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B1F" w:rsidRDefault="00655B6B" w:rsidP="007D4B1F">
      <w:pPr>
        <w:shd w:val="clear" w:color="auto" w:fill="FFFFFF"/>
        <w:jc w:val="center"/>
        <w:rPr>
          <w:sz w:val="2"/>
          <w:szCs w:val="2"/>
        </w:rPr>
      </w:pPr>
      <w:bookmarkStart w:id="0" w:name="OLE_LINK4"/>
      <w:r>
        <w:rPr>
          <w:noProof/>
        </w:rPr>
        <w:drawing>
          <wp:inline distT="0" distB="0" distL="0" distR="0">
            <wp:extent cx="800100" cy="8890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4B1F" w:rsidRDefault="007D4B1F" w:rsidP="007D4B1F">
      <w:pPr>
        <w:shd w:val="clear" w:color="auto" w:fill="FFFFFF"/>
        <w:jc w:val="center"/>
        <w:rPr>
          <w:sz w:val="2"/>
          <w:szCs w:val="2"/>
        </w:rPr>
      </w:pPr>
    </w:p>
    <w:p w:rsidR="007D4B1F" w:rsidRDefault="007D4B1F" w:rsidP="007D4B1F">
      <w:pPr>
        <w:shd w:val="clear" w:color="auto" w:fill="FFFFFF"/>
        <w:jc w:val="center"/>
        <w:rPr>
          <w:sz w:val="2"/>
          <w:szCs w:val="2"/>
        </w:rPr>
      </w:pPr>
    </w:p>
    <w:p w:rsidR="007D4B1F" w:rsidRDefault="007D4B1F" w:rsidP="007D4B1F">
      <w:pPr>
        <w:shd w:val="clear" w:color="auto" w:fill="FFFFFF"/>
        <w:jc w:val="center"/>
        <w:rPr>
          <w:sz w:val="2"/>
          <w:szCs w:val="2"/>
        </w:rPr>
      </w:pPr>
    </w:p>
    <w:p w:rsidR="007D4B1F" w:rsidRDefault="007D4B1F" w:rsidP="007D4B1F">
      <w:pPr>
        <w:shd w:val="clear" w:color="auto" w:fill="FFFFFF"/>
        <w:jc w:val="center"/>
        <w:rPr>
          <w:sz w:val="2"/>
          <w:szCs w:val="2"/>
        </w:rPr>
      </w:pPr>
    </w:p>
    <w:p w:rsidR="007D4B1F" w:rsidRDefault="007D4B1F" w:rsidP="007D4B1F">
      <w:pPr>
        <w:shd w:val="clear" w:color="auto" w:fill="FFFFFF"/>
        <w:jc w:val="center"/>
        <w:rPr>
          <w:sz w:val="2"/>
          <w:szCs w:val="2"/>
        </w:rPr>
      </w:pPr>
    </w:p>
    <w:p w:rsidR="007D4B1F" w:rsidRDefault="007D4B1F" w:rsidP="007D4B1F">
      <w:pPr>
        <w:shd w:val="clear" w:color="auto" w:fill="FFFFFF"/>
        <w:jc w:val="center"/>
        <w:rPr>
          <w:sz w:val="2"/>
          <w:szCs w:val="2"/>
        </w:rPr>
      </w:pPr>
    </w:p>
    <w:p w:rsidR="007D4B1F" w:rsidRDefault="007D4B1F" w:rsidP="007D4B1F">
      <w:pPr>
        <w:shd w:val="clear" w:color="auto" w:fill="FFFFFF"/>
        <w:jc w:val="center"/>
        <w:rPr>
          <w:sz w:val="2"/>
          <w:szCs w:val="2"/>
        </w:rPr>
      </w:pPr>
    </w:p>
    <w:p w:rsidR="007D4B1F" w:rsidRDefault="007D4B1F" w:rsidP="007D4B1F">
      <w:pPr>
        <w:shd w:val="clear" w:color="auto" w:fill="FFFFFF"/>
        <w:jc w:val="center"/>
        <w:rPr>
          <w:sz w:val="2"/>
          <w:szCs w:val="2"/>
        </w:rPr>
      </w:pPr>
    </w:p>
    <w:p w:rsidR="007D4B1F" w:rsidRPr="00AB243D" w:rsidRDefault="007D4B1F" w:rsidP="007D4B1F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7D4B1F" w:rsidRDefault="007D4B1F" w:rsidP="007D4B1F">
      <w:pPr>
        <w:shd w:val="clear" w:color="auto" w:fill="FFFFFF"/>
        <w:jc w:val="center"/>
        <w:rPr>
          <w:b/>
          <w:spacing w:val="-11"/>
          <w:sz w:val="2"/>
          <w:szCs w:val="2"/>
        </w:rPr>
      </w:pPr>
      <w:r w:rsidRPr="00806D4E">
        <w:rPr>
          <w:b/>
          <w:spacing w:val="-11"/>
          <w:sz w:val="33"/>
          <w:szCs w:val="33"/>
        </w:rPr>
        <w:t>ПРАВИТЕЛЬСТВО ЗАБАЙКАЛЬСКОГО КРАЯ</w:t>
      </w:r>
    </w:p>
    <w:p w:rsidR="007D4B1F" w:rsidRDefault="007D4B1F" w:rsidP="007D4B1F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7D4B1F" w:rsidRDefault="007D4B1F" w:rsidP="007D4B1F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7D4B1F" w:rsidRDefault="007D4B1F" w:rsidP="007D4B1F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7D4B1F" w:rsidRDefault="007D4B1F" w:rsidP="007D4B1F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7D4B1F" w:rsidRPr="00722412" w:rsidRDefault="007D4B1F" w:rsidP="007D4B1F">
      <w:pPr>
        <w:shd w:val="clear" w:color="auto" w:fill="FFFFFF"/>
        <w:jc w:val="center"/>
        <w:rPr>
          <w:bCs/>
          <w:spacing w:val="-14"/>
        </w:rPr>
      </w:pPr>
      <w:r w:rsidRPr="0090222D">
        <w:rPr>
          <w:bCs/>
          <w:spacing w:val="-14"/>
          <w:sz w:val="35"/>
          <w:szCs w:val="35"/>
        </w:rPr>
        <w:t>ПОСТАНОВЛЕНИЕ</w:t>
      </w:r>
    </w:p>
    <w:p w:rsidR="008E705C" w:rsidRDefault="008E705C" w:rsidP="007D4B1F">
      <w:pPr>
        <w:shd w:val="clear" w:color="auto" w:fill="FFFFFF"/>
        <w:jc w:val="center"/>
        <w:rPr>
          <w:bCs/>
        </w:rPr>
      </w:pPr>
    </w:p>
    <w:p w:rsidR="007D4B1F" w:rsidRPr="00674D09" w:rsidRDefault="007D4B1F" w:rsidP="007D4B1F">
      <w:pPr>
        <w:shd w:val="clear" w:color="auto" w:fill="FFFFFF"/>
        <w:jc w:val="center"/>
        <w:rPr>
          <w:bCs/>
          <w:spacing w:val="-14"/>
          <w:sz w:val="6"/>
          <w:szCs w:val="6"/>
        </w:rPr>
      </w:pPr>
      <w:r w:rsidRPr="0090222D">
        <w:rPr>
          <w:bCs/>
          <w:spacing w:val="-6"/>
          <w:sz w:val="35"/>
          <w:szCs w:val="35"/>
        </w:rPr>
        <w:t>г. Чита</w:t>
      </w:r>
    </w:p>
    <w:bookmarkEnd w:id="0"/>
    <w:p w:rsidR="0006772A" w:rsidRPr="00674D09" w:rsidRDefault="0006772A" w:rsidP="007835D2">
      <w:pPr>
        <w:shd w:val="clear" w:color="auto" w:fill="FFFFFF"/>
        <w:jc w:val="center"/>
        <w:rPr>
          <w:bCs/>
          <w:spacing w:val="-14"/>
          <w:sz w:val="6"/>
          <w:szCs w:val="6"/>
        </w:rPr>
      </w:pPr>
    </w:p>
    <w:p w:rsidR="000C72BD" w:rsidRDefault="000C72BD" w:rsidP="005954E5">
      <w:pPr>
        <w:pStyle w:val="ConsPlusTitle"/>
        <w:widowControl/>
        <w:rPr>
          <w:sz w:val="28"/>
          <w:szCs w:val="28"/>
        </w:rPr>
      </w:pPr>
    </w:p>
    <w:p w:rsidR="00245230" w:rsidRDefault="00245230" w:rsidP="007E2DB9">
      <w:pPr>
        <w:autoSpaceDE w:val="0"/>
        <w:autoSpaceDN w:val="0"/>
        <w:adjustRightInd w:val="0"/>
        <w:jc w:val="center"/>
        <w:rPr>
          <w:b/>
          <w:color w:val="auto"/>
        </w:rPr>
      </w:pPr>
    </w:p>
    <w:p w:rsidR="00F43C31" w:rsidRDefault="00606C95" w:rsidP="00F43C31">
      <w:pPr>
        <w:autoSpaceDE w:val="0"/>
        <w:autoSpaceDN w:val="0"/>
        <w:adjustRightInd w:val="0"/>
        <w:jc w:val="center"/>
        <w:rPr>
          <w:b/>
          <w:color w:val="auto"/>
        </w:rPr>
      </w:pPr>
      <w:r w:rsidRPr="00F43C31">
        <w:rPr>
          <w:b/>
          <w:color w:val="auto"/>
        </w:rPr>
        <w:t xml:space="preserve">О </w:t>
      </w:r>
      <w:r w:rsidR="00961E40" w:rsidRPr="00F43C31">
        <w:rPr>
          <w:b/>
          <w:color w:val="auto"/>
        </w:rPr>
        <w:t xml:space="preserve">внесении изменений </w:t>
      </w:r>
      <w:r w:rsidR="00961E40" w:rsidRPr="00F43C31">
        <w:rPr>
          <w:b/>
        </w:rPr>
        <w:t>в</w:t>
      </w:r>
      <w:r w:rsidR="00F43C31" w:rsidRPr="00F43C31">
        <w:rPr>
          <w:b/>
          <w:color w:val="auto"/>
        </w:rPr>
        <w:t xml:space="preserve"> подпункт «б» пункта 2 </w:t>
      </w:r>
    </w:p>
    <w:p w:rsidR="00833F3B" w:rsidRPr="00F43C31" w:rsidRDefault="00606C95" w:rsidP="00F43C31">
      <w:pPr>
        <w:autoSpaceDE w:val="0"/>
        <w:autoSpaceDN w:val="0"/>
        <w:adjustRightInd w:val="0"/>
        <w:jc w:val="center"/>
        <w:rPr>
          <w:b/>
          <w:color w:val="auto"/>
        </w:rPr>
      </w:pPr>
      <w:r w:rsidRPr="00F43C31">
        <w:rPr>
          <w:b/>
        </w:rPr>
        <w:t>постановлени</w:t>
      </w:r>
      <w:r w:rsidR="00F43C31">
        <w:rPr>
          <w:b/>
        </w:rPr>
        <w:t>я</w:t>
      </w:r>
      <w:r w:rsidRPr="00F43C31">
        <w:rPr>
          <w:b/>
        </w:rPr>
        <w:t xml:space="preserve"> Правительства Забайкальского края </w:t>
      </w:r>
    </w:p>
    <w:p w:rsidR="00606C95" w:rsidRPr="00F43C31" w:rsidRDefault="00606C95" w:rsidP="007E2DB9">
      <w:pPr>
        <w:autoSpaceDE w:val="0"/>
        <w:autoSpaceDN w:val="0"/>
        <w:adjustRightInd w:val="0"/>
        <w:jc w:val="center"/>
        <w:rPr>
          <w:b/>
          <w:color w:val="auto"/>
        </w:rPr>
      </w:pPr>
      <w:r w:rsidRPr="00F43C31">
        <w:rPr>
          <w:b/>
        </w:rPr>
        <w:t>от 22 ноября 2013 года № 495</w:t>
      </w:r>
    </w:p>
    <w:p w:rsidR="00023A96" w:rsidRPr="002D71AE" w:rsidRDefault="00023A96" w:rsidP="00023A96">
      <w:pPr>
        <w:pStyle w:val="Default"/>
        <w:jc w:val="both"/>
        <w:rPr>
          <w:sz w:val="16"/>
          <w:szCs w:val="16"/>
        </w:rPr>
      </w:pPr>
    </w:p>
    <w:p w:rsidR="00F43C31" w:rsidRDefault="00F43C31" w:rsidP="00F43C3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023A96" w:rsidRPr="00D70CE0" w:rsidRDefault="000600E0" w:rsidP="00F43C31">
      <w:pPr>
        <w:pStyle w:val="ConsPlusNormal"/>
        <w:ind w:firstLine="709"/>
        <w:jc w:val="both"/>
        <w:rPr>
          <w:rFonts w:ascii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В целях приведения нормативной правовой базы Забайкальского края в соответствие </w:t>
      </w:r>
      <w:r w:rsidR="006C3534">
        <w:rPr>
          <w:rFonts w:ascii="Times New Roman" w:hAnsi="Times New Roman" w:cs="Times New Roman"/>
          <w:sz w:val="28"/>
          <w:szCs w:val="28"/>
          <w:lang w:eastAsia="en-US"/>
        </w:rPr>
        <w:t xml:space="preserve">с действующим законодательством </w:t>
      </w:r>
      <w:r w:rsidR="004E16EF">
        <w:rPr>
          <w:rFonts w:ascii="Times New Roman" w:hAnsi="Times New Roman" w:cs="Times New Roman"/>
          <w:sz w:val="28"/>
          <w:szCs w:val="28"/>
          <w:lang w:eastAsia="en-US"/>
        </w:rPr>
        <w:t xml:space="preserve">Правительство Забайкальского края </w:t>
      </w:r>
      <w:r w:rsidR="00023A96" w:rsidRPr="00D70CE0">
        <w:rPr>
          <w:rFonts w:ascii="Times New Roman" w:hAnsi="Times New Roman" w:cs="Times New Roman"/>
          <w:b/>
          <w:spacing w:val="20"/>
          <w:sz w:val="28"/>
          <w:szCs w:val="28"/>
        </w:rPr>
        <w:t>постановляет:</w:t>
      </w:r>
    </w:p>
    <w:p w:rsidR="00946BB4" w:rsidRPr="002D71AE" w:rsidRDefault="00946BB4" w:rsidP="00780E34">
      <w:pPr>
        <w:pStyle w:val="ConsPlusNormal"/>
        <w:ind w:firstLine="540"/>
        <w:jc w:val="both"/>
        <w:rPr>
          <w:rFonts w:ascii="Times New Roman" w:hAnsi="Times New Roman" w:cs="Times New Roman"/>
          <w:b/>
          <w:spacing w:val="20"/>
          <w:sz w:val="16"/>
          <w:szCs w:val="16"/>
        </w:rPr>
      </w:pPr>
    </w:p>
    <w:p w:rsidR="00E42591" w:rsidRPr="00E42591" w:rsidRDefault="00E42591" w:rsidP="00E42591">
      <w:pPr>
        <w:autoSpaceDE w:val="0"/>
        <w:autoSpaceDN w:val="0"/>
        <w:adjustRightInd w:val="0"/>
        <w:ind w:firstLine="709"/>
        <w:jc w:val="both"/>
        <w:rPr>
          <w:bCs/>
          <w:color w:val="auto"/>
        </w:rPr>
      </w:pPr>
      <w:r>
        <w:rPr>
          <w:color w:val="auto"/>
        </w:rPr>
        <w:t>Внести</w:t>
      </w:r>
      <w:r w:rsidR="001323C4" w:rsidRPr="001323C4">
        <w:rPr>
          <w:color w:val="auto"/>
        </w:rPr>
        <w:t xml:space="preserve"> в </w:t>
      </w:r>
      <w:r>
        <w:rPr>
          <w:color w:val="auto"/>
        </w:rPr>
        <w:t xml:space="preserve">подпункт «б» пункта 2 </w:t>
      </w:r>
      <w:r>
        <w:t>постановления</w:t>
      </w:r>
      <w:r w:rsidR="001323C4" w:rsidRPr="001323C4">
        <w:t xml:space="preserve"> Правительства Забайкальского края от 22 ноября 2013 года № 495</w:t>
      </w:r>
      <w:r w:rsidR="001323C4">
        <w:t xml:space="preserve"> </w:t>
      </w:r>
      <w:r w:rsidR="001323C4" w:rsidRPr="004D543E">
        <w:t>«О</w:t>
      </w:r>
      <w:r w:rsidR="001323C4" w:rsidRPr="004D543E">
        <w:rPr>
          <w:color w:val="auto"/>
        </w:rPr>
        <w:t xml:space="preserve"> государственной академической стипендии студентам, государственной социальной стипендии студентам, государственной стипендии аспирантам, ординаторам, ассистентам-стажерам, обучающимся по очной форме обучения за счет бюджетных ассигнований бюджета Забайкальского края</w:t>
      </w:r>
      <w:r w:rsidR="001323C4" w:rsidRPr="004D543E">
        <w:t>»</w:t>
      </w:r>
      <w:r w:rsidR="001323C4">
        <w:t xml:space="preserve"> (с изменениями, внесенными постановлениями Правительства Забайкальского края </w:t>
      </w:r>
      <w:r>
        <w:br/>
      </w:r>
      <w:r w:rsidR="001323C4">
        <w:t xml:space="preserve">от </w:t>
      </w:r>
      <w:r w:rsidR="001323C4" w:rsidRPr="00441E28">
        <w:rPr>
          <w:color w:val="auto"/>
        </w:rPr>
        <w:t>26 августа 2014 г</w:t>
      </w:r>
      <w:r w:rsidR="001323C4">
        <w:rPr>
          <w:color w:val="auto"/>
        </w:rPr>
        <w:t>ода №</w:t>
      </w:r>
      <w:r w:rsidR="001323C4" w:rsidRPr="00441E28">
        <w:rPr>
          <w:color w:val="auto"/>
        </w:rPr>
        <w:t xml:space="preserve"> 489</w:t>
      </w:r>
      <w:r w:rsidR="001323C4">
        <w:rPr>
          <w:color w:val="auto"/>
        </w:rPr>
        <w:t xml:space="preserve">, от 20 декабря 2016 года № 475, от 31 марта 2017 года № 104, от 10 апреля 2018 года № 129, от 18 сентября 2018 года </w:t>
      </w:r>
      <w:r>
        <w:rPr>
          <w:color w:val="auto"/>
        </w:rPr>
        <w:br/>
      </w:r>
      <w:r w:rsidR="001323C4">
        <w:rPr>
          <w:color w:val="auto"/>
        </w:rPr>
        <w:t xml:space="preserve">№ 382, от 30 августа 2019 года № 343, </w:t>
      </w:r>
      <w:r w:rsidR="00A05012">
        <w:rPr>
          <w:color w:val="auto"/>
        </w:rPr>
        <w:t xml:space="preserve">от 30 июня 2020 года № 237, </w:t>
      </w:r>
      <w:r>
        <w:rPr>
          <w:color w:val="auto"/>
        </w:rPr>
        <w:br/>
      </w:r>
      <w:r w:rsidR="001323C4">
        <w:rPr>
          <w:color w:val="auto"/>
        </w:rPr>
        <w:t>от 5 апреля 2021 года № 107</w:t>
      </w:r>
      <w:r>
        <w:rPr>
          <w:color w:val="auto"/>
        </w:rPr>
        <w:t>, от 18 июня 221 года № 208</w:t>
      </w:r>
      <w:r w:rsidR="001323C4">
        <w:rPr>
          <w:color w:val="auto"/>
        </w:rPr>
        <w:t>)</w:t>
      </w:r>
      <w:r>
        <w:rPr>
          <w:color w:val="auto"/>
        </w:rPr>
        <w:t xml:space="preserve"> изменение, заменив в абзаце втором слова «</w:t>
      </w:r>
      <w:r w:rsidRPr="00E42591">
        <w:rPr>
          <w:bCs/>
          <w:color w:val="auto"/>
        </w:rPr>
        <w:t>образовательным программам среднего профессионального образования (программы подготовки квалифицированных рабочих, служащих, программы подготовки специалистов среднего звена)</w:t>
      </w:r>
      <w:r>
        <w:rPr>
          <w:bCs/>
          <w:color w:val="auto"/>
        </w:rPr>
        <w:t>» словами «основным профессиональным образовательным программам».</w:t>
      </w:r>
    </w:p>
    <w:p w:rsidR="001323C4" w:rsidRPr="00950666" w:rsidRDefault="001323C4" w:rsidP="001323C4">
      <w:pPr>
        <w:pStyle w:val="ab"/>
        <w:autoSpaceDE w:val="0"/>
        <w:autoSpaceDN w:val="0"/>
        <w:adjustRightInd w:val="0"/>
        <w:ind w:left="709"/>
        <w:jc w:val="both"/>
        <w:rPr>
          <w:color w:val="auto"/>
        </w:rPr>
      </w:pPr>
    </w:p>
    <w:p w:rsidR="001323C4" w:rsidRDefault="001323C4" w:rsidP="001323C4">
      <w:pPr>
        <w:pStyle w:val="ab"/>
        <w:autoSpaceDE w:val="0"/>
        <w:autoSpaceDN w:val="0"/>
        <w:adjustRightInd w:val="0"/>
        <w:ind w:left="709"/>
        <w:jc w:val="both"/>
        <w:rPr>
          <w:b/>
          <w:color w:val="auto"/>
        </w:rPr>
      </w:pPr>
    </w:p>
    <w:p w:rsidR="001323C4" w:rsidRDefault="001323C4" w:rsidP="001323C4">
      <w:pPr>
        <w:pStyle w:val="ab"/>
        <w:autoSpaceDE w:val="0"/>
        <w:autoSpaceDN w:val="0"/>
        <w:adjustRightInd w:val="0"/>
        <w:ind w:left="709"/>
        <w:jc w:val="both"/>
        <w:rPr>
          <w:b/>
          <w:color w:val="auto"/>
        </w:rPr>
      </w:pPr>
    </w:p>
    <w:p w:rsidR="001323C4" w:rsidRPr="003B5815" w:rsidRDefault="001323C4" w:rsidP="001323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Губернатор Забайкальского края                                                    А.М.Осипов</w:t>
      </w:r>
    </w:p>
    <w:sectPr w:rsidR="001323C4" w:rsidRPr="003B5815" w:rsidSect="002D71AE">
      <w:headerReference w:type="default" r:id="rId9"/>
      <w:type w:val="continuous"/>
      <w:pgSz w:w="11909" w:h="16834"/>
      <w:pgMar w:top="851" w:right="567" w:bottom="851" w:left="1985" w:header="720" w:footer="720" w:gutter="0"/>
      <w:cols w:space="708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5B0E" w:rsidRDefault="00205B0E" w:rsidP="008D7C65">
      <w:r>
        <w:separator/>
      </w:r>
    </w:p>
  </w:endnote>
  <w:endnote w:type="continuationSeparator" w:id="1">
    <w:p w:rsidR="00205B0E" w:rsidRDefault="00205B0E" w:rsidP="008D7C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5B0E" w:rsidRDefault="00205B0E" w:rsidP="008D7C65">
      <w:r>
        <w:separator/>
      </w:r>
    </w:p>
  </w:footnote>
  <w:footnote w:type="continuationSeparator" w:id="1">
    <w:p w:rsidR="00205B0E" w:rsidRDefault="00205B0E" w:rsidP="008D7C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015" w:rsidRDefault="0058068E">
    <w:pPr>
      <w:pStyle w:val="a7"/>
      <w:jc w:val="center"/>
    </w:pPr>
    <w:r>
      <w:fldChar w:fldCharType="begin"/>
    </w:r>
    <w:r w:rsidR="006E2823">
      <w:instrText xml:space="preserve"> PAGE   \* MERGEFORMAT </w:instrText>
    </w:r>
    <w:r>
      <w:fldChar w:fldCharType="separate"/>
    </w:r>
    <w:r w:rsidR="00F43C31">
      <w:rPr>
        <w:noProof/>
      </w:rPr>
      <w:t>2</w:t>
    </w:r>
    <w:r>
      <w:fldChar w:fldCharType="end"/>
    </w:r>
  </w:p>
  <w:p w:rsidR="00716015" w:rsidRDefault="0071601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F795026"/>
    <w:multiLevelType w:val="hybridMultilevel"/>
    <w:tmpl w:val="F435C1B2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96E7AAA"/>
    <w:multiLevelType w:val="hybridMultilevel"/>
    <w:tmpl w:val="28BABB9A"/>
    <w:lvl w:ilvl="0" w:tplc="3CB4144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16E0365A"/>
    <w:multiLevelType w:val="hybridMultilevel"/>
    <w:tmpl w:val="F8AC7F58"/>
    <w:lvl w:ilvl="0" w:tplc="715A005A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1BC345FD"/>
    <w:multiLevelType w:val="hybridMultilevel"/>
    <w:tmpl w:val="6DF4A390"/>
    <w:lvl w:ilvl="0" w:tplc="B6F6A4F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1CA474D6"/>
    <w:multiLevelType w:val="hybridMultilevel"/>
    <w:tmpl w:val="28BABB9A"/>
    <w:lvl w:ilvl="0" w:tplc="3CB4144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1DE1651F"/>
    <w:multiLevelType w:val="hybridMultilevel"/>
    <w:tmpl w:val="B9E2841A"/>
    <w:lvl w:ilvl="0" w:tplc="58843326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23E83C0F"/>
    <w:multiLevelType w:val="hybridMultilevel"/>
    <w:tmpl w:val="0BFC3204"/>
    <w:lvl w:ilvl="0" w:tplc="514C2F6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245E5D5A"/>
    <w:multiLevelType w:val="hybridMultilevel"/>
    <w:tmpl w:val="4DA8A6A2"/>
    <w:lvl w:ilvl="0" w:tplc="57B0678E">
      <w:start w:val="8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>
    <w:nsid w:val="300E57A3"/>
    <w:multiLevelType w:val="hybridMultilevel"/>
    <w:tmpl w:val="A404D66A"/>
    <w:lvl w:ilvl="0" w:tplc="CFEAFDE4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33852C9B"/>
    <w:multiLevelType w:val="hybridMultilevel"/>
    <w:tmpl w:val="8C68FACC"/>
    <w:lvl w:ilvl="0" w:tplc="606A349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34025F8C"/>
    <w:multiLevelType w:val="hybridMultilevel"/>
    <w:tmpl w:val="945AC046"/>
    <w:lvl w:ilvl="0" w:tplc="E5F8084C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1">
    <w:nsid w:val="4465299D"/>
    <w:multiLevelType w:val="hybridMultilevel"/>
    <w:tmpl w:val="C1DCBB62"/>
    <w:lvl w:ilvl="0" w:tplc="41A00AC0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60618E7"/>
    <w:multiLevelType w:val="hybridMultilevel"/>
    <w:tmpl w:val="0A0CEC68"/>
    <w:lvl w:ilvl="0" w:tplc="F372DF66">
      <w:start w:val="1"/>
      <w:numFmt w:val="decimal"/>
      <w:lvlText w:val="%1."/>
      <w:lvlJc w:val="left"/>
      <w:pPr>
        <w:ind w:left="1353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4F06529A"/>
    <w:multiLevelType w:val="hybridMultilevel"/>
    <w:tmpl w:val="894CCF86"/>
    <w:lvl w:ilvl="0" w:tplc="8DEE70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37F7DBF"/>
    <w:multiLevelType w:val="hybridMultilevel"/>
    <w:tmpl w:val="B43C013E"/>
    <w:lvl w:ilvl="0" w:tplc="C2AA7D48">
      <w:start w:val="1"/>
      <w:numFmt w:val="decimal"/>
      <w:lvlText w:val="%1)"/>
      <w:lvlJc w:val="left"/>
      <w:pPr>
        <w:ind w:left="1353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58B139CE"/>
    <w:multiLevelType w:val="hybridMultilevel"/>
    <w:tmpl w:val="C778D624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6">
    <w:nsid w:val="5C4B7872"/>
    <w:multiLevelType w:val="hybridMultilevel"/>
    <w:tmpl w:val="07582F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22A3B7A"/>
    <w:multiLevelType w:val="hybridMultilevel"/>
    <w:tmpl w:val="6DF4A390"/>
    <w:lvl w:ilvl="0" w:tplc="B6F6A4F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6332389B"/>
    <w:multiLevelType w:val="hybridMultilevel"/>
    <w:tmpl w:val="28BABB9A"/>
    <w:lvl w:ilvl="0" w:tplc="3CB4144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6CB660BA"/>
    <w:multiLevelType w:val="hybridMultilevel"/>
    <w:tmpl w:val="002AB752"/>
    <w:lvl w:ilvl="0" w:tplc="6054CBC6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0">
    <w:nsid w:val="72D228B8"/>
    <w:multiLevelType w:val="hybridMultilevel"/>
    <w:tmpl w:val="8EF0F818"/>
    <w:lvl w:ilvl="0" w:tplc="C950916E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7F1E7515"/>
    <w:multiLevelType w:val="hybridMultilevel"/>
    <w:tmpl w:val="28BABB9A"/>
    <w:lvl w:ilvl="0" w:tplc="3CB4144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5"/>
  </w:num>
  <w:num w:numId="2">
    <w:abstractNumId w:val="0"/>
  </w:num>
  <w:num w:numId="3">
    <w:abstractNumId w:val="4"/>
  </w:num>
  <w:num w:numId="4">
    <w:abstractNumId w:val="21"/>
  </w:num>
  <w:num w:numId="5">
    <w:abstractNumId w:val="1"/>
  </w:num>
  <w:num w:numId="6">
    <w:abstractNumId w:val="18"/>
  </w:num>
  <w:num w:numId="7">
    <w:abstractNumId w:val="10"/>
  </w:num>
  <w:num w:numId="8">
    <w:abstractNumId w:val="16"/>
  </w:num>
  <w:num w:numId="9">
    <w:abstractNumId w:val="9"/>
  </w:num>
  <w:num w:numId="10">
    <w:abstractNumId w:val="5"/>
  </w:num>
  <w:num w:numId="11">
    <w:abstractNumId w:val="7"/>
  </w:num>
  <w:num w:numId="12">
    <w:abstractNumId w:val="6"/>
  </w:num>
  <w:num w:numId="13">
    <w:abstractNumId w:val="2"/>
  </w:num>
  <w:num w:numId="14">
    <w:abstractNumId w:val="20"/>
  </w:num>
  <w:num w:numId="15">
    <w:abstractNumId w:val="17"/>
  </w:num>
  <w:num w:numId="16">
    <w:abstractNumId w:val="19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8"/>
  </w:num>
  <w:num w:numId="21">
    <w:abstractNumId w:val="11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drawingGridHorizontalSpacing w:val="140"/>
  <w:drawingGridVerticalSpacing w:val="10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772A"/>
    <w:rsid w:val="00000ED0"/>
    <w:rsid w:val="00002C70"/>
    <w:rsid w:val="0000403F"/>
    <w:rsid w:val="00005138"/>
    <w:rsid w:val="000053D7"/>
    <w:rsid w:val="00011E87"/>
    <w:rsid w:val="00015DCC"/>
    <w:rsid w:val="0001712D"/>
    <w:rsid w:val="0001765A"/>
    <w:rsid w:val="00023A96"/>
    <w:rsid w:val="00044071"/>
    <w:rsid w:val="00056660"/>
    <w:rsid w:val="000574D1"/>
    <w:rsid w:val="0005783D"/>
    <w:rsid w:val="000600E0"/>
    <w:rsid w:val="000618B5"/>
    <w:rsid w:val="0006324F"/>
    <w:rsid w:val="0006772A"/>
    <w:rsid w:val="00083A5D"/>
    <w:rsid w:val="000877C3"/>
    <w:rsid w:val="0009215F"/>
    <w:rsid w:val="00094B62"/>
    <w:rsid w:val="00094BBD"/>
    <w:rsid w:val="0009592F"/>
    <w:rsid w:val="00096888"/>
    <w:rsid w:val="00097E67"/>
    <w:rsid w:val="000A12E8"/>
    <w:rsid w:val="000B406A"/>
    <w:rsid w:val="000B4240"/>
    <w:rsid w:val="000C14A9"/>
    <w:rsid w:val="000C1A14"/>
    <w:rsid w:val="000C425C"/>
    <w:rsid w:val="000C4652"/>
    <w:rsid w:val="000C5B38"/>
    <w:rsid w:val="000C72BD"/>
    <w:rsid w:val="000C74B1"/>
    <w:rsid w:val="000D29D4"/>
    <w:rsid w:val="000D5FEE"/>
    <w:rsid w:val="000D6E76"/>
    <w:rsid w:val="000E03D9"/>
    <w:rsid w:val="000E4AE3"/>
    <w:rsid w:val="000F0A46"/>
    <w:rsid w:val="000F28B9"/>
    <w:rsid w:val="0010586A"/>
    <w:rsid w:val="001064EF"/>
    <w:rsid w:val="0011046E"/>
    <w:rsid w:val="0011463F"/>
    <w:rsid w:val="0011468F"/>
    <w:rsid w:val="0012372C"/>
    <w:rsid w:val="001243BC"/>
    <w:rsid w:val="001263CB"/>
    <w:rsid w:val="001323C4"/>
    <w:rsid w:val="00132AFB"/>
    <w:rsid w:val="001358D9"/>
    <w:rsid w:val="00141CE2"/>
    <w:rsid w:val="0014283C"/>
    <w:rsid w:val="00150678"/>
    <w:rsid w:val="00152DEF"/>
    <w:rsid w:val="001570FF"/>
    <w:rsid w:val="00157866"/>
    <w:rsid w:val="00164F5C"/>
    <w:rsid w:val="00167A2C"/>
    <w:rsid w:val="00171C87"/>
    <w:rsid w:val="00175397"/>
    <w:rsid w:val="00180F2E"/>
    <w:rsid w:val="00184298"/>
    <w:rsid w:val="001972D4"/>
    <w:rsid w:val="00197B2A"/>
    <w:rsid w:val="001A204D"/>
    <w:rsid w:val="001A38A6"/>
    <w:rsid w:val="001A796C"/>
    <w:rsid w:val="001B2F18"/>
    <w:rsid w:val="001B376D"/>
    <w:rsid w:val="001B504A"/>
    <w:rsid w:val="001B79EA"/>
    <w:rsid w:val="001C211E"/>
    <w:rsid w:val="001C2535"/>
    <w:rsid w:val="001C2FEA"/>
    <w:rsid w:val="001C5D9A"/>
    <w:rsid w:val="001C6DE4"/>
    <w:rsid w:val="001D0F8B"/>
    <w:rsid w:val="001D2886"/>
    <w:rsid w:val="001D4100"/>
    <w:rsid w:val="001D5B7D"/>
    <w:rsid w:val="001D5BCD"/>
    <w:rsid w:val="001D7051"/>
    <w:rsid w:val="001E0FC2"/>
    <w:rsid w:val="001E27A4"/>
    <w:rsid w:val="001E457E"/>
    <w:rsid w:val="001F5AEA"/>
    <w:rsid w:val="00200397"/>
    <w:rsid w:val="0020163D"/>
    <w:rsid w:val="00205B0E"/>
    <w:rsid w:val="00206601"/>
    <w:rsid w:val="00215D62"/>
    <w:rsid w:val="00216485"/>
    <w:rsid w:val="002166A1"/>
    <w:rsid w:val="00230E0F"/>
    <w:rsid w:val="0023578C"/>
    <w:rsid w:val="00242BF8"/>
    <w:rsid w:val="002450CC"/>
    <w:rsid w:val="00245230"/>
    <w:rsid w:val="00247394"/>
    <w:rsid w:val="0024752B"/>
    <w:rsid w:val="00247780"/>
    <w:rsid w:val="00247A28"/>
    <w:rsid w:val="00251417"/>
    <w:rsid w:val="00253EFD"/>
    <w:rsid w:val="00254CB7"/>
    <w:rsid w:val="002648ED"/>
    <w:rsid w:val="00266C6E"/>
    <w:rsid w:val="00274B67"/>
    <w:rsid w:val="002A0A18"/>
    <w:rsid w:val="002B43B2"/>
    <w:rsid w:val="002C080E"/>
    <w:rsid w:val="002C689E"/>
    <w:rsid w:val="002C7AAD"/>
    <w:rsid w:val="002D08FF"/>
    <w:rsid w:val="002D4C74"/>
    <w:rsid w:val="002D71AE"/>
    <w:rsid w:val="002D7341"/>
    <w:rsid w:val="002E0A05"/>
    <w:rsid w:val="002E155C"/>
    <w:rsid w:val="002E2A49"/>
    <w:rsid w:val="002E4AD2"/>
    <w:rsid w:val="002E6CAF"/>
    <w:rsid w:val="002F4C55"/>
    <w:rsid w:val="00300147"/>
    <w:rsid w:val="00300A3F"/>
    <w:rsid w:val="003024F5"/>
    <w:rsid w:val="00306428"/>
    <w:rsid w:val="00312E39"/>
    <w:rsid w:val="0031496E"/>
    <w:rsid w:val="0032172A"/>
    <w:rsid w:val="00326DEE"/>
    <w:rsid w:val="00332AB5"/>
    <w:rsid w:val="00333526"/>
    <w:rsid w:val="00335909"/>
    <w:rsid w:val="0033656E"/>
    <w:rsid w:val="00344402"/>
    <w:rsid w:val="003548BD"/>
    <w:rsid w:val="00355153"/>
    <w:rsid w:val="00355C84"/>
    <w:rsid w:val="00364E2B"/>
    <w:rsid w:val="00370E8D"/>
    <w:rsid w:val="00370F34"/>
    <w:rsid w:val="003711EC"/>
    <w:rsid w:val="00387842"/>
    <w:rsid w:val="003929F4"/>
    <w:rsid w:val="003960CA"/>
    <w:rsid w:val="003974A4"/>
    <w:rsid w:val="003A23C6"/>
    <w:rsid w:val="003A401B"/>
    <w:rsid w:val="003C4C80"/>
    <w:rsid w:val="003C7737"/>
    <w:rsid w:val="003D640D"/>
    <w:rsid w:val="003D7C4A"/>
    <w:rsid w:val="003E48E0"/>
    <w:rsid w:val="003E5D56"/>
    <w:rsid w:val="003E6208"/>
    <w:rsid w:val="003F0E0E"/>
    <w:rsid w:val="0040169C"/>
    <w:rsid w:val="00406891"/>
    <w:rsid w:val="00406AE5"/>
    <w:rsid w:val="0041173D"/>
    <w:rsid w:val="0041490D"/>
    <w:rsid w:val="00414DA4"/>
    <w:rsid w:val="00415191"/>
    <w:rsid w:val="004163DD"/>
    <w:rsid w:val="00422204"/>
    <w:rsid w:val="0043197F"/>
    <w:rsid w:val="00441E28"/>
    <w:rsid w:val="00457EF9"/>
    <w:rsid w:val="00457FAE"/>
    <w:rsid w:val="00464E19"/>
    <w:rsid w:val="00465763"/>
    <w:rsid w:val="004675C3"/>
    <w:rsid w:val="004718F5"/>
    <w:rsid w:val="00473669"/>
    <w:rsid w:val="00482D37"/>
    <w:rsid w:val="00484D0E"/>
    <w:rsid w:val="00491C5B"/>
    <w:rsid w:val="004A3861"/>
    <w:rsid w:val="004B0131"/>
    <w:rsid w:val="004B1B01"/>
    <w:rsid w:val="004B32FD"/>
    <w:rsid w:val="004B5E13"/>
    <w:rsid w:val="004D0697"/>
    <w:rsid w:val="004D1D74"/>
    <w:rsid w:val="004D543E"/>
    <w:rsid w:val="004D6261"/>
    <w:rsid w:val="004D6F55"/>
    <w:rsid w:val="004D7EF9"/>
    <w:rsid w:val="004E16EF"/>
    <w:rsid w:val="004E43A9"/>
    <w:rsid w:val="004E7963"/>
    <w:rsid w:val="004F544E"/>
    <w:rsid w:val="0050048C"/>
    <w:rsid w:val="005015E2"/>
    <w:rsid w:val="00507CF3"/>
    <w:rsid w:val="00512021"/>
    <w:rsid w:val="00514251"/>
    <w:rsid w:val="00522FCE"/>
    <w:rsid w:val="005347A2"/>
    <w:rsid w:val="005426A9"/>
    <w:rsid w:val="00563468"/>
    <w:rsid w:val="00563E69"/>
    <w:rsid w:val="00570C5F"/>
    <w:rsid w:val="00572B16"/>
    <w:rsid w:val="00572BE3"/>
    <w:rsid w:val="00573482"/>
    <w:rsid w:val="0058068E"/>
    <w:rsid w:val="00594A5D"/>
    <w:rsid w:val="005954E5"/>
    <w:rsid w:val="005A06F4"/>
    <w:rsid w:val="005A10A6"/>
    <w:rsid w:val="005A14B8"/>
    <w:rsid w:val="005A5DAF"/>
    <w:rsid w:val="005A6548"/>
    <w:rsid w:val="005B4153"/>
    <w:rsid w:val="005B5C98"/>
    <w:rsid w:val="005B6699"/>
    <w:rsid w:val="005C5EC3"/>
    <w:rsid w:val="005D186C"/>
    <w:rsid w:val="005D2799"/>
    <w:rsid w:val="005D3940"/>
    <w:rsid w:val="005D4297"/>
    <w:rsid w:val="005E5B2B"/>
    <w:rsid w:val="005F3B90"/>
    <w:rsid w:val="005F4067"/>
    <w:rsid w:val="00600F8A"/>
    <w:rsid w:val="00601458"/>
    <w:rsid w:val="00602E7C"/>
    <w:rsid w:val="00606C95"/>
    <w:rsid w:val="00610A66"/>
    <w:rsid w:val="00615EB5"/>
    <w:rsid w:val="00616036"/>
    <w:rsid w:val="00621061"/>
    <w:rsid w:val="00630A93"/>
    <w:rsid w:val="00631002"/>
    <w:rsid w:val="00634847"/>
    <w:rsid w:val="0064167E"/>
    <w:rsid w:val="00641892"/>
    <w:rsid w:val="00650FAD"/>
    <w:rsid w:val="00655B6B"/>
    <w:rsid w:val="00662E70"/>
    <w:rsid w:val="0066525A"/>
    <w:rsid w:val="006749BC"/>
    <w:rsid w:val="00674D09"/>
    <w:rsid w:val="00676186"/>
    <w:rsid w:val="006804C5"/>
    <w:rsid w:val="00681E62"/>
    <w:rsid w:val="006821CD"/>
    <w:rsid w:val="00691689"/>
    <w:rsid w:val="00697BE8"/>
    <w:rsid w:val="006A4C69"/>
    <w:rsid w:val="006A5725"/>
    <w:rsid w:val="006B76F9"/>
    <w:rsid w:val="006C3534"/>
    <w:rsid w:val="006C61AF"/>
    <w:rsid w:val="006C7646"/>
    <w:rsid w:val="006D3EA4"/>
    <w:rsid w:val="006D4D08"/>
    <w:rsid w:val="006D5684"/>
    <w:rsid w:val="006D6AE1"/>
    <w:rsid w:val="006E1711"/>
    <w:rsid w:val="006E2823"/>
    <w:rsid w:val="006E2EB5"/>
    <w:rsid w:val="006F10E1"/>
    <w:rsid w:val="006F19FF"/>
    <w:rsid w:val="006F6F4D"/>
    <w:rsid w:val="00707D63"/>
    <w:rsid w:val="00716015"/>
    <w:rsid w:val="00717C53"/>
    <w:rsid w:val="00720101"/>
    <w:rsid w:val="00725255"/>
    <w:rsid w:val="007301E0"/>
    <w:rsid w:val="00732966"/>
    <w:rsid w:val="00736FD2"/>
    <w:rsid w:val="0074409B"/>
    <w:rsid w:val="00753384"/>
    <w:rsid w:val="00760920"/>
    <w:rsid w:val="00772757"/>
    <w:rsid w:val="00776DBD"/>
    <w:rsid w:val="00780394"/>
    <w:rsid w:val="007804AD"/>
    <w:rsid w:val="007809ED"/>
    <w:rsid w:val="00780E34"/>
    <w:rsid w:val="00781786"/>
    <w:rsid w:val="007835D2"/>
    <w:rsid w:val="007852AA"/>
    <w:rsid w:val="00792D66"/>
    <w:rsid w:val="00796A51"/>
    <w:rsid w:val="007B0F08"/>
    <w:rsid w:val="007B1EB6"/>
    <w:rsid w:val="007B2FE5"/>
    <w:rsid w:val="007B4AB7"/>
    <w:rsid w:val="007B5089"/>
    <w:rsid w:val="007C1610"/>
    <w:rsid w:val="007C3620"/>
    <w:rsid w:val="007D3F6B"/>
    <w:rsid w:val="007D4B1F"/>
    <w:rsid w:val="007D7DF6"/>
    <w:rsid w:val="007D7F50"/>
    <w:rsid w:val="007E0D85"/>
    <w:rsid w:val="007E190E"/>
    <w:rsid w:val="007E2DB9"/>
    <w:rsid w:val="007E5178"/>
    <w:rsid w:val="007E55FD"/>
    <w:rsid w:val="007F1083"/>
    <w:rsid w:val="007F43C6"/>
    <w:rsid w:val="008159AB"/>
    <w:rsid w:val="00821D80"/>
    <w:rsid w:val="008233F6"/>
    <w:rsid w:val="00832843"/>
    <w:rsid w:val="00833F3B"/>
    <w:rsid w:val="00835A14"/>
    <w:rsid w:val="008363F0"/>
    <w:rsid w:val="00837F64"/>
    <w:rsid w:val="00842723"/>
    <w:rsid w:val="00843CB1"/>
    <w:rsid w:val="00866C57"/>
    <w:rsid w:val="0087010F"/>
    <w:rsid w:val="00874D5B"/>
    <w:rsid w:val="00876D87"/>
    <w:rsid w:val="00877C6E"/>
    <w:rsid w:val="00894979"/>
    <w:rsid w:val="0089733C"/>
    <w:rsid w:val="008A0375"/>
    <w:rsid w:val="008A5F34"/>
    <w:rsid w:val="008B0D79"/>
    <w:rsid w:val="008B5997"/>
    <w:rsid w:val="008C0532"/>
    <w:rsid w:val="008D4766"/>
    <w:rsid w:val="008D7C65"/>
    <w:rsid w:val="008E075A"/>
    <w:rsid w:val="008E1D4E"/>
    <w:rsid w:val="008E705C"/>
    <w:rsid w:val="0090222D"/>
    <w:rsid w:val="00902FB3"/>
    <w:rsid w:val="009046D8"/>
    <w:rsid w:val="009056AF"/>
    <w:rsid w:val="0091191E"/>
    <w:rsid w:val="00911B11"/>
    <w:rsid w:val="00912A4B"/>
    <w:rsid w:val="00916F80"/>
    <w:rsid w:val="00917FBF"/>
    <w:rsid w:val="00920023"/>
    <w:rsid w:val="0092321E"/>
    <w:rsid w:val="0093420B"/>
    <w:rsid w:val="00941E01"/>
    <w:rsid w:val="00942088"/>
    <w:rsid w:val="0094598D"/>
    <w:rsid w:val="00946BB4"/>
    <w:rsid w:val="00950666"/>
    <w:rsid w:val="009549E7"/>
    <w:rsid w:val="00961E40"/>
    <w:rsid w:val="00962C86"/>
    <w:rsid w:val="009667B6"/>
    <w:rsid w:val="009701AC"/>
    <w:rsid w:val="00972655"/>
    <w:rsid w:val="00975037"/>
    <w:rsid w:val="00977100"/>
    <w:rsid w:val="009831FC"/>
    <w:rsid w:val="00985A32"/>
    <w:rsid w:val="0099146C"/>
    <w:rsid w:val="0099653C"/>
    <w:rsid w:val="009A0B29"/>
    <w:rsid w:val="009A2245"/>
    <w:rsid w:val="009B4B5F"/>
    <w:rsid w:val="009C6D9B"/>
    <w:rsid w:val="009D32D7"/>
    <w:rsid w:val="009D46F3"/>
    <w:rsid w:val="009D7CDC"/>
    <w:rsid w:val="009E3761"/>
    <w:rsid w:val="009E7D60"/>
    <w:rsid w:val="009F0AB5"/>
    <w:rsid w:val="009F2D50"/>
    <w:rsid w:val="009F2D5F"/>
    <w:rsid w:val="009F4D29"/>
    <w:rsid w:val="00A03626"/>
    <w:rsid w:val="00A038F3"/>
    <w:rsid w:val="00A03C71"/>
    <w:rsid w:val="00A05012"/>
    <w:rsid w:val="00A06E83"/>
    <w:rsid w:val="00A13714"/>
    <w:rsid w:val="00A17C74"/>
    <w:rsid w:val="00A332B2"/>
    <w:rsid w:val="00A33668"/>
    <w:rsid w:val="00A45E42"/>
    <w:rsid w:val="00A506DD"/>
    <w:rsid w:val="00A5130C"/>
    <w:rsid w:val="00A5464C"/>
    <w:rsid w:val="00A6219E"/>
    <w:rsid w:val="00A669D8"/>
    <w:rsid w:val="00A71753"/>
    <w:rsid w:val="00A80AC2"/>
    <w:rsid w:val="00A83DA8"/>
    <w:rsid w:val="00A8569B"/>
    <w:rsid w:val="00A957BC"/>
    <w:rsid w:val="00A96050"/>
    <w:rsid w:val="00A979C3"/>
    <w:rsid w:val="00AA35D0"/>
    <w:rsid w:val="00AA6A95"/>
    <w:rsid w:val="00AB3975"/>
    <w:rsid w:val="00AD3E43"/>
    <w:rsid w:val="00AD5AD2"/>
    <w:rsid w:val="00AD5E1A"/>
    <w:rsid w:val="00AE4787"/>
    <w:rsid w:val="00AE5CE1"/>
    <w:rsid w:val="00AE63E7"/>
    <w:rsid w:val="00AF4D03"/>
    <w:rsid w:val="00AF6F42"/>
    <w:rsid w:val="00B002B0"/>
    <w:rsid w:val="00B003F4"/>
    <w:rsid w:val="00B10B9E"/>
    <w:rsid w:val="00B25614"/>
    <w:rsid w:val="00B27388"/>
    <w:rsid w:val="00B32BC3"/>
    <w:rsid w:val="00B367B8"/>
    <w:rsid w:val="00B40CB5"/>
    <w:rsid w:val="00B41337"/>
    <w:rsid w:val="00B445EA"/>
    <w:rsid w:val="00B44964"/>
    <w:rsid w:val="00B51706"/>
    <w:rsid w:val="00B5680E"/>
    <w:rsid w:val="00B6294A"/>
    <w:rsid w:val="00B63607"/>
    <w:rsid w:val="00B71065"/>
    <w:rsid w:val="00B8062C"/>
    <w:rsid w:val="00B812E9"/>
    <w:rsid w:val="00B81FFA"/>
    <w:rsid w:val="00B832B8"/>
    <w:rsid w:val="00B9112B"/>
    <w:rsid w:val="00B91652"/>
    <w:rsid w:val="00BA1669"/>
    <w:rsid w:val="00BA1BF7"/>
    <w:rsid w:val="00BA3751"/>
    <w:rsid w:val="00BB1484"/>
    <w:rsid w:val="00BC27D9"/>
    <w:rsid w:val="00BD08ED"/>
    <w:rsid w:val="00BF2B7E"/>
    <w:rsid w:val="00BF4A13"/>
    <w:rsid w:val="00C0103E"/>
    <w:rsid w:val="00C01233"/>
    <w:rsid w:val="00C11D95"/>
    <w:rsid w:val="00C11F61"/>
    <w:rsid w:val="00C13016"/>
    <w:rsid w:val="00C137E9"/>
    <w:rsid w:val="00C26A08"/>
    <w:rsid w:val="00C317E1"/>
    <w:rsid w:val="00C4523D"/>
    <w:rsid w:val="00C45A54"/>
    <w:rsid w:val="00C46CD0"/>
    <w:rsid w:val="00C47F15"/>
    <w:rsid w:val="00C514C3"/>
    <w:rsid w:val="00C6136E"/>
    <w:rsid w:val="00C7624B"/>
    <w:rsid w:val="00C82651"/>
    <w:rsid w:val="00C8266B"/>
    <w:rsid w:val="00C84885"/>
    <w:rsid w:val="00C879F1"/>
    <w:rsid w:val="00C924BB"/>
    <w:rsid w:val="00C933ED"/>
    <w:rsid w:val="00C94ACB"/>
    <w:rsid w:val="00C94B25"/>
    <w:rsid w:val="00C94D06"/>
    <w:rsid w:val="00C9631F"/>
    <w:rsid w:val="00C96C3A"/>
    <w:rsid w:val="00CA5217"/>
    <w:rsid w:val="00CA79C8"/>
    <w:rsid w:val="00CB40C5"/>
    <w:rsid w:val="00CB690D"/>
    <w:rsid w:val="00CC28C5"/>
    <w:rsid w:val="00CC594B"/>
    <w:rsid w:val="00CF0B69"/>
    <w:rsid w:val="00CF3A81"/>
    <w:rsid w:val="00CF6831"/>
    <w:rsid w:val="00CF6DED"/>
    <w:rsid w:val="00D039CB"/>
    <w:rsid w:val="00D12110"/>
    <w:rsid w:val="00D1233A"/>
    <w:rsid w:val="00D13480"/>
    <w:rsid w:val="00D1623A"/>
    <w:rsid w:val="00D17211"/>
    <w:rsid w:val="00D17234"/>
    <w:rsid w:val="00D2572E"/>
    <w:rsid w:val="00D25BB6"/>
    <w:rsid w:val="00D301A4"/>
    <w:rsid w:val="00D31F75"/>
    <w:rsid w:val="00D34BA2"/>
    <w:rsid w:val="00D40981"/>
    <w:rsid w:val="00D52FC0"/>
    <w:rsid w:val="00D56991"/>
    <w:rsid w:val="00D6010B"/>
    <w:rsid w:val="00D67050"/>
    <w:rsid w:val="00D70CE0"/>
    <w:rsid w:val="00D720C9"/>
    <w:rsid w:val="00D72DBA"/>
    <w:rsid w:val="00D80CFF"/>
    <w:rsid w:val="00D827F9"/>
    <w:rsid w:val="00D828A5"/>
    <w:rsid w:val="00D94F74"/>
    <w:rsid w:val="00D9632A"/>
    <w:rsid w:val="00D9749C"/>
    <w:rsid w:val="00D97751"/>
    <w:rsid w:val="00DB1B5D"/>
    <w:rsid w:val="00DC602E"/>
    <w:rsid w:val="00DC6889"/>
    <w:rsid w:val="00DD3398"/>
    <w:rsid w:val="00DD5270"/>
    <w:rsid w:val="00DE1560"/>
    <w:rsid w:val="00DE3C1E"/>
    <w:rsid w:val="00DE4CEE"/>
    <w:rsid w:val="00DF13E4"/>
    <w:rsid w:val="00DF37E3"/>
    <w:rsid w:val="00E01BCD"/>
    <w:rsid w:val="00E02566"/>
    <w:rsid w:val="00E076DD"/>
    <w:rsid w:val="00E119BE"/>
    <w:rsid w:val="00E13CAB"/>
    <w:rsid w:val="00E175A2"/>
    <w:rsid w:val="00E2283B"/>
    <w:rsid w:val="00E25930"/>
    <w:rsid w:val="00E3289E"/>
    <w:rsid w:val="00E34578"/>
    <w:rsid w:val="00E3603A"/>
    <w:rsid w:val="00E371BC"/>
    <w:rsid w:val="00E374F4"/>
    <w:rsid w:val="00E42591"/>
    <w:rsid w:val="00E50643"/>
    <w:rsid w:val="00E57E1E"/>
    <w:rsid w:val="00E65A6F"/>
    <w:rsid w:val="00E660AB"/>
    <w:rsid w:val="00E704E4"/>
    <w:rsid w:val="00E72E44"/>
    <w:rsid w:val="00E73565"/>
    <w:rsid w:val="00E848D6"/>
    <w:rsid w:val="00E85541"/>
    <w:rsid w:val="00E8597E"/>
    <w:rsid w:val="00E910BE"/>
    <w:rsid w:val="00E95570"/>
    <w:rsid w:val="00E97ED4"/>
    <w:rsid w:val="00EA4670"/>
    <w:rsid w:val="00EA5E49"/>
    <w:rsid w:val="00EB1126"/>
    <w:rsid w:val="00EB4107"/>
    <w:rsid w:val="00EB5B45"/>
    <w:rsid w:val="00EC35BE"/>
    <w:rsid w:val="00EC47E2"/>
    <w:rsid w:val="00EC541F"/>
    <w:rsid w:val="00ED0D78"/>
    <w:rsid w:val="00ED1B21"/>
    <w:rsid w:val="00ED3127"/>
    <w:rsid w:val="00ED53AA"/>
    <w:rsid w:val="00ED724E"/>
    <w:rsid w:val="00EE23DF"/>
    <w:rsid w:val="00EE693E"/>
    <w:rsid w:val="00EE7203"/>
    <w:rsid w:val="00EE7A9B"/>
    <w:rsid w:val="00EF16DB"/>
    <w:rsid w:val="00F05287"/>
    <w:rsid w:val="00F05EBC"/>
    <w:rsid w:val="00F17A8E"/>
    <w:rsid w:val="00F210EF"/>
    <w:rsid w:val="00F2145F"/>
    <w:rsid w:val="00F32004"/>
    <w:rsid w:val="00F331CE"/>
    <w:rsid w:val="00F33C8A"/>
    <w:rsid w:val="00F37AB9"/>
    <w:rsid w:val="00F37E72"/>
    <w:rsid w:val="00F42DF8"/>
    <w:rsid w:val="00F43C31"/>
    <w:rsid w:val="00F4495A"/>
    <w:rsid w:val="00F47569"/>
    <w:rsid w:val="00F55F92"/>
    <w:rsid w:val="00F57DD3"/>
    <w:rsid w:val="00F71757"/>
    <w:rsid w:val="00F75178"/>
    <w:rsid w:val="00F81C2E"/>
    <w:rsid w:val="00F82644"/>
    <w:rsid w:val="00F8534D"/>
    <w:rsid w:val="00F87453"/>
    <w:rsid w:val="00F87527"/>
    <w:rsid w:val="00F940F7"/>
    <w:rsid w:val="00FA2693"/>
    <w:rsid w:val="00FA3B7A"/>
    <w:rsid w:val="00FA6A84"/>
    <w:rsid w:val="00FB13AA"/>
    <w:rsid w:val="00FB19C0"/>
    <w:rsid w:val="00FB7A21"/>
    <w:rsid w:val="00FC2CAA"/>
    <w:rsid w:val="00FC347B"/>
    <w:rsid w:val="00FD31B6"/>
    <w:rsid w:val="00FE0774"/>
    <w:rsid w:val="00FE09E8"/>
    <w:rsid w:val="00FE58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1610"/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36F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C1610"/>
    <w:rPr>
      <w:rFonts w:ascii="Tahoma" w:hAnsi="Tahoma" w:cs="Tahoma"/>
      <w:color w:val="000000"/>
      <w:sz w:val="16"/>
      <w:szCs w:val="16"/>
    </w:rPr>
  </w:style>
  <w:style w:type="paragraph" w:customStyle="1" w:styleId="a5">
    <w:name w:val="Знак Знак Знак"/>
    <w:basedOn w:val="a"/>
    <w:rsid w:val="00942088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character" w:styleId="a6">
    <w:name w:val="Hyperlink"/>
    <w:basedOn w:val="a0"/>
    <w:uiPriority w:val="99"/>
    <w:unhideWhenUsed/>
    <w:rsid w:val="0006772A"/>
    <w:rPr>
      <w:rFonts w:cs="Times New Roman"/>
      <w:color w:val="0000FF"/>
      <w:u w:val="single"/>
    </w:rPr>
  </w:style>
  <w:style w:type="paragraph" w:customStyle="1" w:styleId="ConsPlusTitle">
    <w:name w:val="ConsPlusTitle"/>
    <w:rsid w:val="0006772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D94F7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header"/>
    <w:basedOn w:val="a"/>
    <w:link w:val="a8"/>
    <w:uiPriority w:val="99"/>
    <w:rsid w:val="008D7C6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8D7C65"/>
    <w:rPr>
      <w:rFonts w:cs="Times New Roman"/>
      <w:color w:val="000000"/>
      <w:sz w:val="28"/>
      <w:szCs w:val="28"/>
    </w:rPr>
  </w:style>
  <w:style w:type="paragraph" w:styleId="a9">
    <w:name w:val="footer"/>
    <w:basedOn w:val="a"/>
    <w:link w:val="aa"/>
    <w:uiPriority w:val="99"/>
    <w:rsid w:val="008D7C6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8D7C65"/>
    <w:rPr>
      <w:rFonts w:cs="Times New Roman"/>
      <w:color w:val="000000"/>
      <w:sz w:val="28"/>
      <w:szCs w:val="28"/>
    </w:rPr>
  </w:style>
  <w:style w:type="paragraph" w:customStyle="1" w:styleId="ConsPlusNormal">
    <w:name w:val="ConsPlusNormal"/>
    <w:rsid w:val="00215D62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023A9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F47569"/>
    <w:pPr>
      <w:ind w:left="720"/>
      <w:contextualSpacing/>
    </w:pPr>
  </w:style>
  <w:style w:type="paragraph" w:customStyle="1" w:styleId="1">
    <w:name w:val="Знак Знак Знак1"/>
    <w:basedOn w:val="a"/>
    <w:uiPriority w:val="99"/>
    <w:rsid w:val="00441E28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table" w:styleId="ac">
    <w:name w:val="Table Grid"/>
    <w:basedOn w:val="a1"/>
    <w:rsid w:val="000600E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63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3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3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3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&#1056;&#1072;&#1073;&#1086;&#1095;&#1080;&#1081;%20&#1089;&#1090;&#1086;&#1083;\&#1087;&#1086;&#1089;&#1090;%20&#1087;&#1077;&#1088;&#1077;&#1095;&#1077;&#1085;&#1100;%20&#1087;&#1088;&#1086;&#1092;\&#1041;&#1083;&#1072;&#1085;&#1082;%20&#1087;&#1086;&#1089;&#1090;&#1072;&#1085;&#1086;&#1074;&#1083;&#1077;&#1085;&#1080;&#1103;%20&#1043;&#1091;&#1073;&#1077;&#1088;&#1085;&#1072;&#1090;&#1086;&#1088;&#1072;%20&#1047;&#1072;&#1073;&#1072;&#1081;&#1082;&#1072;&#1083;&#1100;&#1089;&#1082;&#1086;&#1075;&#1086;%20&#1082;&#1088;&#1072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818F3-1DFB-41DE-85E5-8B86693E9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Губернатора Забайкальского края</Template>
  <TotalTime>166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adobl</Company>
  <LinksUpToDate>false</LinksUpToDate>
  <CharactersWithSpaces>1465</CharactersWithSpaces>
  <SharedDoc>false</SharedDoc>
  <HLinks>
    <vt:vector size="72" baseType="variant">
      <vt:variant>
        <vt:i4>1572958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consultantplus://offline/ref=F4C0B2801773F2DD2A0F70293D7899B346F49274141322FF3AAE94239B8A3DC10E82FB13C8B03EA912EDF6CFEFFDA0575B932DE134A1CDE781B1124A665AB6D</vt:lpwstr>
      </vt:variant>
      <vt:variant>
        <vt:lpwstr/>
      </vt:variant>
      <vt:variant>
        <vt:i4>1572953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consultantplus://offline/ref=F4C0B2801773F2DD2A0F70293D7899B346F49274141322FF3AAE94239B8A3DC10E82FB13C8B03EA912EDF6CFEFFCA0575B932DE134A1CDE781B1124A665AB6D</vt:lpwstr>
      </vt:variant>
      <vt:variant>
        <vt:lpwstr/>
      </vt:variant>
      <vt:variant>
        <vt:i4>1572956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consultantplus://offline/ref=F4C0B2801773F2DD2A0F70293D7899B346F49274141322FF3AAE94239B8A3DC10E82FB13C8B03EA912EDF6CFEFFFA0575B932DE134A1CDE781B1124A665AB6D</vt:lpwstr>
      </vt:variant>
      <vt:variant>
        <vt:lpwstr/>
      </vt:variant>
      <vt:variant>
        <vt:i4>1572959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consultantplus://offline/ref=F4C0B2801773F2DD2A0F70293D7899B346F49274141322FF3AAE94239B8A3DC10E82FB13C8B03EA912EDF6CFEFFEA0575B932DE134A1CDE781B1124A665AB6D</vt:lpwstr>
      </vt:variant>
      <vt:variant>
        <vt:lpwstr/>
      </vt:variant>
      <vt:variant>
        <vt:i4>1572868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consultantplus://offline/ref=F4C0B2801773F2DD2A0F70293D7899B346F49274141322FF3AAE94239B8A3DC10E82FB13C8B03EA912EDF6CFE9FAA0575B932DE134A1CDE781B1124A665AB6D</vt:lpwstr>
      </vt:variant>
      <vt:variant>
        <vt:lpwstr/>
      </vt:variant>
      <vt:variant>
        <vt:i4>1572951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consultantplus://offline/ref=F4C0B2801773F2DD2A0F70293D7899B346F49274141322FF3AAE94239B8A3DC10E82FB13C8B03EA912EDF6CFE8F3A0575B932DE134A1CDE781B1124A665AB6D</vt:lpwstr>
      </vt:variant>
      <vt:variant>
        <vt:lpwstr/>
      </vt:variant>
      <vt:variant>
        <vt:i4>1572950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consultantplus://offline/ref=F4C0B2801773F2DD2A0F70293D7899B346F49274141322FF3AAE94239B8A3DC10E82FB13C8B03EA912EDF6CFE8F2A0575B932DE134A1CDE781B1124A665AB6D</vt:lpwstr>
      </vt:variant>
      <vt:variant>
        <vt:lpwstr/>
      </vt:variant>
      <vt:variant>
        <vt:i4>1572864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consultantplus://offline/ref=F4C0B2801773F2DD2A0F70293D7899B346F49274141322FF3AAE94239B8A3DC10E82FB13C8B03EA912EDF6CFE8FDA0575B932DE134A1CDE781B1124A665AB6D</vt:lpwstr>
      </vt:variant>
      <vt:variant>
        <vt:lpwstr/>
      </vt:variant>
      <vt:variant>
        <vt:i4>1572864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consultantplus://offline/ref=F4C0B2801773F2DD2A0F70293D7899B346F49274141322FF3AAE94239B8A3DC10E82FB13C8B03EA912EDF6CFE8FDA0575B932DE134A1CDE781B1124A665AB6D</vt:lpwstr>
      </vt:variant>
      <vt:variant>
        <vt:lpwstr/>
      </vt:variant>
      <vt:variant>
        <vt:i4>1572874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consultantplus://offline/ref=F4C0B2801773F2DD2A0F70293D7899B346F49274141322FF3AAE94239B8A3DC10E82FB13C8B03EA912EDF6CFEEF3A0575B932DE134A1CDE781B1124A665AB6D</vt:lpwstr>
      </vt:variant>
      <vt:variant>
        <vt:lpwstr/>
      </vt:variant>
      <vt:variant>
        <vt:i4>1572875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consultantplus://offline/ref=F4C0B2801773F2DD2A0F70293D7899B346F49274141322FF3AAE94239B8A3DC10E82FB13C8B03EA912EDF6CFEEF2A0575B932DE134A1CDE781B1124A665AB6D</vt:lpwstr>
      </vt:variant>
      <vt:variant>
        <vt:lpwstr/>
      </vt:variant>
      <vt:variant>
        <vt:i4>1572957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consultantplus://offline/ref=F4C0B2801773F2DD2A0F70293D7899B346F49274141322FF3AAE94239B8A3DC10E82FB13C8B03EA912EDF6CFEEFDA0575B932DE134A1CDE781B1124A665AB6D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2021-04-23T02:50:00Z</cp:lastPrinted>
  <dcterms:created xsi:type="dcterms:W3CDTF">2021-04-22T07:57:00Z</dcterms:created>
  <dcterms:modified xsi:type="dcterms:W3CDTF">2021-09-16T03:41:00Z</dcterms:modified>
</cp:coreProperties>
</file>