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0"/>
      </w:tblGrid>
      <w:tr w:rsidR="008940F0" w:rsidRPr="00E559D1" w:rsidTr="00474D70">
        <w:trPr>
          <w:trHeight w:val="117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940F0" w:rsidRPr="008940F0" w:rsidRDefault="008940F0" w:rsidP="00474D70">
            <w:pPr>
              <w:ind w:firstLine="252"/>
              <w:jc w:val="center"/>
              <w:rPr>
                <w:b/>
                <w:sz w:val="28"/>
                <w:szCs w:val="28"/>
              </w:rPr>
            </w:pPr>
            <w:r w:rsidRPr="008940F0">
              <w:rPr>
                <w:b/>
                <w:sz w:val="28"/>
                <w:szCs w:val="28"/>
              </w:rPr>
              <w:t>Информация</w:t>
            </w:r>
          </w:p>
          <w:p w:rsidR="008940F0" w:rsidRPr="00E559D1" w:rsidRDefault="008940F0" w:rsidP="008940F0">
            <w:pPr>
              <w:ind w:firstLine="252"/>
              <w:jc w:val="center"/>
              <w:rPr>
                <w:szCs w:val="28"/>
              </w:rPr>
            </w:pPr>
            <w:r w:rsidRPr="008940F0">
              <w:rPr>
                <w:b/>
                <w:sz w:val="28"/>
                <w:szCs w:val="28"/>
              </w:rPr>
              <w:t>о рассмотрении поступивших в I</w:t>
            </w:r>
            <w:r w:rsidR="00123C83" w:rsidRPr="008940F0">
              <w:rPr>
                <w:b/>
                <w:sz w:val="28"/>
                <w:szCs w:val="28"/>
              </w:rPr>
              <w:t>II</w:t>
            </w:r>
            <w:r w:rsidRPr="008940F0">
              <w:rPr>
                <w:b/>
                <w:sz w:val="28"/>
                <w:szCs w:val="28"/>
              </w:rPr>
              <w:t xml:space="preserve"> квартале 2019 года обращений граждан </w:t>
            </w:r>
          </w:p>
        </w:tc>
      </w:tr>
    </w:tbl>
    <w:p w:rsidR="008940F0" w:rsidRPr="008940F0" w:rsidRDefault="008940F0" w:rsidP="008940F0">
      <w:pPr>
        <w:ind w:firstLine="738"/>
        <w:jc w:val="both"/>
        <w:rPr>
          <w:sz w:val="28"/>
          <w:szCs w:val="28"/>
        </w:rPr>
      </w:pPr>
      <w:r w:rsidRPr="008940F0">
        <w:rPr>
          <w:sz w:val="28"/>
          <w:szCs w:val="28"/>
        </w:rPr>
        <w:t xml:space="preserve">В Администрацию Губернатора Забайкальского края в </w:t>
      </w:r>
      <w:r w:rsidRPr="00123C83">
        <w:rPr>
          <w:sz w:val="28"/>
          <w:szCs w:val="28"/>
          <w:lang w:val="en-US"/>
        </w:rPr>
        <w:t>I</w:t>
      </w:r>
      <w:r w:rsidR="00123C83" w:rsidRPr="00123C83">
        <w:rPr>
          <w:sz w:val="28"/>
          <w:szCs w:val="28"/>
        </w:rPr>
        <w:t>I</w:t>
      </w:r>
      <w:r w:rsidRPr="00123C83">
        <w:rPr>
          <w:sz w:val="28"/>
          <w:szCs w:val="28"/>
          <w:lang w:val="en-US"/>
        </w:rPr>
        <w:t>I</w:t>
      </w:r>
      <w:r w:rsidRPr="008940F0">
        <w:rPr>
          <w:sz w:val="28"/>
          <w:szCs w:val="28"/>
        </w:rPr>
        <w:t xml:space="preserve"> квартале 2019 года поступило 4</w:t>
      </w:r>
      <w:r w:rsidR="00123C83">
        <w:rPr>
          <w:sz w:val="28"/>
          <w:szCs w:val="28"/>
        </w:rPr>
        <w:t>925</w:t>
      </w:r>
      <w:r w:rsidRPr="008940F0">
        <w:rPr>
          <w:sz w:val="28"/>
          <w:szCs w:val="28"/>
        </w:rPr>
        <w:t xml:space="preserve"> обращений граждан, из них </w:t>
      </w:r>
      <w:r w:rsidR="00123C83">
        <w:rPr>
          <w:sz w:val="28"/>
          <w:szCs w:val="28"/>
        </w:rPr>
        <w:t>4413</w:t>
      </w:r>
      <w:r w:rsidR="005941EA">
        <w:rPr>
          <w:sz w:val="28"/>
          <w:szCs w:val="28"/>
        </w:rPr>
        <w:t xml:space="preserve"> </w:t>
      </w:r>
      <w:r w:rsidRPr="008940F0">
        <w:rPr>
          <w:sz w:val="28"/>
          <w:szCs w:val="28"/>
        </w:rPr>
        <w:t xml:space="preserve">письменных, </w:t>
      </w:r>
      <w:r>
        <w:rPr>
          <w:sz w:val="28"/>
          <w:szCs w:val="28"/>
        </w:rPr>
        <w:t>4</w:t>
      </w:r>
      <w:r w:rsidR="00123C83">
        <w:rPr>
          <w:sz w:val="28"/>
          <w:szCs w:val="28"/>
        </w:rPr>
        <w:t>45</w:t>
      </w:r>
      <w:r w:rsidRPr="008940F0">
        <w:rPr>
          <w:sz w:val="28"/>
          <w:szCs w:val="28"/>
        </w:rPr>
        <w:t xml:space="preserve"> устных, </w:t>
      </w:r>
      <w:r w:rsidR="00123C83">
        <w:rPr>
          <w:sz w:val="28"/>
          <w:szCs w:val="28"/>
        </w:rPr>
        <w:t>56</w:t>
      </w:r>
      <w:r w:rsidRPr="008940F0">
        <w:rPr>
          <w:sz w:val="28"/>
          <w:szCs w:val="28"/>
        </w:rPr>
        <w:t xml:space="preserve"> принято в ходе личного приема граждан, </w:t>
      </w:r>
      <w:r w:rsidR="00123C83">
        <w:rPr>
          <w:sz w:val="28"/>
          <w:szCs w:val="28"/>
        </w:rPr>
        <w:t>11</w:t>
      </w:r>
      <w:r w:rsidRPr="008940F0">
        <w:rPr>
          <w:sz w:val="28"/>
          <w:szCs w:val="28"/>
        </w:rPr>
        <w:t xml:space="preserve"> поступило на ССТУ из Администрации Президента Российской Федерации.</w:t>
      </w:r>
    </w:p>
    <w:p w:rsidR="008940F0" w:rsidRPr="008940F0" w:rsidRDefault="008940F0" w:rsidP="008940F0">
      <w:pPr>
        <w:ind w:firstLine="738"/>
        <w:jc w:val="both"/>
        <w:rPr>
          <w:sz w:val="28"/>
          <w:szCs w:val="28"/>
        </w:rPr>
      </w:pPr>
      <w:r w:rsidRPr="008940F0">
        <w:rPr>
          <w:sz w:val="28"/>
          <w:szCs w:val="28"/>
        </w:rPr>
        <w:t xml:space="preserve">На имя Президента Российской Федерации от жителей Забайкальского края направлено </w:t>
      </w:r>
      <w:r w:rsidR="00123C83">
        <w:rPr>
          <w:b/>
          <w:sz w:val="28"/>
          <w:szCs w:val="28"/>
        </w:rPr>
        <w:t>376</w:t>
      </w:r>
      <w:r w:rsidRPr="008940F0">
        <w:rPr>
          <w:sz w:val="28"/>
          <w:szCs w:val="28"/>
        </w:rPr>
        <w:t xml:space="preserve"> обращени</w:t>
      </w:r>
      <w:r w:rsidR="00123C83">
        <w:rPr>
          <w:sz w:val="28"/>
          <w:szCs w:val="28"/>
        </w:rPr>
        <w:t>й</w:t>
      </w:r>
      <w:r w:rsidRPr="008940F0">
        <w:rPr>
          <w:sz w:val="28"/>
          <w:szCs w:val="28"/>
        </w:rPr>
        <w:t xml:space="preserve">. Из Администрации Президента Российской Федерации обращения граждан переданы на рассмотрение в Правительство Забайкальского края. </w:t>
      </w:r>
    </w:p>
    <w:p w:rsidR="008940F0" w:rsidRPr="008940F0" w:rsidRDefault="008940F0" w:rsidP="008940F0">
      <w:pPr>
        <w:ind w:firstLine="738"/>
        <w:jc w:val="both"/>
        <w:rPr>
          <w:sz w:val="28"/>
          <w:szCs w:val="28"/>
        </w:rPr>
      </w:pPr>
      <w:r w:rsidRPr="008940F0">
        <w:rPr>
          <w:sz w:val="28"/>
          <w:szCs w:val="28"/>
          <w:u w:val="single"/>
        </w:rPr>
        <w:t>Содержание обращений граждан:</w:t>
      </w:r>
      <w:r w:rsidRPr="008940F0">
        <w:rPr>
          <w:sz w:val="28"/>
          <w:szCs w:val="28"/>
        </w:rPr>
        <w:t xml:space="preserve"> </w:t>
      </w:r>
      <w:r w:rsidR="00123C83" w:rsidRPr="008940F0">
        <w:rPr>
          <w:sz w:val="28"/>
          <w:szCs w:val="28"/>
        </w:rPr>
        <w:t xml:space="preserve">хозяйственная деятельность – </w:t>
      </w:r>
      <w:r w:rsidR="00123C83">
        <w:rPr>
          <w:sz w:val="28"/>
          <w:szCs w:val="28"/>
        </w:rPr>
        <w:t>950</w:t>
      </w:r>
      <w:r w:rsidR="00123C83" w:rsidRPr="008940F0">
        <w:rPr>
          <w:sz w:val="28"/>
          <w:szCs w:val="28"/>
        </w:rPr>
        <w:t xml:space="preserve"> (1</w:t>
      </w:r>
      <w:r w:rsidR="00123C83">
        <w:rPr>
          <w:sz w:val="28"/>
          <w:szCs w:val="28"/>
        </w:rPr>
        <w:t>9</w:t>
      </w:r>
      <w:r w:rsidR="00123C83" w:rsidRPr="008940F0">
        <w:rPr>
          <w:sz w:val="28"/>
          <w:szCs w:val="28"/>
        </w:rPr>
        <w:t>,</w:t>
      </w:r>
      <w:r w:rsidR="00123C83">
        <w:rPr>
          <w:sz w:val="28"/>
          <w:szCs w:val="28"/>
        </w:rPr>
        <w:t>3</w:t>
      </w:r>
      <w:r w:rsidR="00123C83" w:rsidRPr="008940F0">
        <w:rPr>
          <w:sz w:val="28"/>
          <w:szCs w:val="28"/>
        </w:rPr>
        <w:t>%);</w:t>
      </w:r>
      <w:r w:rsidRPr="008940F0">
        <w:rPr>
          <w:sz w:val="28"/>
          <w:szCs w:val="28"/>
        </w:rPr>
        <w:t xml:space="preserve"> обеспечение права на жилище – </w:t>
      </w:r>
      <w:r w:rsidR="00123C83">
        <w:rPr>
          <w:sz w:val="28"/>
          <w:szCs w:val="28"/>
        </w:rPr>
        <w:t>880</w:t>
      </w:r>
      <w:r w:rsidRPr="008940F0">
        <w:rPr>
          <w:sz w:val="28"/>
          <w:szCs w:val="28"/>
        </w:rPr>
        <w:t xml:space="preserve"> (1</w:t>
      </w:r>
      <w:r w:rsidR="006A3682">
        <w:rPr>
          <w:sz w:val="28"/>
          <w:szCs w:val="28"/>
        </w:rPr>
        <w:t>7</w:t>
      </w:r>
      <w:r w:rsidRPr="008940F0">
        <w:rPr>
          <w:sz w:val="28"/>
          <w:szCs w:val="28"/>
        </w:rPr>
        <w:t>,</w:t>
      </w:r>
      <w:r w:rsidR="006A3682">
        <w:rPr>
          <w:sz w:val="28"/>
          <w:szCs w:val="28"/>
        </w:rPr>
        <w:t>8</w:t>
      </w:r>
      <w:r w:rsidRPr="008940F0">
        <w:rPr>
          <w:sz w:val="28"/>
          <w:szCs w:val="28"/>
        </w:rPr>
        <w:t xml:space="preserve">%); содержание и обеспечение коммунальными услугами жилого фонда – </w:t>
      </w:r>
      <w:r w:rsidR="00123C83">
        <w:rPr>
          <w:sz w:val="28"/>
          <w:szCs w:val="28"/>
        </w:rPr>
        <w:t>777</w:t>
      </w:r>
      <w:r w:rsidRPr="008940F0">
        <w:rPr>
          <w:sz w:val="28"/>
          <w:szCs w:val="28"/>
        </w:rPr>
        <w:t xml:space="preserve"> (1</w:t>
      </w:r>
      <w:r w:rsidR="00123C83">
        <w:rPr>
          <w:sz w:val="28"/>
          <w:szCs w:val="28"/>
        </w:rPr>
        <w:t>5</w:t>
      </w:r>
      <w:r w:rsidRPr="008940F0">
        <w:rPr>
          <w:sz w:val="28"/>
          <w:szCs w:val="28"/>
        </w:rPr>
        <w:t>,</w:t>
      </w:r>
      <w:r w:rsidR="006A3682">
        <w:rPr>
          <w:sz w:val="28"/>
          <w:szCs w:val="28"/>
        </w:rPr>
        <w:t>7</w:t>
      </w:r>
      <w:r w:rsidRPr="008940F0">
        <w:rPr>
          <w:sz w:val="28"/>
          <w:szCs w:val="28"/>
        </w:rPr>
        <w:t xml:space="preserve">%); социальное обеспечение и социальное страхование – </w:t>
      </w:r>
      <w:r w:rsidR="00123C83">
        <w:rPr>
          <w:sz w:val="28"/>
          <w:szCs w:val="28"/>
        </w:rPr>
        <w:t>530</w:t>
      </w:r>
      <w:r w:rsidRPr="008940F0">
        <w:rPr>
          <w:sz w:val="28"/>
          <w:szCs w:val="28"/>
        </w:rPr>
        <w:t xml:space="preserve"> (1</w:t>
      </w:r>
      <w:r w:rsidR="00123C83">
        <w:rPr>
          <w:sz w:val="28"/>
          <w:szCs w:val="28"/>
        </w:rPr>
        <w:t>0</w:t>
      </w:r>
      <w:r w:rsidRPr="008940F0">
        <w:rPr>
          <w:sz w:val="28"/>
          <w:szCs w:val="28"/>
        </w:rPr>
        <w:t xml:space="preserve">,7%); основы государственного управления – </w:t>
      </w:r>
      <w:r w:rsidR="006A3682">
        <w:rPr>
          <w:sz w:val="28"/>
          <w:szCs w:val="28"/>
        </w:rPr>
        <w:t>4</w:t>
      </w:r>
      <w:r w:rsidR="00123C83">
        <w:rPr>
          <w:sz w:val="28"/>
          <w:szCs w:val="28"/>
        </w:rPr>
        <w:t>06</w:t>
      </w:r>
      <w:r w:rsidRPr="008940F0">
        <w:rPr>
          <w:sz w:val="28"/>
          <w:szCs w:val="28"/>
        </w:rPr>
        <w:t xml:space="preserve"> (</w:t>
      </w:r>
      <w:r w:rsidR="00123C83">
        <w:rPr>
          <w:sz w:val="28"/>
          <w:szCs w:val="28"/>
        </w:rPr>
        <w:t>8</w:t>
      </w:r>
      <w:r w:rsidRPr="008940F0">
        <w:rPr>
          <w:sz w:val="28"/>
          <w:szCs w:val="28"/>
        </w:rPr>
        <w:t>,</w:t>
      </w:r>
      <w:r w:rsidR="00123C83">
        <w:rPr>
          <w:sz w:val="28"/>
          <w:szCs w:val="28"/>
        </w:rPr>
        <w:t>2</w:t>
      </w:r>
      <w:r w:rsidRPr="008940F0">
        <w:rPr>
          <w:sz w:val="28"/>
          <w:szCs w:val="28"/>
        </w:rPr>
        <w:t xml:space="preserve">%); </w:t>
      </w:r>
      <w:r w:rsidR="00123C83" w:rsidRPr="008940F0">
        <w:rPr>
          <w:sz w:val="28"/>
          <w:szCs w:val="28"/>
        </w:rPr>
        <w:t xml:space="preserve">здравоохранение, физическая культура и спорт, туризм – </w:t>
      </w:r>
      <w:r w:rsidR="00123C83">
        <w:rPr>
          <w:sz w:val="28"/>
          <w:szCs w:val="28"/>
        </w:rPr>
        <w:t>306</w:t>
      </w:r>
      <w:r w:rsidR="00123C83" w:rsidRPr="008940F0">
        <w:rPr>
          <w:sz w:val="28"/>
          <w:szCs w:val="28"/>
        </w:rPr>
        <w:t xml:space="preserve"> (</w:t>
      </w:r>
      <w:r w:rsidR="00123C83">
        <w:rPr>
          <w:sz w:val="28"/>
          <w:szCs w:val="28"/>
        </w:rPr>
        <w:t>6</w:t>
      </w:r>
      <w:r w:rsidR="00123C83" w:rsidRPr="008940F0">
        <w:rPr>
          <w:sz w:val="28"/>
          <w:szCs w:val="28"/>
        </w:rPr>
        <w:t>,</w:t>
      </w:r>
      <w:r w:rsidR="00123C83">
        <w:rPr>
          <w:sz w:val="28"/>
          <w:szCs w:val="28"/>
        </w:rPr>
        <w:t>2</w:t>
      </w:r>
      <w:r w:rsidR="00123C83" w:rsidRPr="008940F0">
        <w:rPr>
          <w:sz w:val="28"/>
          <w:szCs w:val="28"/>
        </w:rPr>
        <w:t xml:space="preserve">%); </w:t>
      </w:r>
      <w:r w:rsidR="006A3682" w:rsidRPr="008940F0">
        <w:rPr>
          <w:sz w:val="28"/>
          <w:szCs w:val="28"/>
        </w:rPr>
        <w:t xml:space="preserve">образование, наука, культура – </w:t>
      </w:r>
      <w:r w:rsidR="00123C83">
        <w:rPr>
          <w:sz w:val="28"/>
          <w:szCs w:val="28"/>
        </w:rPr>
        <w:t>299</w:t>
      </w:r>
      <w:r w:rsidR="006A3682" w:rsidRPr="008940F0">
        <w:rPr>
          <w:sz w:val="28"/>
          <w:szCs w:val="28"/>
        </w:rPr>
        <w:t xml:space="preserve"> (</w:t>
      </w:r>
      <w:r w:rsidR="00123C83">
        <w:rPr>
          <w:sz w:val="28"/>
          <w:szCs w:val="28"/>
        </w:rPr>
        <w:t>6</w:t>
      </w:r>
      <w:r w:rsidR="006A3682" w:rsidRPr="008940F0">
        <w:rPr>
          <w:sz w:val="28"/>
          <w:szCs w:val="28"/>
        </w:rPr>
        <w:t>,</w:t>
      </w:r>
      <w:r w:rsidR="00123C83">
        <w:rPr>
          <w:sz w:val="28"/>
          <w:szCs w:val="28"/>
        </w:rPr>
        <w:t>1</w:t>
      </w:r>
      <w:r w:rsidR="006A3682" w:rsidRPr="008940F0">
        <w:rPr>
          <w:sz w:val="28"/>
          <w:szCs w:val="28"/>
        </w:rPr>
        <w:t>%);</w:t>
      </w:r>
      <w:r w:rsidR="006A3682">
        <w:rPr>
          <w:sz w:val="28"/>
          <w:szCs w:val="28"/>
        </w:rPr>
        <w:t xml:space="preserve"> </w:t>
      </w:r>
      <w:r w:rsidRPr="008940F0">
        <w:rPr>
          <w:sz w:val="28"/>
          <w:szCs w:val="28"/>
        </w:rPr>
        <w:t xml:space="preserve">природные ресурсы и охрана окружающей природной среды – </w:t>
      </w:r>
      <w:r w:rsidR="006A3682">
        <w:rPr>
          <w:sz w:val="28"/>
          <w:szCs w:val="28"/>
        </w:rPr>
        <w:t>18</w:t>
      </w:r>
      <w:r w:rsidR="005941EA">
        <w:rPr>
          <w:sz w:val="28"/>
          <w:szCs w:val="28"/>
        </w:rPr>
        <w:t>4</w:t>
      </w:r>
      <w:r w:rsidRPr="008940F0">
        <w:rPr>
          <w:sz w:val="28"/>
          <w:szCs w:val="28"/>
        </w:rPr>
        <w:t xml:space="preserve"> (</w:t>
      </w:r>
      <w:r w:rsidR="005941EA">
        <w:rPr>
          <w:sz w:val="28"/>
          <w:szCs w:val="28"/>
        </w:rPr>
        <w:t>3</w:t>
      </w:r>
      <w:r w:rsidRPr="008940F0">
        <w:rPr>
          <w:sz w:val="28"/>
          <w:szCs w:val="28"/>
        </w:rPr>
        <w:t>,</w:t>
      </w:r>
      <w:r w:rsidR="005941EA">
        <w:rPr>
          <w:sz w:val="28"/>
          <w:szCs w:val="28"/>
        </w:rPr>
        <w:t>7</w:t>
      </w:r>
      <w:r w:rsidRPr="008940F0">
        <w:rPr>
          <w:sz w:val="28"/>
          <w:szCs w:val="28"/>
        </w:rPr>
        <w:t>%); и т.д.</w:t>
      </w:r>
    </w:p>
    <w:p w:rsidR="008940F0" w:rsidRPr="008940F0" w:rsidRDefault="008940F0" w:rsidP="008940F0">
      <w:pPr>
        <w:ind w:firstLine="738"/>
        <w:jc w:val="both"/>
        <w:rPr>
          <w:sz w:val="28"/>
          <w:szCs w:val="28"/>
        </w:rPr>
      </w:pPr>
      <w:r w:rsidRPr="008940F0">
        <w:rPr>
          <w:sz w:val="28"/>
          <w:szCs w:val="28"/>
        </w:rPr>
        <w:t xml:space="preserve">Наибольшее количество обращений поступило от граждан, проживающих: в городе Чите – </w:t>
      </w:r>
      <w:r w:rsidR="005941EA">
        <w:rPr>
          <w:sz w:val="28"/>
          <w:szCs w:val="28"/>
        </w:rPr>
        <w:t>2080</w:t>
      </w:r>
      <w:r w:rsidRPr="008940F0">
        <w:rPr>
          <w:sz w:val="28"/>
          <w:szCs w:val="28"/>
        </w:rPr>
        <w:t xml:space="preserve"> (4</w:t>
      </w:r>
      <w:r w:rsidR="005941EA">
        <w:rPr>
          <w:sz w:val="28"/>
          <w:szCs w:val="28"/>
        </w:rPr>
        <w:t>2,2</w:t>
      </w:r>
      <w:r w:rsidRPr="008940F0">
        <w:rPr>
          <w:sz w:val="28"/>
          <w:szCs w:val="28"/>
        </w:rPr>
        <w:t xml:space="preserve">%), </w:t>
      </w:r>
      <w:r w:rsidR="005941EA">
        <w:rPr>
          <w:sz w:val="28"/>
          <w:szCs w:val="28"/>
        </w:rPr>
        <w:t>Читинском</w:t>
      </w:r>
      <w:r w:rsidR="005941EA" w:rsidRPr="008940F0">
        <w:rPr>
          <w:sz w:val="28"/>
          <w:szCs w:val="28"/>
        </w:rPr>
        <w:t xml:space="preserve"> районе – </w:t>
      </w:r>
      <w:r w:rsidR="005941EA">
        <w:rPr>
          <w:sz w:val="28"/>
          <w:szCs w:val="28"/>
        </w:rPr>
        <w:t>363</w:t>
      </w:r>
      <w:r w:rsidR="005941EA" w:rsidRPr="008940F0">
        <w:rPr>
          <w:sz w:val="28"/>
          <w:szCs w:val="28"/>
        </w:rPr>
        <w:t xml:space="preserve"> (</w:t>
      </w:r>
      <w:r w:rsidR="005941EA">
        <w:rPr>
          <w:sz w:val="28"/>
          <w:szCs w:val="28"/>
        </w:rPr>
        <w:t>7</w:t>
      </w:r>
      <w:r w:rsidR="005941EA" w:rsidRPr="008940F0">
        <w:rPr>
          <w:sz w:val="28"/>
          <w:szCs w:val="28"/>
        </w:rPr>
        <w:t>,</w:t>
      </w:r>
      <w:r w:rsidR="005941EA">
        <w:rPr>
          <w:sz w:val="28"/>
          <w:szCs w:val="28"/>
        </w:rPr>
        <w:t>3</w:t>
      </w:r>
      <w:r w:rsidR="005941EA" w:rsidRPr="008940F0">
        <w:rPr>
          <w:sz w:val="28"/>
          <w:szCs w:val="28"/>
        </w:rPr>
        <w:t xml:space="preserve">%), </w:t>
      </w:r>
      <w:r w:rsidR="005941EA">
        <w:rPr>
          <w:sz w:val="28"/>
          <w:szCs w:val="28"/>
        </w:rPr>
        <w:t>Карымском</w:t>
      </w:r>
      <w:r w:rsidR="005941EA" w:rsidRPr="008940F0">
        <w:rPr>
          <w:sz w:val="28"/>
          <w:szCs w:val="28"/>
        </w:rPr>
        <w:t xml:space="preserve"> районе – 1</w:t>
      </w:r>
      <w:r w:rsidR="005941EA">
        <w:rPr>
          <w:sz w:val="28"/>
          <w:szCs w:val="28"/>
        </w:rPr>
        <w:t>61</w:t>
      </w:r>
      <w:r w:rsidR="005941EA" w:rsidRPr="008940F0">
        <w:rPr>
          <w:sz w:val="28"/>
          <w:szCs w:val="28"/>
        </w:rPr>
        <w:t xml:space="preserve"> (</w:t>
      </w:r>
      <w:r w:rsidR="005941EA">
        <w:rPr>
          <w:sz w:val="28"/>
          <w:szCs w:val="28"/>
        </w:rPr>
        <w:t>3</w:t>
      </w:r>
      <w:r w:rsidR="005941EA" w:rsidRPr="008940F0">
        <w:rPr>
          <w:sz w:val="28"/>
          <w:szCs w:val="28"/>
        </w:rPr>
        <w:t>,</w:t>
      </w:r>
      <w:r w:rsidR="005941EA">
        <w:rPr>
          <w:sz w:val="28"/>
          <w:szCs w:val="28"/>
        </w:rPr>
        <w:t>3</w:t>
      </w:r>
      <w:r w:rsidR="005941EA" w:rsidRPr="008940F0">
        <w:rPr>
          <w:sz w:val="28"/>
          <w:szCs w:val="28"/>
        </w:rPr>
        <w:t xml:space="preserve">%), </w:t>
      </w:r>
      <w:r w:rsidR="005941EA">
        <w:rPr>
          <w:sz w:val="28"/>
          <w:szCs w:val="28"/>
        </w:rPr>
        <w:t>Краснокаменском</w:t>
      </w:r>
      <w:r w:rsidR="005941EA" w:rsidRPr="008940F0">
        <w:rPr>
          <w:sz w:val="28"/>
          <w:szCs w:val="28"/>
        </w:rPr>
        <w:t xml:space="preserve"> районе – </w:t>
      </w:r>
      <w:r w:rsidR="005941EA">
        <w:rPr>
          <w:sz w:val="28"/>
          <w:szCs w:val="28"/>
        </w:rPr>
        <w:t>150</w:t>
      </w:r>
      <w:r w:rsidR="005941EA" w:rsidRPr="008940F0">
        <w:rPr>
          <w:sz w:val="28"/>
          <w:szCs w:val="28"/>
        </w:rPr>
        <w:t xml:space="preserve"> (</w:t>
      </w:r>
      <w:r w:rsidR="005941EA">
        <w:rPr>
          <w:sz w:val="28"/>
          <w:szCs w:val="28"/>
        </w:rPr>
        <w:t>3</w:t>
      </w:r>
      <w:r w:rsidR="005941EA" w:rsidRPr="008940F0">
        <w:rPr>
          <w:sz w:val="28"/>
          <w:szCs w:val="28"/>
        </w:rPr>
        <w:t>,</w:t>
      </w:r>
      <w:r w:rsidR="005941EA">
        <w:rPr>
          <w:sz w:val="28"/>
          <w:szCs w:val="28"/>
        </w:rPr>
        <w:t>2</w:t>
      </w:r>
      <w:r w:rsidR="005941EA" w:rsidRPr="008940F0">
        <w:rPr>
          <w:sz w:val="28"/>
          <w:szCs w:val="28"/>
        </w:rPr>
        <w:t xml:space="preserve">%), </w:t>
      </w:r>
      <w:r w:rsidR="005941EA">
        <w:rPr>
          <w:sz w:val="28"/>
          <w:szCs w:val="28"/>
        </w:rPr>
        <w:t>Забайкальском</w:t>
      </w:r>
      <w:r w:rsidR="005941EA" w:rsidRPr="008940F0">
        <w:rPr>
          <w:sz w:val="28"/>
          <w:szCs w:val="28"/>
        </w:rPr>
        <w:t xml:space="preserve"> районе – </w:t>
      </w:r>
      <w:r w:rsidR="005941EA">
        <w:rPr>
          <w:sz w:val="28"/>
          <w:szCs w:val="28"/>
        </w:rPr>
        <w:t>144</w:t>
      </w:r>
      <w:r w:rsidR="005941EA" w:rsidRPr="008940F0">
        <w:rPr>
          <w:sz w:val="28"/>
          <w:szCs w:val="28"/>
        </w:rPr>
        <w:t xml:space="preserve"> (</w:t>
      </w:r>
      <w:r w:rsidR="005941EA">
        <w:rPr>
          <w:sz w:val="28"/>
          <w:szCs w:val="28"/>
        </w:rPr>
        <w:t>3</w:t>
      </w:r>
      <w:r w:rsidR="005941EA" w:rsidRPr="008940F0">
        <w:rPr>
          <w:sz w:val="28"/>
          <w:szCs w:val="28"/>
        </w:rPr>
        <w:t>,</w:t>
      </w:r>
      <w:r w:rsidR="005941EA">
        <w:rPr>
          <w:sz w:val="28"/>
          <w:szCs w:val="28"/>
        </w:rPr>
        <w:t>0</w:t>
      </w:r>
      <w:r w:rsidR="005941EA" w:rsidRPr="008940F0">
        <w:rPr>
          <w:sz w:val="28"/>
          <w:szCs w:val="28"/>
        </w:rPr>
        <w:t xml:space="preserve">%), </w:t>
      </w:r>
      <w:r w:rsidR="00E84F26">
        <w:rPr>
          <w:sz w:val="28"/>
          <w:szCs w:val="28"/>
        </w:rPr>
        <w:t>Балейском</w:t>
      </w:r>
      <w:r w:rsidRPr="008940F0">
        <w:rPr>
          <w:sz w:val="28"/>
          <w:szCs w:val="28"/>
        </w:rPr>
        <w:t xml:space="preserve"> районе – </w:t>
      </w:r>
      <w:r w:rsidR="005941EA">
        <w:rPr>
          <w:sz w:val="28"/>
          <w:szCs w:val="28"/>
        </w:rPr>
        <w:t>135</w:t>
      </w:r>
      <w:r w:rsidRPr="008940F0">
        <w:rPr>
          <w:sz w:val="28"/>
          <w:szCs w:val="28"/>
        </w:rPr>
        <w:t xml:space="preserve"> (</w:t>
      </w:r>
      <w:r w:rsidR="005941EA">
        <w:rPr>
          <w:sz w:val="28"/>
          <w:szCs w:val="28"/>
        </w:rPr>
        <w:t>2,7</w:t>
      </w:r>
      <w:r w:rsidRPr="008940F0">
        <w:rPr>
          <w:sz w:val="28"/>
          <w:szCs w:val="28"/>
        </w:rPr>
        <w:t xml:space="preserve">%), </w:t>
      </w:r>
      <w:r w:rsidR="005941EA">
        <w:rPr>
          <w:sz w:val="28"/>
          <w:szCs w:val="28"/>
        </w:rPr>
        <w:t>Тунгокоченском</w:t>
      </w:r>
      <w:r w:rsidRPr="008940F0">
        <w:rPr>
          <w:sz w:val="28"/>
          <w:szCs w:val="28"/>
        </w:rPr>
        <w:t xml:space="preserve"> районе – </w:t>
      </w:r>
      <w:r w:rsidR="005941EA">
        <w:rPr>
          <w:sz w:val="28"/>
          <w:szCs w:val="28"/>
        </w:rPr>
        <w:t>130</w:t>
      </w:r>
      <w:r w:rsidRPr="008940F0">
        <w:rPr>
          <w:sz w:val="28"/>
          <w:szCs w:val="28"/>
        </w:rPr>
        <w:t xml:space="preserve"> (2,</w:t>
      </w:r>
      <w:r w:rsidR="005941EA">
        <w:rPr>
          <w:sz w:val="28"/>
          <w:szCs w:val="28"/>
        </w:rPr>
        <w:t>6</w:t>
      </w:r>
      <w:r w:rsidRPr="008940F0">
        <w:rPr>
          <w:sz w:val="28"/>
          <w:szCs w:val="28"/>
        </w:rPr>
        <w:t>%), и т.д.</w:t>
      </w:r>
    </w:p>
    <w:p w:rsidR="008940F0" w:rsidRPr="008940F0" w:rsidRDefault="008940F0" w:rsidP="008940F0">
      <w:pPr>
        <w:ind w:firstLine="697"/>
        <w:jc w:val="both"/>
        <w:rPr>
          <w:sz w:val="28"/>
          <w:szCs w:val="28"/>
        </w:rPr>
      </w:pPr>
      <w:r w:rsidRPr="008940F0">
        <w:rPr>
          <w:b/>
          <w:sz w:val="28"/>
          <w:szCs w:val="28"/>
        </w:rPr>
        <w:t xml:space="preserve">Из </w:t>
      </w:r>
      <w:r w:rsidR="005941EA" w:rsidRPr="005941EA">
        <w:rPr>
          <w:b/>
          <w:sz w:val="28"/>
          <w:szCs w:val="28"/>
        </w:rPr>
        <w:t>4413</w:t>
      </w:r>
      <w:r w:rsidRPr="008940F0">
        <w:rPr>
          <w:b/>
          <w:sz w:val="28"/>
          <w:szCs w:val="28"/>
        </w:rPr>
        <w:t xml:space="preserve"> обращений на контроль поставлено </w:t>
      </w:r>
      <w:r w:rsidR="005941EA">
        <w:rPr>
          <w:b/>
          <w:sz w:val="28"/>
          <w:szCs w:val="28"/>
        </w:rPr>
        <w:t>196</w:t>
      </w:r>
      <w:r w:rsidRPr="008940F0">
        <w:rPr>
          <w:b/>
          <w:sz w:val="28"/>
          <w:szCs w:val="28"/>
        </w:rPr>
        <w:t xml:space="preserve"> (</w:t>
      </w:r>
      <w:r w:rsidR="005941EA">
        <w:rPr>
          <w:b/>
          <w:sz w:val="28"/>
          <w:szCs w:val="28"/>
        </w:rPr>
        <w:t>4</w:t>
      </w:r>
      <w:r w:rsidRPr="008940F0">
        <w:rPr>
          <w:b/>
          <w:sz w:val="28"/>
          <w:szCs w:val="28"/>
        </w:rPr>
        <w:t>,</w:t>
      </w:r>
      <w:r w:rsidR="005941EA">
        <w:rPr>
          <w:b/>
          <w:sz w:val="28"/>
          <w:szCs w:val="28"/>
        </w:rPr>
        <w:t>4</w:t>
      </w:r>
      <w:r w:rsidRPr="008940F0">
        <w:rPr>
          <w:b/>
          <w:sz w:val="28"/>
          <w:szCs w:val="28"/>
        </w:rPr>
        <w:t>%)</w:t>
      </w:r>
      <w:r w:rsidRPr="008940F0">
        <w:rPr>
          <w:sz w:val="28"/>
          <w:szCs w:val="28"/>
        </w:rPr>
        <w:t xml:space="preserve">. По состоянию на </w:t>
      </w:r>
      <w:r w:rsidR="005941EA">
        <w:rPr>
          <w:sz w:val="28"/>
          <w:szCs w:val="28"/>
        </w:rPr>
        <w:t>30</w:t>
      </w:r>
      <w:r w:rsidRPr="008940F0">
        <w:rPr>
          <w:sz w:val="28"/>
          <w:szCs w:val="28"/>
        </w:rPr>
        <w:t xml:space="preserve"> </w:t>
      </w:r>
      <w:r w:rsidR="005941EA">
        <w:rPr>
          <w:sz w:val="28"/>
          <w:szCs w:val="28"/>
        </w:rPr>
        <w:t>сентября</w:t>
      </w:r>
      <w:r w:rsidRPr="008940F0">
        <w:rPr>
          <w:sz w:val="28"/>
          <w:szCs w:val="28"/>
        </w:rPr>
        <w:t xml:space="preserve"> 2019 года снято с контроля </w:t>
      </w:r>
      <w:r w:rsidR="005941EA">
        <w:rPr>
          <w:sz w:val="28"/>
          <w:szCs w:val="28"/>
        </w:rPr>
        <w:t>172</w:t>
      </w:r>
      <w:r w:rsidRPr="008940F0">
        <w:rPr>
          <w:sz w:val="28"/>
          <w:szCs w:val="28"/>
        </w:rPr>
        <w:t xml:space="preserve"> обращени</w:t>
      </w:r>
      <w:r w:rsidR="005941EA">
        <w:rPr>
          <w:sz w:val="28"/>
          <w:szCs w:val="28"/>
        </w:rPr>
        <w:t>я</w:t>
      </w:r>
      <w:r w:rsidRPr="008940F0">
        <w:rPr>
          <w:sz w:val="28"/>
          <w:szCs w:val="28"/>
        </w:rPr>
        <w:t xml:space="preserve">, </w:t>
      </w:r>
      <w:r w:rsidR="005941EA">
        <w:rPr>
          <w:sz w:val="28"/>
          <w:szCs w:val="28"/>
        </w:rPr>
        <w:t>24</w:t>
      </w:r>
      <w:r w:rsidRPr="008940F0">
        <w:rPr>
          <w:sz w:val="28"/>
          <w:szCs w:val="28"/>
        </w:rPr>
        <w:t xml:space="preserve"> обращени</w:t>
      </w:r>
      <w:r w:rsidR="005941EA">
        <w:rPr>
          <w:sz w:val="28"/>
          <w:szCs w:val="28"/>
        </w:rPr>
        <w:t>я</w:t>
      </w:r>
      <w:r w:rsidRPr="008940F0">
        <w:rPr>
          <w:sz w:val="28"/>
          <w:szCs w:val="28"/>
        </w:rPr>
        <w:t xml:space="preserve"> находятся на контроле,</w:t>
      </w:r>
      <w:r w:rsidRPr="008940F0">
        <w:rPr>
          <w:b/>
          <w:sz w:val="28"/>
          <w:szCs w:val="28"/>
        </w:rPr>
        <w:t xml:space="preserve"> </w:t>
      </w:r>
      <w:r w:rsidRPr="008940F0">
        <w:rPr>
          <w:sz w:val="28"/>
          <w:szCs w:val="28"/>
        </w:rPr>
        <w:t xml:space="preserve">по </w:t>
      </w:r>
      <w:r w:rsidR="005941EA">
        <w:rPr>
          <w:sz w:val="28"/>
          <w:szCs w:val="28"/>
        </w:rPr>
        <w:t>9</w:t>
      </w:r>
      <w:r w:rsidRPr="008940F0">
        <w:rPr>
          <w:sz w:val="28"/>
          <w:szCs w:val="28"/>
        </w:rPr>
        <w:t xml:space="preserve"> обращениям специалисты органов исполнительной власти и местного самоуправления провели проверки  с выездом на место.</w:t>
      </w:r>
      <w:r w:rsidRPr="008940F0">
        <w:rPr>
          <w:b/>
          <w:sz w:val="28"/>
          <w:szCs w:val="28"/>
        </w:rPr>
        <w:t xml:space="preserve"> </w:t>
      </w:r>
      <w:r w:rsidRPr="008940F0">
        <w:rPr>
          <w:sz w:val="28"/>
          <w:szCs w:val="28"/>
        </w:rPr>
        <w:t xml:space="preserve">Результативность взятых на контроль обращений за отчетный период такова: поддержано - </w:t>
      </w:r>
      <w:r w:rsidR="00C86B1D">
        <w:rPr>
          <w:sz w:val="28"/>
          <w:szCs w:val="28"/>
        </w:rPr>
        <w:t>16</w:t>
      </w:r>
      <w:r w:rsidRPr="008940F0">
        <w:rPr>
          <w:sz w:val="28"/>
          <w:szCs w:val="28"/>
        </w:rPr>
        <w:t xml:space="preserve">, в том числе меры приняты - </w:t>
      </w:r>
      <w:r w:rsidR="00AD587F">
        <w:rPr>
          <w:sz w:val="28"/>
          <w:szCs w:val="28"/>
        </w:rPr>
        <w:t>6</w:t>
      </w:r>
      <w:r w:rsidRPr="008940F0">
        <w:rPr>
          <w:sz w:val="28"/>
          <w:szCs w:val="28"/>
        </w:rPr>
        <w:t xml:space="preserve">, разъяснено – </w:t>
      </w:r>
      <w:r w:rsidR="00C86B1D">
        <w:rPr>
          <w:sz w:val="28"/>
          <w:szCs w:val="28"/>
        </w:rPr>
        <w:t>156</w:t>
      </w:r>
      <w:r w:rsidRPr="008940F0">
        <w:rPr>
          <w:sz w:val="28"/>
          <w:szCs w:val="28"/>
        </w:rPr>
        <w:t xml:space="preserve">. </w:t>
      </w:r>
    </w:p>
    <w:p w:rsidR="008940F0" w:rsidRPr="008940F0" w:rsidRDefault="008940F0" w:rsidP="008940F0">
      <w:pPr>
        <w:ind w:firstLine="697"/>
        <w:jc w:val="both"/>
        <w:rPr>
          <w:sz w:val="28"/>
          <w:szCs w:val="28"/>
        </w:rPr>
      </w:pPr>
      <w:r w:rsidRPr="008940F0">
        <w:rPr>
          <w:sz w:val="28"/>
          <w:szCs w:val="28"/>
        </w:rPr>
        <w:t xml:space="preserve">Все поступившие обращения рассмотрены в соответствии с Федеральным законом от 2 мая 2006 года № 59-ФЗ «О порядке рассмотрения обращений граждан Российской Федерации». </w:t>
      </w:r>
    </w:p>
    <w:p w:rsidR="008940F0" w:rsidRPr="008940F0" w:rsidRDefault="008940F0" w:rsidP="008940F0">
      <w:pPr>
        <w:ind w:firstLine="41"/>
        <w:rPr>
          <w:sz w:val="28"/>
          <w:szCs w:val="28"/>
        </w:rPr>
      </w:pPr>
    </w:p>
    <w:p w:rsidR="008940F0" w:rsidRPr="008940F0" w:rsidRDefault="008940F0" w:rsidP="008940F0">
      <w:pPr>
        <w:ind w:left="1476" w:hanging="1722"/>
        <w:jc w:val="both"/>
        <w:rPr>
          <w:sz w:val="28"/>
          <w:szCs w:val="28"/>
        </w:rPr>
      </w:pPr>
      <w:r w:rsidRPr="008940F0">
        <w:rPr>
          <w:sz w:val="28"/>
          <w:szCs w:val="28"/>
        </w:rPr>
        <w:t xml:space="preserve">          Приложение: Информация за </w:t>
      </w:r>
      <w:r w:rsidR="00C86B1D">
        <w:rPr>
          <w:sz w:val="28"/>
          <w:szCs w:val="28"/>
        </w:rPr>
        <w:t>3</w:t>
      </w:r>
      <w:r w:rsidRPr="008940F0">
        <w:rPr>
          <w:sz w:val="28"/>
          <w:szCs w:val="28"/>
        </w:rPr>
        <w:t xml:space="preserve"> квартал 2019 года о рассмотрении обращений граждан, поступивших в Администрацию Губернатора Забайкальского края  на 1 л. в 1 экз.</w:t>
      </w:r>
    </w:p>
    <w:p w:rsidR="008940F0" w:rsidRPr="008940F0" w:rsidRDefault="008940F0" w:rsidP="008940F0">
      <w:pPr>
        <w:ind w:firstLine="41"/>
        <w:rPr>
          <w:sz w:val="28"/>
          <w:szCs w:val="28"/>
        </w:rPr>
      </w:pPr>
    </w:p>
    <w:p w:rsidR="00F00661" w:rsidRPr="008940F0" w:rsidRDefault="00F00661" w:rsidP="007621C9">
      <w:pPr>
        <w:ind w:firstLine="697"/>
        <w:jc w:val="right"/>
        <w:rPr>
          <w:sz w:val="28"/>
          <w:szCs w:val="28"/>
        </w:rPr>
      </w:pPr>
    </w:p>
    <w:p w:rsidR="00341F3B" w:rsidRPr="008940F0" w:rsidRDefault="00341F3B" w:rsidP="00193940">
      <w:pPr>
        <w:jc w:val="center"/>
        <w:rPr>
          <w:sz w:val="28"/>
          <w:szCs w:val="28"/>
        </w:rPr>
      </w:pPr>
    </w:p>
    <w:p w:rsidR="00341F3B" w:rsidRPr="008940F0" w:rsidRDefault="00341F3B" w:rsidP="00193940">
      <w:pPr>
        <w:jc w:val="center"/>
        <w:rPr>
          <w:sz w:val="28"/>
          <w:szCs w:val="28"/>
        </w:rPr>
      </w:pPr>
    </w:p>
    <w:p w:rsidR="00341F3B" w:rsidRPr="008940F0" w:rsidRDefault="00341F3B" w:rsidP="00193940">
      <w:pPr>
        <w:jc w:val="center"/>
        <w:rPr>
          <w:sz w:val="28"/>
          <w:szCs w:val="28"/>
        </w:rPr>
      </w:pPr>
    </w:p>
    <w:p w:rsidR="006B500C" w:rsidRPr="008940F0" w:rsidRDefault="006B500C" w:rsidP="006B500C">
      <w:pPr>
        <w:jc w:val="both"/>
        <w:rPr>
          <w:sz w:val="28"/>
          <w:szCs w:val="28"/>
        </w:rPr>
      </w:pPr>
    </w:p>
    <w:p w:rsidR="00BC25DE" w:rsidRPr="008940F0" w:rsidRDefault="00BC25DE" w:rsidP="006B500C">
      <w:pPr>
        <w:jc w:val="both"/>
        <w:rPr>
          <w:sz w:val="28"/>
          <w:szCs w:val="28"/>
        </w:rPr>
      </w:pPr>
    </w:p>
    <w:p w:rsidR="00083C9E" w:rsidRDefault="00083C9E" w:rsidP="00083C9E">
      <w:pPr>
        <w:ind w:firstLine="697"/>
        <w:jc w:val="right"/>
      </w:pPr>
    </w:p>
    <w:p w:rsidR="00083C9E" w:rsidRDefault="00083C9E" w:rsidP="00083C9E">
      <w:pPr>
        <w:ind w:firstLine="697"/>
        <w:jc w:val="right"/>
      </w:pPr>
    </w:p>
    <w:p w:rsidR="00083C9E" w:rsidRDefault="00083C9E" w:rsidP="00083C9E">
      <w:pPr>
        <w:ind w:firstLine="697"/>
        <w:jc w:val="right"/>
      </w:pPr>
    </w:p>
    <w:p w:rsidR="00083C9E" w:rsidRDefault="00083C9E" w:rsidP="00083C9E">
      <w:pPr>
        <w:ind w:firstLine="697"/>
        <w:jc w:val="right"/>
      </w:pPr>
    </w:p>
    <w:p w:rsidR="00083C9E" w:rsidRDefault="00083C9E" w:rsidP="00083C9E">
      <w:pPr>
        <w:ind w:firstLine="697"/>
        <w:jc w:val="right"/>
      </w:pPr>
    </w:p>
    <w:p w:rsidR="00083C9E" w:rsidRDefault="00083C9E" w:rsidP="00083C9E">
      <w:pPr>
        <w:ind w:firstLine="697"/>
        <w:jc w:val="right"/>
      </w:pPr>
    </w:p>
    <w:p w:rsidR="00083C9E" w:rsidRDefault="00083C9E" w:rsidP="00083C9E">
      <w:pPr>
        <w:ind w:firstLine="697"/>
        <w:jc w:val="right"/>
      </w:pPr>
    </w:p>
    <w:p w:rsidR="00083C9E" w:rsidRDefault="00083C9E" w:rsidP="00083C9E">
      <w:pPr>
        <w:ind w:firstLine="697"/>
        <w:jc w:val="right"/>
      </w:pPr>
    </w:p>
    <w:p w:rsidR="00083C9E" w:rsidRDefault="00083C9E" w:rsidP="00083C9E">
      <w:pPr>
        <w:ind w:firstLine="697"/>
        <w:jc w:val="right"/>
      </w:pPr>
    </w:p>
    <w:p w:rsidR="00083C9E" w:rsidRDefault="00083C9E" w:rsidP="00083C9E">
      <w:pPr>
        <w:ind w:firstLine="697"/>
        <w:jc w:val="right"/>
      </w:pPr>
    </w:p>
    <w:p w:rsidR="00083C9E" w:rsidRDefault="00083C9E" w:rsidP="00083C9E">
      <w:pPr>
        <w:ind w:firstLine="697"/>
        <w:jc w:val="right"/>
      </w:pPr>
    </w:p>
    <w:p w:rsidR="00083C9E" w:rsidRDefault="00083C9E" w:rsidP="00083C9E">
      <w:pPr>
        <w:ind w:firstLine="697"/>
        <w:jc w:val="right"/>
      </w:pPr>
    </w:p>
    <w:p w:rsidR="00083C9E" w:rsidRDefault="00083C9E" w:rsidP="00083C9E">
      <w:pPr>
        <w:ind w:firstLine="697"/>
        <w:jc w:val="right"/>
      </w:pPr>
    </w:p>
    <w:p w:rsidR="00083C9E" w:rsidRDefault="00083C9E" w:rsidP="00083C9E">
      <w:pPr>
        <w:ind w:firstLine="697"/>
        <w:jc w:val="right"/>
      </w:pPr>
    </w:p>
    <w:p w:rsidR="00083C9E" w:rsidRDefault="00083C9E" w:rsidP="00083C9E">
      <w:pPr>
        <w:ind w:firstLine="697"/>
        <w:jc w:val="right"/>
      </w:pPr>
    </w:p>
    <w:p w:rsidR="00083C9E" w:rsidRDefault="00083C9E" w:rsidP="00083C9E">
      <w:pPr>
        <w:ind w:firstLine="697"/>
        <w:jc w:val="right"/>
      </w:pPr>
    </w:p>
    <w:p w:rsidR="00083C9E" w:rsidRDefault="00083C9E" w:rsidP="00083C9E">
      <w:pPr>
        <w:ind w:firstLine="697"/>
        <w:jc w:val="right"/>
      </w:pPr>
    </w:p>
    <w:p w:rsidR="00083C9E" w:rsidRDefault="00083C9E" w:rsidP="00083C9E">
      <w:pPr>
        <w:ind w:firstLine="697"/>
        <w:jc w:val="right"/>
      </w:pPr>
    </w:p>
    <w:p w:rsidR="00083C9E" w:rsidRDefault="00083C9E" w:rsidP="00083C9E">
      <w:pPr>
        <w:ind w:firstLine="697"/>
        <w:jc w:val="right"/>
      </w:pPr>
    </w:p>
    <w:p w:rsidR="00083C9E" w:rsidRDefault="00083C9E" w:rsidP="00083C9E">
      <w:pPr>
        <w:ind w:firstLine="697"/>
        <w:jc w:val="right"/>
      </w:pPr>
    </w:p>
    <w:p w:rsidR="00083C9E" w:rsidRDefault="00083C9E" w:rsidP="00083C9E">
      <w:pPr>
        <w:ind w:firstLine="697"/>
        <w:jc w:val="right"/>
      </w:pPr>
    </w:p>
    <w:p w:rsidR="00083C9E" w:rsidRDefault="00083C9E" w:rsidP="00083C9E">
      <w:pPr>
        <w:ind w:firstLine="697"/>
        <w:jc w:val="right"/>
      </w:pPr>
    </w:p>
    <w:p w:rsidR="00083C9E" w:rsidRDefault="00083C9E" w:rsidP="00083C9E">
      <w:pPr>
        <w:ind w:firstLine="697"/>
        <w:jc w:val="right"/>
      </w:pPr>
    </w:p>
    <w:p w:rsidR="00083C9E" w:rsidRDefault="00083C9E" w:rsidP="00083C9E">
      <w:pPr>
        <w:ind w:firstLine="697"/>
        <w:jc w:val="right"/>
      </w:pPr>
    </w:p>
    <w:p w:rsidR="00083C9E" w:rsidRDefault="00083C9E" w:rsidP="00083C9E">
      <w:pPr>
        <w:ind w:firstLine="697"/>
        <w:jc w:val="right"/>
      </w:pPr>
    </w:p>
    <w:p w:rsidR="00083C9E" w:rsidRDefault="00083C9E" w:rsidP="00083C9E">
      <w:pPr>
        <w:ind w:firstLine="697"/>
        <w:jc w:val="right"/>
      </w:pPr>
    </w:p>
    <w:p w:rsidR="00083C9E" w:rsidRPr="004C4F14" w:rsidRDefault="00083C9E" w:rsidP="00083C9E">
      <w:pPr>
        <w:jc w:val="both"/>
        <w:rPr>
          <w:sz w:val="20"/>
          <w:szCs w:val="20"/>
        </w:rPr>
      </w:pPr>
      <w:r w:rsidRPr="004C4F14">
        <w:rPr>
          <w:sz w:val="20"/>
          <w:szCs w:val="20"/>
        </w:rPr>
        <w:t>Исакова Виктория Андреевна</w:t>
      </w:r>
    </w:p>
    <w:p w:rsidR="00083C9E" w:rsidRPr="00000B5C" w:rsidRDefault="00083C9E" w:rsidP="00083C9E">
      <w:pPr>
        <w:jc w:val="both"/>
        <w:rPr>
          <w:sz w:val="16"/>
          <w:szCs w:val="16"/>
        </w:rPr>
      </w:pPr>
      <w:r w:rsidRPr="004C4F14">
        <w:rPr>
          <w:sz w:val="20"/>
          <w:szCs w:val="20"/>
        </w:rPr>
        <w:t>тел.: (3022) 23-36-42</w:t>
      </w:r>
    </w:p>
    <w:p w:rsidR="00BC25DE" w:rsidRPr="008940F0" w:rsidRDefault="00BC25DE" w:rsidP="006B500C">
      <w:pPr>
        <w:jc w:val="both"/>
        <w:rPr>
          <w:sz w:val="28"/>
          <w:szCs w:val="28"/>
        </w:rPr>
      </w:pPr>
    </w:p>
    <w:sectPr w:rsidR="00BC25DE" w:rsidRPr="008940F0" w:rsidSect="00BC25DE">
      <w:headerReference w:type="even" r:id="rId7"/>
      <w:footerReference w:type="firs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A17" w:rsidRDefault="00770A17">
      <w:r>
        <w:separator/>
      </w:r>
    </w:p>
  </w:endnote>
  <w:endnote w:type="continuationSeparator" w:id="1">
    <w:p w:rsidR="00770A17" w:rsidRDefault="00770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5DE" w:rsidRPr="00341F3B" w:rsidRDefault="00BC25DE" w:rsidP="00341F3B">
    <w:pPr>
      <w:pStyle w:val="a8"/>
      <w:tabs>
        <w:tab w:val="left" w:pos="510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A17" w:rsidRDefault="00770A17">
      <w:r>
        <w:separator/>
      </w:r>
    </w:p>
  </w:footnote>
  <w:footnote w:type="continuationSeparator" w:id="1">
    <w:p w:rsidR="00770A17" w:rsidRDefault="00770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5DE" w:rsidRDefault="00621DBD" w:rsidP="00140A2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25D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25DE" w:rsidRDefault="00BC25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B2F"/>
    <w:multiLevelType w:val="hybridMultilevel"/>
    <w:tmpl w:val="D6D078A2"/>
    <w:lvl w:ilvl="0" w:tplc="B06CB280">
      <w:start w:val="1"/>
      <w:numFmt w:val="decimal"/>
      <w:lvlText w:val="%1."/>
      <w:lvlJc w:val="left"/>
      <w:pPr>
        <w:tabs>
          <w:tab w:val="num" w:pos="340"/>
        </w:tabs>
        <w:ind w:left="-113" w:firstLine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D08BC"/>
    <w:multiLevelType w:val="multilevel"/>
    <w:tmpl w:val="F346870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75125"/>
    <w:multiLevelType w:val="multilevel"/>
    <w:tmpl w:val="5BAC529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A976C0"/>
    <w:multiLevelType w:val="multilevel"/>
    <w:tmpl w:val="0D5CE312"/>
    <w:lvl w:ilvl="0">
      <w:start w:val="1"/>
      <w:numFmt w:val="decimal"/>
      <w:lvlText w:val="%1."/>
      <w:lvlJc w:val="left"/>
      <w:pPr>
        <w:tabs>
          <w:tab w:val="num" w:pos="680"/>
        </w:tabs>
        <w:ind w:left="113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83A97"/>
    <w:multiLevelType w:val="multilevel"/>
    <w:tmpl w:val="7FBA786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1F3441"/>
    <w:multiLevelType w:val="multilevel"/>
    <w:tmpl w:val="499C641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51C0E"/>
    <w:multiLevelType w:val="multilevel"/>
    <w:tmpl w:val="1D665C96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07EF1"/>
    <w:multiLevelType w:val="multilevel"/>
    <w:tmpl w:val="6DD02F9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FA12B6"/>
    <w:multiLevelType w:val="multilevel"/>
    <w:tmpl w:val="F28A3DB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695526"/>
    <w:multiLevelType w:val="hybridMultilevel"/>
    <w:tmpl w:val="03648C00"/>
    <w:lvl w:ilvl="0" w:tplc="10866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FC0C47"/>
    <w:multiLevelType w:val="hybridMultilevel"/>
    <w:tmpl w:val="F3E8BB5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>
    <w:nsid w:val="4EA2705B"/>
    <w:multiLevelType w:val="multilevel"/>
    <w:tmpl w:val="D870C67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DF3BC3"/>
    <w:multiLevelType w:val="multilevel"/>
    <w:tmpl w:val="9874450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CB7F7C"/>
    <w:multiLevelType w:val="multilevel"/>
    <w:tmpl w:val="4E7A2844"/>
    <w:lvl w:ilvl="0">
      <w:start w:val="1"/>
      <w:numFmt w:val="decimal"/>
      <w:lvlText w:val="%1."/>
      <w:lvlJc w:val="left"/>
      <w:pPr>
        <w:tabs>
          <w:tab w:val="num" w:pos="883"/>
        </w:tabs>
        <w:ind w:left="883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4">
    <w:nsid w:val="698309C8"/>
    <w:multiLevelType w:val="hybridMultilevel"/>
    <w:tmpl w:val="6CAEB2D4"/>
    <w:lvl w:ilvl="0" w:tplc="B50041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BF84A9A"/>
    <w:multiLevelType w:val="multilevel"/>
    <w:tmpl w:val="7C1E15F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D81AE1"/>
    <w:multiLevelType w:val="singleLevel"/>
    <w:tmpl w:val="D3FC14F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0"/>
  </w:num>
  <w:num w:numId="5">
    <w:abstractNumId w:val="2"/>
  </w:num>
  <w:num w:numId="6">
    <w:abstractNumId w:val="7"/>
  </w:num>
  <w:num w:numId="7">
    <w:abstractNumId w:val="15"/>
  </w:num>
  <w:num w:numId="8">
    <w:abstractNumId w:val="4"/>
  </w:num>
  <w:num w:numId="9">
    <w:abstractNumId w:val="1"/>
  </w:num>
  <w:num w:numId="10">
    <w:abstractNumId w:val="12"/>
  </w:num>
  <w:num w:numId="11">
    <w:abstractNumId w:val="8"/>
  </w:num>
  <w:num w:numId="12">
    <w:abstractNumId w:val="6"/>
  </w:num>
  <w:num w:numId="13">
    <w:abstractNumId w:val="3"/>
  </w:num>
  <w:num w:numId="14">
    <w:abstractNumId w:val="11"/>
  </w:num>
  <w:num w:numId="15">
    <w:abstractNumId w:val="5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attachedTemplate r:id="rId1"/>
  <w:stylePaneFormatFilter w:val="3F01"/>
  <w:defaultTabStop w:val="708"/>
  <w:noPunctuationKerning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65083F"/>
    <w:rsid w:val="000007C6"/>
    <w:rsid w:val="000041BE"/>
    <w:rsid w:val="00007216"/>
    <w:rsid w:val="0003013A"/>
    <w:rsid w:val="0003040F"/>
    <w:rsid w:val="0003145C"/>
    <w:rsid w:val="00031DD7"/>
    <w:rsid w:val="00031E8F"/>
    <w:rsid w:val="00041835"/>
    <w:rsid w:val="00045298"/>
    <w:rsid w:val="00045F81"/>
    <w:rsid w:val="00047D24"/>
    <w:rsid w:val="00053B5A"/>
    <w:rsid w:val="00054312"/>
    <w:rsid w:val="000548C0"/>
    <w:rsid w:val="00056388"/>
    <w:rsid w:val="00062EC8"/>
    <w:rsid w:val="00062EFF"/>
    <w:rsid w:val="00063C75"/>
    <w:rsid w:val="00065163"/>
    <w:rsid w:val="00065759"/>
    <w:rsid w:val="00065F48"/>
    <w:rsid w:val="00070DAC"/>
    <w:rsid w:val="0007222A"/>
    <w:rsid w:val="0007284E"/>
    <w:rsid w:val="00074A30"/>
    <w:rsid w:val="000832F6"/>
    <w:rsid w:val="000836A7"/>
    <w:rsid w:val="00083C9E"/>
    <w:rsid w:val="00085768"/>
    <w:rsid w:val="00094287"/>
    <w:rsid w:val="0009573A"/>
    <w:rsid w:val="000A22BA"/>
    <w:rsid w:val="000A493E"/>
    <w:rsid w:val="000A65D9"/>
    <w:rsid w:val="000B7DB3"/>
    <w:rsid w:val="000C2C90"/>
    <w:rsid w:val="000C3D76"/>
    <w:rsid w:val="000D0657"/>
    <w:rsid w:val="000D2E71"/>
    <w:rsid w:val="000D324C"/>
    <w:rsid w:val="000D6950"/>
    <w:rsid w:val="000E0865"/>
    <w:rsid w:val="000E37C4"/>
    <w:rsid w:val="000E3836"/>
    <w:rsid w:val="000E7DE0"/>
    <w:rsid w:val="000F002A"/>
    <w:rsid w:val="000F0208"/>
    <w:rsid w:val="000F0530"/>
    <w:rsid w:val="000F5472"/>
    <w:rsid w:val="00100AB7"/>
    <w:rsid w:val="00101B94"/>
    <w:rsid w:val="00101E87"/>
    <w:rsid w:val="00104E33"/>
    <w:rsid w:val="00112DF8"/>
    <w:rsid w:val="00114F1A"/>
    <w:rsid w:val="0012069B"/>
    <w:rsid w:val="00120B96"/>
    <w:rsid w:val="00122131"/>
    <w:rsid w:val="00123C83"/>
    <w:rsid w:val="0012568F"/>
    <w:rsid w:val="001317F0"/>
    <w:rsid w:val="00140A2A"/>
    <w:rsid w:val="001439F5"/>
    <w:rsid w:val="001456B4"/>
    <w:rsid w:val="00145BC2"/>
    <w:rsid w:val="001474F7"/>
    <w:rsid w:val="00150D68"/>
    <w:rsid w:val="00157755"/>
    <w:rsid w:val="00160B1C"/>
    <w:rsid w:val="00161C6F"/>
    <w:rsid w:val="001624D7"/>
    <w:rsid w:val="001631A5"/>
    <w:rsid w:val="00163620"/>
    <w:rsid w:val="00165AB7"/>
    <w:rsid w:val="0017010C"/>
    <w:rsid w:val="00172CDC"/>
    <w:rsid w:val="00173996"/>
    <w:rsid w:val="001741C4"/>
    <w:rsid w:val="001760CB"/>
    <w:rsid w:val="00182513"/>
    <w:rsid w:val="001838E6"/>
    <w:rsid w:val="001849BD"/>
    <w:rsid w:val="0019293F"/>
    <w:rsid w:val="00193940"/>
    <w:rsid w:val="00195878"/>
    <w:rsid w:val="00196D1D"/>
    <w:rsid w:val="001A17BF"/>
    <w:rsid w:val="001B2DE9"/>
    <w:rsid w:val="001B42F3"/>
    <w:rsid w:val="001C0F03"/>
    <w:rsid w:val="001C13B3"/>
    <w:rsid w:val="001C32D5"/>
    <w:rsid w:val="001C4BEB"/>
    <w:rsid w:val="001C4CE4"/>
    <w:rsid w:val="001C5F5D"/>
    <w:rsid w:val="001C6ED9"/>
    <w:rsid w:val="001D2E1D"/>
    <w:rsid w:val="001D314C"/>
    <w:rsid w:val="001F090C"/>
    <w:rsid w:val="001F7510"/>
    <w:rsid w:val="00202A31"/>
    <w:rsid w:val="002035EC"/>
    <w:rsid w:val="00204340"/>
    <w:rsid w:val="00204E19"/>
    <w:rsid w:val="0021076B"/>
    <w:rsid w:val="00210B50"/>
    <w:rsid w:val="002114AC"/>
    <w:rsid w:val="002115C6"/>
    <w:rsid w:val="00214AD2"/>
    <w:rsid w:val="0022005B"/>
    <w:rsid w:val="0022012C"/>
    <w:rsid w:val="00223208"/>
    <w:rsid w:val="002316CD"/>
    <w:rsid w:val="00232A00"/>
    <w:rsid w:val="00234366"/>
    <w:rsid w:val="0024132A"/>
    <w:rsid w:val="002429CC"/>
    <w:rsid w:val="00244722"/>
    <w:rsid w:val="00245B95"/>
    <w:rsid w:val="00251CA3"/>
    <w:rsid w:val="00252001"/>
    <w:rsid w:val="00254386"/>
    <w:rsid w:val="00257262"/>
    <w:rsid w:val="00270894"/>
    <w:rsid w:val="00274513"/>
    <w:rsid w:val="00274981"/>
    <w:rsid w:val="00275293"/>
    <w:rsid w:val="00275C8C"/>
    <w:rsid w:val="00276650"/>
    <w:rsid w:val="0028016E"/>
    <w:rsid w:val="00282099"/>
    <w:rsid w:val="00285397"/>
    <w:rsid w:val="0028616D"/>
    <w:rsid w:val="002874DD"/>
    <w:rsid w:val="00297384"/>
    <w:rsid w:val="002A39B0"/>
    <w:rsid w:val="002A3A1C"/>
    <w:rsid w:val="002A3A9E"/>
    <w:rsid w:val="002A3D80"/>
    <w:rsid w:val="002A4C9F"/>
    <w:rsid w:val="002A57FE"/>
    <w:rsid w:val="002A59D9"/>
    <w:rsid w:val="002A5AB0"/>
    <w:rsid w:val="002A67FA"/>
    <w:rsid w:val="002A76DC"/>
    <w:rsid w:val="002A7F62"/>
    <w:rsid w:val="002C09A9"/>
    <w:rsid w:val="002C0A4E"/>
    <w:rsid w:val="002C27CC"/>
    <w:rsid w:val="002D18DA"/>
    <w:rsid w:val="002E0E6A"/>
    <w:rsid w:val="002F09EE"/>
    <w:rsid w:val="002F11AA"/>
    <w:rsid w:val="002F2EAA"/>
    <w:rsid w:val="002F552B"/>
    <w:rsid w:val="002F55F4"/>
    <w:rsid w:val="00300D71"/>
    <w:rsid w:val="00304BFD"/>
    <w:rsid w:val="003076B7"/>
    <w:rsid w:val="00310A09"/>
    <w:rsid w:val="00314A13"/>
    <w:rsid w:val="00314F66"/>
    <w:rsid w:val="00316094"/>
    <w:rsid w:val="0031767F"/>
    <w:rsid w:val="0032015A"/>
    <w:rsid w:val="00320827"/>
    <w:rsid w:val="003222D0"/>
    <w:rsid w:val="00324381"/>
    <w:rsid w:val="00331EF5"/>
    <w:rsid w:val="00332490"/>
    <w:rsid w:val="00341F3B"/>
    <w:rsid w:val="00342E6A"/>
    <w:rsid w:val="00343300"/>
    <w:rsid w:val="00345E68"/>
    <w:rsid w:val="003502E8"/>
    <w:rsid w:val="00360BB4"/>
    <w:rsid w:val="00364418"/>
    <w:rsid w:val="00367E78"/>
    <w:rsid w:val="00373A51"/>
    <w:rsid w:val="00377924"/>
    <w:rsid w:val="00383428"/>
    <w:rsid w:val="00387921"/>
    <w:rsid w:val="00394595"/>
    <w:rsid w:val="00395F7A"/>
    <w:rsid w:val="003B0A60"/>
    <w:rsid w:val="003B0ADA"/>
    <w:rsid w:val="003B1350"/>
    <w:rsid w:val="003C1005"/>
    <w:rsid w:val="003C1B5D"/>
    <w:rsid w:val="003C4893"/>
    <w:rsid w:val="003D14F5"/>
    <w:rsid w:val="003D43E9"/>
    <w:rsid w:val="003D5435"/>
    <w:rsid w:val="003E4E02"/>
    <w:rsid w:val="003E5270"/>
    <w:rsid w:val="003E638C"/>
    <w:rsid w:val="003E693D"/>
    <w:rsid w:val="003E7219"/>
    <w:rsid w:val="003E72B0"/>
    <w:rsid w:val="003E7E87"/>
    <w:rsid w:val="003F0B7A"/>
    <w:rsid w:val="003F0DF1"/>
    <w:rsid w:val="003F1391"/>
    <w:rsid w:val="003F17B5"/>
    <w:rsid w:val="00400055"/>
    <w:rsid w:val="00400EBA"/>
    <w:rsid w:val="00402544"/>
    <w:rsid w:val="00405DD4"/>
    <w:rsid w:val="00412746"/>
    <w:rsid w:val="004147F5"/>
    <w:rsid w:val="00415686"/>
    <w:rsid w:val="0041626A"/>
    <w:rsid w:val="00421EBD"/>
    <w:rsid w:val="00426519"/>
    <w:rsid w:val="0043539A"/>
    <w:rsid w:val="00442D7B"/>
    <w:rsid w:val="0044345C"/>
    <w:rsid w:val="00444031"/>
    <w:rsid w:val="00446401"/>
    <w:rsid w:val="00451ACD"/>
    <w:rsid w:val="00454F75"/>
    <w:rsid w:val="004604DB"/>
    <w:rsid w:val="004632EF"/>
    <w:rsid w:val="00466597"/>
    <w:rsid w:val="00473435"/>
    <w:rsid w:val="00474D70"/>
    <w:rsid w:val="00476E2A"/>
    <w:rsid w:val="004827F2"/>
    <w:rsid w:val="00485CF9"/>
    <w:rsid w:val="0049786D"/>
    <w:rsid w:val="00497981"/>
    <w:rsid w:val="00497DA9"/>
    <w:rsid w:val="004B22A1"/>
    <w:rsid w:val="004B70CD"/>
    <w:rsid w:val="004D019D"/>
    <w:rsid w:val="004D425F"/>
    <w:rsid w:val="004D6580"/>
    <w:rsid w:val="004D6B2E"/>
    <w:rsid w:val="004E1498"/>
    <w:rsid w:val="004E372B"/>
    <w:rsid w:val="004E3AC4"/>
    <w:rsid w:val="004E3BA2"/>
    <w:rsid w:val="004E3C23"/>
    <w:rsid w:val="004E3FF8"/>
    <w:rsid w:val="004E538B"/>
    <w:rsid w:val="004E5CEB"/>
    <w:rsid w:val="004F1EBB"/>
    <w:rsid w:val="004F2BAF"/>
    <w:rsid w:val="00501577"/>
    <w:rsid w:val="00501B57"/>
    <w:rsid w:val="00505220"/>
    <w:rsid w:val="00505858"/>
    <w:rsid w:val="00507B98"/>
    <w:rsid w:val="005116D5"/>
    <w:rsid w:val="00511C06"/>
    <w:rsid w:val="00511C69"/>
    <w:rsid w:val="005130F3"/>
    <w:rsid w:val="0051718E"/>
    <w:rsid w:val="00517209"/>
    <w:rsid w:val="0051757E"/>
    <w:rsid w:val="00522C41"/>
    <w:rsid w:val="00524662"/>
    <w:rsid w:val="00532308"/>
    <w:rsid w:val="005409DB"/>
    <w:rsid w:val="00541D03"/>
    <w:rsid w:val="00543235"/>
    <w:rsid w:val="0054436D"/>
    <w:rsid w:val="00556556"/>
    <w:rsid w:val="00561750"/>
    <w:rsid w:val="005706A3"/>
    <w:rsid w:val="005736EB"/>
    <w:rsid w:val="00580702"/>
    <w:rsid w:val="0058090E"/>
    <w:rsid w:val="005837C7"/>
    <w:rsid w:val="005845AA"/>
    <w:rsid w:val="00585744"/>
    <w:rsid w:val="00587D62"/>
    <w:rsid w:val="00590163"/>
    <w:rsid w:val="005904CE"/>
    <w:rsid w:val="00592A65"/>
    <w:rsid w:val="005941EA"/>
    <w:rsid w:val="00594C67"/>
    <w:rsid w:val="005A01B7"/>
    <w:rsid w:val="005A3FD7"/>
    <w:rsid w:val="005B1CEC"/>
    <w:rsid w:val="005B239C"/>
    <w:rsid w:val="005B772F"/>
    <w:rsid w:val="005C007C"/>
    <w:rsid w:val="005C5290"/>
    <w:rsid w:val="005C7347"/>
    <w:rsid w:val="005C73B5"/>
    <w:rsid w:val="005D01FC"/>
    <w:rsid w:val="005D13A5"/>
    <w:rsid w:val="005D1B0C"/>
    <w:rsid w:val="005D5528"/>
    <w:rsid w:val="005D6128"/>
    <w:rsid w:val="005D617A"/>
    <w:rsid w:val="005E09BB"/>
    <w:rsid w:val="005E2358"/>
    <w:rsid w:val="005E4B1A"/>
    <w:rsid w:val="005E778A"/>
    <w:rsid w:val="005F22B4"/>
    <w:rsid w:val="005F2680"/>
    <w:rsid w:val="005F50EB"/>
    <w:rsid w:val="005F68C4"/>
    <w:rsid w:val="005F7FF6"/>
    <w:rsid w:val="006019E7"/>
    <w:rsid w:val="006025D6"/>
    <w:rsid w:val="006030DD"/>
    <w:rsid w:val="006073D7"/>
    <w:rsid w:val="0061098A"/>
    <w:rsid w:val="00616B17"/>
    <w:rsid w:val="00617197"/>
    <w:rsid w:val="00617B7C"/>
    <w:rsid w:val="00620947"/>
    <w:rsid w:val="006214FB"/>
    <w:rsid w:val="00621DBD"/>
    <w:rsid w:val="00623FBD"/>
    <w:rsid w:val="00627950"/>
    <w:rsid w:val="00631CF5"/>
    <w:rsid w:val="0063405E"/>
    <w:rsid w:val="00637E8A"/>
    <w:rsid w:val="00643CB0"/>
    <w:rsid w:val="006457F7"/>
    <w:rsid w:val="0065083F"/>
    <w:rsid w:val="00651F69"/>
    <w:rsid w:val="006552E2"/>
    <w:rsid w:val="00656085"/>
    <w:rsid w:val="006608A2"/>
    <w:rsid w:val="006610F0"/>
    <w:rsid w:val="0066200E"/>
    <w:rsid w:val="006627B7"/>
    <w:rsid w:val="00663AB4"/>
    <w:rsid w:val="00664B8A"/>
    <w:rsid w:val="00665A0B"/>
    <w:rsid w:val="00667ECD"/>
    <w:rsid w:val="006738ED"/>
    <w:rsid w:val="00674C79"/>
    <w:rsid w:val="00675AF7"/>
    <w:rsid w:val="00677A52"/>
    <w:rsid w:val="006828DC"/>
    <w:rsid w:val="00682A5D"/>
    <w:rsid w:val="006831A9"/>
    <w:rsid w:val="006901EB"/>
    <w:rsid w:val="00691C7A"/>
    <w:rsid w:val="00695355"/>
    <w:rsid w:val="00695E9C"/>
    <w:rsid w:val="00697026"/>
    <w:rsid w:val="006A1133"/>
    <w:rsid w:val="006A206B"/>
    <w:rsid w:val="006A2739"/>
    <w:rsid w:val="006A3682"/>
    <w:rsid w:val="006A5F26"/>
    <w:rsid w:val="006A644C"/>
    <w:rsid w:val="006B4421"/>
    <w:rsid w:val="006B500C"/>
    <w:rsid w:val="006B5209"/>
    <w:rsid w:val="006B602E"/>
    <w:rsid w:val="006C1DE6"/>
    <w:rsid w:val="006C61F1"/>
    <w:rsid w:val="006C627A"/>
    <w:rsid w:val="006C6819"/>
    <w:rsid w:val="006D1CCD"/>
    <w:rsid w:val="006D4A92"/>
    <w:rsid w:val="006D6090"/>
    <w:rsid w:val="006E0E16"/>
    <w:rsid w:val="006E1386"/>
    <w:rsid w:val="006E364C"/>
    <w:rsid w:val="006E4B8A"/>
    <w:rsid w:val="006E51BC"/>
    <w:rsid w:val="006E5ACF"/>
    <w:rsid w:val="006E6299"/>
    <w:rsid w:val="006E637B"/>
    <w:rsid w:val="006E6B96"/>
    <w:rsid w:val="006F307F"/>
    <w:rsid w:val="006F3669"/>
    <w:rsid w:val="006F4A54"/>
    <w:rsid w:val="00701717"/>
    <w:rsid w:val="007020EE"/>
    <w:rsid w:val="00702D48"/>
    <w:rsid w:val="007048B7"/>
    <w:rsid w:val="00705F4D"/>
    <w:rsid w:val="00710154"/>
    <w:rsid w:val="00710D6F"/>
    <w:rsid w:val="00713C56"/>
    <w:rsid w:val="0071660F"/>
    <w:rsid w:val="00720094"/>
    <w:rsid w:val="00722143"/>
    <w:rsid w:val="00723E1E"/>
    <w:rsid w:val="00725297"/>
    <w:rsid w:val="00730EE8"/>
    <w:rsid w:val="00733D8A"/>
    <w:rsid w:val="007359A9"/>
    <w:rsid w:val="00736D9C"/>
    <w:rsid w:val="007421FF"/>
    <w:rsid w:val="007431BE"/>
    <w:rsid w:val="00744FA8"/>
    <w:rsid w:val="0074593D"/>
    <w:rsid w:val="007465F1"/>
    <w:rsid w:val="007474E2"/>
    <w:rsid w:val="00750B2F"/>
    <w:rsid w:val="00750F2E"/>
    <w:rsid w:val="00752BF8"/>
    <w:rsid w:val="00753080"/>
    <w:rsid w:val="00753CC3"/>
    <w:rsid w:val="00755590"/>
    <w:rsid w:val="00757231"/>
    <w:rsid w:val="007621C9"/>
    <w:rsid w:val="00763CC2"/>
    <w:rsid w:val="00766EB8"/>
    <w:rsid w:val="00767AC4"/>
    <w:rsid w:val="00770A17"/>
    <w:rsid w:val="00777B64"/>
    <w:rsid w:val="00777C57"/>
    <w:rsid w:val="007A1500"/>
    <w:rsid w:val="007A4326"/>
    <w:rsid w:val="007A6379"/>
    <w:rsid w:val="007A74DF"/>
    <w:rsid w:val="007B1E7B"/>
    <w:rsid w:val="007B2E65"/>
    <w:rsid w:val="007D375A"/>
    <w:rsid w:val="007D6C3B"/>
    <w:rsid w:val="007E0F5C"/>
    <w:rsid w:val="007E66DF"/>
    <w:rsid w:val="007E7867"/>
    <w:rsid w:val="007F0288"/>
    <w:rsid w:val="007F1EE3"/>
    <w:rsid w:val="007F4738"/>
    <w:rsid w:val="007F7CCD"/>
    <w:rsid w:val="008061E3"/>
    <w:rsid w:val="00812314"/>
    <w:rsid w:val="00813E9F"/>
    <w:rsid w:val="00817A88"/>
    <w:rsid w:val="00824EDD"/>
    <w:rsid w:val="008252E2"/>
    <w:rsid w:val="00825381"/>
    <w:rsid w:val="00826FDA"/>
    <w:rsid w:val="00833468"/>
    <w:rsid w:val="008341C6"/>
    <w:rsid w:val="0083463F"/>
    <w:rsid w:val="0083742F"/>
    <w:rsid w:val="00841DA5"/>
    <w:rsid w:val="00842F9D"/>
    <w:rsid w:val="00843061"/>
    <w:rsid w:val="00846E12"/>
    <w:rsid w:val="00850624"/>
    <w:rsid w:val="00860244"/>
    <w:rsid w:val="0086195E"/>
    <w:rsid w:val="00862318"/>
    <w:rsid w:val="00862479"/>
    <w:rsid w:val="00862523"/>
    <w:rsid w:val="00863442"/>
    <w:rsid w:val="00864A0A"/>
    <w:rsid w:val="008652CB"/>
    <w:rsid w:val="008712F6"/>
    <w:rsid w:val="00871702"/>
    <w:rsid w:val="00872836"/>
    <w:rsid w:val="008733F1"/>
    <w:rsid w:val="0088098A"/>
    <w:rsid w:val="008814CA"/>
    <w:rsid w:val="00886E45"/>
    <w:rsid w:val="00891290"/>
    <w:rsid w:val="008940F0"/>
    <w:rsid w:val="00897F0D"/>
    <w:rsid w:val="00897F69"/>
    <w:rsid w:val="008A281B"/>
    <w:rsid w:val="008A37B3"/>
    <w:rsid w:val="008A5019"/>
    <w:rsid w:val="008A6683"/>
    <w:rsid w:val="008A6E4D"/>
    <w:rsid w:val="008A6E92"/>
    <w:rsid w:val="008B4C5B"/>
    <w:rsid w:val="008B4D95"/>
    <w:rsid w:val="008B6038"/>
    <w:rsid w:val="008C20F2"/>
    <w:rsid w:val="008C315A"/>
    <w:rsid w:val="008D2AE0"/>
    <w:rsid w:val="008D4282"/>
    <w:rsid w:val="008D4AAC"/>
    <w:rsid w:val="008E0CAB"/>
    <w:rsid w:val="008E55B6"/>
    <w:rsid w:val="008F7796"/>
    <w:rsid w:val="0090337B"/>
    <w:rsid w:val="009041A2"/>
    <w:rsid w:val="00907F65"/>
    <w:rsid w:val="00914AB5"/>
    <w:rsid w:val="00921625"/>
    <w:rsid w:val="00926987"/>
    <w:rsid w:val="00927600"/>
    <w:rsid w:val="00930F11"/>
    <w:rsid w:val="00931EFC"/>
    <w:rsid w:val="00934DD9"/>
    <w:rsid w:val="0093655B"/>
    <w:rsid w:val="009375AC"/>
    <w:rsid w:val="009408AF"/>
    <w:rsid w:val="00942838"/>
    <w:rsid w:val="009464BC"/>
    <w:rsid w:val="00953338"/>
    <w:rsid w:val="00960036"/>
    <w:rsid w:val="00963735"/>
    <w:rsid w:val="009722A9"/>
    <w:rsid w:val="0097539E"/>
    <w:rsid w:val="00975E04"/>
    <w:rsid w:val="009823E4"/>
    <w:rsid w:val="00987CE7"/>
    <w:rsid w:val="00992A96"/>
    <w:rsid w:val="00996F3C"/>
    <w:rsid w:val="009A031B"/>
    <w:rsid w:val="009A4DE4"/>
    <w:rsid w:val="009A6177"/>
    <w:rsid w:val="009A64D1"/>
    <w:rsid w:val="009A7573"/>
    <w:rsid w:val="009B0401"/>
    <w:rsid w:val="009B0B89"/>
    <w:rsid w:val="009B180F"/>
    <w:rsid w:val="009B35B7"/>
    <w:rsid w:val="009C1B1A"/>
    <w:rsid w:val="009C5D72"/>
    <w:rsid w:val="009C6B04"/>
    <w:rsid w:val="009D3063"/>
    <w:rsid w:val="009D41DB"/>
    <w:rsid w:val="009D551F"/>
    <w:rsid w:val="009D5DD7"/>
    <w:rsid w:val="009E583E"/>
    <w:rsid w:val="009E7ECB"/>
    <w:rsid w:val="009F4221"/>
    <w:rsid w:val="009F4A0E"/>
    <w:rsid w:val="009F5FF9"/>
    <w:rsid w:val="00A0059E"/>
    <w:rsid w:val="00A026AE"/>
    <w:rsid w:val="00A04958"/>
    <w:rsid w:val="00A1048D"/>
    <w:rsid w:val="00A12C42"/>
    <w:rsid w:val="00A15C82"/>
    <w:rsid w:val="00A16D93"/>
    <w:rsid w:val="00A171F2"/>
    <w:rsid w:val="00A17849"/>
    <w:rsid w:val="00A21597"/>
    <w:rsid w:val="00A3242D"/>
    <w:rsid w:val="00A34C6B"/>
    <w:rsid w:val="00A402EC"/>
    <w:rsid w:val="00A403ED"/>
    <w:rsid w:val="00A41B74"/>
    <w:rsid w:val="00A433D9"/>
    <w:rsid w:val="00A437FB"/>
    <w:rsid w:val="00A4389F"/>
    <w:rsid w:val="00A5147D"/>
    <w:rsid w:val="00A600B4"/>
    <w:rsid w:val="00A705C5"/>
    <w:rsid w:val="00A718E5"/>
    <w:rsid w:val="00A72880"/>
    <w:rsid w:val="00A75780"/>
    <w:rsid w:val="00A8211B"/>
    <w:rsid w:val="00A82D64"/>
    <w:rsid w:val="00A83313"/>
    <w:rsid w:val="00A91BED"/>
    <w:rsid w:val="00A94A11"/>
    <w:rsid w:val="00A9617D"/>
    <w:rsid w:val="00A96F31"/>
    <w:rsid w:val="00AA039E"/>
    <w:rsid w:val="00AA2181"/>
    <w:rsid w:val="00AA316F"/>
    <w:rsid w:val="00AA34C3"/>
    <w:rsid w:val="00AA5810"/>
    <w:rsid w:val="00AA5CCB"/>
    <w:rsid w:val="00AB4363"/>
    <w:rsid w:val="00AC44DF"/>
    <w:rsid w:val="00AC4FD3"/>
    <w:rsid w:val="00AD141A"/>
    <w:rsid w:val="00AD16D6"/>
    <w:rsid w:val="00AD16DC"/>
    <w:rsid w:val="00AD1A2E"/>
    <w:rsid w:val="00AD21EF"/>
    <w:rsid w:val="00AD27CC"/>
    <w:rsid w:val="00AD587F"/>
    <w:rsid w:val="00AD7A79"/>
    <w:rsid w:val="00AE086A"/>
    <w:rsid w:val="00AE5C56"/>
    <w:rsid w:val="00AF0725"/>
    <w:rsid w:val="00AF33CD"/>
    <w:rsid w:val="00AF36EC"/>
    <w:rsid w:val="00B002F4"/>
    <w:rsid w:val="00B0250C"/>
    <w:rsid w:val="00B102D0"/>
    <w:rsid w:val="00B1114A"/>
    <w:rsid w:val="00B13601"/>
    <w:rsid w:val="00B15180"/>
    <w:rsid w:val="00B15439"/>
    <w:rsid w:val="00B16C2B"/>
    <w:rsid w:val="00B22676"/>
    <w:rsid w:val="00B23599"/>
    <w:rsid w:val="00B30E78"/>
    <w:rsid w:val="00B31C9B"/>
    <w:rsid w:val="00B31E94"/>
    <w:rsid w:val="00B37FB9"/>
    <w:rsid w:val="00B40DE2"/>
    <w:rsid w:val="00B42629"/>
    <w:rsid w:val="00B5001E"/>
    <w:rsid w:val="00B50763"/>
    <w:rsid w:val="00B509A2"/>
    <w:rsid w:val="00B51E1A"/>
    <w:rsid w:val="00B52637"/>
    <w:rsid w:val="00B6216F"/>
    <w:rsid w:val="00B627C1"/>
    <w:rsid w:val="00B62FB2"/>
    <w:rsid w:val="00B81CF0"/>
    <w:rsid w:val="00B849B5"/>
    <w:rsid w:val="00B920FE"/>
    <w:rsid w:val="00B92CCA"/>
    <w:rsid w:val="00B938E1"/>
    <w:rsid w:val="00B941D8"/>
    <w:rsid w:val="00B95924"/>
    <w:rsid w:val="00BA0391"/>
    <w:rsid w:val="00BA6F09"/>
    <w:rsid w:val="00BA7571"/>
    <w:rsid w:val="00BA76DF"/>
    <w:rsid w:val="00BA7D27"/>
    <w:rsid w:val="00BB26DE"/>
    <w:rsid w:val="00BB6007"/>
    <w:rsid w:val="00BC25DE"/>
    <w:rsid w:val="00BD0634"/>
    <w:rsid w:val="00BD53A5"/>
    <w:rsid w:val="00BE3C4F"/>
    <w:rsid w:val="00BE5111"/>
    <w:rsid w:val="00C034C0"/>
    <w:rsid w:val="00C03F16"/>
    <w:rsid w:val="00C0577D"/>
    <w:rsid w:val="00C079EC"/>
    <w:rsid w:val="00C106B8"/>
    <w:rsid w:val="00C1103D"/>
    <w:rsid w:val="00C16EE8"/>
    <w:rsid w:val="00C234BD"/>
    <w:rsid w:val="00C30851"/>
    <w:rsid w:val="00C316C7"/>
    <w:rsid w:val="00C31BD9"/>
    <w:rsid w:val="00C36EA5"/>
    <w:rsid w:val="00C36FC1"/>
    <w:rsid w:val="00C51A9D"/>
    <w:rsid w:val="00C56FAF"/>
    <w:rsid w:val="00C60F60"/>
    <w:rsid w:val="00C6781F"/>
    <w:rsid w:val="00C67C43"/>
    <w:rsid w:val="00C73DF2"/>
    <w:rsid w:val="00C7629D"/>
    <w:rsid w:val="00C76CF1"/>
    <w:rsid w:val="00C86B1D"/>
    <w:rsid w:val="00C93157"/>
    <w:rsid w:val="00C96703"/>
    <w:rsid w:val="00CA0BCC"/>
    <w:rsid w:val="00CA1970"/>
    <w:rsid w:val="00CA2D61"/>
    <w:rsid w:val="00CA6C95"/>
    <w:rsid w:val="00CB1219"/>
    <w:rsid w:val="00CB40A0"/>
    <w:rsid w:val="00CB6803"/>
    <w:rsid w:val="00CB6FC6"/>
    <w:rsid w:val="00CB7497"/>
    <w:rsid w:val="00CB76AA"/>
    <w:rsid w:val="00CC2368"/>
    <w:rsid w:val="00CC2E85"/>
    <w:rsid w:val="00CC301F"/>
    <w:rsid w:val="00CC33FB"/>
    <w:rsid w:val="00CC4617"/>
    <w:rsid w:val="00CC4D97"/>
    <w:rsid w:val="00CC5C79"/>
    <w:rsid w:val="00CC615B"/>
    <w:rsid w:val="00CC683A"/>
    <w:rsid w:val="00CD3DA3"/>
    <w:rsid w:val="00CD5633"/>
    <w:rsid w:val="00CE3265"/>
    <w:rsid w:val="00CF205A"/>
    <w:rsid w:val="00CF4889"/>
    <w:rsid w:val="00CF7B64"/>
    <w:rsid w:val="00D03B04"/>
    <w:rsid w:val="00D16378"/>
    <w:rsid w:val="00D17099"/>
    <w:rsid w:val="00D24FDF"/>
    <w:rsid w:val="00D25B7C"/>
    <w:rsid w:val="00D30DE2"/>
    <w:rsid w:val="00D325AA"/>
    <w:rsid w:val="00D328F1"/>
    <w:rsid w:val="00D3692B"/>
    <w:rsid w:val="00D36A63"/>
    <w:rsid w:val="00D379C4"/>
    <w:rsid w:val="00D41E3E"/>
    <w:rsid w:val="00D42D40"/>
    <w:rsid w:val="00D4638B"/>
    <w:rsid w:val="00D47016"/>
    <w:rsid w:val="00D51894"/>
    <w:rsid w:val="00D5193F"/>
    <w:rsid w:val="00D51B16"/>
    <w:rsid w:val="00D53A50"/>
    <w:rsid w:val="00D550AF"/>
    <w:rsid w:val="00D57155"/>
    <w:rsid w:val="00D60343"/>
    <w:rsid w:val="00D60734"/>
    <w:rsid w:val="00D6266A"/>
    <w:rsid w:val="00D6293A"/>
    <w:rsid w:val="00D6511F"/>
    <w:rsid w:val="00D673FB"/>
    <w:rsid w:val="00D80F41"/>
    <w:rsid w:val="00D811B2"/>
    <w:rsid w:val="00D83859"/>
    <w:rsid w:val="00D8393E"/>
    <w:rsid w:val="00D903FE"/>
    <w:rsid w:val="00D92FAC"/>
    <w:rsid w:val="00D94AA2"/>
    <w:rsid w:val="00D9719D"/>
    <w:rsid w:val="00D978FB"/>
    <w:rsid w:val="00DA03F1"/>
    <w:rsid w:val="00DA1A0E"/>
    <w:rsid w:val="00DA5093"/>
    <w:rsid w:val="00DA67D6"/>
    <w:rsid w:val="00DB530C"/>
    <w:rsid w:val="00DB671D"/>
    <w:rsid w:val="00DC32EC"/>
    <w:rsid w:val="00DC5752"/>
    <w:rsid w:val="00DC5CC3"/>
    <w:rsid w:val="00DC77B3"/>
    <w:rsid w:val="00DD2C8E"/>
    <w:rsid w:val="00DD65CF"/>
    <w:rsid w:val="00DE3577"/>
    <w:rsid w:val="00DE3FA1"/>
    <w:rsid w:val="00DF00A6"/>
    <w:rsid w:val="00DF46BC"/>
    <w:rsid w:val="00E0019D"/>
    <w:rsid w:val="00E031E2"/>
    <w:rsid w:val="00E064F4"/>
    <w:rsid w:val="00E11624"/>
    <w:rsid w:val="00E130E5"/>
    <w:rsid w:val="00E23468"/>
    <w:rsid w:val="00E25479"/>
    <w:rsid w:val="00E26DAF"/>
    <w:rsid w:val="00E271CC"/>
    <w:rsid w:val="00E27EC9"/>
    <w:rsid w:val="00E347CD"/>
    <w:rsid w:val="00E40BD0"/>
    <w:rsid w:val="00E41885"/>
    <w:rsid w:val="00E43135"/>
    <w:rsid w:val="00E56419"/>
    <w:rsid w:val="00E57D03"/>
    <w:rsid w:val="00E600A3"/>
    <w:rsid w:val="00E61A8C"/>
    <w:rsid w:val="00E647BE"/>
    <w:rsid w:val="00E64C78"/>
    <w:rsid w:val="00E6518F"/>
    <w:rsid w:val="00E65722"/>
    <w:rsid w:val="00E76747"/>
    <w:rsid w:val="00E80775"/>
    <w:rsid w:val="00E834A4"/>
    <w:rsid w:val="00E84F26"/>
    <w:rsid w:val="00E854C3"/>
    <w:rsid w:val="00E85F19"/>
    <w:rsid w:val="00E91F65"/>
    <w:rsid w:val="00E92B18"/>
    <w:rsid w:val="00EB47DE"/>
    <w:rsid w:val="00EB5A64"/>
    <w:rsid w:val="00EC2718"/>
    <w:rsid w:val="00EC2B76"/>
    <w:rsid w:val="00ED3B93"/>
    <w:rsid w:val="00EE392C"/>
    <w:rsid w:val="00EE64E2"/>
    <w:rsid w:val="00EE7226"/>
    <w:rsid w:val="00EF022C"/>
    <w:rsid w:val="00EF0B01"/>
    <w:rsid w:val="00EF21E0"/>
    <w:rsid w:val="00EF4D81"/>
    <w:rsid w:val="00EF5197"/>
    <w:rsid w:val="00EF6A2B"/>
    <w:rsid w:val="00EF6D8C"/>
    <w:rsid w:val="00F00661"/>
    <w:rsid w:val="00F01B6C"/>
    <w:rsid w:val="00F01DDA"/>
    <w:rsid w:val="00F02EF0"/>
    <w:rsid w:val="00F04625"/>
    <w:rsid w:val="00F04862"/>
    <w:rsid w:val="00F10E05"/>
    <w:rsid w:val="00F1309B"/>
    <w:rsid w:val="00F133E6"/>
    <w:rsid w:val="00F162BD"/>
    <w:rsid w:val="00F20EF4"/>
    <w:rsid w:val="00F21DBB"/>
    <w:rsid w:val="00F23EB0"/>
    <w:rsid w:val="00F267BC"/>
    <w:rsid w:val="00F335D0"/>
    <w:rsid w:val="00F342C9"/>
    <w:rsid w:val="00F35A0A"/>
    <w:rsid w:val="00F36214"/>
    <w:rsid w:val="00F41823"/>
    <w:rsid w:val="00F4209C"/>
    <w:rsid w:val="00F4564D"/>
    <w:rsid w:val="00F471F4"/>
    <w:rsid w:val="00F50622"/>
    <w:rsid w:val="00F5261B"/>
    <w:rsid w:val="00F54942"/>
    <w:rsid w:val="00F64FC2"/>
    <w:rsid w:val="00F71E8B"/>
    <w:rsid w:val="00F723B9"/>
    <w:rsid w:val="00F73D8E"/>
    <w:rsid w:val="00F75876"/>
    <w:rsid w:val="00F770BA"/>
    <w:rsid w:val="00F80EC7"/>
    <w:rsid w:val="00F82B94"/>
    <w:rsid w:val="00F87D40"/>
    <w:rsid w:val="00F9142E"/>
    <w:rsid w:val="00F91F75"/>
    <w:rsid w:val="00F94526"/>
    <w:rsid w:val="00F9490A"/>
    <w:rsid w:val="00F94E87"/>
    <w:rsid w:val="00F96C11"/>
    <w:rsid w:val="00F973EE"/>
    <w:rsid w:val="00F97F38"/>
    <w:rsid w:val="00FA31B9"/>
    <w:rsid w:val="00FB083B"/>
    <w:rsid w:val="00FB12D2"/>
    <w:rsid w:val="00FB1F54"/>
    <w:rsid w:val="00FB3AE6"/>
    <w:rsid w:val="00FB45CF"/>
    <w:rsid w:val="00FC430C"/>
    <w:rsid w:val="00FC7F95"/>
    <w:rsid w:val="00FD2BE6"/>
    <w:rsid w:val="00FE20D7"/>
    <w:rsid w:val="00FE4B32"/>
    <w:rsid w:val="00FE7AEC"/>
    <w:rsid w:val="00FF3E48"/>
    <w:rsid w:val="00FF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A5"/>
    <w:rPr>
      <w:sz w:val="24"/>
      <w:szCs w:val="24"/>
    </w:rPr>
  </w:style>
  <w:style w:type="paragraph" w:styleId="1">
    <w:name w:val="heading 1"/>
    <w:basedOn w:val="a"/>
    <w:next w:val="a"/>
    <w:qFormat/>
    <w:rsid w:val="00E56419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E56419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6419"/>
    <w:pPr>
      <w:jc w:val="center"/>
    </w:pPr>
    <w:rPr>
      <w:b/>
      <w:noProof/>
      <w:sz w:val="28"/>
    </w:rPr>
  </w:style>
  <w:style w:type="paragraph" w:styleId="a4">
    <w:name w:val="Body Text Indent"/>
    <w:basedOn w:val="a"/>
    <w:rsid w:val="00E56419"/>
    <w:pPr>
      <w:spacing w:after="120"/>
      <w:ind w:left="283"/>
    </w:pPr>
  </w:style>
  <w:style w:type="paragraph" w:styleId="a5">
    <w:name w:val="Balloon Text"/>
    <w:basedOn w:val="a"/>
    <w:semiHidden/>
    <w:rsid w:val="00E56419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40A2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40A2A"/>
  </w:style>
  <w:style w:type="paragraph" w:styleId="a8">
    <w:name w:val="footer"/>
    <w:basedOn w:val="a"/>
    <w:link w:val="a9"/>
    <w:uiPriority w:val="99"/>
    <w:rsid w:val="00140A2A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AA039E"/>
    <w:rPr>
      <w:color w:val="0000FF"/>
      <w:u w:val="single"/>
    </w:rPr>
  </w:style>
  <w:style w:type="paragraph" w:customStyle="1" w:styleId="ab">
    <w:name w:val="Знак Знак Знак"/>
    <w:basedOn w:val="a"/>
    <w:rsid w:val="004025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7621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"/>
    <w:basedOn w:val="a"/>
    <w:rsid w:val="00762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rsid w:val="00C11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rsid w:val="00AA5CCB"/>
    <w:rPr>
      <w:sz w:val="24"/>
      <w:szCs w:val="24"/>
    </w:rPr>
  </w:style>
  <w:style w:type="paragraph" w:customStyle="1" w:styleId="ConsPlusCell">
    <w:name w:val="ConsPlusCell"/>
    <w:uiPriority w:val="99"/>
    <w:rsid w:val="00341F3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34"/>
    <w:qFormat/>
    <w:rsid w:val="00DC32E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8940F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940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64;&#1090;&#1072;&#1084;&#1087;%20&#1050;&#1086;&#1084;&#1080;&#1090;&#1077;&#1090;&#1072;%20(&#1043;&#1077;&#1088;&#107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Комитета (Герб)</Template>
  <TotalTime>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соцобеспечения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Cергей Лебедев</dc:creator>
  <cp:lastModifiedBy>StaricinaVV</cp:lastModifiedBy>
  <cp:revision>2</cp:revision>
  <cp:lastPrinted>2019-07-01T06:02:00Z</cp:lastPrinted>
  <dcterms:created xsi:type="dcterms:W3CDTF">2019-10-01T03:14:00Z</dcterms:created>
  <dcterms:modified xsi:type="dcterms:W3CDTF">2019-10-01T03:14:00Z</dcterms:modified>
</cp:coreProperties>
</file>