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99" w:rsidRDefault="00BD4999" w:rsidP="00195F4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РОССИСКАЯ ФЕДЕРАЦИЯ</w:t>
      </w:r>
    </w:p>
    <w:p w:rsidR="00BD4999" w:rsidRDefault="00BD4999" w:rsidP="00195F41">
      <w:pPr>
        <w:spacing w:after="0" w:line="240" w:lineRule="auto"/>
        <w:jc w:val="center"/>
        <w:rPr>
          <w:b/>
          <w:szCs w:val="28"/>
        </w:rPr>
      </w:pPr>
    </w:p>
    <w:p w:rsidR="00A01D09" w:rsidRPr="00A01D09" w:rsidRDefault="00195F41" w:rsidP="00195F41">
      <w:pPr>
        <w:spacing w:after="0" w:line="240" w:lineRule="auto"/>
        <w:jc w:val="center"/>
        <w:rPr>
          <w:b/>
          <w:szCs w:val="28"/>
        </w:rPr>
      </w:pPr>
      <w:r w:rsidRPr="00A01D09">
        <w:rPr>
          <w:b/>
          <w:szCs w:val="28"/>
        </w:rPr>
        <w:t xml:space="preserve">АДМИНИСТРАЦИЯ </w:t>
      </w:r>
      <w:r w:rsidR="00A01D09" w:rsidRPr="00A01D09">
        <w:rPr>
          <w:b/>
          <w:szCs w:val="28"/>
        </w:rPr>
        <w:t xml:space="preserve">МУНИЦИПАЛЬНОГО РАЙОНА </w:t>
      </w:r>
    </w:p>
    <w:p w:rsidR="00BD4999" w:rsidRDefault="00A01D09" w:rsidP="00BD4999">
      <w:pPr>
        <w:spacing w:after="0" w:line="240" w:lineRule="auto"/>
        <w:jc w:val="center"/>
        <w:rPr>
          <w:b/>
          <w:szCs w:val="28"/>
        </w:rPr>
      </w:pPr>
      <w:r w:rsidRPr="00A01D09">
        <w:rPr>
          <w:b/>
          <w:szCs w:val="28"/>
        </w:rPr>
        <w:t>«БАЛЕЙСКИЙ РАЙОН»</w:t>
      </w:r>
    </w:p>
    <w:p w:rsidR="00A01D09" w:rsidRPr="00A01D09" w:rsidRDefault="005C38F5" w:rsidP="00195F4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ЗАБАЙКАЛЬСКОГО</w:t>
      </w:r>
      <w:r w:rsidR="00673C8A">
        <w:rPr>
          <w:b/>
          <w:szCs w:val="28"/>
        </w:rPr>
        <w:t xml:space="preserve"> КРАЯ</w:t>
      </w:r>
    </w:p>
    <w:p w:rsidR="00BD4999" w:rsidRDefault="00BD4999" w:rsidP="00A01D09">
      <w:pPr>
        <w:spacing w:after="0" w:line="240" w:lineRule="auto"/>
        <w:jc w:val="center"/>
        <w:rPr>
          <w:b/>
          <w:szCs w:val="28"/>
        </w:rPr>
      </w:pPr>
    </w:p>
    <w:p w:rsidR="00195F41" w:rsidRDefault="00A01D09" w:rsidP="00A01D09">
      <w:pPr>
        <w:spacing w:after="0" w:line="240" w:lineRule="auto"/>
        <w:jc w:val="center"/>
        <w:rPr>
          <w:b/>
          <w:szCs w:val="28"/>
        </w:rPr>
      </w:pPr>
      <w:r w:rsidRPr="00A01D09">
        <w:rPr>
          <w:b/>
          <w:szCs w:val="28"/>
        </w:rPr>
        <w:t>ПОСТАНОВЛЕНИЕ</w:t>
      </w:r>
    </w:p>
    <w:p w:rsidR="0073673B" w:rsidRPr="00A01D09" w:rsidRDefault="0073673B" w:rsidP="00A01D09">
      <w:pPr>
        <w:spacing w:after="0" w:line="240" w:lineRule="auto"/>
        <w:jc w:val="center"/>
        <w:rPr>
          <w:b/>
          <w:szCs w:val="28"/>
        </w:rPr>
      </w:pPr>
    </w:p>
    <w:p w:rsidR="00A311B8" w:rsidRPr="00A01D09" w:rsidRDefault="00FE61A0" w:rsidP="0073673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08 июня </w:t>
      </w:r>
      <w:r w:rsidR="00BC2ABD">
        <w:rPr>
          <w:szCs w:val="28"/>
        </w:rPr>
        <w:t>2020 г.</w:t>
      </w:r>
      <w:r w:rsidR="00A311B8" w:rsidRPr="00A01D09">
        <w:rPr>
          <w:szCs w:val="28"/>
        </w:rPr>
        <w:t xml:space="preserve">     </w:t>
      </w:r>
      <w:r w:rsidR="0073673B">
        <w:rPr>
          <w:szCs w:val="28"/>
        </w:rPr>
        <w:t xml:space="preserve">                         </w:t>
      </w:r>
      <w:r w:rsidR="00BC2ABD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</w:t>
      </w:r>
      <w:bookmarkStart w:id="0" w:name="_GoBack"/>
      <w:bookmarkEnd w:id="0"/>
      <w:r>
        <w:rPr>
          <w:szCs w:val="28"/>
        </w:rPr>
        <w:t xml:space="preserve"> </w:t>
      </w:r>
      <w:r w:rsidR="00BC2ABD">
        <w:rPr>
          <w:szCs w:val="28"/>
        </w:rPr>
        <w:t>№</w:t>
      </w:r>
      <w:r>
        <w:rPr>
          <w:szCs w:val="28"/>
        </w:rPr>
        <w:t xml:space="preserve"> 184</w:t>
      </w:r>
    </w:p>
    <w:p w:rsidR="00A01D09" w:rsidRPr="00A01D09" w:rsidRDefault="00A01D09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Default="00A01D09" w:rsidP="00A311B8">
      <w:pPr>
        <w:spacing w:after="0" w:line="240" w:lineRule="auto"/>
        <w:ind w:firstLine="0"/>
        <w:jc w:val="center"/>
        <w:rPr>
          <w:szCs w:val="28"/>
        </w:rPr>
      </w:pPr>
      <w:r w:rsidRPr="00A01D09">
        <w:rPr>
          <w:szCs w:val="28"/>
        </w:rPr>
        <w:t>г.</w:t>
      </w:r>
      <w:r w:rsidR="00BC2ABD">
        <w:rPr>
          <w:szCs w:val="28"/>
        </w:rPr>
        <w:t xml:space="preserve"> </w:t>
      </w:r>
      <w:r w:rsidRPr="00A01D09">
        <w:rPr>
          <w:szCs w:val="28"/>
        </w:rPr>
        <w:t>Балей</w:t>
      </w:r>
    </w:p>
    <w:p w:rsidR="00A01D09" w:rsidRPr="00A01D09" w:rsidRDefault="00A01D09" w:rsidP="00A311B8">
      <w:pPr>
        <w:spacing w:after="0" w:line="240" w:lineRule="auto"/>
        <w:ind w:firstLine="0"/>
        <w:jc w:val="center"/>
        <w:rPr>
          <w:szCs w:val="28"/>
        </w:rPr>
      </w:pPr>
    </w:p>
    <w:p w:rsidR="00BC2ABD" w:rsidRPr="00BC2ABD" w:rsidRDefault="00673C8A" w:rsidP="00673C8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 Порядок</w:t>
      </w:r>
      <w:r w:rsidR="009B2641" w:rsidRPr="009B2641">
        <w:rPr>
          <w:b/>
          <w:szCs w:val="28"/>
        </w:rPr>
        <w:t xml:space="preserve"> </w:t>
      </w:r>
      <w:r w:rsidR="00BC2ABD" w:rsidRPr="00BC2ABD">
        <w:rPr>
          <w:b/>
          <w:szCs w:val="28"/>
        </w:rPr>
        <w:t xml:space="preserve">разработки, реализации </w:t>
      </w:r>
      <w:r w:rsidR="00137D4E">
        <w:rPr>
          <w:b/>
          <w:szCs w:val="28"/>
        </w:rPr>
        <w:t>и оценки</w:t>
      </w:r>
      <w:r w:rsidR="00BC2ABD">
        <w:rPr>
          <w:b/>
          <w:szCs w:val="28"/>
        </w:rPr>
        <w:t xml:space="preserve"> </w:t>
      </w:r>
      <w:r w:rsidR="00BC2ABD" w:rsidRPr="00BC2ABD">
        <w:rPr>
          <w:b/>
          <w:szCs w:val="28"/>
        </w:rPr>
        <w:t>эффективности муниципальных программ</w:t>
      </w:r>
      <w:r w:rsidR="00137D4E">
        <w:rPr>
          <w:b/>
          <w:szCs w:val="28"/>
        </w:rPr>
        <w:t xml:space="preserve"> </w:t>
      </w:r>
      <w:r w:rsidR="00BC2ABD" w:rsidRPr="00BC2ABD">
        <w:rPr>
          <w:b/>
          <w:szCs w:val="28"/>
        </w:rPr>
        <w:t>муниципального района «Балейский район»</w:t>
      </w:r>
      <w:r>
        <w:rPr>
          <w:b/>
          <w:szCs w:val="28"/>
        </w:rPr>
        <w:t xml:space="preserve">, утвержденный постановлением администрации муниципального района «Балейский района» от 02 марта 2020 г. №64 «Об утверждении порядка </w:t>
      </w:r>
      <w:r w:rsidRPr="00673C8A">
        <w:rPr>
          <w:b/>
          <w:szCs w:val="28"/>
        </w:rPr>
        <w:t>разработки, реализации и оценки эффективности муниципальных программ муницип</w:t>
      </w:r>
      <w:r>
        <w:rPr>
          <w:b/>
          <w:szCs w:val="28"/>
        </w:rPr>
        <w:t>ального района «Балейский район»</w:t>
      </w:r>
    </w:p>
    <w:p w:rsidR="007B0E06" w:rsidRPr="009B2641" w:rsidRDefault="007B0E06" w:rsidP="00673C8A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934E2C" w:rsidRDefault="00934E2C" w:rsidP="00934E2C">
      <w:pPr>
        <w:pStyle w:val="ac"/>
        <w:jc w:val="both"/>
        <w:rPr>
          <w:b/>
          <w:szCs w:val="28"/>
        </w:rPr>
      </w:pPr>
      <w:proofErr w:type="gramStart"/>
      <w:r w:rsidRPr="00403F9F">
        <w:rPr>
          <w:szCs w:val="28"/>
        </w:rPr>
        <w:t xml:space="preserve">В соответствии со </w:t>
      </w:r>
      <w:hyperlink r:id="rId9" w:history="1">
        <w:r w:rsidRPr="00403F9F">
          <w:rPr>
            <w:szCs w:val="28"/>
          </w:rPr>
          <w:t xml:space="preserve">статьей </w:t>
        </w:r>
      </w:hyperlink>
      <w:r w:rsidR="00CB1EBA" w:rsidRPr="00403F9F">
        <w:rPr>
          <w:szCs w:val="28"/>
        </w:rPr>
        <w:t>179</w:t>
      </w:r>
      <w:r w:rsidRPr="00403F9F">
        <w:rPr>
          <w:szCs w:val="28"/>
        </w:rPr>
        <w:t xml:space="preserve"> Бюджетного кодекса Российской Федерации,  </w:t>
      </w:r>
      <w:r w:rsidR="00F85C7B" w:rsidRPr="00403F9F">
        <w:rPr>
          <w:szCs w:val="28"/>
        </w:rPr>
        <w:t>стать</w:t>
      </w:r>
      <w:r w:rsidR="00AF3B15" w:rsidRPr="00403F9F">
        <w:rPr>
          <w:szCs w:val="28"/>
        </w:rPr>
        <w:t>ям</w:t>
      </w:r>
      <w:r w:rsidR="00134720">
        <w:rPr>
          <w:szCs w:val="28"/>
        </w:rPr>
        <w:t xml:space="preserve">и </w:t>
      </w:r>
      <w:r w:rsidR="00AF3B15" w:rsidRPr="00403F9F">
        <w:rPr>
          <w:szCs w:val="28"/>
        </w:rPr>
        <w:t xml:space="preserve">16, </w:t>
      </w:r>
      <w:r w:rsidR="00F85C7B" w:rsidRPr="00403F9F">
        <w:rPr>
          <w:szCs w:val="28"/>
        </w:rPr>
        <w:t>17 Федерального закона от 06</w:t>
      </w:r>
      <w:r w:rsidR="00031ED8">
        <w:rPr>
          <w:szCs w:val="28"/>
        </w:rPr>
        <w:t xml:space="preserve"> </w:t>
      </w:r>
      <w:r w:rsidR="00F85C7B" w:rsidRPr="00403F9F">
        <w:rPr>
          <w:szCs w:val="28"/>
        </w:rPr>
        <w:t xml:space="preserve">октября 2013 года № 131-ФЗ </w:t>
      </w:r>
      <w:r w:rsidR="00326C30" w:rsidRPr="00403F9F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403F9F">
        <w:rPr>
          <w:szCs w:val="28"/>
        </w:rPr>
        <w:t>пунктом 1 части 2 статьи 47 Федерального закона от 28 июня 2014 года № 172-ФЗ «О стратегическом планировании в</w:t>
      </w:r>
      <w:r w:rsidR="008B444C">
        <w:rPr>
          <w:szCs w:val="28"/>
        </w:rPr>
        <w:t xml:space="preserve"> Росс</w:t>
      </w:r>
      <w:r w:rsidR="00134720">
        <w:rPr>
          <w:szCs w:val="28"/>
        </w:rPr>
        <w:t>ийской Федерации», руководствуясь</w:t>
      </w:r>
      <w:r w:rsidR="008B444C">
        <w:rPr>
          <w:szCs w:val="28"/>
        </w:rPr>
        <w:t xml:space="preserve"> статьей</w:t>
      </w:r>
      <w:r w:rsidR="00A01D09">
        <w:rPr>
          <w:szCs w:val="28"/>
        </w:rPr>
        <w:t xml:space="preserve"> 24</w:t>
      </w:r>
      <w:r w:rsidR="003E66CB" w:rsidRPr="00403F9F">
        <w:rPr>
          <w:szCs w:val="28"/>
        </w:rPr>
        <w:t xml:space="preserve"> Устава </w:t>
      </w:r>
      <w:r w:rsidR="00A01D09">
        <w:rPr>
          <w:szCs w:val="28"/>
        </w:rPr>
        <w:t>муниципального района «Балейский район»</w:t>
      </w:r>
      <w:r w:rsidR="003E66CB" w:rsidRPr="00403F9F">
        <w:rPr>
          <w:szCs w:val="28"/>
        </w:rPr>
        <w:t>,</w:t>
      </w:r>
      <w:r w:rsidR="00BC2ABD">
        <w:rPr>
          <w:szCs w:val="28"/>
        </w:rPr>
        <w:t xml:space="preserve"> </w:t>
      </w:r>
      <w:r w:rsidRPr="00403F9F">
        <w:rPr>
          <w:szCs w:val="28"/>
        </w:rPr>
        <w:t>администрация</w:t>
      </w:r>
      <w:r w:rsidR="00BC2ABD">
        <w:rPr>
          <w:szCs w:val="28"/>
        </w:rPr>
        <w:t xml:space="preserve"> </w:t>
      </w:r>
      <w:r w:rsidR="00A01D09">
        <w:rPr>
          <w:szCs w:val="28"/>
        </w:rPr>
        <w:t>муниципального района</w:t>
      </w:r>
      <w:proofErr w:type="gramEnd"/>
      <w:r w:rsidR="00A01D09">
        <w:rPr>
          <w:szCs w:val="28"/>
        </w:rPr>
        <w:t xml:space="preserve"> «Балейский район»</w:t>
      </w:r>
      <w:r w:rsidR="00A01D09" w:rsidRPr="00403F9F">
        <w:rPr>
          <w:szCs w:val="28"/>
        </w:rPr>
        <w:t>,</w:t>
      </w:r>
      <w:r w:rsidR="00BC2ABD">
        <w:rPr>
          <w:szCs w:val="28"/>
        </w:rPr>
        <w:t xml:space="preserve"> </w:t>
      </w:r>
      <w:r w:rsidRPr="00403F9F">
        <w:rPr>
          <w:b/>
          <w:szCs w:val="28"/>
        </w:rPr>
        <w:t>постановляет:</w:t>
      </w:r>
    </w:p>
    <w:p w:rsidR="00673C8A" w:rsidRDefault="00BC2ABD" w:rsidP="00673C8A">
      <w:pPr>
        <w:pStyle w:val="ac"/>
        <w:ind w:firstLine="708"/>
        <w:jc w:val="both"/>
      </w:pPr>
      <w:r w:rsidRPr="00BC2ABD">
        <w:rPr>
          <w:szCs w:val="28"/>
        </w:rPr>
        <w:t xml:space="preserve">1. </w:t>
      </w:r>
      <w:r w:rsidR="00673C8A">
        <w:t xml:space="preserve">Внести в </w:t>
      </w:r>
      <w:r w:rsidR="00673C8A" w:rsidRPr="00673C8A">
        <w:t>Порядок разработки, реализации и оценки эффективности муниципальных программ муниципального района «Балейский район», утвержденный постановлением администрации муниципального района «Балейский района» от 02 марта 2020 г. №64 «Об утверждении порядка разработки, реализации и оценки эффективности муниципальных программ муниципального района «Балейский район»</w:t>
      </w:r>
      <w:r w:rsidR="00673C8A">
        <w:t xml:space="preserve"> (далее - Порядок) следующие изменения:</w:t>
      </w:r>
    </w:p>
    <w:p w:rsidR="00673C8A" w:rsidRDefault="00673C8A" w:rsidP="00673C8A">
      <w:pPr>
        <w:pStyle w:val="ac"/>
        <w:ind w:firstLine="708"/>
        <w:jc w:val="both"/>
      </w:pPr>
      <w:r>
        <w:t>1.1 пункт 15 Порядка изложить в следующей редакции: «</w:t>
      </w:r>
      <w:r w:rsidRPr="00673C8A">
        <w:t xml:space="preserve">Проект Перечня формируется Отделом экономики </w:t>
      </w:r>
      <w:r w:rsidR="00134720">
        <w:t>по согласованию</w:t>
      </w:r>
      <w:r>
        <w:t xml:space="preserve"> с </w:t>
      </w:r>
      <w:r w:rsidR="00134720">
        <w:t xml:space="preserve">Комитетом по финансам </w:t>
      </w:r>
      <w:r w:rsidRPr="00673C8A">
        <w:t>на основании положений федеральных законов и законов Забайкальского края, поручениями Губернатора Забайкальского края и Правительства Забайкальского края,  Решений Совета муниципа</w:t>
      </w:r>
      <w:r w:rsidR="00C06ED6">
        <w:t>льного района «Балейский район»</w:t>
      </w:r>
      <w:r w:rsidRPr="00673C8A">
        <w:t xml:space="preserve"> </w:t>
      </w:r>
      <w:r w:rsidR="00C06ED6">
        <w:t xml:space="preserve">а также </w:t>
      </w:r>
      <w:r w:rsidRPr="00673C8A">
        <w:t>нормативных правовых актов администрации муниципального района «Балейский район»</w:t>
      </w:r>
      <w:r w:rsidR="00C06ED6">
        <w:t>;</w:t>
      </w:r>
    </w:p>
    <w:p w:rsidR="00C06ED6" w:rsidRDefault="00C06ED6" w:rsidP="00673C8A">
      <w:pPr>
        <w:pStyle w:val="ac"/>
        <w:ind w:firstLine="708"/>
        <w:jc w:val="both"/>
      </w:pPr>
      <w:r>
        <w:t>1.2 пункт 16 Порядка изложить в следующей редакции «</w:t>
      </w:r>
      <w:r w:rsidRPr="00C06ED6">
        <w:t xml:space="preserve">Внесение изменений в перечень муниципальных программ осуществляется на основании предложений ответственных исполнителей муниципальных программ, </w:t>
      </w:r>
      <w:r>
        <w:t xml:space="preserve"> </w:t>
      </w:r>
      <w:r w:rsidRPr="00C06ED6">
        <w:t xml:space="preserve">согласованных с </w:t>
      </w:r>
      <w:r>
        <w:t xml:space="preserve">отделом экономики администрации </w:t>
      </w:r>
      <w:r>
        <w:lastRenderedPageBreak/>
        <w:t xml:space="preserve">муниципального района «Балейский район» и Комитетом по финансам </w:t>
      </w:r>
      <w:r w:rsidR="008B444C">
        <w:t xml:space="preserve">не позднее </w:t>
      </w:r>
      <w:r w:rsidR="008B444C" w:rsidRPr="00134720">
        <w:rPr>
          <w:b/>
        </w:rPr>
        <w:t>1 октября</w:t>
      </w:r>
      <w:r w:rsidR="008B444C">
        <w:t xml:space="preserve"> предшествующего финансового года»</w:t>
      </w:r>
      <w:r>
        <w:t>;</w:t>
      </w:r>
    </w:p>
    <w:p w:rsidR="00BC2ABD" w:rsidRPr="00BC2ABD" w:rsidRDefault="00C06ED6" w:rsidP="00727A9E">
      <w:pPr>
        <w:pStyle w:val="ac"/>
        <w:ind w:firstLine="708"/>
        <w:jc w:val="both"/>
      </w:pPr>
      <w:r>
        <w:t xml:space="preserve">1.3 в п. 42 слова «в </w:t>
      </w:r>
      <w:proofErr w:type="gramStart"/>
      <w:r>
        <w:t>соответствии</w:t>
      </w:r>
      <w:proofErr w:type="gramEnd"/>
      <w:r>
        <w:t xml:space="preserve"> с Приложением №5» заменить на «в соответствии с Приложением №6».</w:t>
      </w:r>
      <w:r w:rsidRPr="00C06ED6">
        <w:t xml:space="preserve"> </w:t>
      </w:r>
    </w:p>
    <w:p w:rsidR="00BC2ABD" w:rsidRPr="00BC2ABD" w:rsidRDefault="00C06ED6" w:rsidP="00BC2ABD">
      <w:pPr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="00BC2ABD" w:rsidRPr="00BC2ABD">
        <w:rPr>
          <w:rFonts w:eastAsia="Times New Roman"/>
          <w:bCs/>
          <w:szCs w:val="28"/>
          <w:lang w:eastAsia="ru-RU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BC2ABD" w:rsidRPr="00BC2ABD" w:rsidRDefault="00C06ED6" w:rsidP="00BC2ABD">
      <w:pPr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BC2ABD" w:rsidRPr="00BC2ABD">
        <w:rPr>
          <w:rFonts w:eastAsia="Times New Roman"/>
          <w:bCs/>
          <w:szCs w:val="28"/>
          <w:lang w:eastAsia="ru-RU"/>
        </w:rPr>
        <w:t>. Информацию об обнародовании направить в газету «Балейская Новь».</w:t>
      </w:r>
    </w:p>
    <w:p w:rsidR="00BC2ABD" w:rsidRPr="00BC2ABD" w:rsidRDefault="00C06ED6" w:rsidP="00BC2A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BC2ABD" w:rsidRPr="00BC2ABD">
        <w:rPr>
          <w:rFonts w:eastAsia="Times New Roman"/>
          <w:bCs/>
          <w:szCs w:val="28"/>
          <w:lang w:eastAsia="ru-RU"/>
        </w:rPr>
        <w:t>. Настоящее постановление вступает в силу на следующий день после его официального обнародования</w:t>
      </w:r>
      <w:r w:rsidR="00BC2ABD" w:rsidRPr="00BC2ABD">
        <w:rPr>
          <w:rFonts w:eastAsia="Times New Roman"/>
          <w:szCs w:val="28"/>
          <w:lang w:eastAsia="ru-RU"/>
        </w:rPr>
        <w:t xml:space="preserve">. </w:t>
      </w:r>
    </w:p>
    <w:p w:rsidR="003E572F" w:rsidRPr="00403F9F" w:rsidRDefault="003E572F" w:rsidP="00934E2C">
      <w:pPr>
        <w:spacing w:after="0" w:line="240" w:lineRule="auto"/>
        <w:ind w:firstLine="0"/>
        <w:rPr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Cs w:val="28"/>
        </w:rPr>
      </w:pPr>
    </w:p>
    <w:p w:rsidR="00134720" w:rsidRDefault="00134720" w:rsidP="00934E2C">
      <w:pPr>
        <w:spacing w:after="0" w:line="240" w:lineRule="auto"/>
        <w:ind w:firstLine="0"/>
        <w:rPr>
          <w:szCs w:val="28"/>
        </w:rPr>
      </w:pPr>
    </w:p>
    <w:p w:rsidR="00134720" w:rsidRDefault="00134720" w:rsidP="00934E2C">
      <w:pPr>
        <w:spacing w:after="0" w:line="240" w:lineRule="auto"/>
        <w:ind w:firstLine="0"/>
        <w:rPr>
          <w:szCs w:val="28"/>
        </w:rPr>
      </w:pPr>
    </w:p>
    <w:p w:rsidR="00BC2ABD" w:rsidRDefault="00BC2ABD" w:rsidP="00934E2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8E6201" w:rsidRDefault="00BC2ABD" w:rsidP="00934E2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«Балейский район»                                                          С. Ю. Гальченко</w:t>
      </w:r>
    </w:p>
    <w:p w:rsidR="00137D4E" w:rsidRDefault="00137D4E" w:rsidP="00934E2C">
      <w:pPr>
        <w:spacing w:after="0" w:line="240" w:lineRule="auto"/>
        <w:ind w:firstLine="0"/>
        <w:rPr>
          <w:sz w:val="16"/>
          <w:szCs w:val="28"/>
        </w:rPr>
      </w:pPr>
    </w:p>
    <w:p w:rsidR="00137D4E" w:rsidRDefault="00137D4E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727A9E" w:rsidRDefault="00727A9E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C06ED6" w:rsidRDefault="00C06ED6" w:rsidP="00934E2C">
      <w:pPr>
        <w:spacing w:after="0" w:line="240" w:lineRule="auto"/>
        <w:ind w:firstLine="0"/>
        <w:rPr>
          <w:sz w:val="16"/>
          <w:szCs w:val="28"/>
        </w:rPr>
      </w:pPr>
    </w:p>
    <w:p w:rsidR="00A054E4" w:rsidRPr="00137D4E" w:rsidRDefault="00137D4E" w:rsidP="00934E2C">
      <w:pPr>
        <w:spacing w:after="0" w:line="240" w:lineRule="auto"/>
        <w:ind w:firstLine="0"/>
        <w:rPr>
          <w:sz w:val="16"/>
          <w:szCs w:val="28"/>
        </w:rPr>
      </w:pPr>
      <w:r w:rsidRPr="00137D4E">
        <w:rPr>
          <w:sz w:val="16"/>
          <w:szCs w:val="28"/>
        </w:rPr>
        <w:t>Исп. Е. Ю. Шолохова</w:t>
      </w:r>
    </w:p>
    <w:p w:rsidR="00A054E4" w:rsidRDefault="00137D4E" w:rsidP="00BD4999">
      <w:pPr>
        <w:spacing w:after="0" w:line="240" w:lineRule="auto"/>
        <w:ind w:firstLine="0"/>
        <w:rPr>
          <w:szCs w:val="28"/>
        </w:rPr>
      </w:pPr>
      <w:r w:rsidRPr="00137D4E">
        <w:rPr>
          <w:sz w:val="16"/>
          <w:szCs w:val="28"/>
        </w:rPr>
        <w:t>тел. (30232)5-12-82</w:t>
      </w:r>
    </w:p>
    <w:sectPr w:rsidR="00A054E4" w:rsidSect="00137D4E">
      <w:pgSz w:w="11906" w:h="16838"/>
      <w:pgMar w:top="851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30" w:rsidRDefault="00B92D30" w:rsidP="001C59AD">
      <w:pPr>
        <w:spacing w:after="0" w:line="240" w:lineRule="auto"/>
      </w:pPr>
      <w:r>
        <w:separator/>
      </w:r>
    </w:p>
  </w:endnote>
  <w:endnote w:type="continuationSeparator" w:id="0">
    <w:p w:rsidR="00B92D30" w:rsidRDefault="00B92D30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30" w:rsidRDefault="00B92D30" w:rsidP="001C59AD">
      <w:pPr>
        <w:spacing w:after="0" w:line="240" w:lineRule="auto"/>
      </w:pPr>
      <w:r>
        <w:separator/>
      </w:r>
    </w:p>
  </w:footnote>
  <w:footnote w:type="continuationSeparator" w:id="0">
    <w:p w:rsidR="00B92D30" w:rsidRDefault="00B92D30" w:rsidP="001C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E46F4C"/>
    <w:multiLevelType w:val="hybridMultilevel"/>
    <w:tmpl w:val="5692B4AC"/>
    <w:lvl w:ilvl="0" w:tplc="AFD2B416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AF2"/>
    <w:rsid w:val="00000EE7"/>
    <w:rsid w:val="0000189D"/>
    <w:rsid w:val="00005D57"/>
    <w:rsid w:val="000066AD"/>
    <w:rsid w:val="00011EE5"/>
    <w:rsid w:val="00012386"/>
    <w:rsid w:val="00012BC5"/>
    <w:rsid w:val="00013122"/>
    <w:rsid w:val="000132F3"/>
    <w:rsid w:val="00014311"/>
    <w:rsid w:val="0001665E"/>
    <w:rsid w:val="00016D09"/>
    <w:rsid w:val="0002045C"/>
    <w:rsid w:val="00021B64"/>
    <w:rsid w:val="00024445"/>
    <w:rsid w:val="00027CDA"/>
    <w:rsid w:val="00031149"/>
    <w:rsid w:val="0003120B"/>
    <w:rsid w:val="00031ED8"/>
    <w:rsid w:val="0003216B"/>
    <w:rsid w:val="0003227D"/>
    <w:rsid w:val="00032344"/>
    <w:rsid w:val="00035DD1"/>
    <w:rsid w:val="00041339"/>
    <w:rsid w:val="00042889"/>
    <w:rsid w:val="00042A26"/>
    <w:rsid w:val="000438AF"/>
    <w:rsid w:val="00044577"/>
    <w:rsid w:val="000448EC"/>
    <w:rsid w:val="000506A7"/>
    <w:rsid w:val="000509FD"/>
    <w:rsid w:val="00050B23"/>
    <w:rsid w:val="00051CE0"/>
    <w:rsid w:val="000521E9"/>
    <w:rsid w:val="000603A5"/>
    <w:rsid w:val="00063942"/>
    <w:rsid w:val="00063C33"/>
    <w:rsid w:val="000644B9"/>
    <w:rsid w:val="00064E4F"/>
    <w:rsid w:val="00065336"/>
    <w:rsid w:val="00071C61"/>
    <w:rsid w:val="00090C6A"/>
    <w:rsid w:val="00095AB6"/>
    <w:rsid w:val="000A133F"/>
    <w:rsid w:val="000A7346"/>
    <w:rsid w:val="000A7516"/>
    <w:rsid w:val="000B0723"/>
    <w:rsid w:val="000B3A99"/>
    <w:rsid w:val="000B3B5B"/>
    <w:rsid w:val="000B75AE"/>
    <w:rsid w:val="000B78E4"/>
    <w:rsid w:val="000C298C"/>
    <w:rsid w:val="000C6C0C"/>
    <w:rsid w:val="000D0E08"/>
    <w:rsid w:val="000D15AC"/>
    <w:rsid w:val="000D1ECC"/>
    <w:rsid w:val="000E23B8"/>
    <w:rsid w:val="000E2650"/>
    <w:rsid w:val="000E46EB"/>
    <w:rsid w:val="000E4CEB"/>
    <w:rsid w:val="000E4EBD"/>
    <w:rsid w:val="000E4F9F"/>
    <w:rsid w:val="000F110F"/>
    <w:rsid w:val="000F50E7"/>
    <w:rsid w:val="000F7D6A"/>
    <w:rsid w:val="00101330"/>
    <w:rsid w:val="00101D5C"/>
    <w:rsid w:val="00101DFB"/>
    <w:rsid w:val="001107F9"/>
    <w:rsid w:val="001113B7"/>
    <w:rsid w:val="00113F19"/>
    <w:rsid w:val="00116E41"/>
    <w:rsid w:val="00120D90"/>
    <w:rsid w:val="0012155B"/>
    <w:rsid w:val="0012502A"/>
    <w:rsid w:val="00126172"/>
    <w:rsid w:val="00127BAA"/>
    <w:rsid w:val="00130120"/>
    <w:rsid w:val="00131408"/>
    <w:rsid w:val="001321CA"/>
    <w:rsid w:val="00132ABA"/>
    <w:rsid w:val="00132BCE"/>
    <w:rsid w:val="001340A4"/>
    <w:rsid w:val="00134720"/>
    <w:rsid w:val="00137D4E"/>
    <w:rsid w:val="0014025F"/>
    <w:rsid w:val="001405AE"/>
    <w:rsid w:val="001407C3"/>
    <w:rsid w:val="00141988"/>
    <w:rsid w:val="00141BFA"/>
    <w:rsid w:val="001422F9"/>
    <w:rsid w:val="0015420F"/>
    <w:rsid w:val="0016085D"/>
    <w:rsid w:val="001609B2"/>
    <w:rsid w:val="00160C41"/>
    <w:rsid w:val="00160EAF"/>
    <w:rsid w:val="00163AFB"/>
    <w:rsid w:val="00164946"/>
    <w:rsid w:val="00171A95"/>
    <w:rsid w:val="0017616E"/>
    <w:rsid w:val="001765C6"/>
    <w:rsid w:val="00176D41"/>
    <w:rsid w:val="00177ED9"/>
    <w:rsid w:val="00184073"/>
    <w:rsid w:val="0018570E"/>
    <w:rsid w:val="00191A56"/>
    <w:rsid w:val="001922DA"/>
    <w:rsid w:val="00193D10"/>
    <w:rsid w:val="00195F41"/>
    <w:rsid w:val="001974CC"/>
    <w:rsid w:val="00197E46"/>
    <w:rsid w:val="001A0470"/>
    <w:rsid w:val="001A059C"/>
    <w:rsid w:val="001A2F57"/>
    <w:rsid w:val="001A7664"/>
    <w:rsid w:val="001B1A90"/>
    <w:rsid w:val="001B290B"/>
    <w:rsid w:val="001B32CC"/>
    <w:rsid w:val="001B4DCF"/>
    <w:rsid w:val="001B5049"/>
    <w:rsid w:val="001B7E70"/>
    <w:rsid w:val="001C0090"/>
    <w:rsid w:val="001C3128"/>
    <w:rsid w:val="001C51BA"/>
    <w:rsid w:val="001C59AD"/>
    <w:rsid w:val="001C78EA"/>
    <w:rsid w:val="001D0DC1"/>
    <w:rsid w:val="001D12BC"/>
    <w:rsid w:val="001D24C7"/>
    <w:rsid w:val="001D5DF4"/>
    <w:rsid w:val="001F2D19"/>
    <w:rsid w:val="0020397E"/>
    <w:rsid w:val="002043B1"/>
    <w:rsid w:val="002049E6"/>
    <w:rsid w:val="002051F1"/>
    <w:rsid w:val="00206013"/>
    <w:rsid w:val="00206751"/>
    <w:rsid w:val="002118CD"/>
    <w:rsid w:val="002125A9"/>
    <w:rsid w:val="002149A0"/>
    <w:rsid w:val="00214CDC"/>
    <w:rsid w:val="00216447"/>
    <w:rsid w:val="002218FE"/>
    <w:rsid w:val="00222BB5"/>
    <w:rsid w:val="00226305"/>
    <w:rsid w:val="0023034D"/>
    <w:rsid w:val="00230D48"/>
    <w:rsid w:val="002335A1"/>
    <w:rsid w:val="0023522F"/>
    <w:rsid w:val="002407C8"/>
    <w:rsid w:val="00241158"/>
    <w:rsid w:val="00241ADC"/>
    <w:rsid w:val="00244AE9"/>
    <w:rsid w:val="00251AA3"/>
    <w:rsid w:val="00251D0D"/>
    <w:rsid w:val="00252ED2"/>
    <w:rsid w:val="00252F79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0BBE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41D7"/>
    <w:rsid w:val="00296460"/>
    <w:rsid w:val="00297EB3"/>
    <w:rsid w:val="002A47C6"/>
    <w:rsid w:val="002A532A"/>
    <w:rsid w:val="002A5FCA"/>
    <w:rsid w:val="002A755A"/>
    <w:rsid w:val="002A7C5D"/>
    <w:rsid w:val="002A7D6F"/>
    <w:rsid w:val="002B1C55"/>
    <w:rsid w:val="002B362E"/>
    <w:rsid w:val="002B4B6E"/>
    <w:rsid w:val="002C00EF"/>
    <w:rsid w:val="002C108D"/>
    <w:rsid w:val="002C1FE4"/>
    <w:rsid w:val="002C2299"/>
    <w:rsid w:val="002C3062"/>
    <w:rsid w:val="002C3D0C"/>
    <w:rsid w:val="002C5564"/>
    <w:rsid w:val="002C7289"/>
    <w:rsid w:val="002C7E36"/>
    <w:rsid w:val="002D0592"/>
    <w:rsid w:val="002D533A"/>
    <w:rsid w:val="002D7DE5"/>
    <w:rsid w:val="002E1007"/>
    <w:rsid w:val="002E36A8"/>
    <w:rsid w:val="002E677D"/>
    <w:rsid w:val="002E6FDD"/>
    <w:rsid w:val="002E785C"/>
    <w:rsid w:val="002E7E0D"/>
    <w:rsid w:val="002F2B56"/>
    <w:rsid w:val="002F6D65"/>
    <w:rsid w:val="002F6EB4"/>
    <w:rsid w:val="00301024"/>
    <w:rsid w:val="00302B6B"/>
    <w:rsid w:val="00303563"/>
    <w:rsid w:val="00304FB4"/>
    <w:rsid w:val="003051C2"/>
    <w:rsid w:val="00306919"/>
    <w:rsid w:val="00311E50"/>
    <w:rsid w:val="00311FA9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267B"/>
    <w:rsid w:val="00332E0B"/>
    <w:rsid w:val="00334329"/>
    <w:rsid w:val="00336E78"/>
    <w:rsid w:val="003418C1"/>
    <w:rsid w:val="003423F5"/>
    <w:rsid w:val="00342CD1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13F5"/>
    <w:rsid w:val="00364262"/>
    <w:rsid w:val="00364868"/>
    <w:rsid w:val="003654EA"/>
    <w:rsid w:val="00365DA1"/>
    <w:rsid w:val="00365E10"/>
    <w:rsid w:val="0037044A"/>
    <w:rsid w:val="003720F5"/>
    <w:rsid w:val="0037352F"/>
    <w:rsid w:val="003735B5"/>
    <w:rsid w:val="003760AE"/>
    <w:rsid w:val="00383AC5"/>
    <w:rsid w:val="00384402"/>
    <w:rsid w:val="00385C3F"/>
    <w:rsid w:val="003874FB"/>
    <w:rsid w:val="00391A77"/>
    <w:rsid w:val="00394D99"/>
    <w:rsid w:val="00396FA3"/>
    <w:rsid w:val="00397C8A"/>
    <w:rsid w:val="00397E25"/>
    <w:rsid w:val="003A5C74"/>
    <w:rsid w:val="003A66EA"/>
    <w:rsid w:val="003A6ACB"/>
    <w:rsid w:val="003B062A"/>
    <w:rsid w:val="003B2BE9"/>
    <w:rsid w:val="003B5708"/>
    <w:rsid w:val="003B5A02"/>
    <w:rsid w:val="003B5D2F"/>
    <w:rsid w:val="003C0830"/>
    <w:rsid w:val="003C1423"/>
    <w:rsid w:val="003C2C42"/>
    <w:rsid w:val="003C3798"/>
    <w:rsid w:val="003C69B9"/>
    <w:rsid w:val="003D1AA7"/>
    <w:rsid w:val="003D3351"/>
    <w:rsid w:val="003D35DD"/>
    <w:rsid w:val="003D3B5B"/>
    <w:rsid w:val="003D6029"/>
    <w:rsid w:val="003E06E3"/>
    <w:rsid w:val="003E3B0C"/>
    <w:rsid w:val="003E4B59"/>
    <w:rsid w:val="003E572F"/>
    <w:rsid w:val="003E66CB"/>
    <w:rsid w:val="003E7AC5"/>
    <w:rsid w:val="003F2230"/>
    <w:rsid w:val="003F255C"/>
    <w:rsid w:val="003F5591"/>
    <w:rsid w:val="003F7D6B"/>
    <w:rsid w:val="00403F9F"/>
    <w:rsid w:val="0041017F"/>
    <w:rsid w:val="0041381C"/>
    <w:rsid w:val="0041551E"/>
    <w:rsid w:val="004215C0"/>
    <w:rsid w:val="00421EE8"/>
    <w:rsid w:val="0042430A"/>
    <w:rsid w:val="00426726"/>
    <w:rsid w:val="00427862"/>
    <w:rsid w:val="00435254"/>
    <w:rsid w:val="004361EC"/>
    <w:rsid w:val="004407B6"/>
    <w:rsid w:val="0044240D"/>
    <w:rsid w:val="004424FB"/>
    <w:rsid w:val="00442B27"/>
    <w:rsid w:val="00444E26"/>
    <w:rsid w:val="00445362"/>
    <w:rsid w:val="0044537D"/>
    <w:rsid w:val="00446F68"/>
    <w:rsid w:val="0044768A"/>
    <w:rsid w:val="00447A77"/>
    <w:rsid w:val="00450289"/>
    <w:rsid w:val="00450E62"/>
    <w:rsid w:val="00451662"/>
    <w:rsid w:val="00451F89"/>
    <w:rsid w:val="004567A6"/>
    <w:rsid w:val="00456ED7"/>
    <w:rsid w:val="00457439"/>
    <w:rsid w:val="00461911"/>
    <w:rsid w:val="0046354F"/>
    <w:rsid w:val="00463D01"/>
    <w:rsid w:val="00467512"/>
    <w:rsid w:val="0047042D"/>
    <w:rsid w:val="00471453"/>
    <w:rsid w:val="004773DD"/>
    <w:rsid w:val="004818A3"/>
    <w:rsid w:val="004835D2"/>
    <w:rsid w:val="0048392F"/>
    <w:rsid w:val="00484F6C"/>
    <w:rsid w:val="00485193"/>
    <w:rsid w:val="004870E0"/>
    <w:rsid w:val="004873F7"/>
    <w:rsid w:val="00487BA1"/>
    <w:rsid w:val="00490518"/>
    <w:rsid w:val="00490F03"/>
    <w:rsid w:val="004945D8"/>
    <w:rsid w:val="004948ED"/>
    <w:rsid w:val="004969F3"/>
    <w:rsid w:val="004A2CFA"/>
    <w:rsid w:val="004A5615"/>
    <w:rsid w:val="004B116E"/>
    <w:rsid w:val="004B6FDA"/>
    <w:rsid w:val="004B705A"/>
    <w:rsid w:val="004C1958"/>
    <w:rsid w:val="004C2F77"/>
    <w:rsid w:val="004C6978"/>
    <w:rsid w:val="004C6F3E"/>
    <w:rsid w:val="004C7567"/>
    <w:rsid w:val="004D2304"/>
    <w:rsid w:val="004D3F4C"/>
    <w:rsid w:val="004D49B9"/>
    <w:rsid w:val="004D4DB6"/>
    <w:rsid w:val="004D7DE1"/>
    <w:rsid w:val="004E09BA"/>
    <w:rsid w:val="004E15BD"/>
    <w:rsid w:val="004E20E2"/>
    <w:rsid w:val="004E460B"/>
    <w:rsid w:val="004E7D5C"/>
    <w:rsid w:val="004F11B9"/>
    <w:rsid w:val="004F28C3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3FC"/>
    <w:rsid w:val="005424A8"/>
    <w:rsid w:val="0054354A"/>
    <w:rsid w:val="00546DA4"/>
    <w:rsid w:val="00547B6F"/>
    <w:rsid w:val="00550F5B"/>
    <w:rsid w:val="0055184C"/>
    <w:rsid w:val="005533E1"/>
    <w:rsid w:val="00562D3A"/>
    <w:rsid w:val="00563B69"/>
    <w:rsid w:val="00563D19"/>
    <w:rsid w:val="005640F4"/>
    <w:rsid w:val="005650A9"/>
    <w:rsid w:val="005660F1"/>
    <w:rsid w:val="00580783"/>
    <w:rsid w:val="00584938"/>
    <w:rsid w:val="00586922"/>
    <w:rsid w:val="00587CA0"/>
    <w:rsid w:val="00592886"/>
    <w:rsid w:val="00593E53"/>
    <w:rsid w:val="00594063"/>
    <w:rsid w:val="0059727D"/>
    <w:rsid w:val="00597C7F"/>
    <w:rsid w:val="005A4877"/>
    <w:rsid w:val="005A5B61"/>
    <w:rsid w:val="005A63C8"/>
    <w:rsid w:val="005B0D26"/>
    <w:rsid w:val="005B2E4D"/>
    <w:rsid w:val="005B36D9"/>
    <w:rsid w:val="005B53E2"/>
    <w:rsid w:val="005B5CDF"/>
    <w:rsid w:val="005B7249"/>
    <w:rsid w:val="005C0BE7"/>
    <w:rsid w:val="005C38F5"/>
    <w:rsid w:val="005C51CE"/>
    <w:rsid w:val="005D0E61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1AA3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3718E"/>
    <w:rsid w:val="00642F9B"/>
    <w:rsid w:val="00643CE6"/>
    <w:rsid w:val="00647FD1"/>
    <w:rsid w:val="00653E08"/>
    <w:rsid w:val="00657907"/>
    <w:rsid w:val="006637DD"/>
    <w:rsid w:val="00663C63"/>
    <w:rsid w:val="00663E20"/>
    <w:rsid w:val="00670DB3"/>
    <w:rsid w:val="00672DB4"/>
    <w:rsid w:val="00673C8A"/>
    <w:rsid w:val="00674D18"/>
    <w:rsid w:val="00675B0B"/>
    <w:rsid w:val="0067750E"/>
    <w:rsid w:val="0068154F"/>
    <w:rsid w:val="006818E7"/>
    <w:rsid w:val="00682C73"/>
    <w:rsid w:val="006836F4"/>
    <w:rsid w:val="00684195"/>
    <w:rsid w:val="00685E5C"/>
    <w:rsid w:val="006862D2"/>
    <w:rsid w:val="00687798"/>
    <w:rsid w:val="00687AE8"/>
    <w:rsid w:val="00687E30"/>
    <w:rsid w:val="00687EDF"/>
    <w:rsid w:val="006905B4"/>
    <w:rsid w:val="00690696"/>
    <w:rsid w:val="006951D6"/>
    <w:rsid w:val="006A5143"/>
    <w:rsid w:val="006A6B10"/>
    <w:rsid w:val="006A7582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3BC"/>
    <w:rsid w:val="006F0C6E"/>
    <w:rsid w:val="00700B11"/>
    <w:rsid w:val="007022E7"/>
    <w:rsid w:val="007030C7"/>
    <w:rsid w:val="00710955"/>
    <w:rsid w:val="0071208A"/>
    <w:rsid w:val="007125AB"/>
    <w:rsid w:val="00713E4A"/>
    <w:rsid w:val="0071412B"/>
    <w:rsid w:val="00714A83"/>
    <w:rsid w:val="007211A6"/>
    <w:rsid w:val="00721631"/>
    <w:rsid w:val="0072407A"/>
    <w:rsid w:val="007252C3"/>
    <w:rsid w:val="007271C3"/>
    <w:rsid w:val="00727A9E"/>
    <w:rsid w:val="007302CB"/>
    <w:rsid w:val="00732B0F"/>
    <w:rsid w:val="00734C78"/>
    <w:rsid w:val="007351DC"/>
    <w:rsid w:val="007352CA"/>
    <w:rsid w:val="0073673B"/>
    <w:rsid w:val="00737FC4"/>
    <w:rsid w:val="007416F4"/>
    <w:rsid w:val="00742177"/>
    <w:rsid w:val="00742250"/>
    <w:rsid w:val="00743005"/>
    <w:rsid w:val="00747810"/>
    <w:rsid w:val="00747F36"/>
    <w:rsid w:val="00750A9E"/>
    <w:rsid w:val="00751175"/>
    <w:rsid w:val="007519F5"/>
    <w:rsid w:val="007520FB"/>
    <w:rsid w:val="007531D6"/>
    <w:rsid w:val="0075346C"/>
    <w:rsid w:val="00763737"/>
    <w:rsid w:val="00765FE7"/>
    <w:rsid w:val="0076631D"/>
    <w:rsid w:val="00773748"/>
    <w:rsid w:val="0077456C"/>
    <w:rsid w:val="00774EA9"/>
    <w:rsid w:val="00776334"/>
    <w:rsid w:val="00777DBC"/>
    <w:rsid w:val="00781AEF"/>
    <w:rsid w:val="00784E4F"/>
    <w:rsid w:val="00785B2A"/>
    <w:rsid w:val="0079242D"/>
    <w:rsid w:val="007929A5"/>
    <w:rsid w:val="007931FB"/>
    <w:rsid w:val="007967E3"/>
    <w:rsid w:val="007A1BD1"/>
    <w:rsid w:val="007A34CE"/>
    <w:rsid w:val="007A7C4E"/>
    <w:rsid w:val="007B0E06"/>
    <w:rsid w:val="007B37D2"/>
    <w:rsid w:val="007B4805"/>
    <w:rsid w:val="007C02E2"/>
    <w:rsid w:val="007C1BB6"/>
    <w:rsid w:val="007C5E33"/>
    <w:rsid w:val="007C79AE"/>
    <w:rsid w:val="007D253A"/>
    <w:rsid w:val="007D27CE"/>
    <w:rsid w:val="007D50CE"/>
    <w:rsid w:val="007D7F6F"/>
    <w:rsid w:val="007E0ED8"/>
    <w:rsid w:val="007E650F"/>
    <w:rsid w:val="007F089B"/>
    <w:rsid w:val="007F1AAB"/>
    <w:rsid w:val="007F3798"/>
    <w:rsid w:val="007F4C2D"/>
    <w:rsid w:val="007F6648"/>
    <w:rsid w:val="00804B5C"/>
    <w:rsid w:val="00805A1F"/>
    <w:rsid w:val="00806B53"/>
    <w:rsid w:val="0081116C"/>
    <w:rsid w:val="008112B4"/>
    <w:rsid w:val="00811B06"/>
    <w:rsid w:val="00812850"/>
    <w:rsid w:val="00814779"/>
    <w:rsid w:val="00816CEE"/>
    <w:rsid w:val="008177B1"/>
    <w:rsid w:val="008215E3"/>
    <w:rsid w:val="00821CE7"/>
    <w:rsid w:val="00821F52"/>
    <w:rsid w:val="00822C6C"/>
    <w:rsid w:val="00822D0F"/>
    <w:rsid w:val="00825247"/>
    <w:rsid w:val="00826FA4"/>
    <w:rsid w:val="008278AA"/>
    <w:rsid w:val="0083295E"/>
    <w:rsid w:val="008337A4"/>
    <w:rsid w:val="00834FFE"/>
    <w:rsid w:val="00835298"/>
    <w:rsid w:val="00835BEF"/>
    <w:rsid w:val="00837715"/>
    <w:rsid w:val="00841832"/>
    <w:rsid w:val="00842D88"/>
    <w:rsid w:val="008449C3"/>
    <w:rsid w:val="00845504"/>
    <w:rsid w:val="00847039"/>
    <w:rsid w:val="008501E2"/>
    <w:rsid w:val="008546DD"/>
    <w:rsid w:val="008560CB"/>
    <w:rsid w:val="00856A02"/>
    <w:rsid w:val="00870B0B"/>
    <w:rsid w:val="008736C0"/>
    <w:rsid w:val="00873CA9"/>
    <w:rsid w:val="0087473B"/>
    <w:rsid w:val="008756A8"/>
    <w:rsid w:val="00880B93"/>
    <w:rsid w:val="008812B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96554"/>
    <w:rsid w:val="00897031"/>
    <w:rsid w:val="0089715B"/>
    <w:rsid w:val="008A01CA"/>
    <w:rsid w:val="008A0C1E"/>
    <w:rsid w:val="008A562E"/>
    <w:rsid w:val="008A7756"/>
    <w:rsid w:val="008B0DEB"/>
    <w:rsid w:val="008B1807"/>
    <w:rsid w:val="008B3E88"/>
    <w:rsid w:val="008B444C"/>
    <w:rsid w:val="008B45D0"/>
    <w:rsid w:val="008C091B"/>
    <w:rsid w:val="008C1AC4"/>
    <w:rsid w:val="008C76EA"/>
    <w:rsid w:val="008D04BA"/>
    <w:rsid w:val="008D42D1"/>
    <w:rsid w:val="008D57DC"/>
    <w:rsid w:val="008D73EB"/>
    <w:rsid w:val="008E070C"/>
    <w:rsid w:val="008E11DE"/>
    <w:rsid w:val="008E1E38"/>
    <w:rsid w:val="008E6201"/>
    <w:rsid w:val="008E769D"/>
    <w:rsid w:val="008F0360"/>
    <w:rsid w:val="008F1F10"/>
    <w:rsid w:val="008F22C9"/>
    <w:rsid w:val="008F4B46"/>
    <w:rsid w:val="008F4BA1"/>
    <w:rsid w:val="008F764F"/>
    <w:rsid w:val="00900FD8"/>
    <w:rsid w:val="0090177E"/>
    <w:rsid w:val="009035DA"/>
    <w:rsid w:val="00903A42"/>
    <w:rsid w:val="00906106"/>
    <w:rsid w:val="0091001E"/>
    <w:rsid w:val="00917353"/>
    <w:rsid w:val="009210B3"/>
    <w:rsid w:val="009211D8"/>
    <w:rsid w:val="00921F82"/>
    <w:rsid w:val="0092207D"/>
    <w:rsid w:val="00922C71"/>
    <w:rsid w:val="00922E91"/>
    <w:rsid w:val="00923098"/>
    <w:rsid w:val="00923861"/>
    <w:rsid w:val="0092534C"/>
    <w:rsid w:val="00927D89"/>
    <w:rsid w:val="00934E2C"/>
    <w:rsid w:val="009358EC"/>
    <w:rsid w:val="0093626D"/>
    <w:rsid w:val="00936763"/>
    <w:rsid w:val="009444BA"/>
    <w:rsid w:val="00944E6B"/>
    <w:rsid w:val="00951AC2"/>
    <w:rsid w:val="009521B6"/>
    <w:rsid w:val="0095275D"/>
    <w:rsid w:val="009551E4"/>
    <w:rsid w:val="0096094B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97AF6"/>
    <w:rsid w:val="009A2AAC"/>
    <w:rsid w:val="009A5036"/>
    <w:rsid w:val="009A5CC4"/>
    <w:rsid w:val="009A6F78"/>
    <w:rsid w:val="009B2641"/>
    <w:rsid w:val="009B29F4"/>
    <w:rsid w:val="009B5065"/>
    <w:rsid w:val="009C025A"/>
    <w:rsid w:val="009C178E"/>
    <w:rsid w:val="009C2843"/>
    <w:rsid w:val="009C44AA"/>
    <w:rsid w:val="009C5413"/>
    <w:rsid w:val="009C5F56"/>
    <w:rsid w:val="009C694B"/>
    <w:rsid w:val="009D119B"/>
    <w:rsid w:val="009D1AF6"/>
    <w:rsid w:val="009D38F9"/>
    <w:rsid w:val="009D5D13"/>
    <w:rsid w:val="009E3FC4"/>
    <w:rsid w:val="009E509F"/>
    <w:rsid w:val="009E5B93"/>
    <w:rsid w:val="009E5CF5"/>
    <w:rsid w:val="009E652C"/>
    <w:rsid w:val="009F2448"/>
    <w:rsid w:val="009F3F58"/>
    <w:rsid w:val="009F51EC"/>
    <w:rsid w:val="009F6C4A"/>
    <w:rsid w:val="00A01D09"/>
    <w:rsid w:val="00A0392E"/>
    <w:rsid w:val="00A054E4"/>
    <w:rsid w:val="00A1056C"/>
    <w:rsid w:val="00A11DCE"/>
    <w:rsid w:val="00A15B17"/>
    <w:rsid w:val="00A1689B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5652D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31D3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053D"/>
    <w:rsid w:val="00AF2A65"/>
    <w:rsid w:val="00AF3B15"/>
    <w:rsid w:val="00AF580B"/>
    <w:rsid w:val="00AF5817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35A"/>
    <w:rsid w:val="00B26A35"/>
    <w:rsid w:val="00B27B70"/>
    <w:rsid w:val="00B3050C"/>
    <w:rsid w:val="00B321D3"/>
    <w:rsid w:val="00B322CC"/>
    <w:rsid w:val="00B340FD"/>
    <w:rsid w:val="00B34EFF"/>
    <w:rsid w:val="00B42EC6"/>
    <w:rsid w:val="00B53F71"/>
    <w:rsid w:val="00B552DA"/>
    <w:rsid w:val="00B625A4"/>
    <w:rsid w:val="00B67C1C"/>
    <w:rsid w:val="00B71143"/>
    <w:rsid w:val="00B72360"/>
    <w:rsid w:val="00B741B6"/>
    <w:rsid w:val="00B74BAE"/>
    <w:rsid w:val="00B82A2A"/>
    <w:rsid w:val="00B840D3"/>
    <w:rsid w:val="00B84222"/>
    <w:rsid w:val="00B86E5B"/>
    <w:rsid w:val="00B87E7C"/>
    <w:rsid w:val="00B912E8"/>
    <w:rsid w:val="00B92D30"/>
    <w:rsid w:val="00B92E25"/>
    <w:rsid w:val="00B94A6F"/>
    <w:rsid w:val="00B96E03"/>
    <w:rsid w:val="00B97173"/>
    <w:rsid w:val="00BA362D"/>
    <w:rsid w:val="00BA3FA5"/>
    <w:rsid w:val="00BA6DF7"/>
    <w:rsid w:val="00BA7C52"/>
    <w:rsid w:val="00BA7CB3"/>
    <w:rsid w:val="00BB1F59"/>
    <w:rsid w:val="00BB3164"/>
    <w:rsid w:val="00BB50D8"/>
    <w:rsid w:val="00BB58C5"/>
    <w:rsid w:val="00BB6307"/>
    <w:rsid w:val="00BC0107"/>
    <w:rsid w:val="00BC22EE"/>
    <w:rsid w:val="00BC2ABD"/>
    <w:rsid w:val="00BC7BCD"/>
    <w:rsid w:val="00BD4999"/>
    <w:rsid w:val="00BD54BC"/>
    <w:rsid w:val="00BE3246"/>
    <w:rsid w:val="00BE763C"/>
    <w:rsid w:val="00BE7C1E"/>
    <w:rsid w:val="00BF79CC"/>
    <w:rsid w:val="00BF7C45"/>
    <w:rsid w:val="00C0043E"/>
    <w:rsid w:val="00C01B2E"/>
    <w:rsid w:val="00C01E9A"/>
    <w:rsid w:val="00C05C1A"/>
    <w:rsid w:val="00C05D9D"/>
    <w:rsid w:val="00C068F5"/>
    <w:rsid w:val="00C06ED6"/>
    <w:rsid w:val="00C100B0"/>
    <w:rsid w:val="00C11D35"/>
    <w:rsid w:val="00C13983"/>
    <w:rsid w:val="00C13DC5"/>
    <w:rsid w:val="00C15F8C"/>
    <w:rsid w:val="00C2315B"/>
    <w:rsid w:val="00C24D75"/>
    <w:rsid w:val="00C258C8"/>
    <w:rsid w:val="00C264FC"/>
    <w:rsid w:val="00C27466"/>
    <w:rsid w:val="00C279F9"/>
    <w:rsid w:val="00C31753"/>
    <w:rsid w:val="00C339FC"/>
    <w:rsid w:val="00C35120"/>
    <w:rsid w:val="00C44921"/>
    <w:rsid w:val="00C451CA"/>
    <w:rsid w:val="00C46EEF"/>
    <w:rsid w:val="00C51156"/>
    <w:rsid w:val="00C529BF"/>
    <w:rsid w:val="00C5358D"/>
    <w:rsid w:val="00C53B47"/>
    <w:rsid w:val="00C53E7C"/>
    <w:rsid w:val="00C5563E"/>
    <w:rsid w:val="00C57454"/>
    <w:rsid w:val="00C57613"/>
    <w:rsid w:val="00C64587"/>
    <w:rsid w:val="00C6777A"/>
    <w:rsid w:val="00C70821"/>
    <w:rsid w:val="00C724AE"/>
    <w:rsid w:val="00C73A39"/>
    <w:rsid w:val="00C747AD"/>
    <w:rsid w:val="00C75739"/>
    <w:rsid w:val="00C85037"/>
    <w:rsid w:val="00C87021"/>
    <w:rsid w:val="00C872E6"/>
    <w:rsid w:val="00C87568"/>
    <w:rsid w:val="00C876E9"/>
    <w:rsid w:val="00C94456"/>
    <w:rsid w:val="00C97391"/>
    <w:rsid w:val="00CA0F0A"/>
    <w:rsid w:val="00CA25A5"/>
    <w:rsid w:val="00CA4C9A"/>
    <w:rsid w:val="00CA6C1F"/>
    <w:rsid w:val="00CB0243"/>
    <w:rsid w:val="00CB0B02"/>
    <w:rsid w:val="00CB1EBA"/>
    <w:rsid w:val="00CB2A9D"/>
    <w:rsid w:val="00CB5486"/>
    <w:rsid w:val="00CB6F36"/>
    <w:rsid w:val="00CB7CB6"/>
    <w:rsid w:val="00CC0B95"/>
    <w:rsid w:val="00CC0BC1"/>
    <w:rsid w:val="00CC1078"/>
    <w:rsid w:val="00CC7D43"/>
    <w:rsid w:val="00CD40B5"/>
    <w:rsid w:val="00CE20E7"/>
    <w:rsid w:val="00CE3A97"/>
    <w:rsid w:val="00CE412D"/>
    <w:rsid w:val="00CE789A"/>
    <w:rsid w:val="00CF0919"/>
    <w:rsid w:val="00CF295C"/>
    <w:rsid w:val="00CF33D5"/>
    <w:rsid w:val="00CF4A10"/>
    <w:rsid w:val="00CF61A5"/>
    <w:rsid w:val="00CF6723"/>
    <w:rsid w:val="00CF7500"/>
    <w:rsid w:val="00D0055D"/>
    <w:rsid w:val="00D02837"/>
    <w:rsid w:val="00D104D7"/>
    <w:rsid w:val="00D10C0E"/>
    <w:rsid w:val="00D12ED2"/>
    <w:rsid w:val="00D1390E"/>
    <w:rsid w:val="00D14193"/>
    <w:rsid w:val="00D2110E"/>
    <w:rsid w:val="00D24359"/>
    <w:rsid w:val="00D26B32"/>
    <w:rsid w:val="00D273D8"/>
    <w:rsid w:val="00D27D54"/>
    <w:rsid w:val="00D31D1C"/>
    <w:rsid w:val="00D346B0"/>
    <w:rsid w:val="00D34FDB"/>
    <w:rsid w:val="00D35966"/>
    <w:rsid w:val="00D470A0"/>
    <w:rsid w:val="00D47A40"/>
    <w:rsid w:val="00D47BA5"/>
    <w:rsid w:val="00D51BB0"/>
    <w:rsid w:val="00D51EA7"/>
    <w:rsid w:val="00D564CF"/>
    <w:rsid w:val="00D62866"/>
    <w:rsid w:val="00D62D22"/>
    <w:rsid w:val="00D70B46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0AF0"/>
    <w:rsid w:val="00DA1A01"/>
    <w:rsid w:val="00DA1CD5"/>
    <w:rsid w:val="00DB03BE"/>
    <w:rsid w:val="00DB0B3C"/>
    <w:rsid w:val="00DB121C"/>
    <w:rsid w:val="00DB4D72"/>
    <w:rsid w:val="00DB6049"/>
    <w:rsid w:val="00DB6196"/>
    <w:rsid w:val="00DB6334"/>
    <w:rsid w:val="00DC023F"/>
    <w:rsid w:val="00DC099E"/>
    <w:rsid w:val="00DC100D"/>
    <w:rsid w:val="00DC3A05"/>
    <w:rsid w:val="00DC6FB1"/>
    <w:rsid w:val="00DC7203"/>
    <w:rsid w:val="00DD03F1"/>
    <w:rsid w:val="00DD11B4"/>
    <w:rsid w:val="00DD3E1D"/>
    <w:rsid w:val="00DD52B6"/>
    <w:rsid w:val="00DD5724"/>
    <w:rsid w:val="00DD7448"/>
    <w:rsid w:val="00DE317A"/>
    <w:rsid w:val="00DE4A61"/>
    <w:rsid w:val="00DE70E0"/>
    <w:rsid w:val="00DF0652"/>
    <w:rsid w:val="00DF13B5"/>
    <w:rsid w:val="00DF188E"/>
    <w:rsid w:val="00DF35B3"/>
    <w:rsid w:val="00DF54D5"/>
    <w:rsid w:val="00DF5902"/>
    <w:rsid w:val="00E065A2"/>
    <w:rsid w:val="00E14C8F"/>
    <w:rsid w:val="00E1567F"/>
    <w:rsid w:val="00E16BB4"/>
    <w:rsid w:val="00E21DD8"/>
    <w:rsid w:val="00E22966"/>
    <w:rsid w:val="00E23441"/>
    <w:rsid w:val="00E238AF"/>
    <w:rsid w:val="00E23BAB"/>
    <w:rsid w:val="00E252F2"/>
    <w:rsid w:val="00E26159"/>
    <w:rsid w:val="00E30878"/>
    <w:rsid w:val="00E312D9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CC4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46A3"/>
    <w:rsid w:val="00E854CE"/>
    <w:rsid w:val="00E85FF0"/>
    <w:rsid w:val="00E86199"/>
    <w:rsid w:val="00E86FC4"/>
    <w:rsid w:val="00E9130D"/>
    <w:rsid w:val="00E91CE3"/>
    <w:rsid w:val="00E92E34"/>
    <w:rsid w:val="00E93284"/>
    <w:rsid w:val="00E94365"/>
    <w:rsid w:val="00E95733"/>
    <w:rsid w:val="00EA05EF"/>
    <w:rsid w:val="00EA24F4"/>
    <w:rsid w:val="00EA2EBD"/>
    <w:rsid w:val="00EA6064"/>
    <w:rsid w:val="00EA6941"/>
    <w:rsid w:val="00EA77C9"/>
    <w:rsid w:val="00EB2E17"/>
    <w:rsid w:val="00EB663B"/>
    <w:rsid w:val="00EC1191"/>
    <w:rsid w:val="00EC1851"/>
    <w:rsid w:val="00EC23F3"/>
    <w:rsid w:val="00EC445C"/>
    <w:rsid w:val="00EC50E4"/>
    <w:rsid w:val="00EC5122"/>
    <w:rsid w:val="00EC57BF"/>
    <w:rsid w:val="00EC6311"/>
    <w:rsid w:val="00EC6519"/>
    <w:rsid w:val="00EC69D5"/>
    <w:rsid w:val="00ED1CD0"/>
    <w:rsid w:val="00EE0A2F"/>
    <w:rsid w:val="00EE13D1"/>
    <w:rsid w:val="00EE20F7"/>
    <w:rsid w:val="00EE4300"/>
    <w:rsid w:val="00EE47E0"/>
    <w:rsid w:val="00EE6FEE"/>
    <w:rsid w:val="00EF3648"/>
    <w:rsid w:val="00F0485A"/>
    <w:rsid w:val="00F077CD"/>
    <w:rsid w:val="00F1012F"/>
    <w:rsid w:val="00F14E79"/>
    <w:rsid w:val="00F15884"/>
    <w:rsid w:val="00F17845"/>
    <w:rsid w:val="00F227B6"/>
    <w:rsid w:val="00F2386A"/>
    <w:rsid w:val="00F263F0"/>
    <w:rsid w:val="00F267C8"/>
    <w:rsid w:val="00F317E6"/>
    <w:rsid w:val="00F3289B"/>
    <w:rsid w:val="00F35E4A"/>
    <w:rsid w:val="00F36D82"/>
    <w:rsid w:val="00F4285E"/>
    <w:rsid w:val="00F43231"/>
    <w:rsid w:val="00F43B6F"/>
    <w:rsid w:val="00F44D8F"/>
    <w:rsid w:val="00F45847"/>
    <w:rsid w:val="00F47111"/>
    <w:rsid w:val="00F51B76"/>
    <w:rsid w:val="00F53E4F"/>
    <w:rsid w:val="00F55389"/>
    <w:rsid w:val="00F62198"/>
    <w:rsid w:val="00F6508E"/>
    <w:rsid w:val="00F65692"/>
    <w:rsid w:val="00F65E55"/>
    <w:rsid w:val="00F70642"/>
    <w:rsid w:val="00F7469C"/>
    <w:rsid w:val="00F74806"/>
    <w:rsid w:val="00F74B70"/>
    <w:rsid w:val="00F76187"/>
    <w:rsid w:val="00F803B0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47E6"/>
    <w:rsid w:val="00FB69D5"/>
    <w:rsid w:val="00FC01C0"/>
    <w:rsid w:val="00FC77A1"/>
    <w:rsid w:val="00FD618F"/>
    <w:rsid w:val="00FE18F6"/>
    <w:rsid w:val="00FE3678"/>
    <w:rsid w:val="00FE545B"/>
    <w:rsid w:val="00FE5D08"/>
    <w:rsid w:val="00FE61A0"/>
    <w:rsid w:val="00FE7A38"/>
    <w:rsid w:val="00FF4FAA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4D4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ae">
    <w:name w:val="Гипертекстовая ссылка"/>
    <w:basedOn w:val="a1"/>
    <w:rsid w:val="009C44AA"/>
    <w:rPr>
      <w:b/>
      <w:bCs/>
      <w:color w:val="106BBE"/>
      <w:sz w:val="26"/>
      <w:szCs w:val="26"/>
    </w:rPr>
  </w:style>
  <w:style w:type="character" w:styleId="af">
    <w:name w:val="Hyperlink"/>
    <w:basedOn w:val="a1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A5652D"/>
  </w:style>
  <w:style w:type="paragraph" w:customStyle="1" w:styleId="14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аголовок 1 Знак"/>
    <w:basedOn w:val="a1"/>
    <w:link w:val="12"/>
    <w:uiPriority w:val="9"/>
    <w:rsid w:val="004D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itle">
    <w:name w:val="Title!Название НПА"/>
    <w:basedOn w:val="a0"/>
    <w:rsid w:val="00B741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4D4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ae">
    <w:name w:val="Гипертекстовая ссылка"/>
    <w:basedOn w:val="a1"/>
    <w:rsid w:val="009C44AA"/>
    <w:rPr>
      <w:b/>
      <w:bCs/>
      <w:color w:val="106BBE"/>
      <w:sz w:val="26"/>
      <w:szCs w:val="26"/>
    </w:rPr>
  </w:style>
  <w:style w:type="character" w:styleId="af">
    <w:name w:val="Hyperlink"/>
    <w:basedOn w:val="a1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A5652D"/>
  </w:style>
  <w:style w:type="paragraph" w:customStyle="1" w:styleId="14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аголовок 1 Знак"/>
    <w:basedOn w:val="a1"/>
    <w:link w:val="12"/>
    <w:uiPriority w:val="9"/>
    <w:rsid w:val="004D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itle">
    <w:name w:val="Title!Название НПА"/>
    <w:basedOn w:val="a0"/>
    <w:rsid w:val="00B741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D883EA2F9BE2427F67B28F79F961E4F4F2B097029D3D5C33C67B7B1D9F807DBB26616D77963C59f8A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875B-B2C0-490F-A3AD-A7FDD95A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администрация</cp:lastModifiedBy>
  <cp:revision>2</cp:revision>
  <cp:lastPrinted>2020-05-22T02:11:00Z</cp:lastPrinted>
  <dcterms:created xsi:type="dcterms:W3CDTF">2020-06-09T03:40:00Z</dcterms:created>
  <dcterms:modified xsi:type="dcterms:W3CDTF">2020-06-09T03:40:00Z</dcterms:modified>
</cp:coreProperties>
</file>