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E6" w:rsidRDefault="00846EE6">
      <w:pPr>
        <w:pStyle w:val="ConsPlusTitle"/>
        <w:jc w:val="center"/>
        <w:outlineLvl w:val="0"/>
      </w:pPr>
      <w:r>
        <w:t>ПОДПРОГРАММА</w:t>
      </w:r>
    </w:p>
    <w:p w:rsidR="00846EE6" w:rsidRDefault="00846EE6">
      <w:pPr>
        <w:pStyle w:val="ConsPlusTitle"/>
        <w:jc w:val="center"/>
        <w:rPr>
          <w:rFonts w:cs="Times New Roman"/>
        </w:rPr>
      </w:pPr>
      <w:r>
        <w:t>"ОБЕСПЕЧЕНИЕ ЖИЛЬЕМ МОЛОДЫХ СЕМЕЙ" на 2021-2024 гг.</w:t>
      </w:r>
    </w:p>
    <w:p w:rsidR="00846EE6" w:rsidRDefault="00846EE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46EE6" w:rsidRPr="00285B3D">
        <w:trPr>
          <w:jc w:val="center"/>
        </w:trPr>
        <w:tc>
          <w:tcPr>
            <w:tcW w:w="9294" w:type="dxa"/>
            <w:tcBorders>
              <w:top w:val="nil"/>
              <w:bottom w:val="nil"/>
            </w:tcBorders>
            <w:shd w:val="clear" w:color="auto" w:fill="F4F3F8"/>
          </w:tcPr>
          <w:p w:rsidR="00846EE6" w:rsidRDefault="00846EE6">
            <w:pPr>
              <w:pStyle w:val="ConsPlusNormal"/>
              <w:jc w:val="center"/>
              <w:rPr>
                <w:rFonts w:cs="Times New Roman"/>
              </w:rPr>
            </w:pPr>
            <w:r>
              <w:rPr>
                <w:color w:val="392C69"/>
              </w:rPr>
              <w:t>Список изменяющих документов</w:t>
            </w:r>
          </w:p>
          <w:p w:rsidR="00846EE6" w:rsidRDefault="00846EE6">
            <w:pPr>
              <w:pStyle w:val="ConsPlusNormal"/>
              <w:jc w:val="center"/>
              <w:rPr>
                <w:rFonts w:cs="Times New Roman"/>
              </w:rPr>
            </w:pPr>
            <w:r>
              <w:rPr>
                <w:color w:val="392C69"/>
              </w:rPr>
              <w:t>(в ред. Постановлений Правительства Забайкальского края</w:t>
            </w:r>
          </w:p>
          <w:p w:rsidR="00846EE6" w:rsidRDefault="00846EE6">
            <w:pPr>
              <w:pStyle w:val="ConsPlusNormal"/>
              <w:jc w:val="center"/>
              <w:rPr>
                <w:rFonts w:cs="Times New Roman"/>
              </w:rPr>
            </w:pPr>
            <w:r>
              <w:rPr>
                <w:color w:val="392C69"/>
              </w:rPr>
              <w:t xml:space="preserve">от 16.10.2018 </w:t>
            </w:r>
            <w:hyperlink r:id="rId4" w:history="1">
              <w:r>
                <w:rPr>
                  <w:color w:val="0000FF"/>
                </w:rPr>
                <w:t>N 431</w:t>
              </w:r>
            </w:hyperlink>
            <w:r>
              <w:rPr>
                <w:color w:val="392C69"/>
              </w:rPr>
              <w:t xml:space="preserve">, от 22.03.2019 </w:t>
            </w:r>
            <w:hyperlink r:id="rId5" w:history="1">
              <w:r>
                <w:rPr>
                  <w:color w:val="0000FF"/>
                </w:rPr>
                <w:t>N 75</w:t>
              </w:r>
            </w:hyperlink>
            <w:r>
              <w:rPr>
                <w:color w:val="392C69"/>
              </w:rPr>
              <w:t xml:space="preserve">, от 31.12.2019 </w:t>
            </w:r>
            <w:hyperlink r:id="rId6" w:history="1">
              <w:r>
                <w:rPr>
                  <w:color w:val="0000FF"/>
                </w:rPr>
                <w:t>N 536</w:t>
              </w:r>
            </w:hyperlink>
            <w:r>
              <w:rPr>
                <w:color w:val="392C69"/>
              </w:rPr>
              <w:t>)</w:t>
            </w:r>
          </w:p>
        </w:tc>
      </w:tr>
    </w:tbl>
    <w:p w:rsidR="00846EE6" w:rsidRDefault="00846EE6">
      <w:pPr>
        <w:pStyle w:val="ConsPlusNormal"/>
        <w:jc w:val="both"/>
        <w:rPr>
          <w:rFonts w:cs="Times New Roman"/>
        </w:rPr>
      </w:pPr>
    </w:p>
    <w:p w:rsidR="00846EE6" w:rsidRDefault="00846EE6">
      <w:pPr>
        <w:pStyle w:val="ConsPlusTitle"/>
        <w:jc w:val="center"/>
        <w:outlineLvl w:val="1"/>
      </w:pPr>
      <w:r>
        <w:t>ПАСПОРТ</w:t>
      </w:r>
    </w:p>
    <w:p w:rsidR="00846EE6" w:rsidRDefault="00846EE6">
      <w:pPr>
        <w:pStyle w:val="ConsPlusTitle"/>
        <w:jc w:val="center"/>
      </w:pPr>
      <w:r>
        <w:t>ПОДПРОГРАММЫ "ОБЕСПЕЧЕНИЕ ЖИЛЬЕМ МОЛОДЫХ СЕМЕЙ"</w:t>
      </w:r>
    </w:p>
    <w:p w:rsidR="00846EE6" w:rsidRDefault="00846EE6">
      <w:pPr>
        <w:pStyle w:val="ConsPlusNormal"/>
        <w:jc w:val="both"/>
        <w:rPr>
          <w:rFonts w:cs="Times New Roman"/>
        </w:rPr>
      </w:pPr>
    </w:p>
    <w:tbl>
      <w:tblPr>
        <w:tblW w:w="0" w:type="auto"/>
        <w:tblInd w:w="-60" w:type="dxa"/>
        <w:tblLayout w:type="fixed"/>
        <w:tblCellMar>
          <w:top w:w="102" w:type="dxa"/>
          <w:left w:w="62" w:type="dxa"/>
          <w:bottom w:w="102" w:type="dxa"/>
          <w:right w:w="62" w:type="dxa"/>
        </w:tblCellMar>
        <w:tblLook w:val="0000"/>
      </w:tblPr>
      <w:tblGrid>
        <w:gridCol w:w="2835"/>
        <w:gridCol w:w="6180"/>
      </w:tblGrid>
      <w:tr w:rsidR="00846EE6" w:rsidRPr="00285B3D">
        <w:tc>
          <w:tcPr>
            <w:tcW w:w="2835" w:type="dxa"/>
            <w:tcBorders>
              <w:top w:val="nil"/>
              <w:left w:val="nil"/>
              <w:bottom w:val="nil"/>
              <w:right w:val="nil"/>
            </w:tcBorders>
          </w:tcPr>
          <w:p w:rsidR="00846EE6" w:rsidRDefault="00846EE6">
            <w:pPr>
              <w:pStyle w:val="ConsPlusNormal"/>
            </w:pPr>
            <w:r>
              <w:t>Ответственный исполнитель подпрограммы</w:t>
            </w:r>
          </w:p>
        </w:tc>
        <w:tc>
          <w:tcPr>
            <w:tcW w:w="6180" w:type="dxa"/>
            <w:tcBorders>
              <w:top w:val="nil"/>
              <w:left w:val="nil"/>
              <w:bottom w:val="nil"/>
              <w:right w:val="nil"/>
            </w:tcBorders>
          </w:tcPr>
          <w:p w:rsidR="00846EE6" w:rsidRPr="000F7E4C" w:rsidRDefault="00846EE6">
            <w:pPr>
              <w:pStyle w:val="ConsPlusNormal"/>
              <w:jc w:val="both"/>
              <w:rPr>
                <w:rFonts w:cs="Times New Roman"/>
                <w:color w:val="339966"/>
              </w:rPr>
            </w:pPr>
            <w:r>
              <w:t xml:space="preserve">Администрация муниципального района «Александрово-Заводский район» </w:t>
            </w:r>
          </w:p>
        </w:tc>
      </w:tr>
      <w:tr w:rsidR="00846EE6" w:rsidRPr="00285B3D">
        <w:tc>
          <w:tcPr>
            <w:tcW w:w="9015" w:type="dxa"/>
            <w:gridSpan w:val="2"/>
            <w:tcBorders>
              <w:top w:val="nil"/>
              <w:left w:val="nil"/>
              <w:bottom w:val="nil"/>
              <w:right w:val="nil"/>
            </w:tcBorders>
          </w:tcPr>
          <w:p w:rsidR="00846EE6" w:rsidRDefault="00846EE6">
            <w:pPr>
              <w:pStyle w:val="ConsPlusNormal"/>
              <w:jc w:val="both"/>
            </w:pPr>
            <w:r>
              <w:t xml:space="preserve">(в ред. </w:t>
            </w:r>
            <w:hyperlink r:id="rId7" w:history="1">
              <w:r>
                <w:rPr>
                  <w:color w:val="0000FF"/>
                </w:rPr>
                <w:t>Постановления</w:t>
              </w:r>
            </w:hyperlink>
            <w:r>
              <w:t xml:space="preserve"> Правительства Забайкальского края от 31.12.2019 N 536)</w:t>
            </w:r>
          </w:p>
        </w:tc>
      </w:tr>
      <w:tr w:rsidR="00846EE6" w:rsidRPr="00285B3D">
        <w:tc>
          <w:tcPr>
            <w:tcW w:w="2835" w:type="dxa"/>
            <w:tcBorders>
              <w:top w:val="nil"/>
              <w:left w:val="nil"/>
              <w:bottom w:val="nil"/>
              <w:right w:val="nil"/>
            </w:tcBorders>
          </w:tcPr>
          <w:p w:rsidR="00846EE6" w:rsidRDefault="00846EE6">
            <w:pPr>
              <w:pStyle w:val="ConsPlusNormal"/>
              <w:jc w:val="both"/>
            </w:pPr>
            <w:r>
              <w:t>Соисполнители подпрограммы</w:t>
            </w:r>
          </w:p>
        </w:tc>
        <w:tc>
          <w:tcPr>
            <w:tcW w:w="6180" w:type="dxa"/>
            <w:tcBorders>
              <w:top w:val="nil"/>
              <w:left w:val="nil"/>
              <w:bottom w:val="nil"/>
              <w:right w:val="nil"/>
            </w:tcBorders>
          </w:tcPr>
          <w:p w:rsidR="00846EE6" w:rsidRDefault="00846EE6">
            <w:pPr>
              <w:pStyle w:val="ConsPlusNormal"/>
              <w:jc w:val="both"/>
              <w:rPr>
                <w:rFonts w:cs="Times New Roman"/>
              </w:rPr>
            </w:pPr>
            <w:r>
              <w:t>-    Администрация муниципального района «Александрово-Заводский район»</w:t>
            </w:r>
          </w:p>
        </w:tc>
      </w:tr>
      <w:tr w:rsidR="00846EE6" w:rsidRPr="00285B3D">
        <w:tc>
          <w:tcPr>
            <w:tcW w:w="2835" w:type="dxa"/>
            <w:tcBorders>
              <w:top w:val="nil"/>
              <w:left w:val="nil"/>
              <w:bottom w:val="nil"/>
              <w:right w:val="nil"/>
            </w:tcBorders>
          </w:tcPr>
          <w:p w:rsidR="00846EE6" w:rsidRDefault="00846EE6">
            <w:pPr>
              <w:pStyle w:val="ConsPlusNormal"/>
              <w:jc w:val="both"/>
            </w:pPr>
            <w:r>
              <w:t>Цель подпрограммы</w:t>
            </w:r>
          </w:p>
        </w:tc>
        <w:tc>
          <w:tcPr>
            <w:tcW w:w="6180" w:type="dxa"/>
            <w:tcBorders>
              <w:top w:val="nil"/>
              <w:left w:val="nil"/>
              <w:bottom w:val="nil"/>
              <w:right w:val="nil"/>
            </w:tcBorders>
          </w:tcPr>
          <w:p w:rsidR="00846EE6" w:rsidRDefault="00846EE6">
            <w:pPr>
              <w:pStyle w:val="ConsPlusNormal"/>
              <w:jc w:val="both"/>
            </w:pPr>
            <w:r>
              <w:t>Государственная поддержка решения жилищной проблемы молодых семей, признанных в установленном порядке нуждающимися в улучшении жилищных условий.</w:t>
            </w:r>
          </w:p>
        </w:tc>
      </w:tr>
      <w:tr w:rsidR="00846EE6" w:rsidRPr="00285B3D">
        <w:tc>
          <w:tcPr>
            <w:tcW w:w="2835" w:type="dxa"/>
            <w:tcBorders>
              <w:top w:val="nil"/>
              <w:left w:val="nil"/>
              <w:bottom w:val="nil"/>
              <w:right w:val="nil"/>
            </w:tcBorders>
          </w:tcPr>
          <w:p w:rsidR="00846EE6" w:rsidRDefault="00846EE6">
            <w:pPr>
              <w:pStyle w:val="ConsPlusNormal"/>
              <w:jc w:val="both"/>
            </w:pPr>
            <w:r>
              <w:t>Задачи подпрограммы</w:t>
            </w:r>
          </w:p>
        </w:tc>
        <w:tc>
          <w:tcPr>
            <w:tcW w:w="6180" w:type="dxa"/>
            <w:tcBorders>
              <w:top w:val="nil"/>
              <w:left w:val="nil"/>
              <w:bottom w:val="nil"/>
              <w:right w:val="nil"/>
            </w:tcBorders>
          </w:tcPr>
          <w:p w:rsidR="00846EE6" w:rsidRDefault="00846EE6">
            <w:pPr>
              <w:pStyle w:val="ConsPlusNormal"/>
              <w:jc w:val="both"/>
            </w:pPr>
            <w:r>
              <w:t>Обеспечение предоставления молодым семьям социальных выплат на приобретение жилья или строительство индивидуального жилого дома.</w:t>
            </w:r>
          </w:p>
          <w:p w:rsidR="00846EE6" w:rsidRDefault="00846EE6">
            <w:pPr>
              <w:pStyle w:val="ConsPlusNormal"/>
              <w:jc w:val="both"/>
            </w:pPr>
            <w:r>
              <w:t>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tc>
      </w:tr>
      <w:tr w:rsidR="00846EE6" w:rsidRPr="00285B3D">
        <w:tc>
          <w:tcPr>
            <w:tcW w:w="2835" w:type="dxa"/>
            <w:tcBorders>
              <w:top w:val="nil"/>
              <w:left w:val="nil"/>
              <w:bottom w:val="nil"/>
              <w:right w:val="nil"/>
            </w:tcBorders>
          </w:tcPr>
          <w:p w:rsidR="00846EE6" w:rsidRDefault="00846EE6">
            <w:pPr>
              <w:pStyle w:val="ConsPlusNormal"/>
              <w:jc w:val="both"/>
            </w:pPr>
            <w:r>
              <w:t>Этапы и сроки реализации подпрограммы</w:t>
            </w:r>
          </w:p>
        </w:tc>
        <w:tc>
          <w:tcPr>
            <w:tcW w:w="6180" w:type="dxa"/>
            <w:tcBorders>
              <w:top w:val="nil"/>
              <w:left w:val="nil"/>
              <w:bottom w:val="nil"/>
              <w:right w:val="nil"/>
            </w:tcBorders>
          </w:tcPr>
          <w:p w:rsidR="00846EE6" w:rsidRDefault="00846EE6">
            <w:pPr>
              <w:pStyle w:val="ConsPlusNormal"/>
              <w:jc w:val="both"/>
            </w:pPr>
            <w:r>
              <w:t>Подпрограмма реализуется в один этап. Сроки реализации 2020 - 2024 годы.</w:t>
            </w:r>
          </w:p>
        </w:tc>
      </w:tr>
      <w:tr w:rsidR="00846EE6" w:rsidRPr="00285B3D">
        <w:tc>
          <w:tcPr>
            <w:tcW w:w="9015" w:type="dxa"/>
            <w:gridSpan w:val="2"/>
            <w:tcBorders>
              <w:top w:val="nil"/>
              <w:left w:val="nil"/>
              <w:bottom w:val="nil"/>
              <w:right w:val="nil"/>
            </w:tcBorders>
          </w:tcPr>
          <w:p w:rsidR="00846EE6" w:rsidRDefault="00846EE6">
            <w:pPr>
              <w:pStyle w:val="ConsPlusNormal"/>
              <w:jc w:val="both"/>
            </w:pPr>
            <w:r>
              <w:t xml:space="preserve">(в ред. Постановлений Правительства Забайкальского края от 16.10.2018 </w:t>
            </w:r>
            <w:hyperlink r:id="rId8" w:history="1">
              <w:r>
                <w:rPr>
                  <w:color w:val="0000FF"/>
                </w:rPr>
                <w:t>N 431</w:t>
              </w:r>
            </w:hyperlink>
            <w:r>
              <w:t xml:space="preserve">, от 31.12.2019 </w:t>
            </w:r>
            <w:hyperlink r:id="rId9" w:history="1">
              <w:r>
                <w:rPr>
                  <w:color w:val="0000FF"/>
                </w:rPr>
                <w:t>N 536</w:t>
              </w:r>
            </w:hyperlink>
            <w:r>
              <w:t>)</w:t>
            </w:r>
          </w:p>
        </w:tc>
      </w:tr>
      <w:tr w:rsidR="00846EE6" w:rsidRPr="00285B3D">
        <w:tc>
          <w:tcPr>
            <w:tcW w:w="2835" w:type="dxa"/>
            <w:tcBorders>
              <w:top w:val="nil"/>
              <w:left w:val="nil"/>
              <w:bottom w:val="nil"/>
              <w:right w:val="nil"/>
            </w:tcBorders>
          </w:tcPr>
          <w:p w:rsidR="00846EE6" w:rsidRDefault="00846EE6">
            <w:pPr>
              <w:pStyle w:val="ConsPlusNormal"/>
            </w:pPr>
            <w:r>
              <w:t>Объемы бюджетных ассигнований подпрограммы</w:t>
            </w:r>
          </w:p>
        </w:tc>
        <w:tc>
          <w:tcPr>
            <w:tcW w:w="6180" w:type="dxa"/>
            <w:tcBorders>
              <w:top w:val="nil"/>
              <w:left w:val="nil"/>
              <w:bottom w:val="nil"/>
              <w:right w:val="nil"/>
            </w:tcBorders>
          </w:tcPr>
          <w:p w:rsidR="00846EE6" w:rsidRDefault="00846EE6">
            <w:pPr>
              <w:pStyle w:val="ConsPlusNormal"/>
              <w:jc w:val="both"/>
            </w:pPr>
            <w:r>
              <w:t>Объем бюджетных ассигнований на реализацию подпрограммы за счет средств местного бюджета на весь период ее реализации составляет 1200,0 тыс. рублей, в том числе по годам:</w:t>
            </w:r>
          </w:p>
          <w:p w:rsidR="00846EE6" w:rsidRDefault="00846EE6">
            <w:pPr>
              <w:pStyle w:val="ConsPlusNormal"/>
              <w:jc w:val="both"/>
            </w:pPr>
            <w:r>
              <w:t>2021 год – 100,0 тыс. рублей;</w:t>
            </w:r>
          </w:p>
          <w:p w:rsidR="00846EE6" w:rsidRDefault="00846EE6">
            <w:pPr>
              <w:pStyle w:val="ConsPlusNormal"/>
              <w:jc w:val="both"/>
            </w:pPr>
            <w:r>
              <w:t>2022 год -  300,0 тыс. рублей;</w:t>
            </w:r>
          </w:p>
          <w:p w:rsidR="00846EE6" w:rsidRDefault="00846EE6">
            <w:pPr>
              <w:pStyle w:val="ConsPlusNormal"/>
              <w:jc w:val="both"/>
            </w:pPr>
            <w:r>
              <w:t>2023 год -  300,0 тыс. рублей;</w:t>
            </w:r>
          </w:p>
          <w:p w:rsidR="00846EE6" w:rsidRDefault="00846EE6">
            <w:pPr>
              <w:pStyle w:val="ConsPlusNormal"/>
              <w:jc w:val="both"/>
            </w:pPr>
            <w:r>
              <w:t>2024 год -  500,0 тыс. рублей;</w:t>
            </w:r>
          </w:p>
          <w:p w:rsidR="00846EE6" w:rsidRDefault="00846EE6">
            <w:pPr>
              <w:pStyle w:val="ConsPlusNormal"/>
              <w:jc w:val="both"/>
            </w:pPr>
          </w:p>
        </w:tc>
      </w:tr>
      <w:tr w:rsidR="00846EE6" w:rsidRPr="00285B3D">
        <w:tc>
          <w:tcPr>
            <w:tcW w:w="9015" w:type="dxa"/>
            <w:gridSpan w:val="2"/>
            <w:tcBorders>
              <w:top w:val="nil"/>
              <w:left w:val="nil"/>
              <w:bottom w:val="nil"/>
              <w:right w:val="nil"/>
            </w:tcBorders>
          </w:tcPr>
          <w:p w:rsidR="00846EE6" w:rsidRDefault="00846EE6">
            <w:pPr>
              <w:pStyle w:val="ConsPlusNormal"/>
              <w:jc w:val="both"/>
              <w:rPr>
                <w:rFonts w:cs="Times New Roman"/>
              </w:rPr>
            </w:pPr>
          </w:p>
        </w:tc>
      </w:tr>
      <w:tr w:rsidR="00846EE6" w:rsidRPr="00285B3D">
        <w:tc>
          <w:tcPr>
            <w:tcW w:w="2835" w:type="dxa"/>
            <w:tcBorders>
              <w:top w:val="nil"/>
              <w:left w:val="nil"/>
              <w:bottom w:val="nil"/>
              <w:right w:val="nil"/>
            </w:tcBorders>
          </w:tcPr>
          <w:p w:rsidR="00846EE6" w:rsidRDefault="00846EE6">
            <w:pPr>
              <w:pStyle w:val="ConsPlusNormal"/>
              <w:jc w:val="both"/>
            </w:pPr>
            <w:r>
              <w:t>Ожидаемые значения показателей конечных результатов реализации подпрограммы</w:t>
            </w:r>
          </w:p>
        </w:tc>
        <w:tc>
          <w:tcPr>
            <w:tcW w:w="6180" w:type="dxa"/>
            <w:tcBorders>
              <w:top w:val="nil"/>
              <w:left w:val="nil"/>
              <w:bottom w:val="nil"/>
              <w:right w:val="nil"/>
            </w:tcBorders>
          </w:tcPr>
          <w:p w:rsidR="00846EE6" w:rsidRDefault="00846EE6">
            <w:pPr>
              <w:pStyle w:val="ConsPlusNormal"/>
              <w:jc w:val="both"/>
            </w:pPr>
            <w:r>
              <w:t>Доля молодых семей, улучшивших свои жилищные условия, в общем количестве молодых семей - участников подпрограммы составит 80,0 % (нарастающим итогом в 2021 - 2024 годах).</w:t>
            </w:r>
          </w:p>
          <w:p w:rsidR="00846EE6" w:rsidRDefault="00846EE6">
            <w:pPr>
              <w:pStyle w:val="ConsPlusNormal"/>
              <w:jc w:val="both"/>
            </w:pPr>
            <w:r>
              <w:t>Количество молодых семей, улучшивших жилищные условия (в том числе с использованием ипотечных жилищных кредитов и займов), составит 12молодых семей (с 2021 по 2024 годы);</w:t>
            </w:r>
          </w:p>
          <w:p w:rsidR="00846EE6" w:rsidRDefault="00846EE6">
            <w:pPr>
              <w:pStyle w:val="ConsPlusNormal"/>
              <w:jc w:val="both"/>
            </w:pPr>
            <w:r>
              <w:t>количество молодых семей, получивших дополнительную выплату при рождении (усыновлении) одного ребенка, составит 3 семьи (с 2021 по 2024 годы).</w:t>
            </w:r>
          </w:p>
        </w:tc>
      </w:tr>
      <w:tr w:rsidR="00846EE6" w:rsidRPr="00285B3D">
        <w:tc>
          <w:tcPr>
            <w:tcW w:w="9015" w:type="dxa"/>
            <w:gridSpan w:val="2"/>
            <w:tcBorders>
              <w:top w:val="nil"/>
              <w:left w:val="nil"/>
              <w:bottom w:val="nil"/>
              <w:right w:val="nil"/>
            </w:tcBorders>
          </w:tcPr>
          <w:p w:rsidR="00846EE6" w:rsidRDefault="00846EE6">
            <w:pPr>
              <w:pStyle w:val="ConsPlusNormal"/>
              <w:jc w:val="both"/>
              <w:rPr>
                <w:rFonts w:cs="Times New Roman"/>
              </w:rPr>
            </w:pPr>
          </w:p>
        </w:tc>
      </w:tr>
    </w:tbl>
    <w:p w:rsidR="00846EE6" w:rsidRDefault="00846EE6">
      <w:pPr>
        <w:pStyle w:val="ConsPlusNormal"/>
        <w:jc w:val="both"/>
        <w:rPr>
          <w:rFonts w:cs="Times New Roman"/>
        </w:rPr>
      </w:pPr>
    </w:p>
    <w:p w:rsidR="00846EE6" w:rsidRDefault="00846EE6">
      <w:pPr>
        <w:pStyle w:val="ConsPlusTitle"/>
        <w:jc w:val="center"/>
        <w:outlineLvl w:val="1"/>
      </w:pPr>
      <w:r>
        <w:t>Раздел 1. ХАРАКТЕРИСТИКА ТЕКУЩЕГО СОСТОЯНИЯ СФЕРЫ РЕАЛИЗАЦИИ</w:t>
      </w:r>
    </w:p>
    <w:p w:rsidR="00846EE6" w:rsidRDefault="00846EE6">
      <w:pPr>
        <w:pStyle w:val="ConsPlusTitle"/>
        <w:jc w:val="center"/>
      </w:pPr>
      <w:r>
        <w:t>ПОДПРОГРАММЫ</w:t>
      </w:r>
    </w:p>
    <w:p w:rsidR="00846EE6" w:rsidRDefault="00846EE6">
      <w:pPr>
        <w:pStyle w:val="ConsPlusNormal"/>
        <w:jc w:val="both"/>
        <w:rPr>
          <w:rFonts w:cs="Times New Roman"/>
        </w:rPr>
      </w:pPr>
    </w:p>
    <w:p w:rsidR="00846EE6" w:rsidRDefault="00846EE6">
      <w:pPr>
        <w:pStyle w:val="ConsPlusNormal"/>
        <w:ind w:firstLine="540"/>
        <w:jc w:val="both"/>
      </w:pPr>
      <w:r>
        <w:t xml:space="preserve">Александрово-Заводский район с 2006 года участвовал в реализации мероприятий </w:t>
      </w:r>
      <w:hyperlink r:id="rId10" w:history="1">
        <w:r>
          <w:rPr>
            <w:color w:val="0000FF"/>
          </w:rPr>
          <w:t>подпрограммы</w:t>
        </w:r>
      </w:hyperlink>
      <w:r>
        <w:t xml:space="preserve"> "Обеспечение жильем молодых семей" федеральной целевой программы "Жилище" на 2006 - 2010 годы, на 2011 - 2015 годы и 2015 - 2020 годы. Начиная с 1 января 2018 года предоставление молодым семьям социальных выплат на приобретение (строительство) жилья осуществляется в рамках государственной </w:t>
      </w:r>
      <w:hyperlink r:id="rId1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За все время реализации мероприятий по обеспечению жильем молодых семей на территории Александрово-Заводского района Забайкальского края улучшили жилищные условия, в том числе с использованием ипотечных жилищных кредитов и займов, при оказании поддержки за счет средств федерального, краевого и местных бюджетов 25 семей.</w:t>
      </w:r>
    </w:p>
    <w:p w:rsidR="00846EE6" w:rsidRDefault="00846EE6">
      <w:pPr>
        <w:pStyle w:val="ConsPlusNormal"/>
        <w:spacing w:before="220"/>
        <w:ind w:firstLine="540"/>
        <w:jc w:val="both"/>
      </w:pPr>
      <w:r>
        <w:t>По состоянию на 1 января 2020 года в Александрово-Заводском районе желание участвовать в подпрограмме изъявило7  молодых семей.</w:t>
      </w:r>
    </w:p>
    <w:p w:rsidR="00846EE6" w:rsidRDefault="00846EE6">
      <w:pPr>
        <w:pStyle w:val="ConsPlusNormal"/>
        <w:spacing w:before="220"/>
        <w:ind w:firstLine="540"/>
        <w:jc w:val="both"/>
      </w:pPr>
      <w:r>
        <w:t>В текущих условиях, когда практически все кредитные организации установили минимальный размер первоначального взноса при оформлении ипотечных кредитов не менее 15% от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rsidR="00846EE6" w:rsidRDefault="00846EE6">
      <w:pPr>
        <w:pStyle w:val="ConsPlusNormal"/>
        <w:spacing w:before="220"/>
        <w:ind w:firstLine="540"/>
        <w:jc w:val="both"/>
      </w:pPr>
      <w: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поддержка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846EE6" w:rsidRDefault="00846EE6">
      <w:pPr>
        <w:pStyle w:val="ConsPlusNormal"/>
        <w:spacing w:before="220"/>
        <w:ind w:firstLine="540"/>
        <w:jc w:val="both"/>
      </w:pPr>
      <w:r>
        <w:t>Основными принципами реализации подпрограммы являются:</w:t>
      </w:r>
    </w:p>
    <w:p w:rsidR="00846EE6" w:rsidRDefault="00846EE6">
      <w:pPr>
        <w:pStyle w:val="ConsPlusNormal"/>
        <w:spacing w:before="220"/>
        <w:ind w:firstLine="540"/>
        <w:jc w:val="both"/>
      </w:pPr>
      <w:r>
        <w:t>добровольность участия молодых семей в подпрограмме;</w:t>
      </w:r>
    </w:p>
    <w:p w:rsidR="00846EE6" w:rsidRDefault="00846EE6">
      <w:pPr>
        <w:pStyle w:val="ConsPlusNormal"/>
        <w:spacing w:before="220"/>
        <w:ind w:firstLine="540"/>
        <w:jc w:val="both"/>
      </w:pPr>
      <w:r>
        <w:t>признание молодой семьи нуждающейся в улучшении жилищных условий в соответствии с действующим законодательством;</w:t>
      </w:r>
    </w:p>
    <w:p w:rsidR="00846EE6" w:rsidRDefault="00846EE6">
      <w:pPr>
        <w:pStyle w:val="ConsPlusNormal"/>
        <w:spacing w:before="220"/>
        <w:ind w:firstLine="540"/>
        <w:jc w:val="both"/>
      </w:pPr>
      <w:r>
        <w:t>возможность для молодых семей реализовать свое право на получение государственной поддержки в рамках подпрограммы только один раз.</w:t>
      </w:r>
    </w:p>
    <w:p w:rsidR="00846EE6" w:rsidRDefault="00846EE6">
      <w:pPr>
        <w:pStyle w:val="ConsPlusNormal"/>
        <w:spacing w:before="220"/>
        <w:ind w:firstLine="540"/>
        <w:jc w:val="both"/>
      </w:pPr>
      <w:r>
        <w:t>Основная проблема в данной сфере - это необходимость устойчивого функционирования системы улучшения жилищных условий молодых семей, которая:</w:t>
      </w:r>
    </w:p>
    <w:p w:rsidR="00846EE6" w:rsidRDefault="00846EE6">
      <w:pPr>
        <w:pStyle w:val="ConsPlusNormal"/>
        <w:spacing w:before="220"/>
        <w:ind w:firstLine="540"/>
        <w:jc w:val="both"/>
      </w:pPr>
      <w:r>
        <w:t>является одной из приоритетных, и ее решение позволит обеспечить улучшение жилищных условий и качества жизни молодых семей;</w:t>
      </w:r>
    </w:p>
    <w:p w:rsidR="00846EE6" w:rsidRDefault="00846EE6">
      <w:pPr>
        <w:pStyle w:val="ConsPlusNormal"/>
        <w:spacing w:before="220"/>
        <w:ind w:firstLine="540"/>
        <w:jc w:val="both"/>
      </w:pPr>
      <w:r>
        <w:t>не может быть решена в пределах одного финансового года и требует бюджетных расходов в течение нескольких лет;</w:t>
      </w:r>
    </w:p>
    <w:p w:rsidR="00846EE6" w:rsidRDefault="00846EE6">
      <w:pPr>
        <w:pStyle w:val="ConsPlusNormal"/>
        <w:spacing w:before="220"/>
        <w:ind w:firstLine="540"/>
        <w:jc w:val="both"/>
      </w:pPr>
      <w:r>
        <w:t>носит комплексный характер, и ее решение окажет влияние на рост социального благополучия и общее экономическое развитие.</w:t>
      </w:r>
    </w:p>
    <w:p w:rsidR="00846EE6" w:rsidRDefault="00846EE6">
      <w:pPr>
        <w:pStyle w:val="ConsPlusNormal"/>
        <w:spacing w:before="220"/>
        <w:ind w:firstLine="540"/>
        <w:jc w:val="both"/>
      </w:pPr>
      <w:r>
        <w:t>Реализация мероприятий подпрограммы будет способствовать:</w:t>
      </w:r>
    </w:p>
    <w:p w:rsidR="00846EE6" w:rsidRDefault="00846EE6">
      <w:pPr>
        <w:pStyle w:val="ConsPlusNormal"/>
        <w:spacing w:before="220"/>
        <w:ind w:firstLine="540"/>
        <w:jc w:val="both"/>
      </w:pPr>
      <w:r>
        <w:t>созданию условий для повышения уровня обеспеченности жильем молодых семей;</w:t>
      </w:r>
    </w:p>
    <w:p w:rsidR="00846EE6" w:rsidRDefault="00846EE6">
      <w:pPr>
        <w:pStyle w:val="ConsPlusNormal"/>
        <w:spacing w:before="220"/>
        <w:ind w:firstLine="540"/>
        <w:jc w:val="both"/>
      </w:pPr>
      <w:r>
        <w:t>привлечению в жилищную сферу дополнительных финансовых средств;</w:t>
      </w:r>
    </w:p>
    <w:p w:rsidR="00846EE6" w:rsidRDefault="00846EE6">
      <w:pPr>
        <w:pStyle w:val="ConsPlusNormal"/>
        <w:spacing w:before="220"/>
        <w:ind w:firstLine="540"/>
        <w:jc w:val="both"/>
      </w:pPr>
      <w:r>
        <w:t>развитию и закреплению положительных демографических тенденций в обществе;</w:t>
      </w:r>
    </w:p>
    <w:p w:rsidR="00846EE6" w:rsidRDefault="00846EE6">
      <w:pPr>
        <w:pStyle w:val="ConsPlusNormal"/>
        <w:spacing w:before="220"/>
        <w:ind w:firstLine="540"/>
        <w:jc w:val="both"/>
      </w:pPr>
      <w:r>
        <w:t>укреплению семейных отношений и снижению социальной напряженности в обществе;</w:t>
      </w:r>
    </w:p>
    <w:p w:rsidR="00846EE6" w:rsidRDefault="00846EE6">
      <w:pPr>
        <w:pStyle w:val="ConsPlusNormal"/>
        <w:spacing w:before="220"/>
        <w:ind w:firstLine="540"/>
        <w:jc w:val="both"/>
      </w:pPr>
      <w:r>
        <w:t>созданию условий для формирования активной жизненной позиции молодежи.</w:t>
      </w:r>
    </w:p>
    <w:p w:rsidR="00846EE6" w:rsidRDefault="00846EE6">
      <w:pPr>
        <w:pStyle w:val="ConsPlusNormal"/>
        <w:jc w:val="both"/>
        <w:rPr>
          <w:rFonts w:cs="Times New Roman"/>
        </w:rPr>
      </w:pPr>
    </w:p>
    <w:p w:rsidR="00846EE6" w:rsidRDefault="00846EE6">
      <w:pPr>
        <w:pStyle w:val="ConsPlusTitle"/>
        <w:jc w:val="center"/>
        <w:outlineLvl w:val="1"/>
      </w:pPr>
      <w:r>
        <w:t>Раздел 2. ПЕРЕЧЕНЬ ПРИОРИТЕТОВ ГОСУДАРСТВЕННОЙ ПОЛИТИКИ</w:t>
      </w:r>
    </w:p>
    <w:p w:rsidR="00846EE6" w:rsidRDefault="00846EE6">
      <w:pPr>
        <w:pStyle w:val="ConsPlusTitle"/>
        <w:jc w:val="center"/>
      </w:pPr>
      <w:r>
        <w:t>В СФЕРЕ РЕАЛИЗАЦИИ ПОДПРОГРАММЫ</w:t>
      </w:r>
    </w:p>
    <w:p w:rsidR="00846EE6" w:rsidRDefault="00846EE6">
      <w:pPr>
        <w:pStyle w:val="ConsPlusNormal"/>
        <w:jc w:val="both"/>
        <w:rPr>
          <w:rFonts w:cs="Times New Roman"/>
        </w:rPr>
      </w:pPr>
    </w:p>
    <w:p w:rsidR="00846EE6" w:rsidRDefault="00846EE6">
      <w:pPr>
        <w:pStyle w:val="ConsPlusNormal"/>
        <w:ind w:firstLine="540"/>
        <w:jc w:val="both"/>
      </w:pPr>
      <w:r>
        <w:t xml:space="preserve">Приоритеты в сфере реализации жилищной политики определены в соответствии с </w:t>
      </w:r>
      <w:hyperlink r:id="rId12"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hyperlink r:id="rId13" w:history="1">
        <w:r>
          <w:rPr>
            <w:color w:val="0000FF"/>
          </w:rPr>
          <w:t>Стратегией</w:t>
        </w:r>
      </w:hyperlink>
      <w:r>
        <w:t xml:space="preserve"> социально-экономического развития муниципального района «Александрово-Заводский район» на период до 2030 года. К ним относятся:</w:t>
      </w:r>
    </w:p>
    <w:p w:rsidR="00846EE6" w:rsidRDefault="00846EE6">
      <w:pPr>
        <w:pStyle w:val="ConsPlusNormal"/>
        <w:spacing w:before="220"/>
        <w:ind w:firstLine="540"/>
        <w:jc w:val="both"/>
      </w:pPr>
      <w:r>
        <w:t>повышение стандартов жизни населения до уровня, превышающего среднероссийский;</w:t>
      </w:r>
    </w:p>
    <w:p w:rsidR="00846EE6" w:rsidRDefault="00846EE6">
      <w:pPr>
        <w:pStyle w:val="ConsPlusNormal"/>
        <w:spacing w:before="220"/>
        <w:ind w:firstLine="540"/>
        <w:jc w:val="both"/>
      </w:pPr>
      <w:r>
        <w:t xml:space="preserve">обеспечение выполнения задач, обозначенных в майских указах Президента Российской Федерации, в том числе в </w:t>
      </w:r>
      <w:hyperlink r:id="rId14" w:history="1">
        <w:r>
          <w:rPr>
            <w:color w:val="0000FF"/>
          </w:rPr>
          <w:t>Указе</w:t>
        </w:r>
      </w:hyperlink>
      <w:r>
        <w:t xml:space="preserve"> Президента Российской Федерации от 7 мая 2012 года N 600;</w:t>
      </w:r>
    </w:p>
    <w:p w:rsidR="00846EE6" w:rsidRDefault="00846EE6">
      <w:pPr>
        <w:pStyle w:val="ConsPlusNormal"/>
        <w:spacing w:before="220"/>
        <w:ind w:firstLine="540"/>
        <w:jc w:val="both"/>
      </w:pPr>
      <w:r>
        <w:t>предоставление молодым семьям, нуждающимся в улучшении жилищных условий, государственной поддержки в целях приобретения (строительства) жилья.</w:t>
      </w:r>
    </w:p>
    <w:p w:rsidR="00846EE6" w:rsidRDefault="00846EE6">
      <w:pPr>
        <w:pStyle w:val="ConsPlusNormal"/>
        <w:jc w:val="both"/>
        <w:rPr>
          <w:rFonts w:cs="Times New Roman"/>
        </w:rPr>
      </w:pPr>
    </w:p>
    <w:p w:rsidR="00846EE6" w:rsidRDefault="00846EE6">
      <w:pPr>
        <w:pStyle w:val="ConsPlusTitle"/>
        <w:jc w:val="center"/>
        <w:outlineLvl w:val="1"/>
      </w:pPr>
      <w:r>
        <w:t>Раздел 3. ОПИСАНИЕ ЦЕЛЕЙ И ЗАДАЧ ПОДПРОГРАММЫ</w:t>
      </w:r>
    </w:p>
    <w:p w:rsidR="00846EE6" w:rsidRDefault="00846EE6">
      <w:pPr>
        <w:pStyle w:val="ConsPlusNormal"/>
        <w:jc w:val="both"/>
        <w:rPr>
          <w:rFonts w:cs="Times New Roman"/>
        </w:rPr>
      </w:pPr>
    </w:p>
    <w:p w:rsidR="00846EE6" w:rsidRDefault="00846EE6">
      <w:pPr>
        <w:pStyle w:val="ConsPlusNormal"/>
        <w:ind w:firstLine="540"/>
        <w:jc w:val="both"/>
      </w:pPr>
      <w:r>
        <w:t>Цель подпрограммы - решение жилищной проблемы молодых семей, признанных в установленном порядке нуждающимися в улучшении жилищных условий.</w:t>
      </w:r>
    </w:p>
    <w:p w:rsidR="00846EE6" w:rsidRDefault="00846EE6">
      <w:pPr>
        <w:pStyle w:val="ConsPlusNormal"/>
        <w:spacing w:before="220"/>
        <w:ind w:firstLine="540"/>
        <w:jc w:val="both"/>
      </w:pPr>
      <w:r>
        <w:t>Данная цель будет достигаться путем решения следующих задач:</w:t>
      </w:r>
    </w:p>
    <w:p w:rsidR="00846EE6" w:rsidRDefault="00846EE6">
      <w:pPr>
        <w:pStyle w:val="ConsPlusNormal"/>
        <w:spacing w:before="220"/>
        <w:ind w:firstLine="540"/>
        <w:jc w:val="both"/>
      </w:pPr>
      <w:r>
        <w:t>обеспечение предоставления молодым семьям социальных выплат на приобретение жилья или строительство индивидуального жилого дома;</w:t>
      </w:r>
    </w:p>
    <w:p w:rsidR="00846EE6" w:rsidRDefault="00846EE6">
      <w:pPr>
        <w:pStyle w:val="ConsPlusNormal"/>
        <w:spacing w:before="220"/>
        <w:ind w:firstLine="540"/>
        <w:jc w:val="both"/>
      </w:pPr>
      <w:r>
        <w:t>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846EE6" w:rsidRDefault="00846EE6">
      <w:pPr>
        <w:pStyle w:val="ConsPlusNormal"/>
        <w:jc w:val="both"/>
        <w:rPr>
          <w:rFonts w:cs="Times New Roman"/>
        </w:rPr>
      </w:pPr>
    </w:p>
    <w:p w:rsidR="00846EE6" w:rsidRDefault="00846EE6">
      <w:pPr>
        <w:pStyle w:val="ConsPlusTitle"/>
        <w:jc w:val="center"/>
        <w:outlineLvl w:val="1"/>
      </w:pPr>
      <w:r>
        <w:t>Раздел 4. СРОКИ И ЭТАПЫ РЕАЛИЗАЦИИ ПОДПРОГРАММЫ</w:t>
      </w:r>
    </w:p>
    <w:p w:rsidR="00846EE6" w:rsidRDefault="00846EE6">
      <w:pPr>
        <w:pStyle w:val="ConsPlusNormal"/>
        <w:jc w:val="both"/>
        <w:rPr>
          <w:rFonts w:cs="Times New Roman"/>
        </w:rPr>
      </w:pPr>
    </w:p>
    <w:p w:rsidR="00846EE6" w:rsidRDefault="00846EE6">
      <w:pPr>
        <w:pStyle w:val="ConsPlusNormal"/>
        <w:ind w:firstLine="540"/>
        <w:jc w:val="both"/>
      </w:pPr>
      <w:r>
        <w:t>Подпрограмма реализуется в 2020 - 2024 годах, в один этап.</w:t>
      </w:r>
    </w:p>
    <w:p w:rsidR="00846EE6" w:rsidRDefault="00846EE6">
      <w:pPr>
        <w:pStyle w:val="ConsPlusNormal"/>
        <w:jc w:val="both"/>
        <w:rPr>
          <w:rFonts w:cs="Times New Roman"/>
        </w:rPr>
      </w:pPr>
    </w:p>
    <w:p w:rsidR="00846EE6" w:rsidRDefault="00846EE6">
      <w:pPr>
        <w:pStyle w:val="ConsPlusNormal"/>
        <w:jc w:val="both"/>
        <w:rPr>
          <w:rFonts w:cs="Times New Roman"/>
        </w:rPr>
      </w:pPr>
    </w:p>
    <w:p w:rsidR="00846EE6" w:rsidRDefault="00846EE6">
      <w:pPr>
        <w:pStyle w:val="ConsPlusTitle"/>
        <w:jc w:val="center"/>
        <w:outlineLvl w:val="1"/>
      </w:pPr>
      <w:r>
        <w:t>Раздел 5. ПЕРЕЧЕНЬ ОСНОВНЫХ МЕРОПРИЯТИЙ ПОДПРОГРАММЫ</w:t>
      </w:r>
    </w:p>
    <w:p w:rsidR="00846EE6" w:rsidRDefault="00846EE6">
      <w:pPr>
        <w:pStyle w:val="ConsPlusTitle"/>
        <w:jc w:val="center"/>
      </w:pPr>
      <w:r>
        <w:t>С УКАЗАНИЕМ СРОКОВ ИХ РЕАЛИЗАЦИИ И ОЖИДАЕМЫХ</w:t>
      </w:r>
    </w:p>
    <w:p w:rsidR="00846EE6" w:rsidRDefault="00846EE6">
      <w:pPr>
        <w:pStyle w:val="ConsPlusTitle"/>
        <w:jc w:val="center"/>
      </w:pPr>
      <w:r>
        <w:t>НЕПОСРЕДСТВЕННЫХ РЕЗУЛЬТАТОВ</w:t>
      </w:r>
    </w:p>
    <w:p w:rsidR="00846EE6" w:rsidRDefault="00846EE6">
      <w:pPr>
        <w:pStyle w:val="ConsPlusNormal"/>
        <w:jc w:val="both"/>
        <w:rPr>
          <w:rFonts w:cs="Times New Roman"/>
        </w:rPr>
      </w:pPr>
    </w:p>
    <w:p w:rsidR="00846EE6" w:rsidRDefault="00846EE6">
      <w:pPr>
        <w:pStyle w:val="ConsPlusNormal"/>
        <w:ind w:firstLine="540"/>
        <w:jc w:val="both"/>
      </w:pPr>
      <w:r>
        <w:t xml:space="preserve">Перечень основных мероприятий подпрограммы представлен в </w:t>
      </w:r>
      <w:hyperlink r:id="rId15" w:history="1">
        <w:r>
          <w:rPr>
            <w:color w:val="0000FF"/>
          </w:rPr>
          <w:t>приложении</w:t>
        </w:r>
      </w:hyperlink>
      <w:r>
        <w:t xml:space="preserve"> к муниципальной программе.</w:t>
      </w:r>
    </w:p>
    <w:p w:rsidR="00846EE6" w:rsidRDefault="00846EE6">
      <w:pPr>
        <w:pStyle w:val="ConsPlusNormal"/>
        <w:spacing w:before="220"/>
        <w:ind w:firstLine="540"/>
        <w:jc w:val="both"/>
      </w:pPr>
      <w:r>
        <w:t>Для реализации мероприятий подпрограммы необходимо установить:</w:t>
      </w:r>
    </w:p>
    <w:p w:rsidR="00846EE6" w:rsidRDefault="00846EE6">
      <w:pPr>
        <w:pStyle w:val="ConsPlusNormal"/>
        <w:spacing w:before="220"/>
        <w:ind w:firstLine="540"/>
        <w:jc w:val="both"/>
      </w:pPr>
      <w:r>
        <w:t>Правила предоставления молодым семьям социальных выплат на приобретение (строительство) жилья и их использования;</w:t>
      </w:r>
    </w:p>
    <w:p w:rsidR="00846EE6" w:rsidRDefault="00846EE6">
      <w:pPr>
        <w:pStyle w:val="ConsPlusNormal"/>
        <w:spacing w:before="220"/>
        <w:ind w:firstLine="540"/>
        <w:jc w:val="both"/>
      </w:pPr>
      <w: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46EE6" w:rsidRDefault="00846EE6">
      <w:pPr>
        <w:pStyle w:val="ConsPlusNormal"/>
        <w:spacing w:before="220"/>
        <w:ind w:firstLine="540"/>
        <w:jc w:val="both"/>
      </w:pPr>
      <w:r>
        <w:t>Порядок предоставления за счет средств бюджета Забайкальского края дополнительной социальной выплаты молодым семьям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846EE6" w:rsidRDefault="00846EE6">
      <w:pPr>
        <w:pStyle w:val="ConsPlusNormal"/>
        <w:spacing w:before="220"/>
        <w:ind w:firstLine="540"/>
        <w:jc w:val="both"/>
      </w:pPr>
      <w:r>
        <w:t>Порядок формирования органами местного самоуправления муниципальных образований списков молодых семей - участниц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изъявивших желание получить социальную выплату на приобретение (строительство) жилья в планируемом году;</w:t>
      </w:r>
    </w:p>
    <w:p w:rsidR="00846EE6" w:rsidRDefault="00846EE6">
      <w:pPr>
        <w:pStyle w:val="ConsPlusNormal"/>
        <w:jc w:val="both"/>
      </w:pPr>
      <w:r>
        <w:t xml:space="preserve">(в ред. </w:t>
      </w:r>
      <w:hyperlink r:id="rId16"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Порядок внесения изменений в утвержденные списки молодых семей - претендентов на получение социальных выплат;</w:t>
      </w:r>
    </w:p>
    <w:p w:rsidR="00846EE6" w:rsidRDefault="00846EE6">
      <w:pPr>
        <w:pStyle w:val="ConsPlusNormal"/>
        <w:spacing w:before="220"/>
        <w:ind w:firstLine="540"/>
        <w:jc w:val="both"/>
      </w:pPr>
      <w:r>
        <w:t>Порядок предоставления и расходования субсидий, выделяемых из бюджета Забайкальского края бюджетам муниципальных образований на реализацию мероприятий по предоставлению молодым семьям социальных выплат на приобретение жилья или строительство индивидуального жилого дома.</w:t>
      </w:r>
    </w:p>
    <w:p w:rsidR="00846EE6" w:rsidRDefault="00846EE6">
      <w:pPr>
        <w:pStyle w:val="ConsPlusNormal"/>
        <w:jc w:val="both"/>
        <w:rPr>
          <w:rFonts w:cs="Times New Roman"/>
        </w:rPr>
      </w:pPr>
    </w:p>
    <w:p w:rsidR="00846EE6" w:rsidRDefault="00846EE6">
      <w:pPr>
        <w:pStyle w:val="ConsPlusTitle"/>
        <w:jc w:val="center"/>
        <w:outlineLvl w:val="2"/>
      </w:pPr>
      <w:r>
        <w:t>ПРАВИЛА</w:t>
      </w:r>
    </w:p>
    <w:p w:rsidR="00846EE6" w:rsidRDefault="00846EE6">
      <w:pPr>
        <w:pStyle w:val="ConsPlusTitle"/>
        <w:jc w:val="center"/>
      </w:pPr>
      <w:r>
        <w:t>ПРЕДОСТАВЛЕНИЯ МОЛОДЫМ СЕМЬЯМ СОЦИАЛЬНЫХ ВЫПЛАТ</w:t>
      </w:r>
    </w:p>
    <w:p w:rsidR="00846EE6" w:rsidRDefault="00846EE6">
      <w:pPr>
        <w:pStyle w:val="ConsPlusTitle"/>
        <w:jc w:val="center"/>
      </w:pPr>
      <w:r>
        <w:t>НА ПРИОБРЕТЕНИЕ (СТРОИТЕЛЬСТВО) ЖИЛЬЯ И ИХ ИСПОЛЬЗОВАНИЯ</w:t>
      </w:r>
    </w:p>
    <w:p w:rsidR="00846EE6" w:rsidRDefault="00846EE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46EE6" w:rsidRPr="00285B3D">
        <w:trPr>
          <w:jc w:val="center"/>
        </w:trPr>
        <w:tc>
          <w:tcPr>
            <w:tcW w:w="9294" w:type="dxa"/>
            <w:tcBorders>
              <w:top w:val="nil"/>
              <w:bottom w:val="nil"/>
            </w:tcBorders>
            <w:shd w:val="clear" w:color="auto" w:fill="F4F3F8"/>
          </w:tcPr>
          <w:p w:rsidR="00846EE6" w:rsidRDefault="00846EE6">
            <w:pPr>
              <w:pStyle w:val="ConsPlusNormal"/>
              <w:jc w:val="center"/>
              <w:rPr>
                <w:rFonts w:cs="Times New Roman"/>
              </w:rPr>
            </w:pPr>
            <w:r>
              <w:rPr>
                <w:color w:val="392C69"/>
              </w:rPr>
              <w:t>Список изменяющих документов</w:t>
            </w:r>
          </w:p>
          <w:p w:rsidR="00846EE6" w:rsidRDefault="00846EE6">
            <w:pPr>
              <w:pStyle w:val="ConsPlusNormal"/>
              <w:jc w:val="center"/>
              <w:rPr>
                <w:rFonts w:cs="Times New Roman"/>
              </w:rPr>
            </w:pPr>
            <w:r>
              <w:rPr>
                <w:color w:val="392C69"/>
              </w:rPr>
              <w:t>(в ред. Постановлений Правительства Забайкальского края</w:t>
            </w:r>
          </w:p>
          <w:p w:rsidR="00846EE6" w:rsidRDefault="00846EE6">
            <w:pPr>
              <w:pStyle w:val="ConsPlusNormal"/>
              <w:jc w:val="center"/>
              <w:rPr>
                <w:rFonts w:cs="Times New Roman"/>
              </w:rPr>
            </w:pPr>
            <w:r>
              <w:rPr>
                <w:color w:val="392C69"/>
              </w:rPr>
              <w:t xml:space="preserve">от 16.10.2018 </w:t>
            </w:r>
            <w:hyperlink r:id="rId17" w:history="1">
              <w:r>
                <w:rPr>
                  <w:color w:val="0000FF"/>
                </w:rPr>
                <w:t>N 431</w:t>
              </w:r>
            </w:hyperlink>
            <w:r>
              <w:rPr>
                <w:color w:val="392C69"/>
              </w:rPr>
              <w:t xml:space="preserve">, от 31.12.2019 </w:t>
            </w:r>
            <w:hyperlink r:id="rId18" w:history="1">
              <w:r>
                <w:rPr>
                  <w:color w:val="0000FF"/>
                </w:rPr>
                <w:t>N 536</w:t>
              </w:r>
            </w:hyperlink>
            <w:r>
              <w:rPr>
                <w:color w:val="392C69"/>
              </w:rPr>
              <w:t>)</w:t>
            </w:r>
          </w:p>
        </w:tc>
      </w:tr>
    </w:tbl>
    <w:p w:rsidR="00846EE6" w:rsidRDefault="00846EE6">
      <w:pPr>
        <w:pStyle w:val="ConsPlusNormal"/>
        <w:jc w:val="both"/>
        <w:rPr>
          <w:rFonts w:cs="Times New Roman"/>
        </w:rPr>
      </w:pPr>
    </w:p>
    <w:p w:rsidR="00846EE6" w:rsidRDefault="00846EE6">
      <w:pPr>
        <w:pStyle w:val="ConsPlusNormal"/>
        <w:ind w:firstLine="540"/>
        <w:jc w:val="both"/>
      </w:pPr>
      <w:r>
        <w:t xml:space="preserve">1. Настоящие Правила устанавливают порядок и цели предоставления молодым семьям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мероприятие ведомственной целевой программы), социальных выплат на приобретение жилого помещения или создание объекта индивидуального жилищного строительства (далее - социальная выплата), а также использования таких выплат.</w:t>
      </w:r>
    </w:p>
    <w:p w:rsidR="00846EE6" w:rsidRDefault="00846EE6">
      <w:pPr>
        <w:pStyle w:val="ConsPlusNormal"/>
        <w:jc w:val="both"/>
      </w:pPr>
      <w:r>
        <w:t xml:space="preserve">(п. 1 в ред. </w:t>
      </w:r>
      <w:hyperlink r:id="rId20"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bookmarkStart w:id="0" w:name="P106"/>
      <w:bookmarkEnd w:id="0"/>
      <w:r>
        <w:t>2. Участником мероприятия ведомственной целевой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846EE6" w:rsidRDefault="00846EE6">
      <w:pPr>
        <w:pStyle w:val="ConsPlusNormal"/>
        <w:jc w:val="both"/>
      </w:pPr>
      <w:r>
        <w:t xml:space="preserve">(в ред. </w:t>
      </w:r>
      <w:hyperlink r:id="rId21"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1) возраст каждого из супругов либо одного родителя в неполной семье на день принятия Министерством строительства, дорожного хозяйства и транспорта Забайкальского края (далее - Министерство) решения о включении молодой семьи в список претендентов на получение социальной выплаты в планируемом году не превышает 35 лет;</w:t>
      </w:r>
    </w:p>
    <w:p w:rsidR="00846EE6" w:rsidRDefault="00846EE6">
      <w:pPr>
        <w:pStyle w:val="ConsPlusNormal"/>
        <w:jc w:val="both"/>
      </w:pPr>
      <w:r>
        <w:t xml:space="preserve">(в ред. </w:t>
      </w:r>
      <w:hyperlink r:id="rId22"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2) молодая семья признана нуждающейся в жилом помещении;</w:t>
      </w:r>
    </w:p>
    <w:p w:rsidR="00846EE6" w:rsidRDefault="00846EE6">
      <w:pPr>
        <w:pStyle w:val="ConsPlusNormal"/>
        <w:spacing w:before="220"/>
        <w:ind w:firstLine="540"/>
        <w:jc w:val="both"/>
      </w:pPr>
      <w: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46EE6" w:rsidRDefault="00846EE6">
      <w:pPr>
        <w:pStyle w:val="ConsPlusNormal"/>
        <w:spacing w:before="220"/>
        <w:ind w:firstLine="540"/>
        <w:jc w:val="both"/>
      </w:pPr>
      <w:bookmarkStart w:id="1" w:name="P112"/>
      <w:bookmarkEnd w:id="1"/>
      <w:r>
        <w:t xml:space="preserve">3. Применительно к настоящим Правилам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ведомственной целевой программы органом местного самоуправления муниципального района, городского округа, городского поселения по месту их постоянного жительства нуждающимися в улучшении жилищных условий после 1 марта 2005 года по тем же основаниям, которые установлены </w:t>
      </w:r>
      <w:hyperlink r:id="rId23"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846EE6" w:rsidRDefault="00846EE6">
      <w:pPr>
        <w:pStyle w:val="ConsPlusNormal"/>
        <w:jc w:val="both"/>
      </w:pPr>
      <w:r>
        <w:t xml:space="preserve">(п. 3 в ред. </w:t>
      </w:r>
      <w:hyperlink r:id="rId24"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4.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46EE6" w:rsidRDefault="00846EE6">
      <w:pPr>
        <w:pStyle w:val="ConsPlusNormal"/>
        <w:spacing w:before="220"/>
        <w:ind w:firstLine="540"/>
        <w:jc w:val="both"/>
      </w:pPr>
      <w:r>
        <w:t>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846EE6" w:rsidRDefault="00846EE6">
      <w:pPr>
        <w:pStyle w:val="ConsPlusNormal"/>
        <w:spacing w:before="220"/>
        <w:ind w:firstLine="540"/>
        <w:jc w:val="both"/>
      </w:pPr>
      <w:r>
        <w:t>6.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установлены настоящей подпрограммой.</w:t>
      </w:r>
    </w:p>
    <w:p w:rsidR="00846EE6" w:rsidRDefault="00846EE6">
      <w:pPr>
        <w:pStyle w:val="ConsPlusNormal"/>
        <w:spacing w:before="220"/>
        <w:ind w:firstLine="540"/>
        <w:jc w:val="both"/>
      </w:pPr>
      <w:r>
        <w:t>7. Социальные выплаты используются в целях:</w:t>
      </w:r>
    </w:p>
    <w:p w:rsidR="00846EE6" w:rsidRDefault="00846EE6">
      <w:pPr>
        <w:pStyle w:val="ConsPlusNormal"/>
        <w:spacing w:before="220"/>
        <w:ind w:firstLine="540"/>
        <w:jc w:val="both"/>
      </w:pPr>
      <w:bookmarkStart w:id="2" w:name="P118"/>
      <w:bookmarkEnd w:id="2"/>
      <w:r>
        <w:t>1) уплаты цены договора купли-продажи жилого помещения (за исключением случаев, когда уплата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846EE6" w:rsidRDefault="00846EE6">
      <w:pPr>
        <w:pStyle w:val="ConsPlusNormal"/>
        <w:spacing w:before="220"/>
        <w:ind w:firstLine="540"/>
        <w:jc w:val="both"/>
      </w:pPr>
      <w:r>
        <w:t>2) уплаты цены договора строительного подряда на строительство жилого дома;</w:t>
      </w:r>
    </w:p>
    <w:p w:rsidR="00846EE6" w:rsidRDefault="00846EE6">
      <w:pPr>
        <w:pStyle w:val="ConsPlusNormal"/>
        <w:spacing w:before="220"/>
        <w:ind w:firstLine="540"/>
        <w:jc w:val="both"/>
      </w:pPr>
      <w:r>
        <w:t>3)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846EE6" w:rsidRDefault="00846EE6">
      <w:pPr>
        <w:pStyle w:val="ConsPlusNormal"/>
        <w:spacing w:before="220"/>
        <w:ind w:firstLine="540"/>
        <w:jc w:val="both"/>
      </w:pPr>
      <w: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846EE6" w:rsidRDefault="00846EE6">
      <w:pPr>
        <w:pStyle w:val="ConsPlusNormal"/>
        <w:spacing w:before="220"/>
        <w:ind w:firstLine="540"/>
        <w:jc w:val="both"/>
      </w:pPr>
      <w:bookmarkStart w:id="3" w:name="P122"/>
      <w:bookmarkEnd w:id="3"/>
      <w:r>
        <w:t>5) уплаты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уплату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46EE6" w:rsidRDefault="00846EE6">
      <w:pPr>
        <w:pStyle w:val="ConsPlusNormal"/>
        <w:spacing w:before="220"/>
        <w:ind w:firstLine="540"/>
        <w:jc w:val="both"/>
      </w:pPr>
      <w:bookmarkStart w:id="4" w:name="P123"/>
      <w:bookmarkEnd w:id="4"/>
      <w:r>
        <w:t>6)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846EE6" w:rsidRDefault="00846EE6">
      <w:pPr>
        <w:pStyle w:val="ConsPlusNormal"/>
        <w:spacing w:before="220"/>
        <w:ind w:firstLine="540"/>
        <w:jc w:val="both"/>
      </w:pPr>
      <w:bookmarkStart w:id="5" w:name="P124"/>
      <w:bookmarkEnd w:id="5"/>
      <w:r>
        <w:t>7)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846EE6" w:rsidRDefault="00846EE6">
      <w:pPr>
        <w:pStyle w:val="ConsPlusNormal"/>
        <w:jc w:val="both"/>
      </w:pPr>
      <w:r>
        <w:t xml:space="preserve">(пп. 7 введен </w:t>
      </w:r>
      <w:hyperlink r:id="rId25" w:history="1">
        <w:r>
          <w:rPr>
            <w:color w:val="0000FF"/>
          </w:rPr>
          <w:t>Постановлением</w:t>
        </w:r>
      </w:hyperlink>
      <w:r>
        <w:t xml:space="preserve"> Правительства Забайкальского края от 16.10.2018 N 431)</w:t>
      </w:r>
    </w:p>
    <w:p w:rsidR="00846EE6" w:rsidRDefault="00846EE6">
      <w:pPr>
        <w:pStyle w:val="ConsPlusNormal"/>
        <w:spacing w:before="220"/>
        <w:ind w:firstLine="540"/>
        <w:jc w:val="both"/>
      </w:pPr>
      <w:r>
        <w:t>8. 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rsidR="00846EE6" w:rsidRDefault="00846EE6">
      <w:pPr>
        <w:pStyle w:val="ConsPlusNormal"/>
        <w:spacing w:before="220"/>
        <w:ind w:firstLine="540"/>
        <w:jc w:val="both"/>
      </w:pPr>
      <w:bookmarkStart w:id="6" w:name="P127"/>
      <w:bookmarkEnd w:id="6"/>
      <w:r>
        <w:t>9.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и норматива стоимости 1 кв. м общей площади жилья по муниципальному району, (далее - муниципальное образование), в котором молодая семья состоит на учете в качестве участницы мероприятия ведомственной целевой программы. Норматив стоимости 1 кв. м общей площади жилья по муниципальному образованию для расчета размера социальной выплаты устанавливается органами местного самоуправления муниципального образования, но не выше средней рыночной стоимости 1 кв. м общей площади жилья по Забайкальскому краю, определяемой Министерством строительства и жилищно-коммунального хозяйства Российской Федерации.</w:t>
      </w:r>
    </w:p>
    <w:p w:rsidR="00846EE6" w:rsidRDefault="00846EE6">
      <w:pPr>
        <w:pStyle w:val="ConsPlusNormal"/>
        <w:jc w:val="both"/>
      </w:pPr>
      <w:r>
        <w:t xml:space="preserve">(в ред. </w:t>
      </w:r>
      <w:hyperlink r:id="rId26"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молодой семьи, являющихся гражданами Российской Федерации.</w:t>
      </w:r>
    </w:p>
    <w:p w:rsidR="00846EE6" w:rsidRDefault="00846EE6">
      <w:pPr>
        <w:pStyle w:val="ConsPlusNormal"/>
        <w:spacing w:before="220"/>
        <w:ind w:firstLine="540"/>
        <w:jc w:val="both"/>
      </w:pPr>
      <w:r>
        <w:t>Размер общей площади жилого помещения, с учетом которого определяется размер социальной выплаты, составляет:</w:t>
      </w:r>
    </w:p>
    <w:p w:rsidR="00846EE6" w:rsidRDefault="00846EE6">
      <w:pPr>
        <w:pStyle w:val="ConsPlusNormal"/>
        <w:spacing w:before="220"/>
        <w:ind w:firstLine="540"/>
        <w:jc w:val="both"/>
      </w:pPr>
      <w:r>
        <w:t>1) для семьи, состоящей из 2 человек (молодые супруги или 1 молодой родитель и ребенок), - 42 кв. метра;</w:t>
      </w:r>
    </w:p>
    <w:p w:rsidR="00846EE6" w:rsidRDefault="00846EE6">
      <w:pPr>
        <w:pStyle w:val="ConsPlusNormal"/>
        <w:spacing w:before="220"/>
        <w:ind w:firstLine="540"/>
        <w:jc w:val="both"/>
      </w:pPr>
      <w:r>
        <w:t>2) для семьи, состоящей из 3 или более человек, включающей помимо молодых супругов 1 и более детей (либо семьи, состоящей из 1 молодого родителя и 2 или более детей), - по 18 кв. метров на каждого члена семьи.</w:t>
      </w:r>
    </w:p>
    <w:p w:rsidR="00846EE6" w:rsidRDefault="00846EE6">
      <w:pPr>
        <w:pStyle w:val="ConsPlusNormal"/>
        <w:spacing w:before="220"/>
        <w:ind w:firstLine="540"/>
        <w:jc w:val="both"/>
      </w:pPr>
      <w:r>
        <w:t>Средняя стоимость жилья, используемая при расчете размера социальной выплаты, определяется по формуле:</w:t>
      </w:r>
    </w:p>
    <w:p w:rsidR="00846EE6" w:rsidRDefault="00846EE6">
      <w:pPr>
        <w:pStyle w:val="ConsPlusNormal"/>
        <w:jc w:val="both"/>
        <w:rPr>
          <w:rFonts w:cs="Times New Roman"/>
        </w:rPr>
      </w:pPr>
    </w:p>
    <w:p w:rsidR="00846EE6" w:rsidRDefault="00846EE6">
      <w:pPr>
        <w:pStyle w:val="ConsPlusNormal"/>
        <w:jc w:val="center"/>
      </w:pPr>
      <w:r>
        <w:t>С = Н x Р, где:</w:t>
      </w:r>
    </w:p>
    <w:p w:rsidR="00846EE6" w:rsidRDefault="00846EE6">
      <w:pPr>
        <w:pStyle w:val="ConsPlusNormal"/>
        <w:jc w:val="both"/>
        <w:rPr>
          <w:rFonts w:cs="Times New Roman"/>
        </w:rPr>
      </w:pPr>
    </w:p>
    <w:p w:rsidR="00846EE6" w:rsidRDefault="00846EE6">
      <w:pPr>
        <w:pStyle w:val="ConsPlusNormal"/>
        <w:ind w:firstLine="540"/>
        <w:jc w:val="both"/>
      </w:pPr>
      <w:r>
        <w:t>С - средняя стоимость жилья, принимаемая при расчете размера социальной выплаты;</w:t>
      </w:r>
    </w:p>
    <w:p w:rsidR="00846EE6" w:rsidRDefault="00846EE6">
      <w:pPr>
        <w:pStyle w:val="ConsPlusNormal"/>
        <w:spacing w:before="220"/>
        <w:ind w:firstLine="540"/>
        <w:jc w:val="both"/>
      </w:pPr>
      <w:r>
        <w:t>Н - норматив стоимости 1 кв. метра общей площади жилья по муниципальному образованию, определяемый в соответствии с требованиями мероприятия ведомственной целевой программы;</w:t>
      </w:r>
    </w:p>
    <w:p w:rsidR="00846EE6" w:rsidRDefault="00846EE6">
      <w:pPr>
        <w:pStyle w:val="ConsPlusNormal"/>
        <w:jc w:val="both"/>
      </w:pPr>
      <w:r>
        <w:t xml:space="preserve">(в ред. </w:t>
      </w:r>
      <w:hyperlink r:id="rId27"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 xml:space="preserve">Р - размер общей площади жилого помещения, определяемый в соответствии с </w:t>
      </w:r>
      <w:hyperlink r:id="rId28"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закрепленными в приложении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46EE6" w:rsidRDefault="00846EE6">
      <w:pPr>
        <w:pStyle w:val="ConsPlusNormal"/>
        <w:spacing w:before="220"/>
        <w:ind w:firstLine="540"/>
        <w:jc w:val="both"/>
      </w:pPr>
      <w:r>
        <w:t>10. Размер социальной выплаты составляет:</w:t>
      </w:r>
    </w:p>
    <w:p w:rsidR="00846EE6" w:rsidRDefault="00846EE6">
      <w:pPr>
        <w:pStyle w:val="ConsPlusNormal"/>
        <w:spacing w:before="220"/>
        <w:ind w:firstLine="540"/>
        <w:jc w:val="both"/>
      </w:pPr>
      <w:r>
        <w:t>1) 30% расчетной (средней) стоимости жилья - для молодых семей, не имеющих детей;</w:t>
      </w:r>
    </w:p>
    <w:p w:rsidR="00846EE6" w:rsidRDefault="00846EE6">
      <w:pPr>
        <w:pStyle w:val="ConsPlusNormal"/>
        <w:spacing w:before="220"/>
        <w:ind w:firstLine="540"/>
        <w:jc w:val="both"/>
      </w:pPr>
      <w:r>
        <w:t>2) 35% расчетной (средней) стоимости жилья - для молодых семей, имеющих 1 ребенка или более, а также для неполных молодых семей, состоящих из 1 молодого родителя и 1 ребенка или более.</w:t>
      </w:r>
    </w:p>
    <w:p w:rsidR="00846EE6" w:rsidRDefault="00846EE6">
      <w:pPr>
        <w:pStyle w:val="ConsPlusNormal"/>
        <w:spacing w:before="220"/>
        <w:ind w:firstLine="540"/>
        <w:jc w:val="both"/>
      </w:pPr>
      <w:r>
        <w:t xml:space="preserve">11. В случае использования социальной выплаты для погашения долга по кредитам размер социальной выплаты устанавливается в соответствии с </w:t>
      </w:r>
      <w:hyperlink w:anchor="P127" w:history="1">
        <w:r>
          <w:rPr>
            <w:color w:val="0000FF"/>
          </w:rPr>
          <w:t>пунктом 9</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846EE6" w:rsidRDefault="00846EE6">
      <w:pPr>
        <w:pStyle w:val="ConsPlusNormal"/>
        <w:spacing w:before="220"/>
        <w:ind w:firstLine="540"/>
        <w:jc w:val="both"/>
      </w:pPr>
      <w:r>
        <w:t xml:space="preserve">В случае использования социальной выплаты на уплату последнего платежа в счет уплаты паевого взноса ее размер устанавливается в соответствии с </w:t>
      </w:r>
      <w:hyperlink w:anchor="P127" w:history="1">
        <w:r>
          <w:rPr>
            <w:color w:val="0000FF"/>
          </w:rPr>
          <w:t>пунктом 9</w:t>
        </w:r>
      </w:hyperlink>
      <w:r>
        <w:t xml:space="preserve"> настоящих Правил и ограничивается суммой остатка задолженности по выплате остатка пая.</w:t>
      </w:r>
    </w:p>
    <w:p w:rsidR="00846EE6" w:rsidRPr="000F7E4C" w:rsidRDefault="00846EE6">
      <w:pPr>
        <w:pStyle w:val="ConsPlusNormal"/>
        <w:spacing w:before="220"/>
        <w:ind w:firstLine="540"/>
        <w:jc w:val="both"/>
      </w:pPr>
      <w:bookmarkStart w:id="7" w:name="P146"/>
      <w:bookmarkEnd w:id="7"/>
      <w:r w:rsidRPr="000F7E4C">
        <w:t xml:space="preserve">12. Для участия в мероприятии ведомственной целевой программы в целях использования социальной выплаты в соответствии с </w:t>
      </w:r>
      <w:hyperlink w:anchor="P118" w:history="1">
        <w:r w:rsidRPr="000F7E4C">
          <w:rPr>
            <w:color w:val="0000FF"/>
          </w:rPr>
          <w:t>подпунктами 1</w:t>
        </w:r>
      </w:hyperlink>
      <w:r w:rsidRPr="000F7E4C">
        <w:t xml:space="preserve"> - </w:t>
      </w:r>
      <w:hyperlink w:anchor="P122" w:history="1">
        <w:r w:rsidRPr="000F7E4C">
          <w:rPr>
            <w:color w:val="0000FF"/>
          </w:rPr>
          <w:t>5</w:t>
        </w:r>
      </w:hyperlink>
      <w:r w:rsidRPr="000F7E4C">
        <w:t xml:space="preserve"> и </w:t>
      </w:r>
      <w:hyperlink w:anchor="P124" w:history="1">
        <w:r w:rsidRPr="000F7E4C">
          <w:rPr>
            <w:color w:val="0000FF"/>
          </w:rPr>
          <w:t>7 пункта 7</w:t>
        </w:r>
      </w:hyperlink>
      <w:r w:rsidRPr="000F7E4C">
        <w:t xml:space="preserve"> настоящих Правил молодая семья подает в орган местного самоуправления по месту жительства следующие документы:</w:t>
      </w:r>
    </w:p>
    <w:p w:rsidR="00846EE6" w:rsidRPr="000F7E4C" w:rsidRDefault="00846EE6">
      <w:pPr>
        <w:pStyle w:val="ConsPlusNormal"/>
        <w:jc w:val="both"/>
      </w:pPr>
      <w:r w:rsidRPr="000F7E4C">
        <w:t xml:space="preserve">(в ред. Постановлений Правительства Забайкальского края от 16.10.2018 </w:t>
      </w:r>
      <w:hyperlink r:id="rId29" w:history="1">
        <w:r w:rsidRPr="000F7E4C">
          <w:rPr>
            <w:color w:val="0000FF"/>
          </w:rPr>
          <w:t>N 431</w:t>
        </w:r>
      </w:hyperlink>
      <w:r w:rsidRPr="000F7E4C">
        <w:t xml:space="preserve">, от 31.12.2019 </w:t>
      </w:r>
      <w:hyperlink r:id="rId30" w:history="1">
        <w:r w:rsidRPr="000F7E4C">
          <w:rPr>
            <w:color w:val="0000FF"/>
          </w:rPr>
          <w:t>N 536</w:t>
        </w:r>
      </w:hyperlink>
      <w:r w:rsidRPr="000F7E4C">
        <w:t>)</w:t>
      </w:r>
    </w:p>
    <w:p w:rsidR="00846EE6" w:rsidRPr="000F7E4C" w:rsidRDefault="00846EE6">
      <w:pPr>
        <w:pStyle w:val="ConsPlusNormal"/>
        <w:spacing w:before="220"/>
        <w:ind w:firstLine="540"/>
        <w:jc w:val="both"/>
      </w:pPr>
      <w:r w:rsidRPr="000F7E4C">
        <w:t xml:space="preserve">1) </w:t>
      </w:r>
      <w:hyperlink w:anchor="P193" w:history="1">
        <w:r w:rsidRPr="000F7E4C">
          <w:rPr>
            <w:color w:val="0000FF"/>
          </w:rPr>
          <w:t>заявление</w:t>
        </w:r>
      </w:hyperlink>
      <w:r w:rsidRPr="000F7E4C">
        <w:t xml:space="preserve"> по форме согласно приложению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846EE6" w:rsidRPr="000F7E4C" w:rsidRDefault="00846EE6">
      <w:pPr>
        <w:pStyle w:val="ConsPlusNormal"/>
        <w:spacing w:before="220"/>
        <w:ind w:firstLine="540"/>
        <w:jc w:val="both"/>
      </w:pPr>
      <w:r w:rsidRPr="000F7E4C">
        <w:t>2) копии документов, удостоверяющих личность каждого члена семьи;</w:t>
      </w:r>
    </w:p>
    <w:p w:rsidR="00846EE6" w:rsidRPr="000F7E4C" w:rsidRDefault="00846EE6">
      <w:pPr>
        <w:pStyle w:val="ConsPlusNormal"/>
        <w:spacing w:before="220"/>
        <w:ind w:firstLine="540"/>
        <w:jc w:val="both"/>
      </w:pPr>
      <w:r w:rsidRPr="000F7E4C">
        <w:t>3) копия свидетельства о браке (на неполную семью не распространяется);</w:t>
      </w:r>
    </w:p>
    <w:p w:rsidR="00846EE6" w:rsidRPr="000F7E4C" w:rsidRDefault="00846EE6">
      <w:pPr>
        <w:pStyle w:val="ConsPlusNormal"/>
        <w:spacing w:before="220"/>
        <w:ind w:firstLine="540"/>
        <w:jc w:val="both"/>
      </w:pPr>
      <w:r w:rsidRPr="000F7E4C">
        <w:t>4) документ, подтверждающий признание молодой семьи нуждающейся в жилых помещениях;</w:t>
      </w:r>
    </w:p>
    <w:p w:rsidR="00846EE6" w:rsidRPr="000F7E4C" w:rsidRDefault="00846EE6">
      <w:pPr>
        <w:pStyle w:val="ConsPlusNormal"/>
        <w:spacing w:before="220"/>
        <w:ind w:firstLine="540"/>
        <w:jc w:val="both"/>
      </w:pPr>
      <w:r w:rsidRPr="000F7E4C">
        <w:t>5)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46EE6" w:rsidRPr="000F7E4C" w:rsidRDefault="00846EE6">
      <w:pPr>
        <w:pStyle w:val="ConsPlusNormal"/>
        <w:spacing w:before="220"/>
        <w:ind w:firstLine="540"/>
        <w:jc w:val="both"/>
      </w:pPr>
      <w:r w:rsidRPr="000F7E4C">
        <w:t>6) копия документа, подтверждающего регистрацию в системе индивидуального (персонифицированного) учета каждого совершеннолетнего члена семьи.</w:t>
      </w:r>
    </w:p>
    <w:p w:rsidR="00846EE6" w:rsidRPr="000F7E4C" w:rsidRDefault="00846EE6">
      <w:pPr>
        <w:pStyle w:val="ConsPlusNormal"/>
        <w:jc w:val="both"/>
      </w:pPr>
      <w:r w:rsidRPr="000F7E4C">
        <w:t xml:space="preserve">(пп. 6 в ред. </w:t>
      </w:r>
      <w:hyperlink r:id="rId31" w:history="1">
        <w:r w:rsidRPr="000F7E4C">
          <w:rPr>
            <w:color w:val="0000FF"/>
          </w:rPr>
          <w:t>Постановления</w:t>
        </w:r>
      </w:hyperlink>
      <w:r w:rsidRPr="000F7E4C">
        <w:t xml:space="preserve"> Правительства Забайкальского края от 31.12.2019 N 536)</w:t>
      </w:r>
    </w:p>
    <w:p w:rsidR="00846EE6" w:rsidRPr="000F7E4C" w:rsidRDefault="00846EE6">
      <w:pPr>
        <w:pStyle w:val="ConsPlusNormal"/>
        <w:spacing w:before="220"/>
        <w:ind w:firstLine="540"/>
        <w:jc w:val="both"/>
      </w:pPr>
      <w:bookmarkStart w:id="8" w:name="P155"/>
      <w:bookmarkEnd w:id="8"/>
      <w:r w:rsidRPr="000F7E4C">
        <w:t xml:space="preserve">13. Для участия в мероприятии ведомственной целевой программы в целях использования социальной выплаты в соответствии с </w:t>
      </w:r>
      <w:hyperlink w:anchor="P123" w:history="1">
        <w:r w:rsidRPr="000F7E4C">
          <w:rPr>
            <w:color w:val="0000FF"/>
          </w:rPr>
          <w:t>подпунктом 6 пункта 7</w:t>
        </w:r>
      </w:hyperlink>
      <w:r w:rsidRPr="000F7E4C">
        <w:t xml:space="preserve"> настоящих Правил молодая семья подает в орган местного самоуправления по месту жительства следующие документы:</w:t>
      </w:r>
    </w:p>
    <w:p w:rsidR="00846EE6" w:rsidRPr="000F7E4C" w:rsidRDefault="00846EE6">
      <w:pPr>
        <w:pStyle w:val="ConsPlusNormal"/>
        <w:jc w:val="both"/>
      </w:pPr>
      <w:r w:rsidRPr="000F7E4C">
        <w:t xml:space="preserve">(в ред. </w:t>
      </w:r>
      <w:hyperlink r:id="rId32" w:history="1">
        <w:r w:rsidRPr="000F7E4C">
          <w:rPr>
            <w:color w:val="0000FF"/>
          </w:rPr>
          <w:t>Постановления</w:t>
        </w:r>
      </w:hyperlink>
      <w:r w:rsidRPr="000F7E4C">
        <w:t xml:space="preserve"> Правительства Забайкальского края от 31.12.2019 N 536)</w:t>
      </w:r>
    </w:p>
    <w:p w:rsidR="00846EE6" w:rsidRPr="000F7E4C" w:rsidRDefault="00846EE6">
      <w:pPr>
        <w:pStyle w:val="ConsPlusNormal"/>
        <w:spacing w:before="220"/>
        <w:ind w:firstLine="540"/>
        <w:jc w:val="both"/>
      </w:pPr>
      <w:r w:rsidRPr="000F7E4C">
        <w:t xml:space="preserve">1) </w:t>
      </w:r>
      <w:hyperlink w:anchor="P193" w:history="1">
        <w:r w:rsidRPr="000F7E4C">
          <w:rPr>
            <w:color w:val="0000FF"/>
          </w:rPr>
          <w:t>заявление</w:t>
        </w:r>
      </w:hyperlink>
      <w:r w:rsidRPr="000F7E4C">
        <w:t xml:space="preserve"> по форме согласно приложению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846EE6" w:rsidRPr="000F7E4C" w:rsidRDefault="00846EE6">
      <w:pPr>
        <w:pStyle w:val="ConsPlusNormal"/>
        <w:spacing w:before="220"/>
        <w:ind w:firstLine="540"/>
        <w:jc w:val="both"/>
      </w:pPr>
      <w:r w:rsidRPr="000F7E4C">
        <w:t>2) копии документов, удостоверяющих личность каждого члена семьи;</w:t>
      </w:r>
    </w:p>
    <w:p w:rsidR="00846EE6" w:rsidRPr="000F7E4C" w:rsidRDefault="00846EE6">
      <w:pPr>
        <w:pStyle w:val="ConsPlusNormal"/>
        <w:spacing w:before="220"/>
        <w:ind w:firstLine="540"/>
        <w:jc w:val="both"/>
      </w:pPr>
      <w:r w:rsidRPr="000F7E4C">
        <w:t>3) копия свидетельства о браке (на неполную семью не распространяется);</w:t>
      </w:r>
    </w:p>
    <w:p w:rsidR="00846EE6" w:rsidRPr="000F7E4C" w:rsidRDefault="00846EE6">
      <w:pPr>
        <w:pStyle w:val="ConsPlusNormal"/>
        <w:spacing w:before="220"/>
        <w:ind w:firstLine="540"/>
        <w:jc w:val="both"/>
      </w:pPr>
      <w:r w:rsidRPr="000F7E4C">
        <w:t>4)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846EE6" w:rsidRPr="000F7E4C" w:rsidRDefault="00846EE6">
      <w:pPr>
        <w:pStyle w:val="ConsPlusNormal"/>
        <w:spacing w:before="220"/>
        <w:ind w:firstLine="540"/>
        <w:jc w:val="both"/>
      </w:pPr>
      <w:bookmarkStart w:id="9" w:name="P161"/>
      <w:bookmarkEnd w:id="9"/>
      <w:r w:rsidRPr="000F7E4C">
        <w:t>5) копия кредитного договора (договора займа);</w:t>
      </w:r>
    </w:p>
    <w:p w:rsidR="00846EE6" w:rsidRPr="000F7E4C" w:rsidRDefault="00846EE6">
      <w:pPr>
        <w:pStyle w:val="ConsPlusNormal"/>
        <w:spacing w:before="220"/>
        <w:ind w:firstLine="540"/>
        <w:jc w:val="both"/>
      </w:pPr>
      <w:r w:rsidRPr="000F7E4C">
        <w:t xml:space="preserve">6) документ, подтверждающий, что молодая семья была признана нуждающейся в жилом помещении в соответствии с </w:t>
      </w:r>
      <w:hyperlink w:anchor="P112" w:history="1">
        <w:r w:rsidRPr="000F7E4C">
          <w:rPr>
            <w:color w:val="0000FF"/>
          </w:rPr>
          <w:t>пунктом 3</w:t>
        </w:r>
      </w:hyperlink>
      <w:r w:rsidRPr="000F7E4C">
        <w:t xml:space="preserve"> настоящих Правил на момент заключения кредитного договора (договора займа), указанного в </w:t>
      </w:r>
      <w:hyperlink w:anchor="P161" w:history="1">
        <w:r w:rsidRPr="000F7E4C">
          <w:rPr>
            <w:color w:val="0000FF"/>
          </w:rPr>
          <w:t>подпункте 5</w:t>
        </w:r>
      </w:hyperlink>
      <w:r w:rsidRPr="000F7E4C">
        <w:t xml:space="preserve"> настоящего пункта;</w:t>
      </w:r>
    </w:p>
    <w:p w:rsidR="00846EE6" w:rsidRPr="000F7E4C" w:rsidRDefault="00846EE6">
      <w:pPr>
        <w:pStyle w:val="ConsPlusNormal"/>
        <w:spacing w:before="220"/>
        <w:ind w:firstLine="540"/>
        <w:jc w:val="both"/>
      </w:pPr>
      <w:r w:rsidRPr="000F7E4C">
        <w:t>7)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46EE6" w:rsidRPr="000F7E4C" w:rsidRDefault="00846EE6">
      <w:pPr>
        <w:pStyle w:val="ConsPlusNormal"/>
        <w:spacing w:before="220"/>
        <w:ind w:firstLine="540"/>
        <w:jc w:val="both"/>
      </w:pPr>
      <w:r w:rsidRPr="000F7E4C">
        <w:t>8) копия документа, подтверждающего регистрацию в системе индивидуального (персонифицированного) учета каждого совершеннолетнего члена семьи.</w:t>
      </w:r>
    </w:p>
    <w:p w:rsidR="00846EE6" w:rsidRPr="000F7E4C" w:rsidRDefault="00846EE6">
      <w:pPr>
        <w:pStyle w:val="ConsPlusNormal"/>
        <w:jc w:val="both"/>
      </w:pPr>
      <w:r w:rsidRPr="000F7E4C">
        <w:t xml:space="preserve">(пп. 8 в ред. </w:t>
      </w:r>
      <w:hyperlink r:id="rId33" w:history="1">
        <w:r w:rsidRPr="000F7E4C">
          <w:rPr>
            <w:color w:val="0000FF"/>
          </w:rPr>
          <w:t>Постановления</w:t>
        </w:r>
      </w:hyperlink>
      <w:r w:rsidRPr="000F7E4C">
        <w:t xml:space="preserve"> Правительства Забайкальского края от 31.12.2019 N 536)</w:t>
      </w:r>
    </w:p>
    <w:p w:rsidR="00846EE6" w:rsidRPr="000F7E4C" w:rsidRDefault="00846EE6">
      <w:pPr>
        <w:pStyle w:val="ConsPlusNormal"/>
        <w:spacing w:before="220"/>
        <w:ind w:firstLine="540"/>
        <w:jc w:val="both"/>
      </w:pPr>
      <w:r w:rsidRPr="000F7E4C">
        <w:t xml:space="preserve">14. Документы, предусмотренные </w:t>
      </w:r>
      <w:hyperlink w:anchor="P146" w:history="1">
        <w:r w:rsidRPr="000F7E4C">
          <w:rPr>
            <w:color w:val="0000FF"/>
          </w:rPr>
          <w:t>пунктом 12</w:t>
        </w:r>
      </w:hyperlink>
      <w:r w:rsidRPr="000F7E4C">
        <w:t xml:space="preserve"> или </w:t>
      </w:r>
      <w:hyperlink w:anchor="P155" w:history="1">
        <w:r w:rsidRPr="000F7E4C">
          <w:rPr>
            <w:color w:val="0000FF"/>
          </w:rPr>
          <w:t>13</w:t>
        </w:r>
      </w:hyperlink>
      <w:r w:rsidRPr="000F7E4C">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846EE6" w:rsidRPr="000F7E4C" w:rsidRDefault="00846EE6">
      <w:pPr>
        <w:pStyle w:val="ConsPlusNormal"/>
        <w:spacing w:before="220"/>
        <w:ind w:firstLine="540"/>
        <w:jc w:val="both"/>
      </w:pPr>
      <w:r w:rsidRPr="000F7E4C">
        <w:t>15.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846EE6" w:rsidRPr="000F7E4C" w:rsidRDefault="00846EE6">
      <w:pPr>
        <w:pStyle w:val="ConsPlusNormal"/>
        <w:spacing w:before="220"/>
        <w:ind w:firstLine="540"/>
        <w:jc w:val="both"/>
      </w:pPr>
      <w:r w:rsidRPr="000F7E4C">
        <w:t>16. Условием участия в мероприятии ведомственной целевой программы и предоставления социальной выплаты является согласие совершеннолетних членов молодой семьи на обработку администрацией муниципального образования, органами государственной власти Забайкальского края, федеральными органами государственной власти персональных данных о членах молодой семьи.</w:t>
      </w:r>
    </w:p>
    <w:p w:rsidR="00846EE6" w:rsidRPr="000F7E4C" w:rsidRDefault="00846EE6">
      <w:pPr>
        <w:pStyle w:val="ConsPlusNormal"/>
        <w:jc w:val="both"/>
      </w:pPr>
      <w:r w:rsidRPr="000F7E4C">
        <w:t xml:space="preserve">(в ред. </w:t>
      </w:r>
      <w:hyperlink r:id="rId34" w:history="1">
        <w:r w:rsidRPr="000F7E4C">
          <w:rPr>
            <w:color w:val="0000FF"/>
          </w:rPr>
          <w:t>Постановления</w:t>
        </w:r>
      </w:hyperlink>
      <w:r w:rsidRPr="000F7E4C">
        <w:t xml:space="preserve"> Правительства Забайкальского края от 31.12.2019 N 536)</w:t>
      </w:r>
    </w:p>
    <w:p w:rsidR="00846EE6" w:rsidRDefault="00846EE6">
      <w:pPr>
        <w:pStyle w:val="ConsPlusNormal"/>
        <w:spacing w:before="220"/>
        <w:ind w:firstLine="540"/>
        <w:jc w:val="both"/>
        <w:rPr>
          <w:rFonts w:cs="Times New Roman"/>
        </w:rPr>
      </w:pPr>
      <w:r w:rsidRPr="000F7E4C">
        <w:t xml:space="preserve">Согласие должно быть оформлено в соответствии со </w:t>
      </w:r>
      <w:hyperlink r:id="rId35" w:history="1">
        <w:r w:rsidRPr="000F7E4C">
          <w:rPr>
            <w:color w:val="0000FF"/>
          </w:rPr>
          <w:t>статьей 9</w:t>
        </w:r>
      </w:hyperlink>
      <w:r w:rsidRPr="000F7E4C">
        <w:t xml:space="preserve"> Федерального закона от 27 июля 2006 года N 152-ФЗ "О персональных данных".</w:t>
      </w:r>
    </w:p>
    <w:p w:rsidR="00846EE6" w:rsidRDefault="00846EE6">
      <w:pPr>
        <w:pStyle w:val="ConsPlusNormal"/>
        <w:spacing w:before="220"/>
        <w:ind w:firstLine="540"/>
        <w:jc w:val="both"/>
      </w:pPr>
      <w:r>
        <w:t>17. Молодым семьям предоставляется дополнительная социальная выплата за счет средств бюджета Забайкальского края в размере 5% расчетной (средней)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в порядке, установленном подпрограммой.</w:t>
      </w:r>
    </w:p>
    <w:p w:rsidR="00846EE6" w:rsidRDefault="00846EE6">
      <w:pPr>
        <w:pStyle w:val="ConsPlusNormal"/>
        <w:spacing w:before="220"/>
        <w:ind w:firstLine="540"/>
        <w:jc w:val="both"/>
      </w:pPr>
      <w:r>
        <w:t>18. Социальная выплата предоставляется администрацией муниципального района, принявшей решение об участии молодой семьи в мероприятии ведомственной целевой программы, за счет средств местного бюджета, предусмотренных на реализацию мероприятий по обеспечению жильем молодых семей, в том числе за счет субсидий из бюджета Забайкальского края, включая средства, поступившие из федерального бюджета.</w:t>
      </w:r>
    </w:p>
    <w:p w:rsidR="00846EE6" w:rsidRDefault="00846EE6">
      <w:pPr>
        <w:pStyle w:val="ConsPlusNormal"/>
        <w:jc w:val="both"/>
      </w:pPr>
      <w:r>
        <w:t xml:space="preserve">(в ред. </w:t>
      </w:r>
      <w:hyperlink r:id="rId36"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19. Порядок формирования органами местного самоуправления муниципальных образований списков молодых семей - участниц мероприятия ведомственной целевой программы, изъявивших желание получить социальную выплату на приобретение (строительство) жилья в планируемом году, определен в настоящей подпрограмме.</w:t>
      </w:r>
    </w:p>
    <w:p w:rsidR="00846EE6" w:rsidRDefault="00846EE6">
      <w:pPr>
        <w:pStyle w:val="ConsPlusNormal"/>
        <w:jc w:val="both"/>
      </w:pPr>
      <w:r>
        <w:t xml:space="preserve">(в ред. </w:t>
      </w:r>
      <w:hyperlink r:id="rId37"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20. Порядок использования средств социальной выплаты определен в мероприятии ведомственной целевой программы.</w:t>
      </w:r>
    </w:p>
    <w:p w:rsidR="00846EE6" w:rsidRDefault="00846EE6">
      <w:pPr>
        <w:pStyle w:val="ConsPlusNormal"/>
        <w:jc w:val="both"/>
      </w:pPr>
      <w:r>
        <w:t xml:space="preserve">(в ред. </w:t>
      </w:r>
      <w:hyperlink r:id="rId38" w:history="1">
        <w:r>
          <w:rPr>
            <w:color w:val="0000FF"/>
          </w:rPr>
          <w:t>Постановления</w:t>
        </w:r>
      </w:hyperlink>
      <w:r>
        <w:t xml:space="preserve"> Правительства Забайкальского края от 31.12.2019 N 536)</w:t>
      </w:r>
    </w:p>
    <w:p w:rsidR="00846EE6" w:rsidRDefault="00846EE6">
      <w:pPr>
        <w:pStyle w:val="ConsPlusNormal"/>
        <w:jc w:val="both"/>
      </w:pPr>
    </w:p>
    <w:p w:rsidR="00846EE6" w:rsidRDefault="00846EE6">
      <w:pPr>
        <w:pStyle w:val="ConsPlusNormal"/>
        <w:jc w:val="both"/>
      </w:pPr>
    </w:p>
    <w:p w:rsidR="00846EE6" w:rsidRDefault="00846EE6">
      <w:pPr>
        <w:pStyle w:val="ConsPlusNormal"/>
        <w:jc w:val="both"/>
      </w:pPr>
    </w:p>
    <w:p w:rsidR="00846EE6" w:rsidRDefault="00846EE6">
      <w:pPr>
        <w:pStyle w:val="ConsPlusNormal"/>
        <w:jc w:val="both"/>
      </w:pPr>
    </w:p>
    <w:p w:rsidR="00846EE6" w:rsidRDefault="00846EE6">
      <w:pPr>
        <w:pStyle w:val="ConsPlusNormal"/>
        <w:jc w:val="both"/>
      </w:pPr>
    </w:p>
    <w:p w:rsidR="00846EE6" w:rsidRDefault="00846EE6">
      <w:pPr>
        <w:pStyle w:val="ConsPlusNormal"/>
        <w:jc w:val="right"/>
        <w:outlineLvl w:val="3"/>
      </w:pPr>
      <w:r>
        <w:t>Приложение</w:t>
      </w:r>
    </w:p>
    <w:p w:rsidR="00846EE6" w:rsidRDefault="00846EE6">
      <w:pPr>
        <w:pStyle w:val="ConsPlusNormal"/>
        <w:jc w:val="right"/>
      </w:pPr>
      <w:r>
        <w:t>к Правилам предоставления молодым семьям социальных выплат</w:t>
      </w:r>
    </w:p>
    <w:p w:rsidR="00846EE6" w:rsidRDefault="00846EE6">
      <w:pPr>
        <w:pStyle w:val="ConsPlusNormal"/>
        <w:jc w:val="right"/>
      </w:pPr>
      <w:r>
        <w:t>на приобретение (строительство) жилья и их использования</w:t>
      </w:r>
    </w:p>
    <w:p w:rsidR="00846EE6" w:rsidRDefault="00846EE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46EE6" w:rsidRPr="00285B3D">
        <w:trPr>
          <w:jc w:val="center"/>
        </w:trPr>
        <w:tc>
          <w:tcPr>
            <w:tcW w:w="9294" w:type="dxa"/>
            <w:tcBorders>
              <w:top w:val="nil"/>
              <w:bottom w:val="nil"/>
            </w:tcBorders>
            <w:shd w:val="clear" w:color="auto" w:fill="F4F3F8"/>
          </w:tcPr>
          <w:p w:rsidR="00846EE6" w:rsidRDefault="00846EE6">
            <w:pPr>
              <w:pStyle w:val="ConsPlusNormal"/>
              <w:jc w:val="center"/>
              <w:rPr>
                <w:rFonts w:cs="Times New Roman"/>
              </w:rPr>
            </w:pPr>
            <w:r>
              <w:rPr>
                <w:color w:val="392C69"/>
              </w:rPr>
              <w:t>Список изменяющих документов</w:t>
            </w:r>
          </w:p>
          <w:p w:rsidR="00846EE6" w:rsidRDefault="00846EE6">
            <w:pPr>
              <w:pStyle w:val="ConsPlusNormal"/>
              <w:jc w:val="center"/>
              <w:rPr>
                <w:rFonts w:cs="Times New Roman"/>
              </w:rPr>
            </w:pPr>
            <w:r>
              <w:rPr>
                <w:color w:val="392C69"/>
              </w:rPr>
              <w:t xml:space="preserve">(в ред. </w:t>
            </w:r>
            <w:hyperlink r:id="rId39" w:history="1">
              <w:r>
                <w:rPr>
                  <w:color w:val="0000FF"/>
                </w:rPr>
                <w:t>Постановления</w:t>
              </w:r>
            </w:hyperlink>
            <w:r>
              <w:rPr>
                <w:color w:val="392C69"/>
              </w:rPr>
              <w:t xml:space="preserve"> Правительства Забайкальского края</w:t>
            </w:r>
          </w:p>
          <w:p w:rsidR="00846EE6" w:rsidRDefault="00846EE6">
            <w:pPr>
              <w:pStyle w:val="ConsPlusNormal"/>
              <w:jc w:val="center"/>
              <w:rPr>
                <w:rFonts w:cs="Times New Roman"/>
              </w:rPr>
            </w:pPr>
            <w:r>
              <w:rPr>
                <w:color w:val="392C69"/>
              </w:rPr>
              <w:t>от 31.12.2019 N 536)</w:t>
            </w:r>
          </w:p>
        </w:tc>
      </w:tr>
    </w:tbl>
    <w:p w:rsidR="00846EE6" w:rsidRDefault="00846EE6">
      <w:pPr>
        <w:pStyle w:val="ConsPlusNormal"/>
        <w:jc w:val="both"/>
        <w:rPr>
          <w:rFonts w:cs="Times New Roman"/>
        </w:rPr>
      </w:pPr>
    </w:p>
    <w:p w:rsidR="00846EE6" w:rsidRDefault="00846EE6">
      <w:pPr>
        <w:sectPr w:rsidR="00846EE6" w:rsidSect="0012279B">
          <w:pgSz w:w="11906" w:h="16838"/>
          <w:pgMar w:top="1134" w:right="850" w:bottom="1134" w:left="1701" w:header="708" w:footer="708" w:gutter="0"/>
          <w:cols w:space="708"/>
          <w:docGrid w:linePitch="360"/>
        </w:sectPr>
      </w:pPr>
    </w:p>
    <w:tbl>
      <w:tblPr>
        <w:tblW w:w="0" w:type="auto"/>
        <w:tblInd w:w="-60" w:type="dxa"/>
        <w:tblLayout w:type="fixed"/>
        <w:tblCellMar>
          <w:top w:w="102" w:type="dxa"/>
          <w:left w:w="62" w:type="dxa"/>
          <w:bottom w:w="102" w:type="dxa"/>
          <w:right w:w="62" w:type="dxa"/>
        </w:tblCellMar>
        <w:tblLook w:val="0000"/>
      </w:tblPr>
      <w:tblGrid>
        <w:gridCol w:w="4240"/>
        <w:gridCol w:w="2062"/>
        <w:gridCol w:w="1474"/>
        <w:gridCol w:w="2041"/>
      </w:tblGrid>
      <w:tr w:rsidR="00846EE6" w:rsidRPr="00285B3D">
        <w:tc>
          <w:tcPr>
            <w:tcW w:w="9817" w:type="dxa"/>
            <w:gridSpan w:val="4"/>
            <w:tcBorders>
              <w:top w:val="nil"/>
              <w:left w:val="nil"/>
              <w:bottom w:val="nil"/>
              <w:right w:val="nil"/>
            </w:tcBorders>
          </w:tcPr>
          <w:p w:rsidR="00846EE6" w:rsidRDefault="00846EE6">
            <w:pPr>
              <w:pStyle w:val="ConsPlusNormal"/>
              <w:jc w:val="center"/>
            </w:pPr>
            <w:r>
              <w:t>______________________________________________________________________</w:t>
            </w:r>
          </w:p>
          <w:p w:rsidR="00846EE6" w:rsidRDefault="00846EE6">
            <w:pPr>
              <w:pStyle w:val="ConsPlusNormal"/>
              <w:jc w:val="center"/>
            </w:pPr>
            <w:r>
              <w:t>(орган местного самоуправления)</w:t>
            </w:r>
          </w:p>
          <w:p w:rsidR="00846EE6" w:rsidRDefault="00846EE6">
            <w:pPr>
              <w:pStyle w:val="ConsPlusNormal"/>
              <w:rPr>
                <w:rFonts w:cs="Times New Roman"/>
              </w:rPr>
            </w:pPr>
          </w:p>
          <w:p w:rsidR="00846EE6" w:rsidRDefault="00846EE6">
            <w:pPr>
              <w:pStyle w:val="ConsPlusNormal"/>
              <w:jc w:val="center"/>
            </w:pPr>
            <w:bookmarkStart w:id="10" w:name="P193"/>
            <w:bookmarkEnd w:id="10"/>
            <w:r>
              <w:t>ЗАЯВЛЕНИЕ</w:t>
            </w:r>
          </w:p>
          <w:p w:rsidR="00846EE6" w:rsidRDefault="00846EE6">
            <w:pPr>
              <w:pStyle w:val="ConsPlusNormal"/>
              <w:rPr>
                <w:rFonts w:cs="Times New Roman"/>
              </w:rPr>
            </w:pPr>
          </w:p>
          <w:p w:rsidR="00846EE6" w:rsidRDefault="00846EE6">
            <w:pPr>
              <w:pStyle w:val="ConsPlusNormal"/>
              <w:jc w:val="both"/>
            </w:pPr>
            <w:r>
              <w:t>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846EE6" w:rsidRDefault="00846EE6">
            <w:pPr>
              <w:pStyle w:val="ConsPlusNormal"/>
              <w:jc w:val="both"/>
            </w:pPr>
            <w:r>
              <w:t>супруг ___________________________________________________________________</w:t>
            </w:r>
          </w:p>
          <w:p w:rsidR="00846EE6" w:rsidRDefault="00846EE6">
            <w:pPr>
              <w:pStyle w:val="ConsPlusNormal"/>
              <w:jc w:val="center"/>
            </w:pPr>
            <w:r>
              <w:t>(Ф.И.О., дата рождения)</w:t>
            </w:r>
          </w:p>
          <w:p w:rsidR="00846EE6" w:rsidRDefault="00846EE6">
            <w:pPr>
              <w:pStyle w:val="ConsPlusNormal"/>
              <w:jc w:val="both"/>
            </w:pPr>
            <w:r>
              <w:t>паспорт: серия ___________ N ______________, выданный ______________________</w:t>
            </w:r>
          </w:p>
          <w:p w:rsidR="00846EE6" w:rsidRDefault="00846EE6">
            <w:pPr>
              <w:pStyle w:val="ConsPlusNormal"/>
              <w:jc w:val="both"/>
            </w:pPr>
            <w:r>
              <w:t>_________________________________________________ "__" _____________ 20__ г.,</w:t>
            </w:r>
          </w:p>
          <w:p w:rsidR="00846EE6" w:rsidRDefault="00846EE6">
            <w:pPr>
              <w:pStyle w:val="ConsPlusNormal"/>
              <w:jc w:val="both"/>
            </w:pPr>
            <w:r>
              <w:t>проживает по адресу: ______________________________________________________</w:t>
            </w:r>
          </w:p>
          <w:p w:rsidR="00846EE6" w:rsidRDefault="00846EE6">
            <w:pPr>
              <w:pStyle w:val="ConsPlusNormal"/>
              <w:jc w:val="both"/>
            </w:pPr>
            <w:r>
              <w:t>_________________________________________________________________________;</w:t>
            </w:r>
          </w:p>
          <w:p w:rsidR="00846EE6" w:rsidRDefault="00846EE6">
            <w:pPr>
              <w:pStyle w:val="ConsPlusNormal"/>
              <w:jc w:val="both"/>
            </w:pPr>
            <w:r>
              <w:t>супруга __________________________________________________________________,</w:t>
            </w:r>
          </w:p>
          <w:p w:rsidR="00846EE6" w:rsidRDefault="00846EE6">
            <w:pPr>
              <w:pStyle w:val="ConsPlusNormal"/>
              <w:jc w:val="center"/>
            </w:pPr>
            <w:r>
              <w:t>(Ф.И.О., дата рождения)</w:t>
            </w:r>
          </w:p>
          <w:p w:rsidR="00846EE6" w:rsidRDefault="00846EE6">
            <w:pPr>
              <w:pStyle w:val="ConsPlusNormal"/>
              <w:jc w:val="both"/>
            </w:pPr>
            <w:r>
              <w:t>паспорт: серия _______________ N ______________, выданный __________________</w:t>
            </w:r>
          </w:p>
          <w:p w:rsidR="00846EE6" w:rsidRDefault="00846EE6">
            <w:pPr>
              <w:pStyle w:val="ConsPlusNormal"/>
              <w:jc w:val="both"/>
            </w:pPr>
            <w:r>
              <w:t>_________________________________________________ "__" _____________ 20__ г.,</w:t>
            </w:r>
          </w:p>
          <w:p w:rsidR="00846EE6" w:rsidRDefault="00846EE6">
            <w:pPr>
              <w:pStyle w:val="ConsPlusNormal"/>
              <w:jc w:val="both"/>
            </w:pPr>
            <w:r>
              <w:t>проживает по адресу: _______________________________________________________</w:t>
            </w:r>
          </w:p>
          <w:p w:rsidR="00846EE6" w:rsidRDefault="00846EE6">
            <w:pPr>
              <w:pStyle w:val="ConsPlusNormal"/>
              <w:jc w:val="both"/>
            </w:pPr>
            <w:r>
              <w:t>_________________________________________________________________________;</w:t>
            </w:r>
          </w:p>
          <w:p w:rsidR="00846EE6" w:rsidRDefault="00846EE6">
            <w:pPr>
              <w:pStyle w:val="ConsPlusNormal"/>
              <w:jc w:val="both"/>
            </w:pPr>
            <w:r>
              <w:t>дети:</w:t>
            </w:r>
          </w:p>
          <w:p w:rsidR="00846EE6" w:rsidRDefault="00846EE6">
            <w:pPr>
              <w:pStyle w:val="ConsPlusNormal"/>
              <w:jc w:val="both"/>
            </w:pPr>
            <w:r>
              <w:t>_________________________________________________________________________</w:t>
            </w:r>
          </w:p>
          <w:p w:rsidR="00846EE6" w:rsidRDefault="00846EE6">
            <w:pPr>
              <w:pStyle w:val="ConsPlusNormal"/>
              <w:jc w:val="center"/>
            </w:pPr>
            <w:r>
              <w:t>(Ф.И.О., дата рождения)</w:t>
            </w:r>
          </w:p>
          <w:p w:rsidR="00846EE6" w:rsidRDefault="00846EE6">
            <w:pPr>
              <w:pStyle w:val="ConsPlusNormal"/>
              <w:jc w:val="both"/>
            </w:pPr>
            <w:r>
              <w:t>свидетельство о рождении (паспорт для ребенка, достигшего 14 лет)</w:t>
            </w:r>
          </w:p>
          <w:p w:rsidR="00846EE6" w:rsidRDefault="00846EE6">
            <w:pPr>
              <w:pStyle w:val="ConsPlusNormal"/>
              <w:pBdr>
                <w:top w:val="single" w:sz="6" w:space="0" w:color="auto"/>
              </w:pBdr>
              <w:spacing w:before="100" w:after="100"/>
              <w:jc w:val="both"/>
              <w:rPr>
                <w:rFonts w:cs="Times New Roman"/>
                <w:sz w:val="2"/>
                <w:szCs w:val="2"/>
              </w:rPr>
            </w:pPr>
          </w:p>
          <w:p w:rsidR="00846EE6" w:rsidRDefault="00846EE6">
            <w:pPr>
              <w:pStyle w:val="ConsPlusNormal"/>
              <w:jc w:val="center"/>
            </w:pPr>
            <w:r>
              <w:t>(ненужное вычеркнуть)</w:t>
            </w:r>
          </w:p>
          <w:p w:rsidR="00846EE6" w:rsidRDefault="00846EE6">
            <w:pPr>
              <w:pStyle w:val="ConsPlusNormal"/>
              <w:jc w:val="both"/>
            </w:pPr>
            <w:r>
              <w:t>паспорт: серия _____________ N ______________, выданный ___________________</w:t>
            </w:r>
          </w:p>
          <w:p w:rsidR="00846EE6" w:rsidRDefault="00846EE6">
            <w:pPr>
              <w:pStyle w:val="ConsPlusNormal"/>
              <w:jc w:val="both"/>
            </w:pPr>
            <w:r>
              <w:t>_______________________________________________ "__" _____________ 20__ г.,</w:t>
            </w:r>
          </w:p>
          <w:p w:rsidR="00846EE6" w:rsidRDefault="00846EE6">
            <w:pPr>
              <w:pStyle w:val="ConsPlusNormal"/>
              <w:jc w:val="both"/>
            </w:pPr>
            <w:r>
              <w:t>проживает по адресу: ______________________________________________________</w:t>
            </w:r>
          </w:p>
          <w:p w:rsidR="00846EE6" w:rsidRDefault="00846EE6">
            <w:pPr>
              <w:pStyle w:val="ConsPlusNormal"/>
              <w:jc w:val="both"/>
            </w:pPr>
            <w:r>
              <w:t>_________________________________________________________________________;</w:t>
            </w:r>
          </w:p>
          <w:p w:rsidR="00846EE6" w:rsidRDefault="00846EE6">
            <w:pPr>
              <w:pStyle w:val="ConsPlusNormal"/>
              <w:jc w:val="both"/>
            </w:pPr>
            <w:r>
              <w:t>_________________________________________________________________________</w:t>
            </w:r>
          </w:p>
          <w:p w:rsidR="00846EE6" w:rsidRDefault="00846EE6">
            <w:pPr>
              <w:pStyle w:val="ConsPlusNormal"/>
              <w:jc w:val="center"/>
            </w:pPr>
            <w:r>
              <w:t>(Ф.И.О., дата рождения)</w:t>
            </w:r>
          </w:p>
          <w:p w:rsidR="00846EE6" w:rsidRDefault="00846EE6">
            <w:pPr>
              <w:pStyle w:val="ConsPlusNormal"/>
              <w:jc w:val="both"/>
            </w:pPr>
            <w:r>
              <w:t>свидетельство о рождении (паспорт для ребенка, достигшего 14 лет)</w:t>
            </w:r>
          </w:p>
          <w:p w:rsidR="00846EE6" w:rsidRDefault="00846EE6">
            <w:pPr>
              <w:pStyle w:val="ConsPlusNormal"/>
              <w:pBdr>
                <w:top w:val="single" w:sz="6" w:space="0" w:color="auto"/>
              </w:pBdr>
              <w:spacing w:before="100" w:after="100"/>
              <w:jc w:val="both"/>
              <w:rPr>
                <w:rFonts w:cs="Times New Roman"/>
                <w:sz w:val="2"/>
                <w:szCs w:val="2"/>
              </w:rPr>
            </w:pPr>
          </w:p>
          <w:p w:rsidR="00846EE6" w:rsidRDefault="00846EE6">
            <w:pPr>
              <w:pStyle w:val="ConsPlusNormal"/>
              <w:jc w:val="center"/>
            </w:pPr>
            <w:r>
              <w:t>(ненужное вычеркнуть)</w:t>
            </w:r>
          </w:p>
          <w:p w:rsidR="00846EE6" w:rsidRDefault="00846EE6">
            <w:pPr>
              <w:pStyle w:val="ConsPlusNormal"/>
              <w:jc w:val="both"/>
            </w:pPr>
            <w:r>
              <w:t>паспорт: серия _____________ N ______________, выданный ___________________</w:t>
            </w:r>
          </w:p>
          <w:p w:rsidR="00846EE6" w:rsidRDefault="00846EE6">
            <w:pPr>
              <w:pStyle w:val="ConsPlusNormal"/>
              <w:jc w:val="both"/>
            </w:pPr>
            <w:r>
              <w:t>_______________________________________________ "__" _____________ 20__ г.,</w:t>
            </w:r>
          </w:p>
          <w:p w:rsidR="00846EE6" w:rsidRDefault="00846EE6">
            <w:pPr>
              <w:pStyle w:val="ConsPlusNormal"/>
              <w:jc w:val="both"/>
            </w:pPr>
            <w:r>
              <w:t>проживает по адресу: ______________________________________________________</w:t>
            </w:r>
          </w:p>
          <w:p w:rsidR="00846EE6" w:rsidRDefault="00846EE6">
            <w:pPr>
              <w:pStyle w:val="ConsPlusNormal"/>
              <w:jc w:val="both"/>
            </w:pPr>
            <w:r>
              <w:t>________________________________________________________________________.</w:t>
            </w:r>
          </w:p>
          <w:p w:rsidR="00846EE6" w:rsidRDefault="00846EE6">
            <w:pPr>
              <w:pStyle w:val="ConsPlusNormal"/>
              <w:jc w:val="both"/>
            </w:pPr>
            <w:r>
              <w:t>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tc>
      </w:tr>
      <w:tr w:rsidR="00846EE6" w:rsidRPr="00285B3D">
        <w:tc>
          <w:tcPr>
            <w:tcW w:w="6302" w:type="dxa"/>
            <w:gridSpan w:val="2"/>
            <w:tcBorders>
              <w:top w:val="nil"/>
              <w:left w:val="nil"/>
              <w:bottom w:val="nil"/>
              <w:right w:val="nil"/>
            </w:tcBorders>
          </w:tcPr>
          <w:p w:rsidR="00846EE6" w:rsidRDefault="00846EE6">
            <w:pPr>
              <w:pStyle w:val="ConsPlusNormal"/>
              <w:jc w:val="both"/>
            </w:pPr>
            <w:r>
              <w:t>1) _________________________________________________</w:t>
            </w:r>
          </w:p>
          <w:p w:rsidR="00846EE6" w:rsidRDefault="00846EE6">
            <w:pPr>
              <w:pStyle w:val="ConsPlusNormal"/>
              <w:jc w:val="center"/>
            </w:pPr>
            <w:r>
              <w:t>(Ф.И.О. совершеннолетнего члена семьи)</w:t>
            </w:r>
          </w:p>
        </w:tc>
        <w:tc>
          <w:tcPr>
            <w:tcW w:w="1474" w:type="dxa"/>
            <w:tcBorders>
              <w:top w:val="nil"/>
              <w:left w:val="nil"/>
              <w:bottom w:val="nil"/>
              <w:right w:val="nil"/>
            </w:tcBorders>
          </w:tcPr>
          <w:p w:rsidR="00846EE6" w:rsidRDefault="00846EE6">
            <w:pPr>
              <w:pStyle w:val="ConsPlusNormal"/>
              <w:jc w:val="center"/>
            </w:pPr>
            <w:r>
              <w:t>__________</w:t>
            </w:r>
          </w:p>
          <w:p w:rsidR="00846EE6" w:rsidRDefault="00846EE6">
            <w:pPr>
              <w:pStyle w:val="ConsPlusNormal"/>
              <w:jc w:val="center"/>
            </w:pPr>
            <w:r>
              <w:t>(подпись)</w:t>
            </w:r>
          </w:p>
        </w:tc>
        <w:tc>
          <w:tcPr>
            <w:tcW w:w="2041" w:type="dxa"/>
            <w:tcBorders>
              <w:top w:val="nil"/>
              <w:left w:val="nil"/>
              <w:bottom w:val="nil"/>
              <w:right w:val="nil"/>
            </w:tcBorders>
          </w:tcPr>
          <w:p w:rsidR="00846EE6" w:rsidRDefault="00846EE6">
            <w:pPr>
              <w:pStyle w:val="ConsPlusNormal"/>
              <w:jc w:val="both"/>
            </w:pPr>
            <w:r>
              <w:t>__________</w:t>
            </w:r>
          </w:p>
          <w:p w:rsidR="00846EE6" w:rsidRDefault="00846EE6">
            <w:pPr>
              <w:pStyle w:val="ConsPlusNormal"/>
              <w:jc w:val="center"/>
            </w:pPr>
            <w:r>
              <w:t>(дата)</w:t>
            </w:r>
          </w:p>
        </w:tc>
      </w:tr>
      <w:tr w:rsidR="00846EE6" w:rsidRPr="00285B3D">
        <w:tc>
          <w:tcPr>
            <w:tcW w:w="6302" w:type="dxa"/>
            <w:gridSpan w:val="2"/>
            <w:tcBorders>
              <w:top w:val="nil"/>
              <w:left w:val="nil"/>
              <w:bottom w:val="nil"/>
              <w:right w:val="nil"/>
            </w:tcBorders>
          </w:tcPr>
          <w:p w:rsidR="00846EE6" w:rsidRDefault="00846EE6">
            <w:pPr>
              <w:pStyle w:val="ConsPlusNormal"/>
              <w:jc w:val="both"/>
            </w:pPr>
            <w:r>
              <w:t>2) _________________________________________________</w:t>
            </w:r>
          </w:p>
          <w:p w:rsidR="00846EE6" w:rsidRDefault="00846EE6">
            <w:pPr>
              <w:pStyle w:val="ConsPlusNormal"/>
              <w:jc w:val="center"/>
            </w:pPr>
            <w:r>
              <w:t>(Ф.И.О. совершеннолетнего члена семьи)</w:t>
            </w:r>
          </w:p>
        </w:tc>
        <w:tc>
          <w:tcPr>
            <w:tcW w:w="1474" w:type="dxa"/>
            <w:tcBorders>
              <w:top w:val="nil"/>
              <w:left w:val="nil"/>
              <w:bottom w:val="nil"/>
              <w:right w:val="nil"/>
            </w:tcBorders>
          </w:tcPr>
          <w:p w:rsidR="00846EE6" w:rsidRDefault="00846EE6">
            <w:pPr>
              <w:pStyle w:val="ConsPlusNormal"/>
              <w:jc w:val="center"/>
            </w:pPr>
            <w:r>
              <w:t>__________</w:t>
            </w:r>
          </w:p>
          <w:p w:rsidR="00846EE6" w:rsidRDefault="00846EE6">
            <w:pPr>
              <w:pStyle w:val="ConsPlusNormal"/>
              <w:jc w:val="center"/>
            </w:pPr>
            <w:r>
              <w:t>(подпись)</w:t>
            </w:r>
          </w:p>
        </w:tc>
        <w:tc>
          <w:tcPr>
            <w:tcW w:w="2041" w:type="dxa"/>
            <w:tcBorders>
              <w:top w:val="nil"/>
              <w:left w:val="nil"/>
              <w:bottom w:val="nil"/>
              <w:right w:val="nil"/>
            </w:tcBorders>
          </w:tcPr>
          <w:p w:rsidR="00846EE6" w:rsidRDefault="00846EE6">
            <w:pPr>
              <w:pStyle w:val="ConsPlusNormal"/>
              <w:jc w:val="both"/>
            </w:pPr>
            <w:r>
              <w:t>__________</w:t>
            </w:r>
          </w:p>
          <w:p w:rsidR="00846EE6" w:rsidRDefault="00846EE6">
            <w:pPr>
              <w:pStyle w:val="ConsPlusNormal"/>
              <w:jc w:val="center"/>
            </w:pPr>
            <w:r>
              <w:t>(дата)</w:t>
            </w:r>
          </w:p>
        </w:tc>
      </w:tr>
      <w:tr w:rsidR="00846EE6" w:rsidRPr="00285B3D">
        <w:tc>
          <w:tcPr>
            <w:tcW w:w="6302" w:type="dxa"/>
            <w:gridSpan w:val="2"/>
            <w:tcBorders>
              <w:top w:val="nil"/>
              <w:left w:val="nil"/>
              <w:bottom w:val="nil"/>
              <w:right w:val="nil"/>
            </w:tcBorders>
          </w:tcPr>
          <w:p w:rsidR="00846EE6" w:rsidRDefault="00846EE6">
            <w:pPr>
              <w:pStyle w:val="ConsPlusNormal"/>
              <w:jc w:val="both"/>
            </w:pPr>
            <w:r>
              <w:t>3) _________________________________________________</w:t>
            </w:r>
          </w:p>
          <w:p w:rsidR="00846EE6" w:rsidRDefault="00846EE6">
            <w:pPr>
              <w:pStyle w:val="ConsPlusNormal"/>
              <w:jc w:val="center"/>
            </w:pPr>
            <w:r>
              <w:t>(Ф.И.О. совершеннолетнего члена семьи)</w:t>
            </w:r>
          </w:p>
        </w:tc>
        <w:tc>
          <w:tcPr>
            <w:tcW w:w="1474" w:type="dxa"/>
            <w:tcBorders>
              <w:top w:val="nil"/>
              <w:left w:val="nil"/>
              <w:bottom w:val="nil"/>
              <w:right w:val="nil"/>
            </w:tcBorders>
          </w:tcPr>
          <w:p w:rsidR="00846EE6" w:rsidRDefault="00846EE6">
            <w:pPr>
              <w:pStyle w:val="ConsPlusNormal"/>
              <w:jc w:val="center"/>
            </w:pPr>
            <w:r>
              <w:t>__________</w:t>
            </w:r>
          </w:p>
          <w:p w:rsidR="00846EE6" w:rsidRDefault="00846EE6">
            <w:pPr>
              <w:pStyle w:val="ConsPlusNormal"/>
              <w:jc w:val="center"/>
            </w:pPr>
            <w:r>
              <w:t>(подпись)</w:t>
            </w:r>
          </w:p>
        </w:tc>
        <w:tc>
          <w:tcPr>
            <w:tcW w:w="2041" w:type="dxa"/>
            <w:tcBorders>
              <w:top w:val="nil"/>
              <w:left w:val="nil"/>
              <w:bottom w:val="nil"/>
              <w:right w:val="nil"/>
            </w:tcBorders>
          </w:tcPr>
          <w:p w:rsidR="00846EE6" w:rsidRDefault="00846EE6">
            <w:pPr>
              <w:pStyle w:val="ConsPlusNormal"/>
              <w:jc w:val="both"/>
            </w:pPr>
            <w:r>
              <w:t>__________</w:t>
            </w:r>
          </w:p>
          <w:p w:rsidR="00846EE6" w:rsidRDefault="00846EE6">
            <w:pPr>
              <w:pStyle w:val="ConsPlusNormal"/>
              <w:jc w:val="center"/>
            </w:pPr>
            <w:r>
              <w:t>(дата)</w:t>
            </w:r>
          </w:p>
        </w:tc>
      </w:tr>
      <w:tr w:rsidR="00846EE6" w:rsidRPr="00285B3D">
        <w:tc>
          <w:tcPr>
            <w:tcW w:w="6302" w:type="dxa"/>
            <w:gridSpan w:val="2"/>
            <w:tcBorders>
              <w:top w:val="nil"/>
              <w:left w:val="nil"/>
              <w:bottom w:val="nil"/>
              <w:right w:val="nil"/>
            </w:tcBorders>
          </w:tcPr>
          <w:p w:rsidR="00846EE6" w:rsidRDefault="00846EE6">
            <w:pPr>
              <w:pStyle w:val="ConsPlusNormal"/>
              <w:jc w:val="both"/>
            </w:pPr>
            <w:r>
              <w:t>4) _________________________________________________</w:t>
            </w:r>
          </w:p>
          <w:p w:rsidR="00846EE6" w:rsidRDefault="00846EE6">
            <w:pPr>
              <w:pStyle w:val="ConsPlusNormal"/>
              <w:jc w:val="center"/>
            </w:pPr>
            <w:r>
              <w:t>(Ф.И.О. совершеннолетнего члена семьи)</w:t>
            </w:r>
          </w:p>
        </w:tc>
        <w:tc>
          <w:tcPr>
            <w:tcW w:w="1474" w:type="dxa"/>
            <w:tcBorders>
              <w:top w:val="nil"/>
              <w:left w:val="nil"/>
              <w:bottom w:val="nil"/>
              <w:right w:val="nil"/>
            </w:tcBorders>
          </w:tcPr>
          <w:p w:rsidR="00846EE6" w:rsidRDefault="00846EE6">
            <w:pPr>
              <w:pStyle w:val="ConsPlusNormal"/>
              <w:jc w:val="center"/>
            </w:pPr>
            <w:r>
              <w:t>__________</w:t>
            </w:r>
          </w:p>
          <w:p w:rsidR="00846EE6" w:rsidRDefault="00846EE6">
            <w:pPr>
              <w:pStyle w:val="ConsPlusNormal"/>
              <w:jc w:val="center"/>
            </w:pPr>
            <w:r>
              <w:t>(подпись)</w:t>
            </w:r>
          </w:p>
        </w:tc>
        <w:tc>
          <w:tcPr>
            <w:tcW w:w="2041" w:type="dxa"/>
            <w:tcBorders>
              <w:top w:val="nil"/>
              <w:left w:val="nil"/>
              <w:bottom w:val="nil"/>
              <w:right w:val="nil"/>
            </w:tcBorders>
          </w:tcPr>
          <w:p w:rsidR="00846EE6" w:rsidRDefault="00846EE6">
            <w:pPr>
              <w:pStyle w:val="ConsPlusNormal"/>
              <w:jc w:val="both"/>
            </w:pPr>
            <w:r>
              <w:t>__________</w:t>
            </w:r>
          </w:p>
          <w:p w:rsidR="00846EE6" w:rsidRDefault="00846EE6">
            <w:pPr>
              <w:pStyle w:val="ConsPlusNormal"/>
              <w:jc w:val="center"/>
            </w:pPr>
            <w:r>
              <w:t>(дата)</w:t>
            </w:r>
          </w:p>
        </w:tc>
      </w:tr>
      <w:tr w:rsidR="00846EE6" w:rsidRPr="00285B3D">
        <w:tc>
          <w:tcPr>
            <w:tcW w:w="9817" w:type="dxa"/>
            <w:gridSpan w:val="4"/>
            <w:tcBorders>
              <w:top w:val="nil"/>
              <w:left w:val="nil"/>
              <w:bottom w:val="nil"/>
              <w:right w:val="nil"/>
            </w:tcBorders>
          </w:tcPr>
          <w:p w:rsidR="00846EE6" w:rsidRDefault="00846EE6">
            <w:pPr>
              <w:pStyle w:val="ConsPlusNormal"/>
              <w:jc w:val="both"/>
            </w:pPr>
            <w:r>
              <w:t>К заявлению прилагаются следующие документы:</w:t>
            </w:r>
          </w:p>
          <w:p w:rsidR="00846EE6" w:rsidRDefault="00846EE6">
            <w:pPr>
              <w:pStyle w:val="ConsPlusNormal"/>
              <w:jc w:val="both"/>
            </w:pPr>
            <w:r>
              <w:t>1) _______________________________________________________________________;</w:t>
            </w:r>
          </w:p>
          <w:p w:rsidR="00846EE6" w:rsidRDefault="00846EE6">
            <w:pPr>
              <w:pStyle w:val="ConsPlusNormal"/>
              <w:jc w:val="center"/>
            </w:pPr>
            <w:r>
              <w:t>(наименование и номер документа, кем и когда выдан)</w:t>
            </w:r>
          </w:p>
          <w:p w:rsidR="00846EE6" w:rsidRDefault="00846EE6">
            <w:pPr>
              <w:pStyle w:val="ConsPlusNormal"/>
              <w:jc w:val="both"/>
            </w:pPr>
            <w:r>
              <w:t>2) _______________________________________________________________________;</w:t>
            </w:r>
          </w:p>
          <w:p w:rsidR="00846EE6" w:rsidRDefault="00846EE6">
            <w:pPr>
              <w:pStyle w:val="ConsPlusNormal"/>
              <w:jc w:val="center"/>
            </w:pPr>
            <w:r>
              <w:t>(наименование и номер документа, кем и когда выдан)</w:t>
            </w:r>
          </w:p>
          <w:p w:rsidR="00846EE6" w:rsidRDefault="00846EE6">
            <w:pPr>
              <w:pStyle w:val="ConsPlusNormal"/>
              <w:jc w:val="both"/>
            </w:pPr>
            <w:r>
              <w:t>3) _______________________________________________________________________;</w:t>
            </w:r>
          </w:p>
          <w:p w:rsidR="00846EE6" w:rsidRDefault="00846EE6">
            <w:pPr>
              <w:pStyle w:val="ConsPlusNormal"/>
              <w:jc w:val="center"/>
            </w:pPr>
            <w:r>
              <w:t>(наименование и номер документа, кем и когда выдан)</w:t>
            </w:r>
          </w:p>
          <w:p w:rsidR="00846EE6" w:rsidRDefault="00846EE6">
            <w:pPr>
              <w:pStyle w:val="ConsPlusNormal"/>
              <w:jc w:val="both"/>
            </w:pPr>
            <w:r>
              <w:t>4) _______________________________________________________________________.</w:t>
            </w:r>
          </w:p>
          <w:p w:rsidR="00846EE6" w:rsidRDefault="00846EE6">
            <w:pPr>
              <w:pStyle w:val="ConsPlusNormal"/>
              <w:jc w:val="center"/>
            </w:pPr>
            <w:r>
              <w:t>(наименование и номер документа, кем и когда выдан)</w:t>
            </w:r>
          </w:p>
          <w:p w:rsidR="00846EE6" w:rsidRDefault="00846EE6">
            <w:pPr>
              <w:pStyle w:val="ConsPlusNormal"/>
              <w:jc w:val="both"/>
            </w:pPr>
            <w:r>
              <w:t>Заявление и прилагаемые к нему согласно перечню документы приняты "__" ____________ 20__ г.</w:t>
            </w:r>
          </w:p>
        </w:tc>
      </w:tr>
      <w:tr w:rsidR="00846EE6" w:rsidRPr="00285B3D">
        <w:tc>
          <w:tcPr>
            <w:tcW w:w="4240" w:type="dxa"/>
            <w:tcBorders>
              <w:top w:val="nil"/>
              <w:left w:val="nil"/>
              <w:bottom w:val="nil"/>
              <w:right w:val="nil"/>
            </w:tcBorders>
          </w:tcPr>
          <w:p w:rsidR="00846EE6" w:rsidRDefault="00846EE6">
            <w:pPr>
              <w:pStyle w:val="ConsPlusNormal"/>
              <w:jc w:val="center"/>
            </w:pPr>
            <w:r>
              <w:t>__________________________________</w:t>
            </w:r>
          </w:p>
          <w:p w:rsidR="00846EE6" w:rsidRDefault="00846EE6">
            <w:pPr>
              <w:pStyle w:val="ConsPlusNormal"/>
              <w:jc w:val="center"/>
            </w:pPr>
            <w:r>
              <w:t>(должность лица, принявшего заявление)</w:t>
            </w:r>
          </w:p>
        </w:tc>
        <w:tc>
          <w:tcPr>
            <w:tcW w:w="2062" w:type="dxa"/>
            <w:tcBorders>
              <w:top w:val="nil"/>
              <w:left w:val="nil"/>
              <w:bottom w:val="nil"/>
              <w:right w:val="nil"/>
            </w:tcBorders>
          </w:tcPr>
          <w:p w:rsidR="00846EE6" w:rsidRDefault="00846EE6">
            <w:pPr>
              <w:pStyle w:val="ConsPlusNormal"/>
              <w:jc w:val="center"/>
            </w:pPr>
            <w:r>
              <w:t>______________</w:t>
            </w:r>
          </w:p>
          <w:p w:rsidR="00846EE6" w:rsidRDefault="00846EE6">
            <w:pPr>
              <w:pStyle w:val="ConsPlusNormal"/>
              <w:jc w:val="center"/>
            </w:pPr>
            <w:r>
              <w:t>(подпись, дата)</w:t>
            </w:r>
          </w:p>
        </w:tc>
        <w:tc>
          <w:tcPr>
            <w:tcW w:w="3515" w:type="dxa"/>
            <w:gridSpan w:val="2"/>
            <w:tcBorders>
              <w:top w:val="nil"/>
              <w:left w:val="nil"/>
              <w:bottom w:val="nil"/>
              <w:right w:val="nil"/>
            </w:tcBorders>
          </w:tcPr>
          <w:p w:rsidR="00846EE6" w:rsidRDefault="00846EE6">
            <w:pPr>
              <w:pStyle w:val="ConsPlusNormal"/>
              <w:jc w:val="center"/>
            </w:pPr>
            <w:r>
              <w:t>____________________</w:t>
            </w:r>
          </w:p>
          <w:p w:rsidR="00846EE6" w:rsidRDefault="00846EE6">
            <w:pPr>
              <w:pStyle w:val="ConsPlusNormal"/>
              <w:jc w:val="center"/>
            </w:pPr>
            <w:r>
              <w:t>(расшифровка подписи)";</w:t>
            </w:r>
          </w:p>
        </w:tc>
      </w:tr>
    </w:tbl>
    <w:p w:rsidR="00846EE6" w:rsidRDefault="00846EE6">
      <w:pPr>
        <w:sectPr w:rsidR="00846EE6">
          <w:pgSz w:w="16838" w:h="11905" w:orient="landscape"/>
          <w:pgMar w:top="1701" w:right="1134" w:bottom="850" w:left="1134" w:header="0" w:footer="0" w:gutter="0"/>
          <w:cols w:space="720"/>
        </w:sectPr>
      </w:pPr>
    </w:p>
    <w:p w:rsidR="00846EE6" w:rsidRDefault="00846EE6">
      <w:pPr>
        <w:pStyle w:val="ConsPlusNormal"/>
        <w:jc w:val="both"/>
        <w:rPr>
          <w:rFonts w:cs="Times New Roman"/>
        </w:rPr>
      </w:pPr>
    </w:p>
    <w:p w:rsidR="00846EE6" w:rsidRDefault="00846EE6">
      <w:pPr>
        <w:pStyle w:val="ConsPlusTitle"/>
        <w:jc w:val="center"/>
        <w:outlineLvl w:val="2"/>
      </w:pPr>
      <w:r>
        <w:t>ПОРЯДОК И УСЛОВИЯ</w:t>
      </w:r>
    </w:p>
    <w:p w:rsidR="00846EE6" w:rsidRDefault="00846EE6">
      <w:pPr>
        <w:pStyle w:val="ConsPlusTitle"/>
        <w:jc w:val="center"/>
      </w:pPr>
      <w:r>
        <w:t>ПРИЗНАНИЯ МОЛОДОЙ СЕМЬИ ИМЕЮЩЕЙ ДОСТАТОЧНЫЕ ДОХОДЫ,</w:t>
      </w:r>
    </w:p>
    <w:p w:rsidR="00846EE6" w:rsidRDefault="00846EE6">
      <w:pPr>
        <w:pStyle w:val="ConsPlusTitle"/>
        <w:jc w:val="center"/>
      </w:pPr>
      <w:r>
        <w:t>ПОЗВОЛЯЮЩИЕ ПОЛУЧИТЬ КРЕДИТ, ЛИБО ИНЫЕ ДЕНЕЖНЫЕ СРЕДСТВА</w:t>
      </w:r>
    </w:p>
    <w:p w:rsidR="00846EE6" w:rsidRDefault="00846EE6">
      <w:pPr>
        <w:pStyle w:val="ConsPlusTitle"/>
        <w:jc w:val="center"/>
      </w:pPr>
      <w:r>
        <w:t>ДЛЯ ОПЛАТЫ РАСЧЕТНОЙ (СРЕДНЕЙ) СТОИМОСТИ ЖИЛЬЯ В ЧАСТИ,</w:t>
      </w:r>
    </w:p>
    <w:p w:rsidR="00846EE6" w:rsidRDefault="00846EE6">
      <w:pPr>
        <w:pStyle w:val="ConsPlusTitle"/>
        <w:jc w:val="center"/>
      </w:pPr>
      <w:r>
        <w:t>ПРЕВЫШАЮЩЕЙ РАЗМЕР ПРЕДОСТАВЛЯЕМОЙ СОЦИАЛЬНОЙ ВЫПЛАТЫ</w:t>
      </w:r>
    </w:p>
    <w:p w:rsidR="00846EE6" w:rsidRDefault="00846EE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46EE6" w:rsidRPr="00285B3D">
        <w:trPr>
          <w:jc w:val="center"/>
        </w:trPr>
        <w:tc>
          <w:tcPr>
            <w:tcW w:w="9294" w:type="dxa"/>
            <w:tcBorders>
              <w:top w:val="nil"/>
              <w:bottom w:val="nil"/>
            </w:tcBorders>
            <w:shd w:val="clear" w:color="auto" w:fill="F4F3F8"/>
          </w:tcPr>
          <w:p w:rsidR="00846EE6" w:rsidRDefault="00846EE6">
            <w:pPr>
              <w:pStyle w:val="ConsPlusNormal"/>
              <w:jc w:val="center"/>
              <w:rPr>
                <w:rFonts w:cs="Times New Roman"/>
              </w:rPr>
            </w:pPr>
            <w:r>
              <w:rPr>
                <w:color w:val="392C69"/>
              </w:rPr>
              <w:t>Список изменяющих документов</w:t>
            </w:r>
          </w:p>
          <w:p w:rsidR="00846EE6" w:rsidRDefault="00846EE6">
            <w:pPr>
              <w:pStyle w:val="ConsPlusNormal"/>
              <w:jc w:val="center"/>
              <w:rPr>
                <w:rFonts w:cs="Times New Roman"/>
              </w:rPr>
            </w:pPr>
            <w:r>
              <w:rPr>
                <w:color w:val="392C69"/>
              </w:rPr>
              <w:t>(в ред. Постановлений Правительства Забайкальского края</w:t>
            </w:r>
          </w:p>
          <w:p w:rsidR="00846EE6" w:rsidRDefault="00846EE6">
            <w:pPr>
              <w:pStyle w:val="ConsPlusNormal"/>
              <w:jc w:val="center"/>
              <w:rPr>
                <w:rFonts w:cs="Times New Roman"/>
              </w:rPr>
            </w:pPr>
            <w:r>
              <w:rPr>
                <w:color w:val="392C69"/>
              </w:rPr>
              <w:t xml:space="preserve">от 16.10.2018 </w:t>
            </w:r>
            <w:hyperlink r:id="rId40" w:history="1">
              <w:r>
                <w:rPr>
                  <w:color w:val="0000FF"/>
                </w:rPr>
                <w:t>N 431</w:t>
              </w:r>
            </w:hyperlink>
            <w:r>
              <w:rPr>
                <w:color w:val="392C69"/>
              </w:rPr>
              <w:t xml:space="preserve">, от 31.12.2019 </w:t>
            </w:r>
            <w:hyperlink r:id="rId41" w:history="1">
              <w:r>
                <w:rPr>
                  <w:color w:val="0000FF"/>
                </w:rPr>
                <w:t>N 536</w:t>
              </w:r>
            </w:hyperlink>
            <w:r>
              <w:rPr>
                <w:color w:val="392C69"/>
              </w:rPr>
              <w:t>)</w:t>
            </w:r>
          </w:p>
        </w:tc>
      </w:tr>
    </w:tbl>
    <w:p w:rsidR="00846EE6" w:rsidRDefault="00846EE6">
      <w:pPr>
        <w:pStyle w:val="ConsPlusNormal"/>
        <w:jc w:val="both"/>
        <w:rPr>
          <w:rFonts w:cs="Times New Roman"/>
        </w:rPr>
      </w:pPr>
    </w:p>
    <w:p w:rsidR="00846EE6" w:rsidRDefault="00846EE6">
      <w:pPr>
        <w:pStyle w:val="ConsPlusNormal"/>
        <w:ind w:firstLine="540"/>
        <w:jc w:val="both"/>
      </w:pPr>
      <w:r>
        <w:t>1. Настоящие Порядок и условия устанавливают на территории Забайкальского края правила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(далее - достаточные доходы),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w:t>
      </w:r>
    </w:p>
    <w:p w:rsidR="00846EE6" w:rsidRDefault="00846EE6">
      <w:pPr>
        <w:pStyle w:val="ConsPlusNormal"/>
        <w:jc w:val="both"/>
      </w:pPr>
      <w:r>
        <w:t xml:space="preserve">(п. 1 в ред. </w:t>
      </w:r>
      <w:hyperlink r:id="rId42"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2. В настоящих Порядке и условиях используются следующие определения:</w:t>
      </w:r>
    </w:p>
    <w:p w:rsidR="00846EE6" w:rsidRDefault="00846EE6">
      <w:pPr>
        <w:pStyle w:val="ConsPlusNormal"/>
        <w:spacing w:before="220"/>
        <w:ind w:firstLine="540"/>
        <w:jc w:val="both"/>
      </w:pPr>
      <w:r>
        <w:t>1) молодая семья - семья, в том числе имеющая одного ребенка и более, где один из супругов не является гражданином Российской Федерации, а также неполная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846EE6" w:rsidRDefault="00846EE6">
      <w:pPr>
        <w:pStyle w:val="ConsPlusNormal"/>
        <w:spacing w:before="220"/>
        <w:ind w:firstLine="540"/>
        <w:jc w:val="both"/>
      </w:pPr>
      <w:r>
        <w:t>а) возраст каждого из супругов либо одного родителя в неполной семье не превышает 35 лет;</w:t>
      </w:r>
    </w:p>
    <w:p w:rsidR="00846EE6" w:rsidRDefault="00846EE6">
      <w:pPr>
        <w:pStyle w:val="ConsPlusNormal"/>
        <w:spacing w:before="220"/>
        <w:ind w:firstLine="540"/>
        <w:jc w:val="both"/>
      </w:pPr>
      <w:r>
        <w:t>б) молодая семья в установленном порядке признана нуждающейся в жилом помещении;</w:t>
      </w:r>
    </w:p>
    <w:p w:rsidR="00846EE6" w:rsidRDefault="00846EE6">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46EE6" w:rsidRDefault="00846EE6">
      <w:pPr>
        <w:pStyle w:val="ConsPlusNormal"/>
        <w:spacing w:before="220"/>
        <w:ind w:firstLine="540"/>
        <w:jc w:val="both"/>
      </w:pPr>
      <w:r>
        <w:t>2) расчетная (средняя) стоимость жилья в части, превышающей размер предоставляемой социальной выплаты (далее - расчетная стоимость жилья), - разница между средней стоимостью жилья, определяемой в соответствии с требованиями мероприятия ведомственной целевой программы, и размером предоставляемой молодым семьям социальной выплаты на приобретение жилья или строительство индивидуального жилого дома;</w:t>
      </w:r>
    </w:p>
    <w:p w:rsidR="00846EE6" w:rsidRDefault="00846EE6">
      <w:pPr>
        <w:pStyle w:val="ConsPlusNormal"/>
        <w:jc w:val="both"/>
      </w:pPr>
      <w:r>
        <w:t xml:space="preserve">(в ред. </w:t>
      </w:r>
      <w:hyperlink r:id="rId43"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3) пороговое значение дохода - уровень среднемесячного совокупного дохода молодой семьи, необходимый для получения ипотечного жилищного кредита или займа на рыночных условиях на приобретение жилья или строительство индивидуального жилого дома, соответствующего утвержденным стандартам;</w:t>
      </w:r>
    </w:p>
    <w:p w:rsidR="00846EE6" w:rsidRDefault="00846EE6">
      <w:pPr>
        <w:pStyle w:val="ConsPlusNormal"/>
        <w:spacing w:before="220"/>
        <w:ind w:firstLine="540"/>
        <w:jc w:val="both"/>
      </w:pPr>
      <w:r>
        <w:t>4) достаточные доходы - необходимый среднемесячный совокупный доход либо иные денежные средства молодой семьи для оплаты расчетной стоимости жилья.</w:t>
      </w:r>
    </w:p>
    <w:p w:rsidR="00846EE6" w:rsidRDefault="00846EE6">
      <w:pPr>
        <w:pStyle w:val="ConsPlusNormal"/>
        <w:spacing w:before="220"/>
        <w:ind w:firstLine="540"/>
        <w:jc w:val="both"/>
      </w:pPr>
      <w:r>
        <w:t xml:space="preserve">3. Для признания молодой семьи имеющей достаточные доходы учитываются все виды совокупного семейного дохода, полученные молодой семьей за расчетный период, равный последним шести месяцам, непосредственно предшествующим месяцу подачи документов для участия в мероприятии ведомственной целевой программы (далее - расчетный период), иные денежные средства, имеющиеся в наличии у членов молодой семьи, подтвержденные документами в соответствии с </w:t>
      </w:r>
      <w:hyperlink w:anchor="P291" w:history="1">
        <w:r>
          <w:rPr>
            <w:color w:val="0000FF"/>
          </w:rPr>
          <w:t>пунктом 4</w:t>
        </w:r>
      </w:hyperlink>
      <w:r>
        <w:t xml:space="preserve"> настоящих Порядка и условий, а также средства материнского (семейного) капитала.</w:t>
      </w:r>
    </w:p>
    <w:p w:rsidR="00846EE6" w:rsidRDefault="00846EE6">
      <w:pPr>
        <w:pStyle w:val="ConsPlusNormal"/>
        <w:jc w:val="both"/>
      </w:pPr>
      <w:r>
        <w:t xml:space="preserve">(в ред. </w:t>
      </w:r>
      <w:hyperlink r:id="rId44"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bookmarkStart w:id="11" w:name="P291"/>
      <w:bookmarkEnd w:id="11"/>
      <w:r>
        <w:t>4. участия молодой семьи в мероприятии ведомственной целевой программы в части признания ее имеющей достаточные доходы она подает в администрацию муниципального района, городского округа, городского поселения (далее - муниципальное образование) по месту постоянного жительства следующие документы:</w:t>
      </w:r>
    </w:p>
    <w:p w:rsidR="00846EE6" w:rsidRDefault="00846EE6">
      <w:pPr>
        <w:pStyle w:val="ConsPlusNormal"/>
        <w:jc w:val="both"/>
      </w:pPr>
      <w:r>
        <w:t xml:space="preserve">(в ред. </w:t>
      </w:r>
      <w:hyperlink r:id="rId45"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1) копии налоговых деклараций о доходах членов молодой семьи за расчетный период, заверенных налоговыми органами, или другие документы, подтверждающие доходы молодой семьи;</w:t>
      </w:r>
    </w:p>
    <w:p w:rsidR="00846EE6" w:rsidRDefault="00846EE6">
      <w:pPr>
        <w:pStyle w:val="ConsPlusNormal"/>
        <w:spacing w:before="220"/>
        <w:ind w:firstLine="540"/>
        <w:jc w:val="both"/>
      </w:pPr>
      <w:r>
        <w:t>2) выписки банковских или иных кредитных организаций о размере денежных средств, находящихся на счетах членов молодой семьи (при наличии);</w:t>
      </w:r>
    </w:p>
    <w:p w:rsidR="00846EE6" w:rsidRDefault="00846EE6">
      <w:pPr>
        <w:pStyle w:val="ConsPlusNormal"/>
        <w:spacing w:before="220"/>
        <w:ind w:firstLine="540"/>
        <w:jc w:val="both"/>
      </w:pPr>
      <w:r>
        <w:t>3) справка о размере (остатке) материнского (семейного) капитала (при наличии государственного сертификата на материнский (семейный) капитал).</w:t>
      </w:r>
    </w:p>
    <w:p w:rsidR="00846EE6" w:rsidRDefault="00846EE6">
      <w:pPr>
        <w:pStyle w:val="ConsPlusNormal"/>
        <w:spacing w:before="220"/>
        <w:ind w:firstLine="540"/>
        <w:jc w:val="both"/>
      </w:pPr>
      <w:r>
        <w:t>Документы, предусмотренные настоящим пунктом,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846EE6" w:rsidRDefault="00846EE6">
      <w:pPr>
        <w:pStyle w:val="ConsPlusNormal"/>
        <w:spacing w:before="220"/>
        <w:ind w:firstLine="540"/>
        <w:jc w:val="both"/>
      </w:pPr>
      <w:r>
        <w:t>5. Молодая семья имеет право представлять документы, подтверждающие требуемые доходы, как в подлинниках, так и в копиях. Копии документов после проверки их соответствия оригиналам заверяются лицом, принимающим документы.</w:t>
      </w:r>
    </w:p>
    <w:p w:rsidR="00846EE6" w:rsidRDefault="00846EE6">
      <w:pPr>
        <w:pStyle w:val="ConsPlusNormal"/>
        <w:spacing w:before="220"/>
        <w:ind w:firstLine="540"/>
        <w:jc w:val="both"/>
      </w:pPr>
      <w:r>
        <w:t xml:space="preserve">6. Администрация муниципального образования принимает документы, указанные в </w:t>
      </w:r>
      <w:hyperlink w:anchor="P291" w:history="1">
        <w:r>
          <w:rPr>
            <w:color w:val="0000FF"/>
          </w:rPr>
          <w:t>пункте 4</w:t>
        </w:r>
      </w:hyperlink>
      <w:r>
        <w:t xml:space="preserve"> настоящих Порядка и условий, в течение одного дня регистрирует их и сообщает молодой семье регистрационный номер и дату регистрации.</w:t>
      </w:r>
    </w:p>
    <w:p w:rsidR="00846EE6" w:rsidRDefault="00846EE6">
      <w:pPr>
        <w:pStyle w:val="ConsPlusNormal"/>
        <w:spacing w:before="220"/>
        <w:ind w:firstLine="540"/>
        <w:jc w:val="both"/>
      </w:pPr>
      <w:r>
        <w:t>7. Учет доходов молодой семьи при признании ее имеющей достаточные доходы производится муниципальным образованием за расчетный период. Пороговые значения дохода рассчитываются администрацией муниципального образования и определяются по формуле:</w:t>
      </w:r>
    </w:p>
    <w:p w:rsidR="00846EE6" w:rsidRDefault="00846EE6">
      <w:pPr>
        <w:pStyle w:val="ConsPlusNormal"/>
        <w:jc w:val="both"/>
        <w:rPr>
          <w:rFonts w:cs="Times New Roman"/>
        </w:rPr>
      </w:pPr>
    </w:p>
    <w:p w:rsidR="00846EE6" w:rsidRDefault="00846EE6">
      <w:pPr>
        <w:pStyle w:val="ConsPlusNormal"/>
        <w:jc w:val="center"/>
        <w:rPr>
          <w:rFonts w:cs="Times New Roman"/>
        </w:rPr>
      </w:pPr>
      <w:r w:rsidRPr="0069105C">
        <w:rPr>
          <w:rFonts w:cs="Times New Roman"/>
          <w:position w:val="-58"/>
        </w:rPr>
        <w:pict>
          <v:shape id="_x0000_i1025" style="width:205.2pt;height:67.2pt" coordsize="" o:spt="100" adj="0,,0" path="" filled="f" stroked="f">
            <v:stroke joinstyle="miter"/>
            <v:imagedata r:id="rId4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846EE6" w:rsidRDefault="00846EE6">
      <w:pPr>
        <w:pStyle w:val="ConsPlusNormal"/>
        <w:jc w:val="both"/>
        <w:rPr>
          <w:rFonts w:cs="Times New Roman"/>
        </w:rPr>
      </w:pPr>
    </w:p>
    <w:p w:rsidR="00846EE6" w:rsidRDefault="00846EE6">
      <w:pPr>
        <w:pStyle w:val="ConsPlusNormal"/>
        <w:ind w:firstLine="540"/>
        <w:jc w:val="both"/>
      </w:pPr>
      <w:r>
        <w:t>TI - пороговое значение дохода (в рублях в месяц);</w:t>
      </w:r>
    </w:p>
    <w:p w:rsidR="00846EE6" w:rsidRDefault="00846EE6">
      <w:pPr>
        <w:pStyle w:val="ConsPlusNormal"/>
        <w:spacing w:before="220"/>
        <w:ind w:firstLine="540"/>
        <w:jc w:val="both"/>
      </w:pPr>
      <w:r>
        <w:t>LTV - доля заемных средств в стоимости приобретаемого жилья (в процентах);</w:t>
      </w:r>
    </w:p>
    <w:p w:rsidR="00846EE6" w:rsidRDefault="00846EE6">
      <w:pPr>
        <w:pStyle w:val="ConsPlusNormal"/>
        <w:spacing w:before="220"/>
        <w:ind w:firstLine="540"/>
        <w:jc w:val="both"/>
      </w:pPr>
      <w:r>
        <w:t>Р - норматив стоимости 1 кв. м общей площади жилого помещения по соответствующему муниципальному образованию, в котором молодая семья подает документы для участия в подпрограмме (в рублях) (далее - норматив);</w:t>
      </w:r>
    </w:p>
    <w:p w:rsidR="00846EE6" w:rsidRDefault="00846EE6">
      <w:pPr>
        <w:pStyle w:val="ConsPlusNormal"/>
        <w:spacing w:before="220"/>
        <w:ind w:firstLine="540"/>
        <w:jc w:val="both"/>
      </w:pPr>
      <w:r>
        <w:t>n - размер общей площади жилого помещения, определяемой в соответствии с подпрограммой (в кв. м);</w:t>
      </w:r>
    </w:p>
    <w:p w:rsidR="00846EE6" w:rsidRDefault="00846EE6">
      <w:pPr>
        <w:pStyle w:val="ConsPlusNormal"/>
        <w:spacing w:before="220"/>
        <w:ind w:firstLine="540"/>
        <w:jc w:val="both"/>
      </w:pPr>
      <w:r>
        <w:t>i - процентная ставка по кредиту (в процентах в год). Определяется на основе средних на рынке Забайкальского края ставок по жилищным кредитам и займам в рублях;</w:t>
      </w:r>
    </w:p>
    <w:p w:rsidR="00846EE6" w:rsidRDefault="00846EE6">
      <w:pPr>
        <w:pStyle w:val="ConsPlusNormal"/>
        <w:spacing w:before="220"/>
        <w:ind w:firstLine="540"/>
        <w:jc w:val="both"/>
      </w:pPr>
      <w:r>
        <w:t>t - срок кредита на приобретение жилья (в годах). Определяется на основе средних на рынке Забайкальского края сроков кредитования по жилищным кредитам и займам;</w:t>
      </w:r>
    </w:p>
    <w:p w:rsidR="00846EE6" w:rsidRDefault="00846EE6">
      <w:pPr>
        <w:pStyle w:val="ConsPlusNormal"/>
        <w:spacing w:before="220"/>
        <w:ind w:firstLine="540"/>
        <w:jc w:val="both"/>
      </w:pPr>
      <w:r>
        <w:t>PI - доля платежа по ипотечному жилищному кредиту в доходах семьи (в процентах). Определяется на основе средних на рынке Забайкальского края условий по доле платежа в доходе.</w:t>
      </w:r>
    </w:p>
    <w:p w:rsidR="00846EE6" w:rsidRDefault="00846EE6">
      <w:pPr>
        <w:pStyle w:val="ConsPlusNormal"/>
        <w:spacing w:before="220"/>
        <w:ind w:firstLine="540"/>
        <w:jc w:val="both"/>
      </w:pPr>
      <w:r>
        <w:t>8. Доля заемных средств в стоимости приобретаемого жилья определяется как необходимая доля привлечения заемных средств на покупку жилья и рассчитывается по формуле:</w:t>
      </w:r>
    </w:p>
    <w:p w:rsidR="00846EE6" w:rsidRDefault="00846EE6">
      <w:pPr>
        <w:pStyle w:val="ConsPlusNormal"/>
        <w:jc w:val="both"/>
        <w:rPr>
          <w:rFonts w:cs="Times New Roman"/>
        </w:rPr>
      </w:pPr>
    </w:p>
    <w:p w:rsidR="00846EE6" w:rsidRDefault="00846EE6">
      <w:pPr>
        <w:pStyle w:val="ConsPlusNormal"/>
        <w:jc w:val="center"/>
        <w:rPr>
          <w:rFonts w:cs="Times New Roman"/>
        </w:rPr>
      </w:pPr>
      <w:r w:rsidRPr="0069105C">
        <w:rPr>
          <w:rFonts w:cs="Times New Roman"/>
          <w:position w:val="-22"/>
        </w:rPr>
        <w:pict>
          <v:shape id="_x0000_i1026" style="width:179.4pt;height:32.4pt" coordsize="" o:spt="100" adj="0,,0" path="" filled="f" stroked="f">
            <v:stroke joinstyle="miter"/>
            <v:imagedata r:id="rId4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846EE6" w:rsidRDefault="00846EE6">
      <w:pPr>
        <w:pStyle w:val="ConsPlusNormal"/>
        <w:jc w:val="both"/>
        <w:rPr>
          <w:rFonts w:cs="Times New Roman"/>
        </w:rPr>
      </w:pPr>
    </w:p>
    <w:p w:rsidR="00846EE6" w:rsidRDefault="00846EE6">
      <w:pPr>
        <w:pStyle w:val="ConsPlusNormal"/>
        <w:ind w:firstLine="540"/>
        <w:jc w:val="both"/>
      </w:pPr>
      <w:r>
        <w:t>LTV - доля заемных средств в стоимости приобретаемого жилья (в процентах);</w:t>
      </w:r>
    </w:p>
    <w:p w:rsidR="00846EE6" w:rsidRDefault="00846EE6">
      <w:pPr>
        <w:pStyle w:val="ConsPlusNormal"/>
        <w:spacing w:before="220"/>
        <w:ind w:firstLine="540"/>
        <w:jc w:val="both"/>
      </w:pPr>
      <w:r>
        <w:t>PS - размер социальной выплаты, определяемой в соответствии с требованиями подпрограммы (в рублях);</w:t>
      </w:r>
    </w:p>
    <w:p w:rsidR="00846EE6" w:rsidRDefault="00846EE6">
      <w:pPr>
        <w:pStyle w:val="ConsPlusNormal"/>
        <w:spacing w:before="220"/>
        <w:ind w:firstLine="540"/>
        <w:jc w:val="both"/>
      </w:pPr>
      <w:r>
        <w:t>DS - размер денежных средств молодой семьи, находящихся на счетах банковских или кредитных организаций, в том числе средств материнского (семейного) капитала (в рублях);</w:t>
      </w:r>
    </w:p>
    <w:p w:rsidR="00846EE6" w:rsidRDefault="00846EE6">
      <w:pPr>
        <w:pStyle w:val="ConsPlusNormal"/>
        <w:spacing w:before="220"/>
        <w:ind w:firstLine="540"/>
        <w:jc w:val="both"/>
      </w:pPr>
      <w:r>
        <w:t>Si - средняя стоимость жилья, определяемая в соответствии с требованиями подпрограммы (в рублях).</w:t>
      </w:r>
    </w:p>
    <w:p w:rsidR="00846EE6" w:rsidRDefault="00846EE6">
      <w:pPr>
        <w:pStyle w:val="ConsPlusNormal"/>
        <w:spacing w:before="220"/>
        <w:ind w:firstLine="540"/>
        <w:jc w:val="both"/>
      </w:pPr>
      <w:r>
        <w:t xml:space="preserve">9. Администрация муниципального образования организует работу по проверке сведений, содержащихся в документах, указанных в </w:t>
      </w:r>
      <w:hyperlink w:anchor="P291" w:history="1">
        <w:r>
          <w:rPr>
            <w:color w:val="0000FF"/>
          </w:rPr>
          <w:t>пункте 4</w:t>
        </w:r>
      </w:hyperlink>
      <w:r>
        <w:t xml:space="preserve"> настоящих Порядка и условий, и в течение 10 рабочих дней с даты представления этих документов принимает решение о признании молодой семьи имеющей достаточные доходы либо о непризнании молодой семьи имеющей достаточные доходы, и в течение 5 рабочих дней со дня принятия решения направляет молодой семье соответствующее уведомление.</w:t>
      </w:r>
    </w:p>
    <w:p w:rsidR="00846EE6" w:rsidRDefault="00846EE6">
      <w:pPr>
        <w:pStyle w:val="ConsPlusNormal"/>
        <w:spacing w:before="220"/>
        <w:ind w:firstLine="540"/>
        <w:jc w:val="both"/>
      </w:pPr>
      <w:r>
        <w:t>10. Условием признания молодой семьи имеющей достаточные доходы является наличие у молодой семьи среднемесячного совокупного дохода не меньше порогового значения дохода.</w:t>
      </w:r>
    </w:p>
    <w:p w:rsidR="00846EE6" w:rsidRDefault="00846EE6">
      <w:pPr>
        <w:pStyle w:val="ConsPlusNormal"/>
        <w:jc w:val="both"/>
        <w:rPr>
          <w:rFonts w:cs="Times New Roman"/>
        </w:rPr>
      </w:pPr>
    </w:p>
    <w:p w:rsidR="00846EE6" w:rsidRDefault="00846EE6">
      <w:pPr>
        <w:pStyle w:val="ConsPlusTitle"/>
        <w:jc w:val="center"/>
        <w:outlineLvl w:val="2"/>
      </w:pPr>
      <w:r>
        <w:t>ПОРЯДОК</w:t>
      </w:r>
    </w:p>
    <w:p w:rsidR="00846EE6" w:rsidRDefault="00846EE6">
      <w:pPr>
        <w:pStyle w:val="ConsPlusTitle"/>
        <w:jc w:val="center"/>
      </w:pPr>
      <w:r>
        <w:t>ПРЕДОСТАВЛЕНИЯ ЗА СЧЕТ СРЕДСТВ БЮДЖЕТА ЗАБАЙКАЛЬСКОГО КРАЯ</w:t>
      </w:r>
    </w:p>
    <w:p w:rsidR="00846EE6" w:rsidRDefault="00846EE6">
      <w:pPr>
        <w:pStyle w:val="ConsPlusTitle"/>
        <w:jc w:val="center"/>
      </w:pPr>
      <w:r>
        <w:t>ДОПОЛНИТЕЛЬНОЙ СОЦИАЛЬНОЙ ВЫПЛАТЫ МОЛОДЫМ СЕМЬЯМ</w:t>
      </w:r>
    </w:p>
    <w:p w:rsidR="00846EE6" w:rsidRDefault="00846EE6">
      <w:pPr>
        <w:pStyle w:val="ConsPlusTitle"/>
        <w:jc w:val="center"/>
      </w:pPr>
      <w:r>
        <w:t>ПРИ РОЖДЕНИИ (УСЫНОВЛЕНИИ) ОДНОГО РЕБЕНКА ДЛЯ ПОГАШЕНИЯ</w:t>
      </w:r>
    </w:p>
    <w:p w:rsidR="00846EE6" w:rsidRDefault="00846EE6">
      <w:pPr>
        <w:pStyle w:val="ConsPlusTitle"/>
        <w:jc w:val="center"/>
      </w:pPr>
      <w:r>
        <w:t>ЧАСТИ КРЕДИТА ИЛИ ЗАЙМА ЛИБО ДЛЯ КОМПЕНСАЦИИ ЗАТРАЧЕННЫХ</w:t>
      </w:r>
    </w:p>
    <w:p w:rsidR="00846EE6" w:rsidRDefault="00846EE6">
      <w:pPr>
        <w:pStyle w:val="ConsPlusTitle"/>
        <w:jc w:val="center"/>
      </w:pPr>
      <w:r>
        <w:t>СОБСТВЕННЫХ СРЕДСТВ НА ПРИОБРЕТЕНИЕ ЖИЛЬЯ ИЛИ СТРОИТЕЛЬСТВО</w:t>
      </w:r>
    </w:p>
    <w:p w:rsidR="00846EE6" w:rsidRDefault="00846EE6">
      <w:pPr>
        <w:pStyle w:val="ConsPlusTitle"/>
        <w:jc w:val="center"/>
      </w:pPr>
      <w:r>
        <w:t>ИНДИВИДУАЛЬНОГО ЖИЛОГО ДОМА</w:t>
      </w:r>
    </w:p>
    <w:p w:rsidR="00846EE6" w:rsidRDefault="00846EE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46EE6" w:rsidRPr="00285B3D">
        <w:trPr>
          <w:jc w:val="center"/>
        </w:trPr>
        <w:tc>
          <w:tcPr>
            <w:tcW w:w="9294" w:type="dxa"/>
            <w:tcBorders>
              <w:top w:val="nil"/>
              <w:bottom w:val="nil"/>
            </w:tcBorders>
            <w:shd w:val="clear" w:color="auto" w:fill="F4F3F8"/>
          </w:tcPr>
          <w:p w:rsidR="00846EE6" w:rsidRDefault="00846EE6">
            <w:pPr>
              <w:pStyle w:val="ConsPlusNormal"/>
              <w:jc w:val="center"/>
              <w:rPr>
                <w:rFonts w:cs="Times New Roman"/>
              </w:rPr>
            </w:pPr>
            <w:r>
              <w:rPr>
                <w:color w:val="392C69"/>
              </w:rPr>
              <w:t>Список изменяющих документов</w:t>
            </w:r>
          </w:p>
          <w:p w:rsidR="00846EE6" w:rsidRDefault="00846EE6">
            <w:pPr>
              <w:pStyle w:val="ConsPlusNormal"/>
              <w:jc w:val="center"/>
              <w:rPr>
                <w:rFonts w:cs="Times New Roman"/>
              </w:rPr>
            </w:pPr>
            <w:r>
              <w:rPr>
                <w:color w:val="392C69"/>
              </w:rPr>
              <w:t>(в ред. Постановлений Правительства Забайкальского края</w:t>
            </w:r>
          </w:p>
          <w:p w:rsidR="00846EE6" w:rsidRDefault="00846EE6">
            <w:pPr>
              <w:pStyle w:val="ConsPlusNormal"/>
              <w:jc w:val="center"/>
              <w:rPr>
                <w:rFonts w:cs="Times New Roman"/>
              </w:rPr>
            </w:pPr>
            <w:r>
              <w:rPr>
                <w:color w:val="392C69"/>
              </w:rPr>
              <w:t xml:space="preserve">от 16.10.2018 </w:t>
            </w:r>
            <w:hyperlink r:id="rId48" w:history="1">
              <w:r>
                <w:rPr>
                  <w:color w:val="0000FF"/>
                </w:rPr>
                <w:t>N 431</w:t>
              </w:r>
            </w:hyperlink>
            <w:r>
              <w:rPr>
                <w:color w:val="392C69"/>
              </w:rPr>
              <w:t xml:space="preserve">, от 31.12.2019 </w:t>
            </w:r>
            <w:hyperlink r:id="rId49" w:history="1">
              <w:r>
                <w:rPr>
                  <w:color w:val="0000FF"/>
                </w:rPr>
                <w:t>N 536</w:t>
              </w:r>
            </w:hyperlink>
            <w:r>
              <w:rPr>
                <w:color w:val="392C69"/>
              </w:rPr>
              <w:t>)</w:t>
            </w:r>
          </w:p>
        </w:tc>
      </w:tr>
    </w:tbl>
    <w:p w:rsidR="00846EE6" w:rsidRDefault="00846EE6">
      <w:pPr>
        <w:pStyle w:val="ConsPlusNormal"/>
        <w:jc w:val="both"/>
        <w:rPr>
          <w:rFonts w:cs="Times New Roman"/>
        </w:rPr>
      </w:pPr>
    </w:p>
    <w:p w:rsidR="00846EE6" w:rsidRDefault="00846EE6">
      <w:pPr>
        <w:pStyle w:val="ConsPlusNormal"/>
        <w:ind w:firstLine="540"/>
        <w:jc w:val="both"/>
      </w:pPr>
      <w:r>
        <w:t xml:space="preserve">1. Настоящий Порядок устанавливает на территории Забайкальского края правила предоставления за счет средств бюджета Забайкальского края дополнительной социальной выплаты молодым семьям - участницам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5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мероприятие ведомственной целевой программы),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(далее - дополнительная социальная выплата).</w:t>
      </w:r>
    </w:p>
    <w:p w:rsidR="00846EE6" w:rsidRDefault="00846EE6">
      <w:pPr>
        <w:pStyle w:val="ConsPlusNormal"/>
        <w:jc w:val="both"/>
      </w:pPr>
      <w:r>
        <w:t xml:space="preserve">(п. 1 в ред. </w:t>
      </w:r>
      <w:hyperlink r:id="rId51"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2. Дополнительные социальные выплаты предоставляются семьям, соответствующим следующим критериям:</w:t>
      </w:r>
    </w:p>
    <w:p w:rsidR="00846EE6" w:rsidRDefault="00846EE6">
      <w:pPr>
        <w:pStyle w:val="ConsPlusNormal"/>
        <w:spacing w:before="220"/>
        <w:ind w:firstLine="540"/>
        <w:jc w:val="both"/>
      </w:pPr>
      <w:r>
        <w:t>1) ребенок, в связи с рождением (усыновлением) которого молодой семье - участнице мероприятия ведомственной целевой программы предоставляется дополнительная социальная выплата, рожден (усыновлен) после утверждения органом местного самоуправления муниципального района, городского округа, городского поселения списка молодых семей,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и до окончания срока действия свидетельства, выданного молодой семье, не учтен в качестве члена молодой семьи при расчете размера социальной выплаты и не указан в свидетельстве о праве на получение социальной выплаты;</w:t>
      </w:r>
    </w:p>
    <w:p w:rsidR="00846EE6" w:rsidRDefault="00846EE6">
      <w:pPr>
        <w:pStyle w:val="ConsPlusNormal"/>
        <w:jc w:val="both"/>
      </w:pPr>
      <w:r>
        <w:t xml:space="preserve">(в ред. Постановлений Правительства Забайкальского края от 16.10.2018 </w:t>
      </w:r>
      <w:hyperlink r:id="rId52" w:history="1">
        <w:r>
          <w:rPr>
            <w:color w:val="0000FF"/>
          </w:rPr>
          <w:t>N 431</w:t>
        </w:r>
      </w:hyperlink>
      <w:r>
        <w:t xml:space="preserve">, от 31.12.2019 </w:t>
      </w:r>
      <w:hyperlink r:id="rId53" w:history="1">
        <w:r>
          <w:rPr>
            <w:color w:val="0000FF"/>
          </w:rPr>
          <w:t>N 536</w:t>
        </w:r>
      </w:hyperlink>
      <w:r>
        <w:t>)</w:t>
      </w:r>
    </w:p>
    <w:p w:rsidR="00846EE6" w:rsidRDefault="00846EE6">
      <w:pPr>
        <w:pStyle w:val="ConsPlusNormal"/>
        <w:spacing w:before="220"/>
        <w:ind w:firstLine="540"/>
        <w:jc w:val="both"/>
      </w:pPr>
      <w:r>
        <w:t>2) молодая семья реализовала право на получение социальной выплаты на приобретение жилого помещения или создание объекта индивидуального жилищного строительства в рамках мероприятия ведомственной целевой программы.</w:t>
      </w:r>
    </w:p>
    <w:p w:rsidR="00846EE6" w:rsidRDefault="00846EE6">
      <w:pPr>
        <w:pStyle w:val="ConsPlusNormal"/>
        <w:jc w:val="both"/>
      </w:pPr>
      <w:r>
        <w:t xml:space="preserve">(в ред. </w:t>
      </w:r>
      <w:hyperlink r:id="rId54"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3. Дополнительная социальная выплата предоставляется молодой семье - участнице мероприятия ведомственной целевой программы на погашение части расходов, связанных:</w:t>
      </w:r>
    </w:p>
    <w:p w:rsidR="00846EE6" w:rsidRDefault="00846EE6">
      <w:pPr>
        <w:pStyle w:val="ConsPlusNormal"/>
        <w:jc w:val="both"/>
      </w:pPr>
      <w:r>
        <w:t xml:space="preserve">(в ред. </w:t>
      </w:r>
      <w:hyperlink r:id="rId55"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1) с приобретением жилого помещения, в том числе на условиях ипотеки;</w:t>
      </w:r>
    </w:p>
    <w:p w:rsidR="00846EE6" w:rsidRDefault="00846EE6">
      <w:pPr>
        <w:pStyle w:val="ConsPlusNormal"/>
        <w:spacing w:before="220"/>
        <w:ind w:firstLine="540"/>
        <w:jc w:val="both"/>
      </w:pPr>
      <w:r>
        <w:t>2) с созданием объекта индивидуального жилищного строительства.</w:t>
      </w:r>
    </w:p>
    <w:p w:rsidR="00846EE6" w:rsidRDefault="00846EE6">
      <w:pPr>
        <w:pStyle w:val="ConsPlusNormal"/>
        <w:spacing w:before="220"/>
        <w:ind w:firstLine="540"/>
        <w:jc w:val="both"/>
      </w:pPr>
      <w:r>
        <w:t>4. Право на получение дополнительной социальной выплаты при рождении (усыновлении) ребенка предоставляется молодой семье - участнице мероприятия ведомственной целевой программы только один раз.</w:t>
      </w:r>
    </w:p>
    <w:p w:rsidR="00846EE6" w:rsidRDefault="00846EE6">
      <w:pPr>
        <w:pStyle w:val="ConsPlusNormal"/>
        <w:jc w:val="both"/>
      </w:pPr>
      <w:r>
        <w:t xml:space="preserve">(в ред. </w:t>
      </w:r>
      <w:hyperlink r:id="rId56"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5. Размер дополнительной социальной выплаты молодой семье - участнице мероприятия ведомственной целевой программы составляет 5% от расчетной (средней) стоимости жилья.</w:t>
      </w:r>
    </w:p>
    <w:p w:rsidR="00846EE6" w:rsidRDefault="00846EE6">
      <w:pPr>
        <w:pStyle w:val="ConsPlusNormal"/>
        <w:jc w:val="both"/>
      </w:pPr>
      <w:r>
        <w:t xml:space="preserve">(в ред. </w:t>
      </w:r>
      <w:hyperlink r:id="rId57"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bookmarkStart w:id="12" w:name="P347"/>
      <w:bookmarkEnd w:id="12"/>
      <w:r>
        <w:t>6. Для получения дополнительной социальной выплаты молодая семья - участница мероприятия ведомственной целевой программы подает заявление по форме, устанавливаемой Министерством территориального развития Забайкальского края (далее - Министерство).</w:t>
      </w:r>
    </w:p>
    <w:p w:rsidR="00846EE6" w:rsidRDefault="00846EE6">
      <w:pPr>
        <w:pStyle w:val="ConsPlusNormal"/>
        <w:jc w:val="both"/>
      </w:pPr>
      <w:r>
        <w:t xml:space="preserve">(в ред. </w:t>
      </w:r>
      <w:hyperlink r:id="rId58"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К заявлению на получение дополнительной социальной выплаты молодая семья прилагает:</w:t>
      </w:r>
    </w:p>
    <w:p w:rsidR="00846EE6" w:rsidRDefault="00846EE6">
      <w:pPr>
        <w:pStyle w:val="ConsPlusNormal"/>
        <w:spacing w:before="220"/>
        <w:ind w:firstLine="540"/>
        <w:jc w:val="both"/>
      </w:pPr>
      <w:r>
        <w:t>1) копию свидетельства о рождении ребенка или документов, подтверждающих усыновление ребенка;</w:t>
      </w:r>
    </w:p>
    <w:p w:rsidR="00846EE6" w:rsidRDefault="00846EE6">
      <w:pPr>
        <w:pStyle w:val="ConsPlusNormal"/>
        <w:spacing w:before="220"/>
        <w:ind w:firstLine="540"/>
        <w:jc w:val="both"/>
      </w:pPr>
      <w:r>
        <w:t>2) копию документа, содержащего банковские реквизиты счета одного из супругов молодой семьи (либо родителя в неполной семье), на который будет перечисляться дополнительная социальная выплата (далее - банковский счет молодой семьи).</w:t>
      </w:r>
    </w:p>
    <w:p w:rsidR="00846EE6" w:rsidRDefault="00846EE6">
      <w:pPr>
        <w:pStyle w:val="ConsPlusNormal"/>
        <w:spacing w:before="220"/>
        <w:ind w:firstLine="540"/>
        <w:jc w:val="both"/>
      </w:pPr>
      <w:r>
        <w:t>В случае если копии документов не заверены нотариально, они представляются вместе с оригиналами.</w:t>
      </w:r>
    </w:p>
    <w:p w:rsidR="00846EE6" w:rsidRDefault="00846EE6">
      <w:pPr>
        <w:pStyle w:val="ConsPlusNormal"/>
        <w:spacing w:before="220"/>
        <w:ind w:firstLine="540"/>
        <w:jc w:val="both"/>
      </w:pPr>
      <w:r>
        <w:t>7. Заявление регистрируется в Книге регистрации и учета молодых семей, имеющих право на получение за счет средств бюджета Забайкальского края дополнительной социальной выплаты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(далее - Книга регистрации), являющейся документом строгой отчетности, не позднее дня его подачи молодой семьей в Министерство.</w:t>
      </w:r>
    </w:p>
    <w:p w:rsidR="00846EE6" w:rsidRDefault="00846EE6">
      <w:pPr>
        <w:pStyle w:val="ConsPlusNormal"/>
        <w:spacing w:before="220"/>
        <w:ind w:firstLine="540"/>
        <w:jc w:val="both"/>
      </w:pPr>
      <w:r>
        <w:t>8. Министерство рассматривает заявление и осуществляет проверку полноты представленной молодой семьей - участницей мероприятия ведомственной целевой программы информации, содержащейся в документах, и в течение 30 дней со дня регистрации заявления принимает решение о постановке на учет в целях предоставления дополнительной социальной выплаты с указанием ее размера или об отказе в предоставлении дополнительной социальной выплаты с указанием причин отказа. О принятом решении молодая семья уведомляется в письменном виде в течение 5 рабочих дней со дня принятия решения.</w:t>
      </w:r>
    </w:p>
    <w:p w:rsidR="00846EE6" w:rsidRDefault="00846EE6">
      <w:pPr>
        <w:pStyle w:val="ConsPlusNormal"/>
        <w:jc w:val="both"/>
      </w:pPr>
      <w:r>
        <w:t xml:space="preserve">(в ред. </w:t>
      </w:r>
      <w:hyperlink r:id="rId59"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9. Заявителю отказывается в предоставлении дополнительной социальной выплаты в случае:</w:t>
      </w:r>
    </w:p>
    <w:p w:rsidR="00846EE6" w:rsidRDefault="00846EE6">
      <w:pPr>
        <w:pStyle w:val="ConsPlusNormal"/>
        <w:spacing w:before="220"/>
        <w:ind w:firstLine="540"/>
        <w:jc w:val="both"/>
      </w:pPr>
      <w:r>
        <w:t xml:space="preserve">1) непредставления документов, указанных в </w:t>
      </w:r>
      <w:hyperlink w:anchor="P347" w:history="1">
        <w:r>
          <w:rPr>
            <w:color w:val="0000FF"/>
          </w:rPr>
          <w:t>пункте 6</w:t>
        </w:r>
      </w:hyperlink>
      <w:r>
        <w:t xml:space="preserve"> настоящего Порядка;</w:t>
      </w:r>
    </w:p>
    <w:p w:rsidR="00846EE6" w:rsidRDefault="00846EE6">
      <w:pPr>
        <w:pStyle w:val="ConsPlusNormal"/>
        <w:spacing w:before="220"/>
        <w:ind w:firstLine="540"/>
        <w:jc w:val="both"/>
      </w:pPr>
      <w:r>
        <w:t>2) ранее реализованного права на получение дополнительной социальной выплаты;</w:t>
      </w:r>
    </w:p>
    <w:p w:rsidR="00846EE6" w:rsidRDefault="00846EE6">
      <w:pPr>
        <w:pStyle w:val="ConsPlusNormal"/>
        <w:spacing w:before="220"/>
        <w:ind w:firstLine="540"/>
        <w:jc w:val="both"/>
      </w:pPr>
      <w:r>
        <w:t>3) выявления в представленных документах не соответствующих действительности сведений;</w:t>
      </w:r>
    </w:p>
    <w:p w:rsidR="00846EE6" w:rsidRDefault="00846EE6">
      <w:pPr>
        <w:pStyle w:val="ConsPlusNormal"/>
        <w:spacing w:before="220"/>
        <w:ind w:firstLine="540"/>
        <w:jc w:val="both"/>
      </w:pPr>
      <w:r>
        <w:t>4) выявления факта неполучения молодой семьей социальной выплаты на приобретение жилого помещения или создание объекта индивидуального жилищного строительства.</w:t>
      </w:r>
    </w:p>
    <w:p w:rsidR="00846EE6" w:rsidRDefault="00846EE6">
      <w:pPr>
        <w:pStyle w:val="ConsPlusNormal"/>
        <w:spacing w:before="220"/>
        <w:ind w:firstLine="540"/>
        <w:jc w:val="both"/>
      </w:pPr>
      <w:r>
        <w:t>10. Решение об отказе в предоставлении дополнительной социальной выплаты может быть обжаловано в установленном законодательством порядке.</w:t>
      </w:r>
    </w:p>
    <w:p w:rsidR="00846EE6" w:rsidRDefault="00846EE6">
      <w:pPr>
        <w:pStyle w:val="ConsPlusNormal"/>
        <w:spacing w:before="220"/>
        <w:ind w:firstLine="540"/>
        <w:jc w:val="both"/>
      </w:pPr>
      <w:r>
        <w:t>11. В Книге регистрации производится запись о постановке молодой семьи, имеющей право на получение дополнительной социальной выплаты, на учет или об отказе в постановке на учет в целях предоставления дополнительной социальной выплаты с указанием номера и даты решения.</w:t>
      </w:r>
    </w:p>
    <w:p w:rsidR="00846EE6" w:rsidRDefault="00846EE6">
      <w:pPr>
        <w:pStyle w:val="ConsPlusNormal"/>
        <w:spacing w:before="220"/>
        <w:ind w:firstLine="540"/>
        <w:jc w:val="both"/>
      </w:pPr>
      <w:r>
        <w:t>12. Повторное обращение заявителя производится на общих основаниях.</w:t>
      </w:r>
    </w:p>
    <w:p w:rsidR="00846EE6" w:rsidRDefault="00846EE6">
      <w:pPr>
        <w:pStyle w:val="ConsPlusNormal"/>
        <w:spacing w:before="220"/>
        <w:ind w:firstLine="540"/>
        <w:jc w:val="both"/>
      </w:pPr>
      <w:r>
        <w:t>13. Предоставление дополнительной социальной выплаты осуществляется Министерством в безналичной форме в пределах средств, предусмотренных бюджетом Забайкальского края на текущий финансовый год, на реализацию мероприятий, направленных на предоставление компенсации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p w:rsidR="00846EE6" w:rsidRDefault="00846EE6">
      <w:pPr>
        <w:pStyle w:val="ConsPlusNormal"/>
        <w:spacing w:before="220"/>
        <w:ind w:firstLine="540"/>
        <w:jc w:val="both"/>
      </w:pPr>
      <w:r>
        <w:t>14. Министерство представляет в Министерство финансов Забайкальского края заявку на перечисление средств бюджета Забайкальского края в пределах лимитов средств, предусмотренных бюджетом Забайкальского края в текущем году для предоставления дополнительной социальной выплаты молодым семьям.</w:t>
      </w:r>
    </w:p>
    <w:p w:rsidR="00846EE6" w:rsidRDefault="00846EE6">
      <w:pPr>
        <w:pStyle w:val="ConsPlusNormal"/>
        <w:spacing w:before="220"/>
        <w:ind w:firstLine="540"/>
        <w:jc w:val="both"/>
      </w:pPr>
      <w:r>
        <w:t>15. Министерство финансов Забайкальского края на основании представленной Министерством заявки на перечисление средств бюджета Забайкальского края для предоставления дополнительной социальной выплаты молодым семьям - участницам мероприятия ведомственной целевой программы в установленном порядке перечисляет средства бюджета Забайкальского края на счет Министерства в соответствии с бюджетными ассигнованиями, утвержденными кассовым планом.</w:t>
      </w:r>
    </w:p>
    <w:p w:rsidR="00846EE6" w:rsidRDefault="00846EE6">
      <w:pPr>
        <w:pStyle w:val="ConsPlusNormal"/>
        <w:jc w:val="both"/>
      </w:pPr>
      <w:r>
        <w:t xml:space="preserve">(в ред. </w:t>
      </w:r>
      <w:hyperlink r:id="rId60"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16. Министерство в безналичном порядке в течение 30 дней со дня поступления средств бюджета Забайкальского края на счет Министерства зачисляет их на банковский счет молодой семьи.</w:t>
      </w:r>
    </w:p>
    <w:p w:rsidR="00846EE6" w:rsidRDefault="00846EE6">
      <w:pPr>
        <w:pStyle w:val="ConsPlusNormal"/>
        <w:spacing w:before="220"/>
        <w:ind w:firstLine="540"/>
        <w:jc w:val="both"/>
      </w:pPr>
      <w:r>
        <w:t>17. Дополнительные социальные выплаты предоставляются семьям в соответствии с очередностью, которая устанавливается по дате подачи документов, зафиксированной в Книге регистрации, в пределах лимитов средств, предусмотренных бюджетом Забайкальского края в текущем году для предоставления дополнительных социальных выплат молодым семьям.</w:t>
      </w:r>
    </w:p>
    <w:p w:rsidR="00846EE6" w:rsidRDefault="00846EE6">
      <w:pPr>
        <w:pStyle w:val="ConsPlusNormal"/>
        <w:spacing w:before="220"/>
        <w:ind w:firstLine="540"/>
        <w:jc w:val="both"/>
      </w:pPr>
      <w:r>
        <w:t>18. Министерство ведет по утвержденной им форме реестр предоставленных молодым семьям - участницам мероприятия ведомственной целевой программы дополнительных социальных выплат.</w:t>
      </w:r>
    </w:p>
    <w:p w:rsidR="00846EE6" w:rsidRDefault="00846EE6">
      <w:pPr>
        <w:pStyle w:val="ConsPlusNormal"/>
        <w:jc w:val="both"/>
      </w:pPr>
      <w:r>
        <w:t xml:space="preserve">(в ред. </w:t>
      </w:r>
      <w:hyperlink r:id="rId61"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19. Молодая семья, имеющая право на получение дополнительной социальной выплаты, снимается с учета в случаях:</w:t>
      </w:r>
    </w:p>
    <w:p w:rsidR="00846EE6" w:rsidRDefault="00846EE6">
      <w:pPr>
        <w:pStyle w:val="ConsPlusNormal"/>
        <w:spacing w:before="220"/>
        <w:ind w:firstLine="540"/>
        <w:jc w:val="both"/>
      </w:pPr>
      <w:r>
        <w:t>1) получения дополнительной социальной выплаты;</w:t>
      </w:r>
    </w:p>
    <w:p w:rsidR="00846EE6" w:rsidRDefault="00846EE6">
      <w:pPr>
        <w:pStyle w:val="ConsPlusNormal"/>
        <w:spacing w:before="220"/>
        <w:ind w:firstLine="540"/>
        <w:jc w:val="both"/>
      </w:pPr>
      <w:r>
        <w:t>2) подачи заявления о снятии с учета;</w:t>
      </w:r>
    </w:p>
    <w:p w:rsidR="00846EE6" w:rsidRDefault="00846EE6">
      <w:pPr>
        <w:pStyle w:val="ConsPlusNormal"/>
        <w:spacing w:before="220"/>
        <w:ind w:firstLine="540"/>
        <w:jc w:val="both"/>
      </w:pPr>
      <w:r>
        <w:t>3) выявления в представленных в Министерство документах сведений, не соответствующих действительности и послуживших основанием для принятия молодой семьи на учет молодых семей, имеющих право на получение дополнительной социальной выплаты.</w:t>
      </w:r>
    </w:p>
    <w:p w:rsidR="00846EE6" w:rsidRDefault="00846EE6">
      <w:pPr>
        <w:pStyle w:val="ConsPlusNormal"/>
        <w:spacing w:before="220"/>
        <w:ind w:firstLine="540"/>
        <w:jc w:val="both"/>
      </w:pPr>
      <w:r>
        <w:t>20. Решение о снятии с учета молодой семьи, имеющей право на получение дополнительной социальной выплаты, принимается Министерством не позднее 30 рабочих дней со дня выявления обстоятельств, являющихся основанием для снятия с учета. Уведомление о снятии с учета направляется молодой семье в течение 5 рабочих дней со дня принятия такого решения.</w:t>
      </w:r>
    </w:p>
    <w:p w:rsidR="00846EE6" w:rsidRDefault="00846EE6">
      <w:pPr>
        <w:pStyle w:val="ConsPlusNormal"/>
        <w:spacing w:before="220"/>
        <w:ind w:firstLine="540"/>
        <w:jc w:val="both"/>
      </w:pPr>
      <w:r>
        <w:t>21. Решение о снятии с учета молодой семьи, имеющей право на получение дополнительной социальной выплаты, может быть обжаловано в установленном законодательством порядке.</w:t>
      </w:r>
    </w:p>
    <w:p w:rsidR="00846EE6" w:rsidRDefault="00846EE6">
      <w:pPr>
        <w:pStyle w:val="ConsPlusNormal"/>
        <w:spacing w:before="220"/>
        <w:ind w:firstLine="540"/>
        <w:jc w:val="both"/>
      </w:pPr>
      <w:r>
        <w:t xml:space="preserve">22. Молодые семьи - участницы </w:t>
      </w:r>
      <w:hyperlink r:id="rId62" w:history="1">
        <w:r>
          <w:rPr>
            <w:color w:val="0000FF"/>
          </w:rPr>
          <w:t>подпрограммы</w:t>
        </w:r>
      </w:hyperlink>
      <w:r>
        <w:t xml:space="preserve"> "Обеспечение жильем молодых семей" федеральной целевой программы "Жилище" на 2015 - 2020 годы, поставленные на учет в Министерстве до вступления в силу настоящего Порядка, имеют право на получение дополнительной социальной выплаты в рамках настоящего Порядка.</w:t>
      </w:r>
    </w:p>
    <w:p w:rsidR="00846EE6" w:rsidRDefault="00846EE6">
      <w:pPr>
        <w:pStyle w:val="ConsPlusNormal"/>
        <w:jc w:val="both"/>
        <w:rPr>
          <w:rFonts w:cs="Times New Roman"/>
        </w:rPr>
      </w:pPr>
    </w:p>
    <w:p w:rsidR="00846EE6" w:rsidRDefault="00846EE6">
      <w:pPr>
        <w:pStyle w:val="ConsPlusTitle"/>
        <w:jc w:val="center"/>
        <w:outlineLvl w:val="2"/>
      </w:pPr>
      <w:r>
        <w:t>ПОРЯДОК</w:t>
      </w:r>
    </w:p>
    <w:p w:rsidR="00846EE6" w:rsidRDefault="00846EE6">
      <w:pPr>
        <w:pStyle w:val="ConsPlusTitle"/>
        <w:jc w:val="center"/>
      </w:pPr>
      <w:r>
        <w:t>ФОРМИРОВАНИЯ ОРГАНАМИ МЕСТНОГО САМОУПРАВЛЕНИЯ МУНИЦИПАЛЬНЫХ</w:t>
      </w:r>
    </w:p>
    <w:p w:rsidR="00846EE6" w:rsidRDefault="00846EE6">
      <w:pPr>
        <w:pStyle w:val="ConsPlusTitle"/>
        <w:jc w:val="center"/>
      </w:pPr>
      <w:r>
        <w:t>ОБРАЗОВАНИЙ СПИСКОВ МОЛОДЫХ СЕМЕЙ - УЧАСТНИЦ МЕРОПРИЯТИЯ</w:t>
      </w:r>
    </w:p>
    <w:p w:rsidR="00846EE6" w:rsidRDefault="00846EE6">
      <w:pPr>
        <w:pStyle w:val="ConsPlusTitle"/>
        <w:jc w:val="center"/>
      </w:pPr>
      <w:r>
        <w:t>ПО ОБЕСПЕЧЕНИЮ ЖИЛЬЕМ МОЛОДЫХ СЕМЕЙ ВЕДОМСТВЕННОЙ ЦЕЛЕВОЙ</w:t>
      </w:r>
    </w:p>
    <w:p w:rsidR="00846EE6" w:rsidRDefault="00846EE6">
      <w:pPr>
        <w:pStyle w:val="ConsPlusTitle"/>
        <w:jc w:val="center"/>
      </w:pPr>
      <w:r>
        <w:t>ПРОГРАММЫ "ОКАЗАНИЕ ГОСУДАРСТВЕННОЙ ПОДДЕРЖКИ ГРАЖДАНАМ</w:t>
      </w:r>
    </w:p>
    <w:p w:rsidR="00846EE6" w:rsidRDefault="00846EE6">
      <w:pPr>
        <w:pStyle w:val="ConsPlusTitle"/>
        <w:jc w:val="center"/>
      </w:pPr>
      <w:r>
        <w:t>В ОБЕСПЕЧЕНИИ ЖИЛЬЕМ И ОПЛАТЕ ЖИЛИЩНО-КОММУНАЛЬНЫХ УСЛУГ",</w:t>
      </w:r>
    </w:p>
    <w:p w:rsidR="00846EE6" w:rsidRDefault="00846EE6">
      <w:pPr>
        <w:pStyle w:val="ConsPlusTitle"/>
        <w:jc w:val="center"/>
      </w:pPr>
      <w:r>
        <w:t>ИЗЪЯВИВШИХ ЖЕЛАНИЕ ПОЛУЧИТЬ СОЦИАЛЬНУЮ ВЫПЛАТУ НА</w:t>
      </w:r>
    </w:p>
    <w:p w:rsidR="00846EE6" w:rsidRDefault="00846EE6">
      <w:pPr>
        <w:pStyle w:val="ConsPlusTitle"/>
        <w:jc w:val="center"/>
      </w:pPr>
      <w:r>
        <w:t>ПРИОБРЕТЕНИЕ (СТРОИТЕЛЬСТВО) ЖИЛЬЯ В ПЛАНИРУЕМОМ ГОДУ</w:t>
      </w:r>
    </w:p>
    <w:p w:rsidR="00846EE6" w:rsidRDefault="00846EE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46EE6" w:rsidRPr="00285B3D">
        <w:trPr>
          <w:jc w:val="center"/>
        </w:trPr>
        <w:tc>
          <w:tcPr>
            <w:tcW w:w="9294" w:type="dxa"/>
            <w:tcBorders>
              <w:top w:val="nil"/>
              <w:bottom w:val="nil"/>
            </w:tcBorders>
            <w:shd w:val="clear" w:color="auto" w:fill="F4F3F8"/>
          </w:tcPr>
          <w:p w:rsidR="00846EE6" w:rsidRDefault="00846EE6">
            <w:pPr>
              <w:pStyle w:val="ConsPlusNormal"/>
              <w:jc w:val="center"/>
              <w:rPr>
                <w:rFonts w:cs="Times New Roman"/>
              </w:rPr>
            </w:pPr>
            <w:r>
              <w:rPr>
                <w:color w:val="392C69"/>
              </w:rPr>
              <w:t>Список изменяющих документов</w:t>
            </w:r>
          </w:p>
          <w:p w:rsidR="00846EE6" w:rsidRDefault="00846EE6">
            <w:pPr>
              <w:pStyle w:val="ConsPlusNormal"/>
              <w:jc w:val="center"/>
              <w:rPr>
                <w:rFonts w:cs="Times New Roman"/>
              </w:rPr>
            </w:pPr>
            <w:r>
              <w:rPr>
                <w:color w:val="392C69"/>
              </w:rPr>
              <w:t>(в ред. Постановлений Правительства Забайкальского края</w:t>
            </w:r>
          </w:p>
          <w:p w:rsidR="00846EE6" w:rsidRDefault="00846EE6">
            <w:pPr>
              <w:pStyle w:val="ConsPlusNormal"/>
              <w:jc w:val="center"/>
              <w:rPr>
                <w:rFonts w:cs="Times New Roman"/>
              </w:rPr>
            </w:pPr>
            <w:r>
              <w:rPr>
                <w:color w:val="392C69"/>
              </w:rPr>
              <w:t xml:space="preserve">от 16.10.2018 </w:t>
            </w:r>
            <w:hyperlink r:id="rId63" w:history="1">
              <w:r>
                <w:rPr>
                  <w:color w:val="0000FF"/>
                </w:rPr>
                <w:t>N 431</w:t>
              </w:r>
            </w:hyperlink>
            <w:r>
              <w:rPr>
                <w:color w:val="392C69"/>
              </w:rPr>
              <w:t xml:space="preserve">, от 31.12.2019 </w:t>
            </w:r>
            <w:hyperlink r:id="rId64" w:history="1">
              <w:r>
                <w:rPr>
                  <w:color w:val="0000FF"/>
                </w:rPr>
                <w:t>N 536</w:t>
              </w:r>
            </w:hyperlink>
            <w:r>
              <w:rPr>
                <w:color w:val="392C69"/>
              </w:rPr>
              <w:t>)</w:t>
            </w:r>
          </w:p>
        </w:tc>
      </w:tr>
    </w:tbl>
    <w:p w:rsidR="00846EE6" w:rsidRDefault="00846EE6">
      <w:pPr>
        <w:pStyle w:val="ConsPlusNormal"/>
        <w:jc w:val="both"/>
        <w:rPr>
          <w:rFonts w:cs="Times New Roman"/>
        </w:rPr>
      </w:pPr>
    </w:p>
    <w:p w:rsidR="00846EE6" w:rsidRDefault="00846EE6">
      <w:pPr>
        <w:pStyle w:val="ConsPlusNormal"/>
        <w:ind w:firstLine="540"/>
        <w:jc w:val="both"/>
      </w:pPr>
      <w:r>
        <w:t xml:space="preserve">1. Настоящий Порядок устанавливает на территории Забайкальского края правила формирования органами местного самоуправления муниципальных районов, городских округов, городских поселений (далее - муниципальные образования) списков молодых семей - участниц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6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изъявивших желание получить социальную выплату на приобретение (строительство) жилья в планируемом году (далее соответственно - списки, мероприятия ведомственной целевой программы).</w:t>
      </w:r>
    </w:p>
    <w:p w:rsidR="00846EE6" w:rsidRDefault="00846EE6">
      <w:pPr>
        <w:pStyle w:val="ConsPlusNormal"/>
        <w:jc w:val="both"/>
      </w:pPr>
      <w:r>
        <w:t xml:space="preserve">(п. 1 в ред. </w:t>
      </w:r>
      <w:hyperlink r:id="rId66"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2. Администрации муниципальных образований формируют списки по форме, утверждаемой Министерством территориального развития Забайкальского края (далее - Министерство).</w:t>
      </w:r>
    </w:p>
    <w:p w:rsidR="00846EE6" w:rsidRDefault="00846EE6">
      <w:pPr>
        <w:pStyle w:val="ConsPlusNormal"/>
        <w:spacing w:before="220"/>
        <w:ind w:firstLine="540"/>
        <w:jc w:val="both"/>
      </w:pPr>
      <w:r>
        <w:t>3. Администрации муниципальных образований формируют списки на основании даты принятия решения о включении молодой семьи в список участников мероприятия ведомственной целевой программы с учетом даты подачи заявления молодой семьей на участие.</w:t>
      </w:r>
    </w:p>
    <w:p w:rsidR="00846EE6" w:rsidRDefault="00846EE6">
      <w:pPr>
        <w:pStyle w:val="ConsPlusNormal"/>
        <w:jc w:val="both"/>
      </w:pPr>
      <w:r>
        <w:t xml:space="preserve">(в ред. Постановлений Правительства Забайкальского края от 16.10.2018 </w:t>
      </w:r>
      <w:hyperlink r:id="rId67" w:history="1">
        <w:r>
          <w:rPr>
            <w:color w:val="0000FF"/>
          </w:rPr>
          <w:t>N 431</w:t>
        </w:r>
      </w:hyperlink>
      <w:r>
        <w:t xml:space="preserve">, от 31.12.2019 </w:t>
      </w:r>
      <w:hyperlink r:id="rId68" w:history="1">
        <w:r>
          <w:rPr>
            <w:color w:val="0000FF"/>
          </w:rPr>
          <w:t>N 536</w:t>
        </w:r>
      </w:hyperlink>
      <w:r>
        <w:t>)</w:t>
      </w:r>
    </w:p>
    <w:p w:rsidR="00846EE6" w:rsidRDefault="00846EE6">
      <w:pPr>
        <w:pStyle w:val="ConsPlusNormal"/>
        <w:spacing w:before="220"/>
        <w:ind w:firstLine="540"/>
        <w:jc w:val="both"/>
      </w:pPr>
      <w:r>
        <w:t>В первую очередь в списки включаются молодые семьи, поставленные на учет в качестве нуждающихся в улучшении жилищных условий до 1 марта 2005 года, а также молодые семьи, имеющие 3 и более детей.</w:t>
      </w:r>
    </w:p>
    <w:p w:rsidR="00846EE6" w:rsidRDefault="00846EE6">
      <w:pPr>
        <w:pStyle w:val="ConsPlusNormal"/>
        <w:spacing w:before="220"/>
        <w:ind w:firstLine="540"/>
        <w:jc w:val="both"/>
      </w:pPr>
      <w:r>
        <w:t>Молодые семьи, поставленные на учет в качестве нуждающихся в улучшении жилищных условий и (или) включенные в качестве участников мероприятия ведомственной целевой программы в один и тот же день, включаются в список в алфавитном порядке.</w:t>
      </w:r>
    </w:p>
    <w:p w:rsidR="00846EE6" w:rsidRDefault="00846EE6">
      <w:pPr>
        <w:pStyle w:val="ConsPlusNormal"/>
        <w:jc w:val="both"/>
      </w:pPr>
      <w:r>
        <w:t xml:space="preserve">(в ред. Постановлений Правительства Забайкальского края от 16.10.2018 </w:t>
      </w:r>
      <w:hyperlink r:id="rId69" w:history="1">
        <w:r>
          <w:rPr>
            <w:color w:val="0000FF"/>
          </w:rPr>
          <w:t>N 431</w:t>
        </w:r>
      </w:hyperlink>
      <w:r>
        <w:t xml:space="preserve">, от 31.12.2019 </w:t>
      </w:r>
      <w:hyperlink r:id="rId70" w:history="1">
        <w:r>
          <w:rPr>
            <w:color w:val="0000FF"/>
          </w:rPr>
          <w:t>N 536</w:t>
        </w:r>
      </w:hyperlink>
      <w:r>
        <w:t>)</w:t>
      </w:r>
    </w:p>
    <w:p w:rsidR="00846EE6" w:rsidRDefault="00846EE6">
      <w:pPr>
        <w:pStyle w:val="ConsPlusNormal"/>
        <w:spacing w:before="220"/>
        <w:ind w:firstLine="540"/>
        <w:jc w:val="both"/>
      </w:pPr>
      <w:r>
        <w:t>Администрации муниципальных образований при формировании списков исключают как не соответствующие условиям мероприятия ведомственной целевой программы молодые семьи, в которых возраст одного из супругов либо обоих супругов на момент утверждения списка достиг 36 лет.</w:t>
      </w:r>
    </w:p>
    <w:p w:rsidR="00846EE6" w:rsidRDefault="00846EE6">
      <w:pPr>
        <w:pStyle w:val="ConsPlusNormal"/>
        <w:jc w:val="both"/>
      </w:pPr>
      <w:r>
        <w:t xml:space="preserve">(в ред. </w:t>
      </w:r>
      <w:hyperlink r:id="rId71"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4. Администрации муниципальных образований, изъявившие желание участвовать в реализации мероприятия ведомственной целевой программы в планируемом году, до 1 июня года, предшествующего планируемому году, формируют списки по форме, установленной Министерством, и представляют их в Министерство на бумажном носителе и в электронном виде.</w:t>
      </w:r>
    </w:p>
    <w:p w:rsidR="00846EE6" w:rsidRDefault="00846EE6">
      <w:pPr>
        <w:pStyle w:val="ConsPlusNormal"/>
        <w:jc w:val="both"/>
      </w:pPr>
      <w:r>
        <w:t xml:space="preserve">(в ред. </w:t>
      </w:r>
      <w:hyperlink r:id="rId72" w:history="1">
        <w:r>
          <w:rPr>
            <w:color w:val="0000FF"/>
          </w:rPr>
          <w:t>Постановления</w:t>
        </w:r>
      </w:hyperlink>
      <w:r>
        <w:t xml:space="preserve"> Правительства Забайкальского края от 31.12.2019 N 536)</w:t>
      </w:r>
    </w:p>
    <w:p w:rsidR="00846EE6" w:rsidRDefault="00846EE6">
      <w:pPr>
        <w:pStyle w:val="ConsPlusNormal"/>
        <w:jc w:val="both"/>
      </w:pPr>
    </w:p>
    <w:p w:rsidR="00846EE6" w:rsidRDefault="00846EE6">
      <w:pPr>
        <w:pStyle w:val="ConsPlusTitle"/>
        <w:jc w:val="center"/>
        <w:outlineLvl w:val="2"/>
      </w:pPr>
      <w:r>
        <w:t>ПОРЯДОК</w:t>
      </w:r>
    </w:p>
    <w:p w:rsidR="00846EE6" w:rsidRDefault="00846EE6">
      <w:pPr>
        <w:pStyle w:val="ConsPlusTitle"/>
        <w:jc w:val="center"/>
      </w:pPr>
      <w:r>
        <w:t>ВНЕСЕНИЯ ИЗМЕНЕНИЙ В УТВЕРЖДЕННЫЕ СПИСКИ МОЛОДЫХ СЕМЕЙ -</w:t>
      </w:r>
    </w:p>
    <w:p w:rsidR="00846EE6" w:rsidRDefault="00846EE6">
      <w:pPr>
        <w:pStyle w:val="ConsPlusTitle"/>
        <w:jc w:val="center"/>
      </w:pPr>
      <w:r>
        <w:t>ПРЕТЕНДЕНТОВ НА ПОЛУЧЕНИЕ СОЦИАЛЬНЫХ ВЫПЛАТ</w:t>
      </w:r>
    </w:p>
    <w:p w:rsidR="00846EE6" w:rsidRDefault="00846EE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46EE6" w:rsidRPr="00285B3D">
        <w:trPr>
          <w:jc w:val="center"/>
        </w:trPr>
        <w:tc>
          <w:tcPr>
            <w:tcW w:w="9294" w:type="dxa"/>
            <w:tcBorders>
              <w:top w:val="nil"/>
              <w:bottom w:val="nil"/>
            </w:tcBorders>
            <w:shd w:val="clear" w:color="auto" w:fill="F4F3F8"/>
          </w:tcPr>
          <w:p w:rsidR="00846EE6" w:rsidRDefault="00846EE6">
            <w:pPr>
              <w:pStyle w:val="ConsPlusNormal"/>
              <w:jc w:val="center"/>
              <w:rPr>
                <w:rFonts w:cs="Times New Roman"/>
              </w:rPr>
            </w:pPr>
            <w:r>
              <w:rPr>
                <w:color w:val="392C69"/>
              </w:rPr>
              <w:t>Список изменяющих документов</w:t>
            </w:r>
          </w:p>
          <w:p w:rsidR="00846EE6" w:rsidRDefault="00846EE6">
            <w:pPr>
              <w:pStyle w:val="ConsPlusNormal"/>
              <w:jc w:val="center"/>
              <w:rPr>
                <w:rFonts w:cs="Times New Roman"/>
              </w:rPr>
            </w:pPr>
            <w:r>
              <w:rPr>
                <w:color w:val="392C69"/>
              </w:rPr>
              <w:t>(в ред. Постановлений Правительства Забайкальского края</w:t>
            </w:r>
          </w:p>
          <w:p w:rsidR="00846EE6" w:rsidRDefault="00846EE6">
            <w:pPr>
              <w:pStyle w:val="ConsPlusNormal"/>
              <w:jc w:val="center"/>
              <w:rPr>
                <w:rFonts w:cs="Times New Roman"/>
              </w:rPr>
            </w:pPr>
            <w:r>
              <w:rPr>
                <w:color w:val="392C69"/>
              </w:rPr>
              <w:t xml:space="preserve">от 16.10.2018 </w:t>
            </w:r>
            <w:hyperlink r:id="rId73" w:history="1">
              <w:r>
                <w:rPr>
                  <w:color w:val="0000FF"/>
                </w:rPr>
                <w:t>N 431</w:t>
              </w:r>
            </w:hyperlink>
            <w:r>
              <w:rPr>
                <w:color w:val="392C69"/>
              </w:rPr>
              <w:t xml:space="preserve">, от 31.12.2019 </w:t>
            </w:r>
            <w:hyperlink r:id="rId74" w:history="1">
              <w:r>
                <w:rPr>
                  <w:color w:val="0000FF"/>
                </w:rPr>
                <w:t>N 536</w:t>
              </w:r>
            </w:hyperlink>
            <w:r>
              <w:rPr>
                <w:color w:val="392C69"/>
              </w:rPr>
              <w:t>)</w:t>
            </w:r>
          </w:p>
        </w:tc>
      </w:tr>
    </w:tbl>
    <w:p w:rsidR="00846EE6" w:rsidRDefault="00846EE6">
      <w:pPr>
        <w:pStyle w:val="ConsPlusNormal"/>
        <w:jc w:val="both"/>
        <w:rPr>
          <w:rFonts w:cs="Times New Roman"/>
        </w:rPr>
      </w:pPr>
    </w:p>
    <w:p w:rsidR="00846EE6" w:rsidRDefault="00846EE6">
      <w:pPr>
        <w:pStyle w:val="ConsPlusNormal"/>
        <w:ind w:firstLine="540"/>
        <w:jc w:val="both"/>
      </w:pPr>
      <w:r>
        <w:t xml:space="preserve">1. Настоящий Порядок устанавливает правила внесения изменений в списки молодых семей - претендентов на получение социальных выплат в планируемом году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7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соответственно - списки молодых семей - претендентов на получение социальных выплат, мероприятия ведомственной целевой программы).</w:t>
      </w:r>
    </w:p>
    <w:p w:rsidR="00846EE6" w:rsidRDefault="00846EE6">
      <w:pPr>
        <w:pStyle w:val="ConsPlusNormal"/>
        <w:jc w:val="both"/>
      </w:pPr>
      <w:r>
        <w:t xml:space="preserve">(п. 1 в ред. </w:t>
      </w:r>
      <w:hyperlink r:id="rId76"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2. Министерство строительства, дорожного хозяйства и транспорта Забайкальского края на основании заявок администраций муниципальных районов, городских округов, городских поселений (далее - муниципальное образование) в течение 10 рабочих дней после дня их поступления вносит соответствующие изменения в список молодых семей - претендентов на получение социальных выплат в случаях:</w:t>
      </w:r>
    </w:p>
    <w:p w:rsidR="00846EE6" w:rsidRDefault="00846EE6">
      <w:pPr>
        <w:pStyle w:val="ConsPlusNormal"/>
        <w:jc w:val="both"/>
      </w:pPr>
      <w:r>
        <w:t xml:space="preserve">(в ред. </w:t>
      </w:r>
      <w:hyperlink r:id="rId77"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bookmarkStart w:id="13" w:name="P416"/>
      <w:bookmarkEnd w:id="13"/>
      <w:r>
        <w:t>1) непредставления молодой семьей необходимых документов для получения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 в течение 15 рабочих дней после получения уведомления о необходимости представления таких документов;</w:t>
      </w:r>
    </w:p>
    <w:p w:rsidR="00846EE6" w:rsidRDefault="00846EE6">
      <w:pPr>
        <w:pStyle w:val="ConsPlusNormal"/>
        <w:spacing w:before="220"/>
        <w:ind w:firstLine="540"/>
        <w:jc w:val="both"/>
      </w:pPr>
      <w:r>
        <w:t>2) изменения состава молодой семьи в связи с расторжением брака, смертью членов молодой семьи, смены фамилии, имени, отчества членов молодой семьи;</w:t>
      </w:r>
    </w:p>
    <w:p w:rsidR="00846EE6" w:rsidRDefault="00846EE6">
      <w:pPr>
        <w:pStyle w:val="ConsPlusNormal"/>
        <w:jc w:val="both"/>
      </w:pPr>
      <w:r>
        <w:t xml:space="preserve">(в ред. </w:t>
      </w:r>
      <w:hyperlink r:id="rId78"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bookmarkStart w:id="14" w:name="P419"/>
      <w:bookmarkEnd w:id="14"/>
      <w:r>
        <w:t>3) отказа молодой семьи от получения в планируемом году социальной выплаты на приобретение жилого помещения или строительство индивидуального жилого дома;</w:t>
      </w:r>
    </w:p>
    <w:p w:rsidR="00846EE6" w:rsidRDefault="00846EE6">
      <w:pPr>
        <w:pStyle w:val="ConsPlusNormal"/>
        <w:spacing w:before="220"/>
        <w:ind w:firstLine="540"/>
        <w:jc w:val="both"/>
      </w:pPr>
      <w:r>
        <w:t>4) отказа молодой семьи от участия в мероприятии ведомственной целевой программы;</w:t>
      </w:r>
    </w:p>
    <w:p w:rsidR="00846EE6" w:rsidRDefault="00846EE6">
      <w:pPr>
        <w:pStyle w:val="ConsPlusNormal"/>
        <w:jc w:val="both"/>
      </w:pPr>
      <w:r>
        <w:t xml:space="preserve">(в ред. </w:t>
      </w:r>
      <w:hyperlink r:id="rId79"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 xml:space="preserve">5) несоответствия молодой семьи - претендента на получение социальной выплаты на приобретение жилого помещения или строительство индивидуального жилого дома условиям, указанным в </w:t>
      </w:r>
      <w:hyperlink w:anchor="P106" w:history="1">
        <w:r>
          <w:rPr>
            <w:color w:val="0000FF"/>
          </w:rPr>
          <w:t>пункте 2</w:t>
        </w:r>
      </w:hyperlink>
      <w:r>
        <w:t xml:space="preserve"> Правил предоставления молодым семьям социальных выплат на приобретение (строительство) жилья и их использования;</w:t>
      </w:r>
    </w:p>
    <w:p w:rsidR="00846EE6" w:rsidRDefault="00846EE6">
      <w:pPr>
        <w:pStyle w:val="ConsPlusNormal"/>
        <w:spacing w:before="220"/>
        <w:ind w:firstLine="540"/>
        <w:jc w:val="both"/>
      </w:pPr>
      <w:r>
        <w:t>6) получения молодой семьей социальной выплаты;</w:t>
      </w:r>
    </w:p>
    <w:p w:rsidR="00846EE6" w:rsidRDefault="00846EE6">
      <w:pPr>
        <w:pStyle w:val="ConsPlusNormal"/>
        <w:spacing w:before="220"/>
        <w:ind w:firstLine="540"/>
        <w:jc w:val="both"/>
      </w:pPr>
      <w:r>
        <w:t>7) выезда молодой семьи в другое муниципальное образование на постоянное место жительства;</w:t>
      </w:r>
    </w:p>
    <w:p w:rsidR="00846EE6" w:rsidRDefault="00846EE6">
      <w:pPr>
        <w:pStyle w:val="ConsPlusNormal"/>
        <w:spacing w:before="220"/>
        <w:ind w:firstLine="540"/>
        <w:jc w:val="both"/>
      </w:pPr>
      <w:r>
        <w:t>8) выявления в представленных документах недостоверных сведений, фактов несоответствия и (или) невыполнения условий мероприятия ведомственной целевой программы, по которым молодая семья была включена в список молодых семей участниц мероприятия ведомственной целевой программы, изъявивших желание получить социальную выплату на приобретение (строительство) жилья в планируемом году;</w:t>
      </w:r>
    </w:p>
    <w:p w:rsidR="00846EE6" w:rsidRDefault="00846EE6">
      <w:pPr>
        <w:pStyle w:val="ConsPlusNormal"/>
        <w:jc w:val="both"/>
      </w:pPr>
      <w:r>
        <w:t xml:space="preserve">(пп. 8 в ред. </w:t>
      </w:r>
      <w:hyperlink r:id="rId80"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9) неправомерных действий должностных лиц при решении вопроса о включении молодой семьи в список участниц мероприятия ведомственной целевой программы, изъявивших желание получить социальную выплату на приобретение (строительство) жилья в планируемом году по муниципальному образованию.</w:t>
      </w:r>
    </w:p>
    <w:p w:rsidR="00846EE6" w:rsidRDefault="00846EE6">
      <w:pPr>
        <w:pStyle w:val="ConsPlusNormal"/>
        <w:jc w:val="both"/>
      </w:pPr>
      <w:r>
        <w:t xml:space="preserve">(в ред. </w:t>
      </w:r>
      <w:hyperlink r:id="rId81"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3. Администрация муниципального образования предоставляет социальную выплату молодым семьям согласно очередности, установленной в списке молодых семей - участниц мероприятия ведомственной целевой программы, изъявивших желание получить социальную выплату на приобретение (строительство) жилья в планируемом году, по данному муниципальному образованию.</w:t>
      </w:r>
    </w:p>
    <w:p w:rsidR="00846EE6" w:rsidRDefault="00846EE6">
      <w:pPr>
        <w:pStyle w:val="ConsPlusNormal"/>
        <w:jc w:val="both"/>
      </w:pPr>
      <w:r>
        <w:t xml:space="preserve">(в ред. </w:t>
      </w:r>
      <w:hyperlink r:id="rId82" w:history="1">
        <w:r>
          <w:rPr>
            <w:color w:val="0000FF"/>
          </w:rPr>
          <w:t>Постановления</w:t>
        </w:r>
      </w:hyperlink>
      <w:r>
        <w:t xml:space="preserve"> Правительства Забайкальского края от 31.12.2019 N 536)</w:t>
      </w:r>
    </w:p>
    <w:p w:rsidR="00846EE6" w:rsidRDefault="00846EE6">
      <w:pPr>
        <w:pStyle w:val="ConsPlusNormal"/>
        <w:spacing w:before="220"/>
        <w:ind w:firstLine="540"/>
        <w:jc w:val="both"/>
      </w:pPr>
      <w:r>
        <w:t>В случае недостаточности средств из федерального бюджета, бюджета Забайкальского края, предоставляемых в качестве составной доли социальной выплаты молодой семье, в список включается следующая по очереди молодая семья, изъявившая желание получить социальную выплату в планируемом году, которой определен меньший размер социальной выплаты, достаточный для предоставления социальной выплаты из федерального бюджета и бюджета Забайкальского края.</w:t>
      </w:r>
    </w:p>
    <w:p w:rsidR="00846EE6" w:rsidRDefault="00846EE6">
      <w:pPr>
        <w:pStyle w:val="ConsPlusNormal"/>
        <w:spacing w:before="220"/>
        <w:ind w:firstLine="540"/>
        <w:jc w:val="both"/>
      </w:pPr>
      <w:r>
        <w:t xml:space="preserve">В случае исключения молодой семьи - претендента на получение социальных выплат в соответствующем году из утвержденного списка молодых семей - претендентов на получение социальных выплат в соответствующем году по основаниям, указанным в </w:t>
      </w:r>
      <w:hyperlink w:anchor="P416" w:history="1">
        <w:r>
          <w:rPr>
            <w:color w:val="0000FF"/>
          </w:rPr>
          <w:t>подпунктах 1</w:t>
        </w:r>
      </w:hyperlink>
      <w:r>
        <w:t xml:space="preserve"> и </w:t>
      </w:r>
      <w:hyperlink w:anchor="P419" w:history="1">
        <w:r>
          <w:rPr>
            <w:color w:val="0000FF"/>
          </w:rPr>
          <w:t>3 пункта 2</w:t>
        </w:r>
      </w:hyperlink>
      <w:r>
        <w:t xml:space="preserve"> настоящего Порядка, за молодой семьей сохраняется право на участие в мероприятии ведомственной целевой программы.</w:t>
      </w:r>
    </w:p>
    <w:p w:rsidR="00846EE6" w:rsidRDefault="00846EE6">
      <w:pPr>
        <w:pStyle w:val="ConsPlusNormal"/>
        <w:jc w:val="both"/>
      </w:pPr>
      <w:r>
        <w:t xml:space="preserve">(в ред. </w:t>
      </w:r>
      <w:hyperlink r:id="rId83" w:history="1">
        <w:r>
          <w:rPr>
            <w:color w:val="0000FF"/>
          </w:rPr>
          <w:t>Постановления</w:t>
        </w:r>
      </w:hyperlink>
      <w:r>
        <w:t xml:space="preserve"> Правительства Забайкальского края от 31.12.2019 N 536)</w:t>
      </w:r>
    </w:p>
    <w:p w:rsidR="00846EE6" w:rsidRDefault="00846EE6">
      <w:pPr>
        <w:pStyle w:val="ConsPlusNormal"/>
        <w:jc w:val="both"/>
      </w:pPr>
    </w:p>
    <w:p w:rsidR="00846EE6" w:rsidRDefault="00846EE6">
      <w:pPr>
        <w:pStyle w:val="ConsPlusTitle"/>
        <w:jc w:val="center"/>
        <w:outlineLvl w:val="2"/>
      </w:pPr>
      <w:r>
        <w:t>ПОРЯДОК</w:t>
      </w:r>
    </w:p>
    <w:p w:rsidR="00846EE6" w:rsidRDefault="00846EE6">
      <w:pPr>
        <w:pStyle w:val="ConsPlusTitle"/>
        <w:jc w:val="center"/>
      </w:pPr>
      <w:r>
        <w:t>ПРЕДОСТАВЛЕНИЯ И РАСХОДОВАНИЯ СУБСИДИЙ, ВЫДЕЛЯЕМЫХ</w:t>
      </w:r>
    </w:p>
    <w:p w:rsidR="00846EE6" w:rsidRDefault="00846EE6">
      <w:pPr>
        <w:pStyle w:val="ConsPlusTitle"/>
        <w:jc w:val="center"/>
      </w:pPr>
      <w:r>
        <w:t>ИЗ БЮДЖЕТА ЗАБАЙКАЛЬСКОГО КРАЯ БЮДЖЕТАМ МУНИЦИПАЛЬНЫХ</w:t>
      </w:r>
    </w:p>
    <w:p w:rsidR="00846EE6" w:rsidRDefault="00846EE6">
      <w:pPr>
        <w:pStyle w:val="ConsPlusTitle"/>
        <w:jc w:val="center"/>
      </w:pPr>
      <w:r>
        <w:t>ОБРАЗОВАНИЙ НА РЕАЛИЗАЦИЮ МЕРОПРИЯТИЙ ПО ПРЕДОСТАВЛЕНИЮ</w:t>
      </w:r>
    </w:p>
    <w:p w:rsidR="00846EE6" w:rsidRDefault="00846EE6">
      <w:pPr>
        <w:pStyle w:val="ConsPlusTitle"/>
        <w:jc w:val="center"/>
      </w:pPr>
      <w:r>
        <w:t>МОЛОДЫМ СЕМЬЯМ СОЦИАЛЬНЫХ ВЫПЛАТ НА ПРИОБРЕТЕНИЕ ЖИЛЬЯ ИЛИ</w:t>
      </w:r>
    </w:p>
    <w:p w:rsidR="00846EE6" w:rsidRDefault="00846EE6">
      <w:pPr>
        <w:pStyle w:val="ConsPlusTitle"/>
        <w:jc w:val="center"/>
      </w:pPr>
      <w:r>
        <w:t>СТРОИТЕЛЬСТВО ИНДИВИДУАЛЬНОГО ЖИЛОГО ДОМА</w:t>
      </w:r>
    </w:p>
    <w:p w:rsidR="00846EE6" w:rsidRDefault="00846EE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46EE6" w:rsidRPr="00285B3D">
        <w:trPr>
          <w:jc w:val="center"/>
        </w:trPr>
        <w:tc>
          <w:tcPr>
            <w:tcW w:w="9294" w:type="dxa"/>
            <w:tcBorders>
              <w:top w:val="nil"/>
              <w:bottom w:val="nil"/>
            </w:tcBorders>
            <w:shd w:val="clear" w:color="auto" w:fill="F4F3F8"/>
          </w:tcPr>
          <w:p w:rsidR="00846EE6" w:rsidRDefault="00846EE6">
            <w:pPr>
              <w:pStyle w:val="ConsPlusNormal"/>
              <w:jc w:val="center"/>
              <w:rPr>
                <w:rFonts w:cs="Times New Roman"/>
              </w:rPr>
            </w:pPr>
            <w:r>
              <w:rPr>
                <w:color w:val="392C69"/>
              </w:rPr>
              <w:t>Список изменяющих документов</w:t>
            </w:r>
          </w:p>
          <w:p w:rsidR="00846EE6" w:rsidRDefault="00846EE6">
            <w:pPr>
              <w:pStyle w:val="ConsPlusNormal"/>
              <w:jc w:val="center"/>
              <w:rPr>
                <w:rFonts w:cs="Times New Roman"/>
              </w:rPr>
            </w:pPr>
            <w:r>
              <w:rPr>
                <w:color w:val="392C69"/>
              </w:rPr>
              <w:t>(в ред. Постановлений Правительства Забайкальского края</w:t>
            </w:r>
          </w:p>
          <w:p w:rsidR="00846EE6" w:rsidRDefault="00846EE6">
            <w:pPr>
              <w:pStyle w:val="ConsPlusNormal"/>
              <w:jc w:val="center"/>
              <w:rPr>
                <w:rFonts w:cs="Times New Roman"/>
              </w:rPr>
            </w:pPr>
            <w:r>
              <w:rPr>
                <w:color w:val="392C69"/>
              </w:rPr>
              <w:t xml:space="preserve">от 16.10.2018 </w:t>
            </w:r>
            <w:hyperlink r:id="rId84" w:history="1">
              <w:r>
                <w:rPr>
                  <w:color w:val="0000FF"/>
                </w:rPr>
                <w:t>N 431</w:t>
              </w:r>
            </w:hyperlink>
            <w:r>
              <w:rPr>
                <w:color w:val="392C69"/>
              </w:rPr>
              <w:t xml:space="preserve">, от 22.03.2019 </w:t>
            </w:r>
            <w:hyperlink r:id="rId85" w:history="1">
              <w:r>
                <w:rPr>
                  <w:color w:val="0000FF"/>
                </w:rPr>
                <w:t>N 75</w:t>
              </w:r>
            </w:hyperlink>
            <w:r>
              <w:rPr>
                <w:color w:val="392C69"/>
              </w:rPr>
              <w:t>)</w:t>
            </w:r>
          </w:p>
        </w:tc>
      </w:tr>
    </w:tbl>
    <w:p w:rsidR="00846EE6" w:rsidRDefault="00846EE6">
      <w:pPr>
        <w:pStyle w:val="ConsPlusNormal"/>
        <w:jc w:val="both"/>
        <w:rPr>
          <w:rFonts w:cs="Times New Roman"/>
        </w:rPr>
      </w:pPr>
    </w:p>
    <w:p w:rsidR="00846EE6" w:rsidRDefault="00846EE6">
      <w:pPr>
        <w:pStyle w:val="ConsPlusNormal"/>
        <w:ind w:firstLine="540"/>
        <w:jc w:val="both"/>
      </w:pPr>
      <w:r>
        <w:t>1. Настоящий Порядок устанавливает цели, условия предоставления и расходования субсидий, выделяемых из бюджета Забайкальского края бюджетам муниципальных районов, городских округов (далее - муниципальные образования) на реализацию мероприятий по предоставлению молодым семьям социальных выплат на приобретение жилья или строительство индивидуального жилого дома (далее - субсидия).</w:t>
      </w:r>
    </w:p>
    <w:p w:rsidR="00846EE6" w:rsidRDefault="00846EE6">
      <w:pPr>
        <w:pStyle w:val="ConsPlusNormal"/>
        <w:jc w:val="both"/>
      </w:pPr>
      <w:r>
        <w:t xml:space="preserve">(в ред. </w:t>
      </w:r>
      <w:hyperlink r:id="rId86" w:history="1">
        <w:r>
          <w:rPr>
            <w:color w:val="0000FF"/>
          </w:rPr>
          <w:t>Постановления</w:t>
        </w:r>
      </w:hyperlink>
      <w:r>
        <w:t xml:space="preserve"> Правительства Забайкальского края от 16.10.2018 N 431)</w:t>
      </w:r>
    </w:p>
    <w:p w:rsidR="00846EE6" w:rsidRDefault="00846EE6">
      <w:pPr>
        <w:pStyle w:val="ConsPlusNormal"/>
        <w:spacing w:before="220"/>
        <w:ind w:firstLine="540"/>
        <w:jc w:val="both"/>
      </w:pPr>
      <w:r>
        <w:t>2. Субсидии предоставляются Министерством территориального развития Забайкальского края (далее - Министерство) в пределах бюджетных ассигнований, предусмотренных законом Забайкальского края о бюджете Забайкальского края на соответствующий финансовый год и плановый период.</w:t>
      </w:r>
    </w:p>
    <w:p w:rsidR="00846EE6" w:rsidRDefault="00846EE6">
      <w:pPr>
        <w:pStyle w:val="ConsPlusNormal"/>
        <w:spacing w:before="220"/>
        <w:ind w:firstLine="540"/>
        <w:jc w:val="both"/>
      </w:pPr>
      <w:r>
        <w:t xml:space="preserve">3. Получателями субсидии являются муниципальные образования, представившие в Министерство заявку об участии в основном мероприятии "Обеспечение жильем молодых семей" государственной </w:t>
      </w:r>
      <w:hyperlink r:id="rId8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основное мероприятие), по форме и в срок, которые утверждены Министерством.</w:t>
      </w:r>
    </w:p>
    <w:p w:rsidR="00846EE6" w:rsidRDefault="00846EE6">
      <w:pPr>
        <w:pStyle w:val="ConsPlusNormal"/>
        <w:spacing w:before="220"/>
        <w:ind w:firstLine="540"/>
        <w:jc w:val="both"/>
      </w:pPr>
      <w:r>
        <w:t>4. Субсидия предоставляется при соблюдении следующих условий:</w:t>
      </w:r>
    </w:p>
    <w:p w:rsidR="00846EE6" w:rsidRDefault="00846EE6">
      <w:pPr>
        <w:pStyle w:val="ConsPlusNormal"/>
        <w:spacing w:before="220"/>
        <w:ind w:firstLine="540"/>
        <w:jc w:val="both"/>
      </w:pPr>
      <w:r>
        <w:t>1) наличие утвержденной муниципальной программы обеспечения жильем молодых семей, предусматривающей предоставление социальных выплат молодым семьям в соответствии с условиями основного мероприятия;</w:t>
      </w:r>
    </w:p>
    <w:p w:rsidR="00846EE6" w:rsidRDefault="00846EE6">
      <w:pPr>
        <w:pStyle w:val="ConsPlusNormal"/>
        <w:spacing w:before="220"/>
        <w:ind w:firstLine="540"/>
        <w:jc w:val="both"/>
      </w:pPr>
      <w:r>
        <w:t>2) представление документов, подтверждающих наличие расходных обязательств и бюджетных ассигнований на финансирование в соответствующем финансовом году и плановом периоде муниципальных программ обеспечения жильем молодых семей;</w:t>
      </w:r>
    </w:p>
    <w:p w:rsidR="00846EE6" w:rsidRDefault="00846EE6">
      <w:pPr>
        <w:pStyle w:val="ConsPlusNormal"/>
        <w:spacing w:before="220"/>
        <w:ind w:firstLine="540"/>
        <w:jc w:val="both"/>
      </w:pPr>
      <w:r>
        <w:t>3) наличие списка молодых семей - участниц основного мероприятия, изъявивших желание получить социальную выплату в планируемом году, по муниципальному образованию.</w:t>
      </w:r>
    </w:p>
    <w:p w:rsidR="00846EE6" w:rsidRDefault="00846EE6">
      <w:pPr>
        <w:pStyle w:val="ConsPlusNormal"/>
        <w:jc w:val="both"/>
      </w:pPr>
      <w:r>
        <w:t xml:space="preserve">(в ред. </w:t>
      </w:r>
      <w:hyperlink r:id="rId88" w:history="1">
        <w:r>
          <w:rPr>
            <w:color w:val="0000FF"/>
          </w:rPr>
          <w:t>Постановления</w:t>
        </w:r>
      </w:hyperlink>
      <w:r>
        <w:t xml:space="preserve"> Правительства Забайкальского края от 16.10.2018 N 431)</w:t>
      </w:r>
    </w:p>
    <w:p w:rsidR="00846EE6" w:rsidRDefault="00846EE6">
      <w:pPr>
        <w:pStyle w:val="ConsPlusNormal"/>
        <w:spacing w:before="220"/>
        <w:ind w:firstLine="540"/>
        <w:jc w:val="both"/>
      </w:pPr>
      <w:r>
        <w:t>4(1). Реализация мероприятий по предоставлению молодым семьям социальных выплат на приобретение жилья или строительство индивидуального жилого дома на территории городского поселения осуществляется муниципальным районом при наличии полномочий, переданных в установленном порядке городским поселением.</w:t>
      </w:r>
    </w:p>
    <w:p w:rsidR="00846EE6" w:rsidRDefault="00846EE6">
      <w:pPr>
        <w:pStyle w:val="ConsPlusNormal"/>
        <w:jc w:val="both"/>
      </w:pPr>
      <w:r>
        <w:t xml:space="preserve">(п. 4(1) введен </w:t>
      </w:r>
      <w:hyperlink r:id="rId89" w:history="1">
        <w:r>
          <w:rPr>
            <w:color w:val="0000FF"/>
          </w:rPr>
          <w:t>Постановлением</w:t>
        </w:r>
      </w:hyperlink>
      <w:r>
        <w:t xml:space="preserve"> Правительства Забайкальского края от 22.03.2019 N 75)</w:t>
      </w:r>
    </w:p>
    <w:p w:rsidR="00846EE6" w:rsidRDefault="00846EE6">
      <w:pPr>
        <w:pStyle w:val="ConsPlusNormal"/>
        <w:spacing w:before="220"/>
        <w:ind w:firstLine="540"/>
        <w:jc w:val="both"/>
      </w:pPr>
      <w:r>
        <w:t>5. Размер средств федерального и краевого бюджетов, направляемых на софинансирование мероприятий настоящей подпрограммы, определяется исходя из механизма реализации основного мероприятия. Перечисление средств осуществляется на основании ежегодных соглашений о реализации основного мероприятия, заключаемых между Правительством Забайкальского края и Министерством строительства и жилищно-коммунального хозяйства Российской Федерации, в которых содержатся условия предоставления социальных выплат молодым семьям.</w:t>
      </w:r>
    </w:p>
    <w:p w:rsidR="00846EE6" w:rsidRDefault="00846EE6">
      <w:pPr>
        <w:pStyle w:val="ConsPlusNormal"/>
        <w:spacing w:before="220"/>
        <w:ind w:firstLine="540"/>
        <w:jc w:val="both"/>
      </w:pPr>
      <w:r>
        <w:t>6. Распределение субсидий, выделяемых за счет бюджета Забайкальского края, включая средства, поступившие из федерального бюджета на софинансирование мероприятий настоящей подпрограммы, между администрациями муниципальных образований, участвующими в реализации подпрограммы в планируемом году, осуществляется по следующей формуле:</w:t>
      </w:r>
    </w:p>
    <w:p w:rsidR="00846EE6" w:rsidRDefault="00846EE6">
      <w:pPr>
        <w:pStyle w:val="ConsPlusNormal"/>
        <w:jc w:val="both"/>
        <w:rPr>
          <w:rFonts w:cs="Times New Roman"/>
        </w:rPr>
      </w:pPr>
    </w:p>
    <w:p w:rsidR="00846EE6" w:rsidRDefault="00846EE6">
      <w:pPr>
        <w:pStyle w:val="ConsPlusNormal"/>
        <w:jc w:val="center"/>
        <w:rPr>
          <w:rFonts w:cs="Times New Roman"/>
        </w:rPr>
      </w:pPr>
      <w:r w:rsidRPr="0069105C">
        <w:rPr>
          <w:rFonts w:cs="Times New Roman"/>
          <w:position w:val="-11"/>
        </w:rPr>
        <w:pict>
          <v:shape id="_x0000_i1027" style="width:132pt;height:21.6pt" coordsize="" o:spt="100" adj="0,,0" path="" filled="f" stroked="f">
            <v:stroke joinstyle="miter"/>
            <v:imagedata r:id="rId90"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846EE6" w:rsidRDefault="00846EE6">
      <w:pPr>
        <w:pStyle w:val="ConsPlusNormal"/>
        <w:jc w:val="both"/>
        <w:rPr>
          <w:rFonts w:cs="Times New Roman"/>
        </w:rPr>
      </w:pPr>
    </w:p>
    <w:p w:rsidR="00846EE6" w:rsidRDefault="00846EE6">
      <w:pPr>
        <w:pStyle w:val="ConsPlusNormal"/>
        <w:ind w:firstLine="540"/>
        <w:jc w:val="both"/>
      </w:pPr>
      <w:r>
        <w:t>Ci - объем средств бюджета Забайкальского края, включая средства, поступившие из федерального бюджета на софинансирование мероприятий настоящей подпрограммы, для предоставления субсидии i-му муниципальному образованию в текущем финансовом году;</w:t>
      </w:r>
    </w:p>
    <w:p w:rsidR="00846EE6" w:rsidRDefault="00846EE6">
      <w:pPr>
        <w:pStyle w:val="ConsPlusNormal"/>
        <w:spacing w:before="220"/>
        <w:ind w:firstLine="540"/>
        <w:jc w:val="both"/>
      </w:pPr>
      <w:r>
        <w:t>Mi - объем расходных обязательств i-го муниципального образования на реализацию мероприятий по обеспечению жильем молодых семей - участниц основного мероприятия в текущем финансовом году;</w:t>
      </w:r>
    </w:p>
    <w:p w:rsidR="00846EE6" w:rsidRDefault="00846EE6">
      <w:pPr>
        <w:pStyle w:val="ConsPlusNormal"/>
        <w:spacing w:before="220"/>
        <w:ind w:firstLine="540"/>
        <w:jc w:val="both"/>
      </w:pPr>
      <w:r>
        <w:t>С - размер бюджетных ассигнований бюджета Забайкальского края, включая средства, поступившие из федерального бюджета на софинансирование мероприятий настоящей подпрограммы, на очередной финансовый год для предоставления субсидий муниципальным образованиям, подлежащих распределению на соответствующий год.</w:t>
      </w:r>
    </w:p>
    <w:p w:rsidR="00846EE6" w:rsidRDefault="00846EE6">
      <w:pPr>
        <w:pStyle w:val="ConsPlusNormal"/>
        <w:spacing w:before="220"/>
        <w:ind w:firstLine="540"/>
        <w:jc w:val="both"/>
      </w:pPr>
      <w:r>
        <w:t>7. Размер средств местного бюджета, направляемых на финансирование мероприятий по обеспечению жильем молодых семей, составляет не менее 30% от размера социальной выплаты молодой семье, которая числится первой в списке молодых семей - участниц основного мероприятия "Обеспечение жильем молодых семей", изъявивших желание получить социальную выплату на приобретение (строительство) жилья в планируемом году, по муниципальному образованию.</w:t>
      </w:r>
    </w:p>
    <w:p w:rsidR="00846EE6" w:rsidRDefault="00846EE6">
      <w:pPr>
        <w:pStyle w:val="ConsPlusNormal"/>
        <w:jc w:val="both"/>
      </w:pPr>
      <w:r>
        <w:t xml:space="preserve">(в ред. </w:t>
      </w:r>
      <w:hyperlink r:id="rId91" w:history="1">
        <w:r>
          <w:rPr>
            <w:color w:val="0000FF"/>
          </w:rPr>
          <w:t>Постановления</w:t>
        </w:r>
      </w:hyperlink>
      <w:r>
        <w:t xml:space="preserve"> Правительства Забайкальского края от 16.10.2018 N 431)</w:t>
      </w:r>
    </w:p>
    <w:p w:rsidR="00846EE6" w:rsidRDefault="00846EE6">
      <w:pPr>
        <w:pStyle w:val="ConsPlusNormal"/>
        <w:spacing w:before="220"/>
        <w:ind w:firstLine="540"/>
        <w:jc w:val="both"/>
      </w:pPr>
      <w:r>
        <w:t>8. Перечисление средств осуществляется на основании ежегодных соглашений о реализации основного мероприятия, заключаемых между Правительством Забайкальского края и Министерством строительства и жилищно-коммунального хозяйства Российской Федерации, в которых содержатся условия предоставления социальных выплат молодым семьям.</w:t>
      </w:r>
    </w:p>
    <w:p w:rsidR="00846EE6" w:rsidRDefault="00846EE6">
      <w:pPr>
        <w:pStyle w:val="ConsPlusNormal"/>
        <w:spacing w:before="220"/>
        <w:ind w:firstLine="540"/>
        <w:jc w:val="both"/>
      </w:pPr>
      <w:r>
        <w:t>9. Министерство финансов Забайкальского края на основании заявки на финансирование субсидий по устанавливаемой им форме, представленной Министерством, в установленном порядке перечисляет средства субсидии на лицевой счет Министерства в соответствии с бюджетными ассигнованиями, утвержденным кассовым планом.</w:t>
      </w:r>
    </w:p>
    <w:p w:rsidR="00846EE6" w:rsidRDefault="00846EE6">
      <w:pPr>
        <w:pStyle w:val="ConsPlusNormal"/>
        <w:spacing w:before="220"/>
        <w:ind w:firstLine="540"/>
        <w:jc w:val="both"/>
      </w:pPr>
      <w:r>
        <w:t xml:space="preserve">10. Министерство на основании соглашений о предоставлении субсидии, заключенных между Министерством и администрациями муниципальных образований в соответствии с </w:t>
      </w:r>
      <w:hyperlink r:id="rId92" w:history="1">
        <w:r>
          <w:rPr>
            <w:color w:val="0000FF"/>
          </w:rPr>
          <w:t>подпунктом "л"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постановлениям Правительства Российской Федерации от 30 сентября 2014 года N 999 (далее - соглашения), в течение 10 рабочих дней после поступления денежных средств на лицевой счет Министерства перечисляет средства субсидии в бюджеты муниципальных образований на счета, открытые для кассового обслуживания исполнения соответствующих бюджетов.</w:t>
      </w:r>
    </w:p>
    <w:p w:rsidR="00846EE6" w:rsidRDefault="00846EE6">
      <w:pPr>
        <w:pStyle w:val="ConsPlusNormal"/>
        <w:jc w:val="both"/>
      </w:pPr>
      <w:r>
        <w:t xml:space="preserve">(в ред. </w:t>
      </w:r>
      <w:hyperlink r:id="rId93" w:history="1">
        <w:r>
          <w:rPr>
            <w:color w:val="0000FF"/>
          </w:rPr>
          <w:t>Постановления</w:t>
        </w:r>
      </w:hyperlink>
      <w:r>
        <w:t xml:space="preserve"> Правительства Забайкальского края от 16.10.2018 N 431)</w:t>
      </w:r>
    </w:p>
    <w:p w:rsidR="00846EE6" w:rsidRDefault="00846EE6">
      <w:pPr>
        <w:pStyle w:val="ConsPlusNormal"/>
        <w:spacing w:before="220"/>
        <w:ind w:firstLine="540"/>
        <w:jc w:val="both"/>
      </w:pPr>
      <w:r>
        <w:t>11. В соглашении о предоставлении субсидии предусматриваются:</w:t>
      </w:r>
    </w:p>
    <w:p w:rsidR="00846EE6" w:rsidRDefault="00846EE6">
      <w:pPr>
        <w:pStyle w:val="ConsPlusNormal"/>
        <w:spacing w:before="220"/>
        <w:ind w:firstLine="540"/>
        <w:jc w:val="both"/>
      </w:pPr>
      <w:r>
        <w:t>1) целевое назначение субсидии;</w:t>
      </w:r>
    </w:p>
    <w:p w:rsidR="00846EE6" w:rsidRDefault="00846EE6">
      <w:pPr>
        <w:pStyle w:val="ConsPlusNormal"/>
        <w:spacing w:before="220"/>
        <w:ind w:firstLine="540"/>
        <w:jc w:val="both"/>
      </w:pPr>
      <w:r>
        <w:t>2) размер субсидии, условия ее предоставления и расходования;</w:t>
      </w:r>
    </w:p>
    <w:p w:rsidR="00846EE6" w:rsidRDefault="00846EE6">
      <w:pPr>
        <w:pStyle w:val="ConsPlusNormal"/>
        <w:spacing w:before="220"/>
        <w:ind w:firstLine="540"/>
        <w:jc w:val="both"/>
      </w:pPr>
      <w:r>
        <w:t>3) порядок осуществления контроля за соблюдением муниципальным образованием условий расходования субсидий;</w:t>
      </w:r>
    </w:p>
    <w:p w:rsidR="00846EE6" w:rsidRDefault="00846EE6">
      <w:pPr>
        <w:pStyle w:val="ConsPlusNormal"/>
        <w:spacing w:before="220"/>
        <w:ind w:firstLine="540"/>
        <w:jc w:val="both"/>
      </w:pPr>
      <w:r>
        <w:t>4) значения показателей результативности предоставления субсидий;</w:t>
      </w:r>
    </w:p>
    <w:p w:rsidR="00846EE6" w:rsidRDefault="00846EE6">
      <w:pPr>
        <w:pStyle w:val="ConsPlusNormal"/>
        <w:spacing w:before="220"/>
        <w:ind w:firstLine="540"/>
        <w:jc w:val="both"/>
      </w:pPr>
      <w:r>
        <w:t>5) обязательство администрации муниципального образования представить в сроки, установленные соглашением о предоставлении субсидии, отчеты об осуществлении расходов бюджета муниципального образования, источником обеспечения которых являются субсидии;</w:t>
      </w:r>
    </w:p>
    <w:p w:rsidR="00846EE6" w:rsidRDefault="00846EE6">
      <w:pPr>
        <w:pStyle w:val="ConsPlusNormal"/>
        <w:spacing w:before="220"/>
        <w:ind w:firstLine="540"/>
        <w:jc w:val="both"/>
      </w:pPr>
      <w:r>
        <w:t>6) ответственность сторон за нарушение условий предоставления и расходования субсидий;</w:t>
      </w:r>
    </w:p>
    <w:p w:rsidR="00846EE6" w:rsidRDefault="00846EE6">
      <w:pPr>
        <w:pStyle w:val="ConsPlusNormal"/>
        <w:spacing w:before="220"/>
        <w:ind w:firstLine="540"/>
        <w:jc w:val="both"/>
      </w:pPr>
      <w:r>
        <w:t>7) иные условия, определяемые по соглашению сторон, регулирующие порядок предоставления и расходования субсидии.</w:t>
      </w:r>
    </w:p>
    <w:p w:rsidR="00846EE6" w:rsidRDefault="00846EE6">
      <w:pPr>
        <w:pStyle w:val="ConsPlusNormal"/>
        <w:spacing w:before="220"/>
        <w:ind w:firstLine="540"/>
        <w:jc w:val="both"/>
      </w:pPr>
      <w:r>
        <w:t>12. Администрации муниципальных образований несут ответственность за нецелевое использование средств, выделенных из бюджета Забайкальского края на финансирование субсидий, в соответствии с действующим законодательством.</w:t>
      </w:r>
    </w:p>
    <w:p w:rsidR="00846EE6" w:rsidRDefault="00846EE6">
      <w:pPr>
        <w:pStyle w:val="ConsPlusNormal"/>
        <w:spacing w:before="220"/>
        <w:ind w:firstLine="540"/>
        <w:jc w:val="both"/>
      </w:pPr>
      <w:r>
        <w:t>13. Субсидии имеют целевой характер и не могут быть использованы на другие цели. Контроль за целевым использованием средств, выделенных из бюджета Забайкальского края на финансирование субсидий, осуществляют Министерство и соответствующие органы государственного финансового контроля Забайкальского края.</w:t>
      </w:r>
    </w:p>
    <w:p w:rsidR="00846EE6" w:rsidRDefault="00846EE6">
      <w:pPr>
        <w:pStyle w:val="ConsPlusNormal"/>
        <w:spacing w:before="220"/>
        <w:ind w:firstLine="540"/>
        <w:jc w:val="both"/>
      </w:pPr>
      <w:r>
        <w:t>14. Остаток неиспользованных субсидий подлежит возврату в доход бюджета Забайкальского края в соответствии с действующим законодательством.</w:t>
      </w:r>
    </w:p>
    <w:p w:rsidR="00846EE6" w:rsidRDefault="00846EE6">
      <w:pPr>
        <w:pStyle w:val="ConsPlusNormal"/>
        <w:spacing w:before="220"/>
        <w:ind w:firstLine="540"/>
        <w:jc w:val="both"/>
      </w:pPr>
      <w:r>
        <w:t>15. В случае, если муниципальным образованием по состоянию на 31 декабря года предоставления субсидии не достигнуты показатели результативности использования субсидии, предусмотренные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бюджет Забайкальского края в срок до 1 июня года, следующего за годом предоставления субсидии (V</w:t>
      </w:r>
      <w:r>
        <w:rPr>
          <w:vertAlign w:val="subscript"/>
        </w:rPr>
        <w:t>возврата</w:t>
      </w:r>
      <w:r>
        <w:t>), рассчитывается по формуле:</w:t>
      </w:r>
    </w:p>
    <w:p w:rsidR="00846EE6" w:rsidRDefault="00846EE6">
      <w:pPr>
        <w:pStyle w:val="ConsPlusNormal"/>
        <w:jc w:val="both"/>
        <w:rPr>
          <w:rFonts w:cs="Times New Roman"/>
        </w:rPr>
      </w:pPr>
    </w:p>
    <w:p w:rsidR="00846EE6" w:rsidRDefault="00846EE6">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846EE6" w:rsidRDefault="00846EE6">
      <w:pPr>
        <w:pStyle w:val="ConsPlusNormal"/>
        <w:jc w:val="both"/>
        <w:rPr>
          <w:rFonts w:cs="Times New Roman"/>
        </w:rPr>
      </w:pPr>
    </w:p>
    <w:p w:rsidR="00846EE6" w:rsidRDefault="00846EE6">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w:t>
      </w:r>
    </w:p>
    <w:p w:rsidR="00846EE6" w:rsidRDefault="00846EE6">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w:t>
      </w:r>
    </w:p>
    <w:p w:rsidR="00846EE6" w:rsidRDefault="00846EE6">
      <w:pPr>
        <w:pStyle w:val="ConsPlusNormal"/>
        <w:spacing w:before="220"/>
        <w:ind w:firstLine="540"/>
        <w:jc w:val="both"/>
      </w:pPr>
      <w:r>
        <w:t>n - общее количество показателей результативности использования субсидии;</w:t>
      </w:r>
    </w:p>
    <w:p w:rsidR="00846EE6" w:rsidRDefault="00846EE6">
      <w:pPr>
        <w:pStyle w:val="ConsPlusNormal"/>
        <w:spacing w:before="220"/>
        <w:ind w:firstLine="540"/>
        <w:jc w:val="both"/>
      </w:pPr>
      <w:r>
        <w:t>k - коэффициент возврата субсидии.</w:t>
      </w:r>
    </w:p>
    <w:p w:rsidR="00846EE6" w:rsidRDefault="00846EE6">
      <w:pPr>
        <w:pStyle w:val="ConsPlusNormal"/>
        <w:spacing w:before="220"/>
        <w:ind w:firstLine="540"/>
        <w:jc w:val="both"/>
      </w:pPr>
      <w:r>
        <w:t>При расчете объема средств, подлежащих возврату из бюджета муниципального образования в бюджет Забайкальского края,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rsidR="00846EE6" w:rsidRDefault="00846EE6">
      <w:pPr>
        <w:pStyle w:val="ConsPlusNormal"/>
        <w:spacing w:before="220"/>
        <w:ind w:firstLine="540"/>
        <w:jc w:val="both"/>
      </w:pPr>
      <w:r>
        <w:t>Коэффициент возврата субсидии (k) рассчитывается по формуле:</w:t>
      </w:r>
    </w:p>
    <w:p w:rsidR="00846EE6" w:rsidRDefault="00846EE6">
      <w:pPr>
        <w:pStyle w:val="ConsPlusNormal"/>
        <w:jc w:val="both"/>
        <w:rPr>
          <w:rFonts w:cs="Times New Roman"/>
        </w:rPr>
      </w:pPr>
    </w:p>
    <w:p w:rsidR="00846EE6" w:rsidRPr="004C72DF" w:rsidRDefault="00846EE6">
      <w:pPr>
        <w:pStyle w:val="ConsPlusNormal"/>
        <w:jc w:val="center"/>
        <w:rPr>
          <w:lang w:val="en-US"/>
        </w:rPr>
      </w:pPr>
      <w:r w:rsidRPr="004C72DF">
        <w:rPr>
          <w:lang w:val="en-US"/>
        </w:rPr>
        <w:t>k = SUM D</w:t>
      </w:r>
      <w:r w:rsidRPr="004C72DF">
        <w:rPr>
          <w:vertAlign w:val="subscript"/>
          <w:lang w:val="en-US"/>
        </w:rPr>
        <w:t>i</w:t>
      </w:r>
      <w:r w:rsidRPr="004C72DF">
        <w:rPr>
          <w:lang w:val="en-US"/>
        </w:rPr>
        <w:t xml:space="preserve"> / m, </w:t>
      </w:r>
      <w:r>
        <w:t>где</w:t>
      </w:r>
      <w:r w:rsidRPr="004C72DF">
        <w:rPr>
          <w:lang w:val="en-US"/>
        </w:rPr>
        <w:t>:</w:t>
      </w:r>
    </w:p>
    <w:p w:rsidR="00846EE6" w:rsidRPr="004C72DF" w:rsidRDefault="00846EE6">
      <w:pPr>
        <w:pStyle w:val="ConsPlusNormal"/>
        <w:jc w:val="both"/>
        <w:rPr>
          <w:rFonts w:cs="Times New Roman"/>
          <w:lang w:val="en-US"/>
        </w:rPr>
      </w:pPr>
    </w:p>
    <w:p w:rsidR="00846EE6" w:rsidRDefault="00846EE6">
      <w:pPr>
        <w:pStyle w:val="ConsPlusNormal"/>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w:t>
      </w:r>
    </w:p>
    <w:p w:rsidR="00846EE6" w:rsidRDefault="00846EE6">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использования субсидии.</w:t>
      </w:r>
    </w:p>
    <w:p w:rsidR="00846EE6" w:rsidRDefault="00846EE6">
      <w:pPr>
        <w:pStyle w:val="ConsPlusNormal"/>
        <w:spacing w:before="220"/>
        <w:ind w:firstLine="540"/>
        <w:jc w:val="both"/>
      </w:pPr>
      <w:r>
        <w:t>Индекс, отражающий уровень недостижения значения i-го показателя результативности использования субсидии (D</w:t>
      </w:r>
      <w:r>
        <w:rPr>
          <w:vertAlign w:val="subscript"/>
        </w:rPr>
        <w:t>i</w:t>
      </w:r>
      <w:r>
        <w:t>), определяется:</w:t>
      </w:r>
    </w:p>
    <w:p w:rsidR="00846EE6" w:rsidRDefault="00846EE6">
      <w:pPr>
        <w:pStyle w:val="ConsPlusNormal"/>
        <w:spacing w:before="220"/>
        <w:ind w:firstLine="540"/>
        <w:jc w:val="both"/>
      </w:pPr>
      <w:r>
        <w:t>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846EE6" w:rsidRDefault="00846EE6">
      <w:pPr>
        <w:pStyle w:val="ConsPlusNormal"/>
        <w:jc w:val="both"/>
        <w:rPr>
          <w:rFonts w:cs="Times New Roman"/>
        </w:rPr>
      </w:pPr>
    </w:p>
    <w:p w:rsidR="00846EE6" w:rsidRDefault="00846EE6">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846EE6" w:rsidRDefault="00846EE6">
      <w:pPr>
        <w:pStyle w:val="ConsPlusNormal"/>
        <w:jc w:val="both"/>
        <w:rPr>
          <w:rFonts w:cs="Times New Roman"/>
        </w:rPr>
      </w:pPr>
    </w:p>
    <w:p w:rsidR="00846EE6" w:rsidRDefault="00846EE6">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846EE6" w:rsidRDefault="00846EE6">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846EE6" w:rsidRDefault="00846EE6">
      <w:pPr>
        <w:pStyle w:val="ConsPlusNormal"/>
        <w:spacing w:before="220"/>
        <w:ind w:firstLine="540"/>
        <w:jc w:val="both"/>
      </w:pPr>
      <w:r>
        <w:t>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846EE6" w:rsidRDefault="00846EE6">
      <w:pPr>
        <w:pStyle w:val="ConsPlusNormal"/>
        <w:jc w:val="both"/>
        <w:rPr>
          <w:rFonts w:cs="Times New Roman"/>
        </w:rPr>
      </w:pPr>
    </w:p>
    <w:p w:rsidR="00846EE6" w:rsidRDefault="00846EE6">
      <w:pPr>
        <w:pStyle w:val="ConsPlusNormal"/>
        <w:jc w:val="center"/>
        <w:rPr>
          <w:rFonts w:cs="Times New Roman"/>
        </w:rPr>
      </w:pPr>
      <w:r>
        <w:t>D</w:t>
      </w:r>
      <w:r>
        <w:rPr>
          <w:vertAlign w:val="subscript"/>
        </w:rPr>
        <w:t>i</w:t>
      </w:r>
      <w:r>
        <w:t xml:space="preserve"> = 1 - S</w:t>
      </w:r>
      <w:r>
        <w:rPr>
          <w:vertAlign w:val="subscript"/>
        </w:rPr>
        <w:t>i</w:t>
      </w:r>
      <w:r>
        <w:t xml:space="preserve"> / T</w:t>
      </w:r>
      <w:r>
        <w:rPr>
          <w:vertAlign w:val="subscript"/>
        </w:rPr>
        <w:t>i</w:t>
      </w:r>
    </w:p>
    <w:p w:rsidR="00846EE6" w:rsidRDefault="00846EE6">
      <w:pPr>
        <w:pStyle w:val="ConsPlusNormal"/>
        <w:jc w:val="both"/>
      </w:pPr>
      <w:r>
        <w:t xml:space="preserve">(п. 15 введен </w:t>
      </w:r>
      <w:hyperlink r:id="rId94" w:history="1">
        <w:r>
          <w:rPr>
            <w:color w:val="0000FF"/>
          </w:rPr>
          <w:t>Постановлением</w:t>
        </w:r>
      </w:hyperlink>
      <w:r>
        <w:t xml:space="preserve"> Правительства Забайкальского края от 16.10.2018 N 431)</w:t>
      </w:r>
    </w:p>
    <w:p w:rsidR="00846EE6" w:rsidRDefault="00846EE6">
      <w:pPr>
        <w:pStyle w:val="ConsPlusNormal"/>
        <w:jc w:val="both"/>
      </w:pPr>
    </w:p>
    <w:p w:rsidR="00846EE6" w:rsidRDefault="00846EE6">
      <w:pPr>
        <w:pStyle w:val="ConsPlusTitle"/>
        <w:jc w:val="center"/>
        <w:outlineLvl w:val="1"/>
      </w:pPr>
      <w:r>
        <w:t>Раздел 6. ПЕРЕЧЕНЬ ПОКАЗАТЕЛЕЙ КОНЕЧНЫХ РЕЗУЛЬТАТОВ</w:t>
      </w:r>
    </w:p>
    <w:p w:rsidR="00846EE6" w:rsidRDefault="00846EE6">
      <w:pPr>
        <w:pStyle w:val="ConsPlusTitle"/>
        <w:jc w:val="center"/>
      </w:pPr>
      <w:r>
        <w:t>ПОДПРОГРАММЫ, МЕТОДИКИ ИХ РАСЧЕТА И ПЛАНОВЫЕ ЗНАЧЕНИЯ</w:t>
      </w:r>
    </w:p>
    <w:p w:rsidR="00846EE6" w:rsidRDefault="00846EE6">
      <w:pPr>
        <w:pStyle w:val="ConsPlusTitle"/>
        <w:jc w:val="center"/>
      </w:pPr>
      <w:r>
        <w:t>ПО ГОДАМ РЕАЛИЗАЦИИ ПОДПРОГРАММЫ</w:t>
      </w:r>
    </w:p>
    <w:p w:rsidR="00846EE6" w:rsidRDefault="00846EE6">
      <w:pPr>
        <w:pStyle w:val="ConsPlusNormal"/>
        <w:jc w:val="both"/>
        <w:rPr>
          <w:rFonts w:cs="Times New Roman"/>
        </w:rPr>
      </w:pPr>
    </w:p>
    <w:p w:rsidR="00846EE6" w:rsidRDefault="00846EE6">
      <w:pPr>
        <w:pStyle w:val="ConsPlusNormal"/>
        <w:ind w:firstLine="540"/>
        <w:jc w:val="both"/>
      </w:pPr>
      <w:r>
        <w:t xml:space="preserve">Перечень показателей конечных результатов, методики их расчета и плановые значения по годам реализации настоящей подпрограммы представлены в </w:t>
      </w:r>
      <w:hyperlink r:id="rId95" w:history="1">
        <w:r>
          <w:rPr>
            <w:color w:val="0000FF"/>
          </w:rPr>
          <w:t>приложении</w:t>
        </w:r>
      </w:hyperlink>
      <w:r>
        <w:t xml:space="preserve"> к государственной программе.</w:t>
      </w:r>
    </w:p>
    <w:p w:rsidR="00846EE6" w:rsidRDefault="00846EE6">
      <w:pPr>
        <w:pStyle w:val="ConsPlusNormal"/>
        <w:jc w:val="both"/>
        <w:rPr>
          <w:rFonts w:cs="Times New Roman"/>
        </w:rPr>
      </w:pPr>
    </w:p>
    <w:p w:rsidR="00846EE6" w:rsidRDefault="00846EE6">
      <w:pPr>
        <w:pStyle w:val="ConsPlusTitle"/>
        <w:jc w:val="center"/>
        <w:outlineLvl w:val="1"/>
      </w:pPr>
      <w:r>
        <w:t>Раздел 7. ИНФОРМАЦИЯ О ФИНАНСОВОМ ОБЕСПЕЧЕНИИ ПОДПРОГРАММЫ</w:t>
      </w:r>
    </w:p>
    <w:p w:rsidR="00846EE6" w:rsidRDefault="00846EE6">
      <w:pPr>
        <w:pStyle w:val="ConsPlusNormal"/>
        <w:jc w:val="both"/>
        <w:rPr>
          <w:rFonts w:cs="Times New Roman"/>
        </w:rPr>
      </w:pPr>
    </w:p>
    <w:p w:rsidR="00846EE6" w:rsidRDefault="00846EE6">
      <w:pPr>
        <w:pStyle w:val="ConsPlusNormal"/>
        <w:ind w:firstLine="540"/>
        <w:jc w:val="both"/>
      </w:pPr>
      <w:r>
        <w:t>Общий объем финансирования из средств бюджета Забайкальского края на реализацию подпрограммы составляет 115 001,27 тыс. рублей, в том числе по годам:</w:t>
      </w:r>
    </w:p>
    <w:p w:rsidR="00846EE6" w:rsidRDefault="00846EE6">
      <w:pPr>
        <w:pStyle w:val="ConsPlusNormal"/>
        <w:jc w:val="both"/>
      </w:pPr>
      <w:r>
        <w:t xml:space="preserve">(в ред. Постановлений Правительства Забайкальского края от 16.10.2018 </w:t>
      </w:r>
      <w:hyperlink r:id="rId96" w:history="1">
        <w:r>
          <w:rPr>
            <w:color w:val="0000FF"/>
          </w:rPr>
          <w:t>N 431</w:t>
        </w:r>
      </w:hyperlink>
      <w:r>
        <w:t xml:space="preserve">, от 22.03.2019 </w:t>
      </w:r>
      <w:hyperlink r:id="rId97" w:history="1">
        <w:r>
          <w:rPr>
            <w:color w:val="0000FF"/>
          </w:rPr>
          <w:t>N 75</w:t>
        </w:r>
      </w:hyperlink>
      <w:r>
        <w:t xml:space="preserve">, от 31.12.2019 </w:t>
      </w:r>
      <w:hyperlink r:id="rId98" w:history="1">
        <w:r>
          <w:rPr>
            <w:color w:val="0000FF"/>
          </w:rPr>
          <w:t>N 536</w:t>
        </w:r>
      </w:hyperlink>
      <w:r>
        <w:t>)</w:t>
      </w:r>
    </w:p>
    <w:p w:rsidR="00846EE6" w:rsidRDefault="00846EE6">
      <w:pPr>
        <w:pStyle w:val="ConsPlusNormal"/>
        <w:spacing w:before="220"/>
        <w:ind w:firstLine="540"/>
        <w:jc w:val="both"/>
      </w:pPr>
      <w:r>
        <w:t>2016 год - 3 171,94 тыс. рублей;</w:t>
      </w:r>
    </w:p>
    <w:p w:rsidR="00846EE6" w:rsidRDefault="00846EE6">
      <w:pPr>
        <w:pStyle w:val="ConsPlusNormal"/>
        <w:spacing w:before="220"/>
        <w:ind w:firstLine="540"/>
        <w:jc w:val="both"/>
      </w:pPr>
      <w:r>
        <w:t>2017 год - 1 363,13 тыс. рублей;</w:t>
      </w:r>
    </w:p>
    <w:p w:rsidR="00846EE6" w:rsidRDefault="00846EE6">
      <w:pPr>
        <w:pStyle w:val="ConsPlusNormal"/>
        <w:spacing w:before="220"/>
        <w:ind w:firstLine="540"/>
        <w:jc w:val="both"/>
      </w:pPr>
      <w:r>
        <w:t>2018 год - 9 693,90 тыс. рублей;</w:t>
      </w:r>
    </w:p>
    <w:p w:rsidR="00846EE6" w:rsidRDefault="00846EE6">
      <w:pPr>
        <w:pStyle w:val="ConsPlusNormal"/>
        <w:jc w:val="both"/>
      </w:pPr>
      <w:r>
        <w:t xml:space="preserve">(в ред. </w:t>
      </w:r>
      <w:hyperlink r:id="rId99" w:history="1">
        <w:r>
          <w:rPr>
            <w:color w:val="0000FF"/>
          </w:rPr>
          <w:t>Постановления</w:t>
        </w:r>
      </w:hyperlink>
      <w:r>
        <w:t xml:space="preserve"> Правительства Забайкальского края от 22.03.2019 N 75)</w:t>
      </w:r>
    </w:p>
    <w:p w:rsidR="00846EE6" w:rsidRDefault="00846EE6">
      <w:pPr>
        <w:pStyle w:val="ConsPlusNormal"/>
        <w:spacing w:before="220"/>
        <w:ind w:firstLine="540"/>
        <w:jc w:val="both"/>
      </w:pPr>
      <w:r>
        <w:t>2019 год - 8 362,70 тыс. рублей;</w:t>
      </w:r>
    </w:p>
    <w:p w:rsidR="00846EE6" w:rsidRDefault="00846EE6">
      <w:pPr>
        <w:pStyle w:val="ConsPlusNormal"/>
        <w:jc w:val="both"/>
      </w:pPr>
      <w:r>
        <w:t xml:space="preserve">(в ред. </w:t>
      </w:r>
      <w:hyperlink r:id="rId100" w:history="1">
        <w:r>
          <w:rPr>
            <w:color w:val="0000FF"/>
          </w:rPr>
          <w:t>Постановления</w:t>
        </w:r>
      </w:hyperlink>
      <w:r>
        <w:t xml:space="preserve"> Правительства Забайкальского края от 22.03.2019 N 75)</w:t>
      </w:r>
    </w:p>
    <w:p w:rsidR="00846EE6" w:rsidRDefault="00846EE6">
      <w:pPr>
        <w:pStyle w:val="ConsPlusNormal"/>
        <w:spacing w:before="220"/>
        <w:ind w:firstLine="540"/>
        <w:jc w:val="both"/>
      </w:pPr>
      <w:r>
        <w:t>2020 год - 487,20 тыс. рублей;</w:t>
      </w:r>
    </w:p>
    <w:p w:rsidR="00846EE6" w:rsidRDefault="00846EE6">
      <w:pPr>
        <w:pStyle w:val="ConsPlusNormal"/>
        <w:jc w:val="both"/>
      </w:pPr>
      <w:r>
        <w:t xml:space="preserve">(в ред. </w:t>
      </w:r>
      <w:hyperlink r:id="rId101" w:history="1">
        <w:r>
          <w:rPr>
            <w:color w:val="0000FF"/>
          </w:rPr>
          <w:t>Постановления</w:t>
        </w:r>
      </w:hyperlink>
      <w:r>
        <w:t xml:space="preserve"> Правительства Забайкальского края от 22.03.2019 N 75)</w:t>
      </w:r>
    </w:p>
    <w:p w:rsidR="00846EE6" w:rsidRDefault="00846EE6">
      <w:pPr>
        <w:pStyle w:val="ConsPlusNormal"/>
        <w:spacing w:before="220"/>
        <w:ind w:firstLine="540"/>
        <w:jc w:val="both"/>
      </w:pPr>
      <w:r>
        <w:t>2021 год - 480,60 тыс. рублей;</w:t>
      </w:r>
    </w:p>
    <w:p w:rsidR="00846EE6" w:rsidRDefault="00846EE6">
      <w:pPr>
        <w:pStyle w:val="ConsPlusNormal"/>
        <w:jc w:val="both"/>
      </w:pPr>
      <w:r>
        <w:t xml:space="preserve">(в ред. </w:t>
      </w:r>
      <w:hyperlink r:id="rId102" w:history="1">
        <w:r>
          <w:rPr>
            <w:color w:val="0000FF"/>
          </w:rPr>
          <w:t>Постановления</w:t>
        </w:r>
      </w:hyperlink>
      <w:r>
        <w:t xml:space="preserve"> Правительства Забайкальского края от 22.03.2019 N 75)</w:t>
      </w:r>
    </w:p>
    <w:p w:rsidR="00846EE6" w:rsidRDefault="00846EE6">
      <w:pPr>
        <w:pStyle w:val="ConsPlusNormal"/>
        <w:spacing w:before="220"/>
        <w:ind w:firstLine="540"/>
        <w:jc w:val="both"/>
      </w:pPr>
      <w:r>
        <w:t>2022 год - 30 480,60 тыс. рублей;</w:t>
      </w:r>
    </w:p>
    <w:p w:rsidR="00846EE6" w:rsidRDefault="00846EE6">
      <w:pPr>
        <w:pStyle w:val="ConsPlusNormal"/>
        <w:jc w:val="both"/>
      </w:pPr>
      <w:r>
        <w:t xml:space="preserve">(абзац введен </w:t>
      </w:r>
      <w:hyperlink r:id="rId103" w:history="1">
        <w:r>
          <w:rPr>
            <w:color w:val="0000FF"/>
          </w:rPr>
          <w:t>Постановлением</w:t>
        </w:r>
      </w:hyperlink>
      <w:r>
        <w:t xml:space="preserve"> Правительства Забайкальского края от 31.12.2019 N 536)</w:t>
      </w:r>
    </w:p>
    <w:p w:rsidR="00846EE6" w:rsidRDefault="00846EE6">
      <w:pPr>
        <w:pStyle w:val="ConsPlusNormal"/>
        <w:spacing w:before="220"/>
        <w:ind w:firstLine="540"/>
        <w:jc w:val="both"/>
      </w:pPr>
      <w:r>
        <w:t>2023 год - 30 480,60 тыс. рублей;</w:t>
      </w:r>
    </w:p>
    <w:p w:rsidR="00846EE6" w:rsidRDefault="00846EE6">
      <w:pPr>
        <w:pStyle w:val="ConsPlusNormal"/>
        <w:jc w:val="both"/>
      </w:pPr>
      <w:r>
        <w:t xml:space="preserve">(абзац введен </w:t>
      </w:r>
      <w:hyperlink r:id="rId104" w:history="1">
        <w:r>
          <w:rPr>
            <w:color w:val="0000FF"/>
          </w:rPr>
          <w:t>Постановлением</w:t>
        </w:r>
      </w:hyperlink>
      <w:r>
        <w:t xml:space="preserve"> Правительства Забайкальского края от 31.12.2019 N 536)</w:t>
      </w:r>
    </w:p>
    <w:p w:rsidR="00846EE6" w:rsidRDefault="00846EE6">
      <w:pPr>
        <w:pStyle w:val="ConsPlusNormal"/>
        <w:spacing w:before="220"/>
        <w:ind w:firstLine="540"/>
        <w:jc w:val="both"/>
      </w:pPr>
      <w:r>
        <w:t>2024 год - 30 480,60 тыс. рублей.</w:t>
      </w:r>
    </w:p>
    <w:p w:rsidR="00846EE6" w:rsidRDefault="00846EE6">
      <w:pPr>
        <w:pStyle w:val="ConsPlusNormal"/>
        <w:jc w:val="both"/>
      </w:pPr>
      <w:r>
        <w:t xml:space="preserve">(абзац введен </w:t>
      </w:r>
      <w:hyperlink r:id="rId105" w:history="1">
        <w:r>
          <w:rPr>
            <w:color w:val="0000FF"/>
          </w:rPr>
          <w:t>Постановлением</w:t>
        </w:r>
      </w:hyperlink>
      <w:r>
        <w:t xml:space="preserve"> Правительства Забайкальского края от 31.12.2019 N 536)</w:t>
      </w:r>
    </w:p>
    <w:p w:rsidR="00846EE6" w:rsidRDefault="00846EE6">
      <w:pPr>
        <w:pStyle w:val="ConsPlusNormal"/>
        <w:spacing w:before="220"/>
        <w:ind w:firstLine="540"/>
        <w:jc w:val="both"/>
      </w:pPr>
      <w:r>
        <w:t xml:space="preserve">На 2016 год объем бюджетных ассигнований определен в соответствии с </w:t>
      </w:r>
      <w:hyperlink r:id="rId106" w:history="1">
        <w:r>
          <w:rPr>
            <w:color w:val="0000FF"/>
          </w:rPr>
          <w:t>Законом</w:t>
        </w:r>
      </w:hyperlink>
      <w:r>
        <w:t xml:space="preserve"> Забайкальского края от 26 декабря 2016 года N 1430-ЗЗК "О бюджете Забайкальского края на 2016 год", на 2017 год - </w:t>
      </w:r>
      <w:hyperlink r:id="rId107" w:history="1">
        <w:r>
          <w:rPr>
            <w:color w:val="0000FF"/>
          </w:rPr>
          <w:t>Законом</w:t>
        </w:r>
      </w:hyperlink>
      <w:r>
        <w:t xml:space="preserve"> Забайкальского края от 23 декабря 2016 года N 1429-ЗЗК "О бюджете Забайкальского края на 2017 год и плановый период 2018 и 2019 годов", на 2018 - 2020 годы - </w:t>
      </w:r>
      <w:hyperlink r:id="rId108" w:history="1">
        <w:r>
          <w:rPr>
            <w:color w:val="0000FF"/>
          </w:rPr>
          <w:t>Законом</w:t>
        </w:r>
      </w:hyperlink>
      <w:r>
        <w:t xml:space="preserve"> Забайкальского края от 26 декабря 2017 года N 1544-ЗЗК "О бюджете Забайкальского края на 2018 год и плановый период 2019 и 2020 годов", на 2019 - 2021 годы - </w:t>
      </w:r>
      <w:hyperlink r:id="rId109" w:history="1">
        <w:r>
          <w:rPr>
            <w:color w:val="0000FF"/>
          </w:rPr>
          <w:t>Законом</w:t>
        </w:r>
      </w:hyperlink>
      <w:r>
        <w:t xml:space="preserve"> Забайкальского края от 25 декабря 2018 года N 1668-ЗЗК "О бюджете Забайкальского края на 2019 год и плановый период 2020 и 2021 годов.</w:t>
      </w:r>
    </w:p>
    <w:p w:rsidR="00846EE6" w:rsidRDefault="00846EE6">
      <w:pPr>
        <w:pStyle w:val="ConsPlusNormal"/>
        <w:jc w:val="both"/>
      </w:pPr>
      <w:r>
        <w:t xml:space="preserve">(в ред. </w:t>
      </w:r>
      <w:hyperlink r:id="rId110" w:history="1">
        <w:r>
          <w:rPr>
            <w:color w:val="0000FF"/>
          </w:rPr>
          <w:t>Постановления</w:t>
        </w:r>
      </w:hyperlink>
      <w:r>
        <w:t xml:space="preserve"> Правительства Забайкальского края от 22.03.2019 N 75)</w:t>
      </w:r>
    </w:p>
    <w:p w:rsidR="00846EE6" w:rsidRDefault="00846EE6">
      <w:pPr>
        <w:pStyle w:val="ConsPlusNormal"/>
        <w:spacing w:before="220"/>
        <w:ind w:firstLine="540"/>
        <w:jc w:val="both"/>
      </w:pPr>
      <w:r>
        <w:t xml:space="preserve">В процессе реализации подпрограммы планируется привлечение средств федерального бюджета, местного бюджета и внебюджетных источников. Привлечение средств федерального бюджета будет осуществляться в соответствии с механизмом реализации и условиями софинансирования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1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Привлечение средств за счет местных бюджетов возможно в рамках муниципальных программ. Источниками внебюджетных средств определены средства банков и других организаций, предоставляющих ипотечные жилищные кредиты и займы, а также средства населения, используемые для частичной оплаты стоимости приобретаемого жилья или строящегося индивидуального жилого дома. Возможными формами участия организаций в реализации настоящей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настоящей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ответственным исполнителем подпрограммы и (или) администрациями муниципальных районов, городских округов, городских поселений в порядке, устанавливаемом Министерством строительства, дорожного хозяйства и транспорта Забайкальского края.</w:t>
      </w:r>
    </w:p>
    <w:p w:rsidR="00846EE6" w:rsidRDefault="00846EE6">
      <w:pPr>
        <w:pStyle w:val="ConsPlusNormal"/>
        <w:jc w:val="both"/>
      </w:pPr>
      <w:r>
        <w:t xml:space="preserve">(в ред. </w:t>
      </w:r>
      <w:hyperlink r:id="rId112" w:history="1">
        <w:r>
          <w:rPr>
            <w:color w:val="0000FF"/>
          </w:rPr>
          <w:t>Постановления</w:t>
        </w:r>
      </w:hyperlink>
      <w:r>
        <w:t xml:space="preserve"> Правительства Забайкальского края от 31.12.2019 N 536)</w:t>
      </w:r>
    </w:p>
    <w:p w:rsidR="00846EE6" w:rsidRDefault="00846EE6">
      <w:pPr>
        <w:pStyle w:val="ConsPlusNormal"/>
        <w:jc w:val="both"/>
      </w:pPr>
    </w:p>
    <w:p w:rsidR="00846EE6" w:rsidRDefault="00846EE6">
      <w:pPr>
        <w:pStyle w:val="ConsPlusTitle"/>
        <w:jc w:val="center"/>
        <w:outlineLvl w:val="1"/>
      </w:pPr>
      <w:r>
        <w:t>Раздел 8. ОПИСАНИЕ РИСКОВ РЕАЛИЗАЦИИ ПОДПРОГРАММЫ И СПОСОБОВ</w:t>
      </w:r>
    </w:p>
    <w:p w:rsidR="00846EE6" w:rsidRDefault="00846EE6">
      <w:pPr>
        <w:pStyle w:val="ConsPlusTitle"/>
        <w:jc w:val="center"/>
      </w:pPr>
      <w:r>
        <w:t>ИХ МИНИМИЗАЦИИ</w:t>
      </w:r>
    </w:p>
    <w:p w:rsidR="00846EE6" w:rsidRDefault="00846EE6">
      <w:pPr>
        <w:pStyle w:val="ConsPlusNormal"/>
        <w:jc w:val="both"/>
        <w:rPr>
          <w:rFonts w:cs="Times New Roman"/>
        </w:rPr>
      </w:pPr>
    </w:p>
    <w:p w:rsidR="00846EE6" w:rsidRDefault="00846EE6">
      <w:pPr>
        <w:pStyle w:val="ConsPlusNormal"/>
        <w:ind w:firstLine="540"/>
        <w:jc w:val="both"/>
      </w:pPr>
      <w:r>
        <w:t>К основным рискам реализации подпрограммы, которые могут препятствовать своевременному достижению запланированных результатов, относятся:</w:t>
      </w:r>
    </w:p>
    <w:p w:rsidR="00846EE6" w:rsidRDefault="00846EE6">
      <w:pPr>
        <w:pStyle w:val="ConsPlusNormal"/>
        <w:spacing w:before="220"/>
        <w:ind w:firstLine="540"/>
        <w:jc w:val="both"/>
      </w:pPr>
      <w:r>
        <w:t>законодательные риски, обусловленные изменением условий реализации подпрограммы;</w:t>
      </w:r>
    </w:p>
    <w:p w:rsidR="00846EE6" w:rsidRDefault="00846EE6">
      <w:pPr>
        <w:pStyle w:val="ConsPlusNormal"/>
        <w:spacing w:before="220"/>
        <w:ind w:firstLine="540"/>
        <w:jc w:val="both"/>
      </w:pPr>
      <w:r>
        <w:t>финансовые риски, обусловленные снижением и/или отсутствием финансирования подпрограммы.</w:t>
      </w:r>
    </w:p>
    <w:p w:rsidR="00846EE6" w:rsidRDefault="00846EE6">
      <w:pPr>
        <w:pStyle w:val="ConsPlusNormal"/>
        <w:spacing w:before="220"/>
        <w:ind w:firstLine="540"/>
        <w:jc w:val="both"/>
      </w:pPr>
      <w:r>
        <w:t>Перечисленные риски могут повлечь невыполнение в полном объеме и в установленные сроки мероприятий подпрограммы, что, в конечном счете, отразится на достижении показателей реализации подпрограммы.</w:t>
      </w:r>
    </w:p>
    <w:p w:rsidR="00846EE6" w:rsidRDefault="00846EE6">
      <w:pPr>
        <w:pStyle w:val="ConsPlusNormal"/>
        <w:spacing w:before="220"/>
        <w:ind w:firstLine="540"/>
        <w:jc w:val="both"/>
      </w:pPr>
      <w:r>
        <w:t>Способами ограничения рисков будут являться:</w:t>
      </w:r>
    </w:p>
    <w:p w:rsidR="00846EE6" w:rsidRDefault="00846EE6">
      <w:pPr>
        <w:pStyle w:val="ConsPlusNormal"/>
        <w:spacing w:before="220"/>
        <w:ind w:firstLine="540"/>
        <w:jc w:val="both"/>
      </w:pPr>
      <w:r>
        <w:t>подготовка и анализ ежемесячных и ежеквартальных отчетов о ходе реализации выполнения подпрограммы;</w:t>
      </w:r>
    </w:p>
    <w:p w:rsidR="00846EE6" w:rsidRDefault="00846EE6">
      <w:pPr>
        <w:pStyle w:val="ConsPlusNormal"/>
        <w:spacing w:before="220"/>
        <w:ind w:firstLine="540"/>
        <w:jc w:val="both"/>
      </w:pPr>
      <w:r>
        <w:t>обеспечение эффективного взаимодействия ответственного исполнителя и участников подпрограммы (в том числе за счет контроля реализации соглашений);</w:t>
      </w:r>
    </w:p>
    <w:p w:rsidR="00846EE6" w:rsidRDefault="00846EE6">
      <w:pPr>
        <w:pStyle w:val="ConsPlusNormal"/>
        <w:spacing w:before="220"/>
        <w:ind w:firstLine="540"/>
        <w:jc w:val="both"/>
      </w:pPr>
      <w:r>
        <w:t>координация деятельности муниципальных образований, участвующих в реализации подпрограммы.</w:t>
      </w:r>
    </w:p>
    <w:p w:rsidR="00846EE6" w:rsidRDefault="00846EE6">
      <w:pPr>
        <w:pStyle w:val="ConsPlusNormal"/>
        <w:rPr>
          <w:rFonts w:cs="Times New Roman"/>
        </w:rPr>
      </w:pPr>
      <w:hyperlink r:id="rId113" w:history="1">
        <w:r>
          <w:rPr>
            <w:rFonts w:cs="Times New Roman"/>
            <w:i/>
            <w:iCs/>
            <w:color w:val="0000FF"/>
          </w:rPr>
          <w:br/>
        </w:r>
        <w:r>
          <w:rPr>
            <w:i/>
            <w:iCs/>
            <w:color w:val="0000FF"/>
          </w:rPr>
          <w:t>Постановление Правительства Забайкальского края от 31.12.2015 N 656 (ред. от 31.12.2019) "Об утверждении государственной программы Забайкальского края "Развитие территорий и жилищная политика Забайкальского края" {КонсультантПлюс}</w:t>
        </w:r>
      </w:hyperlink>
      <w:r>
        <w:rPr>
          <w:rFonts w:cs="Times New Roman"/>
        </w:rPr>
        <w:br/>
      </w:r>
    </w:p>
    <w:p w:rsidR="00846EE6" w:rsidRDefault="00846EE6">
      <w:bookmarkStart w:id="15" w:name="_GoBack"/>
      <w:bookmarkEnd w:id="15"/>
    </w:p>
    <w:sectPr w:rsidR="00846EE6" w:rsidSect="00DC634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2DF"/>
    <w:rsid w:val="0002140E"/>
    <w:rsid w:val="000627AB"/>
    <w:rsid w:val="000D749D"/>
    <w:rsid w:val="000F7E4C"/>
    <w:rsid w:val="0012279B"/>
    <w:rsid w:val="001D5EDF"/>
    <w:rsid w:val="0024437F"/>
    <w:rsid w:val="002510BB"/>
    <w:rsid w:val="00285B3D"/>
    <w:rsid w:val="00394FED"/>
    <w:rsid w:val="003B4038"/>
    <w:rsid w:val="00404452"/>
    <w:rsid w:val="00417BC9"/>
    <w:rsid w:val="00476E8D"/>
    <w:rsid w:val="004A2446"/>
    <w:rsid w:val="004C72DF"/>
    <w:rsid w:val="00525739"/>
    <w:rsid w:val="00530C18"/>
    <w:rsid w:val="00682765"/>
    <w:rsid w:val="0069105C"/>
    <w:rsid w:val="007420E0"/>
    <w:rsid w:val="007713E9"/>
    <w:rsid w:val="007925AE"/>
    <w:rsid w:val="007B3AC4"/>
    <w:rsid w:val="00846EE6"/>
    <w:rsid w:val="008B29DF"/>
    <w:rsid w:val="00976792"/>
    <w:rsid w:val="00A12C07"/>
    <w:rsid w:val="00A523FE"/>
    <w:rsid w:val="00A70C04"/>
    <w:rsid w:val="00C76C6E"/>
    <w:rsid w:val="00DC6347"/>
    <w:rsid w:val="00E92F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40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C72DF"/>
    <w:pPr>
      <w:widowControl w:val="0"/>
      <w:autoSpaceDE w:val="0"/>
      <w:autoSpaceDN w:val="0"/>
    </w:pPr>
    <w:rPr>
      <w:rFonts w:eastAsia="Times New Roman" w:cs="Calibri"/>
    </w:rPr>
  </w:style>
  <w:style w:type="paragraph" w:customStyle="1" w:styleId="ConsPlusNonformat">
    <w:name w:val="ConsPlusNonformat"/>
    <w:uiPriority w:val="99"/>
    <w:rsid w:val="004C72D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4C72DF"/>
    <w:pPr>
      <w:widowControl w:val="0"/>
      <w:autoSpaceDE w:val="0"/>
      <w:autoSpaceDN w:val="0"/>
    </w:pPr>
    <w:rPr>
      <w:rFonts w:eastAsia="Times New Roman" w:cs="Calibri"/>
      <w:b/>
      <w:bCs/>
    </w:rPr>
  </w:style>
  <w:style w:type="paragraph" w:customStyle="1" w:styleId="ConsPlusCell">
    <w:name w:val="ConsPlusCell"/>
    <w:uiPriority w:val="99"/>
    <w:rsid w:val="004C72D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4C72DF"/>
    <w:pPr>
      <w:widowControl w:val="0"/>
      <w:autoSpaceDE w:val="0"/>
      <w:autoSpaceDN w:val="0"/>
    </w:pPr>
    <w:rPr>
      <w:rFonts w:eastAsia="Times New Roman" w:cs="Calibri"/>
    </w:rPr>
  </w:style>
  <w:style w:type="paragraph" w:customStyle="1" w:styleId="ConsPlusTitlePage">
    <w:name w:val="ConsPlusTitlePage"/>
    <w:uiPriority w:val="99"/>
    <w:rsid w:val="004C72D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4C72DF"/>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4C72DF"/>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7C2B9C4D2675D6FC559EEBFE483222DFBA02688142B28E28222EC1A8CD3D281DBB334644F15B9FD93A22B9BEFF0E456311C2FFF4A484D847A759CBA3Q3C6I" TargetMode="External"/><Relationship Id="rId21" Type="http://schemas.openxmlformats.org/officeDocument/2006/relationships/hyperlink" Target="consultantplus://offline/ref=1F7C2B9C4D2675D6FC559EEBFE483222DFBA02688142B28E28222EC1A8CD3D281DBB334644F15B9FD93A22B9BDF40E456311C2FFF4A484D847A759CBA3Q3C6I" TargetMode="External"/><Relationship Id="rId42" Type="http://schemas.openxmlformats.org/officeDocument/2006/relationships/hyperlink" Target="consultantplus://offline/ref=1F7C2B9C4D2675D6FC559EEBFE483222DFBA02688142B28E28222EC1A8CD3D281DBB334644F15B9FD93A22B9B8F80E456311C2FFF4A484D847A759CBA3Q3C6I" TargetMode="External"/><Relationship Id="rId47" Type="http://schemas.openxmlformats.org/officeDocument/2006/relationships/image" Target="media/image2.wmf"/><Relationship Id="rId63" Type="http://schemas.openxmlformats.org/officeDocument/2006/relationships/hyperlink" Target="consultantplus://offline/ref=1F7C2B9C4D2675D6FC559EEBFE483222DFBA02688142B3822D2527C1A8CD3D281DBB334644F15B9FD93A22B9BAF50E456311C2FFF4A484D847A759CBA3Q3C6I" TargetMode="External"/><Relationship Id="rId68" Type="http://schemas.openxmlformats.org/officeDocument/2006/relationships/hyperlink" Target="consultantplus://offline/ref=1F7C2B9C4D2675D6FC559EEBFE483222DFBA02688142B28E28222EC1A8CD3D281DBB334644F15B9FD93A22B9BAF40E456311C2FFF4A484D847A759CBA3Q3C6I" TargetMode="External"/><Relationship Id="rId84" Type="http://schemas.openxmlformats.org/officeDocument/2006/relationships/hyperlink" Target="consultantplus://offline/ref=1F7C2B9C4D2675D6FC559EEBFE483222DFBA02688142B3822D2527C1A8CD3D281DBB334644F15B9FD93A22B9B5FC0E456311C2FFF4A484D847A759CBA3Q3C6I" TargetMode="External"/><Relationship Id="rId89" Type="http://schemas.openxmlformats.org/officeDocument/2006/relationships/hyperlink" Target="consultantplus://offline/ref=1F7C2B9C4D2675D6FC559EEBFE483222DFBA02688142B28A272628C1A8CD3D281DBB334644F15B9FD93A22B8BAFB0E456311C2FFF4A484D847A759CBA3Q3C6I" TargetMode="External"/><Relationship Id="rId112" Type="http://schemas.openxmlformats.org/officeDocument/2006/relationships/hyperlink" Target="consultantplus://offline/ref=1F7C2B9C4D2675D6FC559EEBFE483222DFBA02688142B28E28222EC1A8CD3D281DBB334644F15B9FD93A22B9B5FE0E456311C2FFF4A484D847A759CBA3Q3C6I" TargetMode="External"/><Relationship Id="rId16" Type="http://schemas.openxmlformats.org/officeDocument/2006/relationships/hyperlink" Target="consultantplus://offline/ref=1F7C2B9C4D2675D6FC559EEBFE483222DFBA02688142B28E28222EC1A8CD3D281DBB334644F15B9FD93A22B9BDFF0E456311C2FFF4A484D847A759CBA3Q3C6I" TargetMode="External"/><Relationship Id="rId107" Type="http://schemas.openxmlformats.org/officeDocument/2006/relationships/hyperlink" Target="consultantplus://offline/ref=1F7C2B9C4D2675D6FC559EEBFE483222DFBA02688142B3892D222DC1A8CD3D281DBB334644E35BC7D53A27A6BDFC1B133257Q9C7I" TargetMode="External"/><Relationship Id="rId11" Type="http://schemas.openxmlformats.org/officeDocument/2006/relationships/hyperlink" Target="consultantplus://offline/ref=1F7C2B9C4D2675D6FC5580E6E8246E2ADDB75E62874DBCDC727523CBFD9562715FFC3A4C10B21F93D13176E9F8A90811374B96F2EAA39ADBQ4C7I" TargetMode="External"/><Relationship Id="rId24" Type="http://schemas.openxmlformats.org/officeDocument/2006/relationships/hyperlink" Target="consultantplus://offline/ref=1F7C2B9C4D2675D6FC559EEBFE483222DFBA02688142B28E28222EC1A8CD3D281DBB334644F15B9FD93A22B9BEFC0E456311C2FFF4A484D847A759CBA3Q3C6I" TargetMode="External"/><Relationship Id="rId32" Type="http://schemas.openxmlformats.org/officeDocument/2006/relationships/hyperlink" Target="consultantplus://offline/ref=1F7C2B9C4D2675D6FC559EEBFE483222DFBA02688142B28E28222EC1A8CD3D281DBB334644F15B9FD93A22B9BFFD0E456311C2FFF4A484D847A759CBA3Q3C6I" TargetMode="External"/><Relationship Id="rId37" Type="http://schemas.openxmlformats.org/officeDocument/2006/relationships/hyperlink" Target="consultantplus://offline/ref=1F7C2B9C4D2675D6FC559EEBFE483222DFBA02688142B28E28222EC1A8CD3D281DBB334644F15B9FD93A22B9BFFA0E456311C2FFF4A484D847A759CBA3Q3C6I" TargetMode="External"/><Relationship Id="rId40" Type="http://schemas.openxmlformats.org/officeDocument/2006/relationships/hyperlink" Target="consultantplus://offline/ref=1F7C2B9C4D2675D6FC559EEBFE483222DFBA02688142B3822D2527C1A8CD3D281DBB334644F15B9FD93A22B9BAFB0E456311C2FFF4A484D847A759CBA3Q3C6I" TargetMode="External"/><Relationship Id="rId45" Type="http://schemas.openxmlformats.org/officeDocument/2006/relationships/hyperlink" Target="consultantplus://offline/ref=1F7C2B9C4D2675D6FC559EEBFE483222DFBA02688142B28E28222EC1A8CD3D281DBB334644F15B9FD93A22B9B8F40E456311C2FFF4A484D847A759CBA3Q3C6I" TargetMode="External"/><Relationship Id="rId53" Type="http://schemas.openxmlformats.org/officeDocument/2006/relationships/hyperlink" Target="consultantplus://offline/ref=1F7C2B9C4D2675D6FC559EEBFE483222DFBA02688142B28E28222EC1A8CD3D281DBB334644F15B9FD93A22B9B9F80E456311C2FFF4A484D847A759CBA3Q3C6I" TargetMode="External"/><Relationship Id="rId58" Type="http://schemas.openxmlformats.org/officeDocument/2006/relationships/hyperlink" Target="consultantplus://offline/ref=1F7C2B9C4D2675D6FC559EEBFE483222DFBA02688142B28E28222EC1A8CD3D281DBB334644F15B9FD93A22B9B9F50E456311C2FFF4A484D847A759CBA3Q3C6I" TargetMode="External"/><Relationship Id="rId66" Type="http://schemas.openxmlformats.org/officeDocument/2006/relationships/hyperlink" Target="consultantplus://offline/ref=1F7C2B9C4D2675D6FC559EEBFE483222DFBA02688142B28E28222EC1A8CD3D281DBB334644F15B9FD93A22B9BAF90E456311C2FFF4A484D847A759CBA3Q3C6I" TargetMode="External"/><Relationship Id="rId74" Type="http://schemas.openxmlformats.org/officeDocument/2006/relationships/hyperlink" Target="consultantplus://offline/ref=1F7C2B9C4D2675D6FC559EEBFE483222DFBA02688142B28E28222EC1A8CD3D281DBB334644F15B9FD93A22B9BBFE0E456311C2FFF4A484D847A759CBA3Q3C6I" TargetMode="External"/><Relationship Id="rId79" Type="http://schemas.openxmlformats.org/officeDocument/2006/relationships/hyperlink" Target="consultantplus://offline/ref=1F7C2B9C4D2675D6FC559EEBFE483222DFBA02688142B28E28222EC1A8CD3D281DBB334644F15B9FD93A22B9BBF50E456311C2FFF4A484D847A759CBA3Q3C6I" TargetMode="External"/><Relationship Id="rId87" Type="http://schemas.openxmlformats.org/officeDocument/2006/relationships/hyperlink" Target="consultantplus://offline/ref=1F7C2B9C4D2675D6FC5580E6E8246E2ADDB75E62874DBCDC727523CBFD9562715FFC3A4C10B21F93D13176E9F8A90811374B96F2EAA39ADBQ4C7I" TargetMode="External"/><Relationship Id="rId102" Type="http://schemas.openxmlformats.org/officeDocument/2006/relationships/hyperlink" Target="consultantplus://offline/ref=1F7C2B9C4D2675D6FC559EEBFE483222DFBA02688142B28A272628C1A8CD3D281DBB334644F15B9FD93A22B8BBF90E456311C2FFF4A484D847A759CBA3Q3C6I" TargetMode="External"/><Relationship Id="rId110" Type="http://schemas.openxmlformats.org/officeDocument/2006/relationships/hyperlink" Target="consultantplus://offline/ref=1F7C2B9C4D2675D6FC559EEBFE483222DFBA02688142B28A272628C1A8CD3D281DBB334644F15B9FD93A22B8BBFA0E456311C2FFF4A484D847A759CBA3Q3C6I" TargetMode="External"/><Relationship Id="rId115" Type="http://schemas.openxmlformats.org/officeDocument/2006/relationships/theme" Target="theme/theme1.xml"/><Relationship Id="rId5" Type="http://schemas.openxmlformats.org/officeDocument/2006/relationships/hyperlink" Target="consultantplus://offline/ref=1F7C2B9C4D2675D6FC559EEBFE483222DFBA02688142B28A272628C1A8CD3D281DBB334644F15B9FD93A22B8B9FD0E456311C2FFF4A484D847A759CBA3Q3C6I" TargetMode="External"/><Relationship Id="rId61" Type="http://schemas.openxmlformats.org/officeDocument/2006/relationships/hyperlink" Target="consultantplus://offline/ref=1F7C2B9C4D2675D6FC559EEBFE483222DFBA02688142B28E28222EC1A8CD3D281DBB334644F15B9FD93A22B9BAFE0E456311C2FFF4A484D847A759CBA3Q3C6I" TargetMode="External"/><Relationship Id="rId82" Type="http://schemas.openxmlformats.org/officeDocument/2006/relationships/hyperlink" Target="consultantplus://offline/ref=1F7C2B9C4D2675D6FC559EEBFE483222DFBA02688142B28E28222EC1A8CD3D281DBB334644F15B9FD93A22B9B4F80E456311C2FFF4A484D847A759CBA3Q3C6I" TargetMode="External"/><Relationship Id="rId90" Type="http://schemas.openxmlformats.org/officeDocument/2006/relationships/image" Target="media/image3.wmf"/><Relationship Id="rId95" Type="http://schemas.openxmlformats.org/officeDocument/2006/relationships/hyperlink" Target="consultantplus://offline/ref=1F7C2B9C4D2675D6FC559EEBFE483222DFBA02688142B28E29222CC1A8CD3D281DBB334644F15B9FD93A2AB8B5F40E456311C2FFF4A484D847A759CBA3Q3C6I" TargetMode="External"/><Relationship Id="rId19" Type="http://schemas.openxmlformats.org/officeDocument/2006/relationships/hyperlink" Target="consultantplus://offline/ref=1F7C2B9C4D2675D6FC5580E6E8246E2ADDB75E62874DBCDC727523CBFD9562715FFC3A4C10B21F93D13176E9F8A90811374B96F2EAA39ADBQ4C7I" TargetMode="External"/><Relationship Id="rId14" Type="http://schemas.openxmlformats.org/officeDocument/2006/relationships/hyperlink" Target="consultantplus://offline/ref=1F7C2B9C4D2675D6FC5580E6E8246E2ADFB355668341BCDC727523CBFD9562714DFC624010B70193D82420B8BEQFCCI" TargetMode="External"/><Relationship Id="rId22" Type="http://schemas.openxmlformats.org/officeDocument/2006/relationships/hyperlink" Target="consultantplus://offline/ref=1F7C2B9C4D2675D6FC559EEBFE483222DFBA02688142B28E28222EC1A8CD3D281DBB334644F15B9FD93A22B9BDF50E456311C2FFF4A484D847A759CBA3Q3C6I" TargetMode="External"/><Relationship Id="rId27" Type="http://schemas.openxmlformats.org/officeDocument/2006/relationships/hyperlink" Target="consultantplus://offline/ref=1F7C2B9C4D2675D6FC559EEBFE483222DFBA02688142B28E28222EC1A8CD3D281DBB334644F15B9FD93A22B9BEF90E456311C2FFF4A484D847A759CBA3Q3C6I" TargetMode="External"/><Relationship Id="rId30" Type="http://schemas.openxmlformats.org/officeDocument/2006/relationships/hyperlink" Target="consultantplus://offline/ref=1F7C2B9C4D2675D6FC559EEBFE483222DFBA02688142B28E28222EC1A8CD3D281DBB334644F15B9FD93A22B9BEFB0E456311C2FFF4A484D847A759CBA3Q3C6I" TargetMode="External"/><Relationship Id="rId35" Type="http://schemas.openxmlformats.org/officeDocument/2006/relationships/hyperlink" Target="consultantplus://offline/ref=1F7C2B9C4D2675D6FC5580E6E8246E2ADDB45D678747BCDC727523CBFD9562715FFC3A4C10B21D95D03176E9F8A90811374B96F2EAA39ADBQ4C7I" TargetMode="External"/><Relationship Id="rId43" Type="http://schemas.openxmlformats.org/officeDocument/2006/relationships/hyperlink" Target="consultantplus://offline/ref=1F7C2B9C4D2675D6FC559EEBFE483222DFBA02688142B28E28222EC1A8CD3D281DBB334644F15B9FD93A22B9B8FA0E456311C2FFF4A484D847A759CBA3Q3C6I" TargetMode="External"/><Relationship Id="rId48" Type="http://schemas.openxmlformats.org/officeDocument/2006/relationships/hyperlink" Target="consultantplus://offline/ref=1F7C2B9C4D2675D6FC559EEBFE483222DFBA02688142B3822D2527C1A8CD3D281DBB334644F15B9FD93A22B9BAF40E456311C2FFF4A484D847A759CBA3Q3C6I" TargetMode="External"/><Relationship Id="rId56" Type="http://schemas.openxmlformats.org/officeDocument/2006/relationships/hyperlink" Target="consultantplus://offline/ref=1F7C2B9C4D2675D6FC559EEBFE483222DFBA02688142B28E28222EC1A8CD3D281DBB334644F15B9FD93A22B9B9FB0E456311C2FFF4A484D847A759CBA3Q3C6I" TargetMode="External"/><Relationship Id="rId64" Type="http://schemas.openxmlformats.org/officeDocument/2006/relationships/hyperlink" Target="consultantplus://offline/ref=1F7C2B9C4D2675D6FC559EEBFE483222DFBA02688142B28E28222EC1A8CD3D281DBB334644F15B9FD93A22B9BAFF0E456311C2FFF4A484D847A759CBA3Q3C6I" TargetMode="External"/><Relationship Id="rId69" Type="http://schemas.openxmlformats.org/officeDocument/2006/relationships/hyperlink" Target="consultantplus://offline/ref=1F7C2B9C4D2675D6FC559EEBFE483222DFBA02688142B3822D2527C1A8CD3D281DBB334644F15B9FD93A22B9BBFF0E456311C2FFF4A484D847A759CBA3Q3C6I" TargetMode="External"/><Relationship Id="rId77" Type="http://schemas.openxmlformats.org/officeDocument/2006/relationships/hyperlink" Target="consultantplus://offline/ref=1F7C2B9C4D2675D6FC559EEBFE483222DFBA02688142B28E28222EC1A8CD3D281DBB334644F15B9FD93A22B9BBFA0E456311C2FFF4A484D847A759CBA3Q3C6I" TargetMode="External"/><Relationship Id="rId100" Type="http://schemas.openxmlformats.org/officeDocument/2006/relationships/hyperlink" Target="consultantplus://offline/ref=1F7C2B9C4D2675D6FC559EEBFE483222DFBA02688142B28A272628C1A8CD3D281DBB334644F15B9FD93A22B8BBFF0E456311C2FFF4A484D847A759CBA3Q3C6I" TargetMode="External"/><Relationship Id="rId105" Type="http://schemas.openxmlformats.org/officeDocument/2006/relationships/hyperlink" Target="consultantplus://offline/ref=1F7C2B9C4D2675D6FC559EEBFE483222DFBA02688142B28E28222EC1A8CD3D281DBB334644F15B9FD93A22B9B5FD0E456311C2FFF4A484D847A759CBA3Q3C6I" TargetMode="External"/><Relationship Id="rId113" Type="http://schemas.openxmlformats.org/officeDocument/2006/relationships/hyperlink" Target="consultantplus://offline/ref=1F7C2B9C4D2675D6FC559EEBFE483222DFBA02688142B28E29222CC1A8CD3D281DBB334644F15B9FD93A25B0BCFC0E456311C2FFF4A484D847A759CBA3Q3C6I" TargetMode="External"/><Relationship Id="rId8" Type="http://schemas.openxmlformats.org/officeDocument/2006/relationships/hyperlink" Target="consultantplus://offline/ref=1F7C2B9C4D2675D6FC559EEBFE483222DFBA02688142B3822D2527C1A8CD3D281DBB334644F15B9FD93A22B9B8FF0E456311C2FFF4A484D847A759CBA3Q3C6I" TargetMode="External"/><Relationship Id="rId51" Type="http://schemas.openxmlformats.org/officeDocument/2006/relationships/hyperlink" Target="consultantplus://offline/ref=1F7C2B9C4D2675D6FC559EEBFE483222DFBA02688142B28E28222EC1A8CD3D281DBB334644F15B9FD93A22B9B9FD0E456311C2FFF4A484D847A759CBA3Q3C6I" TargetMode="External"/><Relationship Id="rId72" Type="http://schemas.openxmlformats.org/officeDocument/2006/relationships/hyperlink" Target="consultantplus://offline/ref=1F7C2B9C4D2675D6FC559EEBFE483222DFBA02688142B28E28222EC1A8CD3D281DBB334644F15B9FD93A22B9BBFD0E456311C2FFF4A484D847A759CBA3Q3C6I" TargetMode="External"/><Relationship Id="rId80" Type="http://schemas.openxmlformats.org/officeDocument/2006/relationships/hyperlink" Target="consultantplus://offline/ref=1F7C2B9C4D2675D6FC559EEBFE483222DFBA02688142B28E28222EC1A8CD3D281DBB334644F15B9FD93A22B9B4FC0E456311C2FFF4A484D847A759CBA3Q3C6I" TargetMode="External"/><Relationship Id="rId85" Type="http://schemas.openxmlformats.org/officeDocument/2006/relationships/hyperlink" Target="consultantplus://offline/ref=1F7C2B9C4D2675D6FC559EEBFE483222DFBA02688142B28A272628C1A8CD3D281DBB334644F15B9FD93A22B8BAFB0E456311C2FFF4A484D847A759CBA3Q3C6I" TargetMode="External"/><Relationship Id="rId93" Type="http://schemas.openxmlformats.org/officeDocument/2006/relationships/hyperlink" Target="consultantplus://offline/ref=1F7C2B9C4D2675D6FC559EEBFE483222DFBA02688142B3822D2527C1A8CD3D281DBB334644F15B9FD93A22B9B5F80E456311C2FFF4A484D847A759CBA3Q3C6I" TargetMode="External"/><Relationship Id="rId98" Type="http://schemas.openxmlformats.org/officeDocument/2006/relationships/hyperlink" Target="consultantplus://offline/ref=1F7C2B9C4D2675D6FC559EEBFE483222DFBA02688142B28E28222EC1A8CD3D281DBB334644F15B9FD93A22B9B4FB0E456311C2FFF4A484D847A759CBA3Q3C6I" TargetMode="External"/><Relationship Id="rId3" Type="http://schemas.openxmlformats.org/officeDocument/2006/relationships/webSettings" Target="webSettings.xml"/><Relationship Id="rId12" Type="http://schemas.openxmlformats.org/officeDocument/2006/relationships/hyperlink" Target="consultantplus://offline/ref=1F7C2B9C4D2675D6FC5580E6E8246E2ADFB355668341BCDC727523CBFD9562714DFC624010B70193D82420B8BEQFCCI" TargetMode="External"/><Relationship Id="rId17" Type="http://schemas.openxmlformats.org/officeDocument/2006/relationships/hyperlink" Target="consultantplus://offline/ref=1F7C2B9C4D2675D6FC559EEBFE483222DFBA02688142B3822D2527C1A8CD3D281DBB334644F15B9FD93A22B9B9F80E456311C2FFF4A484D847A759CBA3Q3C6I" TargetMode="External"/><Relationship Id="rId25" Type="http://schemas.openxmlformats.org/officeDocument/2006/relationships/hyperlink" Target="consultantplus://offline/ref=1F7C2B9C4D2675D6FC559EEBFE483222DFBA02688142B3822D2527C1A8CD3D281DBB334644F15B9FD93A22B9B9F40E456311C2FFF4A484D847A759CBA3Q3C6I" TargetMode="External"/><Relationship Id="rId33" Type="http://schemas.openxmlformats.org/officeDocument/2006/relationships/hyperlink" Target="consultantplus://offline/ref=1F7C2B9C4D2675D6FC559EEBFE483222DFBA02688142B28E28222EC1A8CD3D281DBB334644F15B9FD93A22B9BFFE0E456311C2FFF4A484D847A759CBA3Q3C6I" TargetMode="External"/><Relationship Id="rId38" Type="http://schemas.openxmlformats.org/officeDocument/2006/relationships/hyperlink" Target="consultantplus://offline/ref=1F7C2B9C4D2675D6FC559EEBFE483222DFBA02688142B28E28222EC1A8CD3D281DBB334644F15B9FD93A22B9BFFB0E456311C2FFF4A484D847A759CBA3Q3C6I" TargetMode="External"/><Relationship Id="rId46" Type="http://schemas.openxmlformats.org/officeDocument/2006/relationships/image" Target="media/image1.wmf"/><Relationship Id="rId59" Type="http://schemas.openxmlformats.org/officeDocument/2006/relationships/hyperlink" Target="consultantplus://offline/ref=1F7C2B9C4D2675D6FC559EEBFE483222DFBA02688142B28E28222EC1A8CD3D281DBB334644F15B9FD93A22B9BAFC0E456311C2FFF4A484D847A759CBA3Q3C6I" TargetMode="External"/><Relationship Id="rId67" Type="http://schemas.openxmlformats.org/officeDocument/2006/relationships/hyperlink" Target="consultantplus://offline/ref=1F7C2B9C4D2675D6FC559EEBFE483222DFBA02688142B3822D2527C1A8CD3D281DBB334644F15B9FD93A22B9BBFE0E456311C2FFF4A484D847A759CBA3Q3C6I" TargetMode="External"/><Relationship Id="rId103" Type="http://schemas.openxmlformats.org/officeDocument/2006/relationships/hyperlink" Target="consultantplus://offline/ref=1F7C2B9C4D2675D6FC559EEBFE483222DFBA02688142B28E28222EC1A8CD3D281DBB334644F15B9FD93A22B9B4F40E456311C2FFF4A484D847A759CBA3Q3C6I" TargetMode="External"/><Relationship Id="rId108" Type="http://schemas.openxmlformats.org/officeDocument/2006/relationships/hyperlink" Target="consultantplus://offline/ref=1F7C2B9C4D2675D6FC559EEBFE483222DFBA02688142B383282127C1A8CD3D281DBB334644E35BC7D53A27A6BDFC1B133257Q9C7I" TargetMode="External"/><Relationship Id="rId20" Type="http://schemas.openxmlformats.org/officeDocument/2006/relationships/hyperlink" Target="consultantplus://offline/ref=1F7C2B9C4D2675D6FC559EEBFE483222DFBA02688142B28E28222EC1A8CD3D281DBB334644F15B9FD93A22B9BDF90E456311C2FFF4A484D847A759CBA3Q3C6I" TargetMode="External"/><Relationship Id="rId41" Type="http://schemas.openxmlformats.org/officeDocument/2006/relationships/hyperlink" Target="consultantplus://offline/ref=1F7C2B9C4D2675D6FC559EEBFE483222DFBA02688142B28E28222EC1A8CD3D281DBB334644F15B9FD93A22B9B8FF0E456311C2FFF4A484D847A759CBA3Q3C6I" TargetMode="External"/><Relationship Id="rId54" Type="http://schemas.openxmlformats.org/officeDocument/2006/relationships/hyperlink" Target="consultantplus://offline/ref=1F7C2B9C4D2675D6FC559EEBFE483222DFBA02688142B28E28222EC1A8CD3D281DBB334644F15B9FD93A22B9B9F90E456311C2FFF4A484D847A759CBA3Q3C6I" TargetMode="External"/><Relationship Id="rId62" Type="http://schemas.openxmlformats.org/officeDocument/2006/relationships/hyperlink" Target="consultantplus://offline/ref=1F7C2B9C4D2675D6FC5580E6E8246E2ADDB75D668846BCDC727523CBFD9562715FFC3A4C10B71791DC3176E9F8A90811374B96F2EAA39ADBQ4C7I" TargetMode="External"/><Relationship Id="rId70" Type="http://schemas.openxmlformats.org/officeDocument/2006/relationships/hyperlink" Target="consultantplus://offline/ref=1F7C2B9C4D2675D6FC559EEBFE483222DFBA02688142B28E28222EC1A8CD3D281DBB334644F15B9FD93A22B9BAF50E456311C2FFF4A484D847A759CBA3Q3C6I" TargetMode="External"/><Relationship Id="rId75" Type="http://schemas.openxmlformats.org/officeDocument/2006/relationships/hyperlink" Target="consultantplus://offline/ref=1F7C2B9C4D2675D6FC5580E6E8246E2ADDB75E62874DBCDC727523CBFD9562715FFC3A4C10B21F93D13176E9F8A90811374B96F2EAA39ADBQ4C7I" TargetMode="External"/><Relationship Id="rId83" Type="http://schemas.openxmlformats.org/officeDocument/2006/relationships/hyperlink" Target="consultantplus://offline/ref=1F7C2B9C4D2675D6FC559EEBFE483222DFBA02688142B28E28222EC1A8CD3D281DBB334644F15B9FD93A22B9B4F90E456311C2FFF4A484D847A759CBA3Q3C6I" TargetMode="External"/><Relationship Id="rId88" Type="http://schemas.openxmlformats.org/officeDocument/2006/relationships/hyperlink" Target="consultantplus://offline/ref=1F7C2B9C4D2675D6FC559EEBFE483222DFBA02688142B3822D2527C1A8CD3D281DBB334644F15B9FD93A22B9B5FE0E456311C2FFF4A484D847A759CBA3Q3C6I" TargetMode="External"/><Relationship Id="rId91" Type="http://schemas.openxmlformats.org/officeDocument/2006/relationships/hyperlink" Target="consultantplus://offline/ref=1F7C2B9C4D2675D6FC559EEBFE483222DFBA02688142B3822D2527C1A8CD3D281DBB334644F15B9FD93A22B9B5FF0E456311C2FFF4A484D847A759CBA3Q3C6I" TargetMode="External"/><Relationship Id="rId96" Type="http://schemas.openxmlformats.org/officeDocument/2006/relationships/hyperlink" Target="consultantplus://offline/ref=1F7C2B9C4D2675D6FC559EEBFE483222DFBA02688142B3822D2527C1A8CD3D281DBB334644F15B9FD93A22BABDF90E456311C2FFF4A484D847A759CBA3Q3C6I" TargetMode="External"/><Relationship Id="rId111" Type="http://schemas.openxmlformats.org/officeDocument/2006/relationships/hyperlink" Target="consultantplus://offline/ref=1F7C2B9C4D2675D6FC5580E6E8246E2ADDB75E62874DBCDC727523CBFD9562715FFC3A4C10B21F93D13176E9F8A90811374B96F2EAA39ADBQ4C7I" TargetMode="External"/><Relationship Id="rId1" Type="http://schemas.openxmlformats.org/officeDocument/2006/relationships/styles" Target="styles.xml"/><Relationship Id="rId6" Type="http://schemas.openxmlformats.org/officeDocument/2006/relationships/hyperlink" Target="consultantplus://offline/ref=1F7C2B9C4D2675D6FC559EEBFE483222DFBA02688142B28E28222EC1A8CD3D281DBB334644F15B9FD93A22B8B4F40E456311C2FFF4A484D847A759CBA3Q3C6I" TargetMode="External"/><Relationship Id="rId15" Type="http://schemas.openxmlformats.org/officeDocument/2006/relationships/hyperlink" Target="consultantplus://offline/ref=1F7C2B9C4D2675D6FC559EEBFE483222DFBA02688142B28E29222CC1A8CD3D281DBB334644F15B9FD93A2AB8B5F40E456311C2FFF4A484D847A759CBA3Q3C6I" TargetMode="External"/><Relationship Id="rId23" Type="http://schemas.openxmlformats.org/officeDocument/2006/relationships/hyperlink" Target="consultantplus://offline/ref=1F7C2B9C4D2675D6FC5580E6E8246E2ADDB4546D8447BCDC727523CBFD9562715FFC3A4C10B21C94D93176E9F8A90811374B96F2EAA39ADBQ4C7I" TargetMode="External"/><Relationship Id="rId28" Type="http://schemas.openxmlformats.org/officeDocument/2006/relationships/hyperlink" Target="consultantplus://offline/ref=1F7C2B9C4D2675D6FC5580E6E8246E2ADDB75D668846BCDC727523CBFD9562715FFC3A4C15B016998C6B66EDB1FC000F335589F0F4A3Q9CAI" TargetMode="External"/><Relationship Id="rId36" Type="http://schemas.openxmlformats.org/officeDocument/2006/relationships/hyperlink" Target="consultantplus://offline/ref=1F7C2B9C4D2675D6FC559EEBFE483222DFBA02688142B28E28222EC1A8CD3D281DBB334644F15B9FD93A22B9BFF90E456311C2FFF4A484D847A759CBA3Q3C6I" TargetMode="External"/><Relationship Id="rId49" Type="http://schemas.openxmlformats.org/officeDocument/2006/relationships/hyperlink" Target="consultantplus://offline/ref=1F7C2B9C4D2675D6FC559EEBFE483222DFBA02688142B28E28222EC1A8CD3D281DBB334644F15B9FD93A22B9B9FC0E456311C2FFF4A484D847A759CBA3Q3C6I" TargetMode="External"/><Relationship Id="rId57" Type="http://schemas.openxmlformats.org/officeDocument/2006/relationships/hyperlink" Target="consultantplus://offline/ref=1F7C2B9C4D2675D6FC559EEBFE483222DFBA02688142B28E28222EC1A8CD3D281DBB334644F15B9FD93A22B9B9F40E456311C2FFF4A484D847A759CBA3Q3C6I" TargetMode="External"/><Relationship Id="rId106" Type="http://schemas.openxmlformats.org/officeDocument/2006/relationships/hyperlink" Target="consultantplus://offline/ref=1F7C2B9C4D2675D6FC559EEBFE483222DFBA02688142B48D27232DC1A8CD3D281DBB334644E35BC7D53A27A6BDFC1B133257Q9C7I" TargetMode="External"/><Relationship Id="rId114" Type="http://schemas.openxmlformats.org/officeDocument/2006/relationships/fontTable" Target="fontTable.xml"/><Relationship Id="rId10" Type="http://schemas.openxmlformats.org/officeDocument/2006/relationships/hyperlink" Target="consultantplus://offline/ref=1F7C2B9C4D2675D6FC5580E6E8246E2ADDB75D668846BCDC727523CBFD9562715FFC3A4C10B71791DC3176E9F8A90811374B96F2EAA39ADBQ4C7I" TargetMode="External"/><Relationship Id="rId31" Type="http://schemas.openxmlformats.org/officeDocument/2006/relationships/hyperlink" Target="consultantplus://offline/ref=1F7C2B9C4D2675D6FC559EEBFE483222DFBA02688142B28E28222EC1A8CD3D281DBB334644F15B9FD93A22B9BEF40E456311C2FFF4A484D847A759CBA3Q3C6I" TargetMode="External"/><Relationship Id="rId44" Type="http://schemas.openxmlformats.org/officeDocument/2006/relationships/hyperlink" Target="consultantplus://offline/ref=1F7C2B9C4D2675D6FC559EEBFE483222DFBA02688142B28E28222EC1A8CD3D281DBB334644F15B9FD93A22B9B8FB0E456311C2FFF4A484D847A759CBA3Q3C6I" TargetMode="External"/><Relationship Id="rId52" Type="http://schemas.openxmlformats.org/officeDocument/2006/relationships/hyperlink" Target="consultantplus://offline/ref=1F7C2B9C4D2675D6FC559EEBFE483222DFBA02688142B3822D2527C1A8CD3D281DBB334644F15B9FD93A22B9BAF40E456311C2FFF4A484D847A759CBA3Q3C6I" TargetMode="External"/><Relationship Id="rId60" Type="http://schemas.openxmlformats.org/officeDocument/2006/relationships/hyperlink" Target="consultantplus://offline/ref=1F7C2B9C4D2675D6FC559EEBFE483222DFBA02688142B28E28222EC1A8CD3D281DBB334644F15B9FD93A22B9BAFD0E456311C2FFF4A484D847A759CBA3Q3C6I" TargetMode="External"/><Relationship Id="rId65" Type="http://schemas.openxmlformats.org/officeDocument/2006/relationships/hyperlink" Target="consultantplus://offline/ref=1F7C2B9C4D2675D6FC5580E6E8246E2ADDB75E62874DBCDC727523CBFD9562715FFC3A4C10B21F93D13176E9F8A90811374B96F2EAA39ADBQ4C7I" TargetMode="External"/><Relationship Id="rId73" Type="http://schemas.openxmlformats.org/officeDocument/2006/relationships/hyperlink" Target="consultantplus://offline/ref=1F7C2B9C4D2675D6FC559EEBFE483222DFBA02688142B3822D2527C1A8CD3D281DBB334644F15B9FD93A22B9BBF80E456311C2FFF4A484D847A759CBA3Q3C6I" TargetMode="External"/><Relationship Id="rId78" Type="http://schemas.openxmlformats.org/officeDocument/2006/relationships/hyperlink" Target="consultantplus://offline/ref=1F7C2B9C4D2675D6FC559EEBFE483222DFBA02688142B28E28222EC1A8CD3D281DBB334644F15B9FD93A22B9BBF40E456311C2FFF4A484D847A759CBA3Q3C6I" TargetMode="External"/><Relationship Id="rId81" Type="http://schemas.openxmlformats.org/officeDocument/2006/relationships/hyperlink" Target="consultantplus://offline/ref=1F7C2B9C4D2675D6FC559EEBFE483222DFBA02688142B28E28222EC1A8CD3D281DBB334644F15B9FD93A22B9B4FE0E456311C2FFF4A484D847A759CBA3Q3C6I" TargetMode="External"/><Relationship Id="rId86" Type="http://schemas.openxmlformats.org/officeDocument/2006/relationships/hyperlink" Target="consultantplus://offline/ref=1F7C2B9C4D2675D6FC559EEBFE483222DFBA02688142B3822D2527C1A8CD3D281DBB334644F15B9FD93A22B9B5FD0E456311C2FFF4A484D847A759CBA3Q3C6I" TargetMode="External"/><Relationship Id="rId94" Type="http://schemas.openxmlformats.org/officeDocument/2006/relationships/hyperlink" Target="consultantplus://offline/ref=1F7C2B9C4D2675D6FC559EEBFE483222DFBA02688142B3822D2527C1A8CD3D281DBB334644F15B9FD93A22B9B5F90E456311C2FFF4A484D847A759CBA3Q3C6I" TargetMode="External"/><Relationship Id="rId99" Type="http://schemas.openxmlformats.org/officeDocument/2006/relationships/hyperlink" Target="consultantplus://offline/ref=1F7C2B9C4D2675D6FC559EEBFE483222DFBA02688142B28A272628C1A8CD3D281DBB334644F15B9FD93A22B8BBFD0E456311C2FFF4A484D847A759CBA3Q3C6I" TargetMode="External"/><Relationship Id="rId101" Type="http://schemas.openxmlformats.org/officeDocument/2006/relationships/hyperlink" Target="consultantplus://offline/ref=1F7C2B9C4D2675D6FC559EEBFE483222DFBA02688142B28A272628C1A8CD3D281DBB334644F15B9FD93A22B8BBF80E456311C2FFF4A484D847A759CBA3Q3C6I" TargetMode="External"/><Relationship Id="rId4" Type="http://schemas.openxmlformats.org/officeDocument/2006/relationships/hyperlink" Target="consultantplus://offline/ref=1F7C2B9C4D2675D6FC559EEBFE483222DFBA02688142B3822D2527C1A8CD3D281DBB334644F15B9FD93A22B9B8FD0E456311C2FFF4A484D847A759CBA3Q3C6I" TargetMode="External"/><Relationship Id="rId9" Type="http://schemas.openxmlformats.org/officeDocument/2006/relationships/hyperlink" Target="consultantplus://offline/ref=1F7C2B9C4D2675D6FC559EEBFE483222DFBA02688142B28E28222EC1A8CD3D281DBB334644F15B9FD93A22B8B5FF0E456311C2FFF4A484D847A759CBA3Q3C6I" TargetMode="External"/><Relationship Id="rId13" Type="http://schemas.openxmlformats.org/officeDocument/2006/relationships/hyperlink" Target="consultantplus://offline/ref=1F7C2B9C4D2675D6FC559EEBFE483222DFBA02688142B28C2B242CC1A8CD3D281DBB334644F15B9FD93A22B8BDFC0E456311C2FFF4A484D847A759CBA3Q3C6I" TargetMode="External"/><Relationship Id="rId18" Type="http://schemas.openxmlformats.org/officeDocument/2006/relationships/hyperlink" Target="consultantplus://offline/ref=1F7C2B9C4D2675D6FC559EEBFE483222DFBA02688142B28E28222EC1A8CD3D281DBB334644F15B9FD93A22B9BDF80E456311C2FFF4A484D847A759CBA3Q3C6I" TargetMode="External"/><Relationship Id="rId39" Type="http://schemas.openxmlformats.org/officeDocument/2006/relationships/hyperlink" Target="consultantplus://offline/ref=1F7C2B9C4D2675D6FC559EEBFE483222DFBA02688142B28E28222EC1A8CD3D281DBB334644F15B9FD93A22B9BFF40E456311C2FFF4A484D847A759CBA3Q3C6I" TargetMode="External"/><Relationship Id="rId109" Type="http://schemas.openxmlformats.org/officeDocument/2006/relationships/hyperlink" Target="consultantplus://offline/ref=1F7C2B9C4D2675D6FC559EEBFE483222DFBA02688142B28E2A232DC1A8CD3D281DBB334644E35BC7D53A27A6BDFC1B133257Q9C7I" TargetMode="External"/><Relationship Id="rId34" Type="http://schemas.openxmlformats.org/officeDocument/2006/relationships/hyperlink" Target="consultantplus://offline/ref=1F7C2B9C4D2675D6FC559EEBFE483222DFBA02688142B28E28222EC1A8CD3D281DBB334644F15B9FD93A22B9BFF80E456311C2FFF4A484D847A759CBA3Q3C6I" TargetMode="External"/><Relationship Id="rId50" Type="http://schemas.openxmlformats.org/officeDocument/2006/relationships/hyperlink" Target="consultantplus://offline/ref=1F7C2B9C4D2675D6FC5580E6E8246E2ADDB75E62874DBCDC727523CBFD9562715FFC3A4C10B21F93D13176E9F8A90811374B96F2EAA39ADBQ4C7I" TargetMode="External"/><Relationship Id="rId55" Type="http://schemas.openxmlformats.org/officeDocument/2006/relationships/hyperlink" Target="consultantplus://offline/ref=1F7C2B9C4D2675D6FC559EEBFE483222DFBA02688142B28E28222EC1A8CD3D281DBB334644F15B9FD93A22B9B9FA0E456311C2FFF4A484D847A759CBA3Q3C6I" TargetMode="External"/><Relationship Id="rId76" Type="http://schemas.openxmlformats.org/officeDocument/2006/relationships/hyperlink" Target="consultantplus://offline/ref=1F7C2B9C4D2675D6FC559EEBFE483222DFBA02688142B28E28222EC1A8CD3D281DBB334644F15B9FD93A22B9BBFF0E456311C2FFF4A484D847A759CBA3Q3C6I" TargetMode="External"/><Relationship Id="rId97" Type="http://schemas.openxmlformats.org/officeDocument/2006/relationships/hyperlink" Target="consultantplus://offline/ref=1F7C2B9C4D2675D6FC559EEBFE483222DFBA02688142B28A272628C1A8CD3D281DBB334644F15B9FD93A22B8BBFC0E456311C2FFF4A484D847A759CBA3Q3C6I" TargetMode="External"/><Relationship Id="rId104" Type="http://schemas.openxmlformats.org/officeDocument/2006/relationships/hyperlink" Target="consultantplus://offline/ref=1F7C2B9C4D2675D6FC559EEBFE483222DFBA02688142B28E28222EC1A8CD3D281DBB334644F15B9FD93A22B9B5FC0E456311C2FFF4A484D847A759CBA3Q3C6I" TargetMode="External"/><Relationship Id="rId7" Type="http://schemas.openxmlformats.org/officeDocument/2006/relationships/hyperlink" Target="consultantplus://offline/ref=1F7C2B9C4D2675D6FC559EEBFE483222DFBA02688142B28E28222EC1A8CD3D281DBB334644F15B9FD93A22B8B5FC0E456311C2FFF4A484D847A759CBA3Q3C6I" TargetMode="External"/><Relationship Id="rId71" Type="http://schemas.openxmlformats.org/officeDocument/2006/relationships/hyperlink" Target="consultantplus://offline/ref=1F7C2B9C4D2675D6FC559EEBFE483222DFBA02688142B28E28222EC1A8CD3D281DBB334644F15B9FD93A22B9BBFC0E456311C2FFF4A484D847A759CBA3Q3C6I" TargetMode="External"/><Relationship Id="rId92" Type="http://schemas.openxmlformats.org/officeDocument/2006/relationships/hyperlink" Target="consultantplus://offline/ref=1F7C2B9C4D2675D6FC5580E6E8246E2ADDB455648847BCDC727523CBFD9562715FFC3A4C10B21E91DB3176E9F8A90811374B96F2EAA39ADBQ4C7I" TargetMode="External"/><Relationship Id="rId2" Type="http://schemas.openxmlformats.org/officeDocument/2006/relationships/settings" Target="settings.xml"/><Relationship Id="rId29" Type="http://schemas.openxmlformats.org/officeDocument/2006/relationships/hyperlink" Target="consultantplus://offline/ref=1F7C2B9C4D2675D6FC559EEBFE483222DFBA02688142B3822D2527C1A8CD3D281DBB334644F15B9FD93A22B9BAFD0E456311C2FFF4A484D847A759CBA3Q3C6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13225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ПОДПРОГРАММА</dc:title>
  <dc:subject/>
  <dc:creator>Никитина Вита Владимировна</dc:creator>
  <cp:keywords/>
  <dc:description/>
  <cp:lastModifiedBy>днс</cp:lastModifiedBy>
  <cp:revision>2</cp:revision>
  <cp:lastPrinted>2022-02-17T01:32:00Z</cp:lastPrinted>
  <dcterms:created xsi:type="dcterms:W3CDTF">2022-02-17T01:33:00Z</dcterms:created>
  <dcterms:modified xsi:type="dcterms:W3CDTF">2022-02-17T01:33:00Z</dcterms:modified>
</cp:coreProperties>
</file>