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1FC" w:rsidRPr="00B750C8" w:rsidRDefault="009821FC" w:rsidP="008F11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50C8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9821FC" w:rsidRPr="00B750C8" w:rsidRDefault="009821FC" w:rsidP="008F11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50C8">
        <w:rPr>
          <w:rFonts w:ascii="Times New Roman" w:hAnsi="Times New Roman" w:cs="Times New Roman"/>
          <w:b/>
          <w:bCs/>
          <w:sz w:val="28"/>
          <w:szCs w:val="28"/>
        </w:rPr>
        <w:t>Имущественная поддержка в рамках национального проекта по малому и среднему предпринимательству</w:t>
      </w:r>
    </w:p>
    <w:p w:rsidR="009821FC" w:rsidRPr="00B750C8" w:rsidRDefault="009821FC" w:rsidP="008F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8июня</w:t>
      </w:r>
      <w:r w:rsidRPr="00B750C8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9821FC" w:rsidRPr="00B750C8" w:rsidRDefault="009821FC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район «Александрово-Заводский район»</w:t>
      </w:r>
      <w:r w:rsidRPr="00B750C8">
        <w:rPr>
          <w:rFonts w:ascii="Times New Roman" w:hAnsi="Times New Roman" w:cs="Times New Roman"/>
          <w:sz w:val="28"/>
          <w:szCs w:val="28"/>
        </w:rPr>
        <w:t xml:space="preserve"> принял участие в проводимом Корпорацией МСП общероссийском совещании с аппаратами Полномочных представителей Президента Российской Федерации в федеральных округах,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территориальными органами Росимущества, </w:t>
      </w:r>
      <w:r w:rsidRPr="00B750C8">
        <w:rPr>
          <w:rFonts w:ascii="Times New Roman" w:hAnsi="Times New Roman" w:cs="Times New Roman"/>
          <w:sz w:val="28"/>
          <w:szCs w:val="28"/>
        </w:rPr>
        <w:t>85 субъектами Российской Федерации, муниципальными об</w:t>
      </w:r>
      <w:bookmarkStart w:id="0" w:name="_GoBack"/>
      <w:bookmarkEnd w:id="0"/>
      <w:r w:rsidRPr="00B750C8">
        <w:rPr>
          <w:rFonts w:ascii="Times New Roman" w:hAnsi="Times New Roman" w:cs="Times New Roman"/>
          <w:sz w:val="28"/>
          <w:szCs w:val="28"/>
        </w:rPr>
        <w:t>разованиями по направлению имущественной поддержки субъектов малого и среднего предпринимательства (далее – МСП) и самозанятых граждан.</w:t>
      </w:r>
    </w:p>
    <w:p w:rsidR="009821FC" w:rsidRPr="00C251C9" w:rsidRDefault="009821FC" w:rsidP="000F111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совещании обсудили промежуточные итоги работы </w:t>
      </w:r>
      <w:r w:rsidRPr="000F1114">
        <w:rPr>
          <w:rFonts w:ascii="Times New Roman" w:hAnsi="Times New Roman" w:cs="Times New Roman"/>
          <w:sz w:val="28"/>
          <w:szCs w:val="28"/>
        </w:rPr>
        <w:t>органов государственной власти субъектов Российской Федерации, органов местного самоуправления в первом полугодии 2021 годапо направлению имущественной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в рамках задач </w:t>
      </w:r>
      <w:r w:rsidRPr="00C86BB3">
        <w:rPr>
          <w:rFonts w:ascii="Times New Roman" w:hAnsi="Times New Roman" w:cs="Times New Roman"/>
          <w:spacing w:val="-2"/>
          <w:sz w:val="28"/>
          <w:szCs w:val="28"/>
        </w:rPr>
        <w:t>федеральн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ых </w:t>
      </w:r>
      <w:r w:rsidRPr="00C86BB3">
        <w:rPr>
          <w:rFonts w:ascii="Times New Roman" w:hAnsi="Times New Roman" w:cs="Times New Roman"/>
          <w:spacing w:val="-2"/>
          <w:sz w:val="28"/>
          <w:szCs w:val="28"/>
        </w:rPr>
        <w:t>проект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овв составе </w:t>
      </w:r>
      <w:r w:rsidRPr="00896B97">
        <w:rPr>
          <w:rFonts w:ascii="Times New Roman" w:hAnsi="Times New Roman" w:cs="Times New Roman"/>
          <w:spacing w:val="-2"/>
          <w:sz w:val="28"/>
          <w:szCs w:val="28"/>
        </w:rPr>
        <w:t>национального проекта по малому и среднему предпринимательству</w:t>
      </w:r>
      <w:r>
        <w:rPr>
          <w:rFonts w:ascii="Times New Roman" w:hAnsi="Times New Roman" w:cs="Times New Roman"/>
          <w:spacing w:val="-2"/>
          <w:sz w:val="28"/>
          <w:szCs w:val="28"/>
        </w:rPr>
        <w:t>, возложенных на такие органы и Корпорацию. О</w:t>
      </w:r>
      <w:r>
        <w:rPr>
          <w:rFonts w:ascii="Times New Roman" w:hAnsi="Times New Roman" w:cs="Times New Roman"/>
          <w:sz w:val="28"/>
          <w:szCs w:val="28"/>
        </w:rPr>
        <w:t xml:space="preserve">звучены </w:t>
      </w:r>
      <w:r>
        <w:rPr>
          <w:rFonts w:ascii="Times New Roman" w:hAnsi="Times New Roman" w:cs="Times New Roman"/>
          <w:spacing w:val="-2"/>
          <w:sz w:val="28"/>
          <w:szCs w:val="28"/>
        </w:rPr>
        <w:t>результаты</w:t>
      </w:r>
      <w:r w:rsidRPr="00C86BB3">
        <w:rPr>
          <w:rFonts w:ascii="Times New Roman" w:hAnsi="Times New Roman" w:cs="Times New Roman"/>
          <w:spacing w:val="-2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я контрольных точек по формированию на территории субъектов Российской Федерации прогнозных планов дополнения перечней государственного, муниципального имущества, предназначенного для субъектов МСП и самозанятых граждан, и предоставления имущества, включенного в такие перечни, предпринимателям, и обеспечено </w:t>
      </w:r>
      <w:r>
        <w:rPr>
          <w:rFonts w:ascii="Times New Roman" w:hAnsi="Times New Roman" w:cs="Times New Roman"/>
          <w:sz w:val="28"/>
          <w:szCs w:val="28"/>
          <w:lang w:eastAsia="ru-RU"/>
        </w:rPr>
        <w:t>формирование таких планов на текущий год на территории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82 регионов, предусматривающих предоставление бизнесупорядка 3,5 тысяч объектов. </w:t>
      </w:r>
      <w:r>
        <w:rPr>
          <w:rFonts w:ascii="Times New Roman" w:hAnsi="Times New Roman" w:cs="Times New Roman"/>
          <w:sz w:val="28"/>
          <w:szCs w:val="28"/>
        </w:rPr>
        <w:t>В конце года Корпорация МСП осуществит м</w:t>
      </w:r>
      <w:r w:rsidRPr="00C251C9">
        <w:rPr>
          <w:rFonts w:ascii="Times New Roman" w:hAnsi="Times New Roman" w:cs="Times New Roman"/>
          <w:sz w:val="28"/>
          <w:szCs w:val="28"/>
        </w:rPr>
        <w:t xml:space="preserve">ониторинг </w:t>
      </w:r>
      <w:r>
        <w:rPr>
          <w:rFonts w:ascii="Times New Roman" w:hAnsi="Times New Roman" w:cs="Times New Roman"/>
          <w:sz w:val="28"/>
          <w:szCs w:val="28"/>
        </w:rPr>
        <w:t xml:space="preserve">исполнения утвержденных </w:t>
      </w:r>
      <w:r w:rsidRPr="00C251C9">
        <w:rPr>
          <w:rFonts w:ascii="Times New Roman" w:hAnsi="Times New Roman" w:cs="Times New Roman"/>
          <w:sz w:val="28"/>
          <w:szCs w:val="28"/>
        </w:rPr>
        <w:t xml:space="preserve">планов. </w:t>
      </w:r>
    </w:p>
    <w:p w:rsidR="009821FC" w:rsidRDefault="009821FC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указанного мероприятия нацелена на увеличение объемов и обеспечение регулярного выставления на торги публичного имущества, информирования бизнес-сообщества о возможностях имущественной поддержки, в рамках которой в настоящее время более 60 тысяч объектов из состава казны и имущества, закрепленного за предприятиями и учреждениями, предоставляются на льготных условиях аренды. </w:t>
      </w:r>
    </w:p>
    <w:p w:rsidR="009821FC" w:rsidRDefault="009821FC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Лидерами по передаче имущества субъектам МСП в текущем году являются Ленинградская область, Краснодарский край, Пензенская, Смоленская и Самарская области, самозанятым гражданам – Красноярский край, Свердловская, Оренбургская области, Пермский край, Республика Коми, Белгородская область. Среди первых завершение работы по установлению в региональных и муниципальных нормативных (правовых) актах порядка и условий оказания имущественной поддержки самозанятым гражданам, аналогичных субъектам МСП, отмечено на территории 20% субъектов Российской Федерации, в числе которых Брянская, Волгоградская, Калужская, Рязанская, Тюменская, Челябинская области, Удмуртская Республика, которые уже начали работу с самозанятыми гражданами. </w:t>
      </w:r>
    </w:p>
    <w:p w:rsidR="009821FC" w:rsidRDefault="009821FC" w:rsidP="001117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70D"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r>
        <w:rPr>
          <w:rFonts w:ascii="Times New Roman" w:hAnsi="Times New Roman" w:cs="Times New Roman"/>
          <w:sz w:val="28"/>
          <w:szCs w:val="28"/>
        </w:rPr>
        <w:t xml:space="preserve">обратиться за предоставлением движимого и недвижимого имущества (здания, помещения из состава казны и имущества, закрепленного за государственными и муниципальными предприятиями и учреждениями, земельные участки), субъекты МСП и самозанятые граждане могут в территориальный орган Росимущества, орган государственной власти субъекта Российской Федерации, орган местного самоуправления, осуществляющие управление и распоряжение публичной собственностью. Информацию о льготном имуществе можно получить в МФЦ, на Едином портале государственных услуг, официальных сайтах органах власти, а также путем обращения в Корпорацию. </w:t>
      </w:r>
    </w:p>
    <w:p w:rsidR="009821FC" w:rsidRPr="0011170D" w:rsidRDefault="009821FC" w:rsidP="001117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Дополнительно, учитывая высокую востребованность предпринимателями земельных участков, в настоящее время в регионах ведется работа по формированию их из числа </w:t>
      </w:r>
      <w:r w:rsidRPr="0011170D">
        <w:rPr>
          <w:rFonts w:ascii="Times New Roman" w:hAnsi="Times New Roman" w:cs="Times New Roman"/>
          <w:sz w:val="28"/>
          <w:szCs w:val="28"/>
        </w:rPr>
        <w:t xml:space="preserve">пригодных для </w:t>
      </w:r>
      <w:r>
        <w:rPr>
          <w:rFonts w:ascii="Times New Roman" w:hAnsi="Times New Roman" w:cs="Times New Roman"/>
          <w:sz w:val="28"/>
          <w:szCs w:val="28"/>
        </w:rPr>
        <w:t>предоставления бизнесу земель</w:t>
      </w:r>
      <w:r w:rsidRPr="001117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разграничена. Обращения с предложением о формировании участка можно также направить в созданные во всех субъектах Российской Федерации коллегиальные органы по имущественной поддержке. </w:t>
      </w:r>
    </w:p>
    <w:p w:rsidR="009821FC" w:rsidRDefault="009821FC" w:rsidP="00C258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821FC" w:rsidSect="008A014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25078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B1C7D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D9483C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1D404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F5649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226BC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470AFE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7FC19B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65860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2C4DD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30A81F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EC0B3D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98C1C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AB0217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22C097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F58471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B2EF1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634133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F98385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174D51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32457A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CD871F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C56B1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DD0FD0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1B8"/>
    <w:rsid w:val="000A652C"/>
    <w:rsid w:val="000C3909"/>
    <w:rsid w:val="000F1114"/>
    <w:rsid w:val="0010259E"/>
    <w:rsid w:val="0011170D"/>
    <w:rsid w:val="002B5155"/>
    <w:rsid w:val="00386BD9"/>
    <w:rsid w:val="00397D6A"/>
    <w:rsid w:val="003F3C57"/>
    <w:rsid w:val="004C0988"/>
    <w:rsid w:val="0052739A"/>
    <w:rsid w:val="00572904"/>
    <w:rsid w:val="006774C4"/>
    <w:rsid w:val="00697C08"/>
    <w:rsid w:val="006A5043"/>
    <w:rsid w:val="00752A7D"/>
    <w:rsid w:val="00766D8A"/>
    <w:rsid w:val="00844C3C"/>
    <w:rsid w:val="00854017"/>
    <w:rsid w:val="00890D84"/>
    <w:rsid w:val="008928DC"/>
    <w:rsid w:val="00896B97"/>
    <w:rsid w:val="008A0148"/>
    <w:rsid w:val="008A32ED"/>
    <w:rsid w:val="008C0F0F"/>
    <w:rsid w:val="008F11B8"/>
    <w:rsid w:val="008F39F0"/>
    <w:rsid w:val="00902C5B"/>
    <w:rsid w:val="009821FC"/>
    <w:rsid w:val="009D3D94"/>
    <w:rsid w:val="009E10EB"/>
    <w:rsid w:val="00A25404"/>
    <w:rsid w:val="00A36342"/>
    <w:rsid w:val="00B67DC8"/>
    <w:rsid w:val="00B750C8"/>
    <w:rsid w:val="00C251C9"/>
    <w:rsid w:val="00C258F8"/>
    <w:rsid w:val="00C63E36"/>
    <w:rsid w:val="00C86BB3"/>
    <w:rsid w:val="00CB65E4"/>
    <w:rsid w:val="00CD169F"/>
    <w:rsid w:val="00D53A4F"/>
    <w:rsid w:val="00E37AD5"/>
    <w:rsid w:val="00E81E22"/>
    <w:rsid w:val="00E87A85"/>
    <w:rsid w:val="00F82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A4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7A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9E10E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9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9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9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548</Words>
  <Characters>3127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subject/>
  <dc:creator>Богданова Марина Валерьевна</dc:creator>
  <cp:keywords/>
  <dc:description/>
  <cp:lastModifiedBy>днс</cp:lastModifiedBy>
  <cp:revision>2</cp:revision>
  <cp:lastPrinted>2021-06-08T08:49:00Z</cp:lastPrinted>
  <dcterms:created xsi:type="dcterms:W3CDTF">2021-06-09T00:28:00Z</dcterms:created>
  <dcterms:modified xsi:type="dcterms:W3CDTF">2021-06-09T00:28:00Z</dcterms:modified>
</cp:coreProperties>
</file>