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33" w:rsidRPr="0057578F" w:rsidRDefault="00292133" w:rsidP="008A4CE7">
      <w:pPr>
        <w:spacing w:after="0" w:line="240" w:lineRule="auto"/>
        <w:ind w:firstLine="0"/>
        <w:jc w:val="center"/>
        <w:rPr>
          <w:rStyle w:val="21"/>
          <w:rFonts w:eastAsia="Calibri"/>
          <w:b w:val="0"/>
          <w:sz w:val="28"/>
          <w:szCs w:val="28"/>
        </w:rPr>
      </w:pPr>
      <w:r w:rsidRPr="0057578F">
        <w:rPr>
          <w:rStyle w:val="21"/>
          <w:rFonts w:eastAsia="Calibri"/>
          <w:b w:val="0"/>
          <w:sz w:val="28"/>
          <w:szCs w:val="28"/>
        </w:rPr>
        <w:t xml:space="preserve">Муниципальный район «Красночикойский район» </w:t>
      </w:r>
    </w:p>
    <w:p w:rsidR="00292133" w:rsidRPr="0057578F" w:rsidRDefault="00292133" w:rsidP="008A4CE7">
      <w:pPr>
        <w:pStyle w:val="20"/>
        <w:shd w:val="clear" w:color="auto" w:fill="auto"/>
        <w:spacing w:after="0" w:line="240" w:lineRule="auto"/>
        <w:rPr>
          <w:sz w:val="28"/>
          <w:szCs w:val="28"/>
        </w:rPr>
      </w:pPr>
      <w:r w:rsidRPr="0057578F">
        <w:rPr>
          <w:sz w:val="28"/>
          <w:szCs w:val="28"/>
        </w:rPr>
        <w:t xml:space="preserve">СОВЕТ МУНИЦИПАЛЬНОГО РАЙОНА </w:t>
      </w:r>
    </w:p>
    <w:p w:rsidR="00292133" w:rsidRPr="0057578F" w:rsidRDefault="00292133" w:rsidP="008A4CE7">
      <w:pPr>
        <w:pStyle w:val="20"/>
        <w:shd w:val="clear" w:color="auto" w:fill="auto"/>
        <w:spacing w:after="0" w:line="240" w:lineRule="auto"/>
        <w:rPr>
          <w:sz w:val="28"/>
          <w:szCs w:val="28"/>
        </w:rPr>
      </w:pPr>
      <w:r w:rsidRPr="0057578F">
        <w:rPr>
          <w:sz w:val="28"/>
          <w:szCs w:val="28"/>
        </w:rPr>
        <w:t>«КРАСНОЧИКОЙСКИЙ РАЙОН»</w:t>
      </w:r>
    </w:p>
    <w:p w:rsidR="00292133" w:rsidRPr="008A4CE7" w:rsidRDefault="00292133" w:rsidP="008A4CE7">
      <w:pPr>
        <w:pStyle w:val="12"/>
        <w:keepNext/>
        <w:keepLines/>
        <w:shd w:val="clear" w:color="auto" w:fill="auto"/>
        <w:spacing w:before="0" w:after="0" w:line="240" w:lineRule="auto"/>
        <w:rPr>
          <w:sz w:val="28"/>
          <w:szCs w:val="28"/>
        </w:rPr>
      </w:pPr>
    </w:p>
    <w:p w:rsidR="00292133" w:rsidRPr="008A4CE7" w:rsidRDefault="00292133" w:rsidP="008A4CE7">
      <w:pPr>
        <w:pStyle w:val="12"/>
        <w:keepNext/>
        <w:keepLines/>
        <w:shd w:val="clear" w:color="auto" w:fill="auto"/>
        <w:spacing w:before="0" w:after="0" w:line="240" w:lineRule="auto"/>
        <w:rPr>
          <w:sz w:val="28"/>
          <w:szCs w:val="28"/>
        </w:rPr>
      </w:pPr>
    </w:p>
    <w:p w:rsidR="00292133" w:rsidRPr="0057578F" w:rsidRDefault="00292133" w:rsidP="008A4CE7">
      <w:pPr>
        <w:pStyle w:val="12"/>
        <w:keepNext/>
        <w:keepLines/>
        <w:shd w:val="clear" w:color="auto" w:fill="auto"/>
        <w:spacing w:before="0" w:after="0" w:line="240" w:lineRule="auto"/>
      </w:pPr>
      <w:bookmarkStart w:id="0" w:name="bookmark0"/>
      <w:r w:rsidRPr="0057578F">
        <w:t>РЕШЕНИЕ</w:t>
      </w:r>
      <w:bookmarkEnd w:id="0"/>
    </w:p>
    <w:p w:rsidR="00292133" w:rsidRPr="008A4CE7" w:rsidRDefault="006C4EAB" w:rsidP="008A4CE7">
      <w:pPr>
        <w:pStyle w:val="12"/>
        <w:keepNext/>
        <w:keepLines/>
        <w:shd w:val="clear" w:color="auto" w:fill="auto"/>
        <w:spacing w:before="0" w:after="0" w:line="240" w:lineRule="auto"/>
        <w:rPr>
          <w:b w:val="0"/>
          <w:sz w:val="28"/>
          <w:szCs w:val="28"/>
        </w:rPr>
      </w:pPr>
      <w:r>
        <w:rPr>
          <w:b w:val="0"/>
          <w:sz w:val="28"/>
          <w:szCs w:val="28"/>
        </w:rPr>
        <w:t>«17</w:t>
      </w:r>
      <w:r w:rsidR="00292133" w:rsidRPr="008A4CE7">
        <w:rPr>
          <w:b w:val="0"/>
          <w:sz w:val="28"/>
          <w:szCs w:val="28"/>
        </w:rPr>
        <w:t>»</w:t>
      </w:r>
      <w:r>
        <w:rPr>
          <w:b w:val="0"/>
          <w:sz w:val="28"/>
          <w:szCs w:val="28"/>
        </w:rPr>
        <w:t xml:space="preserve"> января</w:t>
      </w:r>
      <w:r w:rsidR="00292133" w:rsidRPr="008A4CE7">
        <w:rPr>
          <w:b w:val="0"/>
          <w:sz w:val="28"/>
          <w:szCs w:val="28"/>
        </w:rPr>
        <w:t xml:space="preserve">  2023                                        </w:t>
      </w:r>
      <w:r>
        <w:rPr>
          <w:b w:val="0"/>
          <w:sz w:val="28"/>
          <w:szCs w:val="28"/>
        </w:rPr>
        <w:t xml:space="preserve">   </w:t>
      </w:r>
      <w:r w:rsidR="00292133" w:rsidRPr="008A4CE7">
        <w:rPr>
          <w:b w:val="0"/>
          <w:sz w:val="28"/>
          <w:szCs w:val="28"/>
        </w:rPr>
        <w:t xml:space="preserve">      </w:t>
      </w:r>
      <w:r>
        <w:rPr>
          <w:b w:val="0"/>
          <w:sz w:val="28"/>
          <w:szCs w:val="28"/>
        </w:rPr>
        <w:t xml:space="preserve">                         № 432</w:t>
      </w:r>
    </w:p>
    <w:p w:rsidR="00292133" w:rsidRPr="008A4CE7" w:rsidRDefault="00292133" w:rsidP="008A4CE7">
      <w:pPr>
        <w:pStyle w:val="22"/>
        <w:shd w:val="clear" w:color="auto" w:fill="auto"/>
        <w:spacing w:before="0" w:after="0" w:line="240" w:lineRule="auto"/>
        <w:jc w:val="center"/>
        <w:rPr>
          <w:sz w:val="28"/>
          <w:szCs w:val="28"/>
        </w:rPr>
      </w:pPr>
      <w:r w:rsidRPr="008A4CE7">
        <w:rPr>
          <w:sz w:val="28"/>
          <w:szCs w:val="28"/>
        </w:rPr>
        <w:t>с. Красный Чикой</w:t>
      </w:r>
    </w:p>
    <w:p w:rsidR="00292133" w:rsidRPr="008A4CE7" w:rsidRDefault="00292133" w:rsidP="008A4CE7">
      <w:pPr>
        <w:pStyle w:val="22"/>
        <w:shd w:val="clear" w:color="auto" w:fill="auto"/>
        <w:spacing w:before="0" w:after="0" w:line="240" w:lineRule="auto"/>
        <w:jc w:val="center"/>
        <w:rPr>
          <w:sz w:val="28"/>
          <w:szCs w:val="28"/>
        </w:rPr>
      </w:pPr>
    </w:p>
    <w:p w:rsidR="00A311B8" w:rsidRPr="008A4CE7" w:rsidRDefault="00A311B8" w:rsidP="008A4CE7">
      <w:pPr>
        <w:spacing w:after="0" w:line="240" w:lineRule="auto"/>
        <w:ind w:firstLine="0"/>
        <w:jc w:val="center"/>
        <w:rPr>
          <w:szCs w:val="28"/>
        </w:rPr>
      </w:pPr>
    </w:p>
    <w:p w:rsidR="00BD06FB" w:rsidRPr="008A4CE7" w:rsidRDefault="00497AD7" w:rsidP="008A4CE7">
      <w:pPr>
        <w:spacing w:after="0" w:line="240" w:lineRule="auto"/>
        <w:ind w:firstLine="0"/>
        <w:jc w:val="center"/>
        <w:rPr>
          <w:szCs w:val="28"/>
        </w:rPr>
      </w:pPr>
      <w:r w:rsidRPr="008A4CE7">
        <w:rPr>
          <w:b/>
          <w:szCs w:val="28"/>
        </w:rPr>
        <w:t xml:space="preserve">О </w:t>
      </w:r>
      <w:r w:rsidR="001D74F8" w:rsidRPr="008A4CE7">
        <w:rPr>
          <w:b/>
          <w:szCs w:val="28"/>
        </w:rPr>
        <w:t>п</w:t>
      </w:r>
      <w:r w:rsidRPr="008A4CE7">
        <w:rPr>
          <w:b/>
          <w:szCs w:val="28"/>
        </w:rPr>
        <w:t>орядке проведения конкурса по отбору кандидатур на должно</w:t>
      </w:r>
      <w:r w:rsidR="00292133" w:rsidRPr="008A4CE7">
        <w:rPr>
          <w:b/>
          <w:szCs w:val="28"/>
        </w:rPr>
        <w:t>сть главы муниципального района «Красночикойский район»</w:t>
      </w:r>
    </w:p>
    <w:p w:rsidR="00BD06FB" w:rsidRPr="008A4CE7" w:rsidRDefault="00BD06FB" w:rsidP="008A4CE7">
      <w:pPr>
        <w:spacing w:after="0" w:line="240" w:lineRule="auto"/>
        <w:rPr>
          <w:szCs w:val="28"/>
        </w:rPr>
      </w:pPr>
    </w:p>
    <w:p w:rsidR="00BD06FB" w:rsidRPr="008A4CE7" w:rsidRDefault="0058093F" w:rsidP="008A4CE7">
      <w:pPr>
        <w:spacing w:after="0" w:line="240" w:lineRule="auto"/>
        <w:rPr>
          <w:szCs w:val="28"/>
        </w:rPr>
      </w:pPr>
      <w:r w:rsidRPr="008A4CE7">
        <w:rPr>
          <w:szCs w:val="28"/>
        </w:rPr>
        <w:t> </w:t>
      </w:r>
      <w:r w:rsidR="00BD06FB" w:rsidRPr="008A4CE7">
        <w:rPr>
          <w:szCs w:val="28"/>
        </w:rPr>
        <w:t>В соответствии со статьей 3</w:t>
      </w:r>
      <w:r w:rsidR="004B3CA8" w:rsidRPr="008A4CE7">
        <w:rPr>
          <w:szCs w:val="28"/>
        </w:rPr>
        <w:t>6</w:t>
      </w:r>
      <w:r w:rsidR="00BD06FB" w:rsidRPr="008A4CE7">
        <w:rPr>
          <w:szCs w:val="28"/>
        </w:rPr>
        <w:t xml:space="preserve"> Федерального </w:t>
      </w:r>
      <w:r w:rsidRPr="008A4CE7">
        <w:rPr>
          <w:szCs w:val="28"/>
        </w:rPr>
        <w:t>закона от 6 октября 2003 года № </w:t>
      </w:r>
      <w:r w:rsidR="00BD06FB" w:rsidRPr="008A4CE7">
        <w:rPr>
          <w:szCs w:val="28"/>
        </w:rPr>
        <w:t>131-ФЗ «Об общих принципах организации местного самоуправления в Российской Феде</w:t>
      </w:r>
      <w:r w:rsidR="00570E35" w:rsidRPr="008A4CE7">
        <w:rPr>
          <w:szCs w:val="28"/>
        </w:rPr>
        <w:t>рации», статьей 24</w:t>
      </w:r>
      <w:r w:rsidR="00BD06FB" w:rsidRPr="008A4CE7">
        <w:rPr>
          <w:szCs w:val="28"/>
        </w:rPr>
        <w:t xml:space="preserve"> Устава</w:t>
      </w:r>
      <w:r w:rsidR="00851958" w:rsidRPr="008A4CE7">
        <w:rPr>
          <w:szCs w:val="28"/>
        </w:rPr>
        <w:t xml:space="preserve"> муниципального района</w:t>
      </w:r>
      <w:r w:rsidR="00570E35" w:rsidRPr="008A4CE7">
        <w:rPr>
          <w:szCs w:val="28"/>
        </w:rPr>
        <w:t xml:space="preserve"> «Красночикойский район»</w:t>
      </w:r>
      <w:r w:rsidR="00BD06FB" w:rsidRPr="008A4CE7">
        <w:rPr>
          <w:szCs w:val="28"/>
        </w:rPr>
        <w:t xml:space="preserve">, </w:t>
      </w:r>
      <w:r w:rsidR="001D74F8" w:rsidRPr="008A4CE7">
        <w:rPr>
          <w:szCs w:val="28"/>
        </w:rPr>
        <w:t xml:space="preserve">Совет муниципального района </w:t>
      </w:r>
      <w:r w:rsidR="00570E35" w:rsidRPr="008A4CE7">
        <w:rPr>
          <w:szCs w:val="28"/>
        </w:rPr>
        <w:t>«Красночикойский район»</w:t>
      </w:r>
      <w:r w:rsidRPr="008A4CE7">
        <w:rPr>
          <w:szCs w:val="28"/>
        </w:rPr>
        <w:t xml:space="preserve"> решил:</w:t>
      </w:r>
    </w:p>
    <w:p w:rsidR="00A8166C" w:rsidRPr="008A4CE7" w:rsidRDefault="00A8166C" w:rsidP="008A4CE7">
      <w:pPr>
        <w:spacing w:after="0" w:line="240" w:lineRule="auto"/>
        <w:rPr>
          <w:szCs w:val="28"/>
        </w:rPr>
      </w:pPr>
    </w:p>
    <w:p w:rsidR="00BD06FB" w:rsidRPr="008A4CE7" w:rsidRDefault="0058093F" w:rsidP="008A4CE7">
      <w:pPr>
        <w:spacing w:after="0" w:line="240" w:lineRule="auto"/>
        <w:rPr>
          <w:szCs w:val="28"/>
        </w:rPr>
      </w:pPr>
      <w:r w:rsidRPr="008A4CE7">
        <w:rPr>
          <w:szCs w:val="28"/>
        </w:rPr>
        <w:t>1. </w:t>
      </w:r>
      <w:r w:rsidR="00BD06FB" w:rsidRPr="008A4CE7">
        <w:rPr>
          <w:szCs w:val="28"/>
        </w:rPr>
        <w:t>У</w:t>
      </w:r>
      <w:r w:rsidRPr="008A4CE7">
        <w:rPr>
          <w:szCs w:val="28"/>
        </w:rPr>
        <w:t xml:space="preserve">твердить прилагаемый </w:t>
      </w:r>
      <w:r w:rsidR="00BD06FB" w:rsidRPr="008A4CE7">
        <w:rPr>
          <w:szCs w:val="28"/>
        </w:rPr>
        <w:t xml:space="preserve">Порядок проведения конкурса </w:t>
      </w:r>
      <w:r w:rsidR="004B3CA8" w:rsidRPr="008A4CE7">
        <w:rPr>
          <w:szCs w:val="28"/>
        </w:rPr>
        <w:t>по отбору кандидатур на должность главы муниципального района</w:t>
      </w:r>
      <w:r w:rsidR="00BD06FB" w:rsidRPr="008A4CE7">
        <w:rPr>
          <w:szCs w:val="28"/>
        </w:rPr>
        <w:t xml:space="preserve"> </w:t>
      </w:r>
      <w:r w:rsidR="00374DC5" w:rsidRPr="008A4CE7">
        <w:rPr>
          <w:szCs w:val="28"/>
        </w:rPr>
        <w:t>«Красночикойский район»</w:t>
      </w:r>
      <w:r w:rsidR="00BD06FB" w:rsidRPr="008A4CE7">
        <w:rPr>
          <w:szCs w:val="28"/>
        </w:rPr>
        <w:t>.</w:t>
      </w:r>
    </w:p>
    <w:p w:rsidR="00BD06FB" w:rsidRPr="008A4CE7" w:rsidRDefault="004B3CA8" w:rsidP="008A4CE7">
      <w:pPr>
        <w:spacing w:after="0" w:line="240" w:lineRule="auto"/>
        <w:rPr>
          <w:szCs w:val="28"/>
        </w:rPr>
      </w:pPr>
      <w:r w:rsidRPr="008A4CE7">
        <w:rPr>
          <w:szCs w:val="28"/>
        </w:rPr>
        <w:t>2</w:t>
      </w:r>
      <w:r w:rsidR="0058093F" w:rsidRPr="008A4CE7">
        <w:rPr>
          <w:szCs w:val="28"/>
        </w:rPr>
        <w:t>. </w:t>
      </w:r>
      <w:r w:rsidR="00BD06FB" w:rsidRPr="008A4CE7">
        <w:rPr>
          <w:szCs w:val="28"/>
        </w:rPr>
        <w:t>Настоящее решение вступает в силу на следующий день после дня его официальног</w:t>
      </w:r>
      <w:r w:rsidR="00280C4D" w:rsidRPr="008A4CE7">
        <w:rPr>
          <w:szCs w:val="28"/>
        </w:rPr>
        <w:t>о опубликования (обнародования).</w:t>
      </w:r>
    </w:p>
    <w:p w:rsidR="00280C4D" w:rsidRPr="008A4CE7" w:rsidRDefault="0058093F" w:rsidP="008A4CE7">
      <w:pPr>
        <w:spacing w:after="0" w:line="240" w:lineRule="auto"/>
        <w:rPr>
          <w:szCs w:val="28"/>
        </w:rPr>
      </w:pPr>
      <w:r w:rsidRPr="008A4CE7">
        <w:rPr>
          <w:szCs w:val="28"/>
        </w:rPr>
        <w:t>3. </w:t>
      </w:r>
      <w:r w:rsidR="00BD06FB" w:rsidRPr="008A4CE7">
        <w:rPr>
          <w:szCs w:val="28"/>
        </w:rPr>
        <w:t xml:space="preserve">Настоящее решение опубликовать </w:t>
      </w:r>
      <w:r w:rsidRPr="008A4CE7">
        <w:rPr>
          <w:szCs w:val="28"/>
        </w:rPr>
        <w:t xml:space="preserve">(обнародовать) </w:t>
      </w:r>
      <w:r w:rsidR="00280C4D" w:rsidRPr="008A4CE7">
        <w:rPr>
          <w:szCs w:val="28"/>
        </w:rPr>
        <w:t>в уполномоченном органе печати – Вестнике муниципального района «Красночикойский район».</w:t>
      </w:r>
    </w:p>
    <w:p w:rsidR="00A311B8" w:rsidRPr="008A4CE7" w:rsidRDefault="00A311B8" w:rsidP="008A4CE7">
      <w:pPr>
        <w:spacing w:after="0" w:line="240" w:lineRule="auto"/>
        <w:rPr>
          <w:szCs w:val="28"/>
        </w:rPr>
      </w:pPr>
    </w:p>
    <w:p w:rsidR="00A311B8" w:rsidRPr="008A4CE7" w:rsidRDefault="00A311B8" w:rsidP="008A4CE7">
      <w:pPr>
        <w:spacing w:after="0" w:line="240" w:lineRule="auto"/>
        <w:rPr>
          <w:szCs w:val="28"/>
        </w:rPr>
      </w:pPr>
    </w:p>
    <w:p w:rsidR="000B7D83" w:rsidRPr="008A4CE7" w:rsidRDefault="000B7D83" w:rsidP="008A4CE7">
      <w:pPr>
        <w:spacing w:after="0" w:line="240" w:lineRule="auto"/>
        <w:ind w:firstLine="0"/>
        <w:rPr>
          <w:szCs w:val="28"/>
        </w:rPr>
      </w:pPr>
      <w:r w:rsidRPr="008A4CE7">
        <w:rPr>
          <w:szCs w:val="28"/>
        </w:rPr>
        <w:t>Вр</w:t>
      </w:r>
      <w:r w:rsidR="00CA2163" w:rsidRPr="008A4CE7">
        <w:rPr>
          <w:szCs w:val="28"/>
        </w:rPr>
        <w:t xml:space="preserve">еменно </w:t>
      </w:r>
      <w:proofErr w:type="gramStart"/>
      <w:r w:rsidR="00CA2163" w:rsidRPr="008A4CE7">
        <w:rPr>
          <w:szCs w:val="28"/>
        </w:rPr>
        <w:t>исполняющий</w:t>
      </w:r>
      <w:proofErr w:type="gramEnd"/>
      <w:r w:rsidR="00CA2163" w:rsidRPr="008A4CE7">
        <w:rPr>
          <w:szCs w:val="28"/>
        </w:rPr>
        <w:t xml:space="preserve"> обязанности</w:t>
      </w:r>
    </w:p>
    <w:p w:rsidR="00CA2163" w:rsidRPr="008A4CE7" w:rsidRDefault="00CA2163" w:rsidP="008A4CE7">
      <w:pPr>
        <w:spacing w:after="0" w:line="240" w:lineRule="auto"/>
        <w:ind w:firstLine="0"/>
        <w:rPr>
          <w:szCs w:val="28"/>
        </w:rPr>
      </w:pPr>
      <w:r w:rsidRPr="008A4CE7">
        <w:rPr>
          <w:szCs w:val="28"/>
        </w:rPr>
        <w:t>главы муниципального района                                                      В.М. Тюриков</w:t>
      </w:r>
    </w:p>
    <w:p w:rsidR="00CA2163" w:rsidRPr="008A4CE7" w:rsidRDefault="00CA2163" w:rsidP="008A4CE7">
      <w:pPr>
        <w:spacing w:after="0" w:line="240" w:lineRule="auto"/>
        <w:ind w:firstLine="0"/>
        <w:rPr>
          <w:szCs w:val="28"/>
        </w:rPr>
      </w:pPr>
      <w:r w:rsidRPr="008A4CE7">
        <w:rPr>
          <w:szCs w:val="28"/>
        </w:rPr>
        <w:t>«Красночикойский район»</w:t>
      </w:r>
    </w:p>
    <w:p w:rsidR="00A311B8" w:rsidRPr="008A4CE7" w:rsidRDefault="00A311B8" w:rsidP="008A4CE7">
      <w:pPr>
        <w:spacing w:after="0" w:line="240" w:lineRule="auto"/>
        <w:ind w:firstLine="0"/>
        <w:rPr>
          <w:bCs/>
          <w:kern w:val="32"/>
          <w:szCs w:val="28"/>
        </w:rPr>
      </w:pPr>
      <w:r w:rsidRPr="008A4CE7">
        <w:rPr>
          <w:b/>
          <w:szCs w:val="28"/>
        </w:rPr>
        <w:br w:type="page"/>
      </w:r>
    </w:p>
    <w:p w:rsidR="00A311B8" w:rsidRPr="008A4CE7" w:rsidRDefault="0058093F" w:rsidP="008A4CE7">
      <w:pPr>
        <w:autoSpaceDE w:val="0"/>
        <w:autoSpaceDN w:val="0"/>
        <w:adjustRightInd w:val="0"/>
        <w:spacing w:after="0" w:line="240" w:lineRule="auto"/>
        <w:ind w:firstLine="0"/>
        <w:jc w:val="right"/>
        <w:outlineLvl w:val="0"/>
        <w:rPr>
          <w:bCs/>
          <w:szCs w:val="28"/>
        </w:rPr>
      </w:pPr>
      <w:r w:rsidRPr="008A4CE7">
        <w:rPr>
          <w:bCs/>
          <w:szCs w:val="28"/>
        </w:rPr>
        <w:lastRenderedPageBreak/>
        <w:t>УТВЕРЖДЕН</w:t>
      </w:r>
    </w:p>
    <w:p w:rsidR="008A4CE7" w:rsidRPr="008A4CE7" w:rsidRDefault="001D74F8" w:rsidP="008A4CE7">
      <w:pPr>
        <w:spacing w:after="0" w:line="240" w:lineRule="auto"/>
        <w:ind w:firstLine="0"/>
        <w:jc w:val="right"/>
        <w:rPr>
          <w:szCs w:val="28"/>
        </w:rPr>
      </w:pPr>
      <w:r w:rsidRPr="008A4CE7">
        <w:rPr>
          <w:szCs w:val="28"/>
        </w:rPr>
        <w:t>р</w:t>
      </w:r>
      <w:r w:rsidR="00A311B8" w:rsidRPr="008A4CE7">
        <w:rPr>
          <w:szCs w:val="28"/>
        </w:rPr>
        <w:t>ешени</w:t>
      </w:r>
      <w:r w:rsidR="0058093F" w:rsidRPr="008A4CE7">
        <w:rPr>
          <w:szCs w:val="28"/>
        </w:rPr>
        <w:t>ем</w:t>
      </w:r>
      <w:r w:rsidRPr="008A4CE7">
        <w:rPr>
          <w:szCs w:val="28"/>
        </w:rPr>
        <w:t xml:space="preserve"> Совета муниципального района</w:t>
      </w:r>
      <w:r w:rsidR="00A311B8" w:rsidRPr="008A4CE7">
        <w:rPr>
          <w:szCs w:val="28"/>
        </w:rPr>
        <w:t xml:space="preserve"> </w:t>
      </w:r>
    </w:p>
    <w:p w:rsidR="00A311B8" w:rsidRPr="008A4CE7" w:rsidRDefault="00EE2EB3" w:rsidP="008A4CE7">
      <w:pPr>
        <w:spacing w:after="0" w:line="240" w:lineRule="auto"/>
        <w:ind w:firstLine="0"/>
        <w:jc w:val="right"/>
        <w:rPr>
          <w:szCs w:val="28"/>
        </w:rPr>
      </w:pPr>
      <w:r w:rsidRPr="008A4CE7">
        <w:rPr>
          <w:szCs w:val="28"/>
        </w:rPr>
        <w:t>Красночикойский район»</w:t>
      </w:r>
    </w:p>
    <w:p w:rsidR="00A311B8" w:rsidRPr="008A4CE7" w:rsidRDefault="006C4EAB" w:rsidP="008A4CE7">
      <w:pPr>
        <w:spacing w:after="0" w:line="240" w:lineRule="auto"/>
        <w:ind w:firstLine="0"/>
        <w:jc w:val="right"/>
        <w:rPr>
          <w:szCs w:val="28"/>
        </w:rPr>
      </w:pPr>
      <w:r>
        <w:rPr>
          <w:szCs w:val="28"/>
        </w:rPr>
        <w:t xml:space="preserve">от «17» января </w:t>
      </w:r>
      <w:r w:rsidR="00A311B8" w:rsidRPr="008A4CE7">
        <w:rPr>
          <w:szCs w:val="28"/>
        </w:rPr>
        <w:t>20</w:t>
      </w:r>
      <w:r>
        <w:rPr>
          <w:szCs w:val="28"/>
        </w:rPr>
        <w:t xml:space="preserve">23 </w:t>
      </w:r>
      <w:r w:rsidR="00A311B8" w:rsidRPr="008A4CE7">
        <w:rPr>
          <w:szCs w:val="28"/>
        </w:rPr>
        <w:t>года №</w:t>
      </w:r>
      <w:r>
        <w:rPr>
          <w:szCs w:val="28"/>
        </w:rPr>
        <w:t xml:space="preserve"> 432</w:t>
      </w:r>
    </w:p>
    <w:p w:rsidR="00A311B8" w:rsidRPr="008A4CE7" w:rsidRDefault="00A311B8" w:rsidP="008A4CE7">
      <w:pPr>
        <w:pStyle w:val="a3"/>
        <w:spacing w:before="0" w:beforeAutospacing="0" w:after="0" w:afterAutospacing="0"/>
        <w:jc w:val="center"/>
        <w:rPr>
          <w:sz w:val="28"/>
          <w:szCs w:val="28"/>
        </w:rPr>
      </w:pPr>
    </w:p>
    <w:p w:rsidR="00A311B8" w:rsidRPr="008A4CE7" w:rsidRDefault="00A311B8" w:rsidP="008A4CE7">
      <w:pPr>
        <w:pStyle w:val="ConsPlusTitle"/>
        <w:jc w:val="center"/>
        <w:rPr>
          <w:b w:val="0"/>
        </w:rPr>
      </w:pPr>
    </w:p>
    <w:p w:rsidR="00BD06FB" w:rsidRPr="008A4CE7" w:rsidRDefault="00BD06FB" w:rsidP="008A4CE7">
      <w:pPr>
        <w:spacing w:after="0" w:line="240" w:lineRule="auto"/>
        <w:ind w:firstLine="0"/>
        <w:jc w:val="center"/>
        <w:rPr>
          <w:b/>
          <w:szCs w:val="28"/>
        </w:rPr>
      </w:pPr>
      <w:r w:rsidRPr="008A4CE7">
        <w:rPr>
          <w:b/>
          <w:szCs w:val="28"/>
        </w:rPr>
        <w:t>ПОРЯДОК</w:t>
      </w:r>
    </w:p>
    <w:p w:rsidR="00183820" w:rsidRPr="008A4CE7" w:rsidRDefault="00497AD7" w:rsidP="008A4CE7">
      <w:pPr>
        <w:spacing w:after="0" w:line="240" w:lineRule="auto"/>
        <w:ind w:firstLine="0"/>
        <w:jc w:val="center"/>
        <w:rPr>
          <w:b/>
          <w:szCs w:val="28"/>
        </w:rPr>
      </w:pPr>
      <w:r w:rsidRPr="008A4CE7">
        <w:rPr>
          <w:b/>
          <w:szCs w:val="28"/>
        </w:rPr>
        <w:t>проведения конкурса по</w:t>
      </w:r>
      <w:r w:rsidR="00183820" w:rsidRPr="008A4CE7">
        <w:rPr>
          <w:b/>
          <w:szCs w:val="28"/>
        </w:rPr>
        <w:t xml:space="preserve"> отбору кандидатур на должность</w:t>
      </w:r>
    </w:p>
    <w:p w:rsidR="004B3CA8" w:rsidRPr="008A4CE7" w:rsidRDefault="00497AD7" w:rsidP="008A4CE7">
      <w:pPr>
        <w:spacing w:after="0" w:line="240" w:lineRule="auto"/>
        <w:ind w:firstLine="0"/>
        <w:jc w:val="center"/>
        <w:rPr>
          <w:b/>
          <w:szCs w:val="28"/>
        </w:rPr>
      </w:pPr>
      <w:r w:rsidRPr="008A4CE7">
        <w:rPr>
          <w:b/>
          <w:szCs w:val="28"/>
        </w:rPr>
        <w:t xml:space="preserve">главы муниципального района </w:t>
      </w:r>
      <w:r w:rsidR="00EE2EB3" w:rsidRPr="008A4CE7">
        <w:rPr>
          <w:b/>
          <w:szCs w:val="28"/>
        </w:rPr>
        <w:t>«Красночикойский район»</w:t>
      </w:r>
    </w:p>
    <w:p w:rsidR="008F5848" w:rsidRPr="008A4CE7" w:rsidRDefault="008F5848" w:rsidP="008A4CE7">
      <w:pPr>
        <w:spacing w:after="0" w:line="240" w:lineRule="auto"/>
        <w:ind w:firstLine="0"/>
        <w:rPr>
          <w:szCs w:val="28"/>
        </w:rPr>
      </w:pPr>
    </w:p>
    <w:p w:rsidR="008F5848" w:rsidRPr="008A4CE7" w:rsidRDefault="008F5848" w:rsidP="008A4CE7">
      <w:pPr>
        <w:spacing w:after="0" w:line="240" w:lineRule="auto"/>
        <w:rPr>
          <w:szCs w:val="28"/>
        </w:rPr>
      </w:pPr>
      <w:proofErr w:type="gramStart"/>
      <w:r w:rsidRPr="008A4CE7">
        <w:rPr>
          <w:szCs w:val="28"/>
        </w:rPr>
        <w:t>Настоящий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r w:rsidR="00ED032A" w:rsidRPr="008A4CE7">
        <w:rPr>
          <w:szCs w:val="28"/>
        </w:rPr>
        <w:t xml:space="preserve"> (далее – Федеральный закон от 6 октября 2003 года № 131-ФЗ)</w:t>
      </w:r>
      <w:r w:rsidRPr="008A4CE7">
        <w:rPr>
          <w:szCs w:val="28"/>
        </w:rPr>
        <w:t xml:space="preserve">, статьей </w:t>
      </w:r>
      <w:r w:rsidR="007B0976" w:rsidRPr="008A4CE7">
        <w:rPr>
          <w:szCs w:val="28"/>
        </w:rPr>
        <w:t>24</w:t>
      </w:r>
      <w:r w:rsidRPr="008A4CE7">
        <w:rPr>
          <w:szCs w:val="28"/>
        </w:rPr>
        <w:t xml:space="preserve"> Устава </w:t>
      </w:r>
      <w:r w:rsidR="00851958" w:rsidRPr="008A4CE7">
        <w:rPr>
          <w:szCs w:val="28"/>
        </w:rPr>
        <w:t xml:space="preserve">муниципального района </w:t>
      </w:r>
      <w:r w:rsidR="007B0976" w:rsidRPr="008A4CE7">
        <w:rPr>
          <w:szCs w:val="28"/>
        </w:rPr>
        <w:t xml:space="preserve">«Красночикойский район» </w:t>
      </w:r>
      <w:r w:rsidR="002E2F01" w:rsidRPr="008A4CE7">
        <w:rPr>
          <w:szCs w:val="28"/>
        </w:rPr>
        <w:t>определяет процедуру</w:t>
      </w:r>
      <w:r w:rsidRPr="008A4CE7">
        <w:rPr>
          <w:szCs w:val="28"/>
        </w:rPr>
        <w:t xml:space="preserve"> и условия проведения конкурса по отбору кандидатур на должность главы муниципального района </w:t>
      </w:r>
      <w:r w:rsidR="007B0976" w:rsidRPr="008A4CE7">
        <w:rPr>
          <w:szCs w:val="28"/>
        </w:rPr>
        <w:t xml:space="preserve">«Красночикойский район» </w:t>
      </w:r>
      <w:r w:rsidRPr="008A4CE7">
        <w:rPr>
          <w:szCs w:val="28"/>
        </w:rPr>
        <w:t>(далее – глава муниципального района).</w:t>
      </w:r>
      <w:proofErr w:type="gramEnd"/>
    </w:p>
    <w:p w:rsidR="00BD06FB" w:rsidRPr="008A4CE7" w:rsidRDefault="00BD06FB" w:rsidP="008A4CE7">
      <w:pPr>
        <w:spacing w:after="0" w:line="240" w:lineRule="auto"/>
        <w:jc w:val="center"/>
        <w:rPr>
          <w:szCs w:val="28"/>
        </w:rPr>
      </w:pPr>
    </w:p>
    <w:p w:rsidR="008836AB" w:rsidRPr="008A4CE7" w:rsidRDefault="008836AB" w:rsidP="008A4CE7">
      <w:pPr>
        <w:numPr>
          <w:ilvl w:val="0"/>
          <w:numId w:val="1"/>
        </w:numPr>
        <w:tabs>
          <w:tab w:val="left" w:pos="1134"/>
        </w:tabs>
        <w:spacing w:after="0" w:line="240" w:lineRule="auto"/>
        <w:ind w:left="0" w:firstLine="709"/>
        <w:jc w:val="center"/>
        <w:rPr>
          <w:b/>
          <w:szCs w:val="28"/>
        </w:rPr>
      </w:pPr>
      <w:r w:rsidRPr="008A4CE7">
        <w:rPr>
          <w:b/>
          <w:szCs w:val="28"/>
        </w:rPr>
        <w:t>Общие положения</w:t>
      </w:r>
    </w:p>
    <w:p w:rsidR="008836AB" w:rsidRPr="008A4CE7" w:rsidRDefault="008836AB" w:rsidP="008A4CE7">
      <w:pPr>
        <w:spacing w:after="0" w:line="240" w:lineRule="auto"/>
        <w:rPr>
          <w:szCs w:val="28"/>
        </w:rPr>
      </w:pPr>
    </w:p>
    <w:p w:rsidR="00BD06FB" w:rsidRPr="008A4CE7" w:rsidRDefault="008F5848" w:rsidP="008A4CE7">
      <w:pPr>
        <w:spacing w:after="0" w:line="240" w:lineRule="auto"/>
        <w:rPr>
          <w:szCs w:val="28"/>
        </w:rPr>
      </w:pPr>
      <w:r w:rsidRPr="008A4CE7">
        <w:rPr>
          <w:szCs w:val="28"/>
        </w:rPr>
        <w:t>1</w:t>
      </w:r>
      <w:r w:rsidR="008836AB" w:rsidRPr="008A4CE7">
        <w:rPr>
          <w:szCs w:val="28"/>
        </w:rPr>
        <w:t>.</w:t>
      </w:r>
      <w:r w:rsidRPr="008A4CE7">
        <w:rPr>
          <w:szCs w:val="28"/>
        </w:rPr>
        <w:t> </w:t>
      </w:r>
      <w:r w:rsidR="007C54DE" w:rsidRPr="008A4CE7">
        <w:rPr>
          <w:szCs w:val="28"/>
        </w:rPr>
        <w:t xml:space="preserve">Целью проведения конкурса по отбору кандидатур на должность главы муниципального района (далее – конкурс) является отбор на альтернативной основе наиболее подготовленных лиц на замещение должности главы муниципального района из числа граждан, представивших документы для участия в конкурсе, </w:t>
      </w:r>
      <w:r w:rsidR="00654099" w:rsidRPr="008A4CE7">
        <w:rPr>
          <w:szCs w:val="28"/>
        </w:rPr>
        <w:t>(далее – кандидат</w:t>
      </w:r>
      <w:r w:rsidR="008046EE" w:rsidRPr="008A4CE7">
        <w:rPr>
          <w:szCs w:val="28"/>
        </w:rPr>
        <w:t xml:space="preserve"> </w:t>
      </w:r>
      <w:r w:rsidR="00654099" w:rsidRPr="008A4CE7">
        <w:rPr>
          <w:szCs w:val="28"/>
        </w:rPr>
        <w:t>(</w:t>
      </w:r>
      <w:r w:rsidR="008046EE" w:rsidRPr="008A4CE7">
        <w:rPr>
          <w:szCs w:val="28"/>
        </w:rPr>
        <w:t>кандидат</w:t>
      </w:r>
      <w:r w:rsidR="00654099" w:rsidRPr="008A4CE7">
        <w:rPr>
          <w:szCs w:val="28"/>
        </w:rPr>
        <w:t xml:space="preserve">ы)) </w:t>
      </w:r>
      <w:r w:rsidR="007C54DE" w:rsidRPr="008A4CE7">
        <w:rPr>
          <w:szCs w:val="28"/>
        </w:rPr>
        <w:t>на основании их соответствия требованиям, установленным настоящим Порядком</w:t>
      </w:r>
      <w:r w:rsidR="00BD06FB" w:rsidRPr="008A4CE7">
        <w:rPr>
          <w:szCs w:val="28"/>
        </w:rPr>
        <w:t>.</w:t>
      </w:r>
    </w:p>
    <w:p w:rsidR="00AD34C8" w:rsidRPr="008A4CE7" w:rsidRDefault="00AD34C8" w:rsidP="008A4CE7">
      <w:pPr>
        <w:spacing w:after="0" w:line="240" w:lineRule="auto"/>
        <w:rPr>
          <w:szCs w:val="28"/>
        </w:rPr>
      </w:pPr>
      <w:r w:rsidRPr="008A4CE7">
        <w:rPr>
          <w:szCs w:val="28"/>
        </w:rPr>
        <w:t>2. Конкурс заключается в оценке профессиональных качеств кандидатов на должность главы муниципального района.</w:t>
      </w:r>
    </w:p>
    <w:p w:rsidR="009B216E" w:rsidRPr="008A4CE7" w:rsidRDefault="009B216E" w:rsidP="008A4CE7">
      <w:pPr>
        <w:pStyle w:val="ConsPlusNormal"/>
        <w:ind w:firstLine="709"/>
        <w:jc w:val="both"/>
        <w:rPr>
          <w:sz w:val="28"/>
          <w:szCs w:val="28"/>
        </w:rPr>
      </w:pPr>
      <w:r w:rsidRPr="008A4CE7">
        <w:rPr>
          <w:sz w:val="28"/>
          <w:szCs w:val="28"/>
        </w:rPr>
        <w:t xml:space="preserve">Общими критериями оценки кандидатов при проведении конкурса являются их </w:t>
      </w:r>
      <w:r w:rsidR="004F5A16" w:rsidRPr="008A4CE7">
        <w:rPr>
          <w:sz w:val="28"/>
          <w:szCs w:val="28"/>
        </w:rPr>
        <w:t>профессиональное образование 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w:t>
      </w:r>
      <w:r w:rsidR="00AD34C8" w:rsidRPr="008A4CE7">
        <w:rPr>
          <w:sz w:val="28"/>
          <w:szCs w:val="28"/>
        </w:rPr>
        <w:t>, а также</w:t>
      </w:r>
      <w:r w:rsidR="00AD34C8" w:rsidRPr="008A4CE7">
        <w:rPr>
          <w:b/>
          <w:sz w:val="28"/>
          <w:szCs w:val="28"/>
        </w:rPr>
        <w:t xml:space="preserve"> </w:t>
      </w:r>
      <w:r w:rsidR="00AD34C8" w:rsidRPr="008A4CE7">
        <w:rPr>
          <w:sz w:val="28"/>
          <w:szCs w:val="28"/>
        </w:rPr>
        <w:t>отдельных государственных полномочий, переданных органам местного самоуправления</w:t>
      </w:r>
      <w:r w:rsidRPr="008A4CE7">
        <w:rPr>
          <w:sz w:val="28"/>
          <w:szCs w:val="28"/>
        </w:rPr>
        <w:t>.</w:t>
      </w:r>
    </w:p>
    <w:p w:rsidR="00C16891" w:rsidRPr="008A4CE7" w:rsidRDefault="00AD34C8" w:rsidP="008A4CE7">
      <w:pPr>
        <w:spacing w:after="0" w:line="240" w:lineRule="auto"/>
        <w:rPr>
          <w:szCs w:val="28"/>
        </w:rPr>
      </w:pPr>
      <w:r w:rsidRPr="008A4CE7">
        <w:rPr>
          <w:szCs w:val="28"/>
        </w:rPr>
        <w:t>3</w:t>
      </w:r>
      <w:r w:rsidR="00C16891" w:rsidRPr="008A4CE7">
        <w:rPr>
          <w:szCs w:val="28"/>
        </w:rPr>
        <w:t>. Конкурс проводится в случаях:</w:t>
      </w:r>
    </w:p>
    <w:p w:rsidR="00C16891" w:rsidRPr="008A4CE7" w:rsidRDefault="00C16891" w:rsidP="008A4CE7">
      <w:pPr>
        <w:spacing w:after="0" w:line="240" w:lineRule="auto"/>
        <w:rPr>
          <w:szCs w:val="28"/>
        </w:rPr>
      </w:pPr>
      <w:bookmarkStart w:id="1" w:name="P22"/>
      <w:bookmarkEnd w:id="1"/>
      <w:r w:rsidRPr="008A4CE7">
        <w:rPr>
          <w:szCs w:val="28"/>
        </w:rPr>
        <w:t>1) истечения срока полномочий главы муниципального района;</w:t>
      </w:r>
    </w:p>
    <w:p w:rsidR="00C16891" w:rsidRPr="008A4CE7" w:rsidRDefault="00C16891" w:rsidP="008A4CE7">
      <w:pPr>
        <w:spacing w:after="0" w:line="240" w:lineRule="auto"/>
        <w:rPr>
          <w:szCs w:val="28"/>
        </w:rPr>
      </w:pPr>
      <w:bookmarkStart w:id="2" w:name="P23"/>
      <w:bookmarkEnd w:id="2"/>
      <w:r w:rsidRPr="008A4CE7">
        <w:rPr>
          <w:szCs w:val="28"/>
        </w:rPr>
        <w:t>2) досрочного прекращения полномочий главы муниципального района;</w:t>
      </w:r>
    </w:p>
    <w:p w:rsidR="00C16891" w:rsidRPr="008A4CE7" w:rsidRDefault="00C16891" w:rsidP="008A4CE7">
      <w:pPr>
        <w:spacing w:after="0" w:line="240" w:lineRule="auto"/>
        <w:rPr>
          <w:szCs w:val="28"/>
        </w:rPr>
      </w:pPr>
      <w:r w:rsidRPr="008A4CE7">
        <w:rPr>
          <w:szCs w:val="28"/>
        </w:rPr>
        <w:t xml:space="preserve">3) признания конкурса </w:t>
      </w:r>
      <w:proofErr w:type="gramStart"/>
      <w:r w:rsidRPr="008A4CE7">
        <w:rPr>
          <w:szCs w:val="28"/>
        </w:rPr>
        <w:t>несостоявшимся</w:t>
      </w:r>
      <w:proofErr w:type="gramEnd"/>
      <w:r w:rsidRPr="008A4CE7">
        <w:rPr>
          <w:szCs w:val="28"/>
        </w:rPr>
        <w:t>;</w:t>
      </w:r>
    </w:p>
    <w:p w:rsidR="00C16891" w:rsidRPr="008A4CE7" w:rsidRDefault="00C16891" w:rsidP="008A4CE7">
      <w:pPr>
        <w:spacing w:after="0" w:line="240" w:lineRule="auto"/>
        <w:rPr>
          <w:szCs w:val="28"/>
        </w:rPr>
      </w:pPr>
      <w:bookmarkStart w:id="3" w:name="P25"/>
      <w:bookmarkEnd w:id="3"/>
      <w:r w:rsidRPr="008A4CE7">
        <w:rPr>
          <w:szCs w:val="28"/>
        </w:rPr>
        <w:t>4) если ни один из кандидатов, представленных</w:t>
      </w:r>
      <w:r w:rsidR="0016172C" w:rsidRPr="008A4CE7">
        <w:rPr>
          <w:szCs w:val="28"/>
        </w:rPr>
        <w:t xml:space="preserve"> </w:t>
      </w:r>
      <w:r w:rsidR="001D74F8" w:rsidRPr="008A4CE7">
        <w:rPr>
          <w:szCs w:val="28"/>
        </w:rPr>
        <w:t>в Совет муниципального района</w:t>
      </w:r>
      <w:r w:rsidR="00851958" w:rsidRPr="008A4CE7">
        <w:rPr>
          <w:szCs w:val="28"/>
        </w:rPr>
        <w:t xml:space="preserve"> </w:t>
      </w:r>
      <w:r w:rsidR="007B0976" w:rsidRPr="008A4CE7">
        <w:rPr>
          <w:szCs w:val="28"/>
        </w:rPr>
        <w:t xml:space="preserve">«Красночикойский район» </w:t>
      </w:r>
      <w:r w:rsidR="0016172C" w:rsidRPr="008A4CE7">
        <w:rPr>
          <w:szCs w:val="28"/>
        </w:rPr>
        <w:t>(далее – Совет муниципального района)</w:t>
      </w:r>
      <w:r w:rsidRPr="008A4CE7">
        <w:rPr>
          <w:szCs w:val="28"/>
        </w:rPr>
        <w:t xml:space="preserve"> по результатам конкурса, не будет избран главой муниципального района.</w:t>
      </w:r>
    </w:p>
    <w:p w:rsidR="00837999" w:rsidRPr="008A4CE7" w:rsidRDefault="004D4499" w:rsidP="008A4CE7">
      <w:pPr>
        <w:pStyle w:val="ConsPlusNormal"/>
        <w:ind w:firstLine="709"/>
        <w:jc w:val="both"/>
        <w:rPr>
          <w:sz w:val="28"/>
          <w:szCs w:val="28"/>
        </w:rPr>
      </w:pPr>
      <w:bookmarkStart w:id="4" w:name="P52"/>
      <w:bookmarkEnd w:id="4"/>
      <w:r w:rsidRPr="008A4CE7">
        <w:rPr>
          <w:sz w:val="28"/>
          <w:szCs w:val="28"/>
        </w:rPr>
        <w:t>4</w:t>
      </w:r>
      <w:r w:rsidR="00837999" w:rsidRPr="008A4CE7">
        <w:rPr>
          <w:sz w:val="28"/>
          <w:szCs w:val="28"/>
        </w:rPr>
        <w:t xml:space="preserve">. </w:t>
      </w:r>
      <w:r w:rsidR="00ED032A" w:rsidRPr="008A4CE7">
        <w:rPr>
          <w:sz w:val="28"/>
          <w:szCs w:val="28"/>
        </w:rPr>
        <w:t>Совет муниципального района</w:t>
      </w:r>
      <w:r w:rsidR="00837999" w:rsidRPr="008A4CE7">
        <w:rPr>
          <w:sz w:val="28"/>
          <w:szCs w:val="28"/>
        </w:rPr>
        <w:t xml:space="preserve"> </w:t>
      </w:r>
      <w:r w:rsidR="00527E76" w:rsidRPr="008A4CE7">
        <w:rPr>
          <w:sz w:val="28"/>
          <w:szCs w:val="28"/>
        </w:rPr>
        <w:t>принимает решение о проведении конкурса, которым утверждает</w:t>
      </w:r>
      <w:r w:rsidR="00837999" w:rsidRPr="008A4CE7">
        <w:rPr>
          <w:sz w:val="28"/>
          <w:szCs w:val="28"/>
        </w:rPr>
        <w:t xml:space="preserve"> </w:t>
      </w:r>
      <w:r w:rsidR="00E17FEB" w:rsidRPr="008A4CE7">
        <w:rPr>
          <w:sz w:val="28"/>
          <w:szCs w:val="28"/>
        </w:rPr>
        <w:t>сообщение</w:t>
      </w:r>
      <w:r w:rsidR="00837999" w:rsidRPr="008A4CE7">
        <w:rPr>
          <w:sz w:val="28"/>
          <w:szCs w:val="28"/>
        </w:rPr>
        <w:t xml:space="preserve"> о проведении конкурса.</w:t>
      </w:r>
    </w:p>
    <w:p w:rsidR="00837999" w:rsidRPr="008A4CE7" w:rsidRDefault="004D4499" w:rsidP="008A4CE7">
      <w:pPr>
        <w:pStyle w:val="ConsPlusNormal"/>
        <w:ind w:firstLine="709"/>
        <w:jc w:val="both"/>
        <w:rPr>
          <w:sz w:val="28"/>
          <w:szCs w:val="28"/>
        </w:rPr>
      </w:pPr>
      <w:r w:rsidRPr="008A4CE7">
        <w:rPr>
          <w:sz w:val="28"/>
          <w:szCs w:val="28"/>
        </w:rPr>
        <w:t>5</w:t>
      </w:r>
      <w:r w:rsidR="00837999" w:rsidRPr="008A4CE7">
        <w:rPr>
          <w:sz w:val="28"/>
          <w:szCs w:val="28"/>
        </w:rPr>
        <w:t xml:space="preserve">. </w:t>
      </w:r>
      <w:r w:rsidR="00527E76" w:rsidRPr="008A4CE7">
        <w:rPr>
          <w:sz w:val="28"/>
          <w:szCs w:val="28"/>
        </w:rPr>
        <w:t xml:space="preserve">Сообщение </w:t>
      </w:r>
      <w:r w:rsidR="00854245" w:rsidRPr="008A4CE7">
        <w:rPr>
          <w:sz w:val="28"/>
          <w:szCs w:val="28"/>
        </w:rPr>
        <w:t>о проведении конкурса</w:t>
      </w:r>
      <w:r w:rsidR="00527E76" w:rsidRPr="008A4CE7">
        <w:rPr>
          <w:sz w:val="28"/>
          <w:szCs w:val="28"/>
        </w:rPr>
        <w:t xml:space="preserve"> должно</w:t>
      </w:r>
      <w:r w:rsidR="00837999" w:rsidRPr="008A4CE7">
        <w:rPr>
          <w:sz w:val="28"/>
          <w:szCs w:val="28"/>
        </w:rPr>
        <w:t xml:space="preserve"> содержать:</w:t>
      </w:r>
    </w:p>
    <w:p w:rsidR="00837999" w:rsidRPr="008A4CE7" w:rsidRDefault="00837999" w:rsidP="008A4CE7">
      <w:pPr>
        <w:pStyle w:val="ConsPlusNormal"/>
        <w:ind w:firstLine="709"/>
        <w:jc w:val="both"/>
        <w:rPr>
          <w:sz w:val="28"/>
          <w:szCs w:val="28"/>
        </w:rPr>
      </w:pPr>
      <w:r w:rsidRPr="008A4CE7">
        <w:rPr>
          <w:sz w:val="28"/>
          <w:szCs w:val="28"/>
        </w:rPr>
        <w:t>1) сведения о дате, времени и месте проведения конкурса;</w:t>
      </w:r>
    </w:p>
    <w:p w:rsidR="00837999" w:rsidRPr="008A4CE7" w:rsidRDefault="00837999" w:rsidP="008A4CE7">
      <w:pPr>
        <w:pStyle w:val="ConsPlusNormal"/>
        <w:ind w:firstLine="709"/>
        <w:jc w:val="both"/>
        <w:rPr>
          <w:sz w:val="28"/>
          <w:szCs w:val="28"/>
        </w:rPr>
      </w:pPr>
      <w:r w:rsidRPr="008A4CE7">
        <w:rPr>
          <w:sz w:val="28"/>
          <w:szCs w:val="28"/>
        </w:rPr>
        <w:lastRenderedPageBreak/>
        <w:t>2) сведения о датах начала и окончания, времени и месте приема документов от кандидатов;</w:t>
      </w:r>
    </w:p>
    <w:p w:rsidR="00837999" w:rsidRPr="008A4CE7" w:rsidRDefault="00837999" w:rsidP="008A4CE7">
      <w:pPr>
        <w:pStyle w:val="ConsPlusNormal"/>
        <w:ind w:firstLine="709"/>
        <w:jc w:val="both"/>
        <w:rPr>
          <w:sz w:val="28"/>
          <w:szCs w:val="28"/>
        </w:rPr>
      </w:pPr>
      <w:r w:rsidRPr="008A4CE7">
        <w:rPr>
          <w:sz w:val="28"/>
          <w:szCs w:val="28"/>
        </w:rPr>
        <w:t>3) перечень документов, подлежащих представлению в конкурсную комиссию</w:t>
      </w:r>
      <w:r w:rsidR="00D85B20" w:rsidRPr="008A4CE7">
        <w:rPr>
          <w:sz w:val="28"/>
          <w:szCs w:val="28"/>
        </w:rPr>
        <w:t>, требования к их оформлению</w:t>
      </w:r>
      <w:r w:rsidRPr="008A4CE7">
        <w:rPr>
          <w:sz w:val="28"/>
          <w:szCs w:val="28"/>
        </w:rPr>
        <w:t>;</w:t>
      </w:r>
    </w:p>
    <w:p w:rsidR="00837999" w:rsidRPr="008A4CE7" w:rsidRDefault="00CF5615" w:rsidP="008A4CE7">
      <w:pPr>
        <w:pStyle w:val="ConsPlusNormal"/>
        <w:ind w:firstLine="709"/>
        <w:jc w:val="both"/>
        <w:rPr>
          <w:sz w:val="28"/>
          <w:szCs w:val="28"/>
        </w:rPr>
      </w:pPr>
      <w:r w:rsidRPr="008A4CE7">
        <w:rPr>
          <w:sz w:val="28"/>
          <w:szCs w:val="28"/>
        </w:rPr>
        <w:t>4</w:t>
      </w:r>
      <w:r w:rsidR="00837999" w:rsidRPr="008A4CE7">
        <w:rPr>
          <w:sz w:val="28"/>
          <w:szCs w:val="28"/>
        </w:rPr>
        <w:t>) сведения о</w:t>
      </w:r>
      <w:r w:rsidR="00D85B20" w:rsidRPr="008A4CE7">
        <w:rPr>
          <w:sz w:val="28"/>
          <w:szCs w:val="28"/>
        </w:rPr>
        <w:t>б источнике дополнительной информации о конкурсе (адрес, телефон, факс, электронная почта, контактное лицо)</w:t>
      </w:r>
      <w:r w:rsidR="00837999" w:rsidRPr="008A4CE7">
        <w:rPr>
          <w:sz w:val="28"/>
          <w:szCs w:val="28"/>
        </w:rPr>
        <w:t>;</w:t>
      </w:r>
    </w:p>
    <w:p w:rsidR="00371D26" w:rsidRPr="008A4CE7" w:rsidRDefault="00371D26" w:rsidP="008A4CE7">
      <w:pPr>
        <w:pStyle w:val="ConsPlusNormal"/>
        <w:ind w:firstLine="708"/>
        <w:jc w:val="both"/>
        <w:rPr>
          <w:sz w:val="28"/>
          <w:szCs w:val="28"/>
        </w:rPr>
      </w:pPr>
      <w:r w:rsidRPr="008A4CE7">
        <w:rPr>
          <w:sz w:val="28"/>
          <w:szCs w:val="28"/>
        </w:rPr>
        <w:t>6) информацию об условиях конкурса;</w:t>
      </w:r>
    </w:p>
    <w:p w:rsidR="00837999" w:rsidRPr="008A4CE7" w:rsidRDefault="00371D26" w:rsidP="008A4CE7">
      <w:pPr>
        <w:pStyle w:val="ConsPlusNormal"/>
        <w:ind w:firstLine="709"/>
        <w:jc w:val="both"/>
        <w:rPr>
          <w:sz w:val="28"/>
          <w:szCs w:val="28"/>
        </w:rPr>
      </w:pPr>
      <w:r w:rsidRPr="008A4CE7">
        <w:rPr>
          <w:sz w:val="28"/>
          <w:szCs w:val="28"/>
        </w:rPr>
        <w:t>7</w:t>
      </w:r>
      <w:r w:rsidR="00837999" w:rsidRPr="008A4CE7">
        <w:rPr>
          <w:sz w:val="28"/>
          <w:szCs w:val="28"/>
        </w:rPr>
        <w:t>) иные информационные материалы.</w:t>
      </w:r>
    </w:p>
    <w:p w:rsidR="00837999" w:rsidRPr="008A4CE7" w:rsidRDefault="004D4499" w:rsidP="008A4CE7">
      <w:pPr>
        <w:pStyle w:val="ConsPlusNormal"/>
        <w:ind w:firstLine="709"/>
        <w:jc w:val="both"/>
        <w:rPr>
          <w:sz w:val="28"/>
          <w:szCs w:val="28"/>
        </w:rPr>
      </w:pPr>
      <w:r w:rsidRPr="008A4CE7">
        <w:rPr>
          <w:sz w:val="28"/>
          <w:szCs w:val="28"/>
        </w:rPr>
        <w:t>6</w:t>
      </w:r>
      <w:r w:rsidR="00837999" w:rsidRPr="008A4CE7">
        <w:rPr>
          <w:sz w:val="28"/>
          <w:szCs w:val="28"/>
        </w:rPr>
        <w:t>. Решение</w:t>
      </w:r>
      <w:r w:rsidR="00854245" w:rsidRPr="008A4CE7">
        <w:rPr>
          <w:sz w:val="28"/>
          <w:szCs w:val="28"/>
        </w:rPr>
        <w:t xml:space="preserve"> о проведении конкурса</w:t>
      </w:r>
      <w:r w:rsidR="00837999" w:rsidRPr="008A4CE7">
        <w:rPr>
          <w:sz w:val="28"/>
          <w:szCs w:val="28"/>
        </w:rPr>
        <w:t xml:space="preserve">, а также </w:t>
      </w:r>
      <w:r w:rsidR="00E17FEB" w:rsidRPr="008A4CE7">
        <w:rPr>
          <w:sz w:val="28"/>
          <w:szCs w:val="28"/>
        </w:rPr>
        <w:t>сообщение</w:t>
      </w:r>
      <w:r w:rsidR="00837999" w:rsidRPr="008A4CE7">
        <w:rPr>
          <w:sz w:val="28"/>
          <w:szCs w:val="28"/>
        </w:rPr>
        <w:t xml:space="preserve"> о проведении конкурса подлежат официальному опубликованию</w:t>
      </w:r>
      <w:r w:rsidR="00D85B20" w:rsidRPr="008A4CE7">
        <w:rPr>
          <w:sz w:val="28"/>
          <w:szCs w:val="28"/>
        </w:rPr>
        <w:t xml:space="preserve"> (обнародованию)</w:t>
      </w:r>
      <w:r w:rsidR="00837999" w:rsidRPr="008A4CE7">
        <w:rPr>
          <w:sz w:val="28"/>
          <w:szCs w:val="28"/>
        </w:rPr>
        <w:t xml:space="preserve"> в порядке, установленном </w:t>
      </w:r>
      <w:r w:rsidR="00D85B20" w:rsidRPr="008A4CE7">
        <w:rPr>
          <w:sz w:val="28"/>
          <w:szCs w:val="28"/>
        </w:rPr>
        <w:t xml:space="preserve">Уставом муниципального района </w:t>
      </w:r>
      <w:r w:rsidR="00602FD1" w:rsidRPr="008A4CE7">
        <w:rPr>
          <w:sz w:val="28"/>
          <w:szCs w:val="28"/>
        </w:rPr>
        <w:t xml:space="preserve">«Красночикойский район» </w:t>
      </w:r>
      <w:r w:rsidR="00837999" w:rsidRPr="008A4CE7">
        <w:rPr>
          <w:sz w:val="28"/>
          <w:szCs w:val="28"/>
        </w:rPr>
        <w:t xml:space="preserve">для официального опубликования </w:t>
      </w:r>
      <w:r w:rsidR="00D85B20" w:rsidRPr="008A4CE7">
        <w:rPr>
          <w:sz w:val="28"/>
          <w:szCs w:val="28"/>
        </w:rPr>
        <w:t xml:space="preserve">(обнародования) </w:t>
      </w:r>
      <w:r w:rsidR="00837999" w:rsidRPr="008A4CE7">
        <w:rPr>
          <w:sz w:val="28"/>
          <w:szCs w:val="28"/>
        </w:rPr>
        <w:t xml:space="preserve">нормативных правовых актов </w:t>
      </w:r>
      <w:r w:rsidR="00D85B20" w:rsidRPr="008A4CE7">
        <w:rPr>
          <w:sz w:val="28"/>
          <w:szCs w:val="28"/>
        </w:rPr>
        <w:t>Совета муниципального района</w:t>
      </w:r>
      <w:r w:rsidR="00854245" w:rsidRPr="008A4CE7">
        <w:rPr>
          <w:sz w:val="28"/>
          <w:szCs w:val="28"/>
        </w:rPr>
        <w:t xml:space="preserve">, не </w:t>
      </w:r>
      <w:proofErr w:type="gramStart"/>
      <w:r w:rsidR="00854245" w:rsidRPr="008A4CE7">
        <w:rPr>
          <w:sz w:val="28"/>
          <w:szCs w:val="28"/>
        </w:rPr>
        <w:t>позднее</w:t>
      </w:r>
      <w:proofErr w:type="gramEnd"/>
      <w:r w:rsidR="00854245" w:rsidRPr="008A4CE7">
        <w:rPr>
          <w:sz w:val="28"/>
          <w:szCs w:val="28"/>
        </w:rPr>
        <w:t xml:space="preserve"> чем за 20 дней до дня проведения конкурса</w:t>
      </w:r>
      <w:r w:rsidR="00837999" w:rsidRPr="008A4CE7">
        <w:rPr>
          <w:sz w:val="28"/>
          <w:szCs w:val="28"/>
        </w:rPr>
        <w:t>.</w:t>
      </w:r>
    </w:p>
    <w:p w:rsidR="00837999" w:rsidRPr="008A4CE7" w:rsidRDefault="004D4499" w:rsidP="008A4CE7">
      <w:pPr>
        <w:pStyle w:val="ConsPlusNormal"/>
        <w:ind w:firstLine="709"/>
        <w:jc w:val="both"/>
        <w:rPr>
          <w:sz w:val="28"/>
          <w:szCs w:val="28"/>
        </w:rPr>
      </w:pPr>
      <w:r w:rsidRPr="008A4CE7">
        <w:rPr>
          <w:sz w:val="28"/>
          <w:szCs w:val="28"/>
        </w:rPr>
        <w:t>7</w:t>
      </w:r>
      <w:r w:rsidR="00837999" w:rsidRPr="008A4CE7">
        <w:rPr>
          <w:sz w:val="28"/>
          <w:szCs w:val="28"/>
        </w:rPr>
        <w:t>. В день принятия решения</w:t>
      </w:r>
      <w:r w:rsidR="00854245" w:rsidRPr="008A4CE7">
        <w:rPr>
          <w:sz w:val="28"/>
          <w:szCs w:val="28"/>
        </w:rPr>
        <w:t xml:space="preserve"> о проведении конкурса Совет муниципального района</w:t>
      </w:r>
      <w:r w:rsidR="00837999" w:rsidRPr="008A4CE7">
        <w:rPr>
          <w:sz w:val="28"/>
          <w:szCs w:val="28"/>
        </w:rPr>
        <w:t xml:space="preserve"> в письменной форме </w:t>
      </w:r>
      <w:r w:rsidR="0016172C" w:rsidRPr="008A4CE7">
        <w:rPr>
          <w:sz w:val="28"/>
          <w:szCs w:val="28"/>
        </w:rPr>
        <w:t>уведомляет</w:t>
      </w:r>
      <w:r w:rsidR="00837999" w:rsidRPr="008A4CE7">
        <w:rPr>
          <w:sz w:val="28"/>
          <w:szCs w:val="28"/>
        </w:rPr>
        <w:t xml:space="preserve"> об этом Губернатора </w:t>
      </w:r>
      <w:r w:rsidR="00854245" w:rsidRPr="008A4CE7">
        <w:rPr>
          <w:sz w:val="28"/>
          <w:szCs w:val="28"/>
        </w:rPr>
        <w:t>Забайкальского края</w:t>
      </w:r>
      <w:r w:rsidR="00837999" w:rsidRPr="008A4CE7">
        <w:rPr>
          <w:sz w:val="28"/>
          <w:szCs w:val="28"/>
        </w:rPr>
        <w:t>.</w:t>
      </w:r>
    </w:p>
    <w:p w:rsidR="00C16891" w:rsidRPr="008A4CE7" w:rsidRDefault="00C16891" w:rsidP="008A4CE7">
      <w:pPr>
        <w:spacing w:after="0" w:line="240" w:lineRule="auto"/>
        <w:rPr>
          <w:szCs w:val="28"/>
        </w:rPr>
      </w:pPr>
    </w:p>
    <w:p w:rsidR="0025104D" w:rsidRPr="008A4CE7" w:rsidRDefault="001D4664" w:rsidP="008A4CE7">
      <w:pPr>
        <w:numPr>
          <w:ilvl w:val="0"/>
          <w:numId w:val="1"/>
        </w:numPr>
        <w:tabs>
          <w:tab w:val="left" w:pos="993"/>
          <w:tab w:val="left" w:pos="1276"/>
        </w:tabs>
        <w:spacing w:after="0" w:line="240" w:lineRule="auto"/>
        <w:ind w:left="0" w:firstLine="709"/>
        <w:jc w:val="center"/>
        <w:rPr>
          <w:b/>
          <w:szCs w:val="28"/>
        </w:rPr>
      </w:pPr>
      <w:r w:rsidRPr="008A4CE7">
        <w:rPr>
          <w:b/>
          <w:szCs w:val="28"/>
        </w:rPr>
        <w:t>Формирование и организация деятельности</w:t>
      </w:r>
    </w:p>
    <w:p w:rsidR="008836AB" w:rsidRPr="008A4CE7" w:rsidRDefault="008836AB" w:rsidP="008A4CE7">
      <w:pPr>
        <w:tabs>
          <w:tab w:val="left" w:pos="993"/>
        </w:tabs>
        <w:spacing w:after="0" w:line="240" w:lineRule="auto"/>
        <w:jc w:val="center"/>
        <w:rPr>
          <w:b/>
          <w:szCs w:val="28"/>
        </w:rPr>
      </w:pPr>
      <w:r w:rsidRPr="008A4CE7">
        <w:rPr>
          <w:b/>
          <w:szCs w:val="28"/>
        </w:rPr>
        <w:t>конкурсной комиссии</w:t>
      </w:r>
    </w:p>
    <w:p w:rsidR="008836AB" w:rsidRPr="008A4CE7" w:rsidRDefault="008836AB" w:rsidP="008A4CE7">
      <w:pPr>
        <w:spacing w:after="0" w:line="240" w:lineRule="auto"/>
        <w:rPr>
          <w:szCs w:val="28"/>
        </w:rPr>
      </w:pPr>
    </w:p>
    <w:p w:rsidR="0016172C" w:rsidRPr="008A4CE7" w:rsidRDefault="004D4499" w:rsidP="008A4CE7">
      <w:pPr>
        <w:spacing w:after="0" w:line="240" w:lineRule="auto"/>
        <w:rPr>
          <w:szCs w:val="28"/>
        </w:rPr>
      </w:pPr>
      <w:r w:rsidRPr="008A4CE7">
        <w:rPr>
          <w:szCs w:val="28"/>
        </w:rPr>
        <w:t>8</w:t>
      </w:r>
      <w:r w:rsidR="00696C43" w:rsidRPr="008A4CE7">
        <w:rPr>
          <w:szCs w:val="28"/>
        </w:rPr>
        <w:t xml:space="preserve">. </w:t>
      </w:r>
      <w:r w:rsidR="0016172C" w:rsidRPr="008A4CE7">
        <w:rPr>
          <w:szCs w:val="28"/>
        </w:rPr>
        <w:t>Для проведения конкурса формируется конкурсная комиссия.</w:t>
      </w:r>
    </w:p>
    <w:p w:rsidR="000C5FBF" w:rsidRPr="008A4CE7" w:rsidRDefault="000C5FBF" w:rsidP="008A4CE7">
      <w:pPr>
        <w:spacing w:after="0" w:line="240" w:lineRule="auto"/>
        <w:rPr>
          <w:szCs w:val="28"/>
        </w:rPr>
      </w:pPr>
      <w:r w:rsidRPr="008A4CE7">
        <w:rPr>
          <w:szCs w:val="28"/>
        </w:rPr>
        <w:t>Общее число членов конкурсной комиссии устанавливается Советом муниципального района.</w:t>
      </w:r>
    </w:p>
    <w:p w:rsidR="0025104D" w:rsidRPr="008A4CE7" w:rsidRDefault="004D4499" w:rsidP="008A4CE7">
      <w:pPr>
        <w:spacing w:after="0" w:line="240" w:lineRule="auto"/>
        <w:rPr>
          <w:szCs w:val="28"/>
        </w:rPr>
      </w:pPr>
      <w:r w:rsidRPr="008A4CE7">
        <w:rPr>
          <w:szCs w:val="28"/>
        </w:rPr>
        <w:t>9</w:t>
      </w:r>
      <w:r w:rsidR="0025104D" w:rsidRPr="008A4CE7">
        <w:rPr>
          <w:szCs w:val="28"/>
        </w:rPr>
        <w:t xml:space="preserve">. </w:t>
      </w:r>
      <w:r w:rsidR="005B1198" w:rsidRPr="008A4CE7">
        <w:rPr>
          <w:szCs w:val="28"/>
        </w:rPr>
        <w:t xml:space="preserve">В день принятия решения </w:t>
      </w:r>
      <w:r w:rsidR="0025104D" w:rsidRPr="008A4CE7">
        <w:rPr>
          <w:szCs w:val="28"/>
        </w:rPr>
        <w:t>о ф</w:t>
      </w:r>
      <w:r w:rsidR="005B1198" w:rsidRPr="008A4CE7">
        <w:rPr>
          <w:szCs w:val="28"/>
        </w:rPr>
        <w:t>ормировании конкурсной комиссии</w:t>
      </w:r>
      <w:r w:rsidR="0025104D" w:rsidRPr="008A4CE7">
        <w:rPr>
          <w:szCs w:val="28"/>
        </w:rPr>
        <w:t xml:space="preserve"> Совет муниципального района в письменной форме уведомляет Губернатора Забайкальского края о начале процедуры формирования конкурсной комиссии.</w:t>
      </w:r>
    </w:p>
    <w:p w:rsidR="0016172C" w:rsidRPr="008A4CE7" w:rsidRDefault="00696C43" w:rsidP="008A4CE7">
      <w:pPr>
        <w:pStyle w:val="ConsPlusNormal"/>
        <w:ind w:firstLine="709"/>
        <w:jc w:val="both"/>
        <w:rPr>
          <w:sz w:val="28"/>
          <w:szCs w:val="28"/>
        </w:rPr>
      </w:pPr>
      <w:r w:rsidRPr="008A4CE7">
        <w:rPr>
          <w:sz w:val="28"/>
          <w:szCs w:val="28"/>
        </w:rPr>
        <w:t>1</w:t>
      </w:r>
      <w:r w:rsidR="004D4499" w:rsidRPr="008A4CE7">
        <w:rPr>
          <w:sz w:val="28"/>
          <w:szCs w:val="28"/>
        </w:rPr>
        <w:t>0</w:t>
      </w:r>
      <w:r w:rsidRPr="008A4CE7">
        <w:rPr>
          <w:sz w:val="28"/>
          <w:szCs w:val="28"/>
        </w:rPr>
        <w:t xml:space="preserve">. </w:t>
      </w:r>
      <w:r w:rsidR="0016172C" w:rsidRPr="008A4CE7">
        <w:rPr>
          <w:sz w:val="28"/>
          <w:szCs w:val="28"/>
        </w:rPr>
        <w:t>Половина членов конкурсной комиссии назначается Советом муниципального района, а другая половина – Губернатором Забайкальского края.</w:t>
      </w:r>
    </w:p>
    <w:p w:rsidR="0016172C" w:rsidRDefault="000116F8" w:rsidP="008A4CE7">
      <w:pPr>
        <w:spacing w:after="0" w:line="240" w:lineRule="auto"/>
        <w:rPr>
          <w:szCs w:val="28"/>
        </w:rPr>
      </w:pPr>
      <w:r w:rsidRPr="008A4CE7">
        <w:rPr>
          <w:szCs w:val="28"/>
        </w:rPr>
        <w:t>11</w:t>
      </w:r>
      <w:r w:rsidR="004D4499" w:rsidRPr="008A4CE7">
        <w:rPr>
          <w:szCs w:val="28"/>
        </w:rPr>
        <w:t>.</w:t>
      </w:r>
      <w:r w:rsidR="00696C43" w:rsidRPr="008A4CE7">
        <w:rPr>
          <w:szCs w:val="28"/>
        </w:rPr>
        <w:t xml:space="preserve"> </w:t>
      </w:r>
      <w:r w:rsidR="0016172C" w:rsidRPr="008A4CE7">
        <w:rPr>
          <w:szCs w:val="28"/>
        </w:rPr>
        <w:t xml:space="preserve">Совет муниципального района осуществляет формирование половины членов конкурсной комиссии на основе предложений депутатов Совета муниципального района, администрации муниципального района </w:t>
      </w:r>
      <w:r w:rsidR="00602FD1" w:rsidRPr="008A4CE7">
        <w:rPr>
          <w:szCs w:val="28"/>
        </w:rPr>
        <w:t xml:space="preserve">«Красночикойский район» </w:t>
      </w:r>
      <w:r w:rsidR="0016172C" w:rsidRPr="008A4CE7">
        <w:rPr>
          <w:szCs w:val="28"/>
        </w:rPr>
        <w:t>(далее – Администрация муниципального района), общественных объединений, организаций, расположенных на территории муниципального района</w:t>
      </w:r>
      <w:r w:rsidR="00602FD1" w:rsidRPr="008A4CE7">
        <w:rPr>
          <w:szCs w:val="28"/>
        </w:rPr>
        <w:t xml:space="preserve"> «Красночикойский район»</w:t>
      </w:r>
      <w:r w:rsidR="0016172C" w:rsidRPr="008A4CE7">
        <w:rPr>
          <w:szCs w:val="28"/>
        </w:rPr>
        <w:t>.</w:t>
      </w:r>
    </w:p>
    <w:p w:rsidR="00BA3BEF" w:rsidRPr="008A4CE7" w:rsidRDefault="00BA3BEF" w:rsidP="008A4CE7">
      <w:pPr>
        <w:spacing w:after="0" w:line="240" w:lineRule="auto"/>
        <w:rPr>
          <w:szCs w:val="28"/>
        </w:rPr>
      </w:pPr>
      <w:r w:rsidRPr="006C4EAB">
        <w:rPr>
          <w:szCs w:val="28"/>
        </w:rPr>
        <w:t xml:space="preserve">Требования к членам </w:t>
      </w:r>
      <w:proofErr w:type="gramStart"/>
      <w:r w:rsidRPr="006C4EAB">
        <w:rPr>
          <w:szCs w:val="28"/>
        </w:rPr>
        <w:t>конкурсной</w:t>
      </w:r>
      <w:proofErr w:type="gramEnd"/>
      <w:r w:rsidRPr="006C4EAB">
        <w:rPr>
          <w:szCs w:val="28"/>
        </w:rPr>
        <w:t xml:space="preserve"> комиссии, назначаемых Советом муниципального района: наличие высшего или среднего специального образования.</w:t>
      </w:r>
    </w:p>
    <w:p w:rsidR="001D4664" w:rsidRPr="008A4CE7" w:rsidRDefault="00696C43" w:rsidP="008A4CE7">
      <w:pPr>
        <w:pStyle w:val="ConsPlusNormal"/>
        <w:ind w:firstLine="709"/>
        <w:jc w:val="both"/>
        <w:rPr>
          <w:sz w:val="28"/>
          <w:szCs w:val="28"/>
        </w:rPr>
      </w:pPr>
      <w:r w:rsidRPr="008A4CE7">
        <w:rPr>
          <w:sz w:val="28"/>
          <w:szCs w:val="28"/>
        </w:rPr>
        <w:t>1</w:t>
      </w:r>
      <w:r w:rsidR="000116F8" w:rsidRPr="008A4CE7">
        <w:rPr>
          <w:sz w:val="28"/>
          <w:szCs w:val="28"/>
        </w:rPr>
        <w:t>2</w:t>
      </w:r>
      <w:r w:rsidR="001D4664" w:rsidRPr="008A4CE7">
        <w:rPr>
          <w:sz w:val="28"/>
          <w:szCs w:val="28"/>
        </w:rPr>
        <w:t>. В случае если количество выдвинутых кандидат</w:t>
      </w:r>
      <w:r w:rsidR="00C94E29" w:rsidRPr="008A4CE7">
        <w:rPr>
          <w:sz w:val="28"/>
          <w:szCs w:val="28"/>
        </w:rPr>
        <w:t xml:space="preserve">ур </w:t>
      </w:r>
      <w:r w:rsidR="001D4664" w:rsidRPr="008A4CE7">
        <w:rPr>
          <w:sz w:val="28"/>
          <w:szCs w:val="28"/>
        </w:rPr>
        <w:t>для назначения Советом муниципального района в состав конкурсной комиссии превышает число кандидат</w:t>
      </w:r>
      <w:r w:rsidR="00C94E29" w:rsidRPr="008A4CE7">
        <w:rPr>
          <w:sz w:val="28"/>
          <w:szCs w:val="28"/>
        </w:rPr>
        <w:t>ур</w:t>
      </w:r>
      <w:r w:rsidR="001D4664" w:rsidRPr="008A4CE7">
        <w:rPr>
          <w:sz w:val="28"/>
          <w:szCs w:val="28"/>
        </w:rPr>
        <w:t xml:space="preserve">, которых должен назначить Совет муниципального района в соответствии с </w:t>
      </w:r>
      <w:r w:rsidRPr="008A4CE7">
        <w:rPr>
          <w:sz w:val="28"/>
          <w:szCs w:val="28"/>
        </w:rPr>
        <w:t>пунктом 1</w:t>
      </w:r>
      <w:r w:rsidR="00A5436B" w:rsidRPr="008A4CE7">
        <w:rPr>
          <w:sz w:val="28"/>
          <w:szCs w:val="28"/>
        </w:rPr>
        <w:t>0</w:t>
      </w:r>
      <w:r w:rsidR="001D4664" w:rsidRPr="008A4CE7">
        <w:rPr>
          <w:sz w:val="28"/>
          <w:szCs w:val="28"/>
        </w:rPr>
        <w:t xml:space="preserve"> настоящего Порядка, то проводится рейтинговое голосование по предложенным кандидатурам.</w:t>
      </w:r>
    </w:p>
    <w:p w:rsidR="001D4664" w:rsidRPr="008A4CE7" w:rsidRDefault="00696C43" w:rsidP="008A4CE7">
      <w:pPr>
        <w:pStyle w:val="ConsPlusNormal"/>
        <w:ind w:firstLine="709"/>
        <w:jc w:val="both"/>
        <w:rPr>
          <w:sz w:val="28"/>
          <w:szCs w:val="28"/>
        </w:rPr>
      </w:pPr>
      <w:r w:rsidRPr="008A4CE7">
        <w:rPr>
          <w:sz w:val="28"/>
          <w:szCs w:val="28"/>
        </w:rPr>
        <w:t>1</w:t>
      </w:r>
      <w:r w:rsidR="000116F8" w:rsidRPr="008A4CE7">
        <w:rPr>
          <w:sz w:val="28"/>
          <w:szCs w:val="28"/>
        </w:rPr>
        <w:t>3</w:t>
      </w:r>
      <w:r w:rsidRPr="008A4CE7">
        <w:rPr>
          <w:sz w:val="28"/>
          <w:szCs w:val="28"/>
        </w:rPr>
        <w:t xml:space="preserve">. </w:t>
      </w:r>
      <w:r w:rsidR="001D4664" w:rsidRPr="008A4CE7">
        <w:rPr>
          <w:sz w:val="28"/>
          <w:szCs w:val="28"/>
        </w:rPr>
        <w:t xml:space="preserve">По итогам рейтингового голосования производится отбор </w:t>
      </w:r>
      <w:r w:rsidR="001D4664" w:rsidRPr="008A4CE7">
        <w:rPr>
          <w:sz w:val="28"/>
          <w:szCs w:val="28"/>
        </w:rPr>
        <w:lastRenderedPageBreak/>
        <w:t>необходимого количества кандидат</w:t>
      </w:r>
      <w:r w:rsidR="00C94E29" w:rsidRPr="008A4CE7">
        <w:rPr>
          <w:sz w:val="28"/>
          <w:szCs w:val="28"/>
        </w:rPr>
        <w:t>ур</w:t>
      </w:r>
      <w:r w:rsidR="001D4664" w:rsidRPr="008A4CE7">
        <w:rPr>
          <w:sz w:val="28"/>
          <w:szCs w:val="28"/>
        </w:rPr>
        <w:t xml:space="preserve"> для назначения Советом муниципального районам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D4664" w:rsidRPr="008A4CE7" w:rsidRDefault="001D4664" w:rsidP="008A4CE7">
      <w:pPr>
        <w:pStyle w:val="ConsPlusNormal"/>
        <w:ind w:firstLine="709"/>
        <w:jc w:val="both"/>
        <w:rPr>
          <w:sz w:val="28"/>
          <w:szCs w:val="28"/>
        </w:rPr>
      </w:pPr>
      <w:r w:rsidRPr="008A4CE7">
        <w:rPr>
          <w:sz w:val="28"/>
          <w:szCs w:val="28"/>
        </w:rPr>
        <w:t>Если после проведения рейтингового голосования кандидат</w:t>
      </w:r>
      <w:r w:rsidR="00C94E29" w:rsidRPr="008A4CE7">
        <w:rPr>
          <w:sz w:val="28"/>
          <w:szCs w:val="28"/>
        </w:rPr>
        <w:t>уры</w:t>
      </w:r>
      <w:r w:rsidRPr="008A4CE7">
        <w:rPr>
          <w:sz w:val="28"/>
          <w:szCs w:val="28"/>
        </w:rPr>
        <w:t xml:space="preserve"> набрали одинаковое число голосов, то проводится повторное рейтинговое голосование.</w:t>
      </w:r>
    </w:p>
    <w:p w:rsidR="001D4664" w:rsidRPr="008A4CE7" w:rsidRDefault="000116F8" w:rsidP="008A4CE7">
      <w:pPr>
        <w:pStyle w:val="ConsPlusNormal"/>
        <w:ind w:firstLine="709"/>
        <w:jc w:val="both"/>
        <w:rPr>
          <w:sz w:val="28"/>
          <w:szCs w:val="28"/>
        </w:rPr>
      </w:pPr>
      <w:r w:rsidRPr="008A4CE7">
        <w:rPr>
          <w:sz w:val="28"/>
          <w:szCs w:val="28"/>
        </w:rPr>
        <w:t xml:space="preserve">14. </w:t>
      </w:r>
      <w:r w:rsidR="001D4664" w:rsidRPr="008A4CE7">
        <w:rPr>
          <w:sz w:val="28"/>
          <w:szCs w:val="28"/>
        </w:rPr>
        <w:t>После отбора необходимого количества кандидат</w:t>
      </w:r>
      <w:r w:rsidR="00C94E29" w:rsidRPr="008A4CE7">
        <w:rPr>
          <w:sz w:val="28"/>
          <w:szCs w:val="28"/>
        </w:rPr>
        <w:t>ур</w:t>
      </w:r>
      <w:r w:rsidR="001D4664" w:rsidRPr="008A4CE7">
        <w:rPr>
          <w:sz w:val="28"/>
          <w:szCs w:val="28"/>
        </w:rPr>
        <w:t xml:space="preserve"> для назначения Советом муниципального района в состав конкурсной комиссии в ходе рейтингового голосования решение Совета муниципального района о назначении членов конкурсной комиссии считается принятым, если за него проголосовало большинство от установленной численности депутатов Совета муниципального района.</w:t>
      </w:r>
    </w:p>
    <w:p w:rsidR="001D4664" w:rsidRPr="008A4CE7" w:rsidRDefault="00696C43" w:rsidP="008A4CE7">
      <w:pPr>
        <w:pStyle w:val="ConsPlusNormal"/>
        <w:ind w:firstLine="709"/>
        <w:jc w:val="both"/>
        <w:rPr>
          <w:sz w:val="28"/>
          <w:szCs w:val="28"/>
        </w:rPr>
      </w:pPr>
      <w:r w:rsidRPr="008A4CE7">
        <w:rPr>
          <w:sz w:val="28"/>
          <w:szCs w:val="28"/>
        </w:rPr>
        <w:t>1</w:t>
      </w:r>
      <w:r w:rsidR="004D4499" w:rsidRPr="008A4CE7">
        <w:rPr>
          <w:sz w:val="28"/>
          <w:szCs w:val="28"/>
        </w:rPr>
        <w:t>5</w:t>
      </w:r>
      <w:r w:rsidR="001D4664" w:rsidRPr="008A4CE7">
        <w:rPr>
          <w:sz w:val="28"/>
          <w:szCs w:val="28"/>
        </w:rPr>
        <w:t>. Губернатор Забайкальского края направляет информацию (с приложением копии распоряжения) о назначенных членах конкурсной комиссии в Совет муниципального района.</w:t>
      </w:r>
    </w:p>
    <w:p w:rsidR="00BD5C94" w:rsidRPr="008A4CE7" w:rsidRDefault="00BD5C94" w:rsidP="008A4CE7">
      <w:pPr>
        <w:spacing w:after="0" w:line="240" w:lineRule="auto"/>
        <w:rPr>
          <w:szCs w:val="28"/>
        </w:rPr>
      </w:pPr>
      <w:r w:rsidRPr="008A4CE7">
        <w:rPr>
          <w:szCs w:val="28"/>
        </w:rPr>
        <w:t>1</w:t>
      </w:r>
      <w:r w:rsidR="004D4499" w:rsidRPr="008A4CE7">
        <w:rPr>
          <w:szCs w:val="28"/>
        </w:rPr>
        <w:t>6</w:t>
      </w:r>
      <w:r w:rsidRPr="008A4CE7">
        <w:rPr>
          <w:szCs w:val="28"/>
        </w:rPr>
        <w:t>. Конкурсная комиссия формируется на время проведения конкурса, за исключением случаев</w:t>
      </w:r>
      <w:r w:rsidR="007067D0" w:rsidRPr="008A4CE7">
        <w:rPr>
          <w:szCs w:val="28"/>
        </w:rPr>
        <w:t>,</w:t>
      </w:r>
      <w:r w:rsidRPr="008A4CE7">
        <w:rPr>
          <w:szCs w:val="28"/>
        </w:rPr>
        <w:t xml:space="preserve"> предусмотренных пунктами </w:t>
      </w:r>
      <w:r w:rsidR="00691A72" w:rsidRPr="008A4CE7">
        <w:rPr>
          <w:szCs w:val="28"/>
        </w:rPr>
        <w:t>97</w:t>
      </w:r>
      <w:r w:rsidR="00B13D72" w:rsidRPr="008A4CE7">
        <w:rPr>
          <w:szCs w:val="28"/>
        </w:rPr>
        <w:t xml:space="preserve"> </w:t>
      </w:r>
      <w:r w:rsidRPr="008A4CE7">
        <w:rPr>
          <w:szCs w:val="28"/>
        </w:rPr>
        <w:t xml:space="preserve">и </w:t>
      </w:r>
      <w:r w:rsidR="00A5436B" w:rsidRPr="008A4CE7">
        <w:rPr>
          <w:szCs w:val="28"/>
        </w:rPr>
        <w:t>11</w:t>
      </w:r>
      <w:r w:rsidR="00691A72" w:rsidRPr="008A4CE7">
        <w:rPr>
          <w:szCs w:val="28"/>
        </w:rPr>
        <w:t>1</w:t>
      </w:r>
      <w:r w:rsidRPr="008A4CE7">
        <w:rPr>
          <w:szCs w:val="28"/>
        </w:rPr>
        <w:t xml:space="preserve"> настоящего Порядка.</w:t>
      </w:r>
    </w:p>
    <w:p w:rsidR="00BD5C94" w:rsidRPr="008A4CE7" w:rsidRDefault="004D4499" w:rsidP="008A4CE7">
      <w:pPr>
        <w:spacing w:after="0" w:line="240" w:lineRule="auto"/>
        <w:rPr>
          <w:szCs w:val="28"/>
        </w:rPr>
      </w:pPr>
      <w:r w:rsidRPr="008A4CE7">
        <w:rPr>
          <w:szCs w:val="28"/>
        </w:rPr>
        <w:t>17</w:t>
      </w:r>
      <w:r w:rsidR="005878BC" w:rsidRPr="008A4CE7">
        <w:rPr>
          <w:szCs w:val="28"/>
        </w:rPr>
        <w:t xml:space="preserve">. </w:t>
      </w:r>
      <w:r w:rsidR="00BD5C94" w:rsidRPr="008A4CE7">
        <w:rPr>
          <w:szCs w:val="28"/>
        </w:rPr>
        <w:t xml:space="preserve">Конкурсная комиссия считается </w:t>
      </w:r>
      <w:r w:rsidR="00C94E29" w:rsidRPr="008A4CE7">
        <w:rPr>
          <w:szCs w:val="28"/>
        </w:rPr>
        <w:t>сформированной</w:t>
      </w:r>
      <w:r w:rsidR="00BD5C94" w:rsidRPr="008A4CE7">
        <w:rPr>
          <w:szCs w:val="28"/>
        </w:rPr>
        <w:t xml:space="preserve"> и правомочна приступить к работе со дня назначения всех членов конкурсной комиссии.</w:t>
      </w:r>
    </w:p>
    <w:p w:rsidR="001D4664" w:rsidRPr="008A4CE7" w:rsidRDefault="004D4499" w:rsidP="008A4CE7">
      <w:pPr>
        <w:pStyle w:val="ConsPlusNormal"/>
        <w:ind w:firstLine="709"/>
        <w:jc w:val="both"/>
        <w:rPr>
          <w:sz w:val="28"/>
          <w:szCs w:val="28"/>
        </w:rPr>
      </w:pPr>
      <w:r w:rsidRPr="008A4CE7">
        <w:rPr>
          <w:sz w:val="28"/>
          <w:szCs w:val="28"/>
        </w:rPr>
        <w:t>18</w:t>
      </w:r>
      <w:r w:rsidR="001D4664" w:rsidRPr="008A4CE7">
        <w:rPr>
          <w:sz w:val="28"/>
          <w:szCs w:val="28"/>
        </w:rPr>
        <w:t xml:space="preserve">. Конкурсная комиссия в своей деятельности руководствуется </w:t>
      </w:r>
      <w:hyperlink r:id="rId9" w:history="1">
        <w:r w:rsidR="001D4664" w:rsidRPr="008A4CE7">
          <w:rPr>
            <w:sz w:val="28"/>
            <w:szCs w:val="28"/>
          </w:rPr>
          <w:t>Конституцией</w:t>
        </w:r>
      </w:hyperlink>
      <w:r w:rsidR="001D4664" w:rsidRPr="008A4CE7">
        <w:rPr>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w:t>
      </w:r>
      <w:r w:rsidR="007D510D" w:rsidRPr="008A4CE7">
        <w:rPr>
          <w:sz w:val="28"/>
          <w:szCs w:val="28"/>
        </w:rPr>
        <w:t>Забайк</w:t>
      </w:r>
      <w:r w:rsidR="00FD0CA8" w:rsidRPr="008A4CE7">
        <w:rPr>
          <w:sz w:val="28"/>
          <w:szCs w:val="28"/>
        </w:rPr>
        <w:t>альского края,</w:t>
      </w:r>
      <w:r w:rsidR="001D4664" w:rsidRPr="008A4CE7">
        <w:rPr>
          <w:sz w:val="28"/>
          <w:szCs w:val="28"/>
        </w:rPr>
        <w:t xml:space="preserve"> законами</w:t>
      </w:r>
      <w:r w:rsidR="007D510D" w:rsidRPr="008A4CE7">
        <w:rPr>
          <w:sz w:val="28"/>
          <w:szCs w:val="28"/>
        </w:rPr>
        <w:t xml:space="preserve"> </w:t>
      </w:r>
      <w:r w:rsidR="00FD0CA8" w:rsidRPr="008A4CE7">
        <w:rPr>
          <w:sz w:val="28"/>
          <w:szCs w:val="28"/>
        </w:rPr>
        <w:t xml:space="preserve">и иными правовыми актами </w:t>
      </w:r>
      <w:r w:rsidR="007D510D" w:rsidRPr="008A4CE7">
        <w:rPr>
          <w:sz w:val="28"/>
          <w:szCs w:val="28"/>
        </w:rPr>
        <w:t>Забайкальского края</w:t>
      </w:r>
      <w:r w:rsidR="001D4664" w:rsidRPr="008A4CE7">
        <w:rPr>
          <w:sz w:val="28"/>
          <w:szCs w:val="28"/>
        </w:rPr>
        <w:t xml:space="preserve">, Уставом муниципального </w:t>
      </w:r>
      <w:r w:rsidR="007D510D" w:rsidRPr="008A4CE7">
        <w:rPr>
          <w:sz w:val="28"/>
          <w:szCs w:val="28"/>
        </w:rPr>
        <w:t xml:space="preserve">района </w:t>
      </w:r>
      <w:r w:rsidR="00602FD1" w:rsidRPr="008A4CE7">
        <w:rPr>
          <w:sz w:val="28"/>
          <w:szCs w:val="28"/>
        </w:rPr>
        <w:t>«Красночикойский район»</w:t>
      </w:r>
      <w:r w:rsidR="001D4664" w:rsidRPr="008A4CE7">
        <w:rPr>
          <w:sz w:val="28"/>
          <w:szCs w:val="28"/>
        </w:rPr>
        <w:t>, настоящим По</w:t>
      </w:r>
      <w:r w:rsidR="007D510D" w:rsidRPr="008A4CE7">
        <w:rPr>
          <w:sz w:val="28"/>
          <w:szCs w:val="28"/>
        </w:rPr>
        <w:t xml:space="preserve">рядком </w:t>
      </w:r>
      <w:r w:rsidR="001D4664" w:rsidRPr="008A4CE7">
        <w:rPr>
          <w:sz w:val="28"/>
          <w:szCs w:val="28"/>
        </w:rPr>
        <w:t xml:space="preserve">и иными муниципальными правовыми актами муниципального </w:t>
      </w:r>
      <w:r w:rsidR="007D510D" w:rsidRPr="008A4CE7">
        <w:rPr>
          <w:sz w:val="28"/>
          <w:szCs w:val="28"/>
        </w:rPr>
        <w:t>района</w:t>
      </w:r>
      <w:r w:rsidR="00602FD1" w:rsidRPr="008A4CE7">
        <w:rPr>
          <w:sz w:val="28"/>
          <w:szCs w:val="28"/>
        </w:rPr>
        <w:t xml:space="preserve"> «Красночикойский район»</w:t>
      </w:r>
      <w:r w:rsidR="001D4664" w:rsidRPr="008A4CE7">
        <w:rPr>
          <w:sz w:val="28"/>
          <w:szCs w:val="28"/>
        </w:rPr>
        <w:t>.</w:t>
      </w:r>
    </w:p>
    <w:p w:rsidR="008B59C0" w:rsidRPr="008A4CE7" w:rsidRDefault="004D4499" w:rsidP="008A4CE7">
      <w:pPr>
        <w:spacing w:after="0" w:line="240" w:lineRule="auto"/>
        <w:rPr>
          <w:szCs w:val="28"/>
        </w:rPr>
      </w:pPr>
      <w:r w:rsidRPr="008A4CE7">
        <w:rPr>
          <w:szCs w:val="28"/>
        </w:rPr>
        <w:t>19</w:t>
      </w:r>
      <w:r w:rsidR="00BD06FB" w:rsidRPr="008A4CE7">
        <w:rPr>
          <w:szCs w:val="28"/>
        </w:rPr>
        <w:t>. Конкурсная комиссия в пределах своей компетенции независима от органов государственной власти и о</w:t>
      </w:r>
      <w:r w:rsidR="008B59C0" w:rsidRPr="008A4CE7">
        <w:rPr>
          <w:szCs w:val="28"/>
        </w:rPr>
        <w:t>рганов местного самоуправления.</w:t>
      </w:r>
    </w:p>
    <w:p w:rsidR="008B59C0" w:rsidRPr="008A4CE7" w:rsidRDefault="008B59C0" w:rsidP="008A4CE7">
      <w:pPr>
        <w:pStyle w:val="ConsPlusNormal"/>
        <w:ind w:firstLine="709"/>
        <w:jc w:val="both"/>
        <w:rPr>
          <w:sz w:val="28"/>
          <w:szCs w:val="28"/>
        </w:rPr>
      </w:pPr>
      <w:r w:rsidRPr="008A4CE7">
        <w:rPr>
          <w:sz w:val="28"/>
          <w:szCs w:val="28"/>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8836AB" w:rsidRPr="008A4CE7" w:rsidRDefault="004D4499" w:rsidP="008A4CE7">
      <w:pPr>
        <w:spacing w:after="0" w:line="240" w:lineRule="auto"/>
        <w:rPr>
          <w:szCs w:val="28"/>
        </w:rPr>
      </w:pPr>
      <w:r w:rsidRPr="008A4CE7">
        <w:rPr>
          <w:szCs w:val="28"/>
        </w:rPr>
        <w:t>20</w:t>
      </w:r>
      <w:r w:rsidR="005878BC" w:rsidRPr="008A4CE7">
        <w:rPr>
          <w:szCs w:val="28"/>
        </w:rPr>
        <w:t xml:space="preserve">. </w:t>
      </w:r>
      <w:r w:rsidR="00BD06FB" w:rsidRPr="008A4CE7">
        <w:rPr>
          <w:szCs w:val="28"/>
        </w:rPr>
        <w:t>Члены конкурсной комиссии осуществляют свою работу на непостоянной неоплачиваемой основе.</w:t>
      </w:r>
      <w:r w:rsidR="008836AB" w:rsidRPr="008A4CE7">
        <w:rPr>
          <w:szCs w:val="28"/>
        </w:rPr>
        <w:t xml:space="preserve"> </w:t>
      </w:r>
    </w:p>
    <w:p w:rsidR="004D4499" w:rsidRPr="008A4CE7" w:rsidRDefault="004D4499" w:rsidP="008A4CE7">
      <w:pPr>
        <w:pStyle w:val="ConsPlusNormal"/>
        <w:ind w:firstLine="709"/>
        <w:jc w:val="both"/>
        <w:rPr>
          <w:sz w:val="28"/>
          <w:szCs w:val="28"/>
        </w:rPr>
      </w:pPr>
      <w:r w:rsidRPr="008A4CE7">
        <w:rPr>
          <w:sz w:val="28"/>
          <w:szCs w:val="28"/>
        </w:rPr>
        <w:t>21. Члены конкурсной комиссии принимают личное участие в работе конкурсной комиссии.</w:t>
      </w:r>
    </w:p>
    <w:p w:rsidR="008B59C0" w:rsidRPr="008A4CE7" w:rsidRDefault="005878BC" w:rsidP="008A4CE7">
      <w:pPr>
        <w:pStyle w:val="ConsPlusNormal"/>
        <w:ind w:firstLine="709"/>
        <w:jc w:val="both"/>
        <w:rPr>
          <w:sz w:val="28"/>
          <w:szCs w:val="28"/>
        </w:rPr>
      </w:pPr>
      <w:r w:rsidRPr="008A4CE7">
        <w:rPr>
          <w:sz w:val="28"/>
          <w:szCs w:val="28"/>
        </w:rPr>
        <w:t>2</w:t>
      </w:r>
      <w:r w:rsidR="004D4499" w:rsidRPr="008A4CE7">
        <w:rPr>
          <w:sz w:val="28"/>
          <w:szCs w:val="28"/>
        </w:rPr>
        <w:t>2</w:t>
      </w:r>
      <w:r w:rsidR="008B59C0" w:rsidRPr="008A4CE7">
        <w:rPr>
          <w:sz w:val="28"/>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D5C94" w:rsidRPr="008A4CE7" w:rsidRDefault="00BD5C94" w:rsidP="008A4CE7">
      <w:pPr>
        <w:autoSpaceDE w:val="0"/>
        <w:autoSpaceDN w:val="0"/>
        <w:adjustRightInd w:val="0"/>
        <w:spacing w:after="0" w:line="240" w:lineRule="auto"/>
        <w:rPr>
          <w:bCs/>
          <w:szCs w:val="28"/>
          <w:lang w:eastAsia="ru-RU"/>
        </w:rPr>
      </w:pPr>
      <w:r w:rsidRPr="008A4CE7">
        <w:rPr>
          <w:bCs/>
          <w:szCs w:val="28"/>
          <w:lang w:eastAsia="ru-RU"/>
        </w:rPr>
        <w:t>2</w:t>
      </w:r>
      <w:r w:rsidR="004D4499" w:rsidRPr="008A4CE7">
        <w:rPr>
          <w:bCs/>
          <w:szCs w:val="28"/>
          <w:lang w:eastAsia="ru-RU"/>
        </w:rPr>
        <w:t>3</w:t>
      </w:r>
      <w:r w:rsidRPr="008A4CE7">
        <w:rPr>
          <w:bCs/>
          <w:szCs w:val="28"/>
          <w:lang w:eastAsia="ru-RU"/>
        </w:rPr>
        <w:t>. Конкурсная комиссия осуществляет свои полномочия и принимает решения в коллегиальном порядке.</w:t>
      </w:r>
    </w:p>
    <w:p w:rsidR="00BB6969" w:rsidRPr="008A4CE7" w:rsidRDefault="004D4499" w:rsidP="008A4CE7">
      <w:pPr>
        <w:pStyle w:val="ConsPlusNormal"/>
        <w:ind w:firstLine="709"/>
        <w:jc w:val="both"/>
        <w:rPr>
          <w:sz w:val="28"/>
          <w:szCs w:val="28"/>
        </w:rPr>
      </w:pPr>
      <w:r w:rsidRPr="008A4CE7">
        <w:rPr>
          <w:sz w:val="28"/>
          <w:szCs w:val="28"/>
        </w:rPr>
        <w:t>24</w:t>
      </w:r>
      <w:r w:rsidR="00BB6969" w:rsidRPr="008A4CE7">
        <w:rPr>
          <w:sz w:val="28"/>
          <w:szCs w:val="28"/>
        </w:rPr>
        <w:t xml:space="preserve">. Конкурсная комиссия формируется в составе председателя </w:t>
      </w:r>
      <w:r w:rsidR="00BB6969" w:rsidRPr="008A4CE7">
        <w:rPr>
          <w:sz w:val="28"/>
          <w:szCs w:val="28"/>
        </w:rPr>
        <w:lastRenderedPageBreak/>
        <w:t xml:space="preserve">конкурсной комиссии, </w:t>
      </w:r>
      <w:r w:rsidR="00ED4F63" w:rsidRPr="008A4CE7">
        <w:rPr>
          <w:sz w:val="28"/>
          <w:szCs w:val="28"/>
        </w:rPr>
        <w:t>со</w:t>
      </w:r>
      <w:r w:rsidR="00BB6969" w:rsidRPr="008A4CE7">
        <w:rPr>
          <w:sz w:val="28"/>
          <w:szCs w:val="28"/>
        </w:rPr>
        <w:t xml:space="preserve">председателя конкурсной комиссии, </w:t>
      </w:r>
      <w:r w:rsidR="00ED4F63" w:rsidRPr="008A4CE7">
        <w:rPr>
          <w:sz w:val="28"/>
          <w:szCs w:val="28"/>
        </w:rPr>
        <w:t xml:space="preserve">секретаря конкурсной комиссии и </w:t>
      </w:r>
      <w:r w:rsidR="00BB6969" w:rsidRPr="008A4CE7">
        <w:rPr>
          <w:sz w:val="28"/>
          <w:szCs w:val="28"/>
        </w:rPr>
        <w:t>иных членов конкурсной комиссии.</w:t>
      </w:r>
    </w:p>
    <w:p w:rsidR="00EC3473" w:rsidRPr="008A4CE7" w:rsidRDefault="004D4499" w:rsidP="008A4CE7">
      <w:pPr>
        <w:spacing w:after="0" w:line="240" w:lineRule="auto"/>
        <w:rPr>
          <w:szCs w:val="28"/>
        </w:rPr>
      </w:pPr>
      <w:r w:rsidRPr="008A4CE7">
        <w:rPr>
          <w:szCs w:val="28"/>
        </w:rPr>
        <w:t>25</w:t>
      </w:r>
      <w:r w:rsidR="00EC3473" w:rsidRPr="008A4CE7">
        <w:rPr>
          <w:szCs w:val="28"/>
        </w:rPr>
        <w:t xml:space="preserve">. На первое </w:t>
      </w:r>
      <w:r w:rsidR="00BD5C94" w:rsidRPr="008A4CE7">
        <w:rPr>
          <w:szCs w:val="28"/>
        </w:rPr>
        <w:t xml:space="preserve">организационное </w:t>
      </w:r>
      <w:r w:rsidR="00EC3473" w:rsidRPr="008A4CE7">
        <w:rPr>
          <w:szCs w:val="28"/>
        </w:rPr>
        <w:t>заседание конкурсной комиссии всех членов конкурсной комиссии созывает глава муниципального района или лицо его замещающее.</w:t>
      </w:r>
    </w:p>
    <w:p w:rsidR="00644FA7" w:rsidRPr="008A4CE7" w:rsidRDefault="004D4499" w:rsidP="008A4CE7">
      <w:pPr>
        <w:spacing w:after="0" w:line="240" w:lineRule="auto"/>
        <w:rPr>
          <w:szCs w:val="28"/>
        </w:rPr>
      </w:pPr>
      <w:r w:rsidRPr="008A4CE7">
        <w:rPr>
          <w:szCs w:val="28"/>
        </w:rPr>
        <w:t>26</w:t>
      </w:r>
      <w:r w:rsidR="00BB6969" w:rsidRPr="008A4CE7">
        <w:rPr>
          <w:szCs w:val="28"/>
        </w:rPr>
        <w:t xml:space="preserve">. </w:t>
      </w:r>
      <w:r w:rsidR="00644FA7" w:rsidRPr="008A4CE7">
        <w:rPr>
          <w:szCs w:val="28"/>
        </w:rPr>
        <w:t>Первое организационное заседание конкурсной комиссии от</w:t>
      </w:r>
      <w:r w:rsidR="002D6070" w:rsidRPr="008A4CE7">
        <w:rPr>
          <w:szCs w:val="28"/>
        </w:rPr>
        <w:t>к</w:t>
      </w:r>
      <w:r w:rsidR="00644FA7" w:rsidRPr="008A4CE7">
        <w:rPr>
          <w:szCs w:val="28"/>
        </w:rPr>
        <w:t>рывает и ведет до избрания председателя конкурсной комиссии старейший по возрасту член конкурсной комиссии.</w:t>
      </w:r>
    </w:p>
    <w:p w:rsidR="00BD5C94" w:rsidRPr="008A4CE7" w:rsidRDefault="004D4499" w:rsidP="008A4CE7">
      <w:pPr>
        <w:autoSpaceDE w:val="0"/>
        <w:autoSpaceDN w:val="0"/>
        <w:adjustRightInd w:val="0"/>
        <w:spacing w:after="0" w:line="240" w:lineRule="auto"/>
        <w:rPr>
          <w:szCs w:val="28"/>
          <w:lang w:eastAsia="ru-RU"/>
        </w:rPr>
      </w:pPr>
      <w:r w:rsidRPr="008A4CE7">
        <w:rPr>
          <w:szCs w:val="28"/>
          <w:lang w:eastAsia="ru-RU"/>
        </w:rPr>
        <w:t>27</w:t>
      </w:r>
      <w:r w:rsidR="00BB6969" w:rsidRPr="008A4CE7">
        <w:rPr>
          <w:szCs w:val="28"/>
          <w:lang w:eastAsia="ru-RU"/>
        </w:rPr>
        <w:t xml:space="preserve">. </w:t>
      </w:r>
      <w:r w:rsidR="00BD5C94" w:rsidRPr="008A4CE7">
        <w:rPr>
          <w:szCs w:val="28"/>
          <w:lang w:eastAsia="ru-RU"/>
        </w:rPr>
        <w:t>На первом организационном заседании конкурсной комиссии членами конкурсной комиссии:</w:t>
      </w:r>
    </w:p>
    <w:p w:rsidR="00BD5C94" w:rsidRPr="008A4CE7" w:rsidRDefault="00BB6969" w:rsidP="008A4CE7">
      <w:pPr>
        <w:autoSpaceDE w:val="0"/>
        <w:autoSpaceDN w:val="0"/>
        <w:adjustRightInd w:val="0"/>
        <w:spacing w:after="0" w:line="240" w:lineRule="auto"/>
        <w:rPr>
          <w:szCs w:val="28"/>
          <w:lang w:eastAsia="ru-RU"/>
        </w:rPr>
      </w:pPr>
      <w:r w:rsidRPr="008A4CE7">
        <w:rPr>
          <w:szCs w:val="28"/>
          <w:lang w:eastAsia="ru-RU"/>
        </w:rPr>
        <w:t>1)</w:t>
      </w:r>
      <w:r w:rsidR="00BD5C94" w:rsidRPr="008A4CE7">
        <w:rPr>
          <w:szCs w:val="28"/>
          <w:lang w:eastAsia="ru-RU"/>
        </w:rPr>
        <w:t xml:space="preserve"> из своего состава избираются председатель конкурсной комиссии, </w:t>
      </w:r>
      <w:r w:rsidR="00ED4F63" w:rsidRPr="008A4CE7">
        <w:rPr>
          <w:szCs w:val="28"/>
          <w:lang w:eastAsia="ru-RU"/>
        </w:rPr>
        <w:t>со</w:t>
      </w:r>
      <w:r w:rsidR="00BD5C94" w:rsidRPr="008A4CE7">
        <w:rPr>
          <w:szCs w:val="28"/>
          <w:lang w:eastAsia="ru-RU"/>
        </w:rPr>
        <w:t>председател</w:t>
      </w:r>
      <w:r w:rsidR="00ED4F63" w:rsidRPr="008A4CE7">
        <w:rPr>
          <w:szCs w:val="28"/>
          <w:lang w:eastAsia="ru-RU"/>
        </w:rPr>
        <w:t>ь</w:t>
      </w:r>
      <w:r w:rsidR="00BD5C94" w:rsidRPr="008A4CE7">
        <w:rPr>
          <w:szCs w:val="28"/>
          <w:lang w:eastAsia="ru-RU"/>
        </w:rPr>
        <w:t xml:space="preserve"> конкурсной комиссии, секретарь конкурсной комиссии большинством голосов от установленного числа членов конкурсной комиссии</w:t>
      </w:r>
      <w:r w:rsidR="00644FA7" w:rsidRPr="008A4CE7">
        <w:rPr>
          <w:szCs w:val="28"/>
          <w:lang w:eastAsia="ru-RU"/>
        </w:rPr>
        <w:t xml:space="preserve"> при открытом голосовании</w:t>
      </w:r>
      <w:r w:rsidR="00BD5C94" w:rsidRPr="008A4CE7">
        <w:rPr>
          <w:szCs w:val="28"/>
          <w:lang w:eastAsia="ru-RU"/>
        </w:rPr>
        <w:t>;</w:t>
      </w:r>
    </w:p>
    <w:p w:rsidR="00BD5C94" w:rsidRPr="008A4CE7" w:rsidRDefault="00BB6969" w:rsidP="008A4CE7">
      <w:pPr>
        <w:autoSpaceDE w:val="0"/>
        <w:autoSpaceDN w:val="0"/>
        <w:adjustRightInd w:val="0"/>
        <w:spacing w:after="0" w:line="240" w:lineRule="auto"/>
        <w:rPr>
          <w:szCs w:val="28"/>
          <w:lang w:eastAsia="ru-RU"/>
        </w:rPr>
      </w:pPr>
      <w:r w:rsidRPr="008A4CE7">
        <w:rPr>
          <w:szCs w:val="28"/>
          <w:lang w:eastAsia="ru-RU"/>
        </w:rPr>
        <w:t>2)</w:t>
      </w:r>
      <w:r w:rsidR="00BD5C94" w:rsidRPr="008A4CE7">
        <w:rPr>
          <w:szCs w:val="28"/>
          <w:lang w:eastAsia="ru-RU"/>
        </w:rPr>
        <w:t xml:space="preserve"> распределяются обязанности между членами конкурсной комиссии;</w:t>
      </w:r>
    </w:p>
    <w:p w:rsidR="00BD5C94"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BD5C94" w:rsidRPr="008A4CE7">
        <w:rPr>
          <w:szCs w:val="28"/>
          <w:lang w:eastAsia="ru-RU"/>
        </w:rPr>
        <w:t xml:space="preserve"> утверждается регламент </w:t>
      </w:r>
      <w:r w:rsidR="007E62A2" w:rsidRPr="008A4CE7">
        <w:rPr>
          <w:szCs w:val="28"/>
          <w:lang w:eastAsia="ru-RU"/>
        </w:rPr>
        <w:t>работы</w:t>
      </w:r>
      <w:r w:rsidR="00BD5C94" w:rsidRPr="008A4CE7">
        <w:rPr>
          <w:szCs w:val="28"/>
          <w:lang w:eastAsia="ru-RU"/>
        </w:rPr>
        <w:t xml:space="preserve"> конкурсной комиссии.</w:t>
      </w:r>
    </w:p>
    <w:p w:rsidR="00ED4F63" w:rsidRPr="008A4CE7" w:rsidRDefault="004D4499" w:rsidP="008A4CE7">
      <w:pPr>
        <w:spacing w:after="0" w:line="240" w:lineRule="auto"/>
        <w:ind w:firstLine="708"/>
        <w:rPr>
          <w:szCs w:val="28"/>
        </w:rPr>
      </w:pPr>
      <w:r w:rsidRPr="008A4CE7">
        <w:rPr>
          <w:szCs w:val="28"/>
        </w:rPr>
        <w:t>28</w:t>
      </w:r>
      <w:r w:rsidR="00ED4F63" w:rsidRPr="008A4CE7">
        <w:rPr>
          <w:szCs w:val="28"/>
        </w:rPr>
        <w:t xml:space="preserve">. </w:t>
      </w:r>
      <w:r w:rsidR="000C5FBF" w:rsidRPr="008A4CE7">
        <w:rPr>
          <w:szCs w:val="28"/>
        </w:rPr>
        <w:t>Кандидатура</w:t>
      </w:r>
      <w:r w:rsidR="00ED4F63" w:rsidRPr="008A4CE7">
        <w:rPr>
          <w:szCs w:val="28"/>
        </w:rPr>
        <w:t xml:space="preserve"> председателя конкурсной комиссии предлага</w:t>
      </w:r>
      <w:r w:rsidR="000C5FBF" w:rsidRPr="008A4CE7">
        <w:rPr>
          <w:szCs w:val="28"/>
        </w:rPr>
        <w:t>е</w:t>
      </w:r>
      <w:r w:rsidR="00ED4F63" w:rsidRPr="008A4CE7">
        <w:rPr>
          <w:szCs w:val="28"/>
        </w:rPr>
        <w:t>тся к избранию из состава членов конкурсной комиссии, назначенных Советом муниципального района.</w:t>
      </w:r>
    </w:p>
    <w:p w:rsidR="00ED4F63" w:rsidRPr="008A4CE7" w:rsidRDefault="00ED4F63" w:rsidP="008A4CE7">
      <w:pPr>
        <w:spacing w:after="0" w:line="240" w:lineRule="auto"/>
        <w:ind w:firstLine="708"/>
        <w:rPr>
          <w:szCs w:val="28"/>
        </w:rPr>
      </w:pPr>
      <w:r w:rsidRPr="008A4CE7">
        <w:rPr>
          <w:szCs w:val="28"/>
        </w:rPr>
        <w:t>Кандидатура сопредседателя конкурсной комиссии предлагается к избранию из состава членов конкурсной комиссии, назначенных Губернатором Забайкальского края.</w:t>
      </w:r>
    </w:p>
    <w:p w:rsidR="00ED4F63" w:rsidRPr="008A4CE7" w:rsidRDefault="004D4499" w:rsidP="008A4CE7">
      <w:pPr>
        <w:spacing w:after="0" w:line="240" w:lineRule="auto"/>
        <w:ind w:firstLine="708"/>
        <w:rPr>
          <w:szCs w:val="28"/>
        </w:rPr>
      </w:pPr>
      <w:r w:rsidRPr="008A4CE7">
        <w:rPr>
          <w:szCs w:val="28"/>
        </w:rPr>
        <w:t>29</w:t>
      </w:r>
      <w:r w:rsidR="00BB6969" w:rsidRPr="008A4CE7">
        <w:rPr>
          <w:szCs w:val="28"/>
        </w:rPr>
        <w:t xml:space="preserve">. </w:t>
      </w:r>
      <w:proofErr w:type="gramStart"/>
      <w:r w:rsidR="00ED4F63" w:rsidRPr="008A4CE7">
        <w:rPr>
          <w:szCs w:val="28"/>
        </w:rPr>
        <w:t>Для проверки полноты, достоверности сведений</w:t>
      </w:r>
      <w:r w:rsidR="007F34ED" w:rsidRPr="008A4CE7">
        <w:rPr>
          <w:szCs w:val="28"/>
        </w:rPr>
        <w:t xml:space="preserve"> </w:t>
      </w:r>
      <w:r w:rsidR="00ED4F63" w:rsidRPr="008A4CE7">
        <w:rPr>
          <w:szCs w:val="28"/>
        </w:rPr>
        <w:t>и правильности оформления документов, представленных кандидатами, а также проверки отсутствия ограничений, связанных с участием в конкурсе</w:t>
      </w:r>
      <w:r w:rsidR="007F34ED" w:rsidRPr="008A4CE7">
        <w:rPr>
          <w:szCs w:val="28"/>
        </w:rPr>
        <w:t>,</w:t>
      </w:r>
      <w:r w:rsidR="00ED4F63" w:rsidRPr="008A4CE7">
        <w:rPr>
          <w:szCs w:val="28"/>
        </w:rPr>
        <w:t xml:space="preserve"> из числа членов конкурсной комиссии может быть сформирована рабочая группа</w:t>
      </w:r>
      <w:r w:rsidR="007F34ED" w:rsidRPr="008A4CE7">
        <w:rPr>
          <w:szCs w:val="28"/>
        </w:rPr>
        <w:t>, либо п</w:t>
      </w:r>
      <w:r w:rsidR="00ED4F63" w:rsidRPr="008A4CE7">
        <w:rPr>
          <w:szCs w:val="28"/>
        </w:rPr>
        <w:t xml:space="preserve">о решению конкурсной комиссии </w:t>
      </w:r>
      <w:r w:rsidR="007F34ED" w:rsidRPr="008A4CE7">
        <w:rPr>
          <w:szCs w:val="28"/>
        </w:rPr>
        <w:t>исполнение таких</w:t>
      </w:r>
      <w:r w:rsidR="00ED4F63" w:rsidRPr="008A4CE7">
        <w:rPr>
          <w:szCs w:val="28"/>
        </w:rPr>
        <w:t xml:space="preserve"> обязанност</w:t>
      </w:r>
      <w:r w:rsidR="007F34ED" w:rsidRPr="008A4CE7">
        <w:rPr>
          <w:szCs w:val="28"/>
        </w:rPr>
        <w:t>ей</w:t>
      </w:r>
      <w:r w:rsidR="00ED4F63" w:rsidRPr="008A4CE7">
        <w:rPr>
          <w:szCs w:val="28"/>
        </w:rPr>
        <w:t xml:space="preserve"> мо</w:t>
      </w:r>
      <w:r w:rsidR="007F34ED" w:rsidRPr="008A4CE7">
        <w:rPr>
          <w:szCs w:val="28"/>
        </w:rPr>
        <w:t xml:space="preserve">жет </w:t>
      </w:r>
      <w:r w:rsidR="00ED4F63" w:rsidRPr="008A4CE7">
        <w:rPr>
          <w:szCs w:val="28"/>
        </w:rPr>
        <w:t>быть возложен</w:t>
      </w:r>
      <w:r w:rsidR="007F34ED" w:rsidRPr="008A4CE7">
        <w:rPr>
          <w:szCs w:val="28"/>
        </w:rPr>
        <w:t>о</w:t>
      </w:r>
      <w:r w:rsidR="00ED4F63" w:rsidRPr="008A4CE7">
        <w:rPr>
          <w:szCs w:val="28"/>
        </w:rPr>
        <w:t xml:space="preserve"> на председателя (сопредседателя) </w:t>
      </w:r>
      <w:r w:rsidR="007F34ED" w:rsidRPr="008A4CE7">
        <w:rPr>
          <w:szCs w:val="28"/>
        </w:rPr>
        <w:t xml:space="preserve">конкурсной </w:t>
      </w:r>
      <w:r w:rsidR="00ED4F63" w:rsidRPr="008A4CE7">
        <w:rPr>
          <w:szCs w:val="28"/>
        </w:rPr>
        <w:t>комиссии и секретаря</w:t>
      </w:r>
      <w:r w:rsidR="007F34ED" w:rsidRPr="008A4CE7">
        <w:rPr>
          <w:szCs w:val="28"/>
        </w:rPr>
        <w:t xml:space="preserve"> конкурсной</w:t>
      </w:r>
      <w:r w:rsidR="00ED4F63" w:rsidRPr="008A4CE7">
        <w:rPr>
          <w:szCs w:val="28"/>
        </w:rPr>
        <w:t xml:space="preserve"> комиссии.</w:t>
      </w:r>
      <w:proofErr w:type="gramEnd"/>
    </w:p>
    <w:p w:rsidR="00644FA7" w:rsidRPr="008A4CE7" w:rsidRDefault="004D4499" w:rsidP="008A4CE7">
      <w:pPr>
        <w:spacing w:after="0" w:line="240" w:lineRule="auto"/>
        <w:rPr>
          <w:szCs w:val="28"/>
        </w:rPr>
      </w:pPr>
      <w:r w:rsidRPr="008A4CE7">
        <w:rPr>
          <w:szCs w:val="28"/>
        </w:rPr>
        <w:t>30</w:t>
      </w:r>
      <w:r w:rsidR="00ED4F63" w:rsidRPr="008A4CE7">
        <w:rPr>
          <w:szCs w:val="28"/>
        </w:rPr>
        <w:t xml:space="preserve">. </w:t>
      </w:r>
      <w:r w:rsidR="00644FA7" w:rsidRPr="008A4CE7">
        <w:rPr>
          <w:szCs w:val="28"/>
        </w:rPr>
        <w:t>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4D4499" w:rsidRPr="008A4CE7">
        <w:rPr>
          <w:szCs w:val="28"/>
          <w:lang w:eastAsia="ru-RU"/>
        </w:rPr>
        <w:t>1</w:t>
      </w:r>
      <w:r w:rsidR="00644FA7" w:rsidRPr="008A4CE7">
        <w:rPr>
          <w:szCs w:val="28"/>
          <w:lang w:eastAsia="ru-RU"/>
        </w:rPr>
        <w:t>. Председатель конкурсной комиссии: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1)</w:t>
      </w:r>
      <w:r w:rsidR="00644FA7" w:rsidRPr="008A4CE7">
        <w:rPr>
          <w:szCs w:val="28"/>
          <w:lang w:eastAsia="ru-RU"/>
        </w:rPr>
        <w:t xml:space="preserve"> осуществляет общее руководство работой конкурсной комиссии;</w:t>
      </w:r>
    </w:p>
    <w:p w:rsidR="007F34ED" w:rsidRPr="008A4CE7" w:rsidRDefault="00BB6969" w:rsidP="008A4CE7">
      <w:pPr>
        <w:autoSpaceDE w:val="0"/>
        <w:autoSpaceDN w:val="0"/>
        <w:adjustRightInd w:val="0"/>
        <w:spacing w:after="0" w:line="240" w:lineRule="auto"/>
        <w:rPr>
          <w:szCs w:val="28"/>
          <w:lang w:eastAsia="ru-RU"/>
        </w:rPr>
      </w:pPr>
      <w:r w:rsidRPr="008A4CE7">
        <w:rPr>
          <w:szCs w:val="28"/>
          <w:lang w:eastAsia="ru-RU"/>
        </w:rPr>
        <w:t>2)</w:t>
      </w:r>
      <w:r w:rsidR="00644FA7" w:rsidRPr="008A4CE7">
        <w:rPr>
          <w:szCs w:val="28"/>
          <w:lang w:eastAsia="ru-RU"/>
        </w:rPr>
        <w:t xml:space="preserve"> определяет дату и повестку заседания конкурсной комиссии</w:t>
      </w:r>
      <w:r w:rsidR="007F34ED" w:rsidRPr="008A4CE7">
        <w:rPr>
          <w:szCs w:val="28"/>
          <w:lang w:eastAsia="ru-RU"/>
        </w:rPr>
        <w:t>;</w:t>
      </w:r>
    </w:p>
    <w:p w:rsidR="00644FA7" w:rsidRPr="008A4CE7" w:rsidRDefault="007F34ED" w:rsidP="008A4CE7">
      <w:pPr>
        <w:autoSpaceDE w:val="0"/>
        <w:autoSpaceDN w:val="0"/>
        <w:adjustRightInd w:val="0"/>
        <w:spacing w:after="0" w:line="240" w:lineRule="auto"/>
        <w:rPr>
          <w:szCs w:val="28"/>
          <w:lang w:eastAsia="ru-RU"/>
        </w:rPr>
      </w:pPr>
      <w:r w:rsidRPr="008A4CE7">
        <w:rPr>
          <w:szCs w:val="28"/>
          <w:lang w:eastAsia="ru-RU"/>
        </w:rPr>
        <w:t>3)</w:t>
      </w:r>
      <w:r w:rsidR="00E862D2" w:rsidRPr="008A4CE7">
        <w:rPr>
          <w:szCs w:val="28"/>
          <w:lang w:eastAsia="ru-RU"/>
        </w:rPr>
        <w:t xml:space="preserve"> созывает заседания конкурсной комиссии</w:t>
      </w:r>
      <w:r w:rsidRPr="008A4CE7">
        <w:rPr>
          <w:szCs w:val="28"/>
          <w:lang w:eastAsia="ru-RU"/>
        </w:rPr>
        <w:t xml:space="preserve"> по мере необходимости, а также по требованию не менее одной трети от установленного числа членов конкурсной комиссии</w:t>
      </w:r>
      <w:r w:rsidR="00644FA7" w:rsidRPr="008A4CE7">
        <w:rPr>
          <w:szCs w:val="28"/>
          <w:lang w:eastAsia="ru-RU"/>
        </w:rPr>
        <w:t>;</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4</w:t>
      </w:r>
      <w:r w:rsidR="00BB6969" w:rsidRPr="008A4CE7">
        <w:rPr>
          <w:szCs w:val="28"/>
          <w:lang w:eastAsia="ru-RU"/>
        </w:rPr>
        <w:t>)</w:t>
      </w:r>
      <w:r w:rsidR="00644FA7" w:rsidRPr="008A4CE7">
        <w:rPr>
          <w:szCs w:val="28"/>
          <w:lang w:eastAsia="ru-RU"/>
        </w:rPr>
        <w:t xml:space="preserve"> проводит заседания конкурсной комиссии;</w:t>
      </w:r>
    </w:p>
    <w:p w:rsidR="00E862D2" w:rsidRPr="008A4CE7" w:rsidRDefault="004D4499" w:rsidP="008A4CE7">
      <w:pPr>
        <w:autoSpaceDE w:val="0"/>
        <w:autoSpaceDN w:val="0"/>
        <w:adjustRightInd w:val="0"/>
        <w:spacing w:after="0" w:line="240" w:lineRule="auto"/>
        <w:rPr>
          <w:szCs w:val="28"/>
          <w:lang w:eastAsia="ru-RU"/>
        </w:rPr>
      </w:pPr>
      <w:r w:rsidRPr="008A4CE7">
        <w:rPr>
          <w:szCs w:val="28"/>
          <w:lang w:eastAsia="ru-RU"/>
        </w:rPr>
        <w:t>5</w:t>
      </w:r>
      <w:r w:rsidR="00BB6969" w:rsidRPr="008A4CE7">
        <w:rPr>
          <w:szCs w:val="28"/>
          <w:lang w:eastAsia="ru-RU"/>
        </w:rPr>
        <w:t>)</w:t>
      </w:r>
      <w:r w:rsidR="00E862D2" w:rsidRPr="008A4CE7">
        <w:rPr>
          <w:szCs w:val="28"/>
          <w:lang w:eastAsia="ru-RU"/>
        </w:rPr>
        <w:t xml:space="preserve"> председательствует на заседаниях конкурсной комиссии;</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6</w:t>
      </w:r>
      <w:r w:rsidR="00BB6969" w:rsidRPr="008A4CE7">
        <w:rPr>
          <w:szCs w:val="28"/>
          <w:lang w:eastAsia="ru-RU"/>
        </w:rPr>
        <w:t>)</w:t>
      </w:r>
      <w:r w:rsidR="00644FA7" w:rsidRPr="008A4CE7">
        <w:rPr>
          <w:szCs w:val="28"/>
          <w:lang w:eastAsia="ru-RU"/>
        </w:rPr>
        <w:t xml:space="preserve"> подписывает протоколы заседаний конкурсной комиссии и </w:t>
      </w:r>
      <w:r w:rsidR="00DB265D" w:rsidRPr="008A4CE7">
        <w:rPr>
          <w:szCs w:val="28"/>
          <w:lang w:eastAsia="ru-RU"/>
        </w:rPr>
        <w:t xml:space="preserve">выписки из них, </w:t>
      </w:r>
      <w:r w:rsidR="00644FA7" w:rsidRPr="008A4CE7">
        <w:rPr>
          <w:szCs w:val="28"/>
          <w:lang w:eastAsia="ru-RU"/>
        </w:rPr>
        <w:t>решения</w:t>
      </w:r>
      <w:r w:rsidR="00DB265D" w:rsidRPr="008A4CE7">
        <w:rPr>
          <w:szCs w:val="28"/>
          <w:lang w:eastAsia="ru-RU"/>
        </w:rPr>
        <w:t xml:space="preserve"> конкурсной комиссии</w:t>
      </w:r>
      <w:r w:rsidR="00E862D2" w:rsidRPr="008A4CE7">
        <w:rPr>
          <w:szCs w:val="28"/>
          <w:lang w:eastAsia="ru-RU"/>
        </w:rPr>
        <w:t>, а также запросы, обращения и другие документы, направляемые от имени конкурсной комиссии</w:t>
      </w:r>
      <w:r w:rsidR="00644FA7" w:rsidRPr="008A4CE7">
        <w:rPr>
          <w:szCs w:val="28"/>
          <w:lang w:eastAsia="ru-RU"/>
        </w:rPr>
        <w:t>;</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7</w:t>
      </w:r>
      <w:r w:rsidR="00BB6969" w:rsidRPr="008A4CE7">
        <w:rPr>
          <w:szCs w:val="28"/>
          <w:lang w:eastAsia="ru-RU"/>
        </w:rPr>
        <w:t>)</w:t>
      </w:r>
      <w:r w:rsidR="00644FA7" w:rsidRPr="008A4CE7">
        <w:rPr>
          <w:szCs w:val="28"/>
          <w:lang w:eastAsia="ru-RU"/>
        </w:rPr>
        <w:t xml:space="preserve"> контролирует исполнение решений конкурсной комисси</w:t>
      </w:r>
      <w:r w:rsidR="00DB265D" w:rsidRPr="008A4CE7">
        <w:rPr>
          <w:szCs w:val="28"/>
          <w:lang w:eastAsia="ru-RU"/>
        </w:rPr>
        <w:t>и</w:t>
      </w:r>
      <w:r w:rsidR="00644FA7" w:rsidRPr="008A4CE7">
        <w:rPr>
          <w:szCs w:val="28"/>
          <w:lang w:eastAsia="ru-RU"/>
        </w:rPr>
        <w:t>;</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8</w:t>
      </w:r>
      <w:r w:rsidR="00BB6969" w:rsidRPr="008A4CE7">
        <w:rPr>
          <w:szCs w:val="28"/>
          <w:lang w:eastAsia="ru-RU"/>
        </w:rPr>
        <w:t>)</w:t>
      </w:r>
      <w:r w:rsidR="00644FA7" w:rsidRPr="008A4CE7">
        <w:rPr>
          <w:szCs w:val="28"/>
          <w:lang w:eastAsia="ru-RU"/>
        </w:rPr>
        <w:t xml:space="preserve"> рассматривает обращения граждан по вопросам участия в конкурсе;</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lastRenderedPageBreak/>
        <w:t>9</w:t>
      </w:r>
      <w:r w:rsidR="00BB6969" w:rsidRPr="008A4CE7">
        <w:rPr>
          <w:szCs w:val="28"/>
          <w:lang w:eastAsia="ru-RU"/>
        </w:rPr>
        <w:t>)</w:t>
      </w:r>
      <w:r w:rsidR="00644FA7" w:rsidRPr="008A4CE7">
        <w:rPr>
          <w:szCs w:val="28"/>
          <w:lang w:eastAsia="ru-RU"/>
        </w:rPr>
        <w:t xml:space="preserve">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10</w:t>
      </w:r>
      <w:r w:rsidR="00BB6969" w:rsidRPr="008A4CE7">
        <w:rPr>
          <w:szCs w:val="28"/>
          <w:lang w:eastAsia="ru-RU"/>
        </w:rPr>
        <w:t>)</w:t>
      </w:r>
      <w:r w:rsidR="00644FA7" w:rsidRPr="008A4CE7">
        <w:rPr>
          <w:szCs w:val="28"/>
          <w:lang w:eastAsia="ru-RU"/>
        </w:rPr>
        <w:t xml:space="preserve"> представляет </w:t>
      </w:r>
      <w:r w:rsidR="007F34ED" w:rsidRPr="008A4CE7">
        <w:rPr>
          <w:szCs w:val="28"/>
          <w:lang w:eastAsia="ru-RU"/>
        </w:rPr>
        <w:t xml:space="preserve">на </w:t>
      </w:r>
      <w:r w:rsidR="009F0A07" w:rsidRPr="008A4CE7">
        <w:rPr>
          <w:szCs w:val="28"/>
          <w:lang w:eastAsia="ru-RU"/>
        </w:rPr>
        <w:t xml:space="preserve">заседании </w:t>
      </w:r>
      <w:r w:rsidR="00644FA7" w:rsidRPr="008A4CE7">
        <w:rPr>
          <w:szCs w:val="28"/>
          <w:lang w:eastAsia="ru-RU"/>
        </w:rPr>
        <w:t>Совет</w:t>
      </w:r>
      <w:r w:rsidR="009F0A07" w:rsidRPr="008A4CE7">
        <w:rPr>
          <w:szCs w:val="28"/>
          <w:lang w:eastAsia="ru-RU"/>
        </w:rPr>
        <w:t>а</w:t>
      </w:r>
      <w:r w:rsidR="00644FA7" w:rsidRPr="008A4CE7">
        <w:rPr>
          <w:szCs w:val="28"/>
          <w:lang w:eastAsia="ru-RU"/>
        </w:rPr>
        <w:t xml:space="preserve"> </w:t>
      </w:r>
      <w:r w:rsidR="00E862D2" w:rsidRPr="008A4CE7">
        <w:rPr>
          <w:szCs w:val="28"/>
          <w:lang w:eastAsia="ru-RU"/>
        </w:rPr>
        <w:t>муниципального района</w:t>
      </w:r>
      <w:r w:rsidR="00644FA7" w:rsidRPr="008A4CE7">
        <w:rPr>
          <w:szCs w:val="28"/>
          <w:lang w:eastAsia="ru-RU"/>
        </w:rPr>
        <w:t xml:space="preserve"> принятое по результатам конкурса решение конкурсной комиссии;</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11</w:t>
      </w:r>
      <w:r w:rsidR="00BB6969" w:rsidRPr="008A4CE7">
        <w:rPr>
          <w:szCs w:val="28"/>
          <w:lang w:eastAsia="ru-RU"/>
        </w:rPr>
        <w:t>)</w:t>
      </w:r>
      <w:r w:rsidR="00644FA7" w:rsidRPr="008A4CE7">
        <w:rPr>
          <w:szCs w:val="28"/>
          <w:lang w:eastAsia="ru-RU"/>
        </w:rPr>
        <w:t xml:space="preserve"> осуществляет иные полномочия, связанные с формированием и работой конкурсной комиссии.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4D4499" w:rsidRPr="008A4CE7">
        <w:rPr>
          <w:szCs w:val="28"/>
          <w:lang w:eastAsia="ru-RU"/>
        </w:rPr>
        <w:t>2</w:t>
      </w:r>
      <w:r w:rsidR="00644FA7" w:rsidRPr="008A4CE7">
        <w:rPr>
          <w:szCs w:val="28"/>
          <w:lang w:eastAsia="ru-RU"/>
        </w:rPr>
        <w:t xml:space="preserve">. </w:t>
      </w:r>
      <w:r w:rsidR="009F0A07" w:rsidRPr="008A4CE7">
        <w:rPr>
          <w:szCs w:val="28"/>
          <w:lang w:eastAsia="ru-RU"/>
        </w:rPr>
        <w:t>Сопредседатель</w:t>
      </w:r>
      <w:r w:rsidR="00644FA7" w:rsidRPr="008A4CE7">
        <w:rPr>
          <w:szCs w:val="28"/>
          <w:lang w:eastAsia="ru-RU"/>
        </w:rPr>
        <w:t xml:space="preserve"> конкурсной комиссии исполняет обязанности председателя конкурсной комиссии в случае его отсутствия.</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4D4499" w:rsidRPr="008A4CE7">
        <w:rPr>
          <w:szCs w:val="28"/>
          <w:lang w:eastAsia="ru-RU"/>
        </w:rPr>
        <w:t>3</w:t>
      </w:r>
      <w:r w:rsidR="00644FA7" w:rsidRPr="008A4CE7">
        <w:rPr>
          <w:szCs w:val="28"/>
          <w:lang w:eastAsia="ru-RU"/>
        </w:rPr>
        <w:t>. Секретарь конкурсной комиссии:</w:t>
      </w:r>
    </w:p>
    <w:p w:rsidR="00DB265D" w:rsidRPr="008A4CE7" w:rsidRDefault="00DB265D" w:rsidP="008A4CE7">
      <w:pPr>
        <w:pStyle w:val="ConsPlusNormal"/>
        <w:ind w:firstLine="709"/>
        <w:jc w:val="both"/>
        <w:rPr>
          <w:sz w:val="28"/>
          <w:szCs w:val="28"/>
        </w:rPr>
      </w:pPr>
      <w:r w:rsidRPr="008A4CE7">
        <w:rPr>
          <w:sz w:val="28"/>
          <w:szCs w:val="28"/>
        </w:rPr>
        <w:t>1) организует сбор и подготовку материалов для рассмотрения на заседаниях конкурсной комиссии;</w:t>
      </w:r>
    </w:p>
    <w:p w:rsidR="00DB265D" w:rsidRPr="008A4CE7" w:rsidRDefault="00DB265D" w:rsidP="008A4CE7">
      <w:pPr>
        <w:pStyle w:val="ConsPlusNormal"/>
        <w:ind w:firstLine="709"/>
        <w:jc w:val="both"/>
        <w:rPr>
          <w:sz w:val="28"/>
          <w:szCs w:val="28"/>
        </w:rPr>
      </w:pPr>
      <w:r w:rsidRPr="008A4CE7">
        <w:rPr>
          <w:sz w:val="28"/>
          <w:szCs w:val="28"/>
        </w:rPr>
        <w:t>2) формирует проект повестки дня заседания конкурсной комиссии;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644FA7" w:rsidRPr="008A4CE7">
        <w:rPr>
          <w:szCs w:val="28"/>
          <w:lang w:eastAsia="ru-RU"/>
        </w:rPr>
        <w:t xml:space="preserve"> осуществляет подготовку заседаний конкурсной комиссии, в том числе обеспечивает своевременное извещение членов конкурсной комиссии и</w:t>
      </w:r>
      <w:r w:rsidR="00DB265D" w:rsidRPr="008A4CE7">
        <w:rPr>
          <w:szCs w:val="28"/>
          <w:lang w:eastAsia="ru-RU"/>
        </w:rPr>
        <w:t>, при необходимости,</w:t>
      </w:r>
      <w:r w:rsidR="00644FA7" w:rsidRPr="008A4CE7">
        <w:rPr>
          <w:szCs w:val="28"/>
          <w:lang w:eastAsia="ru-RU"/>
        </w:rPr>
        <w:t xml:space="preserve"> иных лиц</w:t>
      </w:r>
      <w:r w:rsidR="00DB265D" w:rsidRPr="008A4CE7">
        <w:rPr>
          <w:szCs w:val="28"/>
          <w:lang w:eastAsia="ru-RU"/>
        </w:rPr>
        <w:t>, привлеченных к участию в работе конкурсной комиссии,</w:t>
      </w:r>
      <w:r w:rsidR="00644FA7" w:rsidRPr="008A4CE7">
        <w:rPr>
          <w:szCs w:val="28"/>
          <w:lang w:eastAsia="ru-RU"/>
        </w:rPr>
        <w:t xml:space="preserve"> о дате, времени и месте заседания конкурсной комиссии;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4)</w:t>
      </w:r>
      <w:r w:rsidR="00644FA7" w:rsidRPr="008A4CE7">
        <w:rPr>
          <w:szCs w:val="28"/>
          <w:lang w:eastAsia="ru-RU"/>
        </w:rPr>
        <w:t xml:space="preserve"> </w:t>
      </w:r>
      <w:r w:rsidR="00DB265D" w:rsidRPr="008A4CE7">
        <w:rPr>
          <w:szCs w:val="28"/>
          <w:lang w:eastAsia="ru-RU"/>
        </w:rPr>
        <w:t xml:space="preserve">ведет и </w:t>
      </w:r>
      <w:r w:rsidR="00644FA7" w:rsidRPr="008A4CE7">
        <w:rPr>
          <w:szCs w:val="28"/>
          <w:lang w:eastAsia="ru-RU"/>
        </w:rPr>
        <w:t>оформляет протоколы заседаний конкурсной комиссии</w:t>
      </w:r>
      <w:r w:rsidR="00DB265D" w:rsidRPr="008A4CE7">
        <w:rPr>
          <w:szCs w:val="28"/>
          <w:lang w:eastAsia="ru-RU"/>
        </w:rPr>
        <w:t xml:space="preserve"> и выписки из них,</w:t>
      </w:r>
      <w:r w:rsidR="00644FA7" w:rsidRPr="008A4CE7">
        <w:rPr>
          <w:szCs w:val="28"/>
          <w:lang w:eastAsia="ru-RU"/>
        </w:rPr>
        <w:t xml:space="preserve"> </w:t>
      </w:r>
      <w:r w:rsidR="00745C3F" w:rsidRPr="008A4CE7">
        <w:rPr>
          <w:szCs w:val="28"/>
          <w:lang w:eastAsia="ru-RU"/>
        </w:rPr>
        <w:t xml:space="preserve">оформляет </w:t>
      </w:r>
      <w:r w:rsidR="00644FA7" w:rsidRPr="008A4CE7">
        <w:rPr>
          <w:szCs w:val="28"/>
          <w:lang w:eastAsia="ru-RU"/>
        </w:rPr>
        <w:t>решения</w:t>
      </w:r>
      <w:r w:rsidR="00DB265D" w:rsidRPr="008A4CE7">
        <w:rPr>
          <w:szCs w:val="28"/>
          <w:lang w:eastAsia="ru-RU"/>
        </w:rPr>
        <w:t xml:space="preserve"> конкурсной комиссии, осуществляет их хранение</w:t>
      </w:r>
      <w:r w:rsidR="00644FA7" w:rsidRPr="008A4CE7">
        <w:rPr>
          <w:szCs w:val="28"/>
          <w:lang w:eastAsia="ru-RU"/>
        </w:rPr>
        <w:t>;</w:t>
      </w:r>
    </w:p>
    <w:p w:rsidR="00DB265D" w:rsidRPr="008A4CE7" w:rsidRDefault="00BB6969" w:rsidP="008A4CE7">
      <w:pPr>
        <w:spacing w:after="0" w:line="240" w:lineRule="auto"/>
        <w:rPr>
          <w:szCs w:val="28"/>
        </w:rPr>
      </w:pPr>
      <w:r w:rsidRPr="008A4CE7">
        <w:rPr>
          <w:szCs w:val="28"/>
        </w:rPr>
        <w:t>5)</w:t>
      </w:r>
      <w:r w:rsidR="00DB265D" w:rsidRPr="008A4CE7">
        <w:rPr>
          <w:szCs w:val="28"/>
        </w:rPr>
        <w:t xml:space="preserve"> подписывает после председателя конкурсной комиссии протоколы конкурсной комиссии и выписки из них, решения конкурсной комиссии;</w:t>
      </w:r>
    </w:p>
    <w:p w:rsidR="00DB265D" w:rsidRPr="008A4CE7" w:rsidRDefault="00BB6969" w:rsidP="008A4CE7">
      <w:pPr>
        <w:pStyle w:val="ConsPlusNormal"/>
        <w:ind w:firstLine="709"/>
        <w:jc w:val="both"/>
        <w:rPr>
          <w:sz w:val="28"/>
          <w:szCs w:val="28"/>
        </w:rPr>
      </w:pPr>
      <w:r w:rsidRPr="008A4CE7">
        <w:rPr>
          <w:sz w:val="28"/>
          <w:szCs w:val="28"/>
        </w:rPr>
        <w:t>6</w:t>
      </w:r>
      <w:r w:rsidR="00DB265D" w:rsidRPr="008A4CE7">
        <w:rPr>
          <w:sz w:val="28"/>
          <w:szCs w:val="28"/>
        </w:rPr>
        <w:t>) оформляет запросы, обращения и другие документы, направляемые от имени конкурсной комиссии;</w:t>
      </w:r>
    </w:p>
    <w:p w:rsidR="00DB265D" w:rsidRPr="008A4CE7" w:rsidRDefault="00BB6969" w:rsidP="008A4CE7">
      <w:pPr>
        <w:pStyle w:val="ConsPlusNormal"/>
        <w:ind w:firstLine="709"/>
        <w:jc w:val="both"/>
        <w:rPr>
          <w:sz w:val="28"/>
          <w:szCs w:val="28"/>
        </w:rPr>
      </w:pPr>
      <w:r w:rsidRPr="008A4CE7">
        <w:rPr>
          <w:sz w:val="28"/>
          <w:szCs w:val="28"/>
        </w:rPr>
        <w:t>7</w:t>
      </w:r>
      <w:r w:rsidR="00DB265D" w:rsidRPr="008A4CE7">
        <w:rPr>
          <w:sz w:val="28"/>
          <w:szCs w:val="28"/>
        </w:rPr>
        <w:t>) осуществляет делопроизводство конкурсной комиссии;</w:t>
      </w:r>
    </w:p>
    <w:p w:rsidR="00DB265D" w:rsidRPr="008A4CE7" w:rsidRDefault="00BB6969" w:rsidP="008A4CE7">
      <w:pPr>
        <w:pStyle w:val="ConsPlusNormal"/>
        <w:ind w:firstLine="709"/>
        <w:jc w:val="both"/>
        <w:rPr>
          <w:sz w:val="28"/>
          <w:szCs w:val="28"/>
        </w:rPr>
      </w:pPr>
      <w:r w:rsidRPr="008A4CE7">
        <w:rPr>
          <w:sz w:val="28"/>
          <w:szCs w:val="28"/>
        </w:rPr>
        <w:t>8</w:t>
      </w:r>
      <w:r w:rsidR="00DB265D" w:rsidRPr="008A4CE7">
        <w:rPr>
          <w:sz w:val="28"/>
          <w:szCs w:val="28"/>
        </w:rPr>
        <w:t xml:space="preserve">) организует рассылку протоколов заседаний конкурсной комиссии и выписок из них, </w:t>
      </w:r>
      <w:r w:rsidR="009F0A07" w:rsidRPr="008A4CE7">
        <w:rPr>
          <w:sz w:val="28"/>
          <w:szCs w:val="28"/>
        </w:rPr>
        <w:t xml:space="preserve">решений конкурсной комиссии, </w:t>
      </w:r>
      <w:r w:rsidR="00DB265D" w:rsidRPr="008A4CE7">
        <w:rPr>
          <w:sz w:val="28"/>
          <w:szCs w:val="28"/>
        </w:rPr>
        <w:t>запросов, обращений и других документов, направляемых от имени конкурсной комиссии.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9)</w:t>
      </w:r>
      <w:r w:rsidR="00644FA7" w:rsidRPr="008A4CE7">
        <w:rPr>
          <w:szCs w:val="28"/>
          <w:lang w:eastAsia="ru-RU"/>
        </w:rPr>
        <w:t xml:space="preserve"> принимает документы от граждан, изъявивших желание участвовать в конкурсе;</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10)</w:t>
      </w:r>
      <w:r w:rsidR="00644FA7" w:rsidRPr="008A4CE7">
        <w:rPr>
          <w:szCs w:val="28"/>
          <w:lang w:eastAsia="ru-RU"/>
        </w:rPr>
        <w:t xml:space="preserve"> решает иные организационные вопросы, связанные с подготовкой и проведением заседаний конкурсной комиссии.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4D4499" w:rsidRPr="008A4CE7">
        <w:rPr>
          <w:szCs w:val="28"/>
          <w:lang w:eastAsia="ru-RU"/>
        </w:rPr>
        <w:t>4</w:t>
      </w:r>
      <w:r w:rsidR="00644FA7" w:rsidRPr="008A4CE7">
        <w:rPr>
          <w:szCs w:val="28"/>
          <w:lang w:eastAsia="ru-RU"/>
        </w:rPr>
        <w:t>. Конкурсная комиссия обладает следующими полномочиями:</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1)</w:t>
      </w:r>
      <w:r w:rsidR="00644FA7" w:rsidRPr="008A4CE7">
        <w:rPr>
          <w:szCs w:val="28"/>
          <w:lang w:eastAsia="ru-RU"/>
        </w:rPr>
        <w:t xml:space="preserve"> </w:t>
      </w:r>
      <w:r w:rsidR="00C144ED" w:rsidRPr="008A4CE7">
        <w:rPr>
          <w:szCs w:val="28"/>
          <w:lang w:eastAsia="ru-RU"/>
        </w:rPr>
        <w:t xml:space="preserve">обеспечивает подготовку и проведение конкурса, </w:t>
      </w:r>
      <w:r w:rsidR="00917E06" w:rsidRPr="008A4CE7">
        <w:rPr>
          <w:szCs w:val="28"/>
          <w:lang w:eastAsia="ru-RU"/>
        </w:rPr>
        <w:t xml:space="preserve">осуществляет </w:t>
      </w:r>
      <w:r w:rsidR="00644FA7" w:rsidRPr="008A4CE7">
        <w:rPr>
          <w:szCs w:val="28"/>
          <w:lang w:eastAsia="ru-RU"/>
        </w:rPr>
        <w:t>проведение конкурса;</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2)</w:t>
      </w:r>
      <w:r w:rsidR="00644FA7" w:rsidRPr="008A4CE7">
        <w:rPr>
          <w:szCs w:val="28"/>
          <w:lang w:eastAsia="ru-RU"/>
        </w:rPr>
        <w:t xml:space="preserve"> обеспечивает соблюдение </w:t>
      </w:r>
      <w:r w:rsidR="00917E06" w:rsidRPr="008A4CE7">
        <w:rPr>
          <w:szCs w:val="28"/>
          <w:lang w:eastAsia="ru-RU"/>
        </w:rPr>
        <w:t>равных условий проведения конкурса для каждого из кандидатов</w:t>
      </w:r>
      <w:r w:rsidR="00644FA7" w:rsidRPr="008A4CE7">
        <w:rPr>
          <w:szCs w:val="28"/>
          <w:lang w:eastAsia="ru-RU"/>
        </w:rPr>
        <w:t>;</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644FA7" w:rsidRPr="008A4CE7">
        <w:rPr>
          <w:szCs w:val="28"/>
          <w:lang w:eastAsia="ru-RU"/>
        </w:rPr>
        <w:t xml:space="preserve"> рассматривает документы </w:t>
      </w:r>
      <w:r w:rsidR="00917E06" w:rsidRPr="008A4CE7">
        <w:rPr>
          <w:szCs w:val="28"/>
          <w:lang w:eastAsia="ru-RU"/>
        </w:rPr>
        <w:t>кандидатов</w:t>
      </w:r>
      <w:r w:rsidR="00644FA7" w:rsidRPr="008A4CE7">
        <w:rPr>
          <w:szCs w:val="28"/>
          <w:lang w:eastAsia="ru-RU"/>
        </w:rPr>
        <w:t>, поступившие в конкурсную комиссию;</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4)</w:t>
      </w:r>
      <w:r w:rsidR="00644FA7" w:rsidRPr="008A4CE7">
        <w:rPr>
          <w:szCs w:val="28"/>
          <w:lang w:eastAsia="ru-RU"/>
        </w:rPr>
        <w:t xml:space="preserve"> осуществляет проверку </w:t>
      </w:r>
      <w:r w:rsidR="00C144ED" w:rsidRPr="008A4CE7">
        <w:rPr>
          <w:szCs w:val="28"/>
        </w:rPr>
        <w:t>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r w:rsidR="00644FA7" w:rsidRPr="008A4CE7">
        <w:rPr>
          <w:szCs w:val="28"/>
          <w:lang w:eastAsia="ru-RU"/>
        </w:rPr>
        <w:t>;</w:t>
      </w:r>
    </w:p>
    <w:p w:rsidR="00917E06" w:rsidRPr="008A4CE7" w:rsidRDefault="00BB6969" w:rsidP="008A4CE7">
      <w:pPr>
        <w:spacing w:after="0" w:line="240" w:lineRule="auto"/>
        <w:rPr>
          <w:szCs w:val="28"/>
        </w:rPr>
      </w:pPr>
      <w:r w:rsidRPr="008A4CE7">
        <w:rPr>
          <w:szCs w:val="28"/>
        </w:rPr>
        <w:t xml:space="preserve">5) </w:t>
      </w:r>
      <w:r w:rsidR="00917E06" w:rsidRPr="008A4CE7">
        <w:rPr>
          <w:szCs w:val="28"/>
        </w:rPr>
        <w:t>принимает решение о допуске кандидатов к участию в конкурсе или отказе в допуске кандидатам (кандидату) к участию в конкурсе;</w:t>
      </w:r>
    </w:p>
    <w:p w:rsidR="00917E06" w:rsidRPr="008A4CE7" w:rsidRDefault="00BB6969" w:rsidP="008A4CE7">
      <w:pPr>
        <w:spacing w:after="0" w:line="240" w:lineRule="auto"/>
        <w:rPr>
          <w:szCs w:val="28"/>
        </w:rPr>
      </w:pPr>
      <w:r w:rsidRPr="008A4CE7">
        <w:rPr>
          <w:szCs w:val="28"/>
        </w:rPr>
        <w:lastRenderedPageBreak/>
        <w:t>6)</w:t>
      </w:r>
      <w:r w:rsidR="00917E06" w:rsidRPr="008A4CE7">
        <w:rPr>
          <w:szCs w:val="28"/>
        </w:rPr>
        <w:t xml:space="preserve">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917E06" w:rsidRPr="008A4CE7" w:rsidRDefault="00BB6969" w:rsidP="008A4CE7">
      <w:pPr>
        <w:spacing w:after="0" w:line="240" w:lineRule="auto"/>
        <w:rPr>
          <w:szCs w:val="28"/>
        </w:rPr>
      </w:pPr>
      <w:r w:rsidRPr="008A4CE7">
        <w:rPr>
          <w:szCs w:val="28"/>
        </w:rPr>
        <w:t>7)</w:t>
      </w:r>
      <w:r w:rsidR="00917E06" w:rsidRPr="008A4CE7">
        <w:rPr>
          <w:szCs w:val="28"/>
        </w:rPr>
        <w:t xml:space="preserve"> оценивает кандидатов на основе конкурсных процедур;</w:t>
      </w:r>
    </w:p>
    <w:p w:rsidR="00917E06" w:rsidRPr="008A4CE7" w:rsidRDefault="00BB6969" w:rsidP="008A4CE7">
      <w:pPr>
        <w:spacing w:after="0" w:line="240" w:lineRule="auto"/>
        <w:rPr>
          <w:szCs w:val="28"/>
        </w:rPr>
      </w:pPr>
      <w:r w:rsidRPr="008A4CE7">
        <w:rPr>
          <w:szCs w:val="28"/>
        </w:rPr>
        <w:t>8)</w:t>
      </w:r>
      <w:r w:rsidR="00917E06" w:rsidRPr="008A4CE7">
        <w:rPr>
          <w:szCs w:val="28"/>
        </w:rPr>
        <w:t xml:space="preserve"> определяет результаты конкурса;</w:t>
      </w:r>
    </w:p>
    <w:p w:rsidR="00C144ED" w:rsidRPr="008A4CE7" w:rsidRDefault="00BB6969" w:rsidP="008A4CE7">
      <w:pPr>
        <w:spacing w:after="0" w:line="240" w:lineRule="auto"/>
        <w:rPr>
          <w:szCs w:val="28"/>
        </w:rPr>
      </w:pPr>
      <w:r w:rsidRPr="008A4CE7">
        <w:rPr>
          <w:szCs w:val="28"/>
        </w:rPr>
        <w:t>9)</w:t>
      </w:r>
      <w:r w:rsidR="00917E06" w:rsidRPr="008A4CE7">
        <w:rPr>
          <w:szCs w:val="28"/>
        </w:rPr>
        <w:t xml:space="preserve"> </w:t>
      </w:r>
      <w:r w:rsidR="00C144ED" w:rsidRPr="008A4CE7">
        <w:rPr>
          <w:szCs w:val="28"/>
        </w:rPr>
        <w:t xml:space="preserve">обеспечивает </w:t>
      </w:r>
      <w:r w:rsidR="00C144ED" w:rsidRPr="008A4CE7">
        <w:rPr>
          <w:szCs w:val="28"/>
          <w:lang w:eastAsia="ru-RU"/>
        </w:rPr>
        <w:t>представление на заседании Совета муниципального района принятое по результатам конкурса решение конкурсной комиссии;</w:t>
      </w:r>
    </w:p>
    <w:p w:rsidR="00917E06" w:rsidRPr="008A4CE7" w:rsidRDefault="00BB6969" w:rsidP="008A4CE7">
      <w:pPr>
        <w:spacing w:after="0" w:line="240" w:lineRule="auto"/>
        <w:rPr>
          <w:szCs w:val="28"/>
        </w:rPr>
      </w:pPr>
      <w:r w:rsidRPr="008A4CE7">
        <w:rPr>
          <w:szCs w:val="28"/>
        </w:rPr>
        <w:t>10)</w:t>
      </w:r>
      <w:r w:rsidR="00917E06" w:rsidRPr="008A4CE7">
        <w:rPr>
          <w:szCs w:val="28"/>
        </w:rPr>
        <w:t xml:space="preserve"> передает в Совет </w:t>
      </w:r>
      <w:r w:rsidR="00176DFA" w:rsidRPr="008A4CE7">
        <w:rPr>
          <w:szCs w:val="28"/>
        </w:rPr>
        <w:t xml:space="preserve">муниципального района </w:t>
      </w:r>
      <w:r w:rsidR="00917E06" w:rsidRPr="008A4CE7">
        <w:rPr>
          <w:szCs w:val="28"/>
        </w:rPr>
        <w:t>поступившие заявления с прилагаемыми к ним копиями документов, а также все материалы комиссии по проведению конкурса;</w:t>
      </w:r>
    </w:p>
    <w:p w:rsidR="00917E06" w:rsidRPr="008A4CE7" w:rsidRDefault="00BB6969" w:rsidP="008A4CE7">
      <w:pPr>
        <w:spacing w:after="0" w:line="240" w:lineRule="auto"/>
        <w:rPr>
          <w:szCs w:val="28"/>
        </w:rPr>
      </w:pPr>
      <w:r w:rsidRPr="008A4CE7">
        <w:rPr>
          <w:szCs w:val="28"/>
        </w:rPr>
        <w:t>11)</w:t>
      </w:r>
      <w:r w:rsidR="00917E06" w:rsidRPr="008A4CE7">
        <w:rPr>
          <w:szCs w:val="28"/>
        </w:rPr>
        <w:t xml:space="preserve"> рассматривает жалобы (заявления) на решения и действия (бездействи</w:t>
      </w:r>
      <w:r w:rsidR="00953D7A" w:rsidRPr="008A4CE7">
        <w:rPr>
          <w:szCs w:val="28"/>
        </w:rPr>
        <w:t>е</w:t>
      </w:r>
      <w:r w:rsidR="00917E06" w:rsidRPr="008A4CE7">
        <w:rPr>
          <w:szCs w:val="28"/>
        </w:rPr>
        <w:t>) конкурсной комиссии и принимает по указанным жалобам (заявлениям) мотивированные решения;</w:t>
      </w:r>
    </w:p>
    <w:p w:rsidR="00917E06" w:rsidRPr="008A4CE7" w:rsidRDefault="00BB6969" w:rsidP="008A4CE7">
      <w:pPr>
        <w:autoSpaceDE w:val="0"/>
        <w:autoSpaceDN w:val="0"/>
        <w:adjustRightInd w:val="0"/>
        <w:spacing w:after="0" w:line="240" w:lineRule="auto"/>
        <w:rPr>
          <w:szCs w:val="28"/>
          <w:lang w:eastAsia="ru-RU"/>
        </w:rPr>
      </w:pPr>
      <w:r w:rsidRPr="008A4CE7">
        <w:rPr>
          <w:szCs w:val="28"/>
          <w:lang w:eastAsia="ru-RU"/>
        </w:rPr>
        <w:t>12)</w:t>
      </w:r>
      <w:r w:rsidR="00917E06" w:rsidRPr="008A4CE7">
        <w:rPr>
          <w:szCs w:val="28"/>
          <w:lang w:eastAsia="ru-RU"/>
        </w:rPr>
        <w:t xml:space="preserve"> рассматривает иные вопросы, возникающие в процессе подготовки и проведения конкурса;</w:t>
      </w:r>
    </w:p>
    <w:p w:rsidR="00917E06" w:rsidRPr="008A4CE7" w:rsidRDefault="00BB6969" w:rsidP="008A4CE7">
      <w:pPr>
        <w:spacing w:after="0" w:line="240" w:lineRule="auto"/>
        <w:rPr>
          <w:szCs w:val="28"/>
        </w:rPr>
      </w:pPr>
      <w:r w:rsidRPr="008A4CE7">
        <w:rPr>
          <w:szCs w:val="28"/>
        </w:rPr>
        <w:t>13)</w:t>
      </w:r>
      <w:r w:rsidR="00917E06" w:rsidRPr="008A4CE7">
        <w:rPr>
          <w:szCs w:val="28"/>
        </w:rPr>
        <w:t xml:space="preserve"> осуществляет иные полномочия в соответствии с настоящим Порядком.</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3</w:t>
      </w:r>
      <w:r w:rsidR="004D4499" w:rsidRPr="008A4CE7">
        <w:rPr>
          <w:szCs w:val="28"/>
          <w:lang w:eastAsia="ru-RU"/>
        </w:rPr>
        <w:t>5</w:t>
      </w:r>
      <w:r w:rsidR="00644FA7" w:rsidRPr="008A4CE7">
        <w:rPr>
          <w:szCs w:val="28"/>
          <w:lang w:eastAsia="ru-RU"/>
        </w:rPr>
        <w:t>. Организационной формой деятельности конкурсной комиссии являются заседания</w:t>
      </w:r>
      <w:r w:rsidR="00745C3F" w:rsidRPr="008A4CE7">
        <w:rPr>
          <w:szCs w:val="28"/>
          <w:lang w:eastAsia="ru-RU"/>
        </w:rPr>
        <w:t xml:space="preserve"> конкурсной комиссии</w:t>
      </w:r>
      <w:r w:rsidR="00644FA7" w:rsidRPr="008A4CE7">
        <w:rPr>
          <w:szCs w:val="28"/>
          <w:lang w:eastAsia="ru-RU"/>
        </w:rPr>
        <w:t>.</w:t>
      </w:r>
    </w:p>
    <w:p w:rsidR="00BB6969" w:rsidRPr="008A4CE7" w:rsidRDefault="00176DFA" w:rsidP="008A4CE7">
      <w:pPr>
        <w:spacing w:after="0" w:line="240" w:lineRule="auto"/>
        <w:rPr>
          <w:szCs w:val="28"/>
        </w:rPr>
      </w:pPr>
      <w:r w:rsidRPr="008A4CE7">
        <w:rPr>
          <w:szCs w:val="28"/>
        </w:rPr>
        <w:t>Заседания конкурсн</w:t>
      </w:r>
      <w:r w:rsidR="00BB6969" w:rsidRPr="008A4CE7">
        <w:rPr>
          <w:szCs w:val="28"/>
        </w:rPr>
        <w:t xml:space="preserve">ой комиссии </w:t>
      </w:r>
      <w:r w:rsidR="005975F3" w:rsidRPr="008A4CE7">
        <w:rPr>
          <w:szCs w:val="28"/>
        </w:rPr>
        <w:t xml:space="preserve">могут быть </w:t>
      </w:r>
      <w:r w:rsidR="00BB6969" w:rsidRPr="008A4CE7">
        <w:rPr>
          <w:szCs w:val="28"/>
        </w:rPr>
        <w:t>открыт</w:t>
      </w:r>
      <w:r w:rsidR="005975F3" w:rsidRPr="008A4CE7">
        <w:rPr>
          <w:szCs w:val="28"/>
        </w:rPr>
        <w:t>ыми либо закрытыми</w:t>
      </w:r>
      <w:r w:rsidR="00BB6969" w:rsidRPr="008A4CE7">
        <w:rPr>
          <w:szCs w:val="28"/>
        </w:rPr>
        <w:t>.</w:t>
      </w:r>
    </w:p>
    <w:p w:rsidR="00176DFA" w:rsidRPr="008A4CE7" w:rsidRDefault="005975F3" w:rsidP="008A4CE7">
      <w:pPr>
        <w:spacing w:after="0" w:line="240" w:lineRule="auto"/>
        <w:rPr>
          <w:szCs w:val="28"/>
        </w:rPr>
      </w:pPr>
      <w:r w:rsidRPr="008A4CE7">
        <w:rPr>
          <w:szCs w:val="28"/>
        </w:rPr>
        <w:t>Решение</w:t>
      </w:r>
      <w:r w:rsidR="00176DFA" w:rsidRPr="008A4CE7">
        <w:rPr>
          <w:szCs w:val="28"/>
        </w:rPr>
        <w:t xml:space="preserve"> конкурсной комиссии </w:t>
      </w:r>
      <w:r w:rsidRPr="008A4CE7">
        <w:rPr>
          <w:szCs w:val="28"/>
        </w:rPr>
        <w:t xml:space="preserve">о </w:t>
      </w:r>
      <w:r w:rsidR="00176DFA" w:rsidRPr="008A4CE7">
        <w:rPr>
          <w:szCs w:val="28"/>
        </w:rPr>
        <w:t>проведен</w:t>
      </w:r>
      <w:r w:rsidRPr="008A4CE7">
        <w:rPr>
          <w:szCs w:val="28"/>
        </w:rPr>
        <w:t>ии</w:t>
      </w:r>
      <w:r w:rsidR="00176DFA" w:rsidRPr="008A4CE7">
        <w:rPr>
          <w:szCs w:val="28"/>
        </w:rPr>
        <w:t xml:space="preserve"> </w:t>
      </w:r>
      <w:r w:rsidRPr="008A4CE7">
        <w:rPr>
          <w:szCs w:val="28"/>
        </w:rPr>
        <w:t xml:space="preserve">открытого либо </w:t>
      </w:r>
      <w:r w:rsidR="00176DFA" w:rsidRPr="008A4CE7">
        <w:rPr>
          <w:szCs w:val="28"/>
        </w:rPr>
        <w:t>закрыто</w:t>
      </w:r>
      <w:r w:rsidRPr="008A4CE7">
        <w:rPr>
          <w:szCs w:val="28"/>
        </w:rPr>
        <w:t>го</w:t>
      </w:r>
      <w:r w:rsidR="00176DFA" w:rsidRPr="008A4CE7">
        <w:rPr>
          <w:szCs w:val="28"/>
        </w:rPr>
        <w:t xml:space="preserve"> заседани</w:t>
      </w:r>
      <w:r w:rsidRPr="008A4CE7">
        <w:rPr>
          <w:szCs w:val="28"/>
        </w:rPr>
        <w:t>я</w:t>
      </w:r>
      <w:r w:rsidR="00176DFA" w:rsidRPr="008A4CE7">
        <w:rPr>
          <w:szCs w:val="28"/>
        </w:rPr>
        <w:t xml:space="preserve"> </w:t>
      </w:r>
      <w:r w:rsidR="00745C3F" w:rsidRPr="008A4CE7">
        <w:rPr>
          <w:szCs w:val="28"/>
        </w:rPr>
        <w:t xml:space="preserve">конкурсной комиссии </w:t>
      </w:r>
      <w:r w:rsidR="00176DFA" w:rsidRPr="008A4CE7">
        <w:rPr>
          <w:szCs w:val="28"/>
        </w:rPr>
        <w:t xml:space="preserve">принимается </w:t>
      </w:r>
      <w:r w:rsidRPr="008A4CE7">
        <w:rPr>
          <w:szCs w:val="28"/>
        </w:rPr>
        <w:t>ею самостоятельно</w:t>
      </w:r>
      <w:r w:rsidR="00176DFA" w:rsidRPr="008A4CE7">
        <w:rPr>
          <w:szCs w:val="28"/>
        </w:rPr>
        <w:t>.</w:t>
      </w:r>
    </w:p>
    <w:p w:rsidR="00176DFA" w:rsidRPr="008A4CE7" w:rsidRDefault="004D4499" w:rsidP="008A4CE7">
      <w:pPr>
        <w:spacing w:after="0" w:line="240" w:lineRule="auto"/>
        <w:rPr>
          <w:szCs w:val="28"/>
        </w:rPr>
      </w:pPr>
      <w:r w:rsidRPr="008A4CE7">
        <w:rPr>
          <w:szCs w:val="28"/>
        </w:rPr>
        <w:t>36</w:t>
      </w:r>
      <w:r w:rsidR="00BB6969" w:rsidRPr="008A4CE7">
        <w:rPr>
          <w:szCs w:val="28"/>
        </w:rPr>
        <w:t xml:space="preserve">. </w:t>
      </w:r>
      <w:r w:rsidR="00176DFA" w:rsidRPr="008A4CE7">
        <w:rPr>
          <w:szCs w:val="28"/>
        </w:rPr>
        <w:t>Ведение видео- и аудиозаписи на заседании конкурсной комиссии разрешается по решению конкурсной комиссии.</w:t>
      </w:r>
    </w:p>
    <w:p w:rsidR="00347B40" w:rsidRPr="008A4CE7" w:rsidRDefault="00347B40" w:rsidP="008A4CE7">
      <w:pPr>
        <w:spacing w:after="0" w:line="240" w:lineRule="auto"/>
        <w:rPr>
          <w:szCs w:val="28"/>
        </w:rPr>
      </w:pPr>
      <w:r w:rsidRPr="008A4CE7">
        <w:rPr>
          <w:szCs w:val="28"/>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644FA7" w:rsidRPr="008A4CE7" w:rsidRDefault="00DD013C" w:rsidP="008A4CE7">
      <w:pPr>
        <w:autoSpaceDE w:val="0"/>
        <w:autoSpaceDN w:val="0"/>
        <w:adjustRightInd w:val="0"/>
        <w:spacing w:after="0" w:line="240" w:lineRule="auto"/>
        <w:rPr>
          <w:szCs w:val="28"/>
          <w:lang w:eastAsia="ru-RU"/>
        </w:rPr>
      </w:pPr>
      <w:r w:rsidRPr="008A4CE7">
        <w:rPr>
          <w:szCs w:val="28"/>
          <w:lang w:eastAsia="ru-RU"/>
        </w:rPr>
        <w:t>37</w:t>
      </w:r>
      <w:r w:rsidR="00BB6969" w:rsidRPr="008A4CE7">
        <w:rPr>
          <w:szCs w:val="28"/>
          <w:lang w:eastAsia="ru-RU"/>
        </w:rPr>
        <w:t>.</w:t>
      </w:r>
      <w:r w:rsidR="00644FA7" w:rsidRPr="008A4CE7">
        <w:rPr>
          <w:szCs w:val="28"/>
          <w:lang w:eastAsia="ru-RU"/>
        </w:rPr>
        <w:t xml:space="preserve"> Заседание конкурсной комиссии считается правомочным, если на нем присутствует не менее двух третей от установленной численности членов</w:t>
      </w:r>
      <w:r w:rsidR="00176DFA" w:rsidRPr="008A4CE7">
        <w:rPr>
          <w:szCs w:val="28"/>
          <w:lang w:eastAsia="ru-RU"/>
        </w:rPr>
        <w:t xml:space="preserve"> конкурсной комиссии</w:t>
      </w:r>
      <w:r w:rsidR="00BA58CC" w:rsidRPr="008A4CE7">
        <w:rPr>
          <w:szCs w:val="28"/>
          <w:lang w:eastAsia="ru-RU"/>
        </w:rPr>
        <w:t>.</w:t>
      </w:r>
    </w:p>
    <w:p w:rsidR="00176DFA" w:rsidRPr="008A4CE7" w:rsidRDefault="00DD013C" w:rsidP="008A4CE7">
      <w:pPr>
        <w:autoSpaceDE w:val="0"/>
        <w:autoSpaceDN w:val="0"/>
        <w:adjustRightInd w:val="0"/>
        <w:spacing w:after="0" w:line="240" w:lineRule="auto"/>
        <w:rPr>
          <w:szCs w:val="28"/>
          <w:lang w:eastAsia="ru-RU"/>
        </w:rPr>
      </w:pPr>
      <w:r w:rsidRPr="008A4CE7">
        <w:rPr>
          <w:szCs w:val="28"/>
          <w:lang w:eastAsia="ru-RU"/>
        </w:rPr>
        <w:t>38</w:t>
      </w:r>
      <w:r w:rsidR="00644FA7" w:rsidRPr="008A4CE7">
        <w:rPr>
          <w:szCs w:val="28"/>
          <w:lang w:eastAsia="ru-RU"/>
        </w:rPr>
        <w:t xml:space="preserve">. Решения конкурсной комиссии принимаются открытым голосованием </w:t>
      </w:r>
      <w:r w:rsidR="00176DFA" w:rsidRPr="008A4CE7">
        <w:rPr>
          <w:szCs w:val="28"/>
          <w:lang w:eastAsia="ru-RU"/>
        </w:rPr>
        <w:t xml:space="preserve">простым </w:t>
      </w:r>
      <w:r w:rsidR="00644FA7" w:rsidRPr="008A4CE7">
        <w:rPr>
          <w:szCs w:val="28"/>
          <w:lang w:eastAsia="ru-RU"/>
        </w:rPr>
        <w:t>большинством голосов от числа членов конкурсной комиссии</w:t>
      </w:r>
      <w:r w:rsidR="00176DFA" w:rsidRPr="008A4CE7">
        <w:rPr>
          <w:szCs w:val="28"/>
          <w:lang w:eastAsia="ru-RU"/>
        </w:rPr>
        <w:t xml:space="preserve">, </w:t>
      </w:r>
      <w:r w:rsidR="00BA58CC" w:rsidRPr="008A4CE7">
        <w:rPr>
          <w:szCs w:val="28"/>
          <w:lang w:eastAsia="ru-RU"/>
        </w:rPr>
        <w:t>присутствующих на заседании</w:t>
      </w:r>
      <w:r w:rsidR="00745C3F" w:rsidRPr="008A4CE7">
        <w:rPr>
          <w:szCs w:val="28"/>
        </w:rPr>
        <w:t xml:space="preserve"> конкурсной комиссии</w:t>
      </w:r>
      <w:r w:rsidR="00643F93" w:rsidRPr="008A4CE7">
        <w:rPr>
          <w:szCs w:val="28"/>
        </w:rPr>
        <w:t>, за исключением случаев, установленных настоящим Порядком</w:t>
      </w:r>
      <w:r w:rsidR="00BA58CC" w:rsidRPr="008A4CE7">
        <w:rPr>
          <w:szCs w:val="28"/>
          <w:lang w:eastAsia="ru-RU"/>
        </w:rPr>
        <w:t>.</w:t>
      </w:r>
    </w:p>
    <w:p w:rsidR="00347B40" w:rsidRPr="008A4CE7" w:rsidRDefault="007067D0" w:rsidP="008A4CE7">
      <w:pPr>
        <w:spacing w:after="0" w:line="240" w:lineRule="auto"/>
        <w:rPr>
          <w:szCs w:val="28"/>
        </w:rPr>
      </w:pPr>
      <w:r w:rsidRPr="008A4CE7">
        <w:rPr>
          <w:szCs w:val="28"/>
        </w:rPr>
        <w:t>Член конкурсной комиссии, не</w:t>
      </w:r>
      <w:r w:rsidR="00347B40" w:rsidRPr="008A4CE7">
        <w:rPr>
          <w:szCs w:val="28"/>
        </w:rPr>
        <w:t>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муниципального района.</w:t>
      </w:r>
    </w:p>
    <w:p w:rsidR="00643F93" w:rsidRPr="008A4CE7" w:rsidRDefault="00643F93" w:rsidP="008A4CE7">
      <w:pPr>
        <w:autoSpaceDE w:val="0"/>
        <w:autoSpaceDN w:val="0"/>
        <w:adjustRightInd w:val="0"/>
        <w:spacing w:after="0" w:line="240" w:lineRule="auto"/>
        <w:rPr>
          <w:szCs w:val="28"/>
        </w:rPr>
      </w:pPr>
      <w:r w:rsidRPr="008A4CE7">
        <w:rPr>
          <w:szCs w:val="28"/>
          <w:lang w:eastAsia="ru-RU"/>
        </w:rPr>
        <w:t xml:space="preserve">39. </w:t>
      </w:r>
      <w:r w:rsidRPr="008A4CE7">
        <w:rPr>
          <w:szCs w:val="28"/>
        </w:rPr>
        <w:t>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643F93" w:rsidRPr="008A4CE7" w:rsidRDefault="00643F93" w:rsidP="008A4CE7">
      <w:pPr>
        <w:autoSpaceDE w:val="0"/>
        <w:autoSpaceDN w:val="0"/>
        <w:adjustRightInd w:val="0"/>
        <w:spacing w:after="0" w:line="240" w:lineRule="auto"/>
        <w:rPr>
          <w:szCs w:val="28"/>
          <w:lang w:eastAsia="ru-RU"/>
        </w:rPr>
      </w:pPr>
      <w:r w:rsidRPr="008A4CE7">
        <w:rPr>
          <w:szCs w:val="28"/>
        </w:rPr>
        <w:lastRenderedPageBreak/>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644FA7" w:rsidRPr="008A4CE7" w:rsidRDefault="00643F93" w:rsidP="008A4CE7">
      <w:pPr>
        <w:autoSpaceDE w:val="0"/>
        <w:autoSpaceDN w:val="0"/>
        <w:adjustRightInd w:val="0"/>
        <w:spacing w:after="0" w:line="240" w:lineRule="auto"/>
        <w:rPr>
          <w:szCs w:val="28"/>
          <w:lang w:eastAsia="ru-RU"/>
        </w:rPr>
      </w:pPr>
      <w:r w:rsidRPr="008A4CE7">
        <w:rPr>
          <w:szCs w:val="28"/>
          <w:lang w:eastAsia="ru-RU"/>
        </w:rPr>
        <w:t>40</w:t>
      </w:r>
      <w:r w:rsidR="00BB6969" w:rsidRPr="008A4CE7">
        <w:rPr>
          <w:szCs w:val="28"/>
          <w:lang w:eastAsia="ru-RU"/>
        </w:rPr>
        <w:t>.</w:t>
      </w:r>
      <w:r w:rsidR="00644FA7" w:rsidRPr="008A4CE7">
        <w:rPr>
          <w:szCs w:val="28"/>
          <w:lang w:eastAsia="ru-RU"/>
        </w:rPr>
        <w:t xml:space="preserve"> По итогам своей работы конкурсная комиссия принимает одно из следующих решений:</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1)</w:t>
      </w:r>
      <w:r w:rsidR="00644FA7" w:rsidRPr="008A4CE7">
        <w:rPr>
          <w:szCs w:val="28"/>
          <w:lang w:eastAsia="ru-RU"/>
        </w:rPr>
        <w:t xml:space="preserve"> о</w:t>
      </w:r>
      <w:r w:rsidR="00745C3F" w:rsidRPr="008A4CE7">
        <w:rPr>
          <w:szCs w:val="28"/>
          <w:lang w:eastAsia="ru-RU"/>
        </w:rPr>
        <w:t>б отборе кандидатур для представления</w:t>
      </w:r>
      <w:r w:rsidR="00644FA7" w:rsidRPr="008A4CE7">
        <w:rPr>
          <w:szCs w:val="28"/>
          <w:lang w:eastAsia="ru-RU"/>
        </w:rPr>
        <w:t xml:space="preserve"> </w:t>
      </w:r>
      <w:r w:rsidR="00347B40" w:rsidRPr="008A4CE7">
        <w:rPr>
          <w:szCs w:val="28"/>
        </w:rPr>
        <w:t>в Совет муниципального района для избрания на должность главы муниципального района</w:t>
      </w:r>
      <w:r w:rsidR="00644FA7" w:rsidRPr="008A4CE7">
        <w:rPr>
          <w:szCs w:val="28"/>
          <w:lang w:eastAsia="ru-RU"/>
        </w:rPr>
        <w:t>;</w:t>
      </w:r>
    </w:p>
    <w:p w:rsidR="00644FA7" w:rsidRPr="008A4CE7" w:rsidRDefault="00BB6969" w:rsidP="008A4CE7">
      <w:pPr>
        <w:autoSpaceDE w:val="0"/>
        <w:autoSpaceDN w:val="0"/>
        <w:adjustRightInd w:val="0"/>
        <w:spacing w:after="0" w:line="240" w:lineRule="auto"/>
        <w:rPr>
          <w:szCs w:val="28"/>
          <w:lang w:eastAsia="ru-RU"/>
        </w:rPr>
      </w:pPr>
      <w:r w:rsidRPr="008A4CE7">
        <w:rPr>
          <w:szCs w:val="28"/>
          <w:lang w:eastAsia="ru-RU"/>
        </w:rPr>
        <w:t>2)</w:t>
      </w:r>
      <w:r w:rsidR="00644FA7" w:rsidRPr="008A4CE7">
        <w:rPr>
          <w:szCs w:val="28"/>
          <w:lang w:eastAsia="ru-RU"/>
        </w:rPr>
        <w:t xml:space="preserve">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w:t>
      </w:r>
      <w:r w:rsidR="00347B40" w:rsidRPr="008A4CE7">
        <w:rPr>
          <w:szCs w:val="28"/>
          <w:lang w:eastAsia="ru-RU"/>
        </w:rPr>
        <w:t xml:space="preserve"> конкурса</w:t>
      </w:r>
      <w:r w:rsidR="00644FA7" w:rsidRPr="008A4CE7">
        <w:rPr>
          <w:szCs w:val="28"/>
          <w:lang w:eastAsia="ru-RU"/>
        </w:rPr>
        <w:t>.</w:t>
      </w:r>
    </w:p>
    <w:p w:rsidR="00644FA7" w:rsidRPr="008A4CE7" w:rsidRDefault="004D4499" w:rsidP="008A4CE7">
      <w:pPr>
        <w:autoSpaceDE w:val="0"/>
        <w:autoSpaceDN w:val="0"/>
        <w:adjustRightInd w:val="0"/>
        <w:spacing w:after="0" w:line="240" w:lineRule="auto"/>
        <w:rPr>
          <w:szCs w:val="28"/>
          <w:lang w:eastAsia="ru-RU"/>
        </w:rPr>
      </w:pPr>
      <w:r w:rsidRPr="008A4CE7">
        <w:rPr>
          <w:szCs w:val="28"/>
          <w:lang w:eastAsia="ru-RU"/>
        </w:rPr>
        <w:t>41</w:t>
      </w:r>
      <w:r w:rsidR="00644FA7" w:rsidRPr="008A4CE7">
        <w:rPr>
          <w:szCs w:val="28"/>
          <w:lang w:eastAsia="ru-RU"/>
        </w:rPr>
        <w:t>. Организационное, правовое, информационное, материально-техническое обеспечение деятельности конкурсной комиссии осуществляет</w:t>
      </w:r>
      <w:r w:rsidR="008E7F76" w:rsidRPr="008A4CE7">
        <w:rPr>
          <w:szCs w:val="28"/>
          <w:lang w:eastAsia="ru-RU"/>
        </w:rPr>
        <w:t xml:space="preserve"> </w:t>
      </w:r>
      <w:r w:rsidR="00D41B33" w:rsidRPr="008A4CE7">
        <w:rPr>
          <w:szCs w:val="28"/>
          <w:lang w:eastAsia="ru-RU"/>
        </w:rPr>
        <w:t>администрация</w:t>
      </w:r>
      <w:r w:rsidR="008E7F76" w:rsidRPr="008A4CE7">
        <w:rPr>
          <w:szCs w:val="28"/>
          <w:lang w:eastAsia="ru-RU"/>
        </w:rPr>
        <w:t xml:space="preserve"> муниципального района «Красночикойский район»</w:t>
      </w:r>
      <w:r w:rsidR="00644FA7" w:rsidRPr="008A4CE7">
        <w:rPr>
          <w:szCs w:val="28"/>
          <w:lang w:eastAsia="ru-RU"/>
        </w:rPr>
        <w:t>.</w:t>
      </w:r>
    </w:p>
    <w:p w:rsidR="00644FA7" w:rsidRPr="008A4CE7" w:rsidRDefault="00644FA7" w:rsidP="008A4CE7">
      <w:pPr>
        <w:autoSpaceDE w:val="0"/>
        <w:autoSpaceDN w:val="0"/>
        <w:adjustRightInd w:val="0"/>
        <w:spacing w:after="0" w:line="240" w:lineRule="auto"/>
        <w:rPr>
          <w:szCs w:val="28"/>
          <w:lang w:eastAsia="ru-RU"/>
        </w:rPr>
      </w:pPr>
      <w:r w:rsidRPr="008A4CE7">
        <w:rPr>
          <w:szCs w:val="28"/>
          <w:lang w:eastAsia="ru-RU"/>
        </w:rPr>
        <w:t>4</w:t>
      </w:r>
      <w:r w:rsidR="004D4499" w:rsidRPr="008A4CE7">
        <w:rPr>
          <w:szCs w:val="28"/>
          <w:lang w:eastAsia="ru-RU"/>
        </w:rPr>
        <w:t>2</w:t>
      </w:r>
      <w:r w:rsidRPr="008A4CE7">
        <w:rPr>
          <w:szCs w:val="28"/>
          <w:lang w:eastAsia="ru-RU"/>
        </w:rPr>
        <w:t>. Решения конкурсной комиссии публикуются в средствах массовой информации и</w:t>
      </w:r>
      <w:r w:rsidR="00723775" w:rsidRPr="008A4CE7">
        <w:rPr>
          <w:szCs w:val="28"/>
          <w:lang w:eastAsia="ru-RU"/>
        </w:rPr>
        <w:t xml:space="preserve"> </w:t>
      </w:r>
      <w:r w:rsidR="00347B40" w:rsidRPr="008A4CE7">
        <w:rPr>
          <w:szCs w:val="28"/>
          <w:lang w:eastAsia="ru-RU"/>
        </w:rPr>
        <w:t>(или)</w:t>
      </w:r>
      <w:r w:rsidRPr="008A4CE7">
        <w:rPr>
          <w:szCs w:val="28"/>
          <w:lang w:eastAsia="ru-RU"/>
        </w:rPr>
        <w:t xml:space="preserve"> на официальных сайтах </w:t>
      </w:r>
      <w:r w:rsidR="00347B40" w:rsidRPr="008A4CE7">
        <w:rPr>
          <w:szCs w:val="28"/>
          <w:lang w:eastAsia="ru-RU"/>
        </w:rPr>
        <w:t xml:space="preserve">органов местного самоуправления муниципального района </w:t>
      </w:r>
      <w:r w:rsidR="008E7F76" w:rsidRPr="008A4CE7">
        <w:rPr>
          <w:szCs w:val="28"/>
        </w:rPr>
        <w:t>«Красночикойский район»</w:t>
      </w:r>
      <w:r w:rsidR="00347B40" w:rsidRPr="008A4CE7">
        <w:rPr>
          <w:szCs w:val="28"/>
          <w:lang w:eastAsia="ru-RU"/>
        </w:rPr>
        <w:t xml:space="preserve"> </w:t>
      </w:r>
      <w:r w:rsidRPr="008A4CE7">
        <w:rPr>
          <w:szCs w:val="28"/>
          <w:lang w:eastAsia="ru-RU"/>
        </w:rPr>
        <w:t xml:space="preserve">в информационно-телекоммуникационной сети </w:t>
      </w:r>
      <w:r w:rsidR="00347B40" w:rsidRPr="008A4CE7">
        <w:rPr>
          <w:szCs w:val="28"/>
          <w:lang w:eastAsia="ru-RU"/>
        </w:rPr>
        <w:t>«</w:t>
      </w:r>
      <w:r w:rsidRPr="008A4CE7">
        <w:rPr>
          <w:szCs w:val="28"/>
          <w:lang w:eastAsia="ru-RU"/>
        </w:rPr>
        <w:t>Интернет</w:t>
      </w:r>
      <w:r w:rsidR="00347B40" w:rsidRPr="008A4CE7">
        <w:rPr>
          <w:szCs w:val="28"/>
          <w:lang w:eastAsia="ru-RU"/>
        </w:rPr>
        <w:t>»</w:t>
      </w:r>
      <w:r w:rsidR="001435B3" w:rsidRPr="008A4CE7">
        <w:rPr>
          <w:szCs w:val="28"/>
        </w:rPr>
        <w:t>, а также могут доводиться до сведения граждан посредством интервьюирования членов конкурсной комиссии</w:t>
      </w:r>
      <w:r w:rsidRPr="008A4CE7">
        <w:rPr>
          <w:szCs w:val="28"/>
          <w:lang w:eastAsia="ru-RU"/>
        </w:rPr>
        <w:t>.</w:t>
      </w:r>
    </w:p>
    <w:p w:rsidR="0092353A" w:rsidRPr="008A4CE7" w:rsidRDefault="0092353A" w:rsidP="008A4CE7">
      <w:pPr>
        <w:spacing w:after="0" w:line="240" w:lineRule="auto"/>
        <w:rPr>
          <w:szCs w:val="28"/>
        </w:rPr>
      </w:pPr>
    </w:p>
    <w:p w:rsidR="00B67991" w:rsidRPr="008A4CE7" w:rsidRDefault="0035197E" w:rsidP="008A4CE7">
      <w:pPr>
        <w:numPr>
          <w:ilvl w:val="0"/>
          <w:numId w:val="1"/>
        </w:numPr>
        <w:tabs>
          <w:tab w:val="left" w:pos="1134"/>
        </w:tabs>
        <w:spacing w:after="0" w:line="240" w:lineRule="auto"/>
        <w:ind w:left="0" w:firstLine="709"/>
        <w:jc w:val="center"/>
        <w:rPr>
          <w:b/>
          <w:szCs w:val="28"/>
        </w:rPr>
      </w:pPr>
      <w:r w:rsidRPr="008A4CE7">
        <w:rPr>
          <w:b/>
          <w:szCs w:val="28"/>
        </w:rPr>
        <w:t>Представление документов в конкурсную комиссию</w:t>
      </w:r>
    </w:p>
    <w:p w:rsidR="00B67991" w:rsidRPr="008A4CE7" w:rsidRDefault="00B67991" w:rsidP="008A4CE7">
      <w:pPr>
        <w:spacing w:after="0" w:line="240" w:lineRule="auto"/>
        <w:rPr>
          <w:b/>
          <w:szCs w:val="28"/>
        </w:rPr>
      </w:pPr>
    </w:p>
    <w:p w:rsidR="00B67991" w:rsidRPr="008A4CE7" w:rsidRDefault="00BB6969" w:rsidP="008A4CE7">
      <w:pPr>
        <w:spacing w:after="0" w:line="240" w:lineRule="auto"/>
        <w:rPr>
          <w:szCs w:val="28"/>
        </w:rPr>
      </w:pPr>
      <w:r w:rsidRPr="008A4CE7">
        <w:rPr>
          <w:szCs w:val="28"/>
        </w:rPr>
        <w:t>4</w:t>
      </w:r>
      <w:r w:rsidR="004D4499" w:rsidRPr="008A4CE7">
        <w:rPr>
          <w:szCs w:val="28"/>
        </w:rPr>
        <w:t>3</w:t>
      </w:r>
      <w:r w:rsidR="00B67991" w:rsidRPr="008A4CE7">
        <w:rPr>
          <w:szCs w:val="28"/>
        </w:rPr>
        <w:t xml:space="preserve">. Право на участие в конкурсе имеют граждане Российской Федерации, </w:t>
      </w:r>
      <w:r w:rsidR="00AD114A" w:rsidRPr="008A4CE7">
        <w:rPr>
          <w:szCs w:val="28"/>
        </w:rPr>
        <w:t xml:space="preserve">при наличии высшего образования не ниже уровня </w:t>
      </w:r>
      <w:proofErr w:type="spellStart"/>
      <w:r w:rsidR="00AD114A" w:rsidRPr="008A4CE7">
        <w:rPr>
          <w:szCs w:val="28"/>
        </w:rPr>
        <w:t>специалитета</w:t>
      </w:r>
      <w:proofErr w:type="spellEnd"/>
      <w:r w:rsidR="00AD114A" w:rsidRPr="008A4CE7">
        <w:rPr>
          <w:szCs w:val="28"/>
        </w:rPr>
        <w:t>,</w:t>
      </w:r>
      <w:r w:rsidR="00AD114A" w:rsidRPr="008A4CE7">
        <w:rPr>
          <w:szCs w:val="28"/>
          <w:highlight w:val="yellow"/>
        </w:rPr>
        <w:t xml:space="preserve"> </w:t>
      </w:r>
      <w:r w:rsidR="007E0F70" w:rsidRPr="008A4CE7">
        <w:rPr>
          <w:szCs w:val="28"/>
        </w:rPr>
        <w:t xml:space="preserve">магистратуры, </w:t>
      </w:r>
      <w:r w:rsidR="00B67991" w:rsidRPr="008A4CE7">
        <w:rPr>
          <w:szCs w:val="28"/>
        </w:rPr>
        <w:t>достигшие возраста 21 года</w:t>
      </w:r>
      <w:r w:rsidR="002A4EEC" w:rsidRPr="008A4CE7">
        <w:rPr>
          <w:szCs w:val="28"/>
        </w:rPr>
        <w:t xml:space="preserve">, при отсутствии обстоятельств, указанных в пункте </w:t>
      </w:r>
      <w:r w:rsidR="00CD39AB" w:rsidRPr="008A4CE7">
        <w:rPr>
          <w:szCs w:val="28"/>
        </w:rPr>
        <w:t>6</w:t>
      </w:r>
      <w:r w:rsidR="00691A72" w:rsidRPr="008A4CE7">
        <w:rPr>
          <w:szCs w:val="28"/>
        </w:rPr>
        <w:t>6</w:t>
      </w:r>
      <w:r w:rsidR="002A4EEC" w:rsidRPr="008A4CE7">
        <w:rPr>
          <w:szCs w:val="28"/>
        </w:rPr>
        <w:t xml:space="preserve"> настоящего Порядка</w:t>
      </w:r>
      <w:r w:rsidR="00B67991" w:rsidRPr="008A4CE7">
        <w:rPr>
          <w:szCs w:val="28"/>
        </w:rPr>
        <w:t>.</w:t>
      </w:r>
    </w:p>
    <w:p w:rsidR="00B67991" w:rsidRPr="008A4CE7" w:rsidRDefault="004D4499" w:rsidP="008A4CE7">
      <w:pPr>
        <w:spacing w:after="0" w:line="240" w:lineRule="auto"/>
        <w:rPr>
          <w:szCs w:val="28"/>
        </w:rPr>
      </w:pPr>
      <w:r w:rsidRPr="008A4CE7">
        <w:rPr>
          <w:szCs w:val="28"/>
        </w:rPr>
        <w:t>44</w:t>
      </w:r>
      <w:r w:rsidR="00B67991" w:rsidRPr="008A4CE7">
        <w:rPr>
          <w:szCs w:val="28"/>
        </w:rPr>
        <w:t xml:space="preserve">. </w:t>
      </w:r>
      <w:r w:rsidR="00BC566E" w:rsidRPr="008A4CE7">
        <w:rPr>
          <w:szCs w:val="28"/>
        </w:rPr>
        <w:t>Г</w:t>
      </w:r>
      <w:r w:rsidR="00FA1560" w:rsidRPr="008A4CE7">
        <w:rPr>
          <w:szCs w:val="28"/>
        </w:rPr>
        <w:t>ражданин, изъявивший</w:t>
      </w:r>
      <w:r w:rsidR="00B67991" w:rsidRPr="008A4CE7">
        <w:rPr>
          <w:szCs w:val="28"/>
        </w:rPr>
        <w:t xml:space="preserve">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w:t>
      </w:r>
      <w:r w:rsidR="007D56B4" w:rsidRPr="008A4CE7">
        <w:rPr>
          <w:szCs w:val="28"/>
        </w:rPr>
        <w:t xml:space="preserve">(далее – журнал регистрации) </w:t>
      </w:r>
      <w:r w:rsidR="00B67991" w:rsidRPr="008A4CE7">
        <w:rPr>
          <w:szCs w:val="28"/>
        </w:rPr>
        <w:t xml:space="preserve">с указанием даты </w:t>
      </w:r>
      <w:r w:rsidR="00BC566E" w:rsidRPr="008A4CE7">
        <w:rPr>
          <w:szCs w:val="28"/>
        </w:rPr>
        <w:t>их</w:t>
      </w:r>
      <w:r w:rsidR="00B67991" w:rsidRPr="008A4CE7">
        <w:rPr>
          <w:szCs w:val="28"/>
        </w:rPr>
        <w:t xml:space="preserve"> подачи и присвоением порядкового регистрационного номера:</w:t>
      </w:r>
    </w:p>
    <w:p w:rsidR="00B67991" w:rsidRPr="008A4CE7" w:rsidRDefault="00B67991" w:rsidP="008A4CE7">
      <w:pPr>
        <w:spacing w:after="0" w:line="240" w:lineRule="auto"/>
        <w:rPr>
          <w:szCs w:val="28"/>
        </w:rPr>
      </w:pPr>
      <w:r w:rsidRPr="008A4CE7">
        <w:rPr>
          <w:szCs w:val="28"/>
        </w:rPr>
        <w:t>1</w:t>
      </w:r>
      <w:r w:rsidR="00C1340E" w:rsidRPr="008A4CE7">
        <w:rPr>
          <w:szCs w:val="28"/>
        </w:rPr>
        <w:t>)</w:t>
      </w:r>
      <w:r w:rsidRPr="008A4CE7">
        <w:rPr>
          <w:szCs w:val="28"/>
        </w:rPr>
        <w:t xml:space="preserve"> личное заявление </w:t>
      </w:r>
      <w:r w:rsidR="00564E8F" w:rsidRPr="008A4CE7">
        <w:rPr>
          <w:szCs w:val="28"/>
        </w:rPr>
        <w:t>на</w:t>
      </w:r>
      <w:r w:rsidRPr="008A4CE7">
        <w:rPr>
          <w:szCs w:val="28"/>
        </w:rPr>
        <w:t xml:space="preserve"> участи</w:t>
      </w:r>
      <w:r w:rsidR="00564E8F" w:rsidRPr="008A4CE7">
        <w:rPr>
          <w:szCs w:val="28"/>
        </w:rPr>
        <w:t>е</w:t>
      </w:r>
      <w:r w:rsidRPr="008A4CE7">
        <w:rPr>
          <w:szCs w:val="28"/>
        </w:rPr>
        <w:t xml:space="preserve"> в конкурсе</w:t>
      </w:r>
      <w:r w:rsidR="004C5C55" w:rsidRPr="008A4CE7">
        <w:rPr>
          <w:szCs w:val="28"/>
        </w:rPr>
        <w:t>, включающее</w:t>
      </w:r>
      <w:r w:rsidR="00564E8F" w:rsidRPr="008A4CE7">
        <w:rPr>
          <w:szCs w:val="28"/>
        </w:rPr>
        <w:t xml:space="preserve"> </w:t>
      </w:r>
      <w:r w:rsidR="004C5C55" w:rsidRPr="008A4CE7">
        <w:rPr>
          <w:szCs w:val="28"/>
        </w:rPr>
        <w:t xml:space="preserve">согласие на обработку персональных данных, </w:t>
      </w:r>
      <w:r w:rsidR="00293EEF" w:rsidRPr="008A4CE7">
        <w:rPr>
          <w:szCs w:val="28"/>
        </w:rPr>
        <w:t xml:space="preserve">обязательство о прекращении деятельности, несовместимой со статусом главы муниципального </w:t>
      </w:r>
      <w:r w:rsidR="00D01C2D" w:rsidRPr="008A4CE7">
        <w:rPr>
          <w:szCs w:val="28"/>
        </w:rPr>
        <w:t>образования</w:t>
      </w:r>
      <w:r w:rsidR="00293EEF" w:rsidRPr="008A4CE7">
        <w:rPr>
          <w:szCs w:val="28"/>
        </w:rPr>
        <w:t xml:space="preserve">, в случае избрания на должность, </w:t>
      </w:r>
      <w:r w:rsidR="00564E8F" w:rsidRPr="008A4CE7">
        <w:rPr>
          <w:szCs w:val="28"/>
        </w:rPr>
        <w:t>по форме, установленной приложением № 1 к настоящему Порядку</w:t>
      </w:r>
      <w:r w:rsidRPr="008A4CE7">
        <w:rPr>
          <w:szCs w:val="28"/>
        </w:rPr>
        <w:t>;</w:t>
      </w:r>
    </w:p>
    <w:p w:rsidR="00B67991" w:rsidRPr="008A4CE7" w:rsidRDefault="00C1340E" w:rsidP="008A4CE7">
      <w:pPr>
        <w:spacing w:after="0" w:line="240" w:lineRule="auto"/>
        <w:rPr>
          <w:szCs w:val="28"/>
        </w:rPr>
      </w:pPr>
      <w:r w:rsidRPr="008A4CE7">
        <w:rPr>
          <w:szCs w:val="28"/>
        </w:rPr>
        <w:t>2)</w:t>
      </w:r>
      <w:r w:rsidR="00B67991" w:rsidRPr="008A4CE7">
        <w:rPr>
          <w:szCs w:val="28"/>
        </w:rPr>
        <w:t xml:space="preserve"> собственноручно заполненную и подписанную анкету</w:t>
      </w:r>
      <w:r w:rsidR="00564E8F" w:rsidRPr="008A4CE7">
        <w:rPr>
          <w:szCs w:val="28"/>
        </w:rPr>
        <w:t xml:space="preserve"> по форме, установленной</w:t>
      </w:r>
      <w:r w:rsidR="00B67991" w:rsidRPr="008A4CE7">
        <w:rPr>
          <w:szCs w:val="28"/>
        </w:rPr>
        <w:t xml:space="preserve"> </w:t>
      </w:r>
      <w:r w:rsidR="00564E8F" w:rsidRPr="008A4CE7">
        <w:rPr>
          <w:szCs w:val="28"/>
        </w:rPr>
        <w:t>п</w:t>
      </w:r>
      <w:r w:rsidR="00B67991" w:rsidRPr="008A4CE7">
        <w:rPr>
          <w:szCs w:val="28"/>
        </w:rPr>
        <w:t>риложение</w:t>
      </w:r>
      <w:r w:rsidR="00564E8F" w:rsidRPr="008A4CE7">
        <w:rPr>
          <w:szCs w:val="28"/>
        </w:rPr>
        <w:t>м</w:t>
      </w:r>
      <w:r w:rsidR="00B67991" w:rsidRPr="008A4CE7">
        <w:rPr>
          <w:szCs w:val="28"/>
        </w:rPr>
        <w:t xml:space="preserve"> </w:t>
      </w:r>
      <w:r w:rsidR="004C5C55" w:rsidRPr="008A4CE7">
        <w:rPr>
          <w:szCs w:val="28"/>
        </w:rPr>
        <w:t>№ 2</w:t>
      </w:r>
      <w:r w:rsidR="00564E8F" w:rsidRPr="008A4CE7">
        <w:rPr>
          <w:szCs w:val="28"/>
        </w:rPr>
        <w:t xml:space="preserve"> к настоящему Порядку, с приложением цветной </w:t>
      </w:r>
      <w:r w:rsidR="00DD013C" w:rsidRPr="008A4CE7">
        <w:rPr>
          <w:szCs w:val="28"/>
        </w:rPr>
        <w:t>фотографии форматом 3</w:t>
      </w:r>
      <w:r w:rsidR="00D00D6D" w:rsidRPr="008A4CE7">
        <w:rPr>
          <w:szCs w:val="28"/>
        </w:rPr>
        <w:t>x</w:t>
      </w:r>
      <w:r w:rsidR="00DD013C" w:rsidRPr="008A4CE7">
        <w:rPr>
          <w:szCs w:val="28"/>
        </w:rPr>
        <w:t>4</w:t>
      </w:r>
      <w:r w:rsidR="00564E8F" w:rsidRPr="008A4CE7">
        <w:rPr>
          <w:szCs w:val="28"/>
        </w:rPr>
        <w:t xml:space="preserve"> см</w:t>
      </w:r>
      <w:r w:rsidR="00B67991" w:rsidRPr="008A4CE7">
        <w:rPr>
          <w:szCs w:val="28"/>
        </w:rPr>
        <w:t>;</w:t>
      </w:r>
    </w:p>
    <w:p w:rsidR="00B67991" w:rsidRPr="008A4CE7" w:rsidRDefault="00C1340E" w:rsidP="008A4CE7">
      <w:pPr>
        <w:spacing w:after="0" w:line="240" w:lineRule="auto"/>
        <w:rPr>
          <w:szCs w:val="28"/>
        </w:rPr>
      </w:pPr>
      <w:r w:rsidRPr="008A4CE7">
        <w:rPr>
          <w:szCs w:val="28"/>
        </w:rPr>
        <w:t>3)</w:t>
      </w:r>
      <w:r w:rsidR="00B67991" w:rsidRPr="008A4CE7">
        <w:rPr>
          <w:szCs w:val="28"/>
        </w:rPr>
        <w:t xml:space="preserve"> копию паспорта или заменяющего его документа (подлинник </w:t>
      </w:r>
      <w:r w:rsidR="00564E8F" w:rsidRPr="008A4CE7">
        <w:rPr>
          <w:szCs w:val="28"/>
        </w:rPr>
        <w:t>соответствующего документа</w:t>
      </w:r>
      <w:r w:rsidR="00B67991" w:rsidRPr="008A4CE7">
        <w:rPr>
          <w:szCs w:val="28"/>
        </w:rPr>
        <w:t xml:space="preserve"> предъявляется лично по прибытии на конкурс);</w:t>
      </w:r>
      <w:r w:rsidR="00D01C2D" w:rsidRPr="008A4CE7">
        <w:rPr>
          <w:szCs w:val="28"/>
        </w:rPr>
        <w:t xml:space="preserve"> копию свидетельства о заключении брака, копию свидетельства о расторжении брака и т.д. (в случае если кандидат менял фамилию или имя, или отчество);</w:t>
      </w:r>
    </w:p>
    <w:p w:rsidR="00D00D6D" w:rsidRPr="008A4CE7" w:rsidRDefault="00D00D6D" w:rsidP="008A4CE7">
      <w:pPr>
        <w:pStyle w:val="ConsPlusNormal"/>
        <w:ind w:firstLine="709"/>
        <w:jc w:val="both"/>
        <w:rPr>
          <w:sz w:val="28"/>
          <w:szCs w:val="28"/>
        </w:rPr>
      </w:pPr>
      <w:r w:rsidRPr="008A4CE7">
        <w:rPr>
          <w:sz w:val="28"/>
          <w:szCs w:val="28"/>
        </w:rPr>
        <w:t xml:space="preserve">4) копию трудовой книжки, заверенную кадровой службой по месту работы (службы), или иные документы, подтверждающие трудовую </w:t>
      </w:r>
      <w:r w:rsidRPr="008A4CE7">
        <w:rPr>
          <w:sz w:val="28"/>
          <w:szCs w:val="28"/>
        </w:rPr>
        <w:lastRenderedPageBreak/>
        <w:t xml:space="preserve">(служебную) деятельность гражданина, а также то, что </w:t>
      </w:r>
      <w:r w:rsidR="00FA1560" w:rsidRPr="008A4CE7">
        <w:rPr>
          <w:sz w:val="28"/>
          <w:szCs w:val="28"/>
        </w:rPr>
        <w:t>гражданин</w:t>
      </w:r>
      <w:r w:rsidRPr="008A4CE7">
        <w:rPr>
          <w:sz w:val="28"/>
          <w:szCs w:val="28"/>
        </w:rPr>
        <w:t xml:space="preserve"> является депутатом;</w:t>
      </w:r>
    </w:p>
    <w:p w:rsidR="00D00D6D" w:rsidRPr="008A4CE7" w:rsidRDefault="00D00D6D" w:rsidP="008A4CE7">
      <w:pPr>
        <w:pStyle w:val="ConsPlusNormal"/>
        <w:ind w:firstLine="709"/>
        <w:jc w:val="both"/>
        <w:rPr>
          <w:sz w:val="28"/>
          <w:szCs w:val="28"/>
        </w:rPr>
      </w:pPr>
      <w:r w:rsidRPr="008A4CE7">
        <w:rPr>
          <w:sz w:val="28"/>
          <w:szCs w:val="28"/>
        </w:rPr>
        <w:t>5) копи</w:t>
      </w:r>
      <w:r w:rsidR="00B87869" w:rsidRPr="008A4CE7">
        <w:rPr>
          <w:sz w:val="28"/>
          <w:szCs w:val="28"/>
        </w:rPr>
        <w:t xml:space="preserve">и документов об образовании и </w:t>
      </w:r>
      <w:r w:rsidRPr="008A4CE7">
        <w:rPr>
          <w:sz w:val="28"/>
          <w:szCs w:val="28"/>
        </w:rPr>
        <w:t>квалификации, заверенные кадровой службой по месту работы (службы);</w:t>
      </w:r>
    </w:p>
    <w:p w:rsidR="00D00D6D" w:rsidRPr="008A4CE7" w:rsidRDefault="00D00D6D" w:rsidP="008A4CE7">
      <w:pPr>
        <w:spacing w:after="0" w:line="240" w:lineRule="auto"/>
        <w:rPr>
          <w:szCs w:val="28"/>
        </w:rPr>
      </w:pPr>
      <w:r w:rsidRPr="008A4CE7">
        <w:rPr>
          <w:szCs w:val="28"/>
        </w:rPr>
        <w:t>6) копию страхового свидетельства обязательного пенсионного страхования;</w:t>
      </w:r>
    </w:p>
    <w:p w:rsidR="00D00D6D" w:rsidRPr="008A4CE7" w:rsidRDefault="00D00D6D" w:rsidP="008A4CE7">
      <w:pPr>
        <w:spacing w:after="0" w:line="240" w:lineRule="auto"/>
        <w:rPr>
          <w:szCs w:val="28"/>
        </w:rPr>
      </w:pPr>
      <w:r w:rsidRPr="008A4CE7">
        <w:rPr>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00D6D" w:rsidRPr="008A4CE7" w:rsidRDefault="00C1340E" w:rsidP="008A4CE7">
      <w:pPr>
        <w:pStyle w:val="ConsPlusNormal"/>
        <w:ind w:firstLine="709"/>
        <w:jc w:val="both"/>
        <w:rPr>
          <w:sz w:val="28"/>
          <w:szCs w:val="28"/>
        </w:rPr>
      </w:pPr>
      <w:r w:rsidRPr="008A4CE7">
        <w:rPr>
          <w:sz w:val="28"/>
          <w:szCs w:val="28"/>
        </w:rPr>
        <w:t>8</w:t>
      </w:r>
      <w:r w:rsidR="00D00D6D" w:rsidRPr="008A4CE7">
        <w:rPr>
          <w:sz w:val="28"/>
          <w:szCs w:val="28"/>
        </w:rPr>
        <w:t>) копии документов воинского учета – для граждан, пребывающих в запасе, и лиц, подлежащих призыву на военную службу;</w:t>
      </w:r>
    </w:p>
    <w:p w:rsidR="00D00D6D" w:rsidRPr="008A4CE7" w:rsidRDefault="00C1340E" w:rsidP="008A4CE7">
      <w:pPr>
        <w:pStyle w:val="ConsPlusNormal"/>
        <w:ind w:firstLine="709"/>
        <w:jc w:val="both"/>
        <w:rPr>
          <w:sz w:val="28"/>
          <w:szCs w:val="28"/>
        </w:rPr>
      </w:pPr>
      <w:r w:rsidRPr="008A4CE7">
        <w:rPr>
          <w:sz w:val="28"/>
          <w:szCs w:val="28"/>
        </w:rPr>
        <w:t>9</w:t>
      </w:r>
      <w:r w:rsidR="00D00D6D" w:rsidRPr="008A4CE7">
        <w:rPr>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59597C" w:rsidRPr="008A4CE7" w:rsidRDefault="0059597C" w:rsidP="008A4CE7">
      <w:pPr>
        <w:autoSpaceDE w:val="0"/>
        <w:autoSpaceDN w:val="0"/>
        <w:adjustRightInd w:val="0"/>
        <w:spacing w:after="0" w:line="240" w:lineRule="auto"/>
        <w:rPr>
          <w:szCs w:val="28"/>
          <w:lang w:eastAsia="ru-RU"/>
        </w:rPr>
      </w:pPr>
      <w:proofErr w:type="gramStart"/>
      <w:r w:rsidRPr="008A4CE7">
        <w:rPr>
          <w:szCs w:val="28"/>
          <w:lang w:eastAsia="ru-RU"/>
        </w:rPr>
        <w:t>1</w:t>
      </w:r>
      <w:r w:rsidR="00C763F7" w:rsidRPr="008A4CE7">
        <w:rPr>
          <w:szCs w:val="28"/>
          <w:lang w:eastAsia="ru-RU"/>
        </w:rPr>
        <w:t>0</w:t>
      </w:r>
      <w:r w:rsidRPr="008A4CE7">
        <w:rPr>
          <w:szCs w:val="28"/>
          <w:lang w:eastAsia="ru-RU"/>
        </w:rPr>
        <w:t>) сведения о доходах</w:t>
      </w:r>
      <w:r w:rsidR="00C763F7" w:rsidRPr="008A4CE7">
        <w:rPr>
          <w:szCs w:val="28"/>
          <w:lang w:eastAsia="ru-RU"/>
        </w:rPr>
        <w:t xml:space="preserve"> кандидата</w:t>
      </w:r>
      <w:r w:rsidRPr="008A4CE7">
        <w:rPr>
          <w:szCs w:val="28"/>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w:t>
      </w:r>
      <w:r w:rsidR="00C763F7" w:rsidRPr="008A4CE7">
        <w:rPr>
          <w:szCs w:val="28"/>
          <w:lang w:eastAsia="ru-RU"/>
        </w:rPr>
        <w:t>кандидату</w:t>
      </w:r>
      <w:r w:rsidRPr="008A4CE7">
        <w:rPr>
          <w:szCs w:val="28"/>
          <w:lang w:eastAsia="ru-RU"/>
        </w:rPr>
        <w:t xml:space="preserve"> на праве собственности, и о</w:t>
      </w:r>
      <w:r w:rsidR="00C763F7" w:rsidRPr="008A4CE7">
        <w:rPr>
          <w:szCs w:val="28"/>
          <w:lang w:eastAsia="ru-RU"/>
        </w:rPr>
        <w:t>б</w:t>
      </w:r>
      <w:r w:rsidRPr="008A4CE7">
        <w:rPr>
          <w:szCs w:val="28"/>
          <w:lang w:eastAsia="ru-RU"/>
        </w:rPr>
        <w:t xml:space="preserve"> обязательствах имущественного характера по состоянию на первое число месяца, предшествующего месяцу подачи документов</w:t>
      </w:r>
      <w:proofErr w:type="gramEnd"/>
      <w:r w:rsidRPr="008A4CE7">
        <w:rPr>
          <w:szCs w:val="28"/>
          <w:lang w:eastAsia="ru-RU"/>
        </w:rPr>
        <w:t xml:space="preserve"> для участия в конкурсе (на отчетную дату);</w:t>
      </w:r>
    </w:p>
    <w:p w:rsidR="0059597C" w:rsidRPr="008A4CE7" w:rsidRDefault="00C763F7" w:rsidP="008A4CE7">
      <w:pPr>
        <w:autoSpaceDE w:val="0"/>
        <w:autoSpaceDN w:val="0"/>
        <w:adjustRightInd w:val="0"/>
        <w:spacing w:after="0" w:line="240" w:lineRule="auto"/>
        <w:rPr>
          <w:szCs w:val="28"/>
          <w:lang w:eastAsia="ru-RU"/>
        </w:rPr>
      </w:pPr>
      <w:proofErr w:type="gramStart"/>
      <w:r w:rsidRPr="008A4CE7">
        <w:rPr>
          <w:szCs w:val="28"/>
          <w:lang w:eastAsia="ru-RU"/>
        </w:rPr>
        <w:t>11</w:t>
      </w:r>
      <w:r w:rsidR="0059597C" w:rsidRPr="008A4CE7">
        <w:rPr>
          <w:szCs w:val="28"/>
          <w:lang w:eastAsia="ru-RU"/>
        </w:rPr>
        <w:t>) сведения о доходах супруги (супруга) и несовершеннолетних детей</w:t>
      </w:r>
      <w:r w:rsidRPr="008A4CE7">
        <w:rPr>
          <w:szCs w:val="28"/>
          <w:lang w:eastAsia="ru-RU"/>
        </w:rPr>
        <w:t xml:space="preserve"> кандидата</w:t>
      </w:r>
      <w:r w:rsidR="0059597C" w:rsidRPr="008A4CE7">
        <w:rPr>
          <w:szCs w:val="28"/>
          <w:lang w:eastAsia="ru-RU"/>
        </w:rPr>
        <w:t>,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w:t>
      </w:r>
      <w:r w:rsidR="00EA7D57" w:rsidRPr="008A4CE7">
        <w:rPr>
          <w:szCs w:val="28"/>
          <w:lang w:eastAsia="ru-RU"/>
        </w:rPr>
        <w:t>я</w:t>
      </w:r>
      <w:proofErr w:type="gramEnd"/>
      <w:r w:rsidR="00EA7D57" w:rsidRPr="008A4CE7">
        <w:rPr>
          <w:szCs w:val="28"/>
          <w:lang w:eastAsia="ru-RU"/>
        </w:rPr>
        <w:t xml:space="preserve"> в конкурсе (на отчетную дату);</w:t>
      </w:r>
    </w:p>
    <w:p w:rsidR="00EA7D57" w:rsidRPr="008A4CE7" w:rsidRDefault="00EA7D57" w:rsidP="008A4CE7">
      <w:pPr>
        <w:autoSpaceDE w:val="0"/>
        <w:autoSpaceDN w:val="0"/>
        <w:adjustRightInd w:val="0"/>
        <w:spacing w:after="0" w:line="240" w:lineRule="auto"/>
        <w:rPr>
          <w:szCs w:val="28"/>
          <w:lang w:eastAsia="ru-RU"/>
        </w:rPr>
      </w:pPr>
      <w:proofErr w:type="gramStart"/>
      <w:r w:rsidRPr="008A4CE7">
        <w:rPr>
          <w:szCs w:val="28"/>
          <w:lang w:eastAsia="ru-RU"/>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4A4362" w:rsidRPr="008A4CE7">
        <w:rPr>
          <w:szCs w:val="28"/>
        </w:rPr>
        <w:t>, по форме, установленной Указом Президента Российской Федерации  от 6 июня 2013</w:t>
      </w:r>
      <w:proofErr w:type="gramEnd"/>
      <w:r w:rsidR="004A4362" w:rsidRPr="008A4CE7">
        <w:rPr>
          <w:szCs w:val="28"/>
        </w:rPr>
        <w:t xml:space="preserve"> года № 546</w:t>
      </w:r>
      <w:r w:rsidRPr="008A4CE7">
        <w:rPr>
          <w:szCs w:val="28"/>
          <w:lang w:eastAsia="ru-RU"/>
        </w:rPr>
        <w:t>;</w:t>
      </w:r>
    </w:p>
    <w:p w:rsidR="00EA7D57" w:rsidRPr="008A4CE7" w:rsidRDefault="00EA7D57" w:rsidP="008A4CE7">
      <w:pPr>
        <w:autoSpaceDE w:val="0"/>
        <w:autoSpaceDN w:val="0"/>
        <w:adjustRightInd w:val="0"/>
        <w:spacing w:after="0" w:line="240" w:lineRule="auto"/>
        <w:rPr>
          <w:szCs w:val="28"/>
          <w:lang w:eastAsia="ru-RU"/>
        </w:rPr>
      </w:pPr>
      <w:proofErr w:type="gramStart"/>
      <w:r w:rsidRPr="008A4CE7">
        <w:rPr>
          <w:szCs w:val="28"/>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A4CE7">
        <w:rPr>
          <w:szCs w:val="28"/>
          <w:lang w:eastAsia="ru-RU"/>
        </w:rPr>
        <w:t xml:space="preserve">, и об источниках получения средств, за </w:t>
      </w:r>
      <w:r w:rsidRPr="008A4CE7">
        <w:rPr>
          <w:szCs w:val="28"/>
          <w:lang w:eastAsia="ru-RU"/>
        </w:rPr>
        <w:lastRenderedPageBreak/>
        <w:t>счет которых совершена сделка</w:t>
      </w:r>
      <w:r w:rsidR="004A4362" w:rsidRPr="008A4CE7">
        <w:rPr>
          <w:szCs w:val="28"/>
        </w:rPr>
        <w:t>, по форме, установленной Указом Президента Российской Федерации  от 6 июня 2013 года № 546</w:t>
      </w:r>
      <w:r w:rsidRPr="008A4CE7">
        <w:rPr>
          <w:szCs w:val="28"/>
          <w:lang w:eastAsia="ru-RU"/>
        </w:rPr>
        <w:t>.</w:t>
      </w:r>
    </w:p>
    <w:p w:rsidR="0059597C" w:rsidRPr="008A4CE7" w:rsidRDefault="0059597C" w:rsidP="008A4CE7">
      <w:pPr>
        <w:autoSpaceDE w:val="0"/>
        <w:autoSpaceDN w:val="0"/>
        <w:adjustRightInd w:val="0"/>
        <w:spacing w:after="0" w:line="240" w:lineRule="auto"/>
        <w:rPr>
          <w:szCs w:val="28"/>
          <w:lang w:eastAsia="ru-RU"/>
        </w:rPr>
      </w:pPr>
      <w:r w:rsidRPr="008A4CE7">
        <w:rPr>
          <w:szCs w:val="28"/>
          <w:lang w:eastAsia="ru-RU"/>
        </w:rPr>
        <w:t xml:space="preserve">45. </w:t>
      </w:r>
      <w:proofErr w:type="gramStart"/>
      <w:r w:rsidRPr="008A4CE7">
        <w:rPr>
          <w:szCs w:val="28"/>
          <w:lang w:eastAsia="ru-RU"/>
        </w:rPr>
        <w:t>Сведения о доходах, об имуществе и обязательствах имущественного характера</w:t>
      </w:r>
      <w:r w:rsidR="00730650" w:rsidRPr="008A4CE7">
        <w:rPr>
          <w:szCs w:val="28"/>
          <w:lang w:eastAsia="ru-RU"/>
        </w:rPr>
        <w:t xml:space="preserve"> кандидата</w:t>
      </w:r>
      <w:r w:rsidRPr="008A4CE7">
        <w:rPr>
          <w:szCs w:val="28"/>
          <w:lang w:eastAsia="ru-RU"/>
        </w:rPr>
        <w:t xml:space="preserve">, а также сведения о доходах, об имуществе и обязательствах имущественного характера супруги (супруга) и несовершеннолетних детей </w:t>
      </w:r>
      <w:r w:rsidR="00730650" w:rsidRPr="008A4CE7">
        <w:rPr>
          <w:szCs w:val="28"/>
          <w:lang w:eastAsia="ru-RU"/>
        </w:rPr>
        <w:t xml:space="preserve">кандидата </w:t>
      </w:r>
      <w:r w:rsidRPr="008A4CE7">
        <w:rPr>
          <w:szCs w:val="28"/>
          <w:lang w:eastAsia="ru-RU"/>
        </w:rPr>
        <w:t>(далее – сведения) представляются гражданином</w:t>
      </w:r>
      <w:r w:rsidRPr="008A4CE7">
        <w:rPr>
          <w:szCs w:val="28"/>
        </w:rPr>
        <w:t xml:space="preserve">, изъявившим желание участвовать в конкурсе, </w:t>
      </w:r>
      <w:r w:rsidRPr="008A4CE7">
        <w:rPr>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roofErr w:type="gramEnd"/>
    </w:p>
    <w:p w:rsidR="0059597C" w:rsidRPr="008A4CE7" w:rsidRDefault="0059597C" w:rsidP="008A4CE7">
      <w:pPr>
        <w:autoSpaceDE w:val="0"/>
        <w:autoSpaceDN w:val="0"/>
        <w:adjustRightInd w:val="0"/>
        <w:spacing w:after="0" w:line="240" w:lineRule="auto"/>
        <w:rPr>
          <w:szCs w:val="28"/>
          <w:lang w:eastAsia="ru-RU"/>
        </w:rPr>
      </w:pPr>
      <w:r w:rsidRPr="008A4CE7">
        <w:rPr>
          <w:szCs w:val="28"/>
          <w:lang w:eastAsia="ru-RU"/>
        </w:rPr>
        <w:t xml:space="preserve">Конкурсная комиссия обеспечивает представление сведений Губернатору Забайкальского края путем их направления </w:t>
      </w:r>
      <w:proofErr w:type="gramStart"/>
      <w:r w:rsidRPr="008A4CE7">
        <w:rPr>
          <w:szCs w:val="28"/>
          <w:lang w:eastAsia="ru-RU"/>
        </w:rPr>
        <w:t>в</w:t>
      </w:r>
      <w:proofErr w:type="gramEnd"/>
      <w:r w:rsidRPr="008A4CE7">
        <w:rPr>
          <w:szCs w:val="28"/>
          <w:lang w:eastAsia="ru-RU"/>
        </w:rPr>
        <w:t xml:space="preserve"> </w:t>
      </w:r>
      <w:proofErr w:type="gramStart"/>
      <w:r w:rsidRPr="008A4CE7">
        <w:rPr>
          <w:szCs w:val="28"/>
          <w:lang w:eastAsia="ru-RU"/>
        </w:rPr>
        <w:t>уполномоченный</w:t>
      </w:r>
      <w:proofErr w:type="gramEnd"/>
      <w:r w:rsidRPr="008A4CE7">
        <w:rPr>
          <w:szCs w:val="28"/>
          <w:lang w:eastAsia="ru-RU"/>
        </w:rPr>
        <w:t xml:space="preserve">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59597C" w:rsidRPr="008A4CE7" w:rsidRDefault="0059597C" w:rsidP="008A4CE7">
      <w:pPr>
        <w:autoSpaceDE w:val="0"/>
        <w:autoSpaceDN w:val="0"/>
        <w:adjustRightInd w:val="0"/>
        <w:spacing w:after="0" w:line="240" w:lineRule="auto"/>
        <w:rPr>
          <w:szCs w:val="28"/>
          <w:lang w:eastAsia="ru-RU"/>
        </w:rPr>
      </w:pPr>
      <w:r w:rsidRPr="008A4CE7">
        <w:rPr>
          <w:szCs w:val="28"/>
          <w:lang w:eastAsia="ru-RU"/>
        </w:rPr>
        <w:t>В случае</w:t>
      </w:r>
      <w:proofErr w:type="gramStart"/>
      <w:r w:rsidRPr="008A4CE7">
        <w:rPr>
          <w:szCs w:val="28"/>
          <w:lang w:eastAsia="ru-RU"/>
        </w:rPr>
        <w:t>,</w:t>
      </w:r>
      <w:proofErr w:type="gramEnd"/>
      <w:r w:rsidRPr="008A4CE7">
        <w:rPr>
          <w:szCs w:val="28"/>
          <w:lang w:eastAsia="ru-RU"/>
        </w:rPr>
        <w:t xml:space="preserve"> если гражданин</w:t>
      </w:r>
      <w:r w:rsidRPr="008A4CE7">
        <w:rPr>
          <w:szCs w:val="28"/>
        </w:rPr>
        <w:t xml:space="preserve">, изъявивший желание участвовать в конкурсе, </w:t>
      </w:r>
      <w:r w:rsidRPr="008A4CE7">
        <w:rPr>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57394" w:rsidRPr="008A4CE7" w:rsidRDefault="00880B59" w:rsidP="008A4CE7">
      <w:pPr>
        <w:tabs>
          <w:tab w:val="left" w:pos="567"/>
        </w:tabs>
        <w:spacing w:after="0" w:line="240" w:lineRule="auto"/>
        <w:rPr>
          <w:szCs w:val="28"/>
        </w:rPr>
      </w:pPr>
      <w:r w:rsidRPr="008A4CE7">
        <w:rPr>
          <w:szCs w:val="28"/>
        </w:rPr>
        <w:t>4</w:t>
      </w:r>
      <w:r w:rsidR="00691A72" w:rsidRPr="008A4CE7">
        <w:rPr>
          <w:szCs w:val="28"/>
        </w:rPr>
        <w:t>6</w:t>
      </w:r>
      <w:r w:rsidR="00C1340E" w:rsidRPr="008A4CE7">
        <w:rPr>
          <w:szCs w:val="28"/>
        </w:rPr>
        <w:t xml:space="preserve">. </w:t>
      </w:r>
      <w:r w:rsidR="00857394" w:rsidRPr="008A4CE7">
        <w:rPr>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муниципального района и иные документы, характеризующие личные качества и профессиональную подготовку гражданина.</w:t>
      </w:r>
    </w:p>
    <w:p w:rsidR="00FA5F29" w:rsidRPr="008A4CE7" w:rsidRDefault="00691A72" w:rsidP="008A4CE7">
      <w:pPr>
        <w:pStyle w:val="ConsPlusNormal"/>
        <w:ind w:firstLine="709"/>
        <w:jc w:val="both"/>
        <w:rPr>
          <w:sz w:val="28"/>
          <w:szCs w:val="28"/>
        </w:rPr>
      </w:pPr>
      <w:r w:rsidRPr="008A4CE7">
        <w:rPr>
          <w:sz w:val="28"/>
          <w:szCs w:val="28"/>
        </w:rPr>
        <w:t>47</w:t>
      </w:r>
      <w:r w:rsidR="00FA5F29" w:rsidRPr="008A4CE7">
        <w:rPr>
          <w:sz w:val="28"/>
          <w:szCs w:val="28"/>
        </w:rPr>
        <w:t xml:space="preserve">. Незаверенные копии документов представляются вместе с подлинниками. После заверения копий документов секретарем </w:t>
      </w:r>
      <w:proofErr w:type="gramStart"/>
      <w:r w:rsidR="00FA5F29" w:rsidRPr="008A4CE7">
        <w:rPr>
          <w:sz w:val="28"/>
          <w:szCs w:val="28"/>
        </w:rPr>
        <w:t>конкурсной</w:t>
      </w:r>
      <w:proofErr w:type="gramEnd"/>
      <w:r w:rsidR="00FA5F29" w:rsidRPr="008A4CE7">
        <w:rPr>
          <w:sz w:val="28"/>
          <w:szCs w:val="28"/>
        </w:rPr>
        <w:t xml:space="preserve"> комиссии подлинники возвращаются гражданину. </w:t>
      </w:r>
    </w:p>
    <w:p w:rsidR="00FA5F29" w:rsidRPr="008A4CE7" w:rsidRDefault="00691A72" w:rsidP="008A4CE7">
      <w:pPr>
        <w:pStyle w:val="ConsPlusNormal"/>
        <w:ind w:firstLine="709"/>
        <w:jc w:val="both"/>
        <w:rPr>
          <w:sz w:val="28"/>
          <w:szCs w:val="28"/>
        </w:rPr>
      </w:pPr>
      <w:r w:rsidRPr="008A4CE7">
        <w:rPr>
          <w:sz w:val="28"/>
          <w:szCs w:val="28"/>
        </w:rPr>
        <w:t>48</w:t>
      </w:r>
      <w:r w:rsidR="00FA5F29" w:rsidRPr="008A4CE7">
        <w:rPr>
          <w:sz w:val="28"/>
          <w:szCs w:val="28"/>
        </w:rPr>
        <w:t xml:space="preserve">. Секретарь конкурсной комиссии, принимающий документы, в присутствии гражданина проверяет наличие всех документов, </w:t>
      </w:r>
      <w:r w:rsidR="00B9797F" w:rsidRPr="008A4CE7">
        <w:rPr>
          <w:sz w:val="28"/>
          <w:szCs w:val="28"/>
        </w:rPr>
        <w:t xml:space="preserve">указанных в пункте 44 настоящего Порядка, </w:t>
      </w:r>
      <w:r w:rsidR="00FA5F29" w:rsidRPr="008A4CE7">
        <w:rPr>
          <w:sz w:val="28"/>
          <w:szCs w:val="28"/>
        </w:rPr>
        <w:t xml:space="preserve">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w:t>
      </w:r>
      <w:r w:rsidR="007513B9" w:rsidRPr="008A4CE7">
        <w:rPr>
          <w:sz w:val="28"/>
          <w:szCs w:val="28"/>
        </w:rPr>
        <w:t xml:space="preserve">расписку в </w:t>
      </w:r>
      <w:r w:rsidR="007513B9" w:rsidRPr="008A4CE7">
        <w:rPr>
          <w:bCs/>
          <w:color w:val="26282F"/>
          <w:sz w:val="28"/>
          <w:szCs w:val="28"/>
        </w:rPr>
        <w:t>получении документов</w:t>
      </w:r>
      <w:r w:rsidR="00FA5F29" w:rsidRPr="008A4CE7">
        <w:rPr>
          <w:sz w:val="28"/>
          <w:szCs w:val="28"/>
        </w:rPr>
        <w:t xml:space="preserve"> с указанием даты и времени приема.</w:t>
      </w:r>
    </w:p>
    <w:p w:rsidR="00FA5F29" w:rsidRPr="008A4CE7" w:rsidRDefault="00691A72" w:rsidP="008A4CE7">
      <w:pPr>
        <w:pStyle w:val="ConsPlusNormal"/>
        <w:ind w:firstLine="709"/>
        <w:jc w:val="both"/>
        <w:rPr>
          <w:sz w:val="28"/>
          <w:szCs w:val="28"/>
        </w:rPr>
      </w:pPr>
      <w:r w:rsidRPr="008A4CE7">
        <w:rPr>
          <w:sz w:val="28"/>
          <w:szCs w:val="28"/>
        </w:rPr>
        <w:t>49</w:t>
      </w:r>
      <w:r w:rsidR="00FA5F29" w:rsidRPr="008A4CE7">
        <w:rPr>
          <w:sz w:val="28"/>
          <w:szCs w:val="28"/>
        </w:rPr>
        <w:t>. П</w:t>
      </w:r>
      <w:r w:rsidR="00B9797F" w:rsidRPr="008A4CE7">
        <w:rPr>
          <w:sz w:val="28"/>
          <w:szCs w:val="28"/>
        </w:rPr>
        <w:t xml:space="preserve">редставленные </w:t>
      </w:r>
      <w:r w:rsidR="00FA5F29" w:rsidRPr="008A4CE7">
        <w:rPr>
          <w:sz w:val="28"/>
          <w:szCs w:val="28"/>
        </w:rPr>
        <w:t>документы регистрируются секретарем конкурсной комиссии в журнале регистрации и заверяются подписью секретаря конкурсной комиссии.</w:t>
      </w:r>
    </w:p>
    <w:p w:rsidR="00FA5F29" w:rsidRPr="008A4CE7" w:rsidRDefault="00691A72" w:rsidP="008A4CE7">
      <w:pPr>
        <w:pStyle w:val="ConsPlusNormal"/>
        <w:ind w:firstLine="709"/>
        <w:jc w:val="both"/>
        <w:rPr>
          <w:sz w:val="28"/>
          <w:szCs w:val="28"/>
        </w:rPr>
      </w:pPr>
      <w:r w:rsidRPr="008A4CE7">
        <w:rPr>
          <w:sz w:val="28"/>
          <w:szCs w:val="28"/>
        </w:rPr>
        <w:t>50</w:t>
      </w:r>
      <w:r w:rsidR="00C1340E" w:rsidRPr="008A4CE7">
        <w:rPr>
          <w:sz w:val="28"/>
          <w:szCs w:val="28"/>
        </w:rPr>
        <w:t xml:space="preserve">. </w:t>
      </w:r>
      <w:r w:rsidR="00FA5F29" w:rsidRPr="008A4CE7">
        <w:rPr>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200613" w:rsidRPr="008A4CE7" w:rsidRDefault="00C1340E" w:rsidP="008A4CE7">
      <w:pPr>
        <w:spacing w:after="0" w:line="240" w:lineRule="auto"/>
        <w:rPr>
          <w:szCs w:val="28"/>
        </w:rPr>
      </w:pPr>
      <w:r w:rsidRPr="008A4CE7">
        <w:rPr>
          <w:szCs w:val="28"/>
        </w:rPr>
        <w:t>5</w:t>
      </w:r>
      <w:r w:rsidR="00691A72" w:rsidRPr="008A4CE7">
        <w:rPr>
          <w:szCs w:val="28"/>
        </w:rPr>
        <w:t>1</w:t>
      </w:r>
      <w:r w:rsidR="00200613" w:rsidRPr="008A4CE7">
        <w:rPr>
          <w:szCs w:val="28"/>
        </w:rPr>
        <w:t>. Прием документов</w:t>
      </w:r>
      <w:r w:rsidR="001435B3" w:rsidRPr="008A4CE7">
        <w:rPr>
          <w:szCs w:val="28"/>
        </w:rPr>
        <w:t xml:space="preserve"> </w:t>
      </w:r>
      <w:r w:rsidR="00200613" w:rsidRPr="008A4CE7">
        <w:rPr>
          <w:szCs w:val="28"/>
        </w:rPr>
        <w:t xml:space="preserve">осуществляется в сроки, установленные </w:t>
      </w:r>
      <w:r w:rsidR="001435B3" w:rsidRPr="008A4CE7">
        <w:rPr>
          <w:szCs w:val="28"/>
        </w:rPr>
        <w:t>сообщением</w:t>
      </w:r>
      <w:r w:rsidR="00200613" w:rsidRPr="008A4CE7">
        <w:rPr>
          <w:szCs w:val="28"/>
        </w:rPr>
        <w:t xml:space="preserve"> о проведении конкурса.</w:t>
      </w:r>
    </w:p>
    <w:p w:rsidR="00200613" w:rsidRPr="008A4CE7" w:rsidRDefault="00200613" w:rsidP="008A4CE7">
      <w:pPr>
        <w:pStyle w:val="ConsPlusNormal"/>
        <w:ind w:firstLine="709"/>
        <w:jc w:val="both"/>
        <w:rPr>
          <w:sz w:val="28"/>
          <w:szCs w:val="28"/>
        </w:rPr>
      </w:pPr>
      <w:r w:rsidRPr="008A4CE7">
        <w:rPr>
          <w:sz w:val="28"/>
          <w:szCs w:val="28"/>
        </w:rPr>
        <w:t xml:space="preserve">Прием документов осуществляется по адресу, обозначенному в </w:t>
      </w:r>
      <w:r w:rsidR="00B9797F" w:rsidRPr="008A4CE7">
        <w:rPr>
          <w:sz w:val="28"/>
          <w:szCs w:val="28"/>
        </w:rPr>
        <w:t>сообщении</w:t>
      </w:r>
      <w:r w:rsidRPr="008A4CE7">
        <w:rPr>
          <w:sz w:val="28"/>
          <w:szCs w:val="28"/>
        </w:rPr>
        <w:t xml:space="preserve"> о проведении конкурса.</w:t>
      </w:r>
    </w:p>
    <w:p w:rsidR="00B67991" w:rsidRPr="008A4CE7" w:rsidRDefault="00880B59" w:rsidP="008A4CE7">
      <w:pPr>
        <w:autoSpaceDE w:val="0"/>
        <w:autoSpaceDN w:val="0"/>
        <w:adjustRightInd w:val="0"/>
        <w:spacing w:after="0" w:line="240" w:lineRule="auto"/>
        <w:rPr>
          <w:szCs w:val="28"/>
          <w:lang w:eastAsia="ru-RU"/>
        </w:rPr>
      </w:pPr>
      <w:r w:rsidRPr="008A4CE7">
        <w:rPr>
          <w:szCs w:val="28"/>
        </w:rPr>
        <w:lastRenderedPageBreak/>
        <w:t>5</w:t>
      </w:r>
      <w:r w:rsidR="00691A72" w:rsidRPr="008A4CE7">
        <w:rPr>
          <w:szCs w:val="28"/>
        </w:rPr>
        <w:t>2</w:t>
      </w:r>
      <w:r w:rsidR="00B67991" w:rsidRPr="008A4CE7">
        <w:rPr>
          <w:szCs w:val="28"/>
        </w:rPr>
        <w:t xml:space="preserve">. </w:t>
      </w:r>
      <w:r w:rsidR="00200613" w:rsidRPr="008A4CE7">
        <w:rPr>
          <w:szCs w:val="28"/>
        </w:rPr>
        <w:t>Гражданин</w:t>
      </w:r>
      <w:r w:rsidR="00B67991" w:rsidRPr="008A4CE7">
        <w:rPr>
          <w:szCs w:val="28"/>
        </w:rPr>
        <w:t>, изъявивш</w:t>
      </w:r>
      <w:r w:rsidR="00200613" w:rsidRPr="008A4CE7">
        <w:rPr>
          <w:szCs w:val="28"/>
        </w:rPr>
        <w:t>ий</w:t>
      </w:r>
      <w:r w:rsidR="00B67991" w:rsidRPr="008A4CE7">
        <w:rPr>
          <w:szCs w:val="28"/>
        </w:rPr>
        <w:t xml:space="preserve"> желание участвовать в конкурсе</w:t>
      </w:r>
      <w:r w:rsidR="00F0378E" w:rsidRPr="008A4CE7">
        <w:rPr>
          <w:szCs w:val="28"/>
        </w:rPr>
        <w:t>,</w:t>
      </w:r>
      <w:r w:rsidR="00B67991" w:rsidRPr="008A4CE7">
        <w:rPr>
          <w:szCs w:val="28"/>
          <w:lang w:eastAsia="ru-RU"/>
        </w:rPr>
        <w:t xml:space="preserve"> к моменту представления документов</w:t>
      </w:r>
      <w:r w:rsidR="00183820" w:rsidRPr="008A4CE7">
        <w:rPr>
          <w:szCs w:val="28"/>
          <w:lang w:eastAsia="ru-RU"/>
        </w:rPr>
        <w:t xml:space="preserve">, указанных </w:t>
      </w:r>
      <w:r w:rsidRPr="008A4CE7">
        <w:rPr>
          <w:szCs w:val="28"/>
          <w:lang w:eastAsia="ru-RU"/>
        </w:rPr>
        <w:t>в пункте 44</w:t>
      </w:r>
      <w:r w:rsidR="00183820" w:rsidRPr="008A4CE7">
        <w:rPr>
          <w:szCs w:val="28"/>
          <w:lang w:eastAsia="ru-RU"/>
        </w:rPr>
        <w:t xml:space="preserve"> настоящего Порядка,</w:t>
      </w:r>
      <w:r w:rsidR="00C1340E" w:rsidRPr="008A4CE7">
        <w:rPr>
          <w:szCs w:val="28"/>
          <w:lang w:eastAsia="ru-RU"/>
        </w:rPr>
        <w:t xml:space="preserve"> </w:t>
      </w:r>
      <w:r w:rsidR="00B67991" w:rsidRPr="008A4CE7">
        <w:rPr>
          <w:szCs w:val="28"/>
          <w:lang w:eastAsia="ru-RU"/>
        </w:rPr>
        <w:t>долж</w:t>
      </w:r>
      <w:r w:rsidR="00200613" w:rsidRPr="008A4CE7">
        <w:rPr>
          <w:szCs w:val="28"/>
          <w:lang w:eastAsia="ru-RU"/>
        </w:rPr>
        <w:t>е</w:t>
      </w:r>
      <w:r w:rsidR="00B67991" w:rsidRPr="008A4CE7">
        <w:rPr>
          <w:szCs w:val="28"/>
          <w:lang w:eastAsia="ru-RU"/>
        </w:rPr>
        <w:t>н закрыть счета (вклады), прекратить хранение наличных денежных средств и ценностей в иностранных банках, расположенных за пределами тер</w:t>
      </w:r>
      <w:r w:rsidR="00200613" w:rsidRPr="008A4CE7">
        <w:rPr>
          <w:szCs w:val="28"/>
          <w:lang w:eastAsia="ru-RU"/>
        </w:rPr>
        <w:t xml:space="preserve">ритории Российской Федерации, </w:t>
      </w:r>
      <w:proofErr w:type="gramStart"/>
      <w:r w:rsidR="00200613" w:rsidRPr="008A4CE7">
        <w:rPr>
          <w:szCs w:val="28"/>
          <w:lang w:eastAsia="ru-RU"/>
        </w:rPr>
        <w:t>и</w:t>
      </w:r>
      <w:r w:rsidR="00B67991" w:rsidRPr="008A4CE7">
        <w:rPr>
          <w:szCs w:val="28"/>
          <w:lang w:eastAsia="ru-RU"/>
        </w:rPr>
        <w:t>(</w:t>
      </w:r>
      <w:proofErr w:type="gramEnd"/>
      <w:r w:rsidR="00B67991" w:rsidRPr="008A4CE7">
        <w:rPr>
          <w:szCs w:val="28"/>
          <w:lang w:eastAsia="ru-RU"/>
        </w:rPr>
        <w:t>или) осуществить отчуждение иностранных финансовых инструментов.</w:t>
      </w:r>
    </w:p>
    <w:p w:rsidR="00B67991" w:rsidRPr="008A4CE7" w:rsidRDefault="00BD4821" w:rsidP="008A4CE7">
      <w:pPr>
        <w:spacing w:after="0" w:line="240" w:lineRule="auto"/>
        <w:rPr>
          <w:szCs w:val="28"/>
        </w:rPr>
      </w:pPr>
      <w:r w:rsidRPr="008A4CE7">
        <w:rPr>
          <w:szCs w:val="28"/>
        </w:rPr>
        <w:t>5</w:t>
      </w:r>
      <w:r w:rsidR="00691A72" w:rsidRPr="008A4CE7">
        <w:rPr>
          <w:szCs w:val="28"/>
        </w:rPr>
        <w:t>3</w:t>
      </w:r>
      <w:r w:rsidR="00B67991" w:rsidRPr="008A4CE7">
        <w:rPr>
          <w:szCs w:val="28"/>
        </w:rPr>
        <w:t xml:space="preserve">. </w:t>
      </w:r>
      <w:r w:rsidR="00200613" w:rsidRPr="008A4CE7">
        <w:rPr>
          <w:szCs w:val="28"/>
        </w:rPr>
        <w:t>Гражданин</w:t>
      </w:r>
      <w:r w:rsidR="00B67991" w:rsidRPr="008A4CE7">
        <w:rPr>
          <w:szCs w:val="28"/>
        </w:rPr>
        <w:t>, изъявивш</w:t>
      </w:r>
      <w:r w:rsidR="00200613" w:rsidRPr="008A4CE7">
        <w:rPr>
          <w:szCs w:val="28"/>
        </w:rPr>
        <w:t xml:space="preserve">ий </w:t>
      </w:r>
      <w:r w:rsidR="00B67991" w:rsidRPr="008A4CE7">
        <w:rPr>
          <w:szCs w:val="28"/>
        </w:rPr>
        <w:t xml:space="preserve">желание участвовать в конкурсе, становится кандидатом со дня регистрации </w:t>
      </w:r>
      <w:r w:rsidR="00F32C8E" w:rsidRPr="008A4CE7">
        <w:rPr>
          <w:szCs w:val="28"/>
        </w:rPr>
        <w:t xml:space="preserve">его </w:t>
      </w:r>
      <w:r w:rsidR="00200613" w:rsidRPr="008A4CE7">
        <w:rPr>
          <w:szCs w:val="28"/>
        </w:rPr>
        <w:t>личного заявления на участие в конкурсе</w:t>
      </w:r>
      <w:r w:rsidR="00B67991" w:rsidRPr="008A4CE7">
        <w:rPr>
          <w:szCs w:val="28"/>
        </w:rPr>
        <w:t>.</w:t>
      </w:r>
    </w:p>
    <w:p w:rsidR="00B67991" w:rsidRPr="008A4CE7" w:rsidRDefault="00691A72" w:rsidP="008A4CE7">
      <w:pPr>
        <w:spacing w:after="0" w:line="240" w:lineRule="auto"/>
        <w:rPr>
          <w:szCs w:val="28"/>
        </w:rPr>
      </w:pPr>
      <w:r w:rsidRPr="008A4CE7">
        <w:rPr>
          <w:szCs w:val="28"/>
        </w:rPr>
        <w:t>54</w:t>
      </w:r>
      <w:r w:rsidR="00B67991" w:rsidRPr="008A4CE7">
        <w:rPr>
          <w:szCs w:val="28"/>
        </w:rPr>
        <w:t xml:space="preserve">. Кандидату должна быть обеспечена возможность ознакомления с настоящим Порядком, а также возможность присутствия на заседании </w:t>
      </w:r>
      <w:r w:rsidR="00497AD7" w:rsidRPr="008A4CE7">
        <w:rPr>
          <w:szCs w:val="28"/>
        </w:rPr>
        <w:t>Совет</w:t>
      </w:r>
      <w:r w:rsidR="001A0611" w:rsidRPr="008A4CE7">
        <w:rPr>
          <w:szCs w:val="28"/>
        </w:rPr>
        <w:t>а</w:t>
      </w:r>
      <w:r w:rsidR="00B67991" w:rsidRPr="008A4CE7">
        <w:rPr>
          <w:szCs w:val="28"/>
        </w:rPr>
        <w:t xml:space="preserve"> </w:t>
      </w:r>
      <w:r w:rsidR="00200613" w:rsidRPr="008A4CE7">
        <w:rPr>
          <w:szCs w:val="28"/>
        </w:rPr>
        <w:t xml:space="preserve">муниципального района </w:t>
      </w:r>
      <w:r w:rsidR="00B67991" w:rsidRPr="008A4CE7">
        <w:rPr>
          <w:szCs w:val="28"/>
        </w:rPr>
        <w:t>при рассмотрении и обсуждении его кандидатуры.</w:t>
      </w:r>
    </w:p>
    <w:p w:rsidR="0035197E" w:rsidRPr="008A4CE7" w:rsidRDefault="0035197E" w:rsidP="008A4CE7">
      <w:pPr>
        <w:spacing w:after="0" w:line="240" w:lineRule="auto"/>
        <w:jc w:val="center"/>
        <w:rPr>
          <w:szCs w:val="28"/>
        </w:rPr>
      </w:pPr>
    </w:p>
    <w:p w:rsidR="00F0634F" w:rsidRPr="008A4CE7" w:rsidRDefault="0035197E" w:rsidP="008A4CE7">
      <w:pPr>
        <w:spacing w:after="0" w:line="240" w:lineRule="auto"/>
        <w:jc w:val="center"/>
        <w:rPr>
          <w:b/>
          <w:szCs w:val="28"/>
        </w:rPr>
      </w:pPr>
      <w:r w:rsidRPr="008A4CE7">
        <w:rPr>
          <w:b/>
          <w:szCs w:val="28"/>
        </w:rPr>
        <w:t xml:space="preserve">4. </w:t>
      </w:r>
      <w:r w:rsidR="00555C4D" w:rsidRPr="008A4CE7">
        <w:rPr>
          <w:b/>
          <w:szCs w:val="28"/>
        </w:rPr>
        <w:t>Проведение к</w:t>
      </w:r>
      <w:r w:rsidRPr="008A4CE7">
        <w:rPr>
          <w:b/>
          <w:szCs w:val="28"/>
        </w:rPr>
        <w:t>онкурсны</w:t>
      </w:r>
      <w:r w:rsidR="00F0634F" w:rsidRPr="008A4CE7">
        <w:rPr>
          <w:b/>
          <w:szCs w:val="28"/>
        </w:rPr>
        <w:t>х процедур и</w:t>
      </w:r>
    </w:p>
    <w:p w:rsidR="0035197E" w:rsidRPr="008A4CE7" w:rsidRDefault="00555C4D" w:rsidP="008A4CE7">
      <w:pPr>
        <w:spacing w:after="0" w:line="240" w:lineRule="auto"/>
        <w:jc w:val="center"/>
        <w:rPr>
          <w:b/>
          <w:szCs w:val="28"/>
        </w:rPr>
      </w:pPr>
      <w:r w:rsidRPr="008A4CE7">
        <w:rPr>
          <w:b/>
          <w:szCs w:val="28"/>
        </w:rPr>
        <w:t>определение их результатов</w:t>
      </w:r>
    </w:p>
    <w:p w:rsidR="0035197E" w:rsidRPr="008A4CE7" w:rsidRDefault="0035197E" w:rsidP="008A4CE7">
      <w:pPr>
        <w:spacing w:after="0" w:line="240" w:lineRule="auto"/>
        <w:jc w:val="center"/>
        <w:rPr>
          <w:szCs w:val="28"/>
        </w:rPr>
      </w:pPr>
    </w:p>
    <w:p w:rsidR="0035197E" w:rsidRPr="008A4CE7" w:rsidRDefault="00880B59" w:rsidP="008A4CE7">
      <w:pPr>
        <w:spacing w:after="0" w:line="240" w:lineRule="auto"/>
        <w:rPr>
          <w:szCs w:val="28"/>
        </w:rPr>
      </w:pPr>
      <w:r w:rsidRPr="008A4CE7">
        <w:rPr>
          <w:szCs w:val="28"/>
        </w:rPr>
        <w:t>5</w:t>
      </w:r>
      <w:r w:rsidR="00691A72" w:rsidRPr="008A4CE7">
        <w:rPr>
          <w:szCs w:val="28"/>
        </w:rPr>
        <w:t>5</w:t>
      </w:r>
      <w:r w:rsidR="0035197E" w:rsidRPr="008A4CE7">
        <w:rPr>
          <w:szCs w:val="28"/>
        </w:rPr>
        <w:t>. Конкурс проводится, если имеется не менее двух кандидатов.</w:t>
      </w:r>
    </w:p>
    <w:p w:rsidR="004315FA" w:rsidRPr="008A4CE7" w:rsidRDefault="00691A72" w:rsidP="008A4CE7">
      <w:pPr>
        <w:pStyle w:val="ConsPlusNormal"/>
        <w:ind w:firstLine="709"/>
        <w:jc w:val="both"/>
        <w:rPr>
          <w:sz w:val="28"/>
          <w:szCs w:val="28"/>
        </w:rPr>
      </w:pPr>
      <w:r w:rsidRPr="008A4CE7">
        <w:rPr>
          <w:sz w:val="28"/>
          <w:szCs w:val="28"/>
        </w:rPr>
        <w:t>56</w:t>
      </w:r>
      <w:r w:rsidR="004315FA" w:rsidRPr="008A4CE7">
        <w:rPr>
          <w:sz w:val="28"/>
          <w:szCs w:val="28"/>
        </w:rPr>
        <w:t>. Кандидат лично участвует в конкурсе.</w:t>
      </w:r>
    </w:p>
    <w:p w:rsidR="004315FA" w:rsidRPr="008A4CE7" w:rsidRDefault="004315FA" w:rsidP="008A4CE7">
      <w:pPr>
        <w:pStyle w:val="ConsPlusNormal"/>
        <w:ind w:firstLine="709"/>
        <w:jc w:val="both"/>
        <w:rPr>
          <w:sz w:val="28"/>
          <w:szCs w:val="28"/>
        </w:rPr>
      </w:pPr>
      <w:r w:rsidRPr="008A4CE7">
        <w:rPr>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5197E" w:rsidRPr="008A4CE7" w:rsidRDefault="00691A72" w:rsidP="008A4CE7">
      <w:pPr>
        <w:spacing w:after="0" w:line="240" w:lineRule="auto"/>
        <w:rPr>
          <w:szCs w:val="28"/>
        </w:rPr>
      </w:pPr>
      <w:r w:rsidRPr="008A4CE7">
        <w:rPr>
          <w:szCs w:val="28"/>
        </w:rPr>
        <w:t>57</w:t>
      </w:r>
      <w:r w:rsidR="00C1340E" w:rsidRPr="008A4CE7">
        <w:rPr>
          <w:szCs w:val="28"/>
        </w:rPr>
        <w:t xml:space="preserve">. </w:t>
      </w:r>
      <w:r w:rsidR="0035197E" w:rsidRPr="008A4CE7">
        <w:rPr>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5197E" w:rsidRPr="008A4CE7" w:rsidRDefault="00BD4821" w:rsidP="008A4CE7">
      <w:pPr>
        <w:spacing w:after="0" w:line="240" w:lineRule="auto"/>
        <w:rPr>
          <w:szCs w:val="28"/>
        </w:rPr>
      </w:pPr>
      <w:r w:rsidRPr="008A4CE7">
        <w:rPr>
          <w:szCs w:val="28"/>
        </w:rPr>
        <w:t>5</w:t>
      </w:r>
      <w:r w:rsidR="00691A72" w:rsidRPr="008A4CE7">
        <w:rPr>
          <w:szCs w:val="28"/>
        </w:rPr>
        <w:t>8</w:t>
      </w:r>
      <w:r w:rsidR="0035197E" w:rsidRPr="008A4CE7">
        <w:rPr>
          <w:szCs w:val="28"/>
        </w:rPr>
        <w:t xml:space="preserve">. Конкурс проводится в </w:t>
      </w:r>
      <w:r w:rsidR="00C1340E" w:rsidRPr="008A4CE7">
        <w:rPr>
          <w:szCs w:val="28"/>
        </w:rPr>
        <w:t>три</w:t>
      </w:r>
      <w:r w:rsidR="0035197E" w:rsidRPr="008A4CE7">
        <w:rPr>
          <w:szCs w:val="28"/>
        </w:rPr>
        <w:t xml:space="preserve"> этапа.</w:t>
      </w:r>
    </w:p>
    <w:p w:rsidR="00C1340E" w:rsidRPr="008A4CE7" w:rsidRDefault="00691A72" w:rsidP="008A4CE7">
      <w:pPr>
        <w:spacing w:after="0" w:line="240" w:lineRule="auto"/>
        <w:rPr>
          <w:szCs w:val="28"/>
        </w:rPr>
      </w:pPr>
      <w:r w:rsidRPr="008A4CE7">
        <w:rPr>
          <w:szCs w:val="28"/>
        </w:rPr>
        <w:t>59</w:t>
      </w:r>
      <w:r w:rsidR="00C1340E" w:rsidRPr="008A4CE7">
        <w:rPr>
          <w:szCs w:val="28"/>
        </w:rPr>
        <w:t xml:space="preserve">. </w:t>
      </w:r>
      <w:r w:rsidR="00D83C85" w:rsidRPr="008A4CE7">
        <w:rPr>
          <w:szCs w:val="28"/>
        </w:rPr>
        <w:t xml:space="preserve">Первый этап конкурса включает в себя </w:t>
      </w:r>
      <w:r w:rsidR="0035197E" w:rsidRPr="008A4CE7">
        <w:rPr>
          <w:szCs w:val="28"/>
        </w:rPr>
        <w:t xml:space="preserve">проверку </w:t>
      </w:r>
      <w:r w:rsidR="00875AB1" w:rsidRPr="008A4CE7">
        <w:rPr>
          <w:szCs w:val="28"/>
        </w:rPr>
        <w:t>полноты, достоверности сведений, представленных кандидатами, и правильности оформления документов, представленных кандидатами</w:t>
      </w:r>
      <w:r w:rsidR="0035197E" w:rsidRPr="008A4CE7">
        <w:rPr>
          <w:szCs w:val="28"/>
        </w:rPr>
        <w:t xml:space="preserve">, а также проверку </w:t>
      </w:r>
      <w:r w:rsidR="004315FA" w:rsidRPr="008A4CE7">
        <w:rPr>
          <w:szCs w:val="28"/>
        </w:rPr>
        <w:t>отсутствия ограничений, связанных с участием в конкурсе</w:t>
      </w:r>
      <w:r w:rsidR="0035197E" w:rsidRPr="008A4CE7">
        <w:rPr>
          <w:szCs w:val="28"/>
        </w:rPr>
        <w:t>.</w:t>
      </w:r>
    </w:p>
    <w:p w:rsidR="0035197E" w:rsidRPr="008A4CE7" w:rsidRDefault="00691A72" w:rsidP="008A4CE7">
      <w:pPr>
        <w:spacing w:after="0" w:line="240" w:lineRule="auto"/>
        <w:rPr>
          <w:szCs w:val="28"/>
        </w:rPr>
      </w:pPr>
      <w:r w:rsidRPr="008A4CE7">
        <w:rPr>
          <w:szCs w:val="28"/>
        </w:rPr>
        <w:t>60</w:t>
      </w:r>
      <w:r w:rsidR="00C1340E" w:rsidRPr="008A4CE7">
        <w:rPr>
          <w:szCs w:val="28"/>
        </w:rPr>
        <w:t xml:space="preserve">. </w:t>
      </w:r>
      <w:r w:rsidR="0035197E" w:rsidRPr="008A4CE7">
        <w:rPr>
          <w:szCs w:val="28"/>
        </w:rPr>
        <w:t xml:space="preserve">Изучение </w:t>
      </w:r>
      <w:r w:rsidR="00B13B14" w:rsidRPr="008A4CE7">
        <w:rPr>
          <w:szCs w:val="28"/>
        </w:rPr>
        <w:t xml:space="preserve">сведений и </w:t>
      </w:r>
      <w:r w:rsidR="0035197E" w:rsidRPr="008A4CE7">
        <w:rPr>
          <w:szCs w:val="28"/>
        </w:rPr>
        <w:t>документов</w:t>
      </w:r>
      <w:r w:rsidR="00B13B14" w:rsidRPr="008A4CE7">
        <w:rPr>
          <w:szCs w:val="28"/>
        </w:rPr>
        <w:t>, представленных кандидатами,</w:t>
      </w:r>
      <w:r w:rsidR="0035197E" w:rsidRPr="008A4CE7">
        <w:rPr>
          <w:szCs w:val="28"/>
        </w:rPr>
        <w:t xml:space="preserve"> осуществляется в отсутствие кандидатов.</w:t>
      </w:r>
    </w:p>
    <w:p w:rsidR="00E24149" w:rsidRPr="008A4CE7" w:rsidRDefault="00691A72" w:rsidP="008A4CE7">
      <w:pPr>
        <w:pStyle w:val="ConsPlusNormal"/>
        <w:ind w:firstLine="709"/>
        <w:jc w:val="both"/>
        <w:rPr>
          <w:sz w:val="28"/>
          <w:szCs w:val="28"/>
        </w:rPr>
      </w:pPr>
      <w:r w:rsidRPr="008A4CE7">
        <w:rPr>
          <w:sz w:val="28"/>
          <w:szCs w:val="28"/>
        </w:rPr>
        <w:t>61</w:t>
      </w:r>
      <w:r w:rsidR="00C1340E" w:rsidRPr="008A4CE7">
        <w:rPr>
          <w:sz w:val="28"/>
          <w:szCs w:val="28"/>
        </w:rPr>
        <w:t xml:space="preserve">. </w:t>
      </w:r>
      <w:r w:rsidR="00E24149" w:rsidRPr="008A4CE7">
        <w:rPr>
          <w:sz w:val="28"/>
          <w:szCs w:val="28"/>
        </w:rPr>
        <w:t>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E24149" w:rsidRPr="008A4CE7" w:rsidRDefault="00880B59" w:rsidP="008A4CE7">
      <w:pPr>
        <w:pStyle w:val="ConsPlusNormal"/>
        <w:ind w:firstLine="709"/>
        <w:jc w:val="both"/>
        <w:rPr>
          <w:sz w:val="28"/>
          <w:szCs w:val="28"/>
        </w:rPr>
      </w:pPr>
      <w:r w:rsidRPr="008A4CE7">
        <w:rPr>
          <w:sz w:val="28"/>
          <w:szCs w:val="28"/>
        </w:rPr>
        <w:t>6</w:t>
      </w:r>
      <w:r w:rsidR="00691A72" w:rsidRPr="008A4CE7">
        <w:rPr>
          <w:sz w:val="28"/>
          <w:szCs w:val="28"/>
        </w:rPr>
        <w:t>2</w:t>
      </w:r>
      <w:r w:rsidR="00C1340E" w:rsidRPr="008A4CE7">
        <w:rPr>
          <w:sz w:val="28"/>
          <w:szCs w:val="28"/>
        </w:rPr>
        <w:t xml:space="preserve">. </w:t>
      </w:r>
      <w:r w:rsidR="00E24149" w:rsidRPr="008A4CE7">
        <w:rPr>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w:t>
      </w:r>
      <w:r w:rsidR="00196C4E" w:rsidRPr="008A4CE7">
        <w:rPr>
          <w:sz w:val="28"/>
          <w:szCs w:val="28"/>
        </w:rPr>
        <w:t>конкурсной комиссии</w:t>
      </w:r>
      <w:r w:rsidR="00E24149" w:rsidRPr="008A4CE7">
        <w:rPr>
          <w:sz w:val="28"/>
          <w:szCs w:val="28"/>
        </w:rPr>
        <w:t>.</w:t>
      </w:r>
    </w:p>
    <w:p w:rsidR="00196C4E" w:rsidRPr="008A4CE7" w:rsidRDefault="00880B59" w:rsidP="008A4CE7">
      <w:pPr>
        <w:autoSpaceDE w:val="0"/>
        <w:autoSpaceDN w:val="0"/>
        <w:adjustRightInd w:val="0"/>
        <w:spacing w:after="0" w:line="240" w:lineRule="auto"/>
        <w:rPr>
          <w:szCs w:val="28"/>
          <w:lang w:eastAsia="ru-RU"/>
        </w:rPr>
      </w:pPr>
      <w:r w:rsidRPr="008A4CE7">
        <w:rPr>
          <w:szCs w:val="28"/>
          <w:lang w:eastAsia="ru-RU"/>
        </w:rPr>
        <w:t>6</w:t>
      </w:r>
      <w:r w:rsidR="00691A72" w:rsidRPr="008A4CE7">
        <w:rPr>
          <w:szCs w:val="28"/>
          <w:lang w:eastAsia="ru-RU"/>
        </w:rPr>
        <w:t>3</w:t>
      </w:r>
      <w:r w:rsidR="00C1340E" w:rsidRPr="008A4CE7">
        <w:rPr>
          <w:szCs w:val="28"/>
          <w:lang w:eastAsia="ru-RU"/>
        </w:rPr>
        <w:t xml:space="preserve">. </w:t>
      </w:r>
      <w:r w:rsidR="00196C4E" w:rsidRPr="008A4CE7">
        <w:rPr>
          <w:szCs w:val="28"/>
          <w:lang w:eastAsia="ru-RU"/>
        </w:rPr>
        <w:t xml:space="preserve">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w:t>
      </w:r>
      <w:proofErr w:type="gramStart"/>
      <w:r w:rsidR="00196C4E" w:rsidRPr="008A4CE7">
        <w:rPr>
          <w:szCs w:val="28"/>
          <w:lang w:eastAsia="ru-RU"/>
        </w:rPr>
        <w:t>и(</w:t>
      </w:r>
      <w:proofErr w:type="gramEnd"/>
      <w:r w:rsidR="00196C4E" w:rsidRPr="008A4CE7">
        <w:rPr>
          <w:szCs w:val="28"/>
          <w:lang w:eastAsia="ru-RU"/>
        </w:rPr>
        <w:t>или) проведении оперативно-розыскных мероприятий.</w:t>
      </w:r>
    </w:p>
    <w:p w:rsidR="004D0371" w:rsidRPr="008A4CE7" w:rsidRDefault="00691A72" w:rsidP="008A4CE7">
      <w:pPr>
        <w:spacing w:after="0" w:line="240" w:lineRule="auto"/>
        <w:rPr>
          <w:szCs w:val="28"/>
        </w:rPr>
      </w:pPr>
      <w:bookmarkStart w:id="5" w:name="P173"/>
      <w:bookmarkEnd w:id="5"/>
      <w:r w:rsidRPr="008A4CE7">
        <w:rPr>
          <w:szCs w:val="28"/>
        </w:rPr>
        <w:lastRenderedPageBreak/>
        <w:t>64</w:t>
      </w:r>
      <w:r w:rsidR="004D0371" w:rsidRPr="008A4CE7">
        <w:rPr>
          <w:szCs w:val="28"/>
        </w:rPr>
        <w:t>. Кандидат не допускается к участию в</w:t>
      </w:r>
      <w:r w:rsidR="005A26DF" w:rsidRPr="008A4CE7">
        <w:rPr>
          <w:szCs w:val="28"/>
        </w:rPr>
        <w:t>о втором</w:t>
      </w:r>
      <w:r w:rsidR="006129FF" w:rsidRPr="008A4CE7">
        <w:rPr>
          <w:szCs w:val="28"/>
        </w:rPr>
        <w:t xml:space="preserve"> и третьем</w:t>
      </w:r>
      <w:r w:rsidR="005A26DF" w:rsidRPr="008A4CE7">
        <w:rPr>
          <w:szCs w:val="28"/>
        </w:rPr>
        <w:t xml:space="preserve"> этап</w:t>
      </w:r>
      <w:r w:rsidR="006129FF" w:rsidRPr="008A4CE7">
        <w:rPr>
          <w:szCs w:val="28"/>
        </w:rPr>
        <w:t>ах</w:t>
      </w:r>
      <w:r w:rsidR="004D0371" w:rsidRPr="008A4CE7">
        <w:rPr>
          <w:szCs w:val="28"/>
        </w:rPr>
        <w:t xml:space="preserve"> конкурс</w:t>
      </w:r>
      <w:r w:rsidR="005A26DF" w:rsidRPr="008A4CE7">
        <w:rPr>
          <w:szCs w:val="28"/>
        </w:rPr>
        <w:t>а</w:t>
      </w:r>
      <w:r w:rsidR="004D0371" w:rsidRPr="008A4CE7">
        <w:rPr>
          <w:szCs w:val="28"/>
        </w:rPr>
        <w:t xml:space="preserve">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муниципального района.</w:t>
      </w:r>
    </w:p>
    <w:p w:rsidR="00E24149" w:rsidRPr="008A4CE7" w:rsidRDefault="00880B59" w:rsidP="008A4CE7">
      <w:pPr>
        <w:pStyle w:val="ConsPlusNormal"/>
        <w:ind w:firstLine="709"/>
        <w:jc w:val="both"/>
        <w:rPr>
          <w:sz w:val="28"/>
          <w:szCs w:val="28"/>
        </w:rPr>
      </w:pPr>
      <w:r w:rsidRPr="008A4CE7">
        <w:rPr>
          <w:sz w:val="28"/>
          <w:szCs w:val="28"/>
        </w:rPr>
        <w:t>6</w:t>
      </w:r>
      <w:r w:rsidR="00691A72" w:rsidRPr="008A4CE7">
        <w:rPr>
          <w:sz w:val="28"/>
          <w:szCs w:val="28"/>
        </w:rPr>
        <w:t>5</w:t>
      </w:r>
      <w:r w:rsidR="00E24149" w:rsidRPr="008A4CE7">
        <w:rPr>
          <w:sz w:val="28"/>
          <w:szCs w:val="28"/>
        </w:rPr>
        <w:t xml:space="preserve">. По результатам </w:t>
      </w:r>
      <w:r w:rsidR="00633FFE" w:rsidRPr="008A4CE7">
        <w:rPr>
          <w:sz w:val="28"/>
          <w:szCs w:val="28"/>
        </w:rPr>
        <w:t>первого этапа конкурса</w:t>
      </w:r>
      <w:r w:rsidR="00663ED4" w:rsidRPr="008A4CE7">
        <w:rPr>
          <w:sz w:val="28"/>
          <w:szCs w:val="28"/>
        </w:rPr>
        <w:t xml:space="preserve"> </w:t>
      </w:r>
      <w:r w:rsidR="00E24149" w:rsidRPr="008A4CE7">
        <w:rPr>
          <w:sz w:val="28"/>
          <w:szCs w:val="28"/>
        </w:rPr>
        <w:t>конкурсн</w:t>
      </w:r>
      <w:r w:rsidR="00196C4E" w:rsidRPr="008A4CE7">
        <w:rPr>
          <w:sz w:val="28"/>
          <w:szCs w:val="28"/>
        </w:rPr>
        <w:t xml:space="preserve">ая </w:t>
      </w:r>
      <w:r w:rsidR="00E24149" w:rsidRPr="008A4CE7">
        <w:rPr>
          <w:sz w:val="28"/>
          <w:szCs w:val="28"/>
        </w:rPr>
        <w:t>комисси</w:t>
      </w:r>
      <w:r w:rsidR="00196C4E" w:rsidRPr="008A4CE7">
        <w:rPr>
          <w:sz w:val="28"/>
          <w:szCs w:val="28"/>
        </w:rPr>
        <w:t>я принимает решение о допуске (либо об отказе в допуске) кандидата</w:t>
      </w:r>
      <w:r w:rsidR="00E24149" w:rsidRPr="008A4CE7">
        <w:rPr>
          <w:sz w:val="28"/>
          <w:szCs w:val="28"/>
        </w:rPr>
        <w:t xml:space="preserve"> к участию в</w:t>
      </w:r>
      <w:r w:rsidR="00196C4E" w:rsidRPr="008A4CE7">
        <w:rPr>
          <w:sz w:val="28"/>
          <w:szCs w:val="28"/>
        </w:rPr>
        <w:t xml:space="preserve">о втором </w:t>
      </w:r>
      <w:r w:rsidR="006129FF" w:rsidRPr="008A4CE7">
        <w:rPr>
          <w:sz w:val="28"/>
          <w:szCs w:val="28"/>
        </w:rPr>
        <w:t xml:space="preserve">и третьем </w:t>
      </w:r>
      <w:r w:rsidR="00196C4E" w:rsidRPr="008A4CE7">
        <w:rPr>
          <w:sz w:val="28"/>
          <w:szCs w:val="28"/>
        </w:rPr>
        <w:t>этап</w:t>
      </w:r>
      <w:r w:rsidR="006129FF" w:rsidRPr="008A4CE7">
        <w:rPr>
          <w:sz w:val="28"/>
          <w:szCs w:val="28"/>
        </w:rPr>
        <w:t>ах</w:t>
      </w:r>
      <w:r w:rsidR="00E24149" w:rsidRPr="008A4CE7">
        <w:rPr>
          <w:sz w:val="28"/>
          <w:szCs w:val="28"/>
        </w:rPr>
        <w:t xml:space="preserve"> конкурс</w:t>
      </w:r>
      <w:r w:rsidR="00196C4E" w:rsidRPr="008A4CE7">
        <w:rPr>
          <w:sz w:val="28"/>
          <w:szCs w:val="28"/>
        </w:rPr>
        <w:t>а</w:t>
      </w:r>
      <w:r w:rsidR="00E24149" w:rsidRPr="008A4CE7">
        <w:rPr>
          <w:sz w:val="28"/>
          <w:szCs w:val="28"/>
        </w:rPr>
        <w:t>.</w:t>
      </w:r>
    </w:p>
    <w:p w:rsidR="0035197E" w:rsidRPr="008A4CE7" w:rsidRDefault="00BD4821" w:rsidP="008A4CE7">
      <w:pPr>
        <w:spacing w:after="0" w:line="240" w:lineRule="auto"/>
        <w:rPr>
          <w:szCs w:val="28"/>
        </w:rPr>
      </w:pPr>
      <w:r w:rsidRPr="008A4CE7">
        <w:rPr>
          <w:szCs w:val="28"/>
        </w:rPr>
        <w:t>6</w:t>
      </w:r>
      <w:r w:rsidR="00691A72" w:rsidRPr="008A4CE7">
        <w:rPr>
          <w:szCs w:val="28"/>
        </w:rPr>
        <w:t>6</w:t>
      </w:r>
      <w:r w:rsidR="00C1340E" w:rsidRPr="008A4CE7">
        <w:rPr>
          <w:szCs w:val="28"/>
        </w:rPr>
        <w:t xml:space="preserve">. </w:t>
      </w:r>
      <w:r w:rsidR="00780ACD" w:rsidRPr="008A4CE7">
        <w:rPr>
          <w:szCs w:val="28"/>
        </w:rPr>
        <w:t xml:space="preserve">Кандидат не допускается к участию во втором </w:t>
      </w:r>
      <w:r w:rsidR="006129FF" w:rsidRPr="008A4CE7">
        <w:rPr>
          <w:szCs w:val="28"/>
        </w:rPr>
        <w:t xml:space="preserve">и третьем </w:t>
      </w:r>
      <w:r w:rsidR="00780ACD" w:rsidRPr="008A4CE7">
        <w:rPr>
          <w:szCs w:val="28"/>
        </w:rPr>
        <w:t>этап</w:t>
      </w:r>
      <w:r w:rsidR="006129FF" w:rsidRPr="008A4CE7">
        <w:rPr>
          <w:szCs w:val="28"/>
        </w:rPr>
        <w:t>ах</w:t>
      </w:r>
      <w:r w:rsidR="00780ACD" w:rsidRPr="008A4CE7">
        <w:rPr>
          <w:szCs w:val="28"/>
        </w:rPr>
        <w:t xml:space="preserve"> конкурса в случаях:</w:t>
      </w:r>
    </w:p>
    <w:p w:rsidR="00DD1193" w:rsidRPr="008A4CE7" w:rsidRDefault="00780ACD" w:rsidP="008A4CE7">
      <w:pPr>
        <w:pStyle w:val="ConsPlusNormal"/>
        <w:ind w:firstLine="709"/>
        <w:jc w:val="both"/>
        <w:rPr>
          <w:sz w:val="28"/>
          <w:szCs w:val="28"/>
        </w:rPr>
      </w:pPr>
      <w:r w:rsidRPr="008A4CE7">
        <w:rPr>
          <w:sz w:val="28"/>
          <w:szCs w:val="28"/>
        </w:rPr>
        <w:t xml:space="preserve">1) </w:t>
      </w:r>
      <w:proofErr w:type="spellStart"/>
      <w:r w:rsidR="00DD1193" w:rsidRPr="008A4CE7">
        <w:rPr>
          <w:sz w:val="28"/>
          <w:szCs w:val="28"/>
        </w:rPr>
        <w:t>недостижения</w:t>
      </w:r>
      <w:proofErr w:type="spellEnd"/>
      <w:r w:rsidR="00DD1193" w:rsidRPr="008A4CE7">
        <w:rPr>
          <w:sz w:val="28"/>
          <w:szCs w:val="28"/>
        </w:rPr>
        <w:t xml:space="preserve"> возраста 21 года на день </w:t>
      </w:r>
      <w:r w:rsidR="007067D0" w:rsidRPr="008A4CE7">
        <w:rPr>
          <w:sz w:val="28"/>
          <w:szCs w:val="28"/>
        </w:rPr>
        <w:t xml:space="preserve">избрания </w:t>
      </w:r>
      <w:r w:rsidR="004C0902" w:rsidRPr="008A4CE7">
        <w:rPr>
          <w:sz w:val="28"/>
          <w:szCs w:val="28"/>
        </w:rPr>
        <w:t xml:space="preserve">на должность главы муниципального района </w:t>
      </w:r>
      <w:r w:rsidR="007067D0" w:rsidRPr="008A4CE7">
        <w:rPr>
          <w:sz w:val="28"/>
          <w:szCs w:val="28"/>
        </w:rPr>
        <w:t xml:space="preserve">Советом </w:t>
      </w:r>
      <w:r w:rsidR="00972F49" w:rsidRPr="008A4CE7">
        <w:rPr>
          <w:sz w:val="28"/>
          <w:szCs w:val="28"/>
        </w:rPr>
        <w:t>муниципального района</w:t>
      </w:r>
      <w:r w:rsidR="00DD1193" w:rsidRPr="008A4CE7">
        <w:rPr>
          <w:sz w:val="28"/>
          <w:szCs w:val="28"/>
        </w:rPr>
        <w:t>;</w:t>
      </w:r>
    </w:p>
    <w:p w:rsidR="00780ACD" w:rsidRPr="008A4CE7" w:rsidRDefault="00E24149" w:rsidP="008A4CE7">
      <w:pPr>
        <w:pStyle w:val="ConsPlusNormal"/>
        <w:ind w:firstLine="709"/>
        <w:jc w:val="both"/>
        <w:rPr>
          <w:sz w:val="28"/>
          <w:szCs w:val="28"/>
        </w:rPr>
      </w:pPr>
      <w:r w:rsidRPr="008A4CE7">
        <w:rPr>
          <w:sz w:val="28"/>
          <w:szCs w:val="28"/>
        </w:rPr>
        <w:t xml:space="preserve">2) </w:t>
      </w:r>
      <w:r w:rsidR="00780ACD" w:rsidRPr="008A4CE7">
        <w:rPr>
          <w:sz w:val="28"/>
          <w:szCs w:val="28"/>
        </w:rPr>
        <w:t>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BC566E" w:rsidRPr="008A4CE7">
        <w:rPr>
          <w:sz w:val="28"/>
          <w:szCs w:val="28"/>
        </w:rPr>
        <w:t xml:space="preserve"> </w:t>
      </w:r>
      <w:r w:rsidR="00972F49" w:rsidRPr="008A4CE7">
        <w:rPr>
          <w:sz w:val="28"/>
          <w:szCs w:val="28"/>
        </w:rPr>
        <w:t>на день избрания Советом муниципального района</w:t>
      </w:r>
      <w:r w:rsidR="00BC566E" w:rsidRPr="008A4CE7">
        <w:rPr>
          <w:sz w:val="28"/>
          <w:szCs w:val="28"/>
        </w:rPr>
        <w:t>;</w:t>
      </w:r>
    </w:p>
    <w:p w:rsidR="00DD1193" w:rsidRPr="008A4CE7" w:rsidRDefault="003A27D3" w:rsidP="008A4CE7">
      <w:pPr>
        <w:pStyle w:val="ConsPlusNormal"/>
        <w:ind w:firstLine="709"/>
        <w:jc w:val="both"/>
        <w:rPr>
          <w:sz w:val="28"/>
          <w:szCs w:val="28"/>
        </w:rPr>
      </w:pPr>
      <w:r w:rsidRPr="008A4CE7">
        <w:rPr>
          <w:sz w:val="28"/>
          <w:szCs w:val="28"/>
        </w:rPr>
        <w:t>3</w:t>
      </w:r>
      <w:r w:rsidR="00DD1193" w:rsidRPr="008A4CE7">
        <w:rPr>
          <w:sz w:val="28"/>
          <w:szCs w:val="28"/>
        </w:rPr>
        <w:t xml:space="preserve">) </w:t>
      </w:r>
      <w:r w:rsidR="00E24149" w:rsidRPr="008A4CE7">
        <w:rPr>
          <w:sz w:val="28"/>
          <w:szCs w:val="28"/>
        </w:rPr>
        <w:t xml:space="preserve">представления подложных документов </w:t>
      </w:r>
      <w:proofErr w:type="gramStart"/>
      <w:r w:rsidR="00E24149" w:rsidRPr="008A4CE7">
        <w:rPr>
          <w:sz w:val="28"/>
          <w:szCs w:val="28"/>
        </w:rPr>
        <w:t>и(</w:t>
      </w:r>
      <w:proofErr w:type="gramEnd"/>
      <w:r w:rsidR="00E24149" w:rsidRPr="008A4CE7">
        <w:rPr>
          <w:sz w:val="28"/>
          <w:szCs w:val="28"/>
        </w:rPr>
        <w:t xml:space="preserve">или) </w:t>
      </w:r>
      <w:r w:rsidR="004C0902" w:rsidRPr="008A4CE7">
        <w:rPr>
          <w:sz w:val="28"/>
          <w:szCs w:val="28"/>
        </w:rPr>
        <w:t xml:space="preserve">заведомо ложных </w:t>
      </w:r>
      <w:r w:rsidR="00E24149" w:rsidRPr="008A4CE7">
        <w:rPr>
          <w:sz w:val="28"/>
          <w:szCs w:val="28"/>
        </w:rPr>
        <w:t>сведений</w:t>
      </w:r>
      <w:r w:rsidR="00875AB1" w:rsidRPr="008A4CE7">
        <w:rPr>
          <w:sz w:val="28"/>
          <w:szCs w:val="28"/>
        </w:rPr>
        <w:t>, неправильно оформленных документов</w:t>
      </w:r>
      <w:r w:rsidR="004702D6" w:rsidRPr="008A4CE7">
        <w:rPr>
          <w:sz w:val="28"/>
          <w:szCs w:val="28"/>
        </w:rPr>
        <w:t>;</w:t>
      </w:r>
    </w:p>
    <w:p w:rsidR="004702D6" w:rsidRPr="008A4CE7" w:rsidRDefault="004702D6" w:rsidP="008A4CE7">
      <w:pPr>
        <w:autoSpaceDE w:val="0"/>
        <w:autoSpaceDN w:val="0"/>
        <w:adjustRightInd w:val="0"/>
        <w:spacing w:after="0" w:line="240" w:lineRule="auto"/>
        <w:ind w:firstLine="708"/>
        <w:rPr>
          <w:iCs/>
          <w:szCs w:val="28"/>
          <w:lang w:eastAsia="ru-RU"/>
        </w:rPr>
      </w:pPr>
      <w:r w:rsidRPr="008A4CE7">
        <w:rPr>
          <w:szCs w:val="28"/>
        </w:rPr>
        <w:t xml:space="preserve">4) </w:t>
      </w:r>
      <w:r w:rsidRPr="008A4CE7">
        <w:rPr>
          <w:iCs/>
          <w:szCs w:val="28"/>
          <w:lang w:eastAsia="ru-RU"/>
        </w:rPr>
        <w:t>зан</w:t>
      </w:r>
      <w:r w:rsidR="008B3CA6" w:rsidRPr="008A4CE7">
        <w:rPr>
          <w:iCs/>
          <w:szCs w:val="28"/>
          <w:lang w:eastAsia="ru-RU"/>
        </w:rPr>
        <w:t xml:space="preserve">ятия </w:t>
      </w:r>
      <w:r w:rsidRPr="008A4CE7">
        <w:rPr>
          <w:iCs/>
          <w:szCs w:val="28"/>
          <w:lang w:eastAsia="ru-RU"/>
        </w:rPr>
        <w:t>должност</w:t>
      </w:r>
      <w:r w:rsidR="008B3CA6" w:rsidRPr="008A4CE7">
        <w:rPr>
          <w:iCs/>
          <w:szCs w:val="28"/>
          <w:lang w:eastAsia="ru-RU"/>
        </w:rPr>
        <w:t>и</w:t>
      </w:r>
      <w:r w:rsidRPr="008A4CE7">
        <w:rPr>
          <w:iCs/>
          <w:szCs w:val="28"/>
          <w:lang w:eastAsia="ru-RU"/>
        </w:rPr>
        <w:t xml:space="preserve"> главы муниципального района два (или более) срока подряд (в случае, если </w:t>
      </w:r>
      <w:r w:rsidR="008B3CA6" w:rsidRPr="008A4CE7">
        <w:rPr>
          <w:iCs/>
          <w:szCs w:val="28"/>
          <w:lang w:eastAsia="ru-RU"/>
        </w:rPr>
        <w:t>у</w:t>
      </w:r>
      <w:r w:rsidRPr="008A4CE7">
        <w:rPr>
          <w:iCs/>
          <w:szCs w:val="28"/>
          <w:lang w:eastAsia="ru-RU"/>
        </w:rPr>
        <w:t xml:space="preserve">ставом муниципального района установлено условие, не позволяющее одному и тому же лицу занимать </w:t>
      </w:r>
      <w:r w:rsidR="008B3CA6" w:rsidRPr="008A4CE7">
        <w:rPr>
          <w:iCs/>
          <w:szCs w:val="28"/>
          <w:lang w:eastAsia="ru-RU"/>
        </w:rPr>
        <w:t xml:space="preserve">одну и ту же выборную </w:t>
      </w:r>
      <w:r w:rsidRPr="008A4CE7">
        <w:rPr>
          <w:iCs/>
          <w:szCs w:val="28"/>
          <w:lang w:eastAsia="ru-RU"/>
        </w:rPr>
        <w:t>должность более установленного количества сроков подряд);</w:t>
      </w:r>
    </w:p>
    <w:p w:rsidR="004702D6" w:rsidRPr="008A4CE7" w:rsidRDefault="004702D6" w:rsidP="008A4CE7">
      <w:pPr>
        <w:spacing w:after="0" w:line="240" w:lineRule="auto"/>
        <w:ind w:firstLine="708"/>
        <w:rPr>
          <w:szCs w:val="28"/>
        </w:rPr>
      </w:pPr>
      <w:r w:rsidRPr="008A4CE7">
        <w:rPr>
          <w:szCs w:val="28"/>
        </w:rPr>
        <w:t>5) в иных случаях, установленны</w:t>
      </w:r>
      <w:r w:rsidR="008B3CA6" w:rsidRPr="008A4CE7">
        <w:rPr>
          <w:szCs w:val="28"/>
        </w:rPr>
        <w:t>х</w:t>
      </w:r>
      <w:r w:rsidRPr="008A4CE7">
        <w:rPr>
          <w:szCs w:val="28"/>
        </w:rPr>
        <w:t xml:space="preserve"> законодательством Российской Федерации</w:t>
      </w:r>
      <w:r w:rsidR="008B3CA6" w:rsidRPr="008A4CE7">
        <w:rPr>
          <w:szCs w:val="28"/>
        </w:rPr>
        <w:t>,</w:t>
      </w:r>
      <w:r w:rsidRPr="008A4CE7">
        <w:rPr>
          <w:szCs w:val="28"/>
        </w:rPr>
        <w:t xml:space="preserve"> Забайкальского края, Уставом муниципального района</w:t>
      </w:r>
      <w:r w:rsidR="00602FD1" w:rsidRPr="008A4CE7">
        <w:rPr>
          <w:szCs w:val="28"/>
        </w:rPr>
        <w:t xml:space="preserve"> «Красночикойский район»</w:t>
      </w:r>
      <w:r w:rsidRPr="008A4CE7">
        <w:rPr>
          <w:szCs w:val="28"/>
        </w:rPr>
        <w:t>, настоящим Порядком.</w:t>
      </w:r>
    </w:p>
    <w:p w:rsidR="005A26DF" w:rsidRPr="008A4CE7" w:rsidRDefault="00BD4821" w:rsidP="008A4CE7">
      <w:pPr>
        <w:spacing w:after="0" w:line="240" w:lineRule="auto"/>
        <w:rPr>
          <w:szCs w:val="28"/>
        </w:rPr>
      </w:pPr>
      <w:r w:rsidRPr="008A4CE7">
        <w:rPr>
          <w:szCs w:val="28"/>
        </w:rPr>
        <w:t>6</w:t>
      </w:r>
      <w:r w:rsidR="00691A72" w:rsidRPr="008A4CE7">
        <w:rPr>
          <w:szCs w:val="28"/>
        </w:rPr>
        <w:t>7</w:t>
      </w:r>
      <w:r w:rsidR="005A26DF" w:rsidRPr="008A4CE7">
        <w:rPr>
          <w:szCs w:val="28"/>
        </w:rPr>
        <w:t xml:space="preserve">. По итогам первого этапа конкурса конкурсная комиссия </w:t>
      </w:r>
      <w:r w:rsidR="00B13B14" w:rsidRPr="008A4CE7">
        <w:rPr>
          <w:szCs w:val="28"/>
        </w:rPr>
        <w:t>оформляет</w:t>
      </w:r>
      <w:r w:rsidR="005A26DF" w:rsidRPr="008A4CE7">
        <w:rPr>
          <w:szCs w:val="28"/>
        </w:rPr>
        <w:t xml:space="preserve"> одно из следующих решений:</w:t>
      </w:r>
    </w:p>
    <w:p w:rsidR="005A26DF" w:rsidRPr="008A4CE7" w:rsidRDefault="005A26DF" w:rsidP="008A4CE7">
      <w:pPr>
        <w:spacing w:after="0" w:line="240" w:lineRule="auto"/>
        <w:rPr>
          <w:szCs w:val="28"/>
        </w:rPr>
      </w:pPr>
      <w:proofErr w:type="gramStart"/>
      <w:r w:rsidRPr="008A4CE7">
        <w:rPr>
          <w:szCs w:val="28"/>
        </w:rPr>
        <w:t>1) о признании первого этапа конкурса состоявшимся с утверждением кандидатов, допущенных к участию во втором</w:t>
      </w:r>
      <w:r w:rsidR="004C0902" w:rsidRPr="008A4CE7">
        <w:rPr>
          <w:szCs w:val="28"/>
        </w:rPr>
        <w:t xml:space="preserve"> и третьем</w:t>
      </w:r>
      <w:r w:rsidRPr="008A4CE7">
        <w:rPr>
          <w:szCs w:val="28"/>
        </w:rPr>
        <w:t xml:space="preserve"> этап</w:t>
      </w:r>
      <w:r w:rsidR="004C0902" w:rsidRPr="008A4CE7">
        <w:rPr>
          <w:szCs w:val="28"/>
        </w:rPr>
        <w:t>ах</w:t>
      </w:r>
      <w:r w:rsidRPr="008A4CE7">
        <w:rPr>
          <w:szCs w:val="28"/>
        </w:rPr>
        <w:t xml:space="preserve"> конкурса;</w:t>
      </w:r>
      <w:proofErr w:type="gramEnd"/>
    </w:p>
    <w:p w:rsidR="005A26DF" w:rsidRPr="008A4CE7" w:rsidRDefault="005A26DF" w:rsidP="008A4CE7">
      <w:pPr>
        <w:spacing w:after="0" w:line="240" w:lineRule="auto"/>
        <w:rPr>
          <w:szCs w:val="28"/>
        </w:rPr>
      </w:pPr>
      <w:r w:rsidRPr="008A4CE7">
        <w:rPr>
          <w:szCs w:val="28"/>
        </w:rPr>
        <w:t xml:space="preserve">2) о признании конкурса </w:t>
      </w:r>
      <w:proofErr w:type="gramStart"/>
      <w:r w:rsidRPr="008A4CE7">
        <w:rPr>
          <w:szCs w:val="28"/>
        </w:rPr>
        <w:t>несостоявшимся</w:t>
      </w:r>
      <w:proofErr w:type="gramEnd"/>
      <w:r w:rsidRPr="008A4CE7">
        <w:rPr>
          <w:szCs w:val="28"/>
        </w:rPr>
        <w:t xml:space="preserve"> в следующих случаях:</w:t>
      </w:r>
    </w:p>
    <w:p w:rsidR="005A26DF" w:rsidRPr="008A4CE7" w:rsidRDefault="005A26DF" w:rsidP="008A4CE7">
      <w:pPr>
        <w:spacing w:after="0" w:line="240" w:lineRule="auto"/>
        <w:rPr>
          <w:szCs w:val="28"/>
        </w:rPr>
      </w:pPr>
      <w:r w:rsidRPr="008A4CE7">
        <w:rPr>
          <w:szCs w:val="28"/>
        </w:rPr>
        <w:t>отсутствия кандидатов;</w:t>
      </w:r>
    </w:p>
    <w:p w:rsidR="005A26DF" w:rsidRPr="008A4CE7" w:rsidRDefault="005A26DF" w:rsidP="008A4CE7">
      <w:pPr>
        <w:spacing w:after="0" w:line="240" w:lineRule="auto"/>
        <w:rPr>
          <w:szCs w:val="28"/>
        </w:rPr>
      </w:pPr>
      <w:r w:rsidRPr="008A4CE7">
        <w:rPr>
          <w:szCs w:val="28"/>
        </w:rPr>
        <w:t>наличия одного кандидата;</w:t>
      </w:r>
    </w:p>
    <w:p w:rsidR="005A26DF" w:rsidRPr="008A4CE7" w:rsidRDefault="005A26DF" w:rsidP="008A4CE7">
      <w:pPr>
        <w:spacing w:after="0" w:line="240" w:lineRule="auto"/>
        <w:rPr>
          <w:szCs w:val="28"/>
        </w:rPr>
      </w:pPr>
      <w:r w:rsidRPr="008A4CE7">
        <w:rPr>
          <w:szCs w:val="28"/>
        </w:rPr>
        <w:t>признания всех кандидатов не соответствующими установленным требованиям;</w:t>
      </w:r>
    </w:p>
    <w:p w:rsidR="005A26DF" w:rsidRPr="008A4CE7" w:rsidRDefault="005A26DF" w:rsidP="008A4CE7">
      <w:pPr>
        <w:spacing w:after="0" w:line="240" w:lineRule="auto"/>
        <w:rPr>
          <w:szCs w:val="28"/>
        </w:rPr>
      </w:pPr>
      <w:r w:rsidRPr="008A4CE7">
        <w:rPr>
          <w:szCs w:val="28"/>
        </w:rPr>
        <w:t>подачи всеми кандидатами заявлений об отказе от участия в конкурсе.</w:t>
      </w:r>
    </w:p>
    <w:p w:rsidR="00E24149" w:rsidRPr="008A4CE7" w:rsidRDefault="00880B59" w:rsidP="008A4CE7">
      <w:pPr>
        <w:tabs>
          <w:tab w:val="left" w:pos="993"/>
        </w:tabs>
        <w:spacing w:after="0" w:line="240" w:lineRule="auto"/>
        <w:rPr>
          <w:szCs w:val="28"/>
        </w:rPr>
      </w:pPr>
      <w:r w:rsidRPr="008A4CE7">
        <w:rPr>
          <w:szCs w:val="28"/>
        </w:rPr>
        <w:t>6</w:t>
      </w:r>
      <w:r w:rsidR="00691A72" w:rsidRPr="008A4CE7">
        <w:rPr>
          <w:szCs w:val="28"/>
        </w:rPr>
        <w:t>8</w:t>
      </w:r>
      <w:r w:rsidR="003A27D3" w:rsidRPr="008A4CE7">
        <w:rPr>
          <w:szCs w:val="28"/>
        </w:rPr>
        <w:t xml:space="preserve">. </w:t>
      </w:r>
      <w:proofErr w:type="gramStart"/>
      <w:r w:rsidR="004C0902" w:rsidRPr="008A4CE7">
        <w:rPr>
          <w:szCs w:val="28"/>
        </w:rPr>
        <w:t>Конкурсная комиссия не позднее трех календарных дней уведомляет в письменной форме о принятом решении кандидатов, допущенных к участию во втором и третьем этапах конкурса, а также кандидатов, не допущенных к участию во втором и третьем этапах конкурса, с указанием причин отказа в допуске к участию во втором и третьем этапах конкурса.</w:t>
      </w:r>
      <w:proofErr w:type="gramEnd"/>
    </w:p>
    <w:p w:rsidR="00780ACD" w:rsidRPr="008A4CE7" w:rsidRDefault="00BD4821" w:rsidP="008A4CE7">
      <w:pPr>
        <w:tabs>
          <w:tab w:val="left" w:pos="993"/>
        </w:tabs>
        <w:spacing w:after="0" w:line="240" w:lineRule="auto"/>
        <w:rPr>
          <w:szCs w:val="28"/>
        </w:rPr>
      </w:pPr>
      <w:r w:rsidRPr="008A4CE7">
        <w:rPr>
          <w:szCs w:val="28"/>
        </w:rPr>
        <w:t>6</w:t>
      </w:r>
      <w:r w:rsidR="00691A72" w:rsidRPr="008A4CE7">
        <w:rPr>
          <w:szCs w:val="28"/>
        </w:rPr>
        <w:t>9</w:t>
      </w:r>
      <w:r w:rsidR="00D83C85" w:rsidRPr="008A4CE7">
        <w:rPr>
          <w:szCs w:val="28"/>
        </w:rPr>
        <w:t xml:space="preserve">. Второй этап конкурса включает в себя </w:t>
      </w:r>
      <w:r w:rsidR="00C7305A" w:rsidRPr="008A4CE7">
        <w:rPr>
          <w:szCs w:val="28"/>
        </w:rPr>
        <w:t>дистанционный отбор</w:t>
      </w:r>
      <w:r w:rsidR="007F46BE" w:rsidRPr="008A4CE7">
        <w:rPr>
          <w:szCs w:val="28"/>
        </w:rPr>
        <w:t xml:space="preserve"> кандидатов </w:t>
      </w:r>
      <w:r w:rsidR="00663ED4" w:rsidRPr="008A4CE7">
        <w:rPr>
          <w:szCs w:val="28"/>
        </w:rPr>
        <w:t>с использованием</w:t>
      </w:r>
      <w:r w:rsidR="007F46BE" w:rsidRPr="008A4CE7">
        <w:rPr>
          <w:szCs w:val="28"/>
        </w:rPr>
        <w:t xml:space="preserve"> программного обеспечения кадрового</w:t>
      </w:r>
      <w:r w:rsidR="00B13B14" w:rsidRPr="008A4CE7">
        <w:rPr>
          <w:szCs w:val="28"/>
        </w:rPr>
        <w:t xml:space="preserve"> </w:t>
      </w:r>
      <w:r w:rsidR="007F46BE" w:rsidRPr="008A4CE7">
        <w:rPr>
          <w:szCs w:val="28"/>
        </w:rPr>
        <w:t xml:space="preserve">проекта </w:t>
      </w:r>
      <w:r w:rsidR="00663ED4" w:rsidRPr="008A4CE7">
        <w:rPr>
          <w:szCs w:val="28"/>
        </w:rPr>
        <w:t xml:space="preserve">Губернатора Забайкальского края </w:t>
      </w:r>
      <w:r w:rsidR="007F46BE" w:rsidRPr="008A4CE7">
        <w:rPr>
          <w:szCs w:val="28"/>
        </w:rPr>
        <w:t>«Забайкальский призыв»</w:t>
      </w:r>
      <w:r w:rsidR="00470DF8" w:rsidRPr="008A4CE7">
        <w:rPr>
          <w:szCs w:val="28"/>
        </w:rPr>
        <w:t xml:space="preserve"> (далее – проект)</w:t>
      </w:r>
      <w:r w:rsidR="007F46BE" w:rsidRPr="008A4CE7">
        <w:rPr>
          <w:szCs w:val="28"/>
        </w:rPr>
        <w:t>.</w:t>
      </w:r>
    </w:p>
    <w:p w:rsidR="004C0902" w:rsidRPr="008A4CE7" w:rsidRDefault="00691A72" w:rsidP="008A4CE7">
      <w:pPr>
        <w:tabs>
          <w:tab w:val="left" w:pos="993"/>
        </w:tabs>
        <w:spacing w:after="0" w:line="240" w:lineRule="auto"/>
        <w:ind w:firstLine="708"/>
        <w:rPr>
          <w:szCs w:val="28"/>
        </w:rPr>
      </w:pPr>
      <w:r w:rsidRPr="008A4CE7">
        <w:rPr>
          <w:szCs w:val="28"/>
        </w:rPr>
        <w:lastRenderedPageBreak/>
        <w:t>70</w:t>
      </w:r>
      <w:r w:rsidR="004C0902" w:rsidRPr="008A4CE7">
        <w:rPr>
          <w:szCs w:val="28"/>
        </w:rPr>
        <w:t>. Второй этап конкурса не является обязательным для прохождения кандидатами.</w:t>
      </w:r>
    </w:p>
    <w:p w:rsidR="004C0902" w:rsidRPr="008A4CE7" w:rsidRDefault="004C0902" w:rsidP="008A4CE7">
      <w:pPr>
        <w:tabs>
          <w:tab w:val="left" w:pos="993"/>
        </w:tabs>
        <w:spacing w:after="0" w:line="240" w:lineRule="auto"/>
        <w:ind w:firstLine="708"/>
        <w:rPr>
          <w:szCs w:val="28"/>
        </w:rPr>
      </w:pPr>
      <w:r w:rsidRPr="008A4CE7">
        <w:rPr>
          <w:szCs w:val="28"/>
        </w:rPr>
        <w:t>Кандидат принимает участие в дистанционном отборе на добровольной основе.</w:t>
      </w:r>
    </w:p>
    <w:p w:rsidR="00470DF8" w:rsidRPr="008A4CE7" w:rsidRDefault="00691A72" w:rsidP="008A4CE7">
      <w:pPr>
        <w:tabs>
          <w:tab w:val="left" w:pos="993"/>
        </w:tabs>
        <w:spacing w:after="0" w:line="240" w:lineRule="auto"/>
        <w:rPr>
          <w:rFonts w:eastAsia="Times New Roman"/>
          <w:szCs w:val="28"/>
          <w:lang w:eastAsia="ru-RU"/>
        </w:rPr>
      </w:pPr>
      <w:r w:rsidRPr="008A4CE7">
        <w:rPr>
          <w:rFonts w:eastAsia="Times New Roman"/>
          <w:szCs w:val="28"/>
          <w:lang w:eastAsia="ru-RU"/>
        </w:rPr>
        <w:t>71</w:t>
      </w:r>
      <w:r w:rsidR="004C5C55" w:rsidRPr="008A4CE7">
        <w:rPr>
          <w:rFonts w:eastAsia="Times New Roman"/>
          <w:szCs w:val="28"/>
          <w:lang w:eastAsia="ru-RU"/>
        </w:rPr>
        <w:t xml:space="preserve">. </w:t>
      </w:r>
      <w:r w:rsidR="00470DF8" w:rsidRPr="008A4CE7">
        <w:rPr>
          <w:rFonts w:eastAsia="Times New Roman"/>
          <w:szCs w:val="28"/>
          <w:lang w:eastAsia="ru-RU"/>
        </w:rPr>
        <w:t xml:space="preserve">Дистанционный отбор осуществляется в соответствии с </w:t>
      </w:r>
      <w:r w:rsidR="00663ED4" w:rsidRPr="008A4CE7">
        <w:rPr>
          <w:rFonts w:eastAsia="Times New Roman"/>
          <w:szCs w:val="28"/>
          <w:lang w:eastAsia="ru-RU"/>
        </w:rPr>
        <w:t>П</w:t>
      </w:r>
      <w:r w:rsidR="00470DF8" w:rsidRPr="008A4CE7">
        <w:rPr>
          <w:rFonts w:eastAsia="Times New Roman"/>
          <w:szCs w:val="28"/>
          <w:lang w:eastAsia="ru-RU"/>
        </w:rPr>
        <w:t xml:space="preserve">равилами участия в </w:t>
      </w:r>
      <w:r w:rsidR="00470DF8" w:rsidRPr="008A4CE7">
        <w:rPr>
          <w:szCs w:val="28"/>
        </w:rPr>
        <w:t xml:space="preserve">проекте, размещенными на официальном сайте проекта в информационно-телекоммуникационной сети «Интернет» по адресу: </w:t>
      </w:r>
      <w:r w:rsidR="00470DF8" w:rsidRPr="008A4CE7">
        <w:rPr>
          <w:szCs w:val="28"/>
          <w:shd w:val="clear" w:color="auto" w:fill="FFFFFF"/>
        </w:rPr>
        <w:t>www.zabpriz.ru.</w:t>
      </w:r>
    </w:p>
    <w:p w:rsidR="00C7305A" w:rsidRPr="008A4CE7" w:rsidRDefault="00BD4821" w:rsidP="008A4CE7">
      <w:pPr>
        <w:tabs>
          <w:tab w:val="left" w:pos="993"/>
        </w:tabs>
        <w:spacing w:after="0" w:line="240" w:lineRule="auto"/>
        <w:rPr>
          <w:szCs w:val="28"/>
          <w:shd w:val="clear" w:color="auto" w:fill="FFFFFF"/>
        </w:rPr>
      </w:pPr>
      <w:r w:rsidRPr="008A4CE7">
        <w:rPr>
          <w:szCs w:val="28"/>
          <w:shd w:val="clear" w:color="auto" w:fill="FFFFFF"/>
        </w:rPr>
        <w:t>7</w:t>
      </w:r>
      <w:r w:rsidR="00691A72" w:rsidRPr="008A4CE7">
        <w:rPr>
          <w:szCs w:val="28"/>
          <w:shd w:val="clear" w:color="auto" w:fill="FFFFFF"/>
        </w:rPr>
        <w:t>2</w:t>
      </w:r>
      <w:r w:rsidR="004C5C55" w:rsidRPr="008A4CE7">
        <w:rPr>
          <w:szCs w:val="28"/>
          <w:shd w:val="clear" w:color="auto" w:fill="FFFFFF"/>
        </w:rPr>
        <w:t xml:space="preserve">. </w:t>
      </w:r>
      <w:r w:rsidR="00C7305A" w:rsidRPr="008A4CE7">
        <w:rPr>
          <w:szCs w:val="28"/>
          <w:shd w:val="clear" w:color="auto" w:fill="FFFFFF"/>
        </w:rPr>
        <w:t>Дистанционный отбор направлен на оценку общей эрудиции, лидерского потенциала, уровня конфликтности, способности к саморазвитию</w:t>
      </w:r>
      <w:r w:rsidR="00AF1543" w:rsidRPr="008A4CE7">
        <w:rPr>
          <w:szCs w:val="28"/>
          <w:shd w:val="clear" w:color="auto" w:fill="FFFFFF"/>
        </w:rPr>
        <w:t>,</w:t>
      </w:r>
      <w:r w:rsidR="00470DF8" w:rsidRPr="008A4CE7">
        <w:rPr>
          <w:szCs w:val="28"/>
        </w:rPr>
        <w:t xml:space="preserve"> ценностей, компетенции, мотивации</w:t>
      </w:r>
      <w:r w:rsidR="00C7305A" w:rsidRPr="008A4CE7">
        <w:rPr>
          <w:szCs w:val="28"/>
          <w:shd w:val="clear" w:color="auto" w:fill="FFFFFF"/>
        </w:rPr>
        <w:t>.</w:t>
      </w:r>
    </w:p>
    <w:p w:rsidR="00470DF8" w:rsidRPr="008A4CE7" w:rsidRDefault="00691A72" w:rsidP="008A4CE7">
      <w:pPr>
        <w:shd w:val="clear" w:color="auto" w:fill="FFFFFF"/>
        <w:tabs>
          <w:tab w:val="left" w:pos="993"/>
        </w:tabs>
        <w:spacing w:after="0" w:line="240" w:lineRule="auto"/>
        <w:textAlignment w:val="baseline"/>
        <w:rPr>
          <w:szCs w:val="28"/>
          <w:shd w:val="clear" w:color="auto" w:fill="FFFFFF"/>
        </w:rPr>
      </w:pPr>
      <w:r w:rsidRPr="008A4CE7">
        <w:rPr>
          <w:szCs w:val="28"/>
          <w:shd w:val="clear" w:color="auto" w:fill="FFFFFF"/>
        </w:rPr>
        <w:t>73</w:t>
      </w:r>
      <w:r w:rsidR="004C5C55" w:rsidRPr="008A4CE7">
        <w:rPr>
          <w:szCs w:val="28"/>
          <w:shd w:val="clear" w:color="auto" w:fill="FFFFFF"/>
        </w:rPr>
        <w:t xml:space="preserve">. </w:t>
      </w:r>
      <w:r w:rsidR="00470DF8" w:rsidRPr="008A4CE7">
        <w:rPr>
          <w:szCs w:val="28"/>
          <w:shd w:val="clear" w:color="auto" w:fill="FFFFFF"/>
        </w:rPr>
        <w:t xml:space="preserve">Дистанционный отбор проводится в форме выполнения тестовых заданий, </w:t>
      </w:r>
      <w:r w:rsidR="00AF1543" w:rsidRPr="008A4CE7">
        <w:rPr>
          <w:szCs w:val="28"/>
          <w:shd w:val="clear" w:color="auto" w:fill="FFFFFF"/>
        </w:rPr>
        <w:t>объединенных в два блока</w:t>
      </w:r>
      <w:r w:rsidR="00470DF8" w:rsidRPr="008A4CE7">
        <w:rPr>
          <w:szCs w:val="28"/>
          <w:shd w:val="clear" w:color="auto" w:fill="FFFFFF"/>
        </w:rPr>
        <w:t>:</w:t>
      </w:r>
    </w:p>
    <w:p w:rsidR="00663ED4" w:rsidRPr="008A4CE7" w:rsidRDefault="00470DF8" w:rsidP="008A4CE7">
      <w:pPr>
        <w:shd w:val="clear" w:color="auto" w:fill="FFFFFF"/>
        <w:tabs>
          <w:tab w:val="left" w:pos="993"/>
        </w:tabs>
        <w:spacing w:after="0" w:line="240" w:lineRule="auto"/>
        <w:textAlignment w:val="baseline"/>
        <w:rPr>
          <w:szCs w:val="28"/>
        </w:rPr>
      </w:pPr>
      <w:r w:rsidRPr="008A4CE7">
        <w:rPr>
          <w:szCs w:val="28"/>
          <w:shd w:val="clear" w:color="auto" w:fill="FFFFFF"/>
        </w:rPr>
        <w:t>1) в п</w:t>
      </w:r>
      <w:r w:rsidRPr="008A4CE7">
        <w:rPr>
          <w:szCs w:val="28"/>
        </w:rPr>
        <w:t xml:space="preserve">ервом блоке оценивается область ценностей личности кандидата – это ориентиры, которые считаются наиболее важными в жизни и работе, определяющие </w:t>
      </w:r>
      <w:r w:rsidR="00663ED4" w:rsidRPr="008A4CE7">
        <w:rPr>
          <w:szCs w:val="28"/>
        </w:rPr>
        <w:t>жизненные приоритеты;</w:t>
      </w:r>
    </w:p>
    <w:p w:rsidR="00470DF8" w:rsidRPr="008A4CE7" w:rsidRDefault="00663ED4" w:rsidP="008A4CE7">
      <w:pPr>
        <w:shd w:val="clear" w:color="auto" w:fill="FFFFFF"/>
        <w:tabs>
          <w:tab w:val="left" w:pos="993"/>
        </w:tabs>
        <w:spacing w:after="0" w:line="240" w:lineRule="auto"/>
        <w:textAlignment w:val="baseline"/>
        <w:rPr>
          <w:szCs w:val="28"/>
        </w:rPr>
      </w:pPr>
      <w:r w:rsidRPr="008A4CE7">
        <w:rPr>
          <w:szCs w:val="28"/>
        </w:rPr>
        <w:t>2) во в</w:t>
      </w:r>
      <w:r w:rsidR="00470DF8" w:rsidRPr="008A4CE7">
        <w:rPr>
          <w:szCs w:val="28"/>
        </w:rPr>
        <w:t>торо</w:t>
      </w:r>
      <w:r w:rsidRPr="008A4CE7">
        <w:rPr>
          <w:szCs w:val="28"/>
        </w:rPr>
        <w:t>м</w:t>
      </w:r>
      <w:r w:rsidR="00470DF8" w:rsidRPr="008A4CE7">
        <w:rPr>
          <w:szCs w:val="28"/>
        </w:rPr>
        <w:t xml:space="preserve"> блок</w:t>
      </w:r>
      <w:r w:rsidRPr="008A4CE7">
        <w:rPr>
          <w:szCs w:val="28"/>
        </w:rPr>
        <w:t>е</w:t>
      </w:r>
      <w:r w:rsidR="00470DF8" w:rsidRPr="008A4CE7">
        <w:rPr>
          <w:szCs w:val="28"/>
        </w:rPr>
        <w:t xml:space="preserve"> оценива</w:t>
      </w:r>
      <w:r w:rsidRPr="008A4CE7">
        <w:rPr>
          <w:szCs w:val="28"/>
        </w:rPr>
        <w:t>ется</w:t>
      </w:r>
      <w:r w:rsidR="00470DF8" w:rsidRPr="008A4CE7">
        <w:rPr>
          <w:szCs w:val="28"/>
        </w:rPr>
        <w:t xml:space="preserve"> область компетенций</w:t>
      </w:r>
      <w:r w:rsidRPr="008A4CE7">
        <w:rPr>
          <w:szCs w:val="28"/>
        </w:rPr>
        <w:t xml:space="preserve"> кандидата – это</w:t>
      </w:r>
      <w:r w:rsidR="00470DF8" w:rsidRPr="008A4CE7">
        <w:rPr>
          <w:szCs w:val="28"/>
        </w:rPr>
        <w:t xml:space="preserve"> знания, умения, навыки, личностные характеристики, при помощи которых решается определенный круг профессиональных задач.</w:t>
      </w:r>
    </w:p>
    <w:p w:rsidR="00D83C85" w:rsidRPr="008A4CE7" w:rsidRDefault="004C5C55" w:rsidP="008A4CE7">
      <w:pPr>
        <w:shd w:val="clear" w:color="auto" w:fill="FFFFFF"/>
        <w:tabs>
          <w:tab w:val="left" w:pos="993"/>
        </w:tabs>
        <w:spacing w:after="0" w:line="240" w:lineRule="auto"/>
        <w:textAlignment w:val="baseline"/>
        <w:rPr>
          <w:szCs w:val="28"/>
        </w:rPr>
      </w:pPr>
      <w:r w:rsidRPr="008A4CE7">
        <w:rPr>
          <w:rFonts w:eastAsia="Times New Roman"/>
          <w:szCs w:val="28"/>
          <w:lang w:eastAsia="ru-RU"/>
        </w:rPr>
        <w:t>7</w:t>
      </w:r>
      <w:r w:rsidR="00691A72" w:rsidRPr="008A4CE7">
        <w:rPr>
          <w:rFonts w:eastAsia="Times New Roman"/>
          <w:szCs w:val="28"/>
          <w:lang w:eastAsia="ru-RU"/>
        </w:rPr>
        <w:t>4</w:t>
      </w:r>
      <w:r w:rsidRPr="008A4CE7">
        <w:rPr>
          <w:rFonts w:eastAsia="Times New Roman"/>
          <w:szCs w:val="28"/>
          <w:lang w:eastAsia="ru-RU"/>
        </w:rPr>
        <w:t xml:space="preserve">. </w:t>
      </w:r>
      <w:r w:rsidR="00C7305A" w:rsidRPr="008A4CE7">
        <w:rPr>
          <w:rFonts w:eastAsia="Times New Roman"/>
          <w:szCs w:val="28"/>
          <w:lang w:eastAsia="ru-RU"/>
        </w:rPr>
        <w:t xml:space="preserve">По </w:t>
      </w:r>
      <w:r w:rsidR="00663ED4" w:rsidRPr="008A4CE7">
        <w:rPr>
          <w:rFonts w:eastAsia="Times New Roman"/>
          <w:szCs w:val="28"/>
          <w:lang w:eastAsia="ru-RU"/>
        </w:rPr>
        <w:t>результатам</w:t>
      </w:r>
      <w:r w:rsidR="00C7305A" w:rsidRPr="008A4CE7">
        <w:rPr>
          <w:rFonts w:eastAsia="Times New Roman"/>
          <w:szCs w:val="28"/>
          <w:lang w:eastAsia="ru-RU"/>
        </w:rPr>
        <w:t xml:space="preserve"> </w:t>
      </w:r>
      <w:r w:rsidR="00633FFE" w:rsidRPr="008A4CE7">
        <w:rPr>
          <w:rFonts w:eastAsia="Times New Roman"/>
          <w:szCs w:val="28"/>
          <w:lang w:eastAsia="ru-RU"/>
        </w:rPr>
        <w:t>второго этапа конкурса</w:t>
      </w:r>
      <w:r w:rsidR="00663ED4" w:rsidRPr="008A4CE7">
        <w:rPr>
          <w:rFonts w:eastAsia="Times New Roman"/>
          <w:szCs w:val="28"/>
          <w:lang w:eastAsia="ru-RU"/>
        </w:rPr>
        <w:t xml:space="preserve"> кандидату</w:t>
      </w:r>
      <w:r w:rsidR="00C7305A" w:rsidRPr="008A4CE7">
        <w:rPr>
          <w:rFonts w:eastAsia="Times New Roman"/>
          <w:szCs w:val="28"/>
          <w:lang w:eastAsia="ru-RU"/>
        </w:rPr>
        <w:t xml:space="preserve"> выставляется оценка </w:t>
      </w:r>
      <w:r w:rsidR="00663ED4" w:rsidRPr="008A4CE7">
        <w:rPr>
          <w:rFonts w:eastAsia="Times New Roman"/>
          <w:szCs w:val="28"/>
          <w:lang w:eastAsia="ru-RU"/>
        </w:rPr>
        <w:t>в соответствии со шкалой оценок, предусмотренной Правилами участия в проекте,</w:t>
      </w:r>
      <w:r w:rsidR="00663ED4" w:rsidRPr="008A4CE7">
        <w:rPr>
          <w:szCs w:val="28"/>
        </w:rPr>
        <w:t xml:space="preserve"> г</w:t>
      </w:r>
      <w:r w:rsidR="00C7305A" w:rsidRPr="008A4CE7">
        <w:rPr>
          <w:szCs w:val="28"/>
        </w:rPr>
        <w:t xml:space="preserve">де 0 </w:t>
      </w:r>
      <w:r w:rsidR="00663ED4" w:rsidRPr="008A4CE7">
        <w:rPr>
          <w:szCs w:val="28"/>
        </w:rPr>
        <w:t xml:space="preserve">баллов </w:t>
      </w:r>
      <w:r w:rsidR="00C7305A" w:rsidRPr="008A4CE7">
        <w:rPr>
          <w:szCs w:val="28"/>
        </w:rPr>
        <w:t>– минимальное значение</w:t>
      </w:r>
      <w:r w:rsidR="00663ED4" w:rsidRPr="008A4CE7">
        <w:rPr>
          <w:szCs w:val="28"/>
        </w:rPr>
        <w:t>,</w:t>
      </w:r>
      <w:r w:rsidR="00C7305A" w:rsidRPr="008A4CE7">
        <w:rPr>
          <w:szCs w:val="28"/>
        </w:rPr>
        <w:t xml:space="preserve"> 100 </w:t>
      </w:r>
      <w:r w:rsidR="00663ED4" w:rsidRPr="008A4CE7">
        <w:rPr>
          <w:szCs w:val="28"/>
        </w:rPr>
        <w:t>баллов – максимальное значение.</w:t>
      </w:r>
    </w:p>
    <w:p w:rsidR="004C0902" w:rsidRPr="008A4CE7" w:rsidRDefault="00953D7A" w:rsidP="008A4CE7">
      <w:pPr>
        <w:pStyle w:val="ConsPlusNormal"/>
        <w:ind w:firstLine="709"/>
        <w:jc w:val="both"/>
        <w:rPr>
          <w:sz w:val="28"/>
          <w:szCs w:val="28"/>
        </w:rPr>
      </w:pPr>
      <w:r w:rsidRPr="008A4CE7">
        <w:rPr>
          <w:sz w:val="28"/>
          <w:szCs w:val="28"/>
        </w:rPr>
        <w:t>7</w:t>
      </w:r>
      <w:r w:rsidR="00691A72" w:rsidRPr="008A4CE7">
        <w:rPr>
          <w:sz w:val="28"/>
          <w:szCs w:val="28"/>
        </w:rPr>
        <w:t>5</w:t>
      </w:r>
      <w:r w:rsidRPr="008A4CE7">
        <w:rPr>
          <w:sz w:val="28"/>
          <w:szCs w:val="28"/>
        </w:rPr>
        <w:t xml:space="preserve">. </w:t>
      </w:r>
      <w:r w:rsidR="004C0902" w:rsidRPr="008A4CE7">
        <w:rPr>
          <w:sz w:val="28"/>
          <w:szCs w:val="28"/>
        </w:rPr>
        <w:t>Результаты второго этапа конкурса оцениваются членами конкурсной комиссии:</w:t>
      </w:r>
    </w:p>
    <w:p w:rsidR="004C0902" w:rsidRPr="008A4CE7" w:rsidRDefault="004C0902" w:rsidP="008A4CE7">
      <w:pPr>
        <w:shd w:val="clear" w:color="auto" w:fill="FFFFFF"/>
        <w:tabs>
          <w:tab w:val="left" w:pos="993"/>
        </w:tabs>
        <w:spacing w:after="0" w:line="240" w:lineRule="auto"/>
        <w:textAlignment w:val="baseline"/>
        <w:rPr>
          <w:szCs w:val="28"/>
        </w:rPr>
      </w:pPr>
      <w:r w:rsidRPr="008A4CE7">
        <w:rPr>
          <w:szCs w:val="28"/>
        </w:rPr>
        <w:t>в пять баллов, в случае получения кандидатом по результатам дистанционного отбора более 70 баллов;</w:t>
      </w:r>
    </w:p>
    <w:p w:rsidR="004C0902" w:rsidRPr="008A4CE7" w:rsidRDefault="004C0902" w:rsidP="008A4CE7">
      <w:pPr>
        <w:shd w:val="clear" w:color="auto" w:fill="FFFFFF"/>
        <w:tabs>
          <w:tab w:val="left" w:pos="993"/>
        </w:tabs>
        <w:spacing w:after="0" w:line="240" w:lineRule="auto"/>
        <w:textAlignment w:val="baseline"/>
        <w:rPr>
          <w:szCs w:val="28"/>
        </w:rPr>
      </w:pPr>
      <w:r w:rsidRPr="008A4CE7">
        <w:rPr>
          <w:szCs w:val="28"/>
        </w:rPr>
        <w:t>в четыре балла, в случае получения кандидатом по результатам дистанционного отбора более 60 баллов, но менее 70 баллов (включительно);</w:t>
      </w:r>
    </w:p>
    <w:p w:rsidR="004C0902" w:rsidRPr="008A4CE7" w:rsidRDefault="004C0902" w:rsidP="008A4CE7">
      <w:pPr>
        <w:shd w:val="clear" w:color="auto" w:fill="FFFFFF"/>
        <w:tabs>
          <w:tab w:val="left" w:pos="993"/>
        </w:tabs>
        <w:spacing w:after="0" w:line="240" w:lineRule="auto"/>
        <w:textAlignment w:val="baseline"/>
        <w:rPr>
          <w:szCs w:val="28"/>
        </w:rPr>
      </w:pPr>
      <w:r w:rsidRPr="008A4CE7">
        <w:rPr>
          <w:szCs w:val="28"/>
        </w:rPr>
        <w:t>в три балла, в случае получения кандидатом по результатам дистанционного отбора более 50 баллов, но менее 60 баллов (включительно);</w:t>
      </w:r>
    </w:p>
    <w:p w:rsidR="004C0902" w:rsidRPr="008A4CE7" w:rsidRDefault="004C0902" w:rsidP="008A4CE7">
      <w:pPr>
        <w:shd w:val="clear" w:color="auto" w:fill="FFFFFF"/>
        <w:tabs>
          <w:tab w:val="left" w:pos="993"/>
        </w:tabs>
        <w:spacing w:after="0" w:line="240" w:lineRule="auto"/>
        <w:textAlignment w:val="baseline"/>
        <w:rPr>
          <w:szCs w:val="28"/>
        </w:rPr>
      </w:pPr>
      <w:r w:rsidRPr="008A4CE7">
        <w:rPr>
          <w:szCs w:val="28"/>
        </w:rPr>
        <w:t>в два балла, в случае получения кандидатом по результатам дистанционного отбора более 40 баллов, но менее 50 баллов (включительно);</w:t>
      </w:r>
    </w:p>
    <w:p w:rsidR="004C0902" w:rsidRPr="008A4CE7" w:rsidRDefault="004C0902" w:rsidP="008A4CE7">
      <w:pPr>
        <w:shd w:val="clear" w:color="auto" w:fill="FFFFFF"/>
        <w:tabs>
          <w:tab w:val="left" w:pos="993"/>
        </w:tabs>
        <w:spacing w:after="0" w:line="240" w:lineRule="auto"/>
        <w:textAlignment w:val="baseline"/>
        <w:rPr>
          <w:szCs w:val="28"/>
        </w:rPr>
      </w:pPr>
      <w:r w:rsidRPr="008A4CE7">
        <w:rPr>
          <w:szCs w:val="28"/>
        </w:rPr>
        <w:t>в один балл, в случае получения кандидатом по результатам дистанционного отбора менее 40 баллов (включительно);</w:t>
      </w:r>
    </w:p>
    <w:p w:rsidR="00953D7A" w:rsidRPr="008A4CE7" w:rsidRDefault="004C0902" w:rsidP="008A4CE7">
      <w:pPr>
        <w:pStyle w:val="ConsPlusNormal"/>
        <w:ind w:firstLine="709"/>
        <w:jc w:val="both"/>
        <w:rPr>
          <w:sz w:val="28"/>
          <w:szCs w:val="28"/>
        </w:rPr>
      </w:pPr>
      <w:r w:rsidRPr="008A4CE7">
        <w:rPr>
          <w:sz w:val="28"/>
          <w:szCs w:val="28"/>
        </w:rPr>
        <w:t>в ноль баллов, в случае отказа кандидата от участия в дистанционном отборе.</w:t>
      </w:r>
    </w:p>
    <w:p w:rsidR="00A91C53" w:rsidRPr="008A4CE7" w:rsidRDefault="00880B59" w:rsidP="008A4CE7">
      <w:pPr>
        <w:spacing w:after="0" w:line="240" w:lineRule="auto"/>
        <w:rPr>
          <w:szCs w:val="28"/>
        </w:rPr>
      </w:pPr>
      <w:r w:rsidRPr="008A4CE7">
        <w:rPr>
          <w:szCs w:val="28"/>
        </w:rPr>
        <w:t>7</w:t>
      </w:r>
      <w:r w:rsidR="00691A72" w:rsidRPr="008A4CE7">
        <w:rPr>
          <w:szCs w:val="28"/>
        </w:rPr>
        <w:t>6</w:t>
      </w:r>
      <w:r w:rsidRPr="008A4CE7">
        <w:rPr>
          <w:szCs w:val="28"/>
        </w:rPr>
        <w:t>.</w:t>
      </w:r>
      <w:r w:rsidR="00CC3B8F" w:rsidRPr="008A4CE7">
        <w:rPr>
          <w:szCs w:val="28"/>
        </w:rPr>
        <w:t xml:space="preserve"> Третий этап конкурса включает в себя </w:t>
      </w:r>
      <w:r w:rsidR="00A91C53" w:rsidRPr="008A4CE7">
        <w:rPr>
          <w:szCs w:val="28"/>
        </w:rPr>
        <w:t>оценку профессиональн</w:t>
      </w:r>
      <w:r w:rsidR="004F5A16" w:rsidRPr="008A4CE7">
        <w:rPr>
          <w:szCs w:val="28"/>
        </w:rPr>
        <w:t>ого уровня</w:t>
      </w:r>
      <w:r w:rsidR="00A91C53" w:rsidRPr="008A4CE7">
        <w:rPr>
          <w:szCs w:val="28"/>
        </w:rPr>
        <w:t xml:space="preserve"> и личностных качеств кандидатов, их </w:t>
      </w:r>
      <w:r w:rsidR="00A51FFD" w:rsidRPr="008A4CE7">
        <w:rPr>
          <w:szCs w:val="28"/>
        </w:rPr>
        <w:t xml:space="preserve">профессиональных </w:t>
      </w:r>
      <w:r w:rsidR="00A91C53" w:rsidRPr="008A4CE7">
        <w:rPr>
          <w:szCs w:val="28"/>
        </w:rPr>
        <w:t>знаний</w:t>
      </w:r>
      <w:r w:rsidR="00A51FFD" w:rsidRPr="008A4CE7">
        <w:rPr>
          <w:szCs w:val="28"/>
        </w:rPr>
        <w:t xml:space="preserve"> и</w:t>
      </w:r>
      <w:r w:rsidR="00A91C53" w:rsidRPr="008A4CE7">
        <w:rPr>
          <w:szCs w:val="28"/>
        </w:rPr>
        <w:t xml:space="preserve"> навыков на основании представленных документов и </w:t>
      </w:r>
      <w:r w:rsidR="00713811" w:rsidRPr="008A4CE7">
        <w:rPr>
          <w:szCs w:val="28"/>
        </w:rPr>
        <w:t>путем проведения</w:t>
      </w:r>
      <w:r w:rsidR="00A91C53" w:rsidRPr="008A4CE7">
        <w:rPr>
          <w:szCs w:val="28"/>
        </w:rPr>
        <w:t xml:space="preserve"> </w:t>
      </w:r>
      <w:r w:rsidR="00FE5144" w:rsidRPr="008A4CE7">
        <w:rPr>
          <w:szCs w:val="28"/>
        </w:rPr>
        <w:t>оценочных</w:t>
      </w:r>
      <w:r w:rsidR="004F5A16" w:rsidRPr="008A4CE7">
        <w:rPr>
          <w:szCs w:val="28"/>
        </w:rPr>
        <w:t xml:space="preserve"> процедур</w:t>
      </w:r>
      <w:r w:rsidR="000E3DEF" w:rsidRPr="008A4CE7">
        <w:rPr>
          <w:szCs w:val="28"/>
        </w:rPr>
        <w:t xml:space="preserve"> с использованием методов оценки, установленных </w:t>
      </w:r>
      <w:r w:rsidR="00691A72" w:rsidRPr="008A4CE7">
        <w:rPr>
          <w:szCs w:val="28"/>
        </w:rPr>
        <w:t>приложением № 3</w:t>
      </w:r>
      <w:r w:rsidR="000E3DEF" w:rsidRPr="008A4CE7">
        <w:rPr>
          <w:szCs w:val="28"/>
        </w:rPr>
        <w:t xml:space="preserve"> к настоящему Порядку</w:t>
      </w:r>
      <w:r w:rsidR="00A91C53" w:rsidRPr="008A4CE7">
        <w:rPr>
          <w:szCs w:val="28"/>
        </w:rPr>
        <w:t>.</w:t>
      </w:r>
    </w:p>
    <w:p w:rsidR="004F5A16" w:rsidRPr="008A4CE7" w:rsidRDefault="00691A72" w:rsidP="008A4CE7">
      <w:pPr>
        <w:pStyle w:val="ConsPlusNormal"/>
        <w:ind w:firstLine="709"/>
        <w:jc w:val="both"/>
        <w:rPr>
          <w:sz w:val="28"/>
          <w:szCs w:val="28"/>
        </w:rPr>
      </w:pPr>
      <w:r w:rsidRPr="008A4CE7">
        <w:rPr>
          <w:sz w:val="28"/>
          <w:szCs w:val="28"/>
        </w:rPr>
        <w:t>77</w:t>
      </w:r>
      <w:r w:rsidR="004C5C55" w:rsidRPr="008A4CE7">
        <w:rPr>
          <w:sz w:val="28"/>
          <w:szCs w:val="28"/>
        </w:rPr>
        <w:t xml:space="preserve">. </w:t>
      </w:r>
      <w:r w:rsidR="004F5A16" w:rsidRPr="008A4CE7">
        <w:rPr>
          <w:sz w:val="28"/>
          <w:szCs w:val="28"/>
        </w:rPr>
        <w:t>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4F5A16" w:rsidRPr="008A4CE7" w:rsidRDefault="004F5A16" w:rsidP="008A4CE7">
      <w:pPr>
        <w:pStyle w:val="ConsPlusNormal"/>
        <w:ind w:firstLine="709"/>
        <w:jc w:val="both"/>
        <w:rPr>
          <w:sz w:val="28"/>
          <w:szCs w:val="28"/>
        </w:rPr>
      </w:pPr>
      <w:r w:rsidRPr="008A4CE7">
        <w:rPr>
          <w:sz w:val="28"/>
          <w:szCs w:val="28"/>
        </w:rPr>
        <w:lastRenderedPageBreak/>
        <w:t>Соответствие кандидата требованиям к уровню профессиональных знаний и навыков</w:t>
      </w:r>
      <w:r w:rsidR="00A51FFD" w:rsidRPr="008A4CE7">
        <w:rPr>
          <w:sz w:val="28"/>
          <w:szCs w:val="28"/>
        </w:rPr>
        <w:t>, личностным качествам</w:t>
      </w:r>
      <w:r w:rsidRPr="008A4CE7">
        <w:rPr>
          <w:sz w:val="28"/>
          <w:szCs w:val="28"/>
        </w:rPr>
        <w:t xml:space="preserve"> определяется путем </w:t>
      </w:r>
      <w:r w:rsidR="00A51FFD" w:rsidRPr="008A4CE7">
        <w:rPr>
          <w:sz w:val="28"/>
          <w:szCs w:val="28"/>
        </w:rPr>
        <w:t>проведения</w:t>
      </w:r>
      <w:r w:rsidRPr="008A4CE7">
        <w:rPr>
          <w:sz w:val="28"/>
          <w:szCs w:val="28"/>
        </w:rPr>
        <w:t xml:space="preserve"> </w:t>
      </w:r>
      <w:r w:rsidR="00A51FFD" w:rsidRPr="008A4CE7">
        <w:rPr>
          <w:sz w:val="28"/>
          <w:szCs w:val="28"/>
        </w:rPr>
        <w:t>тестирования и</w:t>
      </w:r>
      <w:r w:rsidRPr="008A4CE7">
        <w:rPr>
          <w:sz w:val="28"/>
          <w:szCs w:val="28"/>
        </w:rPr>
        <w:t xml:space="preserve"> собеседования.</w:t>
      </w:r>
    </w:p>
    <w:p w:rsidR="006D7844" w:rsidRPr="008A4CE7" w:rsidRDefault="00691A72" w:rsidP="008A4CE7">
      <w:pPr>
        <w:pStyle w:val="ConsPlusNormal"/>
        <w:ind w:firstLine="709"/>
        <w:jc w:val="both"/>
        <w:rPr>
          <w:sz w:val="28"/>
          <w:szCs w:val="28"/>
        </w:rPr>
      </w:pPr>
      <w:r w:rsidRPr="008A4CE7">
        <w:rPr>
          <w:sz w:val="28"/>
          <w:szCs w:val="28"/>
        </w:rPr>
        <w:t>78</w:t>
      </w:r>
      <w:r w:rsidR="006D7844" w:rsidRPr="008A4CE7">
        <w:rPr>
          <w:sz w:val="28"/>
          <w:szCs w:val="28"/>
        </w:rPr>
        <w:t>. К числу наиболее значимых знаний</w:t>
      </w:r>
      <w:r w:rsidR="00A51FFD" w:rsidRPr="008A4CE7">
        <w:rPr>
          <w:sz w:val="28"/>
          <w:szCs w:val="28"/>
        </w:rPr>
        <w:t xml:space="preserve"> и</w:t>
      </w:r>
      <w:r w:rsidR="006D7844" w:rsidRPr="008A4CE7">
        <w:rPr>
          <w:sz w:val="28"/>
          <w:szCs w:val="28"/>
        </w:rPr>
        <w:t xml:space="preserve"> навыков, необходимых для исполнения должностных обязанностей главы муниципального </w:t>
      </w:r>
      <w:r w:rsidR="00F838F7" w:rsidRPr="008A4CE7">
        <w:rPr>
          <w:sz w:val="28"/>
          <w:szCs w:val="28"/>
        </w:rPr>
        <w:t>района</w:t>
      </w:r>
      <w:r w:rsidR="006D7844" w:rsidRPr="008A4CE7">
        <w:rPr>
          <w:sz w:val="28"/>
          <w:szCs w:val="28"/>
        </w:rPr>
        <w:t xml:space="preserve"> и определяющих его профессиональный уровень, относятся:</w:t>
      </w:r>
    </w:p>
    <w:p w:rsidR="006D7844" w:rsidRPr="008A4CE7" w:rsidRDefault="006D7844" w:rsidP="008A4CE7">
      <w:pPr>
        <w:pStyle w:val="ConsPlusNormal"/>
        <w:ind w:firstLine="709"/>
        <w:jc w:val="both"/>
        <w:rPr>
          <w:sz w:val="28"/>
          <w:szCs w:val="28"/>
        </w:rPr>
      </w:pPr>
      <w:r w:rsidRPr="008A4CE7">
        <w:rPr>
          <w:sz w:val="28"/>
          <w:szCs w:val="28"/>
        </w:rPr>
        <w:t>1) практические знания</w:t>
      </w:r>
      <w:r w:rsidR="00A51FFD" w:rsidRPr="008A4CE7">
        <w:rPr>
          <w:sz w:val="28"/>
          <w:szCs w:val="28"/>
        </w:rPr>
        <w:t xml:space="preserve"> и</w:t>
      </w:r>
      <w:r w:rsidRPr="008A4CE7">
        <w:rPr>
          <w:sz w:val="28"/>
          <w:szCs w:val="28"/>
        </w:rPr>
        <w:t xml:space="preserve"> навыки, обуславливающие профессиональную компетентность:</w:t>
      </w:r>
    </w:p>
    <w:p w:rsidR="006D7844" w:rsidRPr="008A4CE7" w:rsidRDefault="006D7844" w:rsidP="008A4CE7">
      <w:pPr>
        <w:pStyle w:val="ConsPlusNormal"/>
        <w:ind w:firstLine="709"/>
        <w:jc w:val="both"/>
        <w:rPr>
          <w:sz w:val="28"/>
          <w:szCs w:val="28"/>
        </w:rPr>
      </w:pPr>
      <w:r w:rsidRPr="008A4CE7">
        <w:rPr>
          <w:sz w:val="28"/>
          <w:szCs w:val="28"/>
        </w:rPr>
        <w:t xml:space="preserve">знания о направлениях деятельности муниципального </w:t>
      </w:r>
      <w:r w:rsidR="00F838F7" w:rsidRPr="008A4CE7">
        <w:rPr>
          <w:sz w:val="28"/>
          <w:szCs w:val="28"/>
        </w:rPr>
        <w:t>района</w:t>
      </w:r>
      <w:r w:rsidRPr="008A4CE7">
        <w:rPr>
          <w:sz w:val="28"/>
          <w:szCs w:val="28"/>
        </w:rPr>
        <w:t xml:space="preserve">, состоянии и проблемах развития муниципального </w:t>
      </w:r>
      <w:r w:rsidR="00F838F7" w:rsidRPr="008A4CE7">
        <w:rPr>
          <w:sz w:val="28"/>
          <w:szCs w:val="28"/>
        </w:rPr>
        <w:t>района</w:t>
      </w:r>
      <w:r w:rsidRPr="008A4CE7">
        <w:rPr>
          <w:sz w:val="28"/>
          <w:szCs w:val="28"/>
        </w:rPr>
        <w:t>;</w:t>
      </w:r>
    </w:p>
    <w:p w:rsidR="006D7844" w:rsidRPr="008A4CE7" w:rsidRDefault="006D7844" w:rsidP="008A4CE7">
      <w:pPr>
        <w:pStyle w:val="ConsPlusNormal"/>
        <w:ind w:firstLine="709"/>
        <w:jc w:val="both"/>
        <w:rPr>
          <w:sz w:val="28"/>
          <w:szCs w:val="28"/>
        </w:rPr>
      </w:pPr>
      <w:r w:rsidRPr="008A4CE7">
        <w:rPr>
          <w:sz w:val="28"/>
          <w:szCs w:val="28"/>
        </w:rPr>
        <w:t>навыки долгосрочного планирования</w:t>
      </w:r>
      <w:r w:rsidR="008A497E" w:rsidRPr="008A4CE7">
        <w:rPr>
          <w:sz w:val="28"/>
          <w:szCs w:val="28"/>
        </w:rPr>
        <w:t>, целеполагания, проектного управления</w:t>
      </w:r>
      <w:r w:rsidRPr="008A4CE7">
        <w:rPr>
          <w:sz w:val="28"/>
          <w:szCs w:val="28"/>
        </w:rPr>
        <w:t>;</w:t>
      </w:r>
    </w:p>
    <w:p w:rsidR="006D7844" w:rsidRPr="008A4CE7" w:rsidRDefault="006D7844" w:rsidP="008A4CE7">
      <w:pPr>
        <w:pStyle w:val="ConsPlusNormal"/>
        <w:ind w:firstLine="709"/>
        <w:jc w:val="both"/>
        <w:rPr>
          <w:sz w:val="28"/>
          <w:szCs w:val="28"/>
        </w:rPr>
      </w:pPr>
      <w:r w:rsidRPr="008A4CE7">
        <w:rPr>
          <w:sz w:val="28"/>
          <w:szCs w:val="28"/>
        </w:rPr>
        <w:t>навыки системного мышления - умение прогнозировать возникновение проблемных ситуаций;</w:t>
      </w:r>
    </w:p>
    <w:p w:rsidR="006D7844" w:rsidRPr="008A4CE7" w:rsidRDefault="006D7844" w:rsidP="008A4CE7">
      <w:pPr>
        <w:pStyle w:val="ConsPlusNormal"/>
        <w:ind w:firstLine="709"/>
        <w:jc w:val="both"/>
        <w:rPr>
          <w:sz w:val="28"/>
          <w:szCs w:val="28"/>
        </w:rPr>
      </w:pPr>
      <w:r w:rsidRPr="008A4CE7">
        <w:rPr>
          <w:sz w:val="28"/>
          <w:szCs w:val="28"/>
        </w:rPr>
        <w:t>умение выявлять новые тенденции в практике государственного и муниципального управления, использовать их в своей работе;</w:t>
      </w:r>
    </w:p>
    <w:p w:rsidR="006D7844" w:rsidRPr="008A4CE7" w:rsidRDefault="006D7844" w:rsidP="008A4CE7">
      <w:pPr>
        <w:pStyle w:val="ConsPlusNormal"/>
        <w:ind w:firstLine="709"/>
        <w:jc w:val="both"/>
        <w:rPr>
          <w:sz w:val="28"/>
          <w:szCs w:val="28"/>
        </w:rPr>
      </w:pPr>
      <w:r w:rsidRPr="008A4CE7">
        <w:rPr>
          <w:sz w:val="28"/>
          <w:szCs w:val="28"/>
        </w:rPr>
        <w:t xml:space="preserve">осознание влияния результатов своей работы на результаты работы муниципального </w:t>
      </w:r>
      <w:r w:rsidR="00F838F7" w:rsidRPr="008A4CE7">
        <w:rPr>
          <w:sz w:val="28"/>
          <w:szCs w:val="28"/>
        </w:rPr>
        <w:t xml:space="preserve">района </w:t>
      </w:r>
      <w:r w:rsidRPr="008A4CE7">
        <w:rPr>
          <w:sz w:val="28"/>
          <w:szCs w:val="28"/>
        </w:rPr>
        <w:t>в целом;</w:t>
      </w:r>
    </w:p>
    <w:p w:rsidR="006D7844" w:rsidRPr="008A4CE7" w:rsidRDefault="006D7844" w:rsidP="008A4CE7">
      <w:pPr>
        <w:pStyle w:val="ConsPlusNormal"/>
        <w:ind w:firstLine="709"/>
        <w:jc w:val="both"/>
        <w:rPr>
          <w:sz w:val="28"/>
          <w:szCs w:val="28"/>
        </w:rPr>
      </w:pPr>
      <w:r w:rsidRPr="008A4CE7">
        <w:rPr>
          <w:sz w:val="28"/>
          <w:szCs w:val="28"/>
        </w:rPr>
        <w:t>умение выявлять неэффективные процедуры и усовершенствовать их;</w:t>
      </w:r>
    </w:p>
    <w:p w:rsidR="006D7844" w:rsidRPr="008A4CE7" w:rsidRDefault="006D7844" w:rsidP="008A4CE7">
      <w:pPr>
        <w:pStyle w:val="ConsPlusNormal"/>
        <w:ind w:firstLine="709"/>
        <w:jc w:val="both"/>
        <w:rPr>
          <w:sz w:val="28"/>
          <w:szCs w:val="28"/>
        </w:rPr>
      </w:pPr>
      <w:r w:rsidRPr="008A4CE7">
        <w:rPr>
          <w:sz w:val="28"/>
          <w:szCs w:val="28"/>
        </w:rPr>
        <w:t>умение определять и объяснять необходимость изменений для улучшения существующих процессов;</w:t>
      </w:r>
    </w:p>
    <w:p w:rsidR="006D7844" w:rsidRPr="008A4CE7" w:rsidRDefault="006D7844" w:rsidP="008A4CE7">
      <w:pPr>
        <w:pStyle w:val="ConsPlusNormal"/>
        <w:ind w:firstLine="709"/>
        <w:jc w:val="both"/>
        <w:rPr>
          <w:sz w:val="28"/>
          <w:szCs w:val="28"/>
        </w:rPr>
      </w:pPr>
      <w:r w:rsidRPr="008A4CE7">
        <w:rPr>
          <w:sz w:val="28"/>
          <w:szCs w:val="28"/>
        </w:rPr>
        <w:t>навык оптимального распределения и использования имеющихся ресурсов, необходимых для выполнения работы;</w:t>
      </w:r>
    </w:p>
    <w:p w:rsidR="006D7844" w:rsidRPr="008A4CE7" w:rsidRDefault="006D7844" w:rsidP="008A4CE7">
      <w:pPr>
        <w:pStyle w:val="ConsPlusNormal"/>
        <w:ind w:firstLine="709"/>
        <w:jc w:val="both"/>
        <w:rPr>
          <w:sz w:val="28"/>
          <w:szCs w:val="28"/>
        </w:rPr>
      </w:pPr>
      <w:r w:rsidRPr="008A4CE7">
        <w:rPr>
          <w:sz w:val="28"/>
          <w:szCs w:val="28"/>
        </w:rPr>
        <w:t>навыки работы с документами (умение готовить отчеты, аналитические материалы, разрабатывать нормативные правовые акты и т.п.);</w:t>
      </w:r>
    </w:p>
    <w:p w:rsidR="006D7844" w:rsidRPr="008A4CE7" w:rsidRDefault="006D7844" w:rsidP="008A4CE7">
      <w:pPr>
        <w:pStyle w:val="ConsPlusNormal"/>
        <w:ind w:firstLine="709"/>
        <w:jc w:val="both"/>
        <w:rPr>
          <w:sz w:val="28"/>
          <w:szCs w:val="28"/>
        </w:rPr>
      </w:pPr>
      <w:r w:rsidRPr="008A4CE7">
        <w:rPr>
          <w:sz w:val="28"/>
          <w:szCs w:val="28"/>
        </w:rPr>
        <w:t>навыки в области использования современных информационных технологий, компьютерной и другой оргтехники;</w:t>
      </w:r>
    </w:p>
    <w:p w:rsidR="006D7844" w:rsidRPr="008A4CE7" w:rsidRDefault="006D7844" w:rsidP="008A4CE7">
      <w:pPr>
        <w:pStyle w:val="ConsPlusNormal"/>
        <w:ind w:firstLine="709"/>
        <w:jc w:val="both"/>
        <w:rPr>
          <w:sz w:val="28"/>
          <w:szCs w:val="28"/>
        </w:rPr>
      </w:pPr>
      <w:r w:rsidRPr="008A4CE7">
        <w:rPr>
          <w:sz w:val="28"/>
          <w:szCs w:val="28"/>
        </w:rPr>
        <w:t xml:space="preserve">2) знания и </w:t>
      </w:r>
      <w:r w:rsidR="00A51FFD" w:rsidRPr="008A4CE7">
        <w:rPr>
          <w:sz w:val="28"/>
          <w:szCs w:val="28"/>
        </w:rPr>
        <w:t>навыки</w:t>
      </w:r>
      <w:r w:rsidRPr="008A4CE7">
        <w:rPr>
          <w:sz w:val="28"/>
          <w:szCs w:val="28"/>
        </w:rPr>
        <w:t xml:space="preserve"> в области работы с нормативными правовыми актами:</w:t>
      </w:r>
    </w:p>
    <w:p w:rsidR="006D7844" w:rsidRPr="008A4CE7" w:rsidRDefault="006D7844" w:rsidP="008A4CE7">
      <w:pPr>
        <w:pStyle w:val="ConsPlusNormal"/>
        <w:ind w:firstLine="709"/>
        <w:jc w:val="both"/>
        <w:rPr>
          <w:sz w:val="28"/>
          <w:szCs w:val="28"/>
        </w:rPr>
      </w:pPr>
      <w:r w:rsidRPr="008A4CE7">
        <w:rPr>
          <w:sz w:val="28"/>
          <w:szCs w:val="28"/>
        </w:rPr>
        <w:t>способность ориентироваться в нормативных правовых актах;</w:t>
      </w:r>
    </w:p>
    <w:p w:rsidR="006D7844" w:rsidRPr="008A4CE7" w:rsidRDefault="006D7844" w:rsidP="008A4CE7">
      <w:pPr>
        <w:pStyle w:val="ConsPlusNormal"/>
        <w:ind w:firstLine="709"/>
        <w:jc w:val="both"/>
        <w:rPr>
          <w:sz w:val="28"/>
          <w:szCs w:val="28"/>
        </w:rPr>
      </w:pPr>
      <w:r w:rsidRPr="008A4CE7">
        <w:rPr>
          <w:sz w:val="28"/>
          <w:szCs w:val="28"/>
        </w:rPr>
        <w:t xml:space="preserve">наличие представлений о роли законодательства Российской Федерации и законодательства </w:t>
      </w:r>
      <w:r w:rsidR="00F838F7" w:rsidRPr="008A4CE7">
        <w:rPr>
          <w:sz w:val="28"/>
          <w:szCs w:val="28"/>
        </w:rPr>
        <w:t>Забайкальского края</w:t>
      </w:r>
      <w:r w:rsidRPr="008A4CE7">
        <w:rPr>
          <w:sz w:val="28"/>
          <w:szCs w:val="28"/>
        </w:rPr>
        <w:t xml:space="preserve"> в регулировании вопросов организации и осуществления местного самоуправления;</w:t>
      </w:r>
    </w:p>
    <w:p w:rsidR="006D7844" w:rsidRPr="008A4CE7" w:rsidRDefault="006D7844" w:rsidP="008A4CE7">
      <w:pPr>
        <w:pStyle w:val="ConsPlusNormal"/>
        <w:ind w:firstLine="709"/>
        <w:jc w:val="both"/>
        <w:rPr>
          <w:sz w:val="28"/>
          <w:szCs w:val="28"/>
        </w:rPr>
      </w:pPr>
      <w:r w:rsidRPr="008A4CE7">
        <w:rPr>
          <w:sz w:val="28"/>
          <w:szCs w:val="28"/>
        </w:rPr>
        <w:t>общая грамотность;</w:t>
      </w:r>
    </w:p>
    <w:p w:rsidR="006D7844" w:rsidRPr="008A4CE7" w:rsidRDefault="006D7844" w:rsidP="008A4CE7">
      <w:pPr>
        <w:pStyle w:val="ConsPlusNormal"/>
        <w:ind w:firstLine="709"/>
        <w:jc w:val="both"/>
        <w:rPr>
          <w:sz w:val="28"/>
          <w:szCs w:val="28"/>
        </w:rPr>
      </w:pPr>
      <w:r w:rsidRPr="008A4CE7">
        <w:rPr>
          <w:sz w:val="28"/>
          <w:szCs w:val="28"/>
        </w:rPr>
        <w:t>умение работать с электронными справочными правовыми базами;</w:t>
      </w:r>
    </w:p>
    <w:p w:rsidR="006D7844" w:rsidRPr="008A4CE7" w:rsidRDefault="006D7844" w:rsidP="008A4CE7">
      <w:pPr>
        <w:pStyle w:val="ConsPlusNormal"/>
        <w:ind w:firstLine="709"/>
        <w:jc w:val="both"/>
        <w:rPr>
          <w:sz w:val="28"/>
          <w:szCs w:val="28"/>
        </w:rPr>
      </w:pPr>
      <w:r w:rsidRPr="008A4CE7">
        <w:rPr>
          <w:sz w:val="28"/>
          <w:szCs w:val="28"/>
        </w:rPr>
        <w:t>3) коммуникативные</w:t>
      </w:r>
      <w:r w:rsidR="004C5C55" w:rsidRPr="008A4CE7">
        <w:rPr>
          <w:sz w:val="28"/>
          <w:szCs w:val="28"/>
        </w:rPr>
        <w:t xml:space="preserve"> умения и</w:t>
      </w:r>
      <w:r w:rsidRPr="008A4CE7">
        <w:rPr>
          <w:sz w:val="28"/>
          <w:szCs w:val="28"/>
        </w:rPr>
        <w:t xml:space="preserve"> навыки:</w:t>
      </w:r>
    </w:p>
    <w:p w:rsidR="006D7844" w:rsidRPr="008A4CE7" w:rsidRDefault="006D7844" w:rsidP="008A4CE7">
      <w:pPr>
        <w:pStyle w:val="ConsPlusNormal"/>
        <w:ind w:firstLine="709"/>
        <w:jc w:val="both"/>
        <w:rPr>
          <w:sz w:val="28"/>
          <w:szCs w:val="28"/>
        </w:rPr>
      </w:pPr>
      <w:r w:rsidRPr="008A4CE7">
        <w:rPr>
          <w:sz w:val="28"/>
          <w:szCs w:val="28"/>
        </w:rPr>
        <w:t>выстраивание эффективных коммуникаций с широкой целевой аудиторией и на разных условиях взаимодействия;</w:t>
      </w:r>
    </w:p>
    <w:p w:rsidR="006D7844" w:rsidRPr="008A4CE7" w:rsidRDefault="006D7844" w:rsidP="008A4CE7">
      <w:pPr>
        <w:pStyle w:val="ConsPlusNormal"/>
        <w:ind w:firstLine="709"/>
        <w:jc w:val="both"/>
        <w:rPr>
          <w:sz w:val="28"/>
          <w:szCs w:val="28"/>
        </w:rPr>
      </w:pPr>
      <w:r w:rsidRPr="008A4CE7">
        <w:rPr>
          <w:sz w:val="28"/>
          <w:szCs w:val="28"/>
        </w:rPr>
        <w:t>умение работать с руководителями организаций, населением, налаживать с ними контакт;</w:t>
      </w:r>
    </w:p>
    <w:p w:rsidR="006D7844" w:rsidRPr="008A4CE7" w:rsidRDefault="006D7844" w:rsidP="008A4CE7">
      <w:pPr>
        <w:pStyle w:val="ConsPlusNormal"/>
        <w:ind w:firstLine="709"/>
        <w:jc w:val="both"/>
        <w:rPr>
          <w:sz w:val="28"/>
          <w:szCs w:val="28"/>
        </w:rPr>
      </w:pPr>
      <w:r w:rsidRPr="008A4CE7">
        <w:rPr>
          <w:sz w:val="28"/>
          <w:szCs w:val="28"/>
        </w:rPr>
        <w:t>навыки сотрудничества, способность и готовность к совместному решению проблем;</w:t>
      </w:r>
    </w:p>
    <w:p w:rsidR="006D7844" w:rsidRPr="008A4CE7" w:rsidRDefault="006D7844" w:rsidP="008A4CE7">
      <w:pPr>
        <w:pStyle w:val="ConsPlusNormal"/>
        <w:ind w:firstLine="709"/>
        <w:jc w:val="both"/>
        <w:rPr>
          <w:sz w:val="28"/>
          <w:szCs w:val="28"/>
        </w:rPr>
      </w:pPr>
      <w:r w:rsidRPr="008A4CE7">
        <w:rPr>
          <w:sz w:val="28"/>
          <w:szCs w:val="28"/>
        </w:rPr>
        <w:t xml:space="preserve">способность учитывать в профессиональной деятельности этнокультурные, </w:t>
      </w:r>
      <w:proofErr w:type="spellStart"/>
      <w:r w:rsidRPr="008A4CE7">
        <w:rPr>
          <w:sz w:val="28"/>
          <w:szCs w:val="28"/>
        </w:rPr>
        <w:t>этнонациональные</w:t>
      </w:r>
      <w:proofErr w:type="spellEnd"/>
      <w:r w:rsidRPr="008A4CE7">
        <w:rPr>
          <w:sz w:val="28"/>
          <w:szCs w:val="28"/>
        </w:rPr>
        <w:t xml:space="preserve"> и </w:t>
      </w:r>
      <w:proofErr w:type="spellStart"/>
      <w:r w:rsidRPr="008A4CE7">
        <w:rPr>
          <w:sz w:val="28"/>
          <w:szCs w:val="28"/>
        </w:rPr>
        <w:t>этноконфессиональные</w:t>
      </w:r>
      <w:proofErr w:type="spellEnd"/>
      <w:r w:rsidRPr="008A4CE7">
        <w:rPr>
          <w:sz w:val="28"/>
          <w:szCs w:val="28"/>
        </w:rPr>
        <w:t xml:space="preserve"> особенности;</w:t>
      </w:r>
    </w:p>
    <w:p w:rsidR="006D7844" w:rsidRPr="008A4CE7" w:rsidRDefault="006D7844" w:rsidP="008A4CE7">
      <w:pPr>
        <w:pStyle w:val="ConsPlusNormal"/>
        <w:ind w:firstLine="709"/>
        <w:jc w:val="both"/>
        <w:rPr>
          <w:sz w:val="28"/>
          <w:szCs w:val="28"/>
        </w:rPr>
      </w:pPr>
      <w:r w:rsidRPr="008A4CE7">
        <w:rPr>
          <w:sz w:val="28"/>
          <w:szCs w:val="28"/>
        </w:rPr>
        <w:t>владение навыками межкультурной коммуникации;</w:t>
      </w:r>
    </w:p>
    <w:p w:rsidR="006D7844" w:rsidRPr="008A4CE7" w:rsidRDefault="006D7844" w:rsidP="008A4CE7">
      <w:pPr>
        <w:pStyle w:val="ConsPlusNormal"/>
        <w:ind w:firstLine="709"/>
        <w:jc w:val="both"/>
        <w:rPr>
          <w:sz w:val="28"/>
          <w:szCs w:val="28"/>
        </w:rPr>
      </w:pPr>
      <w:r w:rsidRPr="008A4CE7">
        <w:rPr>
          <w:sz w:val="28"/>
          <w:szCs w:val="28"/>
        </w:rPr>
        <w:t>навыки разрешения конфликтных ситуаций;</w:t>
      </w:r>
    </w:p>
    <w:p w:rsidR="006D7844" w:rsidRPr="008A4CE7" w:rsidRDefault="006D7844" w:rsidP="008A4CE7">
      <w:pPr>
        <w:pStyle w:val="ConsPlusNormal"/>
        <w:ind w:firstLine="709"/>
        <w:jc w:val="both"/>
        <w:rPr>
          <w:sz w:val="28"/>
          <w:szCs w:val="28"/>
        </w:rPr>
      </w:pPr>
      <w:r w:rsidRPr="008A4CE7">
        <w:rPr>
          <w:sz w:val="28"/>
          <w:szCs w:val="28"/>
        </w:rPr>
        <w:lastRenderedPageBreak/>
        <w:t>умение поддерживать комфортный морально-психологический климат в коллективе;</w:t>
      </w:r>
    </w:p>
    <w:p w:rsidR="006D7844" w:rsidRPr="008A4CE7" w:rsidRDefault="006D7844" w:rsidP="008A4CE7">
      <w:pPr>
        <w:pStyle w:val="ConsPlusNormal"/>
        <w:ind w:firstLine="709"/>
        <w:jc w:val="both"/>
        <w:rPr>
          <w:sz w:val="28"/>
          <w:szCs w:val="28"/>
        </w:rPr>
      </w:pPr>
      <w:r w:rsidRPr="008A4CE7">
        <w:rPr>
          <w:sz w:val="28"/>
          <w:szCs w:val="28"/>
        </w:rPr>
        <w:t>умение создать среду, которая способствует разрешению возникшего конфликта;</w:t>
      </w:r>
    </w:p>
    <w:p w:rsidR="006D7844" w:rsidRPr="008A4CE7" w:rsidRDefault="006D7844" w:rsidP="008A4CE7">
      <w:pPr>
        <w:pStyle w:val="ConsPlusNormal"/>
        <w:ind w:firstLine="709"/>
        <w:jc w:val="both"/>
        <w:rPr>
          <w:sz w:val="28"/>
          <w:szCs w:val="28"/>
        </w:rPr>
      </w:pPr>
      <w:r w:rsidRPr="008A4CE7">
        <w:rPr>
          <w:sz w:val="28"/>
          <w:szCs w:val="28"/>
        </w:rPr>
        <w:t>умение минимизировать негативные последствия конфликтной ситуации.</w:t>
      </w:r>
    </w:p>
    <w:p w:rsidR="000E3DEF" w:rsidRPr="008A4CE7" w:rsidRDefault="00BD4821" w:rsidP="008A4CE7">
      <w:pPr>
        <w:pStyle w:val="ConsPlusNormal"/>
        <w:ind w:firstLine="709"/>
        <w:jc w:val="both"/>
        <w:rPr>
          <w:sz w:val="28"/>
          <w:szCs w:val="28"/>
        </w:rPr>
      </w:pPr>
      <w:r w:rsidRPr="008A4CE7">
        <w:rPr>
          <w:sz w:val="28"/>
          <w:szCs w:val="28"/>
        </w:rPr>
        <w:t>7</w:t>
      </w:r>
      <w:r w:rsidR="00691A72" w:rsidRPr="008A4CE7">
        <w:rPr>
          <w:sz w:val="28"/>
          <w:szCs w:val="28"/>
        </w:rPr>
        <w:t>9</w:t>
      </w:r>
      <w:r w:rsidR="000E3DEF" w:rsidRPr="008A4CE7">
        <w:rPr>
          <w:sz w:val="28"/>
          <w:szCs w:val="28"/>
        </w:rPr>
        <w:t>. При проведении тестирования кандидатам предоставляется равное количество времени для ответа на вопросы теста.</w:t>
      </w:r>
    </w:p>
    <w:p w:rsidR="000E3DEF" w:rsidRPr="008A4CE7" w:rsidRDefault="00691A72" w:rsidP="008A4CE7">
      <w:pPr>
        <w:pStyle w:val="ConsPlusNormal"/>
        <w:ind w:firstLine="709"/>
        <w:jc w:val="both"/>
        <w:rPr>
          <w:sz w:val="28"/>
          <w:szCs w:val="28"/>
        </w:rPr>
      </w:pPr>
      <w:r w:rsidRPr="008A4CE7">
        <w:rPr>
          <w:sz w:val="28"/>
          <w:szCs w:val="28"/>
        </w:rPr>
        <w:t>80</w:t>
      </w:r>
      <w:r w:rsidR="000E3DEF" w:rsidRPr="008A4CE7">
        <w:rPr>
          <w:sz w:val="28"/>
          <w:szCs w:val="28"/>
        </w:rPr>
        <w:t>. Собеседование проводится конкурсной комиссией отдельно с каждым из кандидатов.</w:t>
      </w:r>
    </w:p>
    <w:p w:rsidR="000E3DEF" w:rsidRPr="008A4CE7" w:rsidRDefault="00691A72" w:rsidP="008A4CE7">
      <w:pPr>
        <w:pStyle w:val="ConsPlusNormal"/>
        <w:ind w:firstLine="709"/>
        <w:jc w:val="both"/>
        <w:rPr>
          <w:sz w:val="28"/>
          <w:szCs w:val="28"/>
        </w:rPr>
      </w:pPr>
      <w:r w:rsidRPr="008A4CE7">
        <w:rPr>
          <w:sz w:val="28"/>
          <w:szCs w:val="28"/>
        </w:rPr>
        <w:t>81</w:t>
      </w:r>
      <w:r w:rsidR="004C5C55" w:rsidRPr="008A4CE7">
        <w:rPr>
          <w:sz w:val="28"/>
          <w:szCs w:val="28"/>
        </w:rPr>
        <w:t xml:space="preserve">. </w:t>
      </w:r>
      <w:r w:rsidR="000E3DEF" w:rsidRPr="008A4CE7">
        <w:rPr>
          <w:sz w:val="28"/>
          <w:szCs w:val="28"/>
        </w:rPr>
        <w:t>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D31F7" w:rsidRPr="008A4CE7" w:rsidRDefault="009D31F7" w:rsidP="008A4CE7">
      <w:pPr>
        <w:pStyle w:val="ConsPlusNormal"/>
        <w:ind w:firstLine="709"/>
        <w:jc w:val="both"/>
        <w:rPr>
          <w:sz w:val="28"/>
          <w:szCs w:val="28"/>
        </w:rPr>
      </w:pPr>
      <w:proofErr w:type="gramStart"/>
      <w:r w:rsidRPr="008A4CE7">
        <w:rPr>
          <w:sz w:val="28"/>
          <w:szCs w:val="28"/>
        </w:rPr>
        <w:t xml:space="preserve">Члены конкурсной комиссии вправе задавать </w:t>
      </w:r>
      <w:r w:rsidR="006E11BB" w:rsidRPr="008A4CE7">
        <w:rPr>
          <w:sz w:val="28"/>
          <w:szCs w:val="28"/>
        </w:rPr>
        <w:t>кандидату</w:t>
      </w:r>
      <w:r w:rsidRPr="008A4CE7">
        <w:rPr>
          <w:sz w:val="28"/>
          <w:szCs w:val="28"/>
        </w:rPr>
        <w:t xml:space="preserve"> вопросы, позволяющие выявить уровень</w:t>
      </w:r>
      <w:r w:rsidR="006E11BB" w:rsidRPr="008A4CE7">
        <w:rPr>
          <w:sz w:val="28"/>
          <w:szCs w:val="28"/>
        </w:rPr>
        <w:t xml:space="preserve"> его</w:t>
      </w:r>
      <w:r w:rsidRPr="008A4CE7">
        <w:rPr>
          <w:sz w:val="28"/>
          <w:szCs w:val="28"/>
        </w:rPr>
        <w:t xml:space="preserve"> знаний законодательства Российской Федерации и Забайкальского края, муниципальных правовых актов,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района.</w:t>
      </w:r>
      <w:proofErr w:type="gramEnd"/>
    </w:p>
    <w:p w:rsidR="009D31F7" w:rsidRPr="008A4CE7" w:rsidRDefault="00BD4821" w:rsidP="008A4CE7">
      <w:pPr>
        <w:pStyle w:val="ConsPlusNormal"/>
        <w:ind w:firstLine="709"/>
        <w:jc w:val="both"/>
        <w:rPr>
          <w:sz w:val="28"/>
          <w:szCs w:val="28"/>
        </w:rPr>
      </w:pPr>
      <w:r w:rsidRPr="008A4CE7">
        <w:rPr>
          <w:sz w:val="28"/>
          <w:szCs w:val="28"/>
        </w:rPr>
        <w:t>8</w:t>
      </w:r>
      <w:r w:rsidR="00691A72" w:rsidRPr="008A4CE7">
        <w:rPr>
          <w:sz w:val="28"/>
          <w:szCs w:val="28"/>
        </w:rPr>
        <w:t>2</w:t>
      </w:r>
      <w:r w:rsidR="004C5C55" w:rsidRPr="008A4CE7">
        <w:rPr>
          <w:sz w:val="28"/>
          <w:szCs w:val="28"/>
        </w:rPr>
        <w:t xml:space="preserve">. </w:t>
      </w:r>
      <w:r w:rsidR="009D31F7" w:rsidRPr="008A4CE7">
        <w:rPr>
          <w:sz w:val="28"/>
          <w:szCs w:val="28"/>
        </w:rPr>
        <w:t>Продолжительность собеседования устанавливается конкурсной комиссией самостоятельно.</w:t>
      </w:r>
    </w:p>
    <w:p w:rsidR="004C5C55" w:rsidRPr="008A4CE7" w:rsidRDefault="00691A72" w:rsidP="008A4CE7">
      <w:pPr>
        <w:pStyle w:val="ConsPlusNormal"/>
        <w:ind w:firstLine="709"/>
        <w:jc w:val="both"/>
        <w:rPr>
          <w:sz w:val="28"/>
          <w:szCs w:val="28"/>
        </w:rPr>
      </w:pPr>
      <w:r w:rsidRPr="008A4CE7">
        <w:rPr>
          <w:sz w:val="28"/>
          <w:szCs w:val="28"/>
        </w:rPr>
        <w:t>83</w:t>
      </w:r>
      <w:r w:rsidR="004C5C55" w:rsidRPr="008A4CE7">
        <w:rPr>
          <w:sz w:val="28"/>
          <w:szCs w:val="28"/>
        </w:rPr>
        <w:t xml:space="preserve">. </w:t>
      </w:r>
      <w:r w:rsidR="000E3DEF" w:rsidRPr="008A4CE7">
        <w:rPr>
          <w:sz w:val="28"/>
          <w:szCs w:val="28"/>
        </w:rPr>
        <w:t xml:space="preserve">Собеседование кандидатов с членами конкурсной комиссии фиксируется секретарем конкурсной </w:t>
      </w:r>
      <w:r w:rsidR="004C5C55" w:rsidRPr="008A4CE7">
        <w:rPr>
          <w:sz w:val="28"/>
          <w:szCs w:val="28"/>
        </w:rPr>
        <w:t>комиссии.</w:t>
      </w:r>
    </w:p>
    <w:p w:rsidR="000E3DEF" w:rsidRPr="008A4CE7" w:rsidRDefault="000E3DEF" w:rsidP="008A4CE7">
      <w:pPr>
        <w:pStyle w:val="ConsPlusNormal"/>
        <w:ind w:firstLine="709"/>
        <w:jc w:val="both"/>
        <w:rPr>
          <w:sz w:val="28"/>
          <w:szCs w:val="28"/>
        </w:rPr>
      </w:pPr>
      <w:r w:rsidRPr="008A4CE7">
        <w:rPr>
          <w:sz w:val="28"/>
          <w:szCs w:val="28"/>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9166A1" w:rsidRPr="008A4CE7" w:rsidRDefault="00691A72" w:rsidP="008A4CE7">
      <w:pPr>
        <w:pStyle w:val="ConsPlusNormal"/>
        <w:ind w:firstLine="709"/>
        <w:jc w:val="both"/>
        <w:rPr>
          <w:sz w:val="28"/>
          <w:szCs w:val="28"/>
        </w:rPr>
      </w:pPr>
      <w:r w:rsidRPr="008A4CE7">
        <w:rPr>
          <w:sz w:val="28"/>
          <w:szCs w:val="28"/>
        </w:rPr>
        <w:t>84</w:t>
      </w:r>
      <w:r w:rsidR="009166A1" w:rsidRPr="008A4CE7">
        <w:rPr>
          <w:sz w:val="28"/>
          <w:szCs w:val="28"/>
        </w:rPr>
        <w:t xml:space="preserve">. В процессе проведения конкурса </w:t>
      </w:r>
      <w:r w:rsidR="00B743A0" w:rsidRPr="008A4CE7">
        <w:rPr>
          <w:sz w:val="28"/>
          <w:szCs w:val="28"/>
        </w:rPr>
        <w:t xml:space="preserve">каждым </w:t>
      </w:r>
      <w:r w:rsidR="009166A1" w:rsidRPr="008A4CE7">
        <w:rPr>
          <w:sz w:val="28"/>
          <w:szCs w:val="28"/>
        </w:rPr>
        <w:t>член</w:t>
      </w:r>
      <w:r w:rsidR="00B743A0" w:rsidRPr="008A4CE7">
        <w:rPr>
          <w:sz w:val="28"/>
          <w:szCs w:val="28"/>
        </w:rPr>
        <w:t>о</w:t>
      </w:r>
      <w:r w:rsidR="009166A1" w:rsidRPr="008A4CE7">
        <w:rPr>
          <w:sz w:val="28"/>
          <w:szCs w:val="28"/>
        </w:rPr>
        <w:t>м конкурсной комиссии заполня</w:t>
      </w:r>
      <w:r w:rsidR="00B743A0" w:rsidRPr="008A4CE7">
        <w:rPr>
          <w:sz w:val="28"/>
          <w:szCs w:val="28"/>
        </w:rPr>
        <w:t>е</w:t>
      </w:r>
      <w:r w:rsidR="009166A1" w:rsidRPr="008A4CE7">
        <w:rPr>
          <w:sz w:val="28"/>
          <w:szCs w:val="28"/>
        </w:rPr>
        <w:t>тся оценочны</w:t>
      </w:r>
      <w:r w:rsidR="00B743A0" w:rsidRPr="008A4CE7">
        <w:rPr>
          <w:sz w:val="28"/>
          <w:szCs w:val="28"/>
        </w:rPr>
        <w:t>й</w:t>
      </w:r>
      <w:r w:rsidR="009166A1" w:rsidRPr="008A4CE7">
        <w:rPr>
          <w:sz w:val="28"/>
          <w:szCs w:val="28"/>
        </w:rPr>
        <w:t xml:space="preserve"> лист</w:t>
      </w:r>
      <w:r w:rsidR="00B743A0" w:rsidRPr="008A4CE7">
        <w:rPr>
          <w:sz w:val="28"/>
          <w:szCs w:val="28"/>
        </w:rPr>
        <w:t>, включающий</w:t>
      </w:r>
      <w:r w:rsidR="009166A1" w:rsidRPr="008A4CE7">
        <w:rPr>
          <w:sz w:val="28"/>
          <w:szCs w:val="28"/>
        </w:rPr>
        <w:t xml:space="preserve"> в себя списки кандидатов и перечень критериев оценки, форм</w:t>
      </w:r>
      <w:r w:rsidR="00B743A0" w:rsidRPr="008A4CE7">
        <w:rPr>
          <w:sz w:val="28"/>
          <w:szCs w:val="28"/>
        </w:rPr>
        <w:t>а которого</w:t>
      </w:r>
      <w:r w:rsidR="009166A1" w:rsidRPr="008A4CE7">
        <w:rPr>
          <w:sz w:val="28"/>
          <w:szCs w:val="28"/>
        </w:rPr>
        <w:t xml:space="preserve"> установлена приложением № </w:t>
      </w:r>
      <w:r w:rsidRPr="008A4CE7">
        <w:rPr>
          <w:sz w:val="28"/>
          <w:szCs w:val="28"/>
        </w:rPr>
        <w:t>4</w:t>
      </w:r>
      <w:r w:rsidR="009166A1" w:rsidRPr="008A4CE7">
        <w:rPr>
          <w:sz w:val="28"/>
          <w:szCs w:val="28"/>
        </w:rPr>
        <w:t xml:space="preserve"> к настоящему Порядку.</w:t>
      </w:r>
    </w:p>
    <w:p w:rsidR="009166A1" w:rsidRPr="008A4CE7" w:rsidRDefault="009166A1" w:rsidP="008A4CE7">
      <w:pPr>
        <w:pStyle w:val="ConsPlusNormal"/>
        <w:ind w:firstLine="709"/>
        <w:jc w:val="both"/>
        <w:rPr>
          <w:sz w:val="28"/>
          <w:szCs w:val="28"/>
        </w:rPr>
      </w:pPr>
      <w:r w:rsidRPr="008A4CE7">
        <w:rPr>
          <w:sz w:val="28"/>
          <w:szCs w:val="28"/>
        </w:rPr>
        <w:t>Члены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D513A5" w:rsidRPr="008A4CE7" w:rsidRDefault="00691A72" w:rsidP="008A4CE7">
      <w:pPr>
        <w:spacing w:after="0" w:line="240" w:lineRule="auto"/>
        <w:rPr>
          <w:szCs w:val="28"/>
        </w:rPr>
      </w:pPr>
      <w:r w:rsidRPr="008A4CE7">
        <w:rPr>
          <w:szCs w:val="28"/>
        </w:rPr>
        <w:t>85</w:t>
      </w:r>
      <w:r w:rsidR="004C5C55" w:rsidRPr="008A4CE7">
        <w:rPr>
          <w:szCs w:val="28"/>
        </w:rPr>
        <w:t xml:space="preserve">. </w:t>
      </w:r>
      <w:r w:rsidR="00B743A0" w:rsidRPr="008A4CE7">
        <w:rPr>
          <w:szCs w:val="28"/>
        </w:rPr>
        <w:t>Подсчет с</w:t>
      </w:r>
      <w:r w:rsidR="00D513A5" w:rsidRPr="008A4CE7">
        <w:rPr>
          <w:szCs w:val="28"/>
        </w:rPr>
        <w:t>уммарн</w:t>
      </w:r>
      <w:r w:rsidR="00B743A0" w:rsidRPr="008A4CE7">
        <w:rPr>
          <w:szCs w:val="28"/>
        </w:rPr>
        <w:t>ого количества</w:t>
      </w:r>
      <w:r w:rsidR="00D513A5" w:rsidRPr="008A4CE7">
        <w:rPr>
          <w:szCs w:val="28"/>
        </w:rPr>
        <w:t xml:space="preserve">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513A5" w:rsidRPr="008A4CE7" w:rsidRDefault="00D513A5" w:rsidP="008A4CE7">
      <w:pPr>
        <w:spacing w:after="0" w:line="240" w:lineRule="auto"/>
        <w:rPr>
          <w:szCs w:val="28"/>
        </w:rPr>
      </w:pPr>
      <w:r w:rsidRPr="008A4CE7">
        <w:rPr>
          <w:szCs w:val="28"/>
        </w:rPr>
        <w:t>Протокол заседания счетной комиссии утверждается конкурсной комиссией</w:t>
      </w:r>
      <w:r w:rsidR="00555C4D" w:rsidRPr="008A4CE7">
        <w:rPr>
          <w:szCs w:val="28"/>
        </w:rPr>
        <w:t>.</w:t>
      </w:r>
    </w:p>
    <w:p w:rsidR="00731604" w:rsidRPr="008A4CE7" w:rsidRDefault="00BD4821" w:rsidP="008A4CE7">
      <w:pPr>
        <w:pStyle w:val="ConsPlusNormal"/>
        <w:ind w:firstLine="709"/>
        <w:jc w:val="both"/>
        <w:rPr>
          <w:sz w:val="28"/>
          <w:szCs w:val="28"/>
        </w:rPr>
      </w:pPr>
      <w:r w:rsidRPr="008A4CE7">
        <w:rPr>
          <w:sz w:val="28"/>
          <w:szCs w:val="28"/>
        </w:rPr>
        <w:t>8</w:t>
      </w:r>
      <w:r w:rsidR="00691A72" w:rsidRPr="008A4CE7">
        <w:rPr>
          <w:sz w:val="28"/>
          <w:szCs w:val="28"/>
        </w:rPr>
        <w:t>6</w:t>
      </w:r>
      <w:r w:rsidR="00731604" w:rsidRPr="008A4CE7">
        <w:rPr>
          <w:sz w:val="28"/>
          <w:szCs w:val="28"/>
        </w:rPr>
        <w:t>. Решение конкурсной комиссии принимается после окончания прохождения тестирования и собеседования всеми кандидатами.</w:t>
      </w:r>
    </w:p>
    <w:p w:rsidR="00731604" w:rsidRPr="008A4CE7" w:rsidRDefault="00691A72" w:rsidP="008A4CE7">
      <w:pPr>
        <w:pStyle w:val="ConsPlusNormal"/>
        <w:ind w:firstLine="709"/>
        <w:jc w:val="both"/>
        <w:rPr>
          <w:sz w:val="28"/>
          <w:szCs w:val="28"/>
        </w:rPr>
      </w:pPr>
      <w:r w:rsidRPr="008A4CE7">
        <w:rPr>
          <w:sz w:val="28"/>
          <w:szCs w:val="28"/>
        </w:rPr>
        <w:t>87</w:t>
      </w:r>
      <w:r w:rsidR="00731604" w:rsidRPr="008A4CE7">
        <w:rPr>
          <w:sz w:val="28"/>
          <w:szCs w:val="28"/>
        </w:rPr>
        <w:t>. По результатам третьего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муниципального района для избрания на должность главы муниципального района</w:t>
      </w:r>
      <w:r w:rsidR="007B6442" w:rsidRPr="008A4CE7">
        <w:rPr>
          <w:sz w:val="28"/>
          <w:szCs w:val="28"/>
        </w:rPr>
        <w:t xml:space="preserve"> (далее – </w:t>
      </w:r>
      <w:r w:rsidR="007B6442" w:rsidRPr="008A4CE7">
        <w:rPr>
          <w:sz w:val="28"/>
          <w:szCs w:val="28"/>
        </w:rPr>
        <w:lastRenderedPageBreak/>
        <w:t>голосование по отбору кандидатур)</w:t>
      </w:r>
      <w:r w:rsidR="00731604" w:rsidRPr="008A4CE7">
        <w:rPr>
          <w:sz w:val="28"/>
          <w:szCs w:val="28"/>
        </w:rPr>
        <w:t>.</w:t>
      </w:r>
    </w:p>
    <w:p w:rsidR="00B743A0" w:rsidRPr="008A4CE7" w:rsidRDefault="00691A72" w:rsidP="008A4CE7">
      <w:pPr>
        <w:pStyle w:val="ConsPlusNormal"/>
        <w:ind w:firstLine="709"/>
        <w:jc w:val="both"/>
        <w:rPr>
          <w:sz w:val="28"/>
          <w:szCs w:val="28"/>
        </w:rPr>
      </w:pPr>
      <w:r w:rsidRPr="008A4CE7">
        <w:rPr>
          <w:sz w:val="28"/>
          <w:szCs w:val="28"/>
        </w:rPr>
        <w:t>88</w:t>
      </w:r>
      <w:r w:rsidR="00633FFE" w:rsidRPr="008A4CE7">
        <w:rPr>
          <w:sz w:val="28"/>
          <w:szCs w:val="28"/>
        </w:rPr>
        <w:t xml:space="preserve">. Кандидат не допускается </w:t>
      </w:r>
      <w:proofErr w:type="gramStart"/>
      <w:r w:rsidR="00633FFE" w:rsidRPr="008A4CE7">
        <w:rPr>
          <w:sz w:val="28"/>
          <w:szCs w:val="28"/>
        </w:rPr>
        <w:t>к участию в голосовании по отбору кандидатур в случае получения по результатам</w:t>
      </w:r>
      <w:proofErr w:type="gramEnd"/>
      <w:r w:rsidR="00633FFE" w:rsidRPr="008A4CE7">
        <w:rPr>
          <w:sz w:val="28"/>
          <w:szCs w:val="28"/>
        </w:rPr>
        <w:t xml:space="preserve"> оценочных процедур </w:t>
      </w:r>
      <w:r w:rsidR="00633FFE" w:rsidRPr="006C4EAB">
        <w:rPr>
          <w:sz w:val="28"/>
          <w:szCs w:val="28"/>
        </w:rPr>
        <w:t xml:space="preserve">менее </w:t>
      </w:r>
      <w:r w:rsidR="004C47BE" w:rsidRPr="006C4EAB">
        <w:rPr>
          <w:sz w:val="28"/>
          <w:szCs w:val="28"/>
        </w:rPr>
        <w:t xml:space="preserve">18 </w:t>
      </w:r>
      <w:r w:rsidR="00633FFE" w:rsidRPr="006C4EAB">
        <w:rPr>
          <w:sz w:val="28"/>
          <w:szCs w:val="28"/>
        </w:rPr>
        <w:t>баллов</w:t>
      </w:r>
      <w:r w:rsidR="00B743A0" w:rsidRPr="006C4EAB">
        <w:rPr>
          <w:sz w:val="28"/>
          <w:szCs w:val="28"/>
        </w:rPr>
        <w:t>,</w:t>
      </w:r>
      <w:r w:rsidR="00B743A0" w:rsidRPr="008A4CE7">
        <w:rPr>
          <w:sz w:val="28"/>
          <w:szCs w:val="28"/>
        </w:rPr>
        <w:t xml:space="preserve"> рассчитываемых путем деления суммарного количества баллов на число членов конкурсной комиссии, заполнивших оценочные листы.</w:t>
      </w:r>
    </w:p>
    <w:p w:rsidR="00633FFE" w:rsidRPr="008A4CE7" w:rsidRDefault="00691A72" w:rsidP="008A4CE7">
      <w:pPr>
        <w:spacing w:after="0" w:line="240" w:lineRule="auto"/>
        <w:rPr>
          <w:szCs w:val="28"/>
        </w:rPr>
      </w:pPr>
      <w:r w:rsidRPr="008A4CE7">
        <w:rPr>
          <w:szCs w:val="28"/>
        </w:rPr>
        <w:t>89</w:t>
      </w:r>
      <w:r w:rsidR="00633FFE" w:rsidRPr="008A4CE7">
        <w:rPr>
          <w:szCs w:val="28"/>
        </w:rPr>
        <w:t>. По итогам третьего этапа конкурса конкурсная комиссия оформляет одно из следующих решений:</w:t>
      </w:r>
    </w:p>
    <w:p w:rsidR="00633FFE" w:rsidRPr="008A4CE7" w:rsidRDefault="00633FFE" w:rsidP="008A4CE7">
      <w:pPr>
        <w:spacing w:after="0" w:line="240" w:lineRule="auto"/>
        <w:rPr>
          <w:szCs w:val="28"/>
        </w:rPr>
      </w:pPr>
      <w:proofErr w:type="gramStart"/>
      <w:r w:rsidRPr="008A4CE7">
        <w:rPr>
          <w:szCs w:val="28"/>
        </w:rPr>
        <w:t>1) о признании третьего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w:t>
      </w:r>
      <w:r w:rsidR="007B6442" w:rsidRPr="008A4CE7">
        <w:rPr>
          <w:szCs w:val="28"/>
        </w:rPr>
        <w:t xml:space="preserve"> по отбору кандидатур</w:t>
      </w:r>
      <w:r w:rsidRPr="008A4CE7">
        <w:rPr>
          <w:szCs w:val="28"/>
        </w:rPr>
        <w:t>;</w:t>
      </w:r>
      <w:proofErr w:type="gramEnd"/>
    </w:p>
    <w:p w:rsidR="00633FFE" w:rsidRPr="008A4CE7" w:rsidRDefault="00633FFE" w:rsidP="008A4CE7">
      <w:pPr>
        <w:spacing w:after="0" w:line="240" w:lineRule="auto"/>
        <w:rPr>
          <w:szCs w:val="28"/>
        </w:rPr>
      </w:pPr>
      <w:r w:rsidRPr="008A4CE7">
        <w:rPr>
          <w:szCs w:val="28"/>
        </w:rPr>
        <w:t xml:space="preserve">2) о признании конкурса </w:t>
      </w:r>
      <w:proofErr w:type="gramStart"/>
      <w:r w:rsidRPr="008A4CE7">
        <w:rPr>
          <w:szCs w:val="28"/>
        </w:rPr>
        <w:t>несостоявшимся</w:t>
      </w:r>
      <w:proofErr w:type="gramEnd"/>
      <w:r w:rsidRPr="008A4CE7">
        <w:rPr>
          <w:szCs w:val="28"/>
        </w:rPr>
        <w:t xml:space="preserve"> в следующих случаях:</w:t>
      </w:r>
    </w:p>
    <w:p w:rsidR="00633FFE" w:rsidRPr="008A4CE7" w:rsidRDefault="00633FFE" w:rsidP="008A4CE7">
      <w:pPr>
        <w:spacing w:after="0" w:line="240" w:lineRule="auto"/>
        <w:rPr>
          <w:szCs w:val="28"/>
        </w:rPr>
      </w:pPr>
      <w:r w:rsidRPr="008A4CE7">
        <w:rPr>
          <w:szCs w:val="28"/>
        </w:rPr>
        <w:t>отсутствия кандидатов;</w:t>
      </w:r>
    </w:p>
    <w:p w:rsidR="00633FFE" w:rsidRPr="008A4CE7" w:rsidRDefault="00633FFE" w:rsidP="008A4CE7">
      <w:pPr>
        <w:spacing w:after="0" w:line="240" w:lineRule="auto"/>
        <w:rPr>
          <w:szCs w:val="28"/>
        </w:rPr>
      </w:pPr>
      <w:r w:rsidRPr="008A4CE7">
        <w:rPr>
          <w:szCs w:val="28"/>
        </w:rPr>
        <w:t>наличия одного кандидата;</w:t>
      </w:r>
    </w:p>
    <w:p w:rsidR="00633FFE" w:rsidRPr="008A4CE7" w:rsidRDefault="00633FFE" w:rsidP="008A4CE7">
      <w:pPr>
        <w:spacing w:after="0" w:line="240" w:lineRule="auto"/>
        <w:rPr>
          <w:szCs w:val="28"/>
        </w:rPr>
      </w:pPr>
      <w:r w:rsidRPr="008A4CE7">
        <w:rPr>
          <w:szCs w:val="28"/>
        </w:rPr>
        <w:t xml:space="preserve">признания всех кандидатов не </w:t>
      </w:r>
      <w:proofErr w:type="gramStart"/>
      <w:r w:rsidRPr="008A4CE7">
        <w:rPr>
          <w:szCs w:val="28"/>
        </w:rPr>
        <w:t>прошедшими</w:t>
      </w:r>
      <w:proofErr w:type="gramEnd"/>
      <w:r w:rsidRPr="008A4CE7">
        <w:rPr>
          <w:szCs w:val="28"/>
        </w:rPr>
        <w:t xml:space="preserve"> </w:t>
      </w:r>
      <w:r w:rsidR="007B6442" w:rsidRPr="008A4CE7">
        <w:rPr>
          <w:szCs w:val="28"/>
        </w:rPr>
        <w:t>оценочные процедуры</w:t>
      </w:r>
      <w:r w:rsidRPr="008A4CE7">
        <w:rPr>
          <w:szCs w:val="28"/>
        </w:rPr>
        <w:t>;</w:t>
      </w:r>
    </w:p>
    <w:p w:rsidR="007B6442" w:rsidRPr="008A4CE7" w:rsidRDefault="007B6442" w:rsidP="008A4CE7">
      <w:pPr>
        <w:spacing w:after="0" w:line="240" w:lineRule="auto"/>
        <w:rPr>
          <w:szCs w:val="28"/>
        </w:rPr>
      </w:pPr>
      <w:r w:rsidRPr="008A4CE7">
        <w:rPr>
          <w:szCs w:val="28"/>
        </w:rPr>
        <w:t>подачи всеми кандидатами заявлений об отказе от участия в конкурсе.</w:t>
      </w:r>
    </w:p>
    <w:p w:rsidR="007B6442" w:rsidRPr="008A4CE7" w:rsidRDefault="00BD4821" w:rsidP="008A4CE7">
      <w:pPr>
        <w:spacing w:after="0" w:line="240" w:lineRule="auto"/>
        <w:rPr>
          <w:szCs w:val="28"/>
        </w:rPr>
      </w:pPr>
      <w:r w:rsidRPr="008A4CE7">
        <w:rPr>
          <w:szCs w:val="28"/>
        </w:rPr>
        <w:t>9</w:t>
      </w:r>
      <w:r w:rsidR="00691A72" w:rsidRPr="008A4CE7">
        <w:rPr>
          <w:szCs w:val="28"/>
        </w:rPr>
        <w:t>0</w:t>
      </w:r>
      <w:r w:rsidR="004C5C55" w:rsidRPr="008A4CE7">
        <w:rPr>
          <w:szCs w:val="28"/>
        </w:rPr>
        <w:t xml:space="preserve">. </w:t>
      </w:r>
      <w:r w:rsidR="007B6442" w:rsidRPr="008A4CE7">
        <w:rPr>
          <w:szCs w:val="28"/>
        </w:rPr>
        <w:t>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w:t>
      </w:r>
      <w:r w:rsidR="00972F49" w:rsidRPr="008A4CE7">
        <w:rPr>
          <w:szCs w:val="28"/>
        </w:rPr>
        <w:t xml:space="preserve">, а также кандидатов, </w:t>
      </w:r>
      <w:proofErr w:type="spellStart"/>
      <w:r w:rsidR="00972F49" w:rsidRPr="008A4CE7">
        <w:rPr>
          <w:szCs w:val="28"/>
        </w:rPr>
        <w:t>не</w:t>
      </w:r>
      <w:r w:rsidR="007B6442" w:rsidRPr="008A4CE7">
        <w:rPr>
          <w:szCs w:val="28"/>
        </w:rPr>
        <w:t>допущенных</w:t>
      </w:r>
      <w:proofErr w:type="spellEnd"/>
      <w:r w:rsidR="007B6442" w:rsidRPr="008A4CE7">
        <w:rPr>
          <w:szCs w:val="28"/>
        </w:rPr>
        <w:t xml:space="preserve"> к голосовани</w:t>
      </w:r>
      <w:r w:rsidR="00972F49" w:rsidRPr="008A4CE7">
        <w:rPr>
          <w:szCs w:val="28"/>
        </w:rPr>
        <w:t>ю</w:t>
      </w:r>
      <w:r w:rsidR="007B6442" w:rsidRPr="008A4CE7">
        <w:rPr>
          <w:szCs w:val="28"/>
        </w:rPr>
        <w:t xml:space="preserve"> по отбору кандидатур, с указанием причин отказа в допуске к участию в голосовании по отбору кандидатур.</w:t>
      </w:r>
    </w:p>
    <w:p w:rsidR="009166A1" w:rsidRPr="008A4CE7" w:rsidRDefault="00880B59" w:rsidP="008A4CE7">
      <w:pPr>
        <w:pStyle w:val="ConsPlusNormal"/>
        <w:ind w:firstLine="709"/>
        <w:jc w:val="both"/>
        <w:rPr>
          <w:sz w:val="28"/>
          <w:szCs w:val="28"/>
        </w:rPr>
      </w:pPr>
      <w:r w:rsidRPr="008A4CE7">
        <w:rPr>
          <w:sz w:val="28"/>
          <w:szCs w:val="28"/>
        </w:rPr>
        <w:t>9</w:t>
      </w:r>
      <w:r w:rsidR="00691A72" w:rsidRPr="008A4CE7">
        <w:rPr>
          <w:sz w:val="28"/>
          <w:szCs w:val="28"/>
        </w:rPr>
        <w:t>1</w:t>
      </w:r>
      <w:r w:rsidR="00D513A5" w:rsidRPr="008A4CE7">
        <w:rPr>
          <w:sz w:val="28"/>
          <w:szCs w:val="28"/>
        </w:rPr>
        <w:t xml:space="preserve">. </w:t>
      </w:r>
      <w:r w:rsidR="007B6442" w:rsidRPr="008A4CE7">
        <w:rPr>
          <w:sz w:val="28"/>
          <w:szCs w:val="28"/>
        </w:rPr>
        <w:t xml:space="preserve">Голосование по </w:t>
      </w:r>
      <w:r w:rsidR="00D513A5" w:rsidRPr="008A4CE7">
        <w:rPr>
          <w:sz w:val="28"/>
          <w:szCs w:val="28"/>
        </w:rPr>
        <w:t>отбор</w:t>
      </w:r>
      <w:r w:rsidR="007B6442" w:rsidRPr="008A4CE7">
        <w:rPr>
          <w:sz w:val="28"/>
          <w:szCs w:val="28"/>
        </w:rPr>
        <w:t>у</w:t>
      </w:r>
      <w:r w:rsidR="00D513A5" w:rsidRPr="008A4CE7">
        <w:rPr>
          <w:sz w:val="28"/>
          <w:szCs w:val="28"/>
        </w:rPr>
        <w:t xml:space="preserve"> кандидатур осуществляется путем проведения открытого голосования членов конкурсной комиссии по каждому кандидату отдельно</w:t>
      </w:r>
      <w:r w:rsidR="00B23A8A" w:rsidRPr="008A4CE7">
        <w:rPr>
          <w:sz w:val="28"/>
          <w:szCs w:val="28"/>
        </w:rPr>
        <w:t xml:space="preserve"> на итоговом заседании</w:t>
      </w:r>
      <w:r w:rsidR="00D513A5" w:rsidRPr="008A4CE7">
        <w:rPr>
          <w:sz w:val="28"/>
          <w:szCs w:val="28"/>
        </w:rPr>
        <w:t>.</w:t>
      </w:r>
      <w:bookmarkStart w:id="6" w:name="P239"/>
      <w:bookmarkEnd w:id="6"/>
    </w:p>
    <w:p w:rsidR="009166A1" w:rsidRPr="008A4CE7" w:rsidRDefault="00691A72" w:rsidP="008A4CE7">
      <w:pPr>
        <w:pStyle w:val="ConsPlusNormal"/>
        <w:ind w:firstLine="709"/>
        <w:jc w:val="both"/>
        <w:rPr>
          <w:sz w:val="28"/>
          <w:szCs w:val="28"/>
        </w:rPr>
      </w:pPr>
      <w:r w:rsidRPr="008A4CE7">
        <w:rPr>
          <w:sz w:val="28"/>
          <w:szCs w:val="28"/>
        </w:rPr>
        <w:t>92</w:t>
      </w:r>
      <w:r w:rsidR="009166A1" w:rsidRPr="008A4CE7">
        <w:rPr>
          <w:sz w:val="28"/>
          <w:szCs w:val="28"/>
        </w:rPr>
        <w:t xml:space="preserve">. </w:t>
      </w:r>
      <w:r w:rsidR="00403E95" w:rsidRPr="008A4CE7">
        <w:rPr>
          <w:sz w:val="28"/>
          <w:szCs w:val="28"/>
        </w:rPr>
        <w:t>Кандидат</w:t>
      </w:r>
      <w:r w:rsidR="00490D37" w:rsidRPr="008A4CE7">
        <w:rPr>
          <w:sz w:val="28"/>
          <w:szCs w:val="28"/>
        </w:rPr>
        <w:t>ами, о</w:t>
      </w:r>
      <w:r w:rsidR="009166A1" w:rsidRPr="008A4CE7">
        <w:rPr>
          <w:sz w:val="28"/>
          <w:szCs w:val="28"/>
        </w:rPr>
        <w:t xml:space="preserve">тобранными </w:t>
      </w:r>
      <w:r w:rsidR="00490D37" w:rsidRPr="008A4CE7">
        <w:rPr>
          <w:sz w:val="28"/>
          <w:szCs w:val="28"/>
        </w:rPr>
        <w:t xml:space="preserve">конкурсной комиссией </w:t>
      </w:r>
      <w:r w:rsidR="009166A1" w:rsidRPr="008A4CE7">
        <w:rPr>
          <w:sz w:val="28"/>
          <w:szCs w:val="28"/>
        </w:rPr>
        <w:t xml:space="preserve">для представления в Совет муниципального района </w:t>
      </w:r>
      <w:r w:rsidR="00555C4D" w:rsidRPr="008A4CE7">
        <w:rPr>
          <w:sz w:val="28"/>
          <w:szCs w:val="28"/>
        </w:rPr>
        <w:t>для избрания на должность главы муниципального района</w:t>
      </w:r>
      <w:r w:rsidR="00490D37" w:rsidRPr="008A4CE7">
        <w:rPr>
          <w:sz w:val="28"/>
          <w:szCs w:val="28"/>
        </w:rPr>
        <w:t>,</w:t>
      </w:r>
      <w:r w:rsidR="00555C4D" w:rsidRPr="008A4CE7">
        <w:rPr>
          <w:sz w:val="28"/>
          <w:szCs w:val="28"/>
        </w:rPr>
        <w:t xml:space="preserve"> </w:t>
      </w:r>
      <w:r w:rsidR="00403E95" w:rsidRPr="008A4CE7">
        <w:rPr>
          <w:sz w:val="28"/>
          <w:szCs w:val="28"/>
        </w:rPr>
        <w:t xml:space="preserve">(далее – кандидаты, отобранные конкурсной комиссией) </w:t>
      </w:r>
      <w:r w:rsidR="00490D37" w:rsidRPr="008A4CE7">
        <w:rPr>
          <w:sz w:val="28"/>
          <w:szCs w:val="28"/>
        </w:rPr>
        <w:t xml:space="preserve">признаются </w:t>
      </w:r>
      <w:r w:rsidR="009166A1" w:rsidRPr="008A4CE7">
        <w:rPr>
          <w:sz w:val="28"/>
          <w:szCs w:val="28"/>
        </w:rPr>
        <w:t xml:space="preserve">не менее двух </w:t>
      </w:r>
      <w:r w:rsidR="0093649B" w:rsidRPr="008A4CE7">
        <w:rPr>
          <w:sz w:val="28"/>
          <w:szCs w:val="28"/>
        </w:rPr>
        <w:t xml:space="preserve">и не более трех </w:t>
      </w:r>
      <w:r w:rsidR="009166A1" w:rsidRPr="008A4CE7">
        <w:rPr>
          <w:sz w:val="28"/>
          <w:szCs w:val="28"/>
        </w:rPr>
        <w:t>кандидатов, набравших наибольшее число голосов членов конкурсной комиссии, присутствующих на заседании.</w:t>
      </w:r>
    </w:p>
    <w:p w:rsidR="009166A1" w:rsidRPr="008A4CE7" w:rsidRDefault="00880B59" w:rsidP="008A4CE7">
      <w:pPr>
        <w:pStyle w:val="ConsPlusNormal"/>
        <w:ind w:firstLine="709"/>
        <w:jc w:val="both"/>
        <w:rPr>
          <w:sz w:val="28"/>
          <w:szCs w:val="28"/>
        </w:rPr>
      </w:pPr>
      <w:bookmarkStart w:id="7" w:name="P244"/>
      <w:bookmarkEnd w:id="7"/>
      <w:r w:rsidRPr="008A4CE7">
        <w:rPr>
          <w:sz w:val="28"/>
          <w:szCs w:val="28"/>
        </w:rPr>
        <w:t>9</w:t>
      </w:r>
      <w:r w:rsidR="00691A72" w:rsidRPr="008A4CE7">
        <w:rPr>
          <w:sz w:val="28"/>
          <w:szCs w:val="28"/>
        </w:rPr>
        <w:t>3</w:t>
      </w:r>
      <w:r w:rsidR="009166A1" w:rsidRPr="008A4CE7">
        <w:rPr>
          <w:sz w:val="28"/>
          <w:szCs w:val="28"/>
        </w:rPr>
        <w:t xml:space="preserve">. Результаты голосования </w:t>
      </w:r>
      <w:r w:rsidR="007B6442" w:rsidRPr="008A4CE7">
        <w:rPr>
          <w:sz w:val="28"/>
          <w:szCs w:val="28"/>
        </w:rPr>
        <w:t xml:space="preserve">по отбору кандидатур </w:t>
      </w:r>
      <w:r w:rsidR="009166A1" w:rsidRPr="008A4CE7">
        <w:rPr>
          <w:sz w:val="28"/>
          <w:szCs w:val="28"/>
        </w:rPr>
        <w:t>оформляются решением</w:t>
      </w:r>
      <w:r w:rsidR="005E1D21" w:rsidRPr="008A4CE7">
        <w:rPr>
          <w:sz w:val="28"/>
          <w:szCs w:val="28"/>
        </w:rPr>
        <w:t xml:space="preserve"> конкурсной комиссии</w:t>
      </w:r>
      <w:r w:rsidR="009166A1" w:rsidRPr="008A4CE7">
        <w:rPr>
          <w:sz w:val="28"/>
          <w:szCs w:val="28"/>
        </w:rPr>
        <w:t xml:space="preserve">, которое подписывается </w:t>
      </w:r>
      <w:r w:rsidR="00D513A5" w:rsidRPr="008A4CE7">
        <w:rPr>
          <w:sz w:val="28"/>
          <w:szCs w:val="28"/>
        </w:rPr>
        <w:t xml:space="preserve">всеми </w:t>
      </w:r>
      <w:r w:rsidR="009166A1" w:rsidRPr="008A4CE7">
        <w:rPr>
          <w:sz w:val="28"/>
          <w:szCs w:val="28"/>
        </w:rPr>
        <w:t xml:space="preserve">членами конкурсной комиссии, принявшими участие в </w:t>
      </w:r>
      <w:r w:rsidR="005E1D21" w:rsidRPr="008A4CE7">
        <w:rPr>
          <w:sz w:val="28"/>
          <w:szCs w:val="28"/>
        </w:rPr>
        <w:t>голосовании</w:t>
      </w:r>
      <w:r w:rsidR="00D513A5" w:rsidRPr="008A4CE7">
        <w:rPr>
          <w:sz w:val="28"/>
          <w:szCs w:val="28"/>
        </w:rPr>
        <w:t xml:space="preserve">, и направляется в Совет муниципального района, а также кандидатам, участвовавшим в </w:t>
      </w:r>
      <w:r w:rsidR="007B6442" w:rsidRPr="008A4CE7">
        <w:rPr>
          <w:sz w:val="28"/>
          <w:szCs w:val="28"/>
        </w:rPr>
        <w:t>голосовании по отбору кандидатур</w:t>
      </w:r>
      <w:r w:rsidR="00D513A5" w:rsidRPr="008A4CE7">
        <w:rPr>
          <w:sz w:val="28"/>
          <w:szCs w:val="28"/>
        </w:rPr>
        <w:t>, не позднее трех календарных дней со дня его принятия</w:t>
      </w:r>
      <w:r w:rsidR="009166A1" w:rsidRPr="008A4CE7">
        <w:rPr>
          <w:sz w:val="28"/>
          <w:szCs w:val="28"/>
        </w:rPr>
        <w:t>.</w:t>
      </w:r>
    </w:p>
    <w:p w:rsidR="009166A1" w:rsidRPr="008A4CE7" w:rsidRDefault="00691A72" w:rsidP="008A4CE7">
      <w:pPr>
        <w:pStyle w:val="ConsPlusNormal"/>
        <w:ind w:firstLine="709"/>
        <w:jc w:val="both"/>
        <w:rPr>
          <w:sz w:val="28"/>
          <w:szCs w:val="28"/>
        </w:rPr>
      </w:pPr>
      <w:r w:rsidRPr="008A4CE7">
        <w:rPr>
          <w:sz w:val="28"/>
          <w:szCs w:val="28"/>
        </w:rPr>
        <w:t>94</w:t>
      </w:r>
      <w:r w:rsidR="009166A1" w:rsidRPr="008A4CE7">
        <w:rPr>
          <w:sz w:val="28"/>
          <w:szCs w:val="28"/>
        </w:rPr>
        <w:t>. В решении</w:t>
      </w:r>
      <w:r w:rsidR="00D513A5" w:rsidRPr="008A4CE7">
        <w:rPr>
          <w:sz w:val="28"/>
          <w:szCs w:val="28"/>
        </w:rPr>
        <w:t xml:space="preserve"> конкурсной комиссии</w:t>
      </w:r>
      <w:r w:rsidR="0093649B" w:rsidRPr="008A4CE7">
        <w:rPr>
          <w:sz w:val="28"/>
          <w:szCs w:val="28"/>
        </w:rPr>
        <w:t xml:space="preserve"> об отборе кандидатур для представления в Совет муниципального района для избрания на должность главы муниципального района </w:t>
      </w:r>
      <w:r w:rsidR="009166A1" w:rsidRPr="008A4CE7">
        <w:rPr>
          <w:sz w:val="28"/>
          <w:szCs w:val="28"/>
        </w:rPr>
        <w:t>указ</w:t>
      </w:r>
      <w:r w:rsidR="00063BDD" w:rsidRPr="008A4CE7">
        <w:rPr>
          <w:sz w:val="28"/>
          <w:szCs w:val="28"/>
        </w:rPr>
        <w:t>ываю</w:t>
      </w:r>
      <w:r w:rsidR="00D513A5" w:rsidRPr="008A4CE7">
        <w:rPr>
          <w:sz w:val="28"/>
          <w:szCs w:val="28"/>
        </w:rPr>
        <w:t xml:space="preserve">тся </w:t>
      </w:r>
      <w:r w:rsidR="0093649B" w:rsidRPr="008A4CE7">
        <w:rPr>
          <w:sz w:val="28"/>
          <w:szCs w:val="28"/>
        </w:rPr>
        <w:t xml:space="preserve">все </w:t>
      </w:r>
      <w:r w:rsidR="00D513A5" w:rsidRPr="008A4CE7">
        <w:rPr>
          <w:sz w:val="28"/>
          <w:szCs w:val="28"/>
        </w:rPr>
        <w:t>кандидат</w:t>
      </w:r>
      <w:r w:rsidR="0093649B" w:rsidRPr="008A4CE7">
        <w:rPr>
          <w:sz w:val="28"/>
          <w:szCs w:val="28"/>
        </w:rPr>
        <w:t>ы</w:t>
      </w:r>
      <w:r w:rsidR="009166A1" w:rsidRPr="008A4CE7">
        <w:rPr>
          <w:sz w:val="28"/>
          <w:szCs w:val="28"/>
        </w:rPr>
        <w:t>, отобранны</w:t>
      </w:r>
      <w:r w:rsidR="0093649B" w:rsidRPr="008A4CE7">
        <w:rPr>
          <w:sz w:val="28"/>
          <w:szCs w:val="28"/>
        </w:rPr>
        <w:t>е</w:t>
      </w:r>
      <w:r w:rsidR="009166A1" w:rsidRPr="008A4CE7">
        <w:rPr>
          <w:sz w:val="28"/>
          <w:szCs w:val="28"/>
        </w:rPr>
        <w:t xml:space="preserve"> конкурсной комиссией.</w:t>
      </w:r>
    </w:p>
    <w:p w:rsidR="009D2160" w:rsidRPr="008A4CE7" w:rsidRDefault="00880B59" w:rsidP="008A4CE7">
      <w:pPr>
        <w:pStyle w:val="ConsPlusNormal"/>
        <w:ind w:firstLine="709"/>
        <w:jc w:val="both"/>
        <w:rPr>
          <w:sz w:val="28"/>
          <w:szCs w:val="28"/>
        </w:rPr>
      </w:pPr>
      <w:bookmarkStart w:id="8" w:name="P247"/>
      <w:bookmarkEnd w:id="8"/>
      <w:r w:rsidRPr="008A4CE7">
        <w:rPr>
          <w:sz w:val="28"/>
          <w:szCs w:val="28"/>
        </w:rPr>
        <w:t>9</w:t>
      </w:r>
      <w:r w:rsidR="00691A72" w:rsidRPr="008A4CE7">
        <w:rPr>
          <w:sz w:val="28"/>
          <w:szCs w:val="28"/>
        </w:rPr>
        <w:t>5</w:t>
      </w:r>
      <w:r w:rsidR="009D2160" w:rsidRPr="008A4CE7">
        <w:rPr>
          <w:sz w:val="28"/>
          <w:szCs w:val="28"/>
        </w:rPr>
        <w:t>. Конкурсная комиссия составляет протокол итогового заседания.</w:t>
      </w:r>
    </w:p>
    <w:p w:rsidR="009D2160" w:rsidRPr="008A4CE7" w:rsidRDefault="00691A72" w:rsidP="008A4CE7">
      <w:pPr>
        <w:pStyle w:val="ConsPlusNormal"/>
        <w:ind w:firstLine="709"/>
        <w:jc w:val="both"/>
        <w:rPr>
          <w:sz w:val="28"/>
          <w:szCs w:val="28"/>
        </w:rPr>
      </w:pPr>
      <w:r w:rsidRPr="008A4CE7">
        <w:rPr>
          <w:sz w:val="28"/>
          <w:szCs w:val="28"/>
        </w:rPr>
        <w:t>96</w:t>
      </w:r>
      <w:r w:rsidR="009D2160" w:rsidRPr="008A4CE7">
        <w:rPr>
          <w:sz w:val="28"/>
          <w:szCs w:val="28"/>
        </w:rPr>
        <w:t>. Протокол итогового заседания должен содержать:</w:t>
      </w:r>
    </w:p>
    <w:p w:rsidR="0093649B" w:rsidRPr="008A4CE7" w:rsidRDefault="0093649B" w:rsidP="008A4CE7">
      <w:pPr>
        <w:pStyle w:val="ConsPlusNormal"/>
        <w:ind w:firstLine="708"/>
        <w:jc w:val="both"/>
        <w:rPr>
          <w:sz w:val="28"/>
          <w:szCs w:val="28"/>
        </w:rPr>
      </w:pPr>
      <w:r w:rsidRPr="008A4CE7">
        <w:rPr>
          <w:sz w:val="28"/>
          <w:szCs w:val="28"/>
        </w:rPr>
        <w:t>1) дату и номер протокола;</w:t>
      </w:r>
    </w:p>
    <w:p w:rsidR="0093649B" w:rsidRPr="008A4CE7" w:rsidRDefault="0093649B" w:rsidP="008A4CE7">
      <w:pPr>
        <w:pStyle w:val="ConsPlusNormal"/>
        <w:ind w:firstLine="708"/>
        <w:jc w:val="both"/>
        <w:rPr>
          <w:sz w:val="28"/>
          <w:szCs w:val="28"/>
        </w:rPr>
      </w:pPr>
      <w:r w:rsidRPr="008A4CE7">
        <w:rPr>
          <w:sz w:val="28"/>
          <w:szCs w:val="28"/>
        </w:rPr>
        <w:t>2) повестку заседания;</w:t>
      </w:r>
    </w:p>
    <w:p w:rsidR="0093649B" w:rsidRPr="008A4CE7" w:rsidRDefault="0093649B" w:rsidP="008A4CE7">
      <w:pPr>
        <w:pStyle w:val="ConsPlusNormal"/>
        <w:ind w:firstLine="708"/>
        <w:jc w:val="both"/>
        <w:rPr>
          <w:sz w:val="28"/>
          <w:szCs w:val="28"/>
        </w:rPr>
      </w:pPr>
      <w:r w:rsidRPr="008A4CE7">
        <w:rPr>
          <w:sz w:val="28"/>
          <w:szCs w:val="28"/>
        </w:rPr>
        <w:t>3) общее количество членов конкурсной комиссии и число членов конкурсной комиссии, присутствующих на заседании;</w:t>
      </w:r>
    </w:p>
    <w:p w:rsidR="0093649B" w:rsidRPr="008A4CE7" w:rsidRDefault="0093649B" w:rsidP="008A4CE7">
      <w:pPr>
        <w:pStyle w:val="ConsPlusNormal"/>
        <w:ind w:firstLine="708"/>
        <w:jc w:val="both"/>
        <w:rPr>
          <w:sz w:val="28"/>
          <w:szCs w:val="28"/>
        </w:rPr>
      </w:pPr>
      <w:r w:rsidRPr="008A4CE7">
        <w:rPr>
          <w:sz w:val="28"/>
          <w:szCs w:val="28"/>
        </w:rPr>
        <w:lastRenderedPageBreak/>
        <w:t>4) число граждан, подавших документы на участие в конкурсе, и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5) число кандидатов, отказавшихся от участия в конкурсе, и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8) число кандидатов, принявших участие в первом, во втором и третьем этапах конкурса, и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9) число кандидатов, не явившихся на заседание конкурсной комиссии для участия в третьем этапе конкурса, и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10) число кандидатов, отобранных конкурсной комиссией, их персональные данные;</w:t>
      </w:r>
    </w:p>
    <w:p w:rsidR="0093649B" w:rsidRPr="008A4CE7" w:rsidRDefault="0093649B" w:rsidP="008A4CE7">
      <w:pPr>
        <w:pStyle w:val="ConsPlusNormal"/>
        <w:ind w:firstLine="708"/>
        <w:jc w:val="both"/>
        <w:rPr>
          <w:sz w:val="28"/>
          <w:szCs w:val="28"/>
        </w:rPr>
      </w:pPr>
      <w:r w:rsidRPr="008A4CE7">
        <w:rPr>
          <w:sz w:val="28"/>
          <w:szCs w:val="28"/>
        </w:rPr>
        <w:t>11) содержание обсуждений кандидатов членами конкурсной комиссии и итоги их голосования по каждому кандидату;</w:t>
      </w:r>
    </w:p>
    <w:p w:rsidR="0093649B" w:rsidRPr="008A4CE7" w:rsidRDefault="0093649B" w:rsidP="008A4CE7">
      <w:pPr>
        <w:pStyle w:val="ConsPlusNormal"/>
        <w:ind w:firstLine="708"/>
        <w:jc w:val="both"/>
        <w:rPr>
          <w:sz w:val="28"/>
          <w:szCs w:val="28"/>
        </w:rPr>
      </w:pPr>
      <w:r w:rsidRPr="008A4CE7">
        <w:rPr>
          <w:sz w:val="28"/>
          <w:szCs w:val="28"/>
        </w:rPr>
        <w:t xml:space="preserve">12) решение конкурсной комиссии об отборе кандидатур для представления в </w:t>
      </w:r>
      <w:r w:rsidR="007C201B" w:rsidRPr="008A4CE7">
        <w:rPr>
          <w:sz w:val="28"/>
          <w:szCs w:val="28"/>
        </w:rPr>
        <w:t>Совет муниципального района</w:t>
      </w:r>
      <w:r w:rsidRPr="008A4CE7">
        <w:rPr>
          <w:sz w:val="28"/>
          <w:szCs w:val="28"/>
        </w:rPr>
        <w:t xml:space="preserve"> для назначения на должность руководителя администрации;</w:t>
      </w:r>
    </w:p>
    <w:p w:rsidR="0093649B" w:rsidRPr="008A4CE7" w:rsidRDefault="0093649B" w:rsidP="008A4CE7">
      <w:pPr>
        <w:pStyle w:val="ConsPlusNormal"/>
        <w:ind w:firstLine="708"/>
        <w:jc w:val="both"/>
        <w:rPr>
          <w:sz w:val="28"/>
          <w:szCs w:val="28"/>
        </w:rPr>
      </w:pPr>
      <w:r w:rsidRPr="008A4CE7">
        <w:rPr>
          <w:sz w:val="28"/>
          <w:szCs w:val="28"/>
        </w:rPr>
        <w:t>13)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93649B" w:rsidRPr="008A4CE7" w:rsidRDefault="0093649B" w:rsidP="008A4CE7">
      <w:pPr>
        <w:pStyle w:val="ConsPlusNormal"/>
        <w:ind w:firstLine="708"/>
        <w:jc w:val="both"/>
        <w:rPr>
          <w:sz w:val="28"/>
          <w:szCs w:val="28"/>
        </w:rPr>
      </w:pPr>
      <w:r w:rsidRPr="008A4CE7">
        <w:rPr>
          <w:sz w:val="28"/>
          <w:szCs w:val="28"/>
        </w:rPr>
        <w:t>14) дату и время подписания протокола.</w:t>
      </w:r>
    </w:p>
    <w:p w:rsidR="009D2160" w:rsidRPr="008A4CE7" w:rsidRDefault="00B13D72" w:rsidP="008A4CE7">
      <w:pPr>
        <w:spacing w:after="0" w:line="240" w:lineRule="auto"/>
        <w:rPr>
          <w:szCs w:val="28"/>
        </w:rPr>
      </w:pPr>
      <w:r w:rsidRPr="008A4CE7">
        <w:rPr>
          <w:szCs w:val="28"/>
        </w:rPr>
        <w:t>9</w:t>
      </w:r>
      <w:r w:rsidR="00691A72" w:rsidRPr="008A4CE7">
        <w:rPr>
          <w:szCs w:val="28"/>
        </w:rPr>
        <w:t>7</w:t>
      </w:r>
      <w:r w:rsidR="009D2160" w:rsidRPr="008A4CE7">
        <w:rPr>
          <w:szCs w:val="28"/>
        </w:rPr>
        <w:t xml:space="preserve">. Конкурс признается несостоявшимся, если по результатам </w:t>
      </w:r>
      <w:r w:rsidR="002864EA" w:rsidRPr="008A4CE7">
        <w:rPr>
          <w:szCs w:val="28"/>
        </w:rPr>
        <w:t xml:space="preserve">голосования по отбору кандидатур </w:t>
      </w:r>
      <w:r w:rsidR="009D2160" w:rsidRPr="008A4CE7">
        <w:rPr>
          <w:szCs w:val="28"/>
        </w:rPr>
        <w:t>конкурсная комиссия не смогла принять решение о представлении в Совет муниципального для избрания на должность главы муниципального район</w:t>
      </w:r>
      <w:r w:rsidR="00555C4D" w:rsidRPr="008A4CE7">
        <w:rPr>
          <w:szCs w:val="28"/>
        </w:rPr>
        <w:t>а</w:t>
      </w:r>
      <w:r w:rsidR="009D2160" w:rsidRPr="008A4CE7">
        <w:rPr>
          <w:szCs w:val="28"/>
        </w:rPr>
        <w:t xml:space="preserve"> не менее двух кандидатов.</w:t>
      </w:r>
    </w:p>
    <w:p w:rsidR="009D2160" w:rsidRPr="008A4CE7" w:rsidRDefault="009D2160" w:rsidP="008A4CE7">
      <w:pPr>
        <w:spacing w:after="0" w:line="240" w:lineRule="auto"/>
        <w:rPr>
          <w:szCs w:val="28"/>
        </w:rPr>
      </w:pPr>
      <w:r w:rsidRPr="008A4CE7">
        <w:rPr>
          <w:szCs w:val="28"/>
        </w:rPr>
        <w:t>Об указанных обстоятельствах конкурсная комиссия уведомляет Совет муниципального района, который на ближайшей сессии принимает решение о проведении повторного конкурса по отбору кандидатур на должность главы муниципального района</w:t>
      </w:r>
      <w:r w:rsidR="00BF3192" w:rsidRPr="008A4CE7">
        <w:rPr>
          <w:szCs w:val="28"/>
        </w:rPr>
        <w:t xml:space="preserve"> в соответствии с настоящим Порядком</w:t>
      </w:r>
      <w:r w:rsidRPr="008A4CE7">
        <w:rPr>
          <w:szCs w:val="28"/>
        </w:rPr>
        <w:t>, при этом состав конкурсной комиссии не меня</w:t>
      </w:r>
      <w:r w:rsidR="00BA58CC" w:rsidRPr="008A4CE7">
        <w:rPr>
          <w:szCs w:val="28"/>
        </w:rPr>
        <w:t>е</w:t>
      </w:r>
      <w:r w:rsidRPr="008A4CE7">
        <w:rPr>
          <w:szCs w:val="28"/>
        </w:rPr>
        <w:t>тся.</w:t>
      </w:r>
    </w:p>
    <w:p w:rsidR="009D2160" w:rsidRPr="008A4CE7" w:rsidRDefault="009D2160" w:rsidP="008A4CE7">
      <w:pPr>
        <w:spacing w:after="0" w:line="240" w:lineRule="auto"/>
        <w:rPr>
          <w:szCs w:val="28"/>
        </w:rPr>
      </w:pPr>
      <w:r w:rsidRPr="008A4CE7">
        <w:rPr>
          <w:szCs w:val="28"/>
        </w:rPr>
        <w:t>При проведении повторного конкурса допускается выдвижение кандидатов, которые выдвигались ранее.</w:t>
      </w:r>
    </w:p>
    <w:p w:rsidR="002864EA" w:rsidRPr="008A4CE7" w:rsidRDefault="00B13D72" w:rsidP="008A4CE7">
      <w:pPr>
        <w:pStyle w:val="ConsPlusNormal"/>
        <w:ind w:firstLine="709"/>
        <w:jc w:val="both"/>
        <w:rPr>
          <w:sz w:val="28"/>
          <w:szCs w:val="28"/>
        </w:rPr>
      </w:pPr>
      <w:r w:rsidRPr="008A4CE7">
        <w:rPr>
          <w:sz w:val="28"/>
          <w:szCs w:val="28"/>
        </w:rPr>
        <w:t>9</w:t>
      </w:r>
      <w:r w:rsidR="00691A72" w:rsidRPr="008A4CE7">
        <w:rPr>
          <w:sz w:val="28"/>
          <w:szCs w:val="28"/>
        </w:rPr>
        <w:t>8</w:t>
      </w:r>
      <w:r w:rsidR="002864EA" w:rsidRPr="008A4CE7">
        <w:rPr>
          <w:sz w:val="28"/>
          <w:szCs w:val="28"/>
        </w:rPr>
        <w:t>. Кандидат вправе обжаловать решения конкурсной комиссии в порядке, установленном законодательством Российской Федерации.</w:t>
      </w:r>
    </w:p>
    <w:p w:rsidR="00D513A5" w:rsidRPr="008A4CE7" w:rsidRDefault="00691A72" w:rsidP="008A4CE7">
      <w:pPr>
        <w:spacing w:after="0" w:line="240" w:lineRule="auto"/>
        <w:rPr>
          <w:szCs w:val="28"/>
        </w:rPr>
      </w:pPr>
      <w:r w:rsidRPr="008A4CE7">
        <w:rPr>
          <w:szCs w:val="28"/>
        </w:rPr>
        <w:t>99</w:t>
      </w:r>
      <w:r w:rsidR="00D513A5" w:rsidRPr="008A4CE7">
        <w:rPr>
          <w:szCs w:val="28"/>
        </w:rPr>
        <w:t>. Документ</w:t>
      </w:r>
      <w:r w:rsidR="00063BDD" w:rsidRPr="008A4CE7">
        <w:rPr>
          <w:szCs w:val="28"/>
        </w:rPr>
        <w:t xml:space="preserve">ы </w:t>
      </w:r>
      <w:r w:rsidR="00D513A5" w:rsidRPr="008A4CE7">
        <w:rPr>
          <w:szCs w:val="28"/>
        </w:rPr>
        <w:t>конкурсной комиссии, а также документы, представленные кандидатами, после завершения конкурса подлеж</w:t>
      </w:r>
      <w:r w:rsidR="00063BDD" w:rsidRPr="008A4CE7">
        <w:rPr>
          <w:szCs w:val="28"/>
        </w:rPr>
        <w:t>а</w:t>
      </w:r>
      <w:r w:rsidR="00D513A5" w:rsidRPr="008A4CE7">
        <w:rPr>
          <w:szCs w:val="28"/>
        </w:rPr>
        <w:t xml:space="preserve">т передаче в Совет </w:t>
      </w:r>
      <w:r w:rsidR="00063BDD" w:rsidRPr="008A4CE7">
        <w:rPr>
          <w:szCs w:val="28"/>
        </w:rPr>
        <w:t xml:space="preserve">муниципального района </w:t>
      </w:r>
      <w:r w:rsidR="00D513A5" w:rsidRPr="008A4CE7">
        <w:rPr>
          <w:szCs w:val="28"/>
        </w:rPr>
        <w:t xml:space="preserve">не позднее месяца со дня избрания </w:t>
      </w:r>
      <w:r w:rsidR="00063BDD" w:rsidRPr="008A4CE7">
        <w:rPr>
          <w:szCs w:val="28"/>
        </w:rPr>
        <w:t xml:space="preserve">на должность </w:t>
      </w:r>
      <w:r w:rsidR="00D513A5" w:rsidRPr="008A4CE7">
        <w:rPr>
          <w:szCs w:val="28"/>
        </w:rPr>
        <w:t>главы муниципального района</w:t>
      </w:r>
      <w:r w:rsidR="00063BDD" w:rsidRPr="008A4CE7">
        <w:rPr>
          <w:szCs w:val="28"/>
        </w:rPr>
        <w:t>. Хранение указанных</w:t>
      </w:r>
      <w:r w:rsidR="00D513A5" w:rsidRPr="008A4CE7">
        <w:rPr>
          <w:szCs w:val="28"/>
        </w:rPr>
        <w:t xml:space="preserve"> документ</w:t>
      </w:r>
      <w:r w:rsidR="00063BDD" w:rsidRPr="008A4CE7">
        <w:rPr>
          <w:szCs w:val="28"/>
        </w:rPr>
        <w:t xml:space="preserve">ов </w:t>
      </w:r>
      <w:r w:rsidR="00D513A5" w:rsidRPr="008A4CE7">
        <w:rPr>
          <w:szCs w:val="28"/>
        </w:rPr>
        <w:t xml:space="preserve">осуществляется в порядке, установленном для хранения </w:t>
      </w:r>
      <w:r w:rsidR="00524166" w:rsidRPr="008A4CE7">
        <w:rPr>
          <w:szCs w:val="28"/>
        </w:rPr>
        <w:t>документов</w:t>
      </w:r>
      <w:r w:rsidR="00D513A5" w:rsidRPr="008A4CE7">
        <w:rPr>
          <w:szCs w:val="28"/>
        </w:rPr>
        <w:t xml:space="preserve"> Совета</w:t>
      </w:r>
      <w:r w:rsidR="00524166" w:rsidRPr="008A4CE7">
        <w:rPr>
          <w:szCs w:val="28"/>
        </w:rPr>
        <w:t xml:space="preserve"> муниципального района</w:t>
      </w:r>
      <w:r w:rsidR="00D513A5" w:rsidRPr="008A4CE7">
        <w:rPr>
          <w:szCs w:val="28"/>
        </w:rPr>
        <w:t>.</w:t>
      </w:r>
    </w:p>
    <w:p w:rsidR="00B23A8A" w:rsidRPr="008A4CE7" w:rsidRDefault="00691A72" w:rsidP="008A4CE7">
      <w:pPr>
        <w:pStyle w:val="ConsPlusNormal"/>
        <w:ind w:firstLine="709"/>
        <w:jc w:val="both"/>
        <w:rPr>
          <w:sz w:val="28"/>
          <w:szCs w:val="28"/>
        </w:rPr>
      </w:pPr>
      <w:r w:rsidRPr="008A4CE7">
        <w:rPr>
          <w:sz w:val="28"/>
          <w:szCs w:val="28"/>
        </w:rPr>
        <w:t>100</w:t>
      </w:r>
      <w:r w:rsidR="00B23A8A" w:rsidRPr="008A4CE7">
        <w:rPr>
          <w:sz w:val="28"/>
          <w:szCs w:val="28"/>
        </w:rPr>
        <w:t>. Документы</w:t>
      </w:r>
      <w:r w:rsidR="00F83353" w:rsidRPr="008A4CE7">
        <w:rPr>
          <w:sz w:val="28"/>
          <w:szCs w:val="28"/>
        </w:rPr>
        <w:t>, представленные кандидатами,</w:t>
      </w:r>
      <w:r w:rsidR="00B23A8A" w:rsidRPr="008A4CE7">
        <w:rPr>
          <w:sz w:val="28"/>
          <w:szCs w:val="28"/>
        </w:rPr>
        <w:t xml:space="preserve"> могут быть возвращены </w:t>
      </w:r>
      <w:r w:rsidR="00524166" w:rsidRPr="008A4CE7">
        <w:rPr>
          <w:sz w:val="28"/>
          <w:szCs w:val="28"/>
        </w:rPr>
        <w:lastRenderedPageBreak/>
        <w:t xml:space="preserve">им </w:t>
      </w:r>
      <w:r w:rsidR="00B23A8A" w:rsidRPr="008A4CE7">
        <w:rPr>
          <w:sz w:val="28"/>
          <w:szCs w:val="28"/>
        </w:rPr>
        <w:t>по письменному заявлению в течение трех л</w:t>
      </w:r>
      <w:r w:rsidR="00524166" w:rsidRPr="008A4CE7">
        <w:rPr>
          <w:sz w:val="28"/>
          <w:szCs w:val="28"/>
        </w:rPr>
        <w:t>ет со дня завершения конкурса. П</w:t>
      </w:r>
      <w:r w:rsidR="00B23A8A" w:rsidRPr="008A4CE7">
        <w:rPr>
          <w:sz w:val="28"/>
          <w:szCs w:val="28"/>
        </w:rPr>
        <w:t>о</w:t>
      </w:r>
      <w:r w:rsidR="00524166" w:rsidRPr="008A4CE7">
        <w:rPr>
          <w:sz w:val="28"/>
          <w:szCs w:val="28"/>
        </w:rPr>
        <w:t>сле</w:t>
      </w:r>
      <w:r w:rsidR="00B23A8A" w:rsidRPr="008A4CE7">
        <w:rPr>
          <w:sz w:val="28"/>
          <w:szCs w:val="28"/>
        </w:rPr>
        <w:t xml:space="preserve"> истечения </w:t>
      </w:r>
      <w:r w:rsidR="00524166" w:rsidRPr="008A4CE7">
        <w:rPr>
          <w:sz w:val="28"/>
          <w:szCs w:val="28"/>
        </w:rPr>
        <w:t xml:space="preserve">указанного </w:t>
      </w:r>
      <w:r w:rsidR="00B23A8A" w:rsidRPr="008A4CE7">
        <w:rPr>
          <w:sz w:val="28"/>
          <w:szCs w:val="28"/>
        </w:rPr>
        <w:t>срока документы</w:t>
      </w:r>
      <w:r w:rsidR="00524166" w:rsidRPr="008A4CE7">
        <w:rPr>
          <w:sz w:val="28"/>
          <w:szCs w:val="28"/>
        </w:rPr>
        <w:t>, представленные кандидатами,</w:t>
      </w:r>
      <w:r w:rsidR="00B23A8A" w:rsidRPr="008A4CE7">
        <w:rPr>
          <w:sz w:val="28"/>
          <w:szCs w:val="28"/>
        </w:rPr>
        <w:t xml:space="preserve"> подлежат уничтожению.</w:t>
      </w:r>
    </w:p>
    <w:p w:rsidR="001435B3" w:rsidRPr="008A4CE7" w:rsidRDefault="00691A72" w:rsidP="008A4CE7">
      <w:pPr>
        <w:spacing w:after="0" w:line="240" w:lineRule="auto"/>
        <w:rPr>
          <w:szCs w:val="28"/>
        </w:rPr>
      </w:pPr>
      <w:r w:rsidRPr="008A4CE7">
        <w:rPr>
          <w:szCs w:val="28"/>
        </w:rPr>
        <w:t>101</w:t>
      </w:r>
      <w:r w:rsidR="001435B3" w:rsidRPr="008A4CE7">
        <w:rPr>
          <w:szCs w:val="28"/>
        </w:rPr>
        <w:t>. Расходы на участие в конкурсе (оплата проезда к месту проведения конкурса и обратно, наем жилого помещения, проживание, питание, услуги сре</w:t>
      </w:r>
      <w:proofErr w:type="gramStart"/>
      <w:r w:rsidR="001435B3" w:rsidRPr="008A4CE7">
        <w:rPr>
          <w:szCs w:val="28"/>
        </w:rPr>
        <w:t>дств св</w:t>
      </w:r>
      <w:proofErr w:type="gramEnd"/>
      <w:r w:rsidR="001435B3" w:rsidRPr="008A4CE7">
        <w:rPr>
          <w:szCs w:val="28"/>
        </w:rPr>
        <w:t>язи и другие) граждане, изъявившие желание участвовать в конкурсе,</w:t>
      </w:r>
      <w:r w:rsidR="001435B3" w:rsidRPr="008A4CE7">
        <w:rPr>
          <w:szCs w:val="28"/>
          <w:lang w:eastAsia="ru-RU"/>
        </w:rPr>
        <w:t xml:space="preserve"> </w:t>
      </w:r>
      <w:r w:rsidR="001435B3" w:rsidRPr="008A4CE7">
        <w:rPr>
          <w:szCs w:val="28"/>
        </w:rPr>
        <w:t>производят за счет собственных средств.</w:t>
      </w:r>
    </w:p>
    <w:p w:rsidR="009D2160" w:rsidRPr="008A4CE7" w:rsidRDefault="009D2160" w:rsidP="008A4CE7">
      <w:pPr>
        <w:pStyle w:val="ConsPlusNormal"/>
        <w:ind w:firstLine="709"/>
        <w:jc w:val="both"/>
        <w:rPr>
          <w:sz w:val="28"/>
          <w:szCs w:val="28"/>
        </w:rPr>
      </w:pPr>
    </w:p>
    <w:p w:rsidR="00524166" w:rsidRPr="008A4CE7" w:rsidRDefault="002864EA" w:rsidP="008A4CE7">
      <w:pPr>
        <w:pStyle w:val="ConsPlusNormal"/>
        <w:ind w:firstLine="709"/>
        <w:jc w:val="center"/>
        <w:outlineLvl w:val="1"/>
        <w:rPr>
          <w:b/>
          <w:sz w:val="28"/>
          <w:szCs w:val="28"/>
        </w:rPr>
      </w:pPr>
      <w:bookmarkStart w:id="9" w:name="P289"/>
      <w:bookmarkEnd w:id="9"/>
      <w:r w:rsidRPr="008A4CE7">
        <w:rPr>
          <w:b/>
          <w:sz w:val="28"/>
          <w:szCs w:val="28"/>
        </w:rPr>
        <w:t>5</w:t>
      </w:r>
      <w:r w:rsidR="009166A1" w:rsidRPr="008A4CE7">
        <w:rPr>
          <w:b/>
          <w:sz w:val="28"/>
          <w:szCs w:val="28"/>
        </w:rPr>
        <w:t xml:space="preserve">. </w:t>
      </w:r>
      <w:r w:rsidRPr="008A4CE7">
        <w:rPr>
          <w:b/>
          <w:sz w:val="28"/>
          <w:szCs w:val="28"/>
        </w:rPr>
        <w:t>Проведение голосования по вопросу и</w:t>
      </w:r>
      <w:r w:rsidR="009166A1" w:rsidRPr="008A4CE7">
        <w:rPr>
          <w:b/>
          <w:sz w:val="28"/>
          <w:szCs w:val="28"/>
        </w:rPr>
        <w:t>збрани</w:t>
      </w:r>
      <w:r w:rsidRPr="008A4CE7">
        <w:rPr>
          <w:b/>
          <w:sz w:val="28"/>
          <w:szCs w:val="28"/>
        </w:rPr>
        <w:t>я</w:t>
      </w:r>
    </w:p>
    <w:p w:rsidR="009166A1" w:rsidRPr="008A4CE7" w:rsidRDefault="009166A1" w:rsidP="008A4CE7">
      <w:pPr>
        <w:pStyle w:val="ConsPlusNormal"/>
        <w:ind w:firstLine="709"/>
        <w:jc w:val="center"/>
        <w:outlineLvl w:val="1"/>
        <w:rPr>
          <w:b/>
          <w:sz w:val="28"/>
          <w:szCs w:val="28"/>
        </w:rPr>
      </w:pPr>
      <w:r w:rsidRPr="008A4CE7">
        <w:rPr>
          <w:b/>
          <w:sz w:val="28"/>
          <w:szCs w:val="28"/>
        </w:rPr>
        <w:t xml:space="preserve">главы муниципального </w:t>
      </w:r>
      <w:r w:rsidR="002864EA" w:rsidRPr="008A4CE7">
        <w:rPr>
          <w:b/>
          <w:sz w:val="28"/>
          <w:szCs w:val="28"/>
        </w:rPr>
        <w:t>района</w:t>
      </w:r>
    </w:p>
    <w:p w:rsidR="00490D37" w:rsidRPr="008A4CE7" w:rsidRDefault="00490D37" w:rsidP="008A4CE7">
      <w:pPr>
        <w:pStyle w:val="ConsPlusNormal"/>
        <w:ind w:firstLine="709"/>
        <w:jc w:val="both"/>
        <w:rPr>
          <w:sz w:val="28"/>
          <w:szCs w:val="28"/>
        </w:rPr>
      </w:pPr>
    </w:p>
    <w:p w:rsidR="00752706" w:rsidRDefault="00752706" w:rsidP="00752706">
      <w:pPr>
        <w:pStyle w:val="ConsPlusNormal"/>
        <w:ind w:firstLine="709"/>
        <w:jc w:val="both"/>
        <w:rPr>
          <w:sz w:val="28"/>
          <w:szCs w:val="28"/>
        </w:rPr>
      </w:pPr>
      <w:r>
        <w:rPr>
          <w:sz w:val="28"/>
          <w:szCs w:val="28"/>
        </w:rPr>
        <w:t>102. Кандидаты, отобранные конкурсной комиссией, (далее здесь – кандидат (кандидаты)) члены конкурсной комиссии приглашаются на заседание Совета муниципального района.</w:t>
      </w:r>
    </w:p>
    <w:p w:rsidR="00752706" w:rsidRDefault="00752706" w:rsidP="00752706">
      <w:pPr>
        <w:spacing w:after="0" w:line="240" w:lineRule="auto"/>
        <w:rPr>
          <w:szCs w:val="28"/>
        </w:rPr>
      </w:pPr>
      <w:r>
        <w:rPr>
          <w:szCs w:val="28"/>
        </w:rPr>
        <w:t>103</w:t>
      </w:r>
      <w:r w:rsidRPr="00BD06FB">
        <w:rPr>
          <w:szCs w:val="28"/>
        </w:rPr>
        <w:t xml:space="preserve">. Результаты конкурса и информация о кандидатах представляются </w:t>
      </w:r>
      <w:r>
        <w:rPr>
          <w:szCs w:val="28"/>
        </w:rPr>
        <w:t>на заседании Совета муниципального района</w:t>
      </w:r>
      <w:r w:rsidRPr="00BD06FB">
        <w:rPr>
          <w:szCs w:val="28"/>
        </w:rPr>
        <w:t xml:space="preserve"> председателем конкурсной комиссии.</w:t>
      </w:r>
    </w:p>
    <w:p w:rsidR="00752706" w:rsidRPr="000C192A" w:rsidRDefault="00752706" w:rsidP="00752706">
      <w:pPr>
        <w:pStyle w:val="ConsPlusNormal"/>
        <w:ind w:firstLine="709"/>
        <w:jc w:val="both"/>
        <w:rPr>
          <w:sz w:val="28"/>
          <w:szCs w:val="28"/>
        </w:rPr>
      </w:pPr>
      <w:r>
        <w:rPr>
          <w:sz w:val="28"/>
          <w:szCs w:val="28"/>
        </w:rPr>
        <w:t>104</w:t>
      </w:r>
      <w:r w:rsidRPr="000C192A">
        <w:rPr>
          <w:sz w:val="28"/>
          <w:szCs w:val="28"/>
        </w:rPr>
        <w:t xml:space="preserve">. Председательствующий на </w:t>
      </w:r>
      <w:r>
        <w:rPr>
          <w:sz w:val="28"/>
          <w:szCs w:val="28"/>
        </w:rPr>
        <w:t xml:space="preserve">заседании Совета муниципального района </w:t>
      </w:r>
      <w:r w:rsidRPr="000C192A">
        <w:rPr>
          <w:sz w:val="28"/>
          <w:szCs w:val="28"/>
        </w:rPr>
        <w:t>предоставляет кандидатам</w:t>
      </w:r>
      <w:r>
        <w:rPr>
          <w:sz w:val="28"/>
          <w:szCs w:val="28"/>
        </w:rPr>
        <w:t xml:space="preserve"> </w:t>
      </w:r>
      <w:r w:rsidRPr="000C192A">
        <w:rPr>
          <w:sz w:val="28"/>
          <w:szCs w:val="28"/>
        </w:rPr>
        <w:t xml:space="preserve">слово для выступления </w:t>
      </w:r>
      <w:r w:rsidRPr="00183820">
        <w:rPr>
          <w:sz w:val="28"/>
          <w:szCs w:val="28"/>
        </w:rPr>
        <w:t>не более пятнадцати минут</w:t>
      </w:r>
      <w:r w:rsidRPr="000C192A">
        <w:rPr>
          <w:sz w:val="28"/>
          <w:szCs w:val="28"/>
        </w:rPr>
        <w:t>.</w:t>
      </w:r>
    </w:p>
    <w:p w:rsidR="00752706" w:rsidRPr="000C192A" w:rsidRDefault="00752706" w:rsidP="00752706">
      <w:pPr>
        <w:pStyle w:val="ConsPlusNormal"/>
        <w:ind w:firstLine="709"/>
        <w:jc w:val="both"/>
        <w:rPr>
          <w:sz w:val="28"/>
          <w:szCs w:val="28"/>
        </w:rPr>
      </w:pPr>
      <w:r w:rsidRPr="006C4EAB">
        <w:rPr>
          <w:sz w:val="28"/>
          <w:szCs w:val="28"/>
        </w:rPr>
        <w:t>105. Кандидаты выступают с докладами</w:t>
      </w:r>
      <w:r w:rsidR="00ED3BD1" w:rsidRPr="006C4EAB">
        <w:rPr>
          <w:sz w:val="28"/>
          <w:szCs w:val="28"/>
        </w:rPr>
        <w:t>.</w:t>
      </w:r>
    </w:p>
    <w:p w:rsidR="00752706" w:rsidRPr="000C192A" w:rsidRDefault="00752706" w:rsidP="00752706">
      <w:pPr>
        <w:pStyle w:val="ConsPlusNormal"/>
        <w:ind w:firstLine="709"/>
        <w:jc w:val="both"/>
        <w:rPr>
          <w:sz w:val="28"/>
          <w:szCs w:val="28"/>
        </w:rPr>
      </w:pPr>
      <w:r w:rsidRPr="000C192A">
        <w:rPr>
          <w:sz w:val="28"/>
          <w:szCs w:val="28"/>
        </w:rPr>
        <w:t>Заслушивание кандидатов</w:t>
      </w:r>
      <w:r>
        <w:rPr>
          <w:sz w:val="28"/>
          <w:szCs w:val="28"/>
        </w:rPr>
        <w:t xml:space="preserve"> </w:t>
      </w:r>
      <w:r w:rsidRPr="000C192A">
        <w:rPr>
          <w:sz w:val="28"/>
          <w:szCs w:val="28"/>
        </w:rPr>
        <w:t>осуществляется в алфавитном порядке.</w:t>
      </w:r>
    </w:p>
    <w:p w:rsidR="00752706" w:rsidRPr="000C192A" w:rsidRDefault="00752706" w:rsidP="00752706">
      <w:pPr>
        <w:pStyle w:val="ConsPlusNormal"/>
        <w:ind w:firstLine="709"/>
        <w:jc w:val="both"/>
        <w:rPr>
          <w:sz w:val="28"/>
          <w:szCs w:val="28"/>
        </w:rPr>
      </w:pPr>
      <w:r w:rsidRPr="000C192A">
        <w:rPr>
          <w:sz w:val="28"/>
          <w:szCs w:val="28"/>
        </w:rPr>
        <w:t>По</w:t>
      </w:r>
      <w:r>
        <w:rPr>
          <w:sz w:val="28"/>
          <w:szCs w:val="28"/>
        </w:rPr>
        <w:t xml:space="preserve"> окончании выступления кандидату </w:t>
      </w:r>
      <w:r w:rsidRPr="000C192A">
        <w:rPr>
          <w:sz w:val="28"/>
          <w:szCs w:val="28"/>
        </w:rPr>
        <w:t>могут быт</w:t>
      </w:r>
      <w:r>
        <w:rPr>
          <w:sz w:val="28"/>
          <w:szCs w:val="28"/>
        </w:rPr>
        <w:t>ь заданы вопросы по теме доклада</w:t>
      </w:r>
      <w:r w:rsidRPr="000C192A">
        <w:rPr>
          <w:sz w:val="28"/>
          <w:szCs w:val="28"/>
        </w:rPr>
        <w:t>.</w:t>
      </w:r>
    </w:p>
    <w:p w:rsidR="00752706" w:rsidRPr="000C192A" w:rsidRDefault="00752706" w:rsidP="00752706">
      <w:pPr>
        <w:pStyle w:val="ConsPlusNormal"/>
        <w:ind w:firstLine="709"/>
        <w:jc w:val="both"/>
        <w:rPr>
          <w:sz w:val="28"/>
          <w:szCs w:val="28"/>
        </w:rPr>
      </w:pPr>
      <w:r>
        <w:rPr>
          <w:sz w:val="28"/>
          <w:szCs w:val="28"/>
        </w:rPr>
        <w:t xml:space="preserve">106. </w:t>
      </w:r>
      <w:r w:rsidRPr="000C192A">
        <w:rPr>
          <w:sz w:val="28"/>
          <w:szCs w:val="28"/>
        </w:rPr>
        <w:t xml:space="preserve">После заслушивания всех докладов </w:t>
      </w:r>
      <w:r>
        <w:rPr>
          <w:sz w:val="28"/>
          <w:szCs w:val="28"/>
        </w:rPr>
        <w:t xml:space="preserve">и ответов на вопросы по теме докладов </w:t>
      </w:r>
      <w:r w:rsidRPr="000C192A">
        <w:rPr>
          <w:sz w:val="28"/>
          <w:szCs w:val="28"/>
        </w:rPr>
        <w:t xml:space="preserve">депутаты переходят к обсуждению </w:t>
      </w:r>
      <w:r>
        <w:rPr>
          <w:sz w:val="28"/>
          <w:szCs w:val="28"/>
        </w:rPr>
        <w:t xml:space="preserve">кандидатур </w:t>
      </w:r>
      <w:r w:rsidRPr="000C192A">
        <w:rPr>
          <w:sz w:val="28"/>
          <w:szCs w:val="28"/>
        </w:rPr>
        <w:t>кандидатов.</w:t>
      </w:r>
    </w:p>
    <w:p w:rsidR="00752706" w:rsidRPr="00180FE4" w:rsidRDefault="00752706" w:rsidP="00752706">
      <w:pPr>
        <w:pStyle w:val="ConsPlusNormal"/>
        <w:ind w:firstLine="709"/>
        <w:contextualSpacing/>
        <w:jc w:val="both"/>
        <w:rPr>
          <w:sz w:val="28"/>
          <w:szCs w:val="28"/>
        </w:rPr>
      </w:pPr>
      <w:r w:rsidRPr="00180FE4">
        <w:rPr>
          <w:sz w:val="28"/>
          <w:szCs w:val="28"/>
        </w:rPr>
        <w:t>10</w:t>
      </w:r>
      <w:r>
        <w:rPr>
          <w:sz w:val="28"/>
          <w:szCs w:val="28"/>
        </w:rPr>
        <w:t>7</w:t>
      </w:r>
      <w:r w:rsidRPr="00180FE4">
        <w:rPr>
          <w:sz w:val="28"/>
          <w:szCs w:val="28"/>
        </w:rPr>
        <w:t xml:space="preserve">. </w:t>
      </w:r>
      <w:r w:rsidRPr="000C192A">
        <w:rPr>
          <w:sz w:val="28"/>
          <w:szCs w:val="28"/>
        </w:rPr>
        <w:t xml:space="preserve">Для избрания на должность главы муниципального </w:t>
      </w:r>
      <w:r>
        <w:rPr>
          <w:sz w:val="28"/>
          <w:szCs w:val="28"/>
        </w:rPr>
        <w:t>района Советом муниципального района</w:t>
      </w:r>
      <w:r w:rsidRPr="00180FE4">
        <w:rPr>
          <w:sz w:val="28"/>
          <w:szCs w:val="28"/>
        </w:rPr>
        <w:t xml:space="preserve"> проводится открытое голосование по предложенному кандидату (предложенным кандидатам), отобранному (отобранным) в результате </w:t>
      </w:r>
      <w:r w:rsidR="00B2213B" w:rsidRPr="006C4EAB">
        <w:rPr>
          <w:sz w:val="28"/>
          <w:szCs w:val="28"/>
        </w:rPr>
        <w:t>тайного</w:t>
      </w:r>
      <w:r w:rsidR="00B2213B">
        <w:rPr>
          <w:sz w:val="28"/>
          <w:szCs w:val="28"/>
        </w:rPr>
        <w:t xml:space="preserve"> </w:t>
      </w:r>
      <w:r w:rsidRPr="00180FE4">
        <w:rPr>
          <w:sz w:val="28"/>
          <w:szCs w:val="28"/>
        </w:rPr>
        <w:t>рейтингового голосования.</w:t>
      </w:r>
    </w:p>
    <w:p w:rsidR="00752706" w:rsidRPr="00180FE4" w:rsidRDefault="00752706" w:rsidP="00752706">
      <w:pPr>
        <w:pStyle w:val="ConsPlusNormal"/>
        <w:ind w:firstLine="709"/>
        <w:contextualSpacing/>
        <w:jc w:val="both"/>
        <w:rPr>
          <w:sz w:val="28"/>
          <w:szCs w:val="28"/>
        </w:rPr>
      </w:pPr>
      <w:r w:rsidRPr="00180FE4">
        <w:rPr>
          <w:sz w:val="28"/>
          <w:szCs w:val="28"/>
        </w:rPr>
        <w:t>10</w:t>
      </w:r>
      <w:r>
        <w:rPr>
          <w:sz w:val="28"/>
          <w:szCs w:val="28"/>
        </w:rPr>
        <w:t>8</w:t>
      </w:r>
      <w:r w:rsidRPr="00180FE4">
        <w:rPr>
          <w:sz w:val="28"/>
          <w:szCs w:val="28"/>
        </w:rPr>
        <w:t xml:space="preserve">. По результатам </w:t>
      </w:r>
      <w:r w:rsidR="00B2213B" w:rsidRPr="006C4EAB">
        <w:rPr>
          <w:sz w:val="28"/>
          <w:szCs w:val="28"/>
        </w:rPr>
        <w:t>тайного</w:t>
      </w:r>
      <w:r w:rsidR="00B2213B">
        <w:rPr>
          <w:sz w:val="28"/>
          <w:szCs w:val="28"/>
        </w:rPr>
        <w:t xml:space="preserve"> </w:t>
      </w:r>
      <w:r w:rsidRPr="00180FE4">
        <w:rPr>
          <w:sz w:val="28"/>
          <w:szCs w:val="28"/>
        </w:rPr>
        <w:t>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rsidR="00752706" w:rsidRPr="00180FE4" w:rsidRDefault="00752706" w:rsidP="00752706">
      <w:pPr>
        <w:pStyle w:val="ConsPlusNormal"/>
        <w:ind w:firstLine="709"/>
        <w:contextualSpacing/>
        <w:jc w:val="both"/>
        <w:rPr>
          <w:sz w:val="28"/>
          <w:szCs w:val="28"/>
        </w:rPr>
      </w:pPr>
      <w:r w:rsidRPr="00180FE4">
        <w:rPr>
          <w:sz w:val="28"/>
          <w:szCs w:val="28"/>
        </w:rPr>
        <w:t>Каждый из депутатов вправе голосовать «за» или не голосовать по всем предлагаемым кандидатам.</w:t>
      </w:r>
    </w:p>
    <w:p w:rsidR="00752706" w:rsidRPr="00180FE4" w:rsidRDefault="00752706" w:rsidP="00752706">
      <w:pPr>
        <w:pStyle w:val="ConsPlusNormal"/>
        <w:ind w:firstLine="709"/>
        <w:contextualSpacing/>
        <w:jc w:val="both"/>
        <w:rPr>
          <w:sz w:val="28"/>
          <w:szCs w:val="28"/>
        </w:rPr>
      </w:pPr>
      <w:r w:rsidRPr="00180FE4">
        <w:rPr>
          <w:sz w:val="28"/>
          <w:szCs w:val="28"/>
        </w:rPr>
        <w:t xml:space="preserve">Если в результате </w:t>
      </w:r>
      <w:r w:rsidR="00B2213B" w:rsidRPr="006C4EAB">
        <w:rPr>
          <w:sz w:val="28"/>
          <w:szCs w:val="28"/>
        </w:rPr>
        <w:t>тайного</w:t>
      </w:r>
      <w:r w:rsidR="00B2213B">
        <w:rPr>
          <w:sz w:val="28"/>
          <w:szCs w:val="28"/>
        </w:rPr>
        <w:t xml:space="preserve"> </w:t>
      </w:r>
      <w:r w:rsidRPr="00180FE4">
        <w:rPr>
          <w:sz w:val="28"/>
          <w:szCs w:val="28"/>
        </w:rPr>
        <w:t xml:space="preserve">рейтингового голосования кандидаты получают одинаковое число голосов, проводится повторное </w:t>
      </w:r>
      <w:r w:rsidR="00B2213B" w:rsidRPr="006C4EAB">
        <w:rPr>
          <w:sz w:val="28"/>
          <w:szCs w:val="28"/>
        </w:rPr>
        <w:t>тайное</w:t>
      </w:r>
      <w:r w:rsidR="00B2213B">
        <w:rPr>
          <w:sz w:val="28"/>
          <w:szCs w:val="28"/>
        </w:rPr>
        <w:t xml:space="preserve"> </w:t>
      </w:r>
      <w:r w:rsidRPr="00180FE4">
        <w:rPr>
          <w:sz w:val="28"/>
          <w:szCs w:val="28"/>
        </w:rPr>
        <w:t>рейтинговое голосование.</w:t>
      </w:r>
    </w:p>
    <w:p w:rsidR="00752706" w:rsidRPr="00180FE4" w:rsidRDefault="00752706" w:rsidP="00752706">
      <w:pPr>
        <w:pStyle w:val="ConsPlusNormal"/>
        <w:ind w:firstLine="709"/>
        <w:contextualSpacing/>
        <w:jc w:val="both"/>
        <w:rPr>
          <w:sz w:val="28"/>
          <w:szCs w:val="28"/>
        </w:rPr>
      </w:pPr>
      <w:r w:rsidRPr="00180FE4">
        <w:rPr>
          <w:sz w:val="28"/>
          <w:szCs w:val="28"/>
        </w:rPr>
        <w:t xml:space="preserve">Если в результате </w:t>
      </w:r>
      <w:r w:rsidR="00B2213B" w:rsidRPr="006C4EAB">
        <w:rPr>
          <w:sz w:val="28"/>
          <w:szCs w:val="28"/>
        </w:rPr>
        <w:t>тайного</w:t>
      </w:r>
      <w:r w:rsidR="00B2213B">
        <w:rPr>
          <w:sz w:val="28"/>
          <w:szCs w:val="28"/>
        </w:rPr>
        <w:t xml:space="preserve"> </w:t>
      </w:r>
      <w:r w:rsidRPr="00180FE4">
        <w:rPr>
          <w:sz w:val="28"/>
          <w:szCs w:val="28"/>
        </w:rPr>
        <w:t>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752706" w:rsidRPr="00180FE4" w:rsidRDefault="00752706" w:rsidP="00752706">
      <w:pPr>
        <w:pStyle w:val="ConsPlusNormal"/>
        <w:ind w:firstLine="709"/>
        <w:contextualSpacing/>
        <w:jc w:val="both"/>
        <w:rPr>
          <w:sz w:val="28"/>
          <w:szCs w:val="28"/>
        </w:rPr>
      </w:pPr>
      <w:r w:rsidRPr="00180FE4">
        <w:rPr>
          <w:sz w:val="28"/>
          <w:szCs w:val="28"/>
        </w:rPr>
        <w:t>10</w:t>
      </w:r>
      <w:r>
        <w:rPr>
          <w:sz w:val="28"/>
          <w:szCs w:val="28"/>
        </w:rPr>
        <w:t>9</w:t>
      </w:r>
      <w:r w:rsidRPr="00180FE4">
        <w:rPr>
          <w:sz w:val="28"/>
          <w:szCs w:val="28"/>
        </w:rPr>
        <w:t xml:space="preserve">. После отбора кандидата (кандидатов) по результатам </w:t>
      </w:r>
      <w:r w:rsidR="00F5269E">
        <w:rPr>
          <w:sz w:val="28"/>
          <w:szCs w:val="28"/>
        </w:rPr>
        <w:t xml:space="preserve">тайного </w:t>
      </w:r>
      <w:r w:rsidRPr="00180FE4">
        <w:rPr>
          <w:sz w:val="28"/>
          <w:szCs w:val="28"/>
        </w:rPr>
        <w:t>рейтингового голосования проводится открытое голосование по предложенному кандидату (предложенным кандидатам).</w:t>
      </w:r>
    </w:p>
    <w:p w:rsidR="00752706" w:rsidRPr="00180FE4" w:rsidRDefault="00752706" w:rsidP="00752706">
      <w:pPr>
        <w:pStyle w:val="ConsPlusNormal"/>
        <w:ind w:firstLine="709"/>
        <w:contextualSpacing/>
        <w:jc w:val="both"/>
        <w:rPr>
          <w:sz w:val="28"/>
          <w:szCs w:val="28"/>
        </w:rPr>
      </w:pPr>
      <w:r>
        <w:rPr>
          <w:sz w:val="28"/>
          <w:szCs w:val="28"/>
        </w:rPr>
        <w:t>110</w:t>
      </w:r>
      <w:r w:rsidRPr="00180FE4">
        <w:rPr>
          <w:sz w:val="28"/>
          <w:szCs w:val="28"/>
        </w:rPr>
        <w:t xml:space="preserve">. </w:t>
      </w:r>
      <w:r>
        <w:rPr>
          <w:sz w:val="28"/>
          <w:szCs w:val="28"/>
        </w:rPr>
        <w:t>Избранным</w:t>
      </w:r>
      <w:r w:rsidRPr="00180FE4">
        <w:rPr>
          <w:sz w:val="28"/>
          <w:szCs w:val="28"/>
        </w:rPr>
        <w:t xml:space="preserve"> на должность </w:t>
      </w:r>
      <w:r>
        <w:rPr>
          <w:sz w:val="28"/>
          <w:szCs w:val="28"/>
        </w:rPr>
        <w:t xml:space="preserve">главы муниципального района </w:t>
      </w:r>
      <w:r w:rsidRPr="00180FE4">
        <w:rPr>
          <w:sz w:val="28"/>
          <w:szCs w:val="28"/>
        </w:rPr>
        <w:t xml:space="preserve">признается </w:t>
      </w:r>
      <w:r w:rsidRPr="00180FE4">
        <w:rPr>
          <w:sz w:val="28"/>
          <w:szCs w:val="28"/>
        </w:rPr>
        <w:lastRenderedPageBreak/>
        <w:t>кандидат, за которого проголосовало большинство от установленной численности депутатов.</w:t>
      </w:r>
    </w:p>
    <w:p w:rsidR="00752706" w:rsidRPr="00180FE4" w:rsidRDefault="00752706" w:rsidP="00752706">
      <w:pPr>
        <w:spacing w:after="0" w:line="240" w:lineRule="auto"/>
        <w:contextualSpacing/>
        <w:rPr>
          <w:szCs w:val="28"/>
        </w:rPr>
      </w:pPr>
      <w:r w:rsidRPr="00180FE4">
        <w:rPr>
          <w:szCs w:val="28"/>
        </w:rPr>
        <w:t>1</w:t>
      </w:r>
      <w:r>
        <w:rPr>
          <w:szCs w:val="28"/>
        </w:rPr>
        <w:t>11</w:t>
      </w:r>
      <w:r w:rsidRPr="00180FE4">
        <w:rPr>
          <w:szCs w:val="28"/>
        </w:rPr>
        <w:t xml:space="preserve">.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w:t>
      </w:r>
      <w:r w:rsidR="00F5269E" w:rsidRPr="006C4EAB">
        <w:rPr>
          <w:szCs w:val="28"/>
        </w:rPr>
        <w:t>тайного</w:t>
      </w:r>
      <w:r w:rsidR="00F5269E">
        <w:rPr>
          <w:szCs w:val="28"/>
        </w:rPr>
        <w:t xml:space="preserve"> </w:t>
      </w:r>
      <w:r w:rsidRPr="00180FE4">
        <w:rPr>
          <w:szCs w:val="28"/>
        </w:rPr>
        <w:t>рейтингового голосования.</w:t>
      </w:r>
    </w:p>
    <w:p w:rsidR="00752706" w:rsidRPr="00180FE4" w:rsidRDefault="00752706" w:rsidP="00752706">
      <w:pPr>
        <w:spacing w:after="0" w:line="240" w:lineRule="auto"/>
        <w:contextualSpacing/>
        <w:rPr>
          <w:szCs w:val="28"/>
        </w:rPr>
      </w:pPr>
      <w:r w:rsidRPr="00180FE4">
        <w:rPr>
          <w:szCs w:val="28"/>
        </w:rPr>
        <w:t xml:space="preserve">Если невозможно определить двух кандидатов, получивших наибольшее число голосов по результатам </w:t>
      </w:r>
      <w:r w:rsidR="00D5561D">
        <w:rPr>
          <w:szCs w:val="28"/>
        </w:rPr>
        <w:t xml:space="preserve">   </w:t>
      </w:r>
      <w:r w:rsidR="00F5269E" w:rsidRPr="006C4EAB">
        <w:rPr>
          <w:szCs w:val="28"/>
        </w:rPr>
        <w:t>тайного</w:t>
      </w:r>
      <w:r w:rsidR="00F5269E">
        <w:rPr>
          <w:szCs w:val="28"/>
        </w:rPr>
        <w:t xml:space="preserve"> </w:t>
      </w:r>
      <w:r w:rsidRPr="00180FE4">
        <w:rPr>
          <w:szCs w:val="28"/>
        </w:rPr>
        <w:t>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752706" w:rsidRPr="00180FE4" w:rsidRDefault="00752706" w:rsidP="00752706">
      <w:pPr>
        <w:spacing w:after="0" w:line="240" w:lineRule="auto"/>
        <w:contextualSpacing/>
        <w:rPr>
          <w:szCs w:val="28"/>
        </w:rPr>
      </w:pPr>
      <w:r w:rsidRPr="00180FE4">
        <w:rPr>
          <w:szCs w:val="28"/>
        </w:rPr>
        <w:t>Если в результате открытого голосования кандидаты получают одинаковое число голосов, проводится повторное открытое голосование.</w:t>
      </w:r>
    </w:p>
    <w:p w:rsidR="00752706" w:rsidRPr="00180FE4" w:rsidRDefault="00752706" w:rsidP="00752706">
      <w:pPr>
        <w:spacing w:after="0" w:line="240" w:lineRule="auto"/>
        <w:contextualSpacing/>
        <w:rPr>
          <w:szCs w:val="28"/>
        </w:rPr>
      </w:pPr>
      <w:r w:rsidRPr="00180FE4">
        <w:rPr>
          <w:szCs w:val="28"/>
        </w:rPr>
        <w:t xml:space="preserve">Если в результате открытого голосования кандидаты повторно получают одинаковое число голосов, </w:t>
      </w:r>
      <w:r>
        <w:rPr>
          <w:szCs w:val="28"/>
        </w:rPr>
        <w:t xml:space="preserve">избрание главы муниципального района </w:t>
      </w:r>
      <w:r w:rsidRPr="00180FE4">
        <w:rPr>
          <w:szCs w:val="28"/>
        </w:rPr>
        <w:t xml:space="preserve">считается несостоявшимся, и </w:t>
      </w:r>
      <w:r>
        <w:rPr>
          <w:szCs w:val="28"/>
        </w:rPr>
        <w:t xml:space="preserve">Совет муниципального района </w:t>
      </w:r>
      <w:r w:rsidRPr="00180FE4">
        <w:rPr>
          <w:szCs w:val="28"/>
        </w:rPr>
        <w:t xml:space="preserve">принимает решение о </w:t>
      </w:r>
      <w:r>
        <w:rPr>
          <w:szCs w:val="28"/>
        </w:rPr>
        <w:t xml:space="preserve">необходимости </w:t>
      </w:r>
      <w:r w:rsidRPr="00180FE4">
        <w:rPr>
          <w:szCs w:val="28"/>
        </w:rPr>
        <w:t>проведени</w:t>
      </w:r>
      <w:r>
        <w:rPr>
          <w:szCs w:val="28"/>
        </w:rPr>
        <w:t>я</w:t>
      </w:r>
      <w:r w:rsidRPr="00180FE4">
        <w:rPr>
          <w:szCs w:val="28"/>
        </w:rPr>
        <w:t xml:space="preserve"> повторного конкурса по отбору кандидатур на должност</w:t>
      </w:r>
      <w:r>
        <w:rPr>
          <w:szCs w:val="28"/>
        </w:rPr>
        <w:t>ь</w:t>
      </w:r>
      <w:r w:rsidRPr="00180FE4">
        <w:rPr>
          <w:szCs w:val="28"/>
        </w:rPr>
        <w:t xml:space="preserve"> </w:t>
      </w:r>
      <w:r>
        <w:rPr>
          <w:szCs w:val="28"/>
        </w:rPr>
        <w:t xml:space="preserve">главы муниципального района </w:t>
      </w:r>
      <w:r w:rsidRPr="00180FE4">
        <w:rPr>
          <w:szCs w:val="28"/>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752706" w:rsidRPr="00180FE4" w:rsidRDefault="00752706" w:rsidP="00752706">
      <w:pPr>
        <w:spacing w:after="0" w:line="240" w:lineRule="auto"/>
        <w:contextualSpacing/>
        <w:rPr>
          <w:szCs w:val="28"/>
        </w:rPr>
      </w:pPr>
      <w:r w:rsidRPr="00180FE4">
        <w:rPr>
          <w:szCs w:val="28"/>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752706" w:rsidRPr="007E2D49" w:rsidRDefault="00752706" w:rsidP="00752706">
      <w:pPr>
        <w:spacing w:after="0" w:line="240" w:lineRule="auto"/>
        <w:contextualSpacing/>
        <w:rPr>
          <w:szCs w:val="28"/>
        </w:rPr>
      </w:pPr>
      <w:r>
        <w:rPr>
          <w:szCs w:val="28"/>
        </w:rPr>
        <w:t xml:space="preserve">112. </w:t>
      </w:r>
      <w:proofErr w:type="gramStart"/>
      <w:r w:rsidRPr="00180FE4">
        <w:rPr>
          <w:szCs w:val="28"/>
        </w:rPr>
        <w:t xml:space="preserve">Если в результате открытого голосования кандидат не получил большинство голосов от установленной численности депутатов, </w:t>
      </w:r>
      <w:r>
        <w:rPr>
          <w:szCs w:val="28"/>
        </w:rPr>
        <w:t xml:space="preserve">избрание главы муниципального района </w:t>
      </w:r>
      <w:r w:rsidRPr="00180FE4">
        <w:rPr>
          <w:szCs w:val="28"/>
        </w:rPr>
        <w:t xml:space="preserve">считается несостоявшимся, и </w:t>
      </w:r>
      <w:r>
        <w:rPr>
          <w:szCs w:val="28"/>
        </w:rPr>
        <w:t xml:space="preserve">Совет муниципального района </w:t>
      </w:r>
      <w:r w:rsidRPr="00180FE4">
        <w:rPr>
          <w:szCs w:val="28"/>
        </w:rPr>
        <w:t xml:space="preserve">принимает решение о </w:t>
      </w:r>
      <w:r>
        <w:rPr>
          <w:szCs w:val="28"/>
        </w:rPr>
        <w:t xml:space="preserve">необходимости </w:t>
      </w:r>
      <w:r w:rsidRPr="00180FE4">
        <w:rPr>
          <w:szCs w:val="28"/>
        </w:rPr>
        <w:t>проведени</w:t>
      </w:r>
      <w:r>
        <w:rPr>
          <w:szCs w:val="28"/>
        </w:rPr>
        <w:t>я</w:t>
      </w:r>
      <w:r w:rsidRPr="00180FE4">
        <w:rPr>
          <w:szCs w:val="28"/>
        </w:rPr>
        <w:t xml:space="preserve"> повторного конкурса по отбору кандидатур на должност</w:t>
      </w:r>
      <w:r>
        <w:rPr>
          <w:szCs w:val="28"/>
        </w:rPr>
        <w:t>ь</w:t>
      </w:r>
      <w:r w:rsidRPr="00180FE4">
        <w:rPr>
          <w:szCs w:val="28"/>
        </w:rPr>
        <w:t xml:space="preserve"> </w:t>
      </w:r>
      <w:r>
        <w:rPr>
          <w:szCs w:val="28"/>
        </w:rPr>
        <w:t xml:space="preserve">главы муниципального района </w:t>
      </w:r>
      <w:r w:rsidRPr="00180FE4">
        <w:rPr>
          <w:szCs w:val="28"/>
        </w:rPr>
        <w:t>в соответствии с настоящим Порядком, при этом состав конкурсной комиссии не меняется.</w:t>
      </w:r>
      <w:proofErr w:type="gramEnd"/>
      <w:r w:rsidRPr="00180FE4">
        <w:rPr>
          <w:szCs w:val="28"/>
        </w:rPr>
        <w:t xml:space="preserve"> При проведении повторного конкурса допускается выдвижение кандидатов, которые выдвигались ранее.</w:t>
      </w:r>
    </w:p>
    <w:p w:rsidR="00752706" w:rsidRPr="00BD06FB" w:rsidRDefault="00752706" w:rsidP="00752706">
      <w:pPr>
        <w:spacing w:after="0" w:line="240" w:lineRule="auto"/>
        <w:ind w:firstLine="0"/>
        <w:jc w:val="center"/>
        <w:rPr>
          <w:szCs w:val="28"/>
        </w:rPr>
      </w:pPr>
      <w:r>
        <w:rPr>
          <w:szCs w:val="28"/>
        </w:rPr>
        <w:t>____________________</w:t>
      </w:r>
    </w:p>
    <w:p w:rsidR="001E2DEF" w:rsidRDefault="001E2DEF">
      <w:pPr>
        <w:spacing w:after="0" w:line="240" w:lineRule="auto"/>
        <w:ind w:firstLine="0"/>
        <w:jc w:val="left"/>
        <w:rPr>
          <w:rFonts w:eastAsia="Times New Roman"/>
          <w:szCs w:val="28"/>
          <w:lang w:eastAsia="ru-RU"/>
        </w:rPr>
      </w:pPr>
      <w:r>
        <w:rPr>
          <w:rFonts w:eastAsia="Times New Roman"/>
          <w:szCs w:val="28"/>
          <w:lang w:eastAsia="ru-RU"/>
        </w:rPr>
        <w:br w:type="page"/>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Cs w:val="28"/>
          <w:lang w:eastAsia="ru-RU"/>
        </w:rPr>
      </w:pPr>
      <w:r w:rsidRPr="001E2DEF">
        <w:rPr>
          <w:rFonts w:eastAsia="Times New Roman"/>
          <w:szCs w:val="28"/>
          <w:lang w:eastAsia="ru-RU"/>
        </w:rPr>
        <w:lastRenderedPageBreak/>
        <w:t>ПРИЛОЖЕНИЕ № 1</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к Порядку проведения конкурса по отбору</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кандидатур на должность главы</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b/>
          <w:sz w:val="24"/>
          <w:szCs w:val="28"/>
          <w:lang w:eastAsia="ru-RU"/>
        </w:rPr>
      </w:pPr>
      <w:proofErr w:type="gramStart"/>
      <w:r w:rsidRPr="001E2DEF">
        <w:rPr>
          <w:rFonts w:eastAsia="Times New Roman"/>
          <w:sz w:val="24"/>
          <w:szCs w:val="28"/>
          <w:lang w:eastAsia="ru-RU"/>
        </w:rPr>
        <w:t>муниципального</w:t>
      </w:r>
      <w:proofErr w:type="gramEnd"/>
      <w:r w:rsidRPr="001E2DEF">
        <w:rPr>
          <w:rFonts w:eastAsia="Times New Roman"/>
          <w:sz w:val="24"/>
          <w:szCs w:val="28"/>
          <w:lang w:eastAsia="ru-RU"/>
        </w:rPr>
        <w:t xml:space="preserve"> района «Красночикойский район»  </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b/>
          <w:sz w:val="24"/>
          <w:szCs w:val="28"/>
          <w:lang w:eastAsia="ru-RU"/>
        </w:rPr>
      </w:pP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i/>
          <w:szCs w:val="28"/>
          <w:lang w:eastAsia="ru-RU"/>
        </w:rPr>
      </w:pPr>
      <w:r w:rsidRPr="001E2DEF">
        <w:rPr>
          <w:rFonts w:eastAsia="Times New Roman"/>
          <w:b/>
          <w:szCs w:val="28"/>
          <w:lang w:eastAsia="ru-RU"/>
        </w:rPr>
        <w:t xml:space="preserve">В конкурсную комиссию по отбору кандидатур на должность главы </w:t>
      </w:r>
      <w:proofErr w:type="gramStart"/>
      <w:r w:rsidRPr="001E2DEF">
        <w:rPr>
          <w:rFonts w:eastAsia="Times New Roman"/>
          <w:b/>
          <w:szCs w:val="28"/>
          <w:lang w:eastAsia="ru-RU"/>
        </w:rPr>
        <w:t>муниципального</w:t>
      </w:r>
      <w:proofErr w:type="gramEnd"/>
      <w:r w:rsidRPr="001E2DEF">
        <w:rPr>
          <w:rFonts w:eastAsia="Times New Roman"/>
          <w:b/>
          <w:szCs w:val="28"/>
          <w:lang w:eastAsia="ru-RU"/>
        </w:rPr>
        <w:t xml:space="preserve"> района</w:t>
      </w:r>
      <w:r w:rsidRPr="001E2DEF">
        <w:rPr>
          <w:rFonts w:eastAsia="Times New Roman"/>
          <w:szCs w:val="28"/>
          <w:lang w:eastAsia="ru-RU"/>
        </w:rPr>
        <w:t xml:space="preserve"> </w:t>
      </w:r>
      <w:r w:rsidRPr="001E2DEF">
        <w:rPr>
          <w:rFonts w:eastAsia="Times New Roman"/>
          <w:b/>
          <w:szCs w:val="28"/>
          <w:lang w:eastAsia="ru-RU"/>
        </w:rPr>
        <w:t>«Красночикойский район»</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r w:rsidRPr="001E2DEF">
        <w:rPr>
          <w:rFonts w:eastAsia="Times New Roman"/>
          <w:szCs w:val="28"/>
          <w:lang w:eastAsia="ru-RU"/>
        </w:rPr>
        <w:t>от_________________________________________________________________________,</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i/>
          <w:sz w:val="24"/>
          <w:szCs w:val="28"/>
          <w:lang w:eastAsia="ru-RU"/>
        </w:rPr>
        <w:t>(Ф.И.О. гражданина, изъявившего желание участвовать в конкурсе)</w:t>
      </w:r>
      <w:r w:rsidRPr="001E2DEF">
        <w:rPr>
          <w:rFonts w:eastAsia="Times New Roman"/>
          <w:sz w:val="24"/>
          <w:szCs w:val="28"/>
          <w:lang w:eastAsia="ru-RU"/>
        </w:rPr>
        <w:t>,</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proofErr w:type="gramStart"/>
      <w:r w:rsidRPr="001E2DEF">
        <w:rPr>
          <w:rFonts w:eastAsia="Times New Roman"/>
          <w:szCs w:val="28"/>
          <w:lang w:eastAsia="ru-RU"/>
        </w:rPr>
        <w:t>проживающего</w:t>
      </w:r>
      <w:proofErr w:type="gramEnd"/>
      <w:r w:rsidRPr="001E2DEF">
        <w:rPr>
          <w:rFonts w:eastAsia="Times New Roman"/>
          <w:szCs w:val="28"/>
          <w:lang w:eastAsia="ru-RU"/>
        </w:rPr>
        <w:t xml:space="preserve"> по адресу:_______________</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r w:rsidRPr="001E2DEF">
        <w:rPr>
          <w:rFonts w:eastAsia="Times New Roman"/>
          <w:szCs w:val="28"/>
          <w:lang w:eastAsia="ru-RU"/>
        </w:rPr>
        <w:t>_____________________________________;</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i/>
          <w:sz w:val="24"/>
          <w:szCs w:val="28"/>
          <w:lang w:eastAsia="ru-RU"/>
        </w:rPr>
      </w:pPr>
      <w:r w:rsidRPr="001E2DEF">
        <w:rPr>
          <w:rFonts w:eastAsia="Times New Roman"/>
          <w:i/>
          <w:sz w:val="24"/>
          <w:szCs w:val="28"/>
          <w:lang w:eastAsia="ru-RU"/>
        </w:rPr>
        <w:t>(адрес места жительства)</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r w:rsidRPr="001E2DEF">
        <w:rPr>
          <w:rFonts w:eastAsia="Times New Roman"/>
          <w:szCs w:val="28"/>
          <w:lang w:eastAsia="ru-RU"/>
        </w:rPr>
        <w:t>документ, удостоверяющий личность:_____</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r w:rsidRPr="001E2DEF">
        <w:rPr>
          <w:rFonts w:eastAsia="Times New Roman"/>
          <w:szCs w:val="28"/>
          <w:lang w:eastAsia="ru-RU"/>
        </w:rPr>
        <w:t>___________________________________________________________________________,</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i/>
          <w:sz w:val="24"/>
          <w:szCs w:val="28"/>
          <w:lang w:eastAsia="ru-RU"/>
        </w:rPr>
      </w:pPr>
      <w:r w:rsidRPr="001E2DEF">
        <w:rPr>
          <w:rFonts w:eastAsia="Times New Roman"/>
          <w:i/>
          <w:sz w:val="24"/>
          <w:szCs w:val="28"/>
          <w:lang w:eastAsia="ru-RU"/>
        </w:rPr>
        <w:t>(серия, номер, дата выдачи, кем выдан)</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r w:rsidRPr="001E2DEF">
        <w:rPr>
          <w:rFonts w:eastAsia="Times New Roman"/>
          <w:szCs w:val="28"/>
          <w:lang w:eastAsia="ru-RU"/>
        </w:rPr>
        <w:t>телефон:______________________________,</w:t>
      </w:r>
    </w:p>
    <w:p w:rsidR="001E2DEF" w:rsidRPr="001E2DEF" w:rsidRDefault="001E2DEF" w:rsidP="001E2DEF">
      <w:pPr>
        <w:tabs>
          <w:tab w:val="left" w:pos="5103"/>
        </w:tabs>
        <w:suppressAutoHyphens/>
        <w:autoSpaceDE w:val="0"/>
        <w:autoSpaceDN w:val="0"/>
        <w:spacing w:after="0" w:line="240" w:lineRule="auto"/>
        <w:ind w:left="5103" w:firstLine="0"/>
        <w:jc w:val="left"/>
        <w:rPr>
          <w:rFonts w:eastAsia="Times New Roman"/>
          <w:szCs w:val="28"/>
          <w:lang w:eastAsia="ru-RU"/>
        </w:rPr>
      </w:pPr>
      <w:r w:rsidRPr="001E2DEF">
        <w:rPr>
          <w:rFonts w:eastAsia="Times New Roman"/>
          <w:szCs w:val="28"/>
          <w:lang w:eastAsia="ru-RU"/>
        </w:rPr>
        <w:t>e-mail:________________________________.</w:t>
      </w:r>
    </w:p>
    <w:p w:rsidR="001E2DEF" w:rsidRPr="001E2DEF" w:rsidRDefault="001E2DEF" w:rsidP="001E2DEF">
      <w:pPr>
        <w:suppressAutoHyphens/>
        <w:autoSpaceDE w:val="0"/>
        <w:autoSpaceDN w:val="0"/>
        <w:spacing w:after="0" w:line="240" w:lineRule="auto"/>
        <w:ind w:left="4536"/>
        <w:rPr>
          <w:rFonts w:eastAsia="Times New Roman"/>
          <w:szCs w:val="28"/>
          <w:lang w:eastAsia="ru-RU"/>
        </w:rPr>
      </w:pPr>
    </w:p>
    <w:p w:rsidR="001E2DEF" w:rsidRPr="001E2DEF" w:rsidRDefault="001E2DEF" w:rsidP="001E2DEF">
      <w:pPr>
        <w:suppressAutoHyphens/>
        <w:autoSpaceDE w:val="0"/>
        <w:autoSpaceDN w:val="0"/>
        <w:spacing w:after="0" w:line="240" w:lineRule="auto"/>
        <w:ind w:left="4536"/>
        <w:rPr>
          <w:rFonts w:eastAsia="Times New Roman"/>
          <w:szCs w:val="28"/>
          <w:lang w:eastAsia="ru-RU"/>
        </w:rPr>
      </w:pPr>
    </w:p>
    <w:p w:rsidR="001E2DEF" w:rsidRPr="001E2DEF" w:rsidRDefault="001E2DEF" w:rsidP="001E2DEF">
      <w:pPr>
        <w:suppressAutoHyphens/>
        <w:autoSpaceDE w:val="0"/>
        <w:autoSpaceDN w:val="0"/>
        <w:spacing w:after="0" w:line="240" w:lineRule="auto"/>
        <w:jc w:val="center"/>
        <w:rPr>
          <w:rFonts w:eastAsia="Times New Roman"/>
          <w:b/>
          <w:szCs w:val="28"/>
          <w:lang w:eastAsia="ru-RU"/>
        </w:rPr>
      </w:pPr>
      <w:r w:rsidRPr="001E2DEF">
        <w:rPr>
          <w:rFonts w:eastAsia="Times New Roman"/>
          <w:b/>
          <w:szCs w:val="28"/>
          <w:lang w:eastAsia="ru-RU"/>
        </w:rPr>
        <w:t>ЗАЯВЛЕНИЕ</w:t>
      </w:r>
    </w:p>
    <w:p w:rsidR="001E2DEF" w:rsidRPr="001E2DEF" w:rsidRDefault="001E2DEF" w:rsidP="001E2DEF">
      <w:pPr>
        <w:suppressAutoHyphens/>
        <w:autoSpaceDE w:val="0"/>
        <w:autoSpaceDN w:val="0"/>
        <w:spacing w:after="0" w:line="240" w:lineRule="auto"/>
        <w:rPr>
          <w:rFonts w:eastAsia="Times New Roman"/>
          <w:szCs w:val="28"/>
          <w:lang w:eastAsia="ru-RU"/>
        </w:rPr>
      </w:pPr>
    </w:p>
    <w:p w:rsidR="001E2DEF" w:rsidRPr="001E2DEF" w:rsidRDefault="001E2DEF" w:rsidP="001E2DEF">
      <w:pPr>
        <w:suppressAutoHyphens/>
        <w:autoSpaceDE w:val="0"/>
        <w:autoSpaceDN w:val="0"/>
        <w:spacing w:after="0" w:line="240" w:lineRule="auto"/>
        <w:rPr>
          <w:rFonts w:eastAsia="Times New Roman"/>
          <w:szCs w:val="28"/>
          <w:lang w:eastAsia="ru-RU"/>
        </w:rPr>
      </w:pPr>
      <w:r w:rsidRPr="001E2DEF">
        <w:rPr>
          <w:rFonts w:eastAsia="Times New Roman"/>
          <w:szCs w:val="28"/>
          <w:lang w:eastAsia="ru-RU"/>
        </w:rPr>
        <w:t>Прошу допустить меня к участию в конкурсе по отбору кандидатур на должность главы муниципального района «Красночикойский район».</w:t>
      </w:r>
    </w:p>
    <w:p w:rsidR="001E2DEF" w:rsidRPr="001E2DEF" w:rsidRDefault="001E2DEF" w:rsidP="001E2DEF">
      <w:pPr>
        <w:suppressAutoHyphens/>
        <w:autoSpaceDE w:val="0"/>
        <w:autoSpaceDN w:val="0"/>
        <w:spacing w:after="0" w:line="240" w:lineRule="auto"/>
        <w:rPr>
          <w:rFonts w:eastAsia="Times New Roman"/>
          <w:szCs w:val="28"/>
          <w:lang w:eastAsia="ru-RU"/>
        </w:rPr>
      </w:pPr>
      <w:r w:rsidRPr="001E2DEF">
        <w:rPr>
          <w:rFonts w:eastAsia="Times New Roman"/>
          <w:szCs w:val="28"/>
          <w:lang w:eastAsia="ru-RU"/>
        </w:rPr>
        <w:t>Подтверждаю, что сведения, содержащиеся в представленных документах, достоверны и не являются подложными.</w:t>
      </w:r>
    </w:p>
    <w:p w:rsidR="001E2DEF" w:rsidRPr="001E2DEF" w:rsidRDefault="001E2DEF" w:rsidP="001E2DEF">
      <w:pPr>
        <w:suppressAutoHyphens/>
        <w:autoSpaceDE w:val="0"/>
        <w:autoSpaceDN w:val="0"/>
        <w:spacing w:after="0" w:line="240" w:lineRule="auto"/>
        <w:rPr>
          <w:rFonts w:eastAsia="Times New Roman"/>
          <w:szCs w:val="28"/>
          <w:lang w:eastAsia="ru-RU"/>
        </w:rPr>
      </w:pPr>
    </w:p>
    <w:p w:rsidR="001E2DEF" w:rsidRPr="001E2DEF" w:rsidRDefault="001E2DEF" w:rsidP="001E2DEF">
      <w:pPr>
        <w:suppressAutoHyphens/>
        <w:autoSpaceDE w:val="0"/>
        <w:autoSpaceDN w:val="0"/>
        <w:spacing w:after="0" w:line="240" w:lineRule="auto"/>
        <w:rPr>
          <w:rFonts w:eastAsia="Times New Roman"/>
          <w:sz w:val="24"/>
          <w:szCs w:val="28"/>
          <w:lang w:eastAsia="ru-RU"/>
        </w:rPr>
      </w:pPr>
      <w:r w:rsidRPr="001E2DEF">
        <w:rPr>
          <w:rFonts w:eastAsia="Times New Roman"/>
          <w:sz w:val="24"/>
          <w:szCs w:val="28"/>
          <w:lang w:eastAsia="ru-RU"/>
        </w:rPr>
        <w:t>К настоящему заявлению прилагаю:</w:t>
      </w:r>
    </w:p>
    <w:p w:rsidR="001E2DEF" w:rsidRPr="001E2DEF" w:rsidRDefault="001E2DEF" w:rsidP="001E2DEF">
      <w:pPr>
        <w:spacing w:after="0" w:line="240" w:lineRule="auto"/>
        <w:rPr>
          <w:sz w:val="24"/>
          <w:szCs w:val="28"/>
        </w:rPr>
      </w:pPr>
      <w:r w:rsidRPr="001E2DEF">
        <w:rPr>
          <w:sz w:val="24"/>
          <w:szCs w:val="28"/>
        </w:rPr>
        <w:t>1) собственноручно заполненную и подписанную анкету с приложением цветной фотографии форматом 3x4 см, на ___л. в 1 экз.;</w:t>
      </w:r>
    </w:p>
    <w:p w:rsidR="001E2DEF" w:rsidRPr="001E2DEF" w:rsidRDefault="001E2DEF" w:rsidP="001E2DEF">
      <w:pPr>
        <w:spacing w:after="0" w:line="240" w:lineRule="auto"/>
        <w:rPr>
          <w:sz w:val="24"/>
          <w:szCs w:val="24"/>
        </w:rPr>
      </w:pPr>
      <w:r w:rsidRPr="001E2DEF">
        <w:rPr>
          <w:sz w:val="24"/>
          <w:szCs w:val="24"/>
        </w:rPr>
        <w:t>2) копию паспорта или заменяющего его документа; копию свидетельства о заключении брака, копию свидетельства о расторжении брака и т.д. (</w:t>
      </w:r>
      <w:r w:rsidRPr="001E2DEF">
        <w:rPr>
          <w:i/>
          <w:sz w:val="24"/>
          <w:szCs w:val="24"/>
        </w:rPr>
        <w:t>в случае если кандидат менял фамилию или имя, или отчество</w:t>
      </w:r>
      <w:r w:rsidRPr="001E2DEF">
        <w:rPr>
          <w:sz w:val="24"/>
          <w:szCs w:val="24"/>
        </w:rPr>
        <w:t>), на ___л. в 1 экз.;</w:t>
      </w:r>
    </w:p>
    <w:p w:rsidR="001E2DEF" w:rsidRPr="001E2DEF" w:rsidRDefault="001E2DEF" w:rsidP="001E2DEF">
      <w:pPr>
        <w:widowControl w:val="0"/>
        <w:autoSpaceDE w:val="0"/>
        <w:autoSpaceDN w:val="0"/>
        <w:spacing w:after="0" w:line="240" w:lineRule="auto"/>
        <w:rPr>
          <w:rFonts w:eastAsia="Times New Roman"/>
          <w:sz w:val="24"/>
          <w:szCs w:val="28"/>
          <w:lang w:eastAsia="ru-RU"/>
        </w:rPr>
      </w:pPr>
      <w:r w:rsidRPr="001E2DEF">
        <w:rPr>
          <w:rFonts w:eastAsia="Times New Roman"/>
          <w:sz w:val="24"/>
          <w:szCs w:val="28"/>
          <w:lang w:eastAsia="ru-RU"/>
        </w:rPr>
        <w:t xml:space="preserve">3) копию трудовой книжки или иных документов, подтверждающих трудовую (служебную) деятельность гражданина, а также то, что гражданин является депутатом, </w:t>
      </w:r>
      <w:r w:rsidRPr="001E2DEF">
        <w:rPr>
          <w:rFonts w:eastAsia="Times New Roman"/>
          <w:sz w:val="22"/>
          <w:szCs w:val="28"/>
          <w:lang w:eastAsia="ru-RU"/>
        </w:rPr>
        <w:t xml:space="preserve">на </w:t>
      </w:r>
      <w:r w:rsidRPr="001E2DEF">
        <w:rPr>
          <w:rFonts w:eastAsia="Times New Roman"/>
          <w:sz w:val="22"/>
          <w:szCs w:val="28"/>
          <w:lang w:eastAsia="ru-RU"/>
        </w:rPr>
        <w:lastRenderedPageBreak/>
        <w:t>___л. в 1 экз.</w:t>
      </w:r>
      <w:r w:rsidRPr="001E2DEF">
        <w:rPr>
          <w:rFonts w:eastAsia="Times New Roman"/>
          <w:sz w:val="24"/>
          <w:szCs w:val="28"/>
          <w:lang w:eastAsia="ru-RU"/>
        </w:rPr>
        <w:t>;</w:t>
      </w:r>
    </w:p>
    <w:p w:rsidR="001E2DEF" w:rsidRPr="001E2DEF" w:rsidRDefault="001E2DEF" w:rsidP="001E2DEF">
      <w:pPr>
        <w:widowControl w:val="0"/>
        <w:autoSpaceDE w:val="0"/>
        <w:autoSpaceDN w:val="0"/>
        <w:spacing w:after="0" w:line="240" w:lineRule="auto"/>
        <w:rPr>
          <w:rFonts w:eastAsia="Times New Roman"/>
          <w:sz w:val="24"/>
          <w:szCs w:val="28"/>
          <w:lang w:eastAsia="ru-RU"/>
        </w:rPr>
      </w:pPr>
      <w:r w:rsidRPr="001E2DEF">
        <w:rPr>
          <w:rFonts w:eastAsia="Times New Roman"/>
          <w:sz w:val="24"/>
          <w:szCs w:val="28"/>
          <w:lang w:eastAsia="ru-RU"/>
        </w:rPr>
        <w:t xml:space="preserve">4) копии документов об образовании и квалификации, </w:t>
      </w:r>
      <w:r w:rsidRPr="001E2DEF">
        <w:rPr>
          <w:rFonts w:eastAsia="Times New Roman"/>
          <w:sz w:val="22"/>
          <w:szCs w:val="28"/>
          <w:lang w:eastAsia="ru-RU"/>
        </w:rPr>
        <w:t>на ___л. в 1 экз.</w:t>
      </w:r>
      <w:r w:rsidRPr="001E2DEF">
        <w:rPr>
          <w:rFonts w:eastAsia="Times New Roman"/>
          <w:sz w:val="24"/>
          <w:szCs w:val="28"/>
          <w:lang w:eastAsia="ru-RU"/>
        </w:rPr>
        <w:t>;</w:t>
      </w:r>
    </w:p>
    <w:p w:rsidR="001E2DEF" w:rsidRPr="001E2DEF" w:rsidRDefault="001E2DEF" w:rsidP="001E2DEF">
      <w:pPr>
        <w:spacing w:after="0" w:line="240" w:lineRule="auto"/>
        <w:rPr>
          <w:sz w:val="24"/>
          <w:szCs w:val="28"/>
        </w:rPr>
      </w:pPr>
      <w:r w:rsidRPr="001E2DEF">
        <w:rPr>
          <w:sz w:val="24"/>
          <w:szCs w:val="28"/>
        </w:rPr>
        <w:t>5) копию страхового свидетельства обязательного пенсионного страхования, на ___л. в 1 экз.;</w:t>
      </w:r>
    </w:p>
    <w:p w:rsidR="001E2DEF" w:rsidRPr="001E2DEF" w:rsidRDefault="001E2DEF" w:rsidP="001E2DEF">
      <w:pPr>
        <w:spacing w:after="0" w:line="240" w:lineRule="auto"/>
        <w:rPr>
          <w:sz w:val="24"/>
          <w:szCs w:val="28"/>
        </w:rPr>
      </w:pPr>
      <w:r w:rsidRPr="001E2DEF">
        <w:rPr>
          <w:sz w:val="24"/>
          <w:szCs w:val="28"/>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1E2DEF" w:rsidRPr="001E2DEF" w:rsidRDefault="001E2DEF" w:rsidP="001E2DEF">
      <w:pPr>
        <w:widowControl w:val="0"/>
        <w:autoSpaceDE w:val="0"/>
        <w:autoSpaceDN w:val="0"/>
        <w:spacing w:after="0" w:line="240" w:lineRule="auto"/>
        <w:rPr>
          <w:rFonts w:eastAsia="Times New Roman"/>
          <w:sz w:val="24"/>
          <w:szCs w:val="28"/>
          <w:lang w:eastAsia="ru-RU"/>
        </w:rPr>
      </w:pPr>
      <w:r w:rsidRPr="001E2DEF">
        <w:rPr>
          <w:rFonts w:eastAsia="Times New Roman"/>
          <w:sz w:val="24"/>
          <w:szCs w:val="28"/>
          <w:lang w:eastAsia="ru-RU"/>
        </w:rPr>
        <w:t xml:space="preserve">7) копии документов воинского учета – для граждан, пребывающих в запасе, и лиц, подлежащих призыву на военную службу, </w:t>
      </w:r>
      <w:r w:rsidRPr="001E2DEF">
        <w:rPr>
          <w:rFonts w:eastAsia="Times New Roman"/>
          <w:sz w:val="22"/>
          <w:szCs w:val="28"/>
          <w:lang w:eastAsia="ru-RU"/>
        </w:rPr>
        <w:t>на ___л. в 1 экз.</w:t>
      </w:r>
      <w:r w:rsidRPr="001E2DEF">
        <w:rPr>
          <w:rFonts w:eastAsia="Times New Roman"/>
          <w:sz w:val="24"/>
          <w:szCs w:val="28"/>
          <w:lang w:eastAsia="ru-RU"/>
        </w:rPr>
        <w:t>;</w:t>
      </w:r>
    </w:p>
    <w:p w:rsidR="001E2DEF" w:rsidRPr="001E2DEF" w:rsidRDefault="001E2DEF" w:rsidP="001E2DEF">
      <w:pPr>
        <w:widowControl w:val="0"/>
        <w:autoSpaceDE w:val="0"/>
        <w:autoSpaceDN w:val="0"/>
        <w:spacing w:after="0" w:line="240" w:lineRule="auto"/>
        <w:rPr>
          <w:rFonts w:eastAsia="Times New Roman"/>
          <w:sz w:val="24"/>
          <w:szCs w:val="20"/>
          <w:lang w:eastAsia="ru-RU"/>
        </w:rPr>
      </w:pPr>
      <w:r w:rsidRPr="001E2DEF">
        <w:rPr>
          <w:rFonts w:eastAsia="Times New Roman"/>
          <w:sz w:val="24"/>
          <w:szCs w:val="28"/>
          <w:lang w:eastAsia="ru-RU"/>
        </w:rPr>
        <w:t xml:space="preserve">8) справку о наличии (отсутствии) судимости и (или) факта уголовного преследования либо о </w:t>
      </w:r>
      <w:r w:rsidRPr="001E2DEF">
        <w:rPr>
          <w:rFonts w:eastAsia="Times New Roman"/>
          <w:sz w:val="24"/>
          <w:szCs w:val="20"/>
          <w:lang w:eastAsia="ru-RU"/>
        </w:rPr>
        <w:t>прекращении уголовного преследования, на ___л. в 1 экз.;</w:t>
      </w:r>
    </w:p>
    <w:p w:rsidR="001E2DEF" w:rsidRPr="001E2DEF" w:rsidRDefault="001E2DEF" w:rsidP="001E2DEF">
      <w:pPr>
        <w:autoSpaceDE w:val="0"/>
        <w:autoSpaceDN w:val="0"/>
        <w:adjustRightInd w:val="0"/>
        <w:spacing w:after="0" w:line="240" w:lineRule="auto"/>
        <w:rPr>
          <w:sz w:val="24"/>
          <w:szCs w:val="20"/>
          <w:lang w:eastAsia="ru-RU"/>
        </w:rPr>
      </w:pPr>
      <w:proofErr w:type="gramStart"/>
      <w:r w:rsidRPr="001E2DEF">
        <w:rPr>
          <w:sz w:val="24"/>
          <w:szCs w:val="20"/>
          <w:lang w:eastAsia="ru-RU"/>
        </w:rPr>
        <w:t>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w:t>
      </w:r>
      <w:proofErr w:type="gramEnd"/>
      <w:r w:rsidRPr="001E2DEF">
        <w:rPr>
          <w:sz w:val="24"/>
          <w:szCs w:val="20"/>
          <w:lang w:eastAsia="ru-RU"/>
        </w:rPr>
        <w:t xml:space="preserve"> для участия в конкурсе (на отчетную дату)</w:t>
      </w:r>
      <w:proofErr w:type="gramStart"/>
      <w:r w:rsidRPr="001E2DEF">
        <w:rPr>
          <w:sz w:val="24"/>
          <w:szCs w:val="20"/>
          <w:lang w:eastAsia="ru-RU"/>
        </w:rPr>
        <w:t xml:space="preserve"> ,</w:t>
      </w:r>
      <w:proofErr w:type="gramEnd"/>
      <w:r w:rsidRPr="001E2DEF">
        <w:rPr>
          <w:sz w:val="24"/>
          <w:szCs w:val="20"/>
          <w:lang w:eastAsia="ru-RU"/>
        </w:rPr>
        <w:t xml:space="preserve"> </w:t>
      </w:r>
      <w:r w:rsidRPr="001E2DEF">
        <w:rPr>
          <w:sz w:val="24"/>
          <w:szCs w:val="20"/>
        </w:rPr>
        <w:t>на ___л. в 1 экз.</w:t>
      </w:r>
      <w:r w:rsidRPr="001E2DEF">
        <w:rPr>
          <w:sz w:val="24"/>
          <w:szCs w:val="20"/>
          <w:lang w:eastAsia="ru-RU"/>
        </w:rPr>
        <w:t>;</w:t>
      </w:r>
    </w:p>
    <w:p w:rsidR="001E2DEF" w:rsidRPr="001E2DEF" w:rsidRDefault="001E2DEF" w:rsidP="001E2DEF">
      <w:pPr>
        <w:autoSpaceDE w:val="0"/>
        <w:autoSpaceDN w:val="0"/>
        <w:adjustRightInd w:val="0"/>
        <w:spacing w:after="0" w:line="240" w:lineRule="auto"/>
        <w:rPr>
          <w:sz w:val="24"/>
          <w:szCs w:val="20"/>
        </w:rPr>
      </w:pPr>
      <w:proofErr w:type="gramStart"/>
      <w:r w:rsidRPr="001E2DEF">
        <w:rPr>
          <w:sz w:val="24"/>
          <w:szCs w:val="20"/>
          <w:lang w:eastAsia="ru-RU"/>
        </w:rPr>
        <w:t>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w:t>
      </w:r>
      <w:proofErr w:type="gramEnd"/>
      <w:r w:rsidRPr="001E2DEF">
        <w:rPr>
          <w:sz w:val="24"/>
          <w:szCs w:val="20"/>
          <w:lang w:eastAsia="ru-RU"/>
        </w:rPr>
        <w:t xml:space="preserve"> в конкурсе (на отчетную дату), </w:t>
      </w:r>
      <w:r w:rsidRPr="001E2DEF">
        <w:rPr>
          <w:sz w:val="24"/>
          <w:szCs w:val="20"/>
        </w:rPr>
        <w:t>на ___л. в 1 экз.</w:t>
      </w:r>
    </w:p>
    <w:p w:rsidR="001E2DEF" w:rsidRPr="001E2DEF" w:rsidRDefault="001E2DEF" w:rsidP="001E2DEF">
      <w:pPr>
        <w:widowControl w:val="0"/>
        <w:suppressAutoHyphens/>
        <w:autoSpaceDE w:val="0"/>
        <w:autoSpaceDN w:val="0"/>
        <w:spacing w:after="0" w:line="240" w:lineRule="auto"/>
        <w:ind w:firstLine="708"/>
        <w:rPr>
          <w:rFonts w:eastAsia="Times New Roman"/>
          <w:sz w:val="24"/>
          <w:szCs w:val="28"/>
          <w:lang w:eastAsia="ru-RU"/>
        </w:rPr>
      </w:pPr>
      <w:proofErr w:type="gramStart"/>
      <w:r w:rsidRPr="001E2DEF">
        <w:rPr>
          <w:rFonts w:eastAsia="Times New Roman"/>
          <w:sz w:val="24"/>
          <w:szCs w:val="28"/>
          <w:lang w:eastAsia="ru-RU"/>
        </w:rPr>
        <w:t xml:space="preserve">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1E2DEF">
        <w:rPr>
          <w:rFonts w:eastAsia="Times New Roman"/>
          <w:sz w:val="24"/>
          <w:szCs w:val="20"/>
          <w:lang w:eastAsia="ru-RU"/>
        </w:rPr>
        <w:t>на ___л. в 1 экз.</w:t>
      </w:r>
      <w:proofErr w:type="gramEnd"/>
    </w:p>
    <w:p w:rsidR="001E2DEF" w:rsidRPr="001E2DEF" w:rsidRDefault="001E2DEF" w:rsidP="001E2DEF">
      <w:pPr>
        <w:suppressAutoHyphens/>
        <w:autoSpaceDE w:val="0"/>
        <w:autoSpaceDN w:val="0"/>
        <w:spacing w:after="0" w:line="240" w:lineRule="auto"/>
        <w:rPr>
          <w:rFonts w:eastAsia="Times New Roman"/>
          <w:sz w:val="24"/>
          <w:szCs w:val="28"/>
          <w:lang w:eastAsia="ru-RU"/>
        </w:rPr>
      </w:pPr>
      <w:proofErr w:type="gramStart"/>
      <w:r w:rsidRPr="001E2DEF">
        <w:rPr>
          <w:rFonts w:eastAsia="Times New Roman"/>
          <w:sz w:val="24"/>
          <w:szCs w:val="28"/>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1E2DEF">
        <w:rPr>
          <w:rFonts w:eastAsia="Times New Roman"/>
          <w:sz w:val="24"/>
          <w:szCs w:val="28"/>
          <w:lang w:eastAsia="ru-RU"/>
        </w:rPr>
        <w:t>, и об источниках получения средств, за счет которых совершена сделка</w:t>
      </w:r>
      <w:r w:rsidRPr="001E2DEF">
        <w:rPr>
          <w:rFonts w:eastAsia="Times New Roman"/>
          <w:sz w:val="24"/>
          <w:szCs w:val="20"/>
          <w:lang w:eastAsia="ru-RU"/>
        </w:rPr>
        <w:t>, на ___л. в 1 экз.</w:t>
      </w:r>
    </w:p>
    <w:p w:rsidR="001E2DEF" w:rsidRPr="001E2DEF" w:rsidRDefault="001E2DEF" w:rsidP="001E2DEF">
      <w:pPr>
        <w:suppressAutoHyphens/>
        <w:autoSpaceDE w:val="0"/>
        <w:autoSpaceDN w:val="0"/>
        <w:spacing w:after="0" w:line="240" w:lineRule="auto"/>
        <w:rPr>
          <w:rFonts w:eastAsia="Times New Roman"/>
          <w:szCs w:val="28"/>
          <w:lang w:eastAsia="ru-RU"/>
        </w:rPr>
      </w:pPr>
      <w:proofErr w:type="gramStart"/>
      <w:r w:rsidRPr="001E2DEF">
        <w:rPr>
          <w:rFonts w:eastAsia="Times New Roman"/>
          <w:szCs w:val="28"/>
          <w:lang w:eastAsia="ru-RU"/>
        </w:rPr>
        <w:t>Даю свое согласие конкурсной комиссии по отбору кандидатур на должность главы муниципального района «Красночикойский район», Совету муниципального района «Красночикойский район»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w:t>
      </w:r>
      <w:proofErr w:type="gramEnd"/>
      <w:r w:rsidRPr="001E2DEF">
        <w:rPr>
          <w:rFonts w:eastAsia="Times New Roman"/>
          <w:szCs w:val="28"/>
          <w:lang w:eastAsia="ru-RU"/>
        </w:rPr>
        <w:t xml:space="preserve"> кандидатур на должность главы </w:t>
      </w:r>
      <w:proofErr w:type="gramStart"/>
      <w:r w:rsidRPr="001E2DEF">
        <w:rPr>
          <w:rFonts w:eastAsia="Times New Roman"/>
          <w:szCs w:val="28"/>
          <w:lang w:eastAsia="ru-RU"/>
        </w:rPr>
        <w:t>муниципального</w:t>
      </w:r>
      <w:proofErr w:type="gramEnd"/>
      <w:r w:rsidRPr="001E2DEF">
        <w:rPr>
          <w:rFonts w:eastAsia="Times New Roman"/>
          <w:szCs w:val="28"/>
          <w:lang w:eastAsia="ru-RU"/>
        </w:rPr>
        <w:t xml:space="preserve"> района «Красночикойский район».</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Настоящее согласие действует бессрочно.</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Отзыв согласия на обработку персональных данных осуществляется на основании моего письменного заявления, направленного в адрес Совета муниципального района «Красночикойский район».</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lastRenderedPageBreak/>
        <w:t>Подтверждаю, что ознакомле</w:t>
      </w:r>
      <w:proofErr w:type="gramStart"/>
      <w:r w:rsidRPr="001E2DEF">
        <w:rPr>
          <w:rFonts w:eastAsia="Times New Roman"/>
          <w:szCs w:val="28"/>
          <w:lang w:eastAsia="ru-RU"/>
        </w:rPr>
        <w:t>н(</w:t>
      </w:r>
      <w:proofErr w:type="gramEnd"/>
      <w:r w:rsidRPr="001E2DEF">
        <w:rPr>
          <w:rFonts w:eastAsia="Times New Roman"/>
          <w:szCs w:val="28"/>
          <w:lang w:eastAsia="ru-RU"/>
        </w:rPr>
        <w:t>а) с Федеральным законом от 27 июля 2006 года № 152-ФЗ «О персональных данных», права и обязанности в области защиты персональных данных мне разъяснены.</w:t>
      </w:r>
    </w:p>
    <w:p w:rsidR="001E2DEF" w:rsidRPr="001E2DEF" w:rsidRDefault="001E2DEF" w:rsidP="001E2DEF">
      <w:pPr>
        <w:suppressAutoHyphens/>
        <w:autoSpaceDE w:val="0"/>
        <w:autoSpaceDN w:val="0"/>
        <w:spacing w:after="0" w:line="240" w:lineRule="auto"/>
        <w:rPr>
          <w:rFonts w:eastAsia="Times New Roman"/>
          <w:szCs w:val="28"/>
          <w:lang w:eastAsia="ru-RU"/>
        </w:rPr>
      </w:pPr>
    </w:p>
    <w:p w:rsidR="001E2DEF" w:rsidRPr="001E2DEF" w:rsidRDefault="001E2DEF" w:rsidP="001E2DEF">
      <w:pPr>
        <w:suppressAutoHyphens/>
        <w:autoSpaceDE w:val="0"/>
        <w:autoSpaceDN w:val="0"/>
        <w:spacing w:after="0" w:line="240" w:lineRule="auto"/>
        <w:ind w:firstLine="0"/>
        <w:rPr>
          <w:rFonts w:eastAsia="Times New Roman"/>
          <w:szCs w:val="28"/>
          <w:lang w:eastAsia="ru-RU"/>
        </w:rPr>
      </w:pPr>
      <w:r w:rsidRPr="001E2DEF">
        <w:rPr>
          <w:rFonts w:eastAsia="Times New Roman"/>
          <w:szCs w:val="28"/>
          <w:lang w:eastAsia="ru-RU"/>
        </w:rPr>
        <w:t>__________________________________________________________________________</w:t>
      </w:r>
    </w:p>
    <w:p w:rsidR="001E2DEF" w:rsidRPr="001E2DEF" w:rsidRDefault="001E2DEF" w:rsidP="001E2DEF">
      <w:pPr>
        <w:suppressAutoHyphens/>
        <w:autoSpaceDE w:val="0"/>
        <w:autoSpaceDN w:val="0"/>
        <w:spacing w:after="0" w:line="240" w:lineRule="auto"/>
        <w:ind w:firstLine="0"/>
        <w:jc w:val="center"/>
        <w:rPr>
          <w:rFonts w:eastAsia="Times New Roman"/>
          <w:i/>
          <w:sz w:val="24"/>
          <w:szCs w:val="28"/>
          <w:lang w:eastAsia="ru-RU"/>
        </w:rPr>
      </w:pPr>
      <w:r w:rsidRPr="001E2DEF">
        <w:rPr>
          <w:rFonts w:eastAsia="Times New Roman"/>
          <w:i/>
          <w:sz w:val="24"/>
          <w:szCs w:val="28"/>
          <w:lang w:eastAsia="ru-RU"/>
        </w:rPr>
        <w:t>(дата, подпись, расшифровка подписи)</w:t>
      </w:r>
    </w:p>
    <w:p w:rsidR="001E2DEF" w:rsidRPr="001E2DEF" w:rsidRDefault="001E2DEF" w:rsidP="001E2DEF">
      <w:pPr>
        <w:suppressAutoHyphens/>
        <w:autoSpaceDE w:val="0"/>
        <w:autoSpaceDN w:val="0"/>
        <w:spacing w:after="0" w:line="240" w:lineRule="auto"/>
        <w:rPr>
          <w:rFonts w:eastAsia="Times New Roman"/>
          <w:szCs w:val="28"/>
          <w:lang w:eastAsia="ru-RU"/>
        </w:rPr>
      </w:pPr>
      <w:r w:rsidRPr="001E2DEF">
        <w:rPr>
          <w:rFonts w:eastAsia="Times New Roman"/>
          <w:szCs w:val="28"/>
          <w:lang w:eastAsia="ru-RU"/>
        </w:rPr>
        <w:t>Обязуюсь в случае моего избрания на должность главы муниципального района «Красночикойский район» прекратить деятельность, несовместимую со статусом главы муниципального образования, о чем известить Совет муниципального района «Красночикойский район»</w:t>
      </w:r>
      <w:r w:rsidRPr="001E2DEF">
        <w:rPr>
          <w:rFonts w:eastAsia="Times New Roman"/>
          <w:i/>
          <w:szCs w:val="28"/>
          <w:lang w:eastAsia="ru-RU"/>
        </w:rPr>
        <w:t xml:space="preserve"> </w:t>
      </w:r>
      <w:r w:rsidRPr="001E2DEF">
        <w:rPr>
          <w:rFonts w:eastAsia="Times New Roman"/>
          <w:szCs w:val="28"/>
          <w:lang w:eastAsia="ru-RU"/>
        </w:rPr>
        <w:t>не позднее пяти дней со дня принятия Советом муниципального района «Красночикойский район» решения об избрании главы муниципального района «Красночикойский район».</w:t>
      </w:r>
    </w:p>
    <w:p w:rsidR="001E2DEF" w:rsidRPr="001E2DEF" w:rsidRDefault="001E2DEF" w:rsidP="001E2DEF">
      <w:pPr>
        <w:suppressAutoHyphens/>
        <w:autoSpaceDE w:val="0"/>
        <w:autoSpaceDN w:val="0"/>
        <w:spacing w:after="0" w:line="240" w:lineRule="auto"/>
        <w:ind w:firstLine="0"/>
        <w:rPr>
          <w:rFonts w:eastAsia="Times New Roman"/>
          <w:szCs w:val="28"/>
          <w:lang w:eastAsia="ru-RU"/>
        </w:rPr>
      </w:pPr>
      <w:r w:rsidRPr="001E2DEF">
        <w:rPr>
          <w:rFonts w:eastAsia="Times New Roman"/>
          <w:szCs w:val="28"/>
          <w:lang w:eastAsia="ru-RU"/>
        </w:rPr>
        <w:t>__________________________________________________________________________</w:t>
      </w:r>
    </w:p>
    <w:p w:rsidR="001E2DEF" w:rsidRPr="001E2DEF" w:rsidRDefault="001E2DEF" w:rsidP="001E2DEF">
      <w:pPr>
        <w:suppressAutoHyphens/>
        <w:autoSpaceDE w:val="0"/>
        <w:autoSpaceDN w:val="0"/>
        <w:spacing w:after="0" w:line="240" w:lineRule="auto"/>
        <w:ind w:firstLine="0"/>
        <w:jc w:val="center"/>
        <w:rPr>
          <w:rFonts w:eastAsia="Times New Roman"/>
          <w:i/>
          <w:sz w:val="24"/>
          <w:szCs w:val="28"/>
          <w:lang w:eastAsia="ru-RU"/>
        </w:rPr>
      </w:pPr>
      <w:r w:rsidRPr="001E2DEF">
        <w:rPr>
          <w:rFonts w:eastAsia="Times New Roman"/>
          <w:i/>
          <w:sz w:val="24"/>
          <w:szCs w:val="28"/>
          <w:lang w:eastAsia="ru-RU"/>
        </w:rPr>
        <w:t>(дата, подпись, расшифровка подписи)</w:t>
      </w:r>
    </w:p>
    <w:p w:rsidR="001E2DEF" w:rsidRPr="001E2DEF" w:rsidRDefault="001E2DEF" w:rsidP="001E2DEF">
      <w:pPr>
        <w:suppressAutoHyphens/>
        <w:autoSpaceDE w:val="0"/>
        <w:autoSpaceDN w:val="0"/>
        <w:spacing w:after="0" w:line="240" w:lineRule="auto"/>
        <w:rPr>
          <w:rFonts w:eastAsia="Times New Roman"/>
          <w:szCs w:val="28"/>
          <w:lang w:eastAsia="ru-RU"/>
        </w:rPr>
      </w:pPr>
      <w:r w:rsidRPr="001E2DEF">
        <w:rPr>
          <w:rFonts w:eastAsia="Times New Roman"/>
          <w:szCs w:val="28"/>
          <w:lang w:eastAsia="ru-RU"/>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w:t>
      </w:r>
    </w:p>
    <w:p w:rsidR="001E2DEF" w:rsidRPr="001E2DEF" w:rsidRDefault="001E2DEF" w:rsidP="001E2DEF">
      <w:pPr>
        <w:suppressAutoHyphens/>
        <w:autoSpaceDE w:val="0"/>
        <w:autoSpaceDN w:val="0"/>
        <w:spacing w:after="0" w:line="240" w:lineRule="auto"/>
        <w:rPr>
          <w:rFonts w:eastAsia="Times New Roman"/>
          <w:szCs w:val="28"/>
          <w:lang w:eastAsia="ru-RU"/>
        </w:rPr>
      </w:pPr>
    </w:p>
    <w:p w:rsidR="001E2DEF" w:rsidRPr="001E2DEF" w:rsidRDefault="001E2DEF" w:rsidP="001E2DEF">
      <w:pPr>
        <w:suppressAutoHyphens/>
        <w:autoSpaceDE w:val="0"/>
        <w:autoSpaceDN w:val="0"/>
        <w:spacing w:after="0" w:line="240" w:lineRule="auto"/>
        <w:ind w:firstLine="0"/>
        <w:rPr>
          <w:rFonts w:eastAsia="Times New Roman"/>
          <w:szCs w:val="28"/>
          <w:lang w:eastAsia="ru-RU"/>
        </w:rPr>
      </w:pPr>
      <w:r w:rsidRPr="001E2DEF">
        <w:rPr>
          <w:rFonts w:eastAsia="Times New Roman"/>
          <w:szCs w:val="28"/>
          <w:lang w:eastAsia="ru-RU"/>
        </w:rPr>
        <w:t>__________________________________________________________________________</w:t>
      </w:r>
    </w:p>
    <w:p w:rsidR="001E2DEF" w:rsidRPr="001E2DEF" w:rsidRDefault="001E2DEF" w:rsidP="001E2DEF">
      <w:pPr>
        <w:suppressAutoHyphens/>
        <w:autoSpaceDE w:val="0"/>
        <w:autoSpaceDN w:val="0"/>
        <w:spacing w:after="0" w:line="240" w:lineRule="auto"/>
        <w:ind w:firstLine="0"/>
        <w:jc w:val="center"/>
        <w:rPr>
          <w:rFonts w:eastAsia="Times New Roman"/>
          <w:szCs w:val="28"/>
          <w:lang w:eastAsia="ru-RU"/>
        </w:rPr>
      </w:pPr>
      <w:r w:rsidRPr="001E2DEF">
        <w:rPr>
          <w:rFonts w:eastAsia="Times New Roman"/>
          <w:i/>
          <w:sz w:val="24"/>
          <w:szCs w:val="28"/>
          <w:lang w:eastAsia="ru-RU"/>
        </w:rPr>
        <w:t>(дата, подпись, расшифровка подписи)</w:t>
      </w:r>
    </w:p>
    <w:p w:rsidR="001E2DEF" w:rsidRDefault="001E2DEF">
      <w:pPr>
        <w:spacing w:after="0" w:line="240" w:lineRule="auto"/>
        <w:ind w:firstLine="0"/>
        <w:jc w:val="left"/>
        <w:rPr>
          <w:rFonts w:eastAsia="Times New Roman"/>
          <w:szCs w:val="28"/>
          <w:lang w:eastAsia="ru-RU"/>
        </w:rPr>
      </w:pPr>
      <w:r>
        <w:rPr>
          <w:rFonts w:eastAsia="Times New Roman"/>
          <w:szCs w:val="28"/>
          <w:lang w:eastAsia="ru-RU"/>
        </w:rPr>
        <w:br w:type="page"/>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Cs w:val="28"/>
          <w:lang w:eastAsia="ru-RU"/>
        </w:rPr>
      </w:pPr>
      <w:r w:rsidRPr="001E2DEF">
        <w:rPr>
          <w:rFonts w:eastAsia="Times New Roman"/>
          <w:szCs w:val="28"/>
          <w:lang w:eastAsia="ru-RU"/>
        </w:rPr>
        <w:lastRenderedPageBreak/>
        <w:t>ПРИЛОЖЕНИЕ № 2</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к Порядку проведения конкурса по отбору</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кандидатур на должность главы</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 xml:space="preserve">муниципального района </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b/>
          <w:sz w:val="24"/>
          <w:szCs w:val="28"/>
          <w:lang w:eastAsia="ru-RU"/>
        </w:rPr>
      </w:pPr>
      <w:r w:rsidRPr="001E2DEF">
        <w:rPr>
          <w:rFonts w:eastAsia="Times New Roman"/>
          <w:sz w:val="24"/>
          <w:szCs w:val="28"/>
          <w:lang w:eastAsia="ru-RU"/>
        </w:rPr>
        <w:t xml:space="preserve">«Красночикойский район»  </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b/>
          <w:sz w:val="24"/>
          <w:szCs w:val="28"/>
          <w:lang w:eastAsia="ru-RU"/>
        </w:rPr>
      </w:pPr>
    </w:p>
    <w:p w:rsidR="001E2DEF" w:rsidRPr="001E2DEF" w:rsidRDefault="001E2DEF" w:rsidP="001E2DEF">
      <w:pPr>
        <w:autoSpaceDE w:val="0"/>
        <w:autoSpaceDN w:val="0"/>
        <w:spacing w:after="0" w:line="240" w:lineRule="auto"/>
        <w:ind w:firstLine="0"/>
        <w:jc w:val="center"/>
        <w:rPr>
          <w:rFonts w:eastAsia="Times New Roman"/>
          <w:b/>
          <w:bCs/>
          <w:szCs w:val="26"/>
          <w:lang w:eastAsia="ru-RU"/>
        </w:rPr>
      </w:pPr>
      <w:r w:rsidRPr="001E2DEF">
        <w:rPr>
          <w:rFonts w:eastAsia="Times New Roman"/>
          <w:b/>
          <w:bCs/>
          <w:szCs w:val="26"/>
          <w:lang w:eastAsia="ru-RU"/>
        </w:rPr>
        <w:t>АНКЕТА</w:t>
      </w:r>
    </w:p>
    <w:p w:rsidR="001E2DEF" w:rsidRPr="001E2DEF" w:rsidRDefault="001E2DEF" w:rsidP="001E2DEF">
      <w:pPr>
        <w:autoSpaceDE w:val="0"/>
        <w:autoSpaceDN w:val="0"/>
        <w:spacing w:after="0" w:line="240" w:lineRule="auto"/>
        <w:ind w:firstLine="0"/>
        <w:jc w:val="center"/>
        <w:rPr>
          <w:rFonts w:eastAsia="Times New Roman"/>
          <w:bCs/>
          <w:sz w:val="24"/>
          <w:szCs w:val="26"/>
          <w:lang w:eastAsia="ru-RU"/>
        </w:rPr>
      </w:pPr>
      <w:r w:rsidRPr="001E2DEF">
        <w:rPr>
          <w:rFonts w:eastAsia="Times New Roman"/>
          <w:bCs/>
          <w:sz w:val="24"/>
          <w:szCs w:val="26"/>
          <w:lang w:eastAsia="ru-RU"/>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E2DEF" w:rsidRPr="001E2DEF" w:rsidTr="00BE728F">
        <w:trPr>
          <w:cantSplit/>
          <w:trHeight w:val="1000"/>
        </w:trPr>
        <w:tc>
          <w:tcPr>
            <w:tcW w:w="8533" w:type="dxa"/>
            <w:gridSpan w:val="5"/>
            <w:tcBorders>
              <w:top w:val="nil"/>
              <w:left w:val="nil"/>
              <w:bottom w:val="nil"/>
              <w:right w:val="nil"/>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Место</w:t>
            </w:r>
            <w:r w:rsidRPr="001E2DEF">
              <w:rPr>
                <w:rFonts w:eastAsia="Times New Roman"/>
                <w:sz w:val="24"/>
                <w:szCs w:val="24"/>
                <w:lang w:eastAsia="ru-RU"/>
              </w:rPr>
              <w:br/>
              <w:t>для</w:t>
            </w:r>
            <w:r w:rsidRPr="001E2DEF">
              <w:rPr>
                <w:rFonts w:eastAsia="Times New Roman"/>
                <w:sz w:val="24"/>
                <w:szCs w:val="24"/>
                <w:lang w:eastAsia="ru-RU"/>
              </w:rPr>
              <w:br/>
              <w:t>фотографии</w:t>
            </w:r>
          </w:p>
        </w:tc>
      </w:tr>
      <w:tr w:rsidR="001E2DEF" w:rsidRPr="001E2DEF" w:rsidTr="00BE728F">
        <w:trPr>
          <w:cantSplit/>
          <w:trHeight w:val="421"/>
        </w:trPr>
        <w:tc>
          <w:tcPr>
            <w:tcW w:w="364"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1.</w:t>
            </w:r>
          </w:p>
        </w:tc>
        <w:tc>
          <w:tcPr>
            <w:tcW w:w="1118" w:type="dxa"/>
            <w:gridSpan w:val="2"/>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Фамилия</w:t>
            </w:r>
          </w:p>
        </w:tc>
        <w:tc>
          <w:tcPr>
            <w:tcW w:w="5634" w:type="dxa"/>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417"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Height w:val="414"/>
        </w:trPr>
        <w:tc>
          <w:tcPr>
            <w:tcW w:w="364"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559"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Имя</w:t>
            </w:r>
          </w:p>
        </w:tc>
        <w:tc>
          <w:tcPr>
            <w:tcW w:w="6193" w:type="dxa"/>
            <w:gridSpan w:val="2"/>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417"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Height w:val="420"/>
        </w:trPr>
        <w:tc>
          <w:tcPr>
            <w:tcW w:w="364"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1118" w:type="dxa"/>
            <w:gridSpan w:val="2"/>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Отчество</w:t>
            </w:r>
          </w:p>
        </w:tc>
        <w:tc>
          <w:tcPr>
            <w:tcW w:w="5634" w:type="dxa"/>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417"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bl>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E2DEF" w:rsidRPr="001E2DEF" w:rsidTr="00BE728F">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2. Если изменяли фамилию, имя или отчество,</w:t>
            </w:r>
            <w:r w:rsidRPr="001E2DEF">
              <w:rPr>
                <w:rFonts w:eastAsia="Times New Roman"/>
                <w:sz w:val="24"/>
                <w:szCs w:val="24"/>
                <w:lang w:eastAsia="ru-RU"/>
              </w:rPr>
              <w:br/>
              <w:t>то укажите их, а также когда, где и по какой причине изменяли</w:t>
            </w:r>
          </w:p>
        </w:tc>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 xml:space="preserve">3. </w:t>
            </w:r>
            <w:proofErr w:type="gramStart"/>
            <w:r w:rsidRPr="001E2DEF">
              <w:rPr>
                <w:rFonts w:eastAsia="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5. Образование (когда и какие учебные заведения окончили, номера дипломов)</w:t>
            </w: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Направление подготовки или специальность по диплому</w:t>
            </w:r>
            <w:r w:rsidRPr="001E2DEF">
              <w:rPr>
                <w:rFonts w:eastAsia="Times New Roman"/>
                <w:sz w:val="24"/>
                <w:szCs w:val="24"/>
                <w:lang w:eastAsia="ru-RU"/>
              </w:rPr>
              <w:br/>
              <w:t>Квалификация по диплому</w:t>
            </w:r>
          </w:p>
        </w:tc>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 xml:space="preserve">6. </w:t>
            </w:r>
            <w:proofErr w:type="gramStart"/>
            <w:r w:rsidRPr="001E2DEF">
              <w:rPr>
                <w:rFonts w:eastAsia="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E2DEF">
              <w:rPr>
                <w:rFonts w:eastAsia="Times New Roman"/>
                <w:sz w:val="24"/>
                <w:szCs w:val="24"/>
                <w:lang w:eastAsia="ru-RU"/>
              </w:rPr>
              <w:br/>
              <w:t>Ученая степень, ученое звание (когда присвоены, номера дипломов, аттестатов)</w:t>
            </w:r>
            <w:proofErr w:type="gramEnd"/>
          </w:p>
        </w:tc>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5117"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7.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1E2DEF" w:rsidRPr="001E2DEF" w:rsidRDefault="001E2DEF" w:rsidP="001E2DEF">
            <w:pPr>
              <w:pageBreakBefore/>
              <w:autoSpaceDE w:val="0"/>
              <w:autoSpaceDN w:val="0"/>
              <w:spacing w:after="0" w:line="240" w:lineRule="auto"/>
              <w:ind w:firstLine="0"/>
              <w:jc w:val="left"/>
              <w:rPr>
                <w:rFonts w:eastAsia="Times New Roman"/>
                <w:sz w:val="24"/>
                <w:szCs w:val="24"/>
                <w:lang w:eastAsia="ru-RU"/>
              </w:rPr>
            </w:pPr>
          </w:p>
        </w:tc>
      </w:tr>
    </w:tbl>
    <w:p w:rsidR="001E2DEF" w:rsidRPr="001E2DEF" w:rsidRDefault="001E2DEF" w:rsidP="001E2DEF">
      <w:pPr>
        <w:autoSpaceDE w:val="0"/>
        <w:autoSpaceDN w:val="0"/>
        <w:spacing w:before="120" w:after="120" w:line="240" w:lineRule="auto"/>
        <w:ind w:firstLine="0"/>
        <w:rPr>
          <w:rFonts w:eastAsia="Times New Roman"/>
          <w:sz w:val="24"/>
          <w:szCs w:val="24"/>
          <w:lang w:eastAsia="ru-RU"/>
        </w:rPr>
      </w:pPr>
      <w:r w:rsidRPr="001E2DEF">
        <w:rPr>
          <w:rFonts w:eastAsia="Times New Roman"/>
          <w:sz w:val="24"/>
          <w:szCs w:val="24"/>
          <w:lang w:eastAsia="ru-RU"/>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E2DEF" w:rsidRPr="001E2DEF" w:rsidRDefault="001E2DEF" w:rsidP="001E2DEF">
      <w:pPr>
        <w:autoSpaceDE w:val="0"/>
        <w:autoSpaceDN w:val="0"/>
        <w:spacing w:after="120" w:line="240" w:lineRule="auto"/>
        <w:ind w:firstLine="0"/>
        <w:jc w:val="left"/>
        <w:rPr>
          <w:rFonts w:eastAsia="Times New Roman"/>
          <w:sz w:val="20"/>
          <w:szCs w:val="20"/>
          <w:lang w:eastAsia="ru-RU"/>
        </w:rPr>
      </w:pPr>
      <w:r w:rsidRPr="001E2DEF">
        <w:rPr>
          <w:rFonts w:eastAsia="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E2DEF" w:rsidRPr="001E2DEF" w:rsidTr="00BE728F">
        <w:trPr>
          <w:cantSplit/>
        </w:trPr>
        <w:tc>
          <w:tcPr>
            <w:tcW w:w="2580" w:type="dxa"/>
            <w:gridSpan w:val="2"/>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Месяц и год</w:t>
            </w:r>
          </w:p>
        </w:tc>
        <w:tc>
          <w:tcPr>
            <w:tcW w:w="4252" w:type="dxa"/>
            <w:vMerge w:val="restart"/>
            <w:vAlign w:val="center"/>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Должность с указанием</w:t>
            </w:r>
            <w:r w:rsidRPr="001E2DEF">
              <w:rPr>
                <w:rFonts w:eastAsia="Times New Roman"/>
                <w:sz w:val="24"/>
                <w:szCs w:val="24"/>
                <w:lang w:eastAsia="ru-RU"/>
              </w:rPr>
              <w:br/>
              <w:t>организации</w:t>
            </w:r>
          </w:p>
        </w:tc>
        <w:tc>
          <w:tcPr>
            <w:tcW w:w="3402" w:type="dxa"/>
            <w:vMerge w:val="restart"/>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Адрес</w:t>
            </w:r>
            <w:r w:rsidRPr="001E2DEF">
              <w:rPr>
                <w:rFonts w:eastAsia="Times New Roman"/>
                <w:sz w:val="24"/>
                <w:szCs w:val="24"/>
                <w:lang w:eastAsia="ru-RU"/>
              </w:rPr>
              <w:br/>
              <w:t>организации</w:t>
            </w:r>
            <w:r w:rsidRPr="001E2DEF">
              <w:rPr>
                <w:rFonts w:eastAsia="Times New Roman"/>
                <w:sz w:val="24"/>
                <w:szCs w:val="24"/>
                <w:lang w:eastAsia="ru-RU"/>
              </w:rPr>
              <w:br/>
              <w:t>(в т.ч. за границей)</w:t>
            </w: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поступ</w:t>
            </w:r>
            <w:r w:rsidRPr="001E2DEF">
              <w:rPr>
                <w:rFonts w:eastAsia="Times New Roman"/>
                <w:sz w:val="24"/>
                <w:szCs w:val="24"/>
                <w:lang w:eastAsia="ru-RU"/>
              </w:rPr>
              <w:softHyphen/>
              <w:t>ления</w:t>
            </w: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ухода</w:t>
            </w:r>
          </w:p>
        </w:tc>
        <w:tc>
          <w:tcPr>
            <w:tcW w:w="4252" w:type="dxa"/>
            <w:vMerge/>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3402" w:type="dxa"/>
            <w:vMerge/>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Borders>
              <w:bottom w:val="single" w:sz="4" w:space="0" w:color="auto"/>
            </w:tcBorders>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Borders>
              <w:bottom w:val="single" w:sz="4" w:space="0" w:color="auto"/>
            </w:tcBorders>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Borders>
              <w:bottom w:val="single" w:sz="4" w:space="0" w:color="auto"/>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Borders>
              <w:bottom w:val="single" w:sz="4" w:space="0" w:color="auto"/>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r w:rsidR="001E2DEF" w:rsidRPr="001E2DEF" w:rsidTr="00BE728F">
        <w:trPr>
          <w:cantSplit/>
        </w:trPr>
        <w:tc>
          <w:tcPr>
            <w:tcW w:w="1290" w:type="dxa"/>
            <w:tcBorders>
              <w:bottom w:val="nil"/>
            </w:tcBorders>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1290" w:type="dxa"/>
            <w:tcBorders>
              <w:bottom w:val="nil"/>
            </w:tcBorders>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52" w:type="dxa"/>
            <w:tcBorders>
              <w:bottom w:val="nil"/>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3402" w:type="dxa"/>
            <w:tcBorders>
              <w:bottom w:val="nil"/>
            </w:tcBorders>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r>
    </w:tbl>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 xml:space="preserve">9. Отношение к воинской обязанности и воинское звание  </w:t>
      </w:r>
    </w:p>
    <w:p w:rsidR="001E2DEF" w:rsidRPr="001E2DEF" w:rsidRDefault="001E2DEF" w:rsidP="001E2DEF">
      <w:pPr>
        <w:pBdr>
          <w:top w:val="single" w:sz="4" w:space="1" w:color="auto"/>
        </w:pBdr>
        <w:tabs>
          <w:tab w:val="left" w:pos="8505"/>
        </w:tabs>
        <w:autoSpaceDE w:val="0"/>
        <w:autoSpaceDN w:val="0"/>
        <w:spacing w:after="0" w:line="240" w:lineRule="auto"/>
        <w:ind w:left="6124"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 xml:space="preserve">10. Домашний адрес (адрес регистрации, фактического проживания), номер телефона (либо иной вид связи)  </w:t>
      </w:r>
    </w:p>
    <w:p w:rsidR="001E2DEF" w:rsidRPr="001E2DEF" w:rsidRDefault="001E2DEF" w:rsidP="001E2DEF">
      <w:pPr>
        <w:pBdr>
          <w:top w:val="single" w:sz="4" w:space="1" w:color="auto"/>
        </w:pBdr>
        <w:tabs>
          <w:tab w:val="left" w:pos="8505"/>
        </w:tabs>
        <w:autoSpaceDE w:val="0"/>
        <w:autoSpaceDN w:val="0"/>
        <w:spacing w:after="0" w:line="240" w:lineRule="auto"/>
        <w:ind w:left="1174"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 xml:space="preserve">11. Паспорт или документ, его заменяющий  </w:t>
      </w:r>
    </w:p>
    <w:p w:rsidR="001E2DEF" w:rsidRPr="001E2DEF" w:rsidRDefault="001E2DEF" w:rsidP="001E2DEF">
      <w:pPr>
        <w:pBdr>
          <w:top w:val="single" w:sz="4" w:space="1" w:color="auto"/>
        </w:pBdr>
        <w:tabs>
          <w:tab w:val="left" w:pos="8505"/>
        </w:tabs>
        <w:autoSpaceDE w:val="0"/>
        <w:autoSpaceDN w:val="0"/>
        <w:spacing w:after="0" w:line="240" w:lineRule="auto"/>
        <w:ind w:left="4640" w:firstLine="0"/>
        <w:jc w:val="center"/>
        <w:rPr>
          <w:rFonts w:eastAsia="Times New Roman"/>
          <w:sz w:val="20"/>
          <w:szCs w:val="20"/>
          <w:lang w:eastAsia="ru-RU"/>
        </w:rPr>
      </w:pPr>
      <w:r w:rsidRPr="001E2DEF">
        <w:rPr>
          <w:rFonts w:eastAsia="Times New Roman"/>
          <w:sz w:val="20"/>
          <w:szCs w:val="20"/>
          <w:lang w:eastAsia="ru-RU"/>
        </w:rPr>
        <w:t>(серия, номер, кем и когда выдан)</w:t>
      </w: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rPr>
          <w:rFonts w:eastAsia="Times New Roman"/>
          <w:sz w:val="2"/>
          <w:szCs w:val="2"/>
          <w:lang w:eastAsia="ru-RU"/>
        </w:rPr>
      </w:pPr>
      <w:r w:rsidRPr="001E2DEF">
        <w:rPr>
          <w:rFonts w:eastAsia="Times New Roman"/>
          <w:sz w:val="24"/>
          <w:szCs w:val="24"/>
          <w:lang w:eastAsia="ru-RU"/>
        </w:rPr>
        <w:t>12.</w:t>
      </w:r>
      <w:r w:rsidRPr="001E2DEF">
        <w:rPr>
          <w:rFonts w:eastAsia="Times New Roman"/>
          <w:sz w:val="20"/>
          <w:szCs w:val="20"/>
          <w:lang w:eastAsia="ru-RU"/>
        </w:rPr>
        <w:t> </w:t>
      </w:r>
      <w:r w:rsidRPr="001E2DEF">
        <w:rPr>
          <w:rFonts w:eastAsia="Times New Roman"/>
          <w:sz w:val="24"/>
          <w:szCs w:val="24"/>
          <w:lang w:eastAsia="ru-RU"/>
        </w:rPr>
        <w:t>Номер страхового свидетельства обязательного пенсионного страхования (если имеется)</w:t>
      </w:r>
      <w:r w:rsidRPr="001E2DEF">
        <w:rPr>
          <w:rFonts w:eastAsia="Times New Roman"/>
          <w:sz w:val="24"/>
          <w:szCs w:val="24"/>
          <w:lang w:eastAsia="ru-RU"/>
        </w:rPr>
        <w:br/>
      </w: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 xml:space="preserve">13. ИНН (если имеется)  </w:t>
      </w:r>
    </w:p>
    <w:p w:rsidR="001E2DEF" w:rsidRPr="001E2DEF" w:rsidRDefault="001E2DEF" w:rsidP="001E2DEF">
      <w:pPr>
        <w:pBdr>
          <w:top w:val="single" w:sz="4" w:space="1" w:color="auto"/>
        </w:pBdr>
        <w:autoSpaceDE w:val="0"/>
        <w:autoSpaceDN w:val="0"/>
        <w:spacing w:after="0" w:line="240" w:lineRule="auto"/>
        <w:ind w:left="2523"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 xml:space="preserve">14. Дополнительные сведения (участие в выборных представительных органах, другая информация, которую желаете сообщить о себе)  </w:t>
      </w:r>
    </w:p>
    <w:p w:rsidR="001E2DEF" w:rsidRPr="001E2DEF" w:rsidRDefault="001E2DEF" w:rsidP="001E2DEF">
      <w:pPr>
        <w:pBdr>
          <w:top w:val="single" w:sz="4" w:space="1" w:color="auto"/>
        </w:pBdr>
        <w:autoSpaceDE w:val="0"/>
        <w:autoSpaceDN w:val="0"/>
        <w:spacing w:after="0" w:line="240" w:lineRule="auto"/>
        <w:ind w:left="5075"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p w:rsidR="001E2DEF" w:rsidRPr="001E2DEF" w:rsidRDefault="001E2DEF" w:rsidP="001E2DEF">
      <w:pPr>
        <w:pBdr>
          <w:top w:val="single" w:sz="4" w:space="1" w:color="auto"/>
        </w:pBdr>
        <w:autoSpaceDE w:val="0"/>
        <w:autoSpaceDN w:val="0"/>
        <w:spacing w:after="0" w:line="240" w:lineRule="auto"/>
        <w:ind w:firstLine="0"/>
        <w:jc w:val="left"/>
        <w:rPr>
          <w:rFonts w:eastAsia="Times New Roman"/>
          <w:sz w:val="2"/>
          <w:szCs w:val="2"/>
          <w:lang w:eastAsia="ru-RU"/>
        </w:rPr>
      </w:pPr>
    </w:p>
    <w:p w:rsidR="001E2DEF" w:rsidRPr="001E2DEF" w:rsidRDefault="001E2DEF" w:rsidP="001E2DEF">
      <w:pPr>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 xml:space="preserve">15.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proofErr w:type="gramStart"/>
      <w:r w:rsidRPr="001E2DEF">
        <w:rPr>
          <w:rFonts w:eastAsia="Times New Roman"/>
          <w:sz w:val="24"/>
          <w:szCs w:val="24"/>
          <w:lang w:eastAsia="ru-RU"/>
        </w:rPr>
        <w:t>муниципального</w:t>
      </w:r>
      <w:proofErr w:type="gramEnd"/>
      <w:r w:rsidRPr="001E2DEF">
        <w:rPr>
          <w:rFonts w:eastAsia="Times New Roman"/>
          <w:sz w:val="24"/>
          <w:szCs w:val="24"/>
          <w:lang w:eastAsia="ru-RU"/>
        </w:rPr>
        <w:t xml:space="preserve"> района.</w:t>
      </w:r>
    </w:p>
    <w:p w:rsidR="001E2DEF" w:rsidRPr="001E2DEF" w:rsidRDefault="001E2DEF" w:rsidP="001E2DEF">
      <w:pPr>
        <w:autoSpaceDE w:val="0"/>
        <w:autoSpaceDN w:val="0"/>
        <w:spacing w:after="240" w:line="240" w:lineRule="auto"/>
        <w:ind w:firstLine="426"/>
        <w:rPr>
          <w:rFonts w:eastAsia="Times New Roman"/>
          <w:sz w:val="24"/>
          <w:szCs w:val="24"/>
          <w:lang w:eastAsia="ru-RU"/>
        </w:rPr>
      </w:pPr>
      <w:r w:rsidRPr="001E2DEF">
        <w:rPr>
          <w:rFonts w:eastAsia="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E2DEF">
        <w:rPr>
          <w:rFonts w:eastAsia="Times New Roman"/>
          <w:sz w:val="24"/>
          <w:szCs w:val="24"/>
          <w:lang w:eastAsia="ru-RU"/>
        </w:rPr>
        <w:t>согласна</w:t>
      </w:r>
      <w:proofErr w:type="gramEnd"/>
      <w:r w:rsidRPr="001E2DEF">
        <w:rPr>
          <w:rFonts w:eastAsia="Times New Roman"/>
          <w:sz w:val="24"/>
          <w:szCs w:val="24"/>
          <w:lang w:eastAsia="ru-RU"/>
        </w:rPr>
        <w:t>).</w:t>
      </w:r>
    </w:p>
    <w:p w:rsidR="001E2DEF" w:rsidRPr="001E2DEF" w:rsidRDefault="001E2DEF" w:rsidP="001E2DEF">
      <w:pPr>
        <w:autoSpaceDE w:val="0"/>
        <w:autoSpaceDN w:val="0"/>
        <w:spacing w:after="240" w:line="240" w:lineRule="auto"/>
        <w:ind w:firstLine="567"/>
        <w:rPr>
          <w:rFonts w:eastAsia="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E2DEF" w:rsidRPr="001E2DEF" w:rsidTr="00BE728F">
        <w:tc>
          <w:tcPr>
            <w:tcW w:w="170"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w:t>
            </w:r>
          </w:p>
        </w:tc>
        <w:tc>
          <w:tcPr>
            <w:tcW w:w="425" w:type="dxa"/>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284"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w:t>
            </w:r>
          </w:p>
        </w:tc>
        <w:tc>
          <w:tcPr>
            <w:tcW w:w="1984" w:type="dxa"/>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c>
          <w:tcPr>
            <w:tcW w:w="426" w:type="dxa"/>
            <w:tcBorders>
              <w:top w:val="nil"/>
              <w:left w:val="nil"/>
              <w:bottom w:val="nil"/>
              <w:right w:val="nil"/>
            </w:tcBorders>
            <w:vAlign w:val="bottom"/>
          </w:tcPr>
          <w:p w:rsidR="001E2DEF" w:rsidRPr="001E2DEF" w:rsidRDefault="001E2DEF" w:rsidP="001E2DEF">
            <w:pPr>
              <w:autoSpaceDE w:val="0"/>
              <w:autoSpaceDN w:val="0"/>
              <w:spacing w:after="0" w:line="240" w:lineRule="auto"/>
              <w:ind w:firstLine="0"/>
              <w:jc w:val="right"/>
              <w:rPr>
                <w:rFonts w:eastAsia="Times New Roman"/>
                <w:sz w:val="24"/>
                <w:szCs w:val="24"/>
                <w:lang w:eastAsia="ru-RU"/>
              </w:rPr>
            </w:pPr>
            <w:r w:rsidRPr="001E2DEF">
              <w:rPr>
                <w:rFonts w:eastAsia="Times New Roman"/>
                <w:sz w:val="24"/>
                <w:szCs w:val="24"/>
                <w:lang w:eastAsia="ru-RU"/>
              </w:rPr>
              <w:t>20</w:t>
            </w:r>
          </w:p>
        </w:tc>
        <w:tc>
          <w:tcPr>
            <w:tcW w:w="317" w:type="dxa"/>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left"/>
              <w:rPr>
                <w:rFonts w:eastAsia="Times New Roman"/>
                <w:sz w:val="24"/>
                <w:szCs w:val="24"/>
                <w:lang w:eastAsia="ru-RU"/>
              </w:rPr>
            </w:pPr>
          </w:p>
        </w:tc>
        <w:tc>
          <w:tcPr>
            <w:tcW w:w="4313" w:type="dxa"/>
            <w:tcBorders>
              <w:top w:val="nil"/>
              <w:left w:val="nil"/>
              <w:bottom w:val="nil"/>
              <w:right w:val="nil"/>
            </w:tcBorders>
            <w:vAlign w:val="bottom"/>
          </w:tcPr>
          <w:p w:rsidR="001E2DEF" w:rsidRPr="001E2DEF" w:rsidRDefault="001E2DEF" w:rsidP="001E2DEF">
            <w:pPr>
              <w:tabs>
                <w:tab w:val="left" w:pos="3270"/>
              </w:tabs>
              <w:autoSpaceDE w:val="0"/>
              <w:autoSpaceDN w:val="0"/>
              <w:spacing w:after="0" w:line="240" w:lineRule="auto"/>
              <w:ind w:firstLine="0"/>
              <w:jc w:val="left"/>
              <w:rPr>
                <w:rFonts w:eastAsia="Times New Roman"/>
                <w:sz w:val="24"/>
                <w:szCs w:val="24"/>
                <w:lang w:eastAsia="ru-RU"/>
              </w:rPr>
            </w:pPr>
            <w:r w:rsidRPr="001E2DEF">
              <w:rPr>
                <w:rFonts w:eastAsia="Times New Roman"/>
                <w:sz w:val="24"/>
                <w:szCs w:val="24"/>
                <w:lang w:eastAsia="ru-RU"/>
              </w:rPr>
              <w:t xml:space="preserve"> г.</w:t>
            </w:r>
            <w:r w:rsidRPr="001E2DEF">
              <w:rPr>
                <w:rFonts w:eastAsia="Times New Roman"/>
                <w:sz w:val="24"/>
                <w:szCs w:val="24"/>
                <w:lang w:eastAsia="ru-RU"/>
              </w:rPr>
              <w:tab/>
              <w:t>Подпись</w:t>
            </w:r>
          </w:p>
        </w:tc>
        <w:tc>
          <w:tcPr>
            <w:tcW w:w="2315" w:type="dxa"/>
            <w:tcBorders>
              <w:top w:val="nil"/>
              <w:left w:val="nil"/>
              <w:bottom w:val="single" w:sz="4" w:space="0" w:color="auto"/>
              <w:right w:val="nil"/>
            </w:tcBorders>
            <w:vAlign w:val="bottom"/>
          </w:tcPr>
          <w:p w:rsidR="001E2DEF" w:rsidRPr="001E2DEF" w:rsidRDefault="001E2DEF" w:rsidP="001E2DEF">
            <w:pPr>
              <w:autoSpaceDE w:val="0"/>
              <w:autoSpaceDN w:val="0"/>
              <w:spacing w:after="0" w:line="240" w:lineRule="auto"/>
              <w:ind w:firstLine="0"/>
              <w:jc w:val="center"/>
              <w:rPr>
                <w:rFonts w:eastAsia="Times New Roman"/>
                <w:sz w:val="24"/>
                <w:szCs w:val="24"/>
                <w:lang w:eastAsia="ru-RU"/>
              </w:rPr>
            </w:pPr>
          </w:p>
        </w:tc>
      </w:tr>
    </w:tbl>
    <w:p w:rsidR="001E2DEF" w:rsidRPr="001E2DEF" w:rsidRDefault="001E2DEF" w:rsidP="001E2DEF">
      <w:pPr>
        <w:autoSpaceDE w:val="0"/>
        <w:autoSpaceDN w:val="0"/>
        <w:spacing w:after="0" w:line="240" w:lineRule="auto"/>
        <w:ind w:firstLine="0"/>
        <w:jc w:val="left"/>
        <w:rPr>
          <w:rFonts w:eastAsia="Times New Roman"/>
          <w:sz w:val="2"/>
          <w:szCs w:val="2"/>
          <w:lang w:eastAsia="ru-RU"/>
        </w:rPr>
      </w:pPr>
    </w:p>
    <w:p w:rsidR="001E2DEF" w:rsidRDefault="001E2DEF">
      <w:pPr>
        <w:spacing w:after="0" w:line="240" w:lineRule="auto"/>
        <w:ind w:firstLine="0"/>
        <w:jc w:val="left"/>
        <w:rPr>
          <w:rFonts w:eastAsia="Times New Roman"/>
          <w:sz w:val="20"/>
          <w:szCs w:val="28"/>
          <w:lang w:eastAsia="ru-RU"/>
        </w:rPr>
      </w:pPr>
      <w:r>
        <w:rPr>
          <w:szCs w:val="28"/>
        </w:rPr>
        <w:br w:type="page"/>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Cs w:val="28"/>
          <w:lang w:eastAsia="ru-RU"/>
        </w:rPr>
      </w:pPr>
      <w:r w:rsidRPr="001E2DEF">
        <w:rPr>
          <w:rFonts w:eastAsia="Times New Roman"/>
          <w:szCs w:val="28"/>
          <w:lang w:eastAsia="ru-RU"/>
        </w:rPr>
        <w:lastRenderedPageBreak/>
        <w:t>ПРИЛОЖЕНИЕ № 3</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к Порядку проведения конкурса по отбору</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кандидатур на должность главы</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1E2DEF">
        <w:rPr>
          <w:rFonts w:eastAsia="Times New Roman"/>
          <w:sz w:val="24"/>
          <w:szCs w:val="28"/>
          <w:lang w:eastAsia="ru-RU"/>
        </w:rPr>
        <w:t>муниципального района</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b/>
          <w:sz w:val="24"/>
          <w:szCs w:val="28"/>
          <w:lang w:eastAsia="ru-RU"/>
        </w:rPr>
      </w:pPr>
      <w:r w:rsidRPr="001E2DEF">
        <w:rPr>
          <w:rFonts w:eastAsia="Times New Roman"/>
          <w:sz w:val="24"/>
          <w:szCs w:val="28"/>
          <w:lang w:eastAsia="ru-RU"/>
        </w:rPr>
        <w:t>«Красночикойский район»</w:t>
      </w:r>
    </w:p>
    <w:p w:rsidR="001E2DEF" w:rsidRPr="001E2DEF" w:rsidRDefault="001E2DEF" w:rsidP="001E2DEF">
      <w:pPr>
        <w:tabs>
          <w:tab w:val="left" w:pos="5103"/>
        </w:tabs>
        <w:suppressAutoHyphens/>
        <w:autoSpaceDE w:val="0"/>
        <w:autoSpaceDN w:val="0"/>
        <w:spacing w:after="0" w:line="240" w:lineRule="auto"/>
        <w:ind w:left="5103" w:firstLine="0"/>
        <w:jc w:val="center"/>
        <w:rPr>
          <w:rFonts w:eastAsia="Times New Roman"/>
          <w:b/>
          <w:sz w:val="24"/>
          <w:szCs w:val="28"/>
          <w:lang w:eastAsia="ru-RU"/>
        </w:rPr>
      </w:pPr>
    </w:p>
    <w:p w:rsidR="001E2DEF" w:rsidRPr="001E2DEF" w:rsidRDefault="001E2DEF" w:rsidP="001E2DEF">
      <w:pPr>
        <w:widowControl w:val="0"/>
        <w:autoSpaceDE w:val="0"/>
        <w:autoSpaceDN w:val="0"/>
        <w:spacing w:after="0" w:line="240" w:lineRule="auto"/>
        <w:ind w:firstLine="0"/>
        <w:jc w:val="center"/>
        <w:rPr>
          <w:rFonts w:eastAsia="Times New Roman"/>
          <w:b/>
          <w:szCs w:val="28"/>
          <w:lang w:eastAsia="ru-RU"/>
        </w:rPr>
      </w:pPr>
      <w:bookmarkStart w:id="10" w:name="P478"/>
      <w:bookmarkEnd w:id="10"/>
      <w:r w:rsidRPr="001E2DEF">
        <w:rPr>
          <w:rFonts w:eastAsia="Times New Roman"/>
          <w:b/>
          <w:szCs w:val="28"/>
          <w:lang w:eastAsia="ru-RU"/>
        </w:rPr>
        <w:t>ПЕРЕЧЕНЬ</w:t>
      </w:r>
    </w:p>
    <w:p w:rsidR="001E2DEF" w:rsidRPr="001E2DEF" w:rsidRDefault="001E2DEF" w:rsidP="001E2DEF">
      <w:pPr>
        <w:spacing w:after="0" w:line="240" w:lineRule="auto"/>
        <w:ind w:firstLine="0"/>
        <w:jc w:val="center"/>
        <w:rPr>
          <w:rFonts w:eastAsia="Times New Roman"/>
          <w:b/>
          <w:szCs w:val="28"/>
          <w:lang w:eastAsia="ru-RU"/>
        </w:rPr>
      </w:pPr>
      <w:r w:rsidRPr="001E2DEF">
        <w:rPr>
          <w:rFonts w:eastAsia="Times New Roman"/>
          <w:b/>
          <w:szCs w:val="28"/>
          <w:lang w:eastAsia="ru-RU"/>
        </w:rPr>
        <w:t>методов оценки кандидатов – участников конкурса</w:t>
      </w:r>
    </w:p>
    <w:p w:rsidR="001E2DEF" w:rsidRPr="001E2DEF" w:rsidRDefault="001E2DEF" w:rsidP="001E2DEF">
      <w:pPr>
        <w:spacing w:after="0" w:line="240" w:lineRule="auto"/>
        <w:ind w:firstLine="0"/>
        <w:jc w:val="center"/>
        <w:rPr>
          <w:rFonts w:eastAsia="Times New Roman"/>
          <w:szCs w:val="28"/>
          <w:lang w:eastAsia="ru-RU"/>
        </w:rPr>
      </w:pPr>
      <w:r w:rsidRPr="001E2DEF">
        <w:rPr>
          <w:rFonts w:eastAsia="Times New Roman"/>
          <w:b/>
          <w:szCs w:val="28"/>
          <w:lang w:eastAsia="ru-RU"/>
        </w:rPr>
        <w:t xml:space="preserve">по отбору кандидатур на должность главы </w:t>
      </w:r>
      <w:proofErr w:type="gramStart"/>
      <w:r w:rsidRPr="001E2DEF">
        <w:rPr>
          <w:rFonts w:eastAsia="Times New Roman"/>
          <w:b/>
          <w:szCs w:val="28"/>
          <w:lang w:eastAsia="ru-RU"/>
        </w:rPr>
        <w:t>муниципального</w:t>
      </w:r>
      <w:proofErr w:type="gramEnd"/>
      <w:r w:rsidRPr="001E2DEF">
        <w:rPr>
          <w:rFonts w:eastAsia="Times New Roman"/>
          <w:b/>
          <w:szCs w:val="28"/>
          <w:lang w:eastAsia="ru-RU"/>
        </w:rPr>
        <w:t xml:space="preserve"> района «Красночикойский район»</w:t>
      </w:r>
    </w:p>
    <w:p w:rsidR="001E2DEF" w:rsidRPr="001E2DEF" w:rsidRDefault="001E2DEF" w:rsidP="001E2DEF">
      <w:pPr>
        <w:widowControl w:val="0"/>
        <w:autoSpaceDE w:val="0"/>
        <w:autoSpaceDN w:val="0"/>
        <w:spacing w:after="0" w:line="240" w:lineRule="auto"/>
        <w:ind w:firstLine="0"/>
        <w:jc w:val="center"/>
        <w:rPr>
          <w:rFonts w:eastAsia="Times New Roman"/>
          <w:szCs w:val="28"/>
          <w:lang w:eastAsia="ru-RU"/>
        </w:rPr>
      </w:pP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Объективность проведения тестирования обеспечивается стандартностью условий, времени, подсчета результатов и содержания тестов.</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Тест (вопросы и варианты ответов) формирует и утверждает конкурсная комиссия.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Те</w:t>
      </w:r>
      <w:proofErr w:type="gramStart"/>
      <w:r w:rsidRPr="001E2DEF">
        <w:rPr>
          <w:rFonts w:eastAsia="Times New Roman"/>
          <w:szCs w:val="28"/>
          <w:lang w:eastAsia="ru-RU"/>
        </w:rPr>
        <w:t>ст вкл</w:t>
      </w:r>
      <w:proofErr w:type="gramEnd"/>
      <w:r w:rsidRPr="001E2DEF">
        <w:rPr>
          <w:rFonts w:eastAsia="Times New Roman"/>
          <w:szCs w:val="28"/>
          <w:lang w:eastAsia="ru-RU"/>
        </w:rPr>
        <w:t>ючает в себя 20 вопросов.</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При составлении теста следует избегать неоднозначности вопросов и сложных формулировок.</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Перед началом тестирования проводится подробный инструктаж участников о правилах и условиях проведения тестирования.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Во время проведения тестирования участникам запрещается: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пользоваться вспомогательными материалами;</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пользоваться электронными приборами;</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вести переговоры с другими участниками тестирования;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покидать помещение, в котором проводится тестирование.</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При нарушении участником правил тестирования он отстраняется от тестирования с вынесением нулевой оценки по итогам тестирования.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По окончании тестирования участникам выставляются баллы.</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xml:space="preserve">По результатам тестирования членами </w:t>
      </w:r>
      <w:proofErr w:type="gramStart"/>
      <w:r w:rsidRPr="001E2DEF">
        <w:rPr>
          <w:rFonts w:eastAsia="Times New Roman"/>
          <w:szCs w:val="28"/>
          <w:lang w:eastAsia="ru-RU"/>
        </w:rPr>
        <w:t>конкурсной</w:t>
      </w:r>
      <w:proofErr w:type="gramEnd"/>
      <w:r w:rsidRPr="001E2DEF">
        <w:rPr>
          <w:rFonts w:eastAsia="Times New Roman"/>
          <w:szCs w:val="28"/>
          <w:lang w:eastAsia="ru-RU"/>
        </w:rPr>
        <w:t xml:space="preserve"> комиссии кандидатам выставляется: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0,5 балла за каждый правильный ответ на один вопрос теста;</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ноль баллов за каждый неправильный ответ на один вопрос теста.</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xml:space="preserve">3. Собеседование представляет собой устные ответы кандидатов на </w:t>
      </w:r>
      <w:r w:rsidRPr="001E2DEF">
        <w:rPr>
          <w:rFonts w:eastAsia="Times New Roman"/>
          <w:szCs w:val="28"/>
          <w:lang w:eastAsia="ru-RU"/>
        </w:rPr>
        <w:lastRenderedPageBreak/>
        <w:t xml:space="preserve">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w:t>
      </w:r>
      <w:proofErr w:type="spellStart"/>
      <w:r w:rsidRPr="001E2DEF">
        <w:rPr>
          <w:rFonts w:eastAsia="Times New Roman"/>
          <w:szCs w:val="28"/>
          <w:lang w:eastAsia="ru-RU"/>
        </w:rPr>
        <w:t>самопрезентации</w:t>
      </w:r>
      <w:proofErr w:type="spellEnd"/>
      <w:r w:rsidRPr="001E2DEF">
        <w:rPr>
          <w:rFonts w:eastAsia="Times New Roman"/>
          <w:szCs w:val="28"/>
          <w:lang w:eastAsia="ru-RU"/>
        </w:rPr>
        <w:t xml:space="preserve"> кандидата (не более пяти минут).</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Основной целью собеседования является получение ответа на вопрос, заинтересован ли кандидат в избрании на должность главы муниципального района и способен ли он выполнять служебные обязанности.</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На собеседовании выявляются:</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профессиональные, личностные качества кандидата, в том числе стрессоустойчивость, гибкость и креативность;</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коммуникативные знания и навыки кандидата;</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мотивация и ценностные ориентации кандидата;</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дополнительная информацию о кандидате (готовность к принятию дополнительных нагрузок, командировки, ненормированный рабочий день и т.д.).</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 xml:space="preserve">Результаты собеседования оцениваются членами </w:t>
      </w:r>
      <w:proofErr w:type="gramStart"/>
      <w:r w:rsidRPr="001E2DEF">
        <w:rPr>
          <w:rFonts w:eastAsia="Times New Roman"/>
          <w:szCs w:val="28"/>
          <w:lang w:eastAsia="ru-RU"/>
        </w:rPr>
        <w:t>конкурсной</w:t>
      </w:r>
      <w:proofErr w:type="gramEnd"/>
      <w:r w:rsidRPr="001E2DEF">
        <w:rPr>
          <w:rFonts w:eastAsia="Times New Roman"/>
          <w:szCs w:val="28"/>
          <w:lang w:eastAsia="ru-RU"/>
        </w:rPr>
        <w:t xml:space="preserve"> комиссии:</w:t>
      </w:r>
    </w:p>
    <w:p w:rsidR="001E2DEF" w:rsidRPr="001E2DEF" w:rsidRDefault="001E2DEF" w:rsidP="001E2DEF">
      <w:pPr>
        <w:widowControl w:val="0"/>
        <w:autoSpaceDE w:val="0"/>
        <w:autoSpaceDN w:val="0"/>
        <w:spacing w:after="0" w:line="240" w:lineRule="auto"/>
        <w:rPr>
          <w:rFonts w:eastAsia="Times New Roman"/>
          <w:szCs w:val="28"/>
          <w:lang w:eastAsia="ru-RU"/>
        </w:rPr>
      </w:pPr>
      <w:proofErr w:type="gramStart"/>
      <w:r w:rsidRPr="001E2DEF">
        <w:rPr>
          <w:rFonts w:eastAsia="Times New Roman"/>
          <w:szCs w:val="28"/>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1E2DEF" w:rsidRPr="001E2DEF" w:rsidRDefault="001E2DEF" w:rsidP="001E2DEF">
      <w:pPr>
        <w:widowControl w:val="0"/>
        <w:autoSpaceDE w:val="0"/>
        <w:autoSpaceDN w:val="0"/>
        <w:spacing w:after="0" w:line="240" w:lineRule="auto"/>
        <w:rPr>
          <w:rFonts w:eastAsia="Times New Roman"/>
          <w:szCs w:val="28"/>
          <w:lang w:eastAsia="ru-RU"/>
        </w:rPr>
      </w:pPr>
      <w:proofErr w:type="gramStart"/>
      <w:r w:rsidRPr="001E2DEF">
        <w:rPr>
          <w:rFonts w:eastAsia="Times New Roman"/>
          <w:szCs w:val="28"/>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lastRenderedPageBreak/>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E2DEF" w:rsidRPr="001E2DEF" w:rsidRDefault="001E2DEF" w:rsidP="001E2DEF">
      <w:pPr>
        <w:widowControl w:val="0"/>
        <w:autoSpaceDE w:val="0"/>
        <w:autoSpaceDN w:val="0"/>
        <w:spacing w:after="0" w:line="240" w:lineRule="auto"/>
        <w:rPr>
          <w:rFonts w:eastAsia="Times New Roman"/>
          <w:szCs w:val="28"/>
          <w:lang w:eastAsia="ru-RU"/>
        </w:rPr>
      </w:pPr>
      <w:r w:rsidRPr="001E2DEF">
        <w:rPr>
          <w:rFonts w:eastAsia="Times New Roman"/>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1E2DEF" w:rsidRPr="001E2DEF" w:rsidRDefault="001E2DEF" w:rsidP="001E2DEF">
      <w:pPr>
        <w:autoSpaceDE w:val="0"/>
        <w:autoSpaceDN w:val="0"/>
        <w:adjustRightInd w:val="0"/>
        <w:spacing w:after="0" w:line="240" w:lineRule="auto"/>
        <w:ind w:firstLine="0"/>
        <w:jc w:val="center"/>
        <w:rPr>
          <w:rFonts w:eastAsia="Times New Roman"/>
          <w:szCs w:val="28"/>
          <w:lang w:eastAsia="ru-RU"/>
        </w:rPr>
      </w:pPr>
      <w:r w:rsidRPr="001E2DEF">
        <w:rPr>
          <w:rFonts w:eastAsia="Times New Roman"/>
          <w:szCs w:val="28"/>
          <w:lang w:eastAsia="ru-RU"/>
        </w:rPr>
        <w:t>_______________</w:t>
      </w:r>
    </w:p>
    <w:p w:rsidR="001E2DEF" w:rsidRDefault="001E2DEF">
      <w:pPr>
        <w:spacing w:after="0" w:line="240" w:lineRule="auto"/>
        <w:ind w:firstLine="0"/>
        <w:jc w:val="left"/>
        <w:rPr>
          <w:rFonts w:eastAsia="Times New Roman"/>
          <w:szCs w:val="28"/>
          <w:lang w:eastAsia="ru-RU"/>
        </w:rPr>
      </w:pPr>
      <w:bookmarkStart w:id="11" w:name="P424"/>
      <w:bookmarkEnd w:id="11"/>
      <w:r>
        <w:rPr>
          <w:rFonts w:eastAsia="Times New Roman"/>
          <w:szCs w:val="28"/>
          <w:lang w:eastAsia="ru-RU"/>
        </w:rPr>
        <w:br w:type="page"/>
      </w:r>
    </w:p>
    <w:p w:rsidR="001E2DEF" w:rsidRDefault="001E2DEF" w:rsidP="001E2DEF">
      <w:pPr>
        <w:suppressAutoHyphens/>
        <w:autoSpaceDE w:val="0"/>
        <w:autoSpaceDN w:val="0"/>
        <w:spacing w:after="0" w:line="240" w:lineRule="auto"/>
        <w:ind w:left="10206" w:firstLine="0"/>
        <w:jc w:val="center"/>
        <w:rPr>
          <w:rFonts w:eastAsia="Times New Roman"/>
          <w:szCs w:val="28"/>
          <w:lang w:eastAsia="ru-RU"/>
        </w:rPr>
        <w:sectPr w:rsidR="001E2DEF" w:rsidSect="00A94DD0">
          <w:headerReference w:type="default" r:id="rId10"/>
          <w:pgSz w:w="11906" w:h="16838"/>
          <w:pgMar w:top="851" w:right="851" w:bottom="851" w:left="1418" w:header="709" w:footer="709" w:gutter="0"/>
          <w:cols w:space="708"/>
          <w:titlePg/>
          <w:docGrid w:linePitch="381"/>
        </w:sectPr>
      </w:pPr>
    </w:p>
    <w:p w:rsidR="001E2DEF" w:rsidRPr="001E2DEF" w:rsidRDefault="001E2DEF" w:rsidP="001E2DEF">
      <w:pPr>
        <w:suppressAutoHyphens/>
        <w:autoSpaceDE w:val="0"/>
        <w:autoSpaceDN w:val="0"/>
        <w:spacing w:after="0" w:line="240" w:lineRule="auto"/>
        <w:ind w:left="10206" w:firstLine="0"/>
        <w:jc w:val="center"/>
        <w:rPr>
          <w:rFonts w:eastAsia="Times New Roman"/>
          <w:szCs w:val="28"/>
          <w:lang w:eastAsia="ru-RU"/>
        </w:rPr>
      </w:pPr>
      <w:r w:rsidRPr="001E2DEF">
        <w:rPr>
          <w:rFonts w:eastAsia="Times New Roman"/>
          <w:szCs w:val="28"/>
          <w:lang w:eastAsia="ru-RU"/>
        </w:rPr>
        <w:lastRenderedPageBreak/>
        <w:t>ПРИЛОЖЕНИЕ № 4</w:t>
      </w:r>
    </w:p>
    <w:p w:rsidR="001E2DEF" w:rsidRPr="001E2DEF" w:rsidRDefault="001E2DEF" w:rsidP="001E2DEF">
      <w:pPr>
        <w:suppressAutoHyphens/>
        <w:autoSpaceDE w:val="0"/>
        <w:autoSpaceDN w:val="0"/>
        <w:spacing w:after="0" w:line="240" w:lineRule="auto"/>
        <w:ind w:left="10206" w:firstLine="0"/>
        <w:jc w:val="center"/>
        <w:rPr>
          <w:rFonts w:eastAsia="Times New Roman"/>
          <w:sz w:val="24"/>
          <w:szCs w:val="28"/>
          <w:lang w:eastAsia="ru-RU"/>
        </w:rPr>
      </w:pPr>
      <w:r w:rsidRPr="001E2DEF">
        <w:rPr>
          <w:rFonts w:eastAsia="Times New Roman"/>
          <w:sz w:val="24"/>
          <w:szCs w:val="28"/>
          <w:lang w:eastAsia="ru-RU"/>
        </w:rPr>
        <w:t>к Порядку проведения конкурса по отбору</w:t>
      </w:r>
    </w:p>
    <w:p w:rsidR="001E2DEF" w:rsidRPr="001E2DEF" w:rsidRDefault="001E2DEF" w:rsidP="001E2DEF">
      <w:pPr>
        <w:suppressAutoHyphens/>
        <w:autoSpaceDE w:val="0"/>
        <w:autoSpaceDN w:val="0"/>
        <w:spacing w:after="0" w:line="240" w:lineRule="auto"/>
        <w:ind w:left="10206" w:firstLine="0"/>
        <w:jc w:val="center"/>
        <w:rPr>
          <w:rFonts w:eastAsia="Times New Roman"/>
          <w:sz w:val="24"/>
          <w:szCs w:val="28"/>
          <w:lang w:eastAsia="ru-RU"/>
        </w:rPr>
      </w:pPr>
      <w:r w:rsidRPr="001E2DEF">
        <w:rPr>
          <w:rFonts w:eastAsia="Times New Roman"/>
          <w:sz w:val="24"/>
          <w:szCs w:val="28"/>
          <w:lang w:eastAsia="ru-RU"/>
        </w:rPr>
        <w:t>кандидатур на должность главы</w:t>
      </w:r>
    </w:p>
    <w:p w:rsidR="001E2DEF" w:rsidRPr="001E2DEF" w:rsidRDefault="001E2DEF" w:rsidP="001E2DEF">
      <w:pPr>
        <w:suppressAutoHyphens/>
        <w:autoSpaceDE w:val="0"/>
        <w:autoSpaceDN w:val="0"/>
        <w:spacing w:after="0" w:line="240" w:lineRule="auto"/>
        <w:ind w:left="10206" w:firstLine="0"/>
        <w:jc w:val="center"/>
        <w:rPr>
          <w:rFonts w:eastAsia="Times New Roman"/>
          <w:sz w:val="24"/>
          <w:szCs w:val="28"/>
          <w:lang w:eastAsia="ru-RU"/>
        </w:rPr>
      </w:pPr>
      <w:r w:rsidRPr="001E2DEF">
        <w:rPr>
          <w:rFonts w:eastAsia="Times New Roman"/>
          <w:sz w:val="24"/>
          <w:szCs w:val="28"/>
          <w:lang w:eastAsia="ru-RU"/>
        </w:rPr>
        <w:t xml:space="preserve">муниципального района </w:t>
      </w:r>
    </w:p>
    <w:p w:rsidR="001E2DEF" w:rsidRPr="001E2DEF" w:rsidRDefault="001E2DEF" w:rsidP="001E2DEF">
      <w:pPr>
        <w:suppressAutoHyphens/>
        <w:autoSpaceDE w:val="0"/>
        <w:autoSpaceDN w:val="0"/>
        <w:spacing w:after="0" w:line="240" w:lineRule="auto"/>
        <w:ind w:left="10206" w:firstLine="0"/>
        <w:jc w:val="center"/>
        <w:rPr>
          <w:rFonts w:eastAsia="Times New Roman"/>
          <w:sz w:val="24"/>
          <w:szCs w:val="28"/>
          <w:lang w:eastAsia="ru-RU"/>
        </w:rPr>
      </w:pPr>
      <w:r w:rsidRPr="001E2DEF">
        <w:rPr>
          <w:rFonts w:eastAsia="Times New Roman"/>
          <w:sz w:val="24"/>
          <w:szCs w:val="28"/>
          <w:lang w:eastAsia="ru-RU"/>
        </w:rPr>
        <w:t xml:space="preserve">«Красночикойский район»  </w:t>
      </w:r>
    </w:p>
    <w:p w:rsidR="001E2DEF" w:rsidRPr="001E2DEF" w:rsidRDefault="001E2DEF" w:rsidP="001E2DEF">
      <w:pPr>
        <w:suppressAutoHyphens/>
        <w:autoSpaceDE w:val="0"/>
        <w:autoSpaceDN w:val="0"/>
        <w:spacing w:after="0" w:line="240" w:lineRule="auto"/>
        <w:ind w:left="10206" w:firstLine="0"/>
        <w:jc w:val="right"/>
        <w:rPr>
          <w:rFonts w:eastAsia="Times New Roman"/>
          <w:i/>
          <w:sz w:val="24"/>
          <w:szCs w:val="28"/>
          <w:lang w:eastAsia="ru-RU"/>
        </w:rPr>
      </w:pPr>
    </w:p>
    <w:p w:rsidR="001E2DEF" w:rsidRPr="001E2DEF" w:rsidRDefault="001E2DEF" w:rsidP="001E2DEF">
      <w:pPr>
        <w:suppressAutoHyphens/>
        <w:autoSpaceDE w:val="0"/>
        <w:autoSpaceDN w:val="0"/>
        <w:spacing w:after="0" w:line="240" w:lineRule="auto"/>
        <w:ind w:left="10206" w:firstLine="0"/>
        <w:jc w:val="right"/>
        <w:rPr>
          <w:rFonts w:eastAsia="Times New Roman"/>
          <w:i/>
          <w:sz w:val="24"/>
          <w:szCs w:val="28"/>
          <w:lang w:eastAsia="ru-RU"/>
        </w:rPr>
      </w:pPr>
    </w:p>
    <w:p w:rsidR="001E2DEF" w:rsidRPr="001E2DEF" w:rsidRDefault="001E2DEF" w:rsidP="001E2DEF">
      <w:pPr>
        <w:suppressAutoHyphens/>
        <w:autoSpaceDE w:val="0"/>
        <w:autoSpaceDN w:val="0"/>
        <w:spacing w:after="0" w:line="240" w:lineRule="auto"/>
        <w:ind w:left="10206" w:firstLine="0"/>
        <w:jc w:val="right"/>
        <w:rPr>
          <w:rFonts w:eastAsia="Times New Roman"/>
          <w:i/>
          <w:sz w:val="24"/>
          <w:szCs w:val="28"/>
          <w:lang w:eastAsia="ru-RU"/>
        </w:rPr>
      </w:pPr>
      <w:r w:rsidRPr="001E2DEF">
        <w:rPr>
          <w:rFonts w:eastAsia="Times New Roman"/>
          <w:i/>
          <w:sz w:val="24"/>
          <w:szCs w:val="28"/>
          <w:lang w:eastAsia="ru-RU"/>
        </w:rPr>
        <w:t>ФОРМА</w:t>
      </w:r>
    </w:p>
    <w:p w:rsidR="001E2DEF" w:rsidRPr="001E2DEF" w:rsidRDefault="001E2DEF" w:rsidP="001E2DEF">
      <w:pPr>
        <w:widowControl w:val="0"/>
        <w:autoSpaceDE w:val="0"/>
        <w:autoSpaceDN w:val="0"/>
        <w:spacing w:after="0" w:line="240" w:lineRule="auto"/>
        <w:jc w:val="center"/>
        <w:rPr>
          <w:rFonts w:eastAsia="Times New Roman"/>
          <w:b/>
          <w:szCs w:val="28"/>
          <w:lang w:eastAsia="ru-RU"/>
        </w:rPr>
      </w:pPr>
    </w:p>
    <w:p w:rsidR="001E2DEF" w:rsidRPr="001E2DEF" w:rsidRDefault="001E2DEF" w:rsidP="001E2DEF">
      <w:pPr>
        <w:widowControl w:val="0"/>
        <w:autoSpaceDE w:val="0"/>
        <w:autoSpaceDN w:val="0"/>
        <w:spacing w:after="0" w:line="240" w:lineRule="auto"/>
        <w:jc w:val="center"/>
        <w:rPr>
          <w:rFonts w:eastAsia="Times New Roman"/>
          <w:b/>
          <w:szCs w:val="28"/>
          <w:lang w:eastAsia="ru-RU"/>
        </w:rPr>
      </w:pPr>
    </w:p>
    <w:p w:rsidR="001E2DEF" w:rsidRPr="001E2DEF" w:rsidRDefault="001E2DEF" w:rsidP="001E2DEF">
      <w:pPr>
        <w:widowControl w:val="0"/>
        <w:autoSpaceDE w:val="0"/>
        <w:autoSpaceDN w:val="0"/>
        <w:spacing w:after="0" w:line="240" w:lineRule="auto"/>
        <w:jc w:val="center"/>
        <w:rPr>
          <w:rFonts w:eastAsia="Times New Roman"/>
          <w:b/>
          <w:szCs w:val="28"/>
          <w:lang w:eastAsia="ru-RU"/>
        </w:rPr>
      </w:pPr>
      <w:bookmarkStart w:id="12" w:name="_GoBack"/>
      <w:bookmarkEnd w:id="12"/>
      <w:r w:rsidRPr="001E2DEF">
        <w:rPr>
          <w:rFonts w:eastAsia="Times New Roman"/>
          <w:b/>
          <w:szCs w:val="28"/>
          <w:lang w:eastAsia="ru-RU"/>
        </w:rPr>
        <w:t>ОЦЕНОЧНЫЙ ЛИСТ</w:t>
      </w:r>
    </w:p>
    <w:p w:rsidR="001E2DEF" w:rsidRPr="001E2DEF" w:rsidRDefault="001E2DEF" w:rsidP="001E2DEF">
      <w:pPr>
        <w:spacing w:after="0" w:line="240" w:lineRule="auto"/>
        <w:ind w:firstLine="0"/>
        <w:jc w:val="center"/>
        <w:rPr>
          <w:rFonts w:eastAsia="Times New Roman"/>
          <w:b/>
          <w:szCs w:val="28"/>
          <w:lang w:eastAsia="ru-RU"/>
        </w:rPr>
      </w:pPr>
      <w:r w:rsidRPr="001E2DEF">
        <w:rPr>
          <w:rFonts w:eastAsia="Times New Roman"/>
          <w:b/>
          <w:szCs w:val="28"/>
          <w:lang w:eastAsia="ru-RU"/>
        </w:rPr>
        <w:t>кандидатов – участников конкурса по отбору кандидатур</w:t>
      </w:r>
    </w:p>
    <w:p w:rsidR="001E2DEF" w:rsidRPr="001E2DEF" w:rsidRDefault="001E2DEF" w:rsidP="001E2DEF">
      <w:pPr>
        <w:spacing w:after="0" w:line="240" w:lineRule="auto"/>
        <w:ind w:firstLine="0"/>
        <w:jc w:val="center"/>
        <w:rPr>
          <w:rFonts w:eastAsia="Times New Roman"/>
          <w:b/>
          <w:szCs w:val="28"/>
          <w:lang w:eastAsia="ru-RU"/>
        </w:rPr>
      </w:pPr>
      <w:r w:rsidRPr="001E2DEF">
        <w:rPr>
          <w:rFonts w:eastAsia="Times New Roman"/>
          <w:b/>
          <w:szCs w:val="28"/>
          <w:lang w:eastAsia="ru-RU"/>
        </w:rPr>
        <w:t xml:space="preserve">на должность главы </w:t>
      </w:r>
      <w:proofErr w:type="gramStart"/>
      <w:r w:rsidRPr="001E2DEF">
        <w:rPr>
          <w:rFonts w:eastAsia="Times New Roman"/>
          <w:b/>
          <w:szCs w:val="28"/>
          <w:lang w:eastAsia="ru-RU"/>
        </w:rPr>
        <w:t>муниципального</w:t>
      </w:r>
      <w:proofErr w:type="gramEnd"/>
      <w:r w:rsidRPr="001E2DEF">
        <w:rPr>
          <w:rFonts w:eastAsia="Times New Roman"/>
          <w:b/>
          <w:szCs w:val="28"/>
          <w:lang w:eastAsia="ru-RU"/>
        </w:rPr>
        <w:t xml:space="preserve"> района «Красночикойский район»</w:t>
      </w:r>
    </w:p>
    <w:p w:rsidR="001E2DEF" w:rsidRPr="001E2DEF" w:rsidRDefault="001E2DEF" w:rsidP="001E2DEF">
      <w:pPr>
        <w:widowControl w:val="0"/>
        <w:autoSpaceDE w:val="0"/>
        <w:autoSpaceDN w:val="0"/>
        <w:spacing w:after="0" w:line="240" w:lineRule="auto"/>
        <w:rPr>
          <w:rFonts w:eastAsia="Times New Roman"/>
          <w:szCs w:val="28"/>
          <w:lang w:eastAsia="ru-RU"/>
        </w:rPr>
      </w:pPr>
    </w:p>
    <w:p w:rsidR="001E2DEF" w:rsidRPr="001E2DEF" w:rsidRDefault="001E2DEF" w:rsidP="001E2DEF">
      <w:pPr>
        <w:widowControl w:val="0"/>
        <w:autoSpaceDE w:val="0"/>
        <w:autoSpaceDN w:val="0"/>
        <w:spacing w:after="0" w:line="240" w:lineRule="auto"/>
        <w:ind w:firstLine="0"/>
        <w:rPr>
          <w:rFonts w:eastAsia="Times New Roman"/>
          <w:szCs w:val="28"/>
          <w:lang w:eastAsia="ru-RU"/>
        </w:rPr>
      </w:pP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gridCol w:w="1418"/>
        <w:gridCol w:w="1417"/>
        <w:gridCol w:w="1418"/>
        <w:gridCol w:w="1417"/>
      </w:tblGrid>
      <w:tr w:rsidR="001E2DEF" w:rsidRPr="001E2DEF" w:rsidTr="00BE728F">
        <w:tc>
          <w:tcPr>
            <w:tcW w:w="9639" w:type="dxa"/>
          </w:tcPr>
          <w:p w:rsidR="001E2DEF" w:rsidRPr="001E2DEF" w:rsidRDefault="001E2DEF" w:rsidP="001E2DEF">
            <w:pPr>
              <w:widowControl w:val="0"/>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Критерии оценки</w:t>
            </w:r>
          </w:p>
        </w:tc>
        <w:tc>
          <w:tcPr>
            <w:tcW w:w="1418" w:type="dxa"/>
          </w:tcPr>
          <w:p w:rsidR="001E2DEF" w:rsidRPr="001E2DEF" w:rsidRDefault="001E2DEF" w:rsidP="001E2DEF">
            <w:pPr>
              <w:widowControl w:val="0"/>
              <w:autoSpaceDE w:val="0"/>
              <w:autoSpaceDN w:val="0"/>
              <w:spacing w:after="0" w:line="240" w:lineRule="auto"/>
              <w:ind w:firstLine="0"/>
              <w:jc w:val="center"/>
              <w:rPr>
                <w:rFonts w:eastAsia="Times New Roman"/>
                <w:sz w:val="24"/>
                <w:szCs w:val="24"/>
                <w:lang w:eastAsia="ru-RU"/>
              </w:rPr>
            </w:pPr>
            <w:r w:rsidRPr="001E2DEF">
              <w:rPr>
                <w:rFonts w:eastAsia="Times New Roman"/>
                <w:sz w:val="24"/>
                <w:szCs w:val="24"/>
                <w:lang w:eastAsia="ru-RU"/>
              </w:rPr>
              <w:t>Количество баллов</w:t>
            </w:r>
          </w:p>
        </w:tc>
        <w:tc>
          <w:tcPr>
            <w:tcW w:w="1417" w:type="dxa"/>
          </w:tcPr>
          <w:p w:rsidR="001E2DEF" w:rsidRPr="001E2DEF" w:rsidRDefault="001E2DEF" w:rsidP="001E2DEF">
            <w:pPr>
              <w:widowControl w:val="0"/>
              <w:autoSpaceDE w:val="0"/>
              <w:autoSpaceDN w:val="0"/>
              <w:spacing w:after="0" w:line="240" w:lineRule="auto"/>
              <w:ind w:firstLine="0"/>
              <w:jc w:val="center"/>
              <w:rPr>
                <w:rFonts w:eastAsia="Times New Roman"/>
                <w:i/>
                <w:sz w:val="24"/>
                <w:szCs w:val="24"/>
                <w:lang w:eastAsia="ru-RU"/>
              </w:rPr>
            </w:pPr>
            <w:r w:rsidRPr="001E2DEF">
              <w:rPr>
                <w:rFonts w:eastAsia="Times New Roman"/>
                <w:i/>
                <w:sz w:val="24"/>
                <w:szCs w:val="24"/>
                <w:lang w:eastAsia="ru-RU"/>
              </w:rPr>
              <w:t>Кандидат 1</w:t>
            </w:r>
          </w:p>
        </w:tc>
        <w:tc>
          <w:tcPr>
            <w:tcW w:w="1418" w:type="dxa"/>
          </w:tcPr>
          <w:p w:rsidR="001E2DEF" w:rsidRPr="001E2DEF" w:rsidRDefault="001E2DEF" w:rsidP="001E2DEF">
            <w:pPr>
              <w:widowControl w:val="0"/>
              <w:autoSpaceDE w:val="0"/>
              <w:autoSpaceDN w:val="0"/>
              <w:spacing w:after="0" w:line="240" w:lineRule="auto"/>
              <w:ind w:firstLine="0"/>
              <w:jc w:val="center"/>
              <w:rPr>
                <w:rFonts w:eastAsia="Times New Roman"/>
                <w:i/>
                <w:sz w:val="24"/>
                <w:szCs w:val="24"/>
                <w:lang w:eastAsia="ru-RU"/>
              </w:rPr>
            </w:pPr>
            <w:r w:rsidRPr="001E2DEF">
              <w:rPr>
                <w:rFonts w:eastAsia="Times New Roman"/>
                <w:i/>
                <w:sz w:val="24"/>
                <w:szCs w:val="24"/>
                <w:lang w:eastAsia="ru-RU"/>
              </w:rPr>
              <w:t>Кандидат 2</w:t>
            </w:r>
          </w:p>
        </w:tc>
        <w:tc>
          <w:tcPr>
            <w:tcW w:w="1417" w:type="dxa"/>
          </w:tcPr>
          <w:p w:rsidR="001E2DEF" w:rsidRPr="001E2DEF" w:rsidRDefault="001E2DEF" w:rsidP="001E2DEF">
            <w:pPr>
              <w:widowControl w:val="0"/>
              <w:autoSpaceDE w:val="0"/>
              <w:autoSpaceDN w:val="0"/>
              <w:spacing w:after="0" w:line="240" w:lineRule="auto"/>
              <w:ind w:firstLine="0"/>
              <w:jc w:val="center"/>
              <w:rPr>
                <w:rFonts w:eastAsia="Times New Roman"/>
                <w:i/>
                <w:sz w:val="24"/>
                <w:szCs w:val="24"/>
                <w:lang w:eastAsia="ru-RU"/>
              </w:rPr>
            </w:pPr>
            <w:r w:rsidRPr="001E2DEF">
              <w:rPr>
                <w:rFonts w:eastAsia="Times New Roman"/>
                <w:i/>
                <w:sz w:val="24"/>
                <w:szCs w:val="24"/>
                <w:lang w:eastAsia="ru-RU"/>
              </w:rPr>
              <w:t>Кандидат 3</w:t>
            </w:r>
          </w:p>
        </w:tc>
      </w:tr>
      <w:tr w:rsidR="001E2DEF" w:rsidRPr="001E2DEF" w:rsidTr="00BE728F">
        <w:tc>
          <w:tcPr>
            <w:tcW w:w="9639" w:type="dxa"/>
            <w:shd w:val="clear" w:color="auto" w:fill="auto"/>
          </w:tcPr>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1. Опыт руководящей работы, стаж (опыт) работы или государственной (муниципальной) службы</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i/>
                <w:sz w:val="24"/>
                <w:szCs w:val="24"/>
                <w:lang w:eastAsia="ru-RU"/>
              </w:rPr>
              <w:t>(от 3 лет – 5 баллов;</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i/>
                <w:sz w:val="24"/>
                <w:szCs w:val="24"/>
                <w:lang w:eastAsia="ru-RU"/>
              </w:rPr>
              <w:t>до 3 лет – 3 балла;</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i/>
                <w:sz w:val="24"/>
                <w:szCs w:val="24"/>
                <w:lang w:eastAsia="ru-RU"/>
              </w:rPr>
              <w:t>нет – 0 баллов)</w:t>
            </w: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9639" w:type="dxa"/>
            <w:shd w:val="clear" w:color="auto" w:fill="auto"/>
          </w:tcPr>
          <w:p w:rsidR="001E2DEF" w:rsidRPr="001E2DEF" w:rsidRDefault="001E2DEF" w:rsidP="001E2DEF">
            <w:pPr>
              <w:autoSpaceDE w:val="0"/>
              <w:autoSpaceDN w:val="0"/>
              <w:adjustRightInd w:val="0"/>
              <w:spacing w:after="0" w:line="240" w:lineRule="auto"/>
              <w:ind w:firstLine="0"/>
              <w:rPr>
                <w:rFonts w:eastAsiaTheme="minorHAnsi"/>
                <w:sz w:val="24"/>
                <w:szCs w:val="24"/>
              </w:rPr>
            </w:pPr>
            <w:r w:rsidRPr="001E2DEF">
              <w:rPr>
                <w:rFonts w:eastAsia="Times New Roman"/>
                <w:sz w:val="24"/>
                <w:szCs w:val="24"/>
                <w:lang w:eastAsia="ru-RU"/>
              </w:rPr>
              <w:t xml:space="preserve">2. Высшее образование не ниже </w:t>
            </w:r>
            <w:r w:rsidRPr="001E2DEF">
              <w:rPr>
                <w:rFonts w:eastAsiaTheme="minorHAnsi"/>
                <w:sz w:val="24"/>
                <w:szCs w:val="24"/>
              </w:rPr>
              <w:t xml:space="preserve">уровня </w:t>
            </w:r>
            <w:proofErr w:type="spellStart"/>
            <w:r w:rsidRPr="001E2DEF">
              <w:rPr>
                <w:rFonts w:eastAsiaTheme="minorHAnsi"/>
                <w:sz w:val="24"/>
                <w:szCs w:val="24"/>
              </w:rPr>
              <w:t>специалитета</w:t>
            </w:r>
            <w:proofErr w:type="spellEnd"/>
            <w:r w:rsidRPr="001E2DEF">
              <w:rPr>
                <w:rFonts w:eastAsiaTheme="minorHAnsi"/>
                <w:sz w:val="24"/>
                <w:szCs w:val="24"/>
              </w:rPr>
              <w:t xml:space="preserve">, магистратуры </w:t>
            </w:r>
          </w:p>
          <w:p w:rsidR="001E2DEF" w:rsidRPr="001E2DEF" w:rsidRDefault="001E2DEF" w:rsidP="001E2DEF">
            <w:pPr>
              <w:autoSpaceDE w:val="0"/>
              <w:autoSpaceDN w:val="0"/>
              <w:adjustRightInd w:val="0"/>
              <w:spacing w:after="0" w:line="240" w:lineRule="auto"/>
              <w:ind w:firstLine="0"/>
              <w:rPr>
                <w:rFonts w:eastAsiaTheme="minorHAnsi"/>
                <w:i/>
                <w:sz w:val="24"/>
                <w:szCs w:val="24"/>
              </w:rPr>
            </w:pPr>
            <w:r w:rsidRPr="001E2DEF">
              <w:rPr>
                <w:rFonts w:eastAsiaTheme="minorHAnsi"/>
                <w:i/>
                <w:sz w:val="24"/>
                <w:szCs w:val="24"/>
              </w:rPr>
              <w:t>(не более 5 баллов)</w:t>
            </w: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9639" w:type="dxa"/>
            <w:shd w:val="clear" w:color="auto" w:fill="auto"/>
          </w:tcPr>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3. Результаты тестирования, в том числе уровня знаний законодательства в сфере местного самоуправления</w:t>
            </w:r>
          </w:p>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w:t>
            </w:r>
            <w:r w:rsidRPr="001E2DEF">
              <w:rPr>
                <w:rFonts w:eastAsia="Times New Roman"/>
                <w:i/>
                <w:sz w:val="24"/>
                <w:szCs w:val="24"/>
                <w:lang w:eastAsia="ru-RU"/>
              </w:rPr>
              <w:t>0,5 балла за правильный ответ на вопрос)</w:t>
            </w: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9639" w:type="dxa"/>
          </w:tcPr>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sz w:val="24"/>
                <w:szCs w:val="24"/>
                <w:lang w:eastAsia="ru-RU"/>
              </w:rPr>
              <w:t xml:space="preserve">4. </w:t>
            </w:r>
            <w:r w:rsidRPr="001E2DEF">
              <w:rPr>
                <w:rFonts w:eastAsia="Times New Roman"/>
                <w:sz w:val="24"/>
                <w:szCs w:val="28"/>
                <w:lang w:eastAsia="ru-RU"/>
              </w:rPr>
              <w:t>Профессиональные и личностные качества</w:t>
            </w:r>
            <w:r w:rsidRPr="001E2DEF">
              <w:rPr>
                <w:rFonts w:eastAsia="Times New Roman"/>
                <w:sz w:val="22"/>
                <w:szCs w:val="24"/>
                <w:lang w:eastAsia="ru-RU"/>
              </w:rPr>
              <w:t xml:space="preserve">, </w:t>
            </w:r>
            <w:r w:rsidRPr="001E2DEF">
              <w:rPr>
                <w:rFonts w:eastAsia="Times New Roman"/>
                <w:sz w:val="24"/>
                <w:szCs w:val="24"/>
                <w:lang w:eastAsia="ru-RU"/>
              </w:rPr>
              <w:t xml:space="preserve">необходимые для осуществления полномочий главы муниципального района по решению вопросов местного значения, обеспечения </w:t>
            </w:r>
            <w:r w:rsidRPr="001E2DEF">
              <w:rPr>
                <w:rFonts w:eastAsia="Times New Roman"/>
                <w:sz w:val="24"/>
                <w:szCs w:val="24"/>
                <w:lang w:eastAsia="ru-RU"/>
              </w:rPr>
              <w:lastRenderedPageBreak/>
              <w:t>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i/>
                <w:sz w:val="24"/>
                <w:szCs w:val="24"/>
                <w:lang w:eastAsia="ru-RU"/>
              </w:rPr>
              <w:t>(от 1 до 5 баллов по результатам собеседования)</w:t>
            </w: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9639" w:type="dxa"/>
          </w:tcPr>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lastRenderedPageBreak/>
              <w:t>5. Уровень знаний о направлениях деятельности администрации муниципального района, специфики исполнения обязанностей в должности главы муниципального района</w:t>
            </w:r>
          </w:p>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i/>
                <w:sz w:val="24"/>
                <w:szCs w:val="24"/>
                <w:lang w:eastAsia="ru-RU"/>
              </w:rPr>
              <w:t>(от 1 до 5 баллов по результатам собеседования)</w:t>
            </w: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9639" w:type="dxa"/>
          </w:tcPr>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6. Культура речи, манера разговора, внешний вид, опыт публичных выступлений (презентации)</w:t>
            </w:r>
          </w:p>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i/>
                <w:sz w:val="24"/>
                <w:szCs w:val="24"/>
                <w:lang w:eastAsia="ru-RU"/>
              </w:rPr>
              <w:t>(от 1 до 5 баллов по результатам собеседования)</w:t>
            </w: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r w:rsidR="001E2DEF" w:rsidRPr="001E2DEF" w:rsidTr="00BE728F">
        <w:tc>
          <w:tcPr>
            <w:tcW w:w="9639" w:type="dxa"/>
          </w:tcPr>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r w:rsidRPr="001E2DEF">
              <w:rPr>
                <w:rFonts w:eastAsia="Times New Roman"/>
                <w:sz w:val="24"/>
                <w:szCs w:val="24"/>
                <w:lang w:eastAsia="ru-RU"/>
              </w:rPr>
              <w:t>7. Результаты дистанционного отбора в кадровом проекте Губернатора Забайкальского края «Забайкальский призыв»</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sz w:val="24"/>
                <w:szCs w:val="24"/>
                <w:lang w:eastAsia="ru-RU"/>
              </w:rPr>
              <w:t>(</w:t>
            </w:r>
            <w:r w:rsidRPr="001E2DEF">
              <w:rPr>
                <w:rFonts w:eastAsia="Times New Roman"/>
                <w:i/>
                <w:sz w:val="24"/>
                <w:szCs w:val="24"/>
                <w:lang w:eastAsia="ru-RU"/>
              </w:rPr>
              <w:t>0-40 баллов – 1 балл;</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i/>
                <w:sz w:val="24"/>
                <w:szCs w:val="24"/>
                <w:lang w:eastAsia="ru-RU"/>
              </w:rPr>
              <w:t>41-50 баллов – 2 балла;</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i/>
                <w:sz w:val="24"/>
                <w:szCs w:val="24"/>
                <w:lang w:eastAsia="ru-RU"/>
              </w:rPr>
              <w:t>51-60 – 3 балла;</w:t>
            </w:r>
          </w:p>
          <w:p w:rsidR="001E2DEF" w:rsidRPr="001E2DEF" w:rsidRDefault="001E2DEF" w:rsidP="001E2DEF">
            <w:pPr>
              <w:widowControl w:val="0"/>
              <w:autoSpaceDE w:val="0"/>
              <w:autoSpaceDN w:val="0"/>
              <w:spacing w:after="0" w:line="240" w:lineRule="auto"/>
              <w:ind w:firstLine="0"/>
              <w:rPr>
                <w:rFonts w:eastAsia="Times New Roman"/>
                <w:i/>
                <w:sz w:val="24"/>
                <w:szCs w:val="24"/>
                <w:lang w:eastAsia="ru-RU"/>
              </w:rPr>
            </w:pPr>
            <w:r w:rsidRPr="001E2DEF">
              <w:rPr>
                <w:rFonts w:eastAsia="Times New Roman"/>
                <w:i/>
                <w:sz w:val="24"/>
                <w:szCs w:val="24"/>
                <w:lang w:eastAsia="ru-RU"/>
              </w:rPr>
              <w:t>61-70 – 4 балла;</w:t>
            </w:r>
          </w:p>
          <w:p w:rsidR="001E2DEF" w:rsidRPr="001E2DEF" w:rsidRDefault="001E2DEF" w:rsidP="001E2DEF">
            <w:pPr>
              <w:widowControl w:val="0"/>
              <w:autoSpaceDE w:val="0"/>
              <w:autoSpaceDN w:val="0"/>
              <w:spacing w:after="0" w:line="240" w:lineRule="auto"/>
              <w:ind w:firstLine="0"/>
              <w:rPr>
                <w:rFonts w:eastAsia="Times New Roman"/>
                <w:sz w:val="24"/>
                <w:szCs w:val="24"/>
                <w:lang w:eastAsia="ru-RU"/>
              </w:rPr>
            </w:pPr>
            <w:proofErr w:type="gramStart"/>
            <w:r w:rsidRPr="001E2DEF">
              <w:rPr>
                <w:rFonts w:eastAsia="Times New Roman"/>
                <w:i/>
                <w:sz w:val="24"/>
                <w:szCs w:val="24"/>
                <w:lang w:eastAsia="ru-RU"/>
              </w:rPr>
              <w:t>71-100 баллов – 5 баллов)</w:t>
            </w:r>
            <w:proofErr w:type="gramEnd"/>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1E2DEF" w:rsidRPr="001E2DEF" w:rsidRDefault="001E2DEF" w:rsidP="001E2DEF">
            <w:pPr>
              <w:widowControl w:val="0"/>
              <w:autoSpaceDE w:val="0"/>
              <w:autoSpaceDN w:val="0"/>
              <w:spacing w:after="0" w:line="240" w:lineRule="auto"/>
              <w:ind w:firstLine="0"/>
              <w:jc w:val="left"/>
              <w:rPr>
                <w:rFonts w:eastAsia="Times New Roman"/>
                <w:sz w:val="24"/>
                <w:szCs w:val="24"/>
                <w:lang w:eastAsia="ru-RU"/>
              </w:rPr>
            </w:pPr>
          </w:p>
        </w:tc>
      </w:tr>
    </w:tbl>
    <w:p w:rsidR="001E2DEF" w:rsidRPr="001E2DEF" w:rsidRDefault="001E2DEF" w:rsidP="001E2DEF">
      <w:pPr>
        <w:suppressAutoHyphens/>
        <w:autoSpaceDE w:val="0"/>
        <w:autoSpaceDN w:val="0"/>
        <w:spacing w:after="0" w:line="240" w:lineRule="auto"/>
        <w:ind w:firstLine="0"/>
        <w:jc w:val="center"/>
        <w:rPr>
          <w:rFonts w:eastAsia="Times New Roman"/>
          <w:szCs w:val="28"/>
          <w:lang w:eastAsia="ru-RU"/>
        </w:rPr>
      </w:pPr>
    </w:p>
    <w:p w:rsidR="001E2DEF" w:rsidRPr="001E2DEF" w:rsidRDefault="001E2DEF" w:rsidP="001E2DEF">
      <w:pPr>
        <w:suppressAutoHyphens/>
        <w:autoSpaceDE w:val="0"/>
        <w:autoSpaceDN w:val="0"/>
        <w:spacing w:after="0" w:line="240" w:lineRule="auto"/>
        <w:ind w:firstLine="0"/>
        <w:jc w:val="center"/>
        <w:rPr>
          <w:rFonts w:eastAsia="Times New Roman"/>
          <w:szCs w:val="28"/>
          <w:lang w:eastAsia="ru-RU"/>
        </w:rPr>
      </w:pPr>
      <w:r w:rsidRPr="001E2DEF">
        <w:rPr>
          <w:rFonts w:eastAsia="Times New Roman"/>
          <w:szCs w:val="28"/>
          <w:lang w:eastAsia="ru-RU"/>
        </w:rPr>
        <w:t>____________________________________________________________________________________________________________</w:t>
      </w:r>
    </w:p>
    <w:p w:rsidR="001E2DEF" w:rsidRPr="001E2DEF" w:rsidRDefault="001E2DEF" w:rsidP="001E2DEF">
      <w:pPr>
        <w:suppressAutoHyphens/>
        <w:autoSpaceDE w:val="0"/>
        <w:autoSpaceDN w:val="0"/>
        <w:spacing w:after="0" w:line="240" w:lineRule="auto"/>
        <w:ind w:firstLine="0"/>
        <w:jc w:val="center"/>
        <w:rPr>
          <w:rFonts w:eastAsia="Times New Roman"/>
          <w:szCs w:val="28"/>
          <w:lang w:eastAsia="ru-RU"/>
        </w:rPr>
      </w:pPr>
      <w:r w:rsidRPr="001E2DEF">
        <w:rPr>
          <w:rFonts w:eastAsia="Times New Roman"/>
          <w:i/>
          <w:sz w:val="24"/>
          <w:szCs w:val="28"/>
          <w:lang w:eastAsia="ru-RU"/>
        </w:rPr>
        <w:t>(дата, подпись, расшифровка подписи члена конкурсной комиссии)</w:t>
      </w:r>
    </w:p>
    <w:p w:rsidR="001E2DEF" w:rsidRPr="001E2DEF" w:rsidRDefault="001E2DEF" w:rsidP="001E2DEF">
      <w:pPr>
        <w:widowControl w:val="0"/>
        <w:autoSpaceDE w:val="0"/>
        <w:autoSpaceDN w:val="0"/>
        <w:spacing w:after="0" w:line="240" w:lineRule="auto"/>
        <w:rPr>
          <w:rFonts w:eastAsia="Times New Roman"/>
          <w:szCs w:val="28"/>
          <w:lang w:eastAsia="ru-RU"/>
        </w:rPr>
      </w:pPr>
    </w:p>
    <w:p w:rsidR="002726B6" w:rsidRPr="002726B6" w:rsidRDefault="002726B6" w:rsidP="003E029C">
      <w:pPr>
        <w:pStyle w:val="ConsPlusNormal"/>
        <w:ind w:firstLine="709"/>
        <w:jc w:val="both"/>
        <w:rPr>
          <w:szCs w:val="28"/>
        </w:rPr>
      </w:pPr>
    </w:p>
    <w:sectPr w:rsidR="002726B6" w:rsidRPr="002726B6" w:rsidSect="001E2DEF">
      <w:pgSz w:w="16838" w:h="11906" w:orient="landscape"/>
      <w:pgMar w:top="1418" w:right="851"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A9" w:rsidRDefault="003F21A9" w:rsidP="005F4E56">
      <w:pPr>
        <w:spacing w:after="0" w:line="240" w:lineRule="auto"/>
      </w:pPr>
      <w:r>
        <w:separator/>
      </w:r>
    </w:p>
  </w:endnote>
  <w:endnote w:type="continuationSeparator" w:id="0">
    <w:p w:rsidR="003F21A9" w:rsidRDefault="003F21A9" w:rsidP="005F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A9" w:rsidRDefault="003F21A9" w:rsidP="005F4E56">
      <w:pPr>
        <w:spacing w:after="0" w:line="240" w:lineRule="auto"/>
      </w:pPr>
      <w:r>
        <w:separator/>
      </w:r>
    </w:p>
  </w:footnote>
  <w:footnote w:type="continuationSeparator" w:id="0">
    <w:p w:rsidR="003F21A9" w:rsidRDefault="003F21A9" w:rsidP="005F4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56" w:rsidRDefault="00781BC7" w:rsidP="005F4E56">
    <w:pPr>
      <w:pStyle w:val="a5"/>
      <w:jc w:val="center"/>
    </w:pPr>
    <w:r>
      <w:fldChar w:fldCharType="begin"/>
    </w:r>
    <w:r w:rsidR="00C834E1">
      <w:instrText xml:space="preserve"> PAGE   \* MERGEFORMAT </w:instrText>
    </w:r>
    <w:r>
      <w:fldChar w:fldCharType="separate"/>
    </w:r>
    <w:r w:rsidR="001E2DEF">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30C"/>
    <w:multiLevelType w:val="hybridMultilevel"/>
    <w:tmpl w:val="20EE9D88"/>
    <w:lvl w:ilvl="0" w:tplc="FDFE8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293EDB"/>
    <w:multiLevelType w:val="hybridMultilevel"/>
    <w:tmpl w:val="9E6AF22E"/>
    <w:lvl w:ilvl="0" w:tplc="D124E0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06FB"/>
    <w:rsid w:val="00000300"/>
    <w:rsid w:val="00005D57"/>
    <w:rsid w:val="00006642"/>
    <w:rsid w:val="000066AD"/>
    <w:rsid w:val="000116F8"/>
    <w:rsid w:val="0001665E"/>
    <w:rsid w:val="0002045C"/>
    <w:rsid w:val="00020A8A"/>
    <w:rsid w:val="00021B64"/>
    <w:rsid w:val="00024445"/>
    <w:rsid w:val="00027A92"/>
    <w:rsid w:val="0003216B"/>
    <w:rsid w:val="00042889"/>
    <w:rsid w:val="00042A26"/>
    <w:rsid w:val="000438AF"/>
    <w:rsid w:val="000448EC"/>
    <w:rsid w:val="00050646"/>
    <w:rsid w:val="000509FD"/>
    <w:rsid w:val="00050B23"/>
    <w:rsid w:val="000521E9"/>
    <w:rsid w:val="000554CD"/>
    <w:rsid w:val="000603A5"/>
    <w:rsid w:val="00063BDD"/>
    <w:rsid w:val="00066D0A"/>
    <w:rsid w:val="00070C42"/>
    <w:rsid w:val="00071C61"/>
    <w:rsid w:val="00093268"/>
    <w:rsid w:val="00095AB6"/>
    <w:rsid w:val="00096EC7"/>
    <w:rsid w:val="000A133F"/>
    <w:rsid w:val="000A7516"/>
    <w:rsid w:val="000B0723"/>
    <w:rsid w:val="000B0FD6"/>
    <w:rsid w:val="000B7D83"/>
    <w:rsid w:val="000C298C"/>
    <w:rsid w:val="000C50A9"/>
    <w:rsid w:val="000C5FBF"/>
    <w:rsid w:val="000C6C0C"/>
    <w:rsid w:val="000C6F5A"/>
    <w:rsid w:val="000D0E08"/>
    <w:rsid w:val="000D1ECC"/>
    <w:rsid w:val="000D2BBB"/>
    <w:rsid w:val="000E3DEF"/>
    <w:rsid w:val="000E4CEB"/>
    <w:rsid w:val="000F50E7"/>
    <w:rsid w:val="0010063E"/>
    <w:rsid w:val="00101D5C"/>
    <w:rsid w:val="00101DFB"/>
    <w:rsid w:val="0010488C"/>
    <w:rsid w:val="001104BC"/>
    <w:rsid w:val="0012155B"/>
    <w:rsid w:val="00122C12"/>
    <w:rsid w:val="00126172"/>
    <w:rsid w:val="00127BAA"/>
    <w:rsid w:val="00130120"/>
    <w:rsid w:val="00132189"/>
    <w:rsid w:val="00132BCE"/>
    <w:rsid w:val="00134AEF"/>
    <w:rsid w:val="0014025F"/>
    <w:rsid w:val="001405AE"/>
    <w:rsid w:val="00140D1F"/>
    <w:rsid w:val="00141988"/>
    <w:rsid w:val="00141BFA"/>
    <w:rsid w:val="001435B3"/>
    <w:rsid w:val="0015420F"/>
    <w:rsid w:val="00156E57"/>
    <w:rsid w:val="0016085D"/>
    <w:rsid w:val="00160C41"/>
    <w:rsid w:val="0016172C"/>
    <w:rsid w:val="00163AFB"/>
    <w:rsid w:val="00164946"/>
    <w:rsid w:val="00171A95"/>
    <w:rsid w:val="00171B3C"/>
    <w:rsid w:val="0017361E"/>
    <w:rsid w:val="001765C6"/>
    <w:rsid w:val="00176D41"/>
    <w:rsid w:val="00176DFA"/>
    <w:rsid w:val="00177A47"/>
    <w:rsid w:val="00180FE4"/>
    <w:rsid w:val="00183820"/>
    <w:rsid w:val="00184073"/>
    <w:rsid w:val="001922DA"/>
    <w:rsid w:val="001951A3"/>
    <w:rsid w:val="00196C4E"/>
    <w:rsid w:val="00197E46"/>
    <w:rsid w:val="001A0470"/>
    <w:rsid w:val="001A059C"/>
    <w:rsid w:val="001A0611"/>
    <w:rsid w:val="001A2F57"/>
    <w:rsid w:val="001A3AFB"/>
    <w:rsid w:val="001A7664"/>
    <w:rsid w:val="001B249C"/>
    <w:rsid w:val="001B290B"/>
    <w:rsid w:val="001B5049"/>
    <w:rsid w:val="001D0D57"/>
    <w:rsid w:val="001D12BC"/>
    <w:rsid w:val="001D24C7"/>
    <w:rsid w:val="001D4664"/>
    <w:rsid w:val="001D4717"/>
    <w:rsid w:val="001D59E9"/>
    <w:rsid w:val="001D5DF4"/>
    <w:rsid w:val="001D74F8"/>
    <w:rsid w:val="001E2DEF"/>
    <w:rsid w:val="001E3716"/>
    <w:rsid w:val="001E385F"/>
    <w:rsid w:val="001E4D78"/>
    <w:rsid w:val="00200613"/>
    <w:rsid w:val="002043B1"/>
    <w:rsid w:val="002051F1"/>
    <w:rsid w:val="002118CD"/>
    <w:rsid w:val="00216447"/>
    <w:rsid w:val="002165FB"/>
    <w:rsid w:val="00222BB5"/>
    <w:rsid w:val="00226305"/>
    <w:rsid w:val="0023034D"/>
    <w:rsid w:val="00235F7F"/>
    <w:rsid w:val="00244AE9"/>
    <w:rsid w:val="0025104D"/>
    <w:rsid w:val="00251D0D"/>
    <w:rsid w:val="002534A4"/>
    <w:rsid w:val="0025413A"/>
    <w:rsid w:val="002544D3"/>
    <w:rsid w:val="00257309"/>
    <w:rsid w:val="00260507"/>
    <w:rsid w:val="00262473"/>
    <w:rsid w:val="00265620"/>
    <w:rsid w:val="002666EB"/>
    <w:rsid w:val="002726B6"/>
    <w:rsid w:val="00276686"/>
    <w:rsid w:val="00280C4D"/>
    <w:rsid w:val="002849EB"/>
    <w:rsid w:val="0028514D"/>
    <w:rsid w:val="002864EA"/>
    <w:rsid w:val="00286839"/>
    <w:rsid w:val="00287937"/>
    <w:rsid w:val="002913F3"/>
    <w:rsid w:val="00291BEA"/>
    <w:rsid w:val="00292133"/>
    <w:rsid w:val="0029306D"/>
    <w:rsid w:val="00293EEF"/>
    <w:rsid w:val="00296460"/>
    <w:rsid w:val="0029788A"/>
    <w:rsid w:val="002A267E"/>
    <w:rsid w:val="002A4EEC"/>
    <w:rsid w:val="002A5177"/>
    <w:rsid w:val="002A532A"/>
    <w:rsid w:val="002A7C5D"/>
    <w:rsid w:val="002A7E60"/>
    <w:rsid w:val="002B6240"/>
    <w:rsid w:val="002B6CE4"/>
    <w:rsid w:val="002C09BD"/>
    <w:rsid w:val="002C108D"/>
    <w:rsid w:val="002C2299"/>
    <w:rsid w:val="002C3D0C"/>
    <w:rsid w:val="002C7289"/>
    <w:rsid w:val="002D6070"/>
    <w:rsid w:val="002E1007"/>
    <w:rsid w:val="002E2F01"/>
    <w:rsid w:val="002E36A8"/>
    <w:rsid w:val="002E6FDD"/>
    <w:rsid w:val="002E785C"/>
    <w:rsid w:val="002E7E0D"/>
    <w:rsid w:val="002F2B56"/>
    <w:rsid w:val="002F6EB4"/>
    <w:rsid w:val="002F7CFD"/>
    <w:rsid w:val="00300A11"/>
    <w:rsid w:val="00301024"/>
    <w:rsid w:val="00303563"/>
    <w:rsid w:val="00304FB4"/>
    <w:rsid w:val="003051C2"/>
    <w:rsid w:val="003139C3"/>
    <w:rsid w:val="00321D7B"/>
    <w:rsid w:val="003227E1"/>
    <w:rsid w:val="0032281E"/>
    <w:rsid w:val="00325520"/>
    <w:rsid w:val="00326507"/>
    <w:rsid w:val="0032651A"/>
    <w:rsid w:val="00330A9D"/>
    <w:rsid w:val="003361EC"/>
    <w:rsid w:val="00336903"/>
    <w:rsid w:val="00336E78"/>
    <w:rsid w:val="003418C1"/>
    <w:rsid w:val="003423F5"/>
    <w:rsid w:val="00344370"/>
    <w:rsid w:val="003457A3"/>
    <w:rsid w:val="00345CBF"/>
    <w:rsid w:val="00347B40"/>
    <w:rsid w:val="00350A6B"/>
    <w:rsid w:val="00350B91"/>
    <w:rsid w:val="00350E9F"/>
    <w:rsid w:val="00351347"/>
    <w:rsid w:val="003514A8"/>
    <w:rsid w:val="0035197E"/>
    <w:rsid w:val="00357755"/>
    <w:rsid w:val="00357A83"/>
    <w:rsid w:val="00357B12"/>
    <w:rsid w:val="003654EA"/>
    <w:rsid w:val="00365E10"/>
    <w:rsid w:val="00371D26"/>
    <w:rsid w:val="0037352F"/>
    <w:rsid w:val="00374DC5"/>
    <w:rsid w:val="003760AE"/>
    <w:rsid w:val="00385C3F"/>
    <w:rsid w:val="003874FB"/>
    <w:rsid w:val="00391A77"/>
    <w:rsid w:val="00391C2B"/>
    <w:rsid w:val="00394C01"/>
    <w:rsid w:val="00394E6F"/>
    <w:rsid w:val="0039547E"/>
    <w:rsid w:val="00396FA3"/>
    <w:rsid w:val="003A27D3"/>
    <w:rsid w:val="003A5C74"/>
    <w:rsid w:val="003A66EA"/>
    <w:rsid w:val="003B062A"/>
    <w:rsid w:val="003B0C99"/>
    <w:rsid w:val="003B0EF8"/>
    <w:rsid w:val="003B5D2F"/>
    <w:rsid w:val="003C3798"/>
    <w:rsid w:val="003C69B9"/>
    <w:rsid w:val="003D0564"/>
    <w:rsid w:val="003D3351"/>
    <w:rsid w:val="003D35DD"/>
    <w:rsid w:val="003D5EB6"/>
    <w:rsid w:val="003E029C"/>
    <w:rsid w:val="003E7AC5"/>
    <w:rsid w:val="003F21A9"/>
    <w:rsid w:val="003F2759"/>
    <w:rsid w:val="00403E95"/>
    <w:rsid w:val="00405120"/>
    <w:rsid w:val="00406DFF"/>
    <w:rsid w:val="0041381C"/>
    <w:rsid w:val="00421EE8"/>
    <w:rsid w:val="00423152"/>
    <w:rsid w:val="0042430A"/>
    <w:rsid w:val="00426726"/>
    <w:rsid w:val="004315FA"/>
    <w:rsid w:val="00435254"/>
    <w:rsid w:val="00436BDF"/>
    <w:rsid w:val="0044240D"/>
    <w:rsid w:val="004424FB"/>
    <w:rsid w:val="00442894"/>
    <w:rsid w:val="00444E26"/>
    <w:rsid w:val="00445362"/>
    <w:rsid w:val="00447A77"/>
    <w:rsid w:val="00450289"/>
    <w:rsid w:val="00450E62"/>
    <w:rsid w:val="00451662"/>
    <w:rsid w:val="004567A6"/>
    <w:rsid w:val="004611EA"/>
    <w:rsid w:val="00461911"/>
    <w:rsid w:val="0046354F"/>
    <w:rsid w:val="00463D01"/>
    <w:rsid w:val="004702D6"/>
    <w:rsid w:val="00470DF8"/>
    <w:rsid w:val="00471453"/>
    <w:rsid w:val="00474358"/>
    <w:rsid w:val="004829A4"/>
    <w:rsid w:val="004830E4"/>
    <w:rsid w:val="004835D2"/>
    <w:rsid w:val="00484F6C"/>
    <w:rsid w:val="00485193"/>
    <w:rsid w:val="0048707F"/>
    <w:rsid w:val="00490518"/>
    <w:rsid w:val="00490D37"/>
    <w:rsid w:val="00490F03"/>
    <w:rsid w:val="00491ABB"/>
    <w:rsid w:val="004945D8"/>
    <w:rsid w:val="004969F3"/>
    <w:rsid w:val="004972E0"/>
    <w:rsid w:val="00497AD7"/>
    <w:rsid w:val="004A0C3E"/>
    <w:rsid w:val="004A1476"/>
    <w:rsid w:val="004A2CFA"/>
    <w:rsid w:val="004A4362"/>
    <w:rsid w:val="004A599A"/>
    <w:rsid w:val="004B3CA8"/>
    <w:rsid w:val="004C0520"/>
    <w:rsid w:val="004C0902"/>
    <w:rsid w:val="004C0D6B"/>
    <w:rsid w:val="004C2F77"/>
    <w:rsid w:val="004C47BE"/>
    <w:rsid w:val="004C520C"/>
    <w:rsid w:val="004C5C55"/>
    <w:rsid w:val="004C66C3"/>
    <w:rsid w:val="004C6978"/>
    <w:rsid w:val="004D0371"/>
    <w:rsid w:val="004D14A2"/>
    <w:rsid w:val="004D4499"/>
    <w:rsid w:val="004D4815"/>
    <w:rsid w:val="004D49B9"/>
    <w:rsid w:val="004D7DE1"/>
    <w:rsid w:val="004E09BA"/>
    <w:rsid w:val="004E20E2"/>
    <w:rsid w:val="004E2775"/>
    <w:rsid w:val="004E7D5C"/>
    <w:rsid w:val="004F11B9"/>
    <w:rsid w:val="004F28C3"/>
    <w:rsid w:val="004F3ACB"/>
    <w:rsid w:val="004F3F50"/>
    <w:rsid w:val="004F4C19"/>
    <w:rsid w:val="004F5A16"/>
    <w:rsid w:val="005008B7"/>
    <w:rsid w:val="00500AD9"/>
    <w:rsid w:val="005017DB"/>
    <w:rsid w:val="00502B51"/>
    <w:rsid w:val="005036E7"/>
    <w:rsid w:val="00511AB4"/>
    <w:rsid w:val="00513AD2"/>
    <w:rsid w:val="0051665C"/>
    <w:rsid w:val="005174B3"/>
    <w:rsid w:val="00521C94"/>
    <w:rsid w:val="00522B12"/>
    <w:rsid w:val="00524166"/>
    <w:rsid w:val="00525946"/>
    <w:rsid w:val="00527A05"/>
    <w:rsid w:val="00527E76"/>
    <w:rsid w:val="005300D5"/>
    <w:rsid w:val="0053226A"/>
    <w:rsid w:val="005344D9"/>
    <w:rsid w:val="00536DBE"/>
    <w:rsid w:val="00546882"/>
    <w:rsid w:val="00546DA4"/>
    <w:rsid w:val="00546DE2"/>
    <w:rsid w:val="00547B6F"/>
    <w:rsid w:val="00555C4D"/>
    <w:rsid w:val="00562D3A"/>
    <w:rsid w:val="005640F4"/>
    <w:rsid w:val="00564E8F"/>
    <w:rsid w:val="005650A9"/>
    <w:rsid w:val="00570E35"/>
    <w:rsid w:val="0057578F"/>
    <w:rsid w:val="00580783"/>
    <w:rsid w:val="0058093F"/>
    <w:rsid w:val="00583367"/>
    <w:rsid w:val="00586922"/>
    <w:rsid w:val="00587821"/>
    <w:rsid w:val="005878BC"/>
    <w:rsid w:val="00593E53"/>
    <w:rsid w:val="00594063"/>
    <w:rsid w:val="00594F04"/>
    <w:rsid w:val="0059597C"/>
    <w:rsid w:val="0059727D"/>
    <w:rsid w:val="005975F3"/>
    <w:rsid w:val="00597C7F"/>
    <w:rsid w:val="005A26DF"/>
    <w:rsid w:val="005A486C"/>
    <w:rsid w:val="005A592A"/>
    <w:rsid w:val="005A5B61"/>
    <w:rsid w:val="005B1198"/>
    <w:rsid w:val="005C1767"/>
    <w:rsid w:val="005C51CE"/>
    <w:rsid w:val="005D1EF7"/>
    <w:rsid w:val="005D57E5"/>
    <w:rsid w:val="005D749E"/>
    <w:rsid w:val="005E03CA"/>
    <w:rsid w:val="005E1D21"/>
    <w:rsid w:val="005E5F17"/>
    <w:rsid w:val="005E7FFD"/>
    <w:rsid w:val="005F43A5"/>
    <w:rsid w:val="005F4BF1"/>
    <w:rsid w:val="005F4E56"/>
    <w:rsid w:val="006002C6"/>
    <w:rsid w:val="00600BD9"/>
    <w:rsid w:val="00601F74"/>
    <w:rsid w:val="00602D3C"/>
    <w:rsid w:val="00602FD1"/>
    <w:rsid w:val="00605409"/>
    <w:rsid w:val="0060643D"/>
    <w:rsid w:val="00606FEB"/>
    <w:rsid w:val="00607A02"/>
    <w:rsid w:val="00611B3E"/>
    <w:rsid w:val="00611DC6"/>
    <w:rsid w:val="0061218D"/>
    <w:rsid w:val="006129FF"/>
    <w:rsid w:val="0061316B"/>
    <w:rsid w:val="00613440"/>
    <w:rsid w:val="00614721"/>
    <w:rsid w:val="0062631D"/>
    <w:rsid w:val="00627813"/>
    <w:rsid w:val="00633FFE"/>
    <w:rsid w:val="00643CE6"/>
    <w:rsid w:val="00643F93"/>
    <w:rsid w:val="00644FA7"/>
    <w:rsid w:val="00647FD1"/>
    <w:rsid w:val="0065139A"/>
    <w:rsid w:val="00653E08"/>
    <w:rsid w:val="00654099"/>
    <w:rsid w:val="00660B0F"/>
    <w:rsid w:val="0066185E"/>
    <w:rsid w:val="00663ED4"/>
    <w:rsid w:val="00670480"/>
    <w:rsid w:val="00670DB3"/>
    <w:rsid w:val="00674D18"/>
    <w:rsid w:val="00675B0B"/>
    <w:rsid w:val="00682C73"/>
    <w:rsid w:val="00684195"/>
    <w:rsid w:val="00685E5C"/>
    <w:rsid w:val="00686AC9"/>
    <w:rsid w:val="00687EDF"/>
    <w:rsid w:val="00690696"/>
    <w:rsid w:val="00691A72"/>
    <w:rsid w:val="00693D54"/>
    <w:rsid w:val="00696C43"/>
    <w:rsid w:val="006A1BED"/>
    <w:rsid w:val="006A3DC1"/>
    <w:rsid w:val="006A7FA9"/>
    <w:rsid w:val="006B4877"/>
    <w:rsid w:val="006C166E"/>
    <w:rsid w:val="006C1AAA"/>
    <w:rsid w:val="006C1E84"/>
    <w:rsid w:val="006C4EAB"/>
    <w:rsid w:val="006C6042"/>
    <w:rsid w:val="006C76F5"/>
    <w:rsid w:val="006D0047"/>
    <w:rsid w:val="006D2C25"/>
    <w:rsid w:val="006D5EC1"/>
    <w:rsid w:val="006D6CEF"/>
    <w:rsid w:val="006D757D"/>
    <w:rsid w:val="006D7844"/>
    <w:rsid w:val="006E11BB"/>
    <w:rsid w:val="006E5D0A"/>
    <w:rsid w:val="006F0C6E"/>
    <w:rsid w:val="006F50FA"/>
    <w:rsid w:val="00701DBA"/>
    <w:rsid w:val="007067D0"/>
    <w:rsid w:val="007125AB"/>
    <w:rsid w:val="00713811"/>
    <w:rsid w:val="00713E4A"/>
    <w:rsid w:val="0071412B"/>
    <w:rsid w:val="00714A83"/>
    <w:rsid w:val="00723775"/>
    <w:rsid w:val="0072407A"/>
    <w:rsid w:val="007252C3"/>
    <w:rsid w:val="007271C3"/>
    <w:rsid w:val="00730650"/>
    <w:rsid w:val="00731604"/>
    <w:rsid w:val="00734C78"/>
    <w:rsid w:val="007351DC"/>
    <w:rsid w:val="007400B8"/>
    <w:rsid w:val="00740591"/>
    <w:rsid w:val="00741BE9"/>
    <w:rsid w:val="00745C3F"/>
    <w:rsid w:val="00747810"/>
    <w:rsid w:val="00751175"/>
    <w:rsid w:val="007513B9"/>
    <w:rsid w:val="007519F5"/>
    <w:rsid w:val="00752706"/>
    <w:rsid w:val="00756B2B"/>
    <w:rsid w:val="0076631D"/>
    <w:rsid w:val="00766DE9"/>
    <w:rsid w:val="00777DBC"/>
    <w:rsid w:val="00780ACD"/>
    <w:rsid w:val="00780B4F"/>
    <w:rsid w:val="00781BC7"/>
    <w:rsid w:val="00785B2A"/>
    <w:rsid w:val="00792092"/>
    <w:rsid w:val="007931FB"/>
    <w:rsid w:val="00794C3E"/>
    <w:rsid w:val="007A1BD1"/>
    <w:rsid w:val="007A7C4E"/>
    <w:rsid w:val="007B0976"/>
    <w:rsid w:val="007B6442"/>
    <w:rsid w:val="007B73B4"/>
    <w:rsid w:val="007C201B"/>
    <w:rsid w:val="007C5384"/>
    <w:rsid w:val="007C54DE"/>
    <w:rsid w:val="007C5E33"/>
    <w:rsid w:val="007C79AE"/>
    <w:rsid w:val="007D27CE"/>
    <w:rsid w:val="007D510D"/>
    <w:rsid w:val="007D56B4"/>
    <w:rsid w:val="007E0F70"/>
    <w:rsid w:val="007E4A64"/>
    <w:rsid w:val="007E62A2"/>
    <w:rsid w:val="007F34ED"/>
    <w:rsid w:val="007F46BE"/>
    <w:rsid w:val="007F4C2D"/>
    <w:rsid w:val="007F6324"/>
    <w:rsid w:val="00800597"/>
    <w:rsid w:val="008046EE"/>
    <w:rsid w:val="00804B5C"/>
    <w:rsid w:val="00805363"/>
    <w:rsid w:val="00805A1F"/>
    <w:rsid w:val="00811B06"/>
    <w:rsid w:val="00814779"/>
    <w:rsid w:val="008210C5"/>
    <w:rsid w:val="00821CE7"/>
    <w:rsid w:val="00821F52"/>
    <w:rsid w:val="00823562"/>
    <w:rsid w:val="00825247"/>
    <w:rsid w:val="00826FA4"/>
    <w:rsid w:val="00830056"/>
    <w:rsid w:val="00831C3D"/>
    <w:rsid w:val="0083295E"/>
    <w:rsid w:val="008337A4"/>
    <w:rsid w:val="00835BEF"/>
    <w:rsid w:val="00837999"/>
    <w:rsid w:val="00841832"/>
    <w:rsid w:val="00842D88"/>
    <w:rsid w:val="00845504"/>
    <w:rsid w:val="00851958"/>
    <w:rsid w:val="00854245"/>
    <w:rsid w:val="008546DD"/>
    <w:rsid w:val="00856A02"/>
    <w:rsid w:val="00857394"/>
    <w:rsid w:val="00862A8E"/>
    <w:rsid w:val="008736C0"/>
    <w:rsid w:val="00873CA9"/>
    <w:rsid w:val="0087473B"/>
    <w:rsid w:val="008756A8"/>
    <w:rsid w:val="00875AB1"/>
    <w:rsid w:val="00880B59"/>
    <w:rsid w:val="00880B93"/>
    <w:rsid w:val="008815E9"/>
    <w:rsid w:val="0088164B"/>
    <w:rsid w:val="008836AB"/>
    <w:rsid w:val="00884490"/>
    <w:rsid w:val="00891085"/>
    <w:rsid w:val="00892A50"/>
    <w:rsid w:val="008930AF"/>
    <w:rsid w:val="00896306"/>
    <w:rsid w:val="008A01CA"/>
    <w:rsid w:val="008A497E"/>
    <w:rsid w:val="008A4CE7"/>
    <w:rsid w:val="008A7756"/>
    <w:rsid w:val="008A7F6F"/>
    <w:rsid w:val="008B02EF"/>
    <w:rsid w:val="008B3CA6"/>
    <w:rsid w:val="008B3E88"/>
    <w:rsid w:val="008B59C0"/>
    <w:rsid w:val="008C091B"/>
    <w:rsid w:val="008C1AC4"/>
    <w:rsid w:val="008C70D1"/>
    <w:rsid w:val="008D04BA"/>
    <w:rsid w:val="008D512D"/>
    <w:rsid w:val="008D73EB"/>
    <w:rsid w:val="008E070C"/>
    <w:rsid w:val="008E3016"/>
    <w:rsid w:val="008E7F76"/>
    <w:rsid w:val="008F1F10"/>
    <w:rsid w:val="008F4BA1"/>
    <w:rsid w:val="008F5848"/>
    <w:rsid w:val="0090177E"/>
    <w:rsid w:val="009035DA"/>
    <w:rsid w:val="00904854"/>
    <w:rsid w:val="0091001E"/>
    <w:rsid w:val="00911EBB"/>
    <w:rsid w:val="009166A1"/>
    <w:rsid w:val="00916B87"/>
    <w:rsid w:val="00917E06"/>
    <w:rsid w:val="0092207D"/>
    <w:rsid w:val="00922C71"/>
    <w:rsid w:val="00922E91"/>
    <w:rsid w:val="0092353A"/>
    <w:rsid w:val="00923861"/>
    <w:rsid w:val="0093626D"/>
    <w:rsid w:val="0093649B"/>
    <w:rsid w:val="00937E30"/>
    <w:rsid w:val="009444BA"/>
    <w:rsid w:val="00951AC2"/>
    <w:rsid w:val="009521B6"/>
    <w:rsid w:val="00953CA0"/>
    <w:rsid w:val="00953D7A"/>
    <w:rsid w:val="009574D0"/>
    <w:rsid w:val="00963DE4"/>
    <w:rsid w:val="009661F6"/>
    <w:rsid w:val="00972F49"/>
    <w:rsid w:val="00974982"/>
    <w:rsid w:val="00981060"/>
    <w:rsid w:val="009824AC"/>
    <w:rsid w:val="00982D56"/>
    <w:rsid w:val="00990F94"/>
    <w:rsid w:val="009959A5"/>
    <w:rsid w:val="009A2AAC"/>
    <w:rsid w:val="009A6DA0"/>
    <w:rsid w:val="009B1BA2"/>
    <w:rsid w:val="009B216E"/>
    <w:rsid w:val="009B22B4"/>
    <w:rsid w:val="009B29F4"/>
    <w:rsid w:val="009C0800"/>
    <w:rsid w:val="009C38A2"/>
    <w:rsid w:val="009C5413"/>
    <w:rsid w:val="009D1AF6"/>
    <w:rsid w:val="009D2160"/>
    <w:rsid w:val="009D31F7"/>
    <w:rsid w:val="009D38F9"/>
    <w:rsid w:val="009D592A"/>
    <w:rsid w:val="009E3FC4"/>
    <w:rsid w:val="009E509F"/>
    <w:rsid w:val="009E652C"/>
    <w:rsid w:val="009F0A07"/>
    <w:rsid w:val="009F2448"/>
    <w:rsid w:val="009F327E"/>
    <w:rsid w:val="00A036FD"/>
    <w:rsid w:val="00A1056C"/>
    <w:rsid w:val="00A14748"/>
    <w:rsid w:val="00A15240"/>
    <w:rsid w:val="00A242D3"/>
    <w:rsid w:val="00A24538"/>
    <w:rsid w:val="00A252A6"/>
    <w:rsid w:val="00A263AB"/>
    <w:rsid w:val="00A311B8"/>
    <w:rsid w:val="00A32CE0"/>
    <w:rsid w:val="00A345A7"/>
    <w:rsid w:val="00A35CBF"/>
    <w:rsid w:val="00A50A31"/>
    <w:rsid w:val="00A51FFD"/>
    <w:rsid w:val="00A52B52"/>
    <w:rsid w:val="00A5436B"/>
    <w:rsid w:val="00A60E13"/>
    <w:rsid w:val="00A61C3C"/>
    <w:rsid w:val="00A74D1C"/>
    <w:rsid w:val="00A77016"/>
    <w:rsid w:val="00A8166C"/>
    <w:rsid w:val="00A81B40"/>
    <w:rsid w:val="00A82F72"/>
    <w:rsid w:val="00A8353D"/>
    <w:rsid w:val="00A86FEB"/>
    <w:rsid w:val="00A87F62"/>
    <w:rsid w:val="00A91C53"/>
    <w:rsid w:val="00A94852"/>
    <w:rsid w:val="00A94DD0"/>
    <w:rsid w:val="00AA270F"/>
    <w:rsid w:val="00AA3091"/>
    <w:rsid w:val="00AA347B"/>
    <w:rsid w:val="00AB0C0B"/>
    <w:rsid w:val="00AB0D84"/>
    <w:rsid w:val="00AB7F9E"/>
    <w:rsid w:val="00AD0588"/>
    <w:rsid w:val="00AD114A"/>
    <w:rsid w:val="00AD22E3"/>
    <w:rsid w:val="00AD3044"/>
    <w:rsid w:val="00AD34C8"/>
    <w:rsid w:val="00AE1870"/>
    <w:rsid w:val="00AE43BA"/>
    <w:rsid w:val="00AE6090"/>
    <w:rsid w:val="00AF1543"/>
    <w:rsid w:val="00AF2A65"/>
    <w:rsid w:val="00AF535F"/>
    <w:rsid w:val="00AF580B"/>
    <w:rsid w:val="00AF72E0"/>
    <w:rsid w:val="00B00099"/>
    <w:rsid w:val="00B00146"/>
    <w:rsid w:val="00B01EAD"/>
    <w:rsid w:val="00B11064"/>
    <w:rsid w:val="00B13B14"/>
    <w:rsid w:val="00B13D72"/>
    <w:rsid w:val="00B14AAD"/>
    <w:rsid w:val="00B166D1"/>
    <w:rsid w:val="00B175FD"/>
    <w:rsid w:val="00B205A5"/>
    <w:rsid w:val="00B208C6"/>
    <w:rsid w:val="00B2213B"/>
    <w:rsid w:val="00B2389E"/>
    <w:rsid w:val="00B23A8A"/>
    <w:rsid w:val="00B26A35"/>
    <w:rsid w:val="00B31739"/>
    <w:rsid w:val="00B321D3"/>
    <w:rsid w:val="00B34EFF"/>
    <w:rsid w:val="00B552DA"/>
    <w:rsid w:val="00B61B53"/>
    <w:rsid w:val="00B67991"/>
    <w:rsid w:val="00B71143"/>
    <w:rsid w:val="00B743A0"/>
    <w:rsid w:val="00B84222"/>
    <w:rsid w:val="00B87869"/>
    <w:rsid w:val="00B90EAB"/>
    <w:rsid w:val="00B912E8"/>
    <w:rsid w:val="00B94715"/>
    <w:rsid w:val="00B9797F"/>
    <w:rsid w:val="00BA362D"/>
    <w:rsid w:val="00BA3706"/>
    <w:rsid w:val="00BA3BEF"/>
    <w:rsid w:val="00BA58CC"/>
    <w:rsid w:val="00BB1F59"/>
    <w:rsid w:val="00BB6307"/>
    <w:rsid w:val="00BB6969"/>
    <w:rsid w:val="00BC0107"/>
    <w:rsid w:val="00BC22EE"/>
    <w:rsid w:val="00BC365C"/>
    <w:rsid w:val="00BC39E0"/>
    <w:rsid w:val="00BC4F49"/>
    <w:rsid w:val="00BC566E"/>
    <w:rsid w:val="00BD06FB"/>
    <w:rsid w:val="00BD4821"/>
    <w:rsid w:val="00BD4BF3"/>
    <w:rsid w:val="00BD54BC"/>
    <w:rsid w:val="00BD5C94"/>
    <w:rsid w:val="00BD7C48"/>
    <w:rsid w:val="00BE7C1E"/>
    <w:rsid w:val="00BF3192"/>
    <w:rsid w:val="00BF59DF"/>
    <w:rsid w:val="00BF7C45"/>
    <w:rsid w:val="00C0043E"/>
    <w:rsid w:val="00C01E9A"/>
    <w:rsid w:val="00C05C1A"/>
    <w:rsid w:val="00C068F5"/>
    <w:rsid w:val="00C1340E"/>
    <w:rsid w:val="00C144ED"/>
    <w:rsid w:val="00C15F8C"/>
    <w:rsid w:val="00C16891"/>
    <w:rsid w:val="00C24D75"/>
    <w:rsid w:val="00C264FC"/>
    <w:rsid w:val="00C27B14"/>
    <w:rsid w:val="00C44921"/>
    <w:rsid w:val="00C451CA"/>
    <w:rsid w:val="00C4727C"/>
    <w:rsid w:val="00C507F2"/>
    <w:rsid w:val="00C51156"/>
    <w:rsid w:val="00C5358D"/>
    <w:rsid w:val="00C53B47"/>
    <w:rsid w:val="00C5563E"/>
    <w:rsid w:val="00C6777A"/>
    <w:rsid w:val="00C7305A"/>
    <w:rsid w:val="00C747AD"/>
    <w:rsid w:val="00C763F7"/>
    <w:rsid w:val="00C8093B"/>
    <w:rsid w:val="00C8319A"/>
    <w:rsid w:val="00C834E1"/>
    <w:rsid w:val="00C85037"/>
    <w:rsid w:val="00C94B89"/>
    <w:rsid w:val="00C94E29"/>
    <w:rsid w:val="00CA2163"/>
    <w:rsid w:val="00CA25A5"/>
    <w:rsid w:val="00CA2663"/>
    <w:rsid w:val="00CA4C9A"/>
    <w:rsid w:val="00CA61F6"/>
    <w:rsid w:val="00CB0243"/>
    <w:rsid w:val="00CB1364"/>
    <w:rsid w:val="00CB2192"/>
    <w:rsid w:val="00CB22B5"/>
    <w:rsid w:val="00CB2A9D"/>
    <w:rsid w:val="00CB5486"/>
    <w:rsid w:val="00CC0B95"/>
    <w:rsid w:val="00CC0CD7"/>
    <w:rsid w:val="00CC17CD"/>
    <w:rsid w:val="00CC3B8F"/>
    <w:rsid w:val="00CD39AB"/>
    <w:rsid w:val="00CE3A97"/>
    <w:rsid w:val="00CE5EEA"/>
    <w:rsid w:val="00CF295C"/>
    <w:rsid w:val="00CF4A10"/>
    <w:rsid w:val="00CF4B60"/>
    <w:rsid w:val="00CF5615"/>
    <w:rsid w:val="00CF61A5"/>
    <w:rsid w:val="00CF6723"/>
    <w:rsid w:val="00D00D6D"/>
    <w:rsid w:val="00D01C2D"/>
    <w:rsid w:val="00D02ECC"/>
    <w:rsid w:val="00D12705"/>
    <w:rsid w:val="00D14193"/>
    <w:rsid w:val="00D1612F"/>
    <w:rsid w:val="00D24359"/>
    <w:rsid w:val="00D273D8"/>
    <w:rsid w:val="00D27D54"/>
    <w:rsid w:val="00D3011A"/>
    <w:rsid w:val="00D305EF"/>
    <w:rsid w:val="00D31D1C"/>
    <w:rsid w:val="00D41B33"/>
    <w:rsid w:val="00D470A0"/>
    <w:rsid w:val="00D47A40"/>
    <w:rsid w:val="00D513A5"/>
    <w:rsid w:val="00D51EA7"/>
    <w:rsid w:val="00D5561D"/>
    <w:rsid w:val="00D564CF"/>
    <w:rsid w:val="00D62EF4"/>
    <w:rsid w:val="00D711B8"/>
    <w:rsid w:val="00D75B53"/>
    <w:rsid w:val="00D76DB0"/>
    <w:rsid w:val="00D80743"/>
    <w:rsid w:val="00D81C8B"/>
    <w:rsid w:val="00D82614"/>
    <w:rsid w:val="00D83C85"/>
    <w:rsid w:val="00D85B20"/>
    <w:rsid w:val="00D936EB"/>
    <w:rsid w:val="00D94FE0"/>
    <w:rsid w:val="00D964C9"/>
    <w:rsid w:val="00DA1CD5"/>
    <w:rsid w:val="00DB03BE"/>
    <w:rsid w:val="00DB121C"/>
    <w:rsid w:val="00DB265D"/>
    <w:rsid w:val="00DB4D72"/>
    <w:rsid w:val="00DB6049"/>
    <w:rsid w:val="00DB6334"/>
    <w:rsid w:val="00DC023F"/>
    <w:rsid w:val="00DC099E"/>
    <w:rsid w:val="00DC116D"/>
    <w:rsid w:val="00DC119D"/>
    <w:rsid w:val="00DC1893"/>
    <w:rsid w:val="00DC6FB1"/>
    <w:rsid w:val="00DD013C"/>
    <w:rsid w:val="00DD1193"/>
    <w:rsid w:val="00DD11B4"/>
    <w:rsid w:val="00DD3E1D"/>
    <w:rsid w:val="00DD5724"/>
    <w:rsid w:val="00DE4EC5"/>
    <w:rsid w:val="00DE70E0"/>
    <w:rsid w:val="00DE7B08"/>
    <w:rsid w:val="00DF13B5"/>
    <w:rsid w:val="00DF188E"/>
    <w:rsid w:val="00DF6333"/>
    <w:rsid w:val="00E14C8F"/>
    <w:rsid w:val="00E1567F"/>
    <w:rsid w:val="00E17FEB"/>
    <w:rsid w:val="00E23441"/>
    <w:rsid w:val="00E24149"/>
    <w:rsid w:val="00E26159"/>
    <w:rsid w:val="00E31548"/>
    <w:rsid w:val="00E33E7D"/>
    <w:rsid w:val="00E37CF1"/>
    <w:rsid w:val="00E41D82"/>
    <w:rsid w:val="00E4585D"/>
    <w:rsid w:val="00E460BF"/>
    <w:rsid w:val="00E46D63"/>
    <w:rsid w:val="00E5137F"/>
    <w:rsid w:val="00E513B5"/>
    <w:rsid w:val="00E5239B"/>
    <w:rsid w:val="00E54757"/>
    <w:rsid w:val="00E55E0F"/>
    <w:rsid w:val="00E56215"/>
    <w:rsid w:val="00E67F2C"/>
    <w:rsid w:val="00E70A61"/>
    <w:rsid w:val="00E72B61"/>
    <w:rsid w:val="00E76AA9"/>
    <w:rsid w:val="00E77347"/>
    <w:rsid w:val="00E81633"/>
    <w:rsid w:val="00E8543C"/>
    <w:rsid w:val="00E862D2"/>
    <w:rsid w:val="00E86728"/>
    <w:rsid w:val="00E9130D"/>
    <w:rsid w:val="00E92E34"/>
    <w:rsid w:val="00E94893"/>
    <w:rsid w:val="00E95733"/>
    <w:rsid w:val="00E96045"/>
    <w:rsid w:val="00EA219E"/>
    <w:rsid w:val="00EA24F4"/>
    <w:rsid w:val="00EA2EBD"/>
    <w:rsid w:val="00EA380C"/>
    <w:rsid w:val="00EA7D57"/>
    <w:rsid w:val="00EC1191"/>
    <w:rsid w:val="00EC23F3"/>
    <w:rsid w:val="00EC3473"/>
    <w:rsid w:val="00EC445C"/>
    <w:rsid w:val="00EC50E4"/>
    <w:rsid w:val="00EC5122"/>
    <w:rsid w:val="00EC6519"/>
    <w:rsid w:val="00EC797B"/>
    <w:rsid w:val="00ED032A"/>
    <w:rsid w:val="00ED3BD1"/>
    <w:rsid w:val="00ED44ED"/>
    <w:rsid w:val="00ED4F63"/>
    <w:rsid w:val="00EE0A2F"/>
    <w:rsid w:val="00EE13D1"/>
    <w:rsid w:val="00EE2EB3"/>
    <w:rsid w:val="00EE4300"/>
    <w:rsid w:val="00EE7118"/>
    <w:rsid w:val="00EF3648"/>
    <w:rsid w:val="00F0378E"/>
    <w:rsid w:val="00F0634F"/>
    <w:rsid w:val="00F069F8"/>
    <w:rsid w:val="00F077CD"/>
    <w:rsid w:val="00F14E79"/>
    <w:rsid w:val="00F22411"/>
    <w:rsid w:val="00F238A3"/>
    <w:rsid w:val="00F263F0"/>
    <w:rsid w:val="00F267C8"/>
    <w:rsid w:val="00F26DBC"/>
    <w:rsid w:val="00F317E6"/>
    <w:rsid w:val="00F32C8E"/>
    <w:rsid w:val="00F35E4A"/>
    <w:rsid w:val="00F4139F"/>
    <w:rsid w:val="00F4390C"/>
    <w:rsid w:val="00F43B6F"/>
    <w:rsid w:val="00F5269E"/>
    <w:rsid w:val="00F53E4F"/>
    <w:rsid w:val="00F55389"/>
    <w:rsid w:val="00F628E1"/>
    <w:rsid w:val="00F70642"/>
    <w:rsid w:val="00F7469C"/>
    <w:rsid w:val="00F76187"/>
    <w:rsid w:val="00F764BB"/>
    <w:rsid w:val="00F8198D"/>
    <w:rsid w:val="00F83353"/>
    <w:rsid w:val="00F838F7"/>
    <w:rsid w:val="00F84FED"/>
    <w:rsid w:val="00F94ACB"/>
    <w:rsid w:val="00F97942"/>
    <w:rsid w:val="00FA1560"/>
    <w:rsid w:val="00FA5292"/>
    <w:rsid w:val="00FA5F29"/>
    <w:rsid w:val="00FB0B06"/>
    <w:rsid w:val="00FB33BA"/>
    <w:rsid w:val="00FB69D5"/>
    <w:rsid w:val="00FC15AC"/>
    <w:rsid w:val="00FC4D76"/>
    <w:rsid w:val="00FC77A1"/>
    <w:rsid w:val="00FD0CA8"/>
    <w:rsid w:val="00FD7D08"/>
    <w:rsid w:val="00FE18F6"/>
    <w:rsid w:val="00FE4652"/>
    <w:rsid w:val="00FE5144"/>
    <w:rsid w:val="00FE545B"/>
    <w:rsid w:val="00FE7A38"/>
    <w:rsid w:val="00FF0356"/>
    <w:rsid w:val="00FF5E66"/>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paragraph" w:styleId="1">
    <w:name w:val="heading 1"/>
    <w:basedOn w:val="a"/>
    <w:next w:val="a"/>
    <w:link w:val="10"/>
    <w:qFormat/>
    <w:rsid w:val="003227E1"/>
    <w:pPr>
      <w:keepNext/>
      <w:tabs>
        <w:tab w:val="left" w:pos="4524"/>
      </w:tabs>
      <w:spacing w:after="0" w:line="240" w:lineRule="auto"/>
      <w:ind w:firstLine="0"/>
      <w:jc w:val="center"/>
      <w:outlineLvl w:val="0"/>
    </w:pPr>
    <w:rPr>
      <w:rFonts w:ascii="Arial" w:eastAsia="Times New Roman" w:hAnsi="Arial" w:cs="Arial"/>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semiHidden/>
    <w:unhideWhenUsed/>
    <w:rsid w:val="005F4E56"/>
    <w:pPr>
      <w:tabs>
        <w:tab w:val="center" w:pos="4677"/>
        <w:tab w:val="right" w:pos="9355"/>
      </w:tabs>
    </w:pPr>
  </w:style>
  <w:style w:type="character" w:customStyle="1" w:styleId="a8">
    <w:name w:val="Нижний колонтитул Знак"/>
    <w:basedOn w:val="a0"/>
    <w:link w:val="a7"/>
    <w:uiPriority w:val="99"/>
    <w:semiHidden/>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character" w:customStyle="1" w:styleId="2">
    <w:name w:val="Основной текст (2)_"/>
    <w:basedOn w:val="a0"/>
    <w:link w:val="20"/>
    <w:rsid w:val="00292133"/>
    <w:rPr>
      <w:rFonts w:ascii="Times New Roman" w:eastAsia="Times New Roman" w:hAnsi="Times New Roman"/>
      <w:b/>
      <w:bCs/>
      <w:sz w:val="27"/>
      <w:szCs w:val="27"/>
      <w:shd w:val="clear" w:color="auto" w:fill="FFFFFF"/>
    </w:rPr>
  </w:style>
  <w:style w:type="character" w:customStyle="1" w:styleId="21">
    <w:name w:val="Основной текст (2) + Не полужирный"/>
    <w:basedOn w:val="2"/>
    <w:rsid w:val="00292133"/>
    <w:rPr>
      <w:rFonts w:ascii="Times New Roman" w:eastAsia="Times New Roman" w:hAnsi="Times New Roman"/>
      <w:b/>
      <w:bCs/>
      <w:color w:val="000000"/>
      <w:spacing w:val="0"/>
      <w:w w:val="100"/>
      <w:position w:val="0"/>
      <w:sz w:val="27"/>
      <w:szCs w:val="27"/>
      <w:shd w:val="clear" w:color="auto" w:fill="FFFFFF"/>
      <w:lang w:val="ru-RU"/>
    </w:rPr>
  </w:style>
  <w:style w:type="character" w:customStyle="1" w:styleId="11">
    <w:name w:val="Заголовок №1_"/>
    <w:basedOn w:val="a0"/>
    <w:link w:val="12"/>
    <w:rsid w:val="00292133"/>
    <w:rPr>
      <w:rFonts w:ascii="Times New Roman" w:eastAsia="Times New Roman" w:hAnsi="Times New Roman"/>
      <w:b/>
      <w:bCs/>
      <w:sz w:val="32"/>
      <w:szCs w:val="32"/>
      <w:shd w:val="clear" w:color="auto" w:fill="FFFFFF"/>
    </w:rPr>
  </w:style>
  <w:style w:type="character" w:customStyle="1" w:styleId="af0">
    <w:name w:val="Основной текст_"/>
    <w:basedOn w:val="a0"/>
    <w:link w:val="22"/>
    <w:rsid w:val="00292133"/>
    <w:rPr>
      <w:rFonts w:ascii="Times New Roman" w:eastAsia="Times New Roman" w:hAnsi="Times New Roman"/>
      <w:sz w:val="27"/>
      <w:szCs w:val="27"/>
      <w:shd w:val="clear" w:color="auto" w:fill="FFFFFF"/>
    </w:rPr>
  </w:style>
  <w:style w:type="paragraph" w:customStyle="1" w:styleId="22">
    <w:name w:val="Основной текст2"/>
    <w:basedOn w:val="a"/>
    <w:link w:val="af0"/>
    <w:rsid w:val="00292133"/>
    <w:pPr>
      <w:widowControl w:val="0"/>
      <w:shd w:val="clear" w:color="auto" w:fill="FFFFFF"/>
      <w:spacing w:before="60" w:after="60" w:line="0" w:lineRule="atLeast"/>
      <w:ind w:firstLine="0"/>
      <w:jc w:val="right"/>
    </w:pPr>
    <w:rPr>
      <w:rFonts w:eastAsia="Times New Roman"/>
      <w:sz w:val="27"/>
      <w:szCs w:val="27"/>
      <w:lang w:eastAsia="ru-RU"/>
    </w:rPr>
  </w:style>
  <w:style w:type="paragraph" w:customStyle="1" w:styleId="20">
    <w:name w:val="Основной текст (2)"/>
    <w:basedOn w:val="a"/>
    <w:link w:val="2"/>
    <w:rsid w:val="00292133"/>
    <w:pPr>
      <w:widowControl w:val="0"/>
      <w:shd w:val="clear" w:color="auto" w:fill="FFFFFF"/>
      <w:spacing w:after="720" w:line="326" w:lineRule="exact"/>
      <w:ind w:firstLine="0"/>
      <w:jc w:val="center"/>
    </w:pPr>
    <w:rPr>
      <w:rFonts w:eastAsia="Times New Roman"/>
      <w:b/>
      <w:bCs/>
      <w:sz w:val="27"/>
      <w:szCs w:val="27"/>
      <w:lang w:eastAsia="ru-RU"/>
    </w:rPr>
  </w:style>
  <w:style w:type="paragraph" w:customStyle="1" w:styleId="12">
    <w:name w:val="Заголовок №1"/>
    <w:basedOn w:val="a"/>
    <w:link w:val="11"/>
    <w:rsid w:val="00292133"/>
    <w:pPr>
      <w:widowControl w:val="0"/>
      <w:shd w:val="clear" w:color="auto" w:fill="FFFFFF"/>
      <w:spacing w:before="720" w:after="60" w:line="0" w:lineRule="atLeast"/>
      <w:ind w:firstLine="0"/>
      <w:jc w:val="center"/>
      <w:outlineLvl w:val="0"/>
    </w:pPr>
    <w:rPr>
      <w:rFonts w:eastAsia="Times New Roman"/>
      <w:b/>
      <w:bCs/>
      <w:sz w:val="32"/>
      <w:szCs w:val="32"/>
      <w:lang w:eastAsia="ru-RU"/>
    </w:rPr>
  </w:style>
  <w:style w:type="character" w:customStyle="1" w:styleId="10">
    <w:name w:val="Заголовок 1 Знак"/>
    <w:basedOn w:val="a0"/>
    <w:link w:val="1"/>
    <w:rsid w:val="003227E1"/>
    <w:rPr>
      <w:rFonts w:ascii="Arial" w:eastAsia="Times New Roman" w:hAnsi="Arial" w:cs="Arial"/>
      <w:sz w:val="40"/>
      <w:szCs w:val="24"/>
    </w:rPr>
  </w:style>
  <w:style w:type="character" w:customStyle="1" w:styleId="s10">
    <w:name w:val="s_10"/>
    <w:basedOn w:val="a0"/>
    <w:rsid w:val="0032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paragraph" w:styleId="1">
    <w:name w:val="heading 1"/>
    <w:basedOn w:val="a"/>
    <w:next w:val="a"/>
    <w:link w:val="10"/>
    <w:qFormat/>
    <w:rsid w:val="003227E1"/>
    <w:pPr>
      <w:keepNext/>
      <w:tabs>
        <w:tab w:val="left" w:pos="4524"/>
      </w:tabs>
      <w:spacing w:after="0" w:line="240" w:lineRule="auto"/>
      <w:ind w:firstLine="0"/>
      <w:jc w:val="center"/>
      <w:outlineLvl w:val="0"/>
    </w:pPr>
    <w:rPr>
      <w:rFonts w:ascii="Arial" w:eastAsia="Times New Roman" w:hAnsi="Arial" w:cs="Arial"/>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semiHidden/>
    <w:unhideWhenUsed/>
    <w:rsid w:val="005F4E56"/>
    <w:pPr>
      <w:tabs>
        <w:tab w:val="center" w:pos="4677"/>
        <w:tab w:val="right" w:pos="9355"/>
      </w:tabs>
    </w:pPr>
  </w:style>
  <w:style w:type="character" w:customStyle="1" w:styleId="a8">
    <w:name w:val="Нижний колонтитул Знак"/>
    <w:basedOn w:val="a0"/>
    <w:link w:val="a7"/>
    <w:uiPriority w:val="99"/>
    <w:semiHidden/>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character" w:customStyle="1" w:styleId="2">
    <w:name w:val="Основной текст (2)_"/>
    <w:basedOn w:val="a0"/>
    <w:link w:val="20"/>
    <w:rsid w:val="00292133"/>
    <w:rPr>
      <w:rFonts w:ascii="Times New Roman" w:eastAsia="Times New Roman" w:hAnsi="Times New Roman"/>
      <w:b/>
      <w:bCs/>
      <w:sz w:val="27"/>
      <w:szCs w:val="27"/>
      <w:shd w:val="clear" w:color="auto" w:fill="FFFFFF"/>
    </w:rPr>
  </w:style>
  <w:style w:type="character" w:customStyle="1" w:styleId="21">
    <w:name w:val="Основной текст (2) + Не полужирный"/>
    <w:basedOn w:val="2"/>
    <w:rsid w:val="00292133"/>
    <w:rPr>
      <w:rFonts w:ascii="Times New Roman" w:eastAsia="Times New Roman" w:hAnsi="Times New Roman"/>
      <w:b/>
      <w:bCs/>
      <w:color w:val="000000"/>
      <w:spacing w:val="0"/>
      <w:w w:val="100"/>
      <w:position w:val="0"/>
      <w:sz w:val="27"/>
      <w:szCs w:val="27"/>
      <w:shd w:val="clear" w:color="auto" w:fill="FFFFFF"/>
      <w:lang w:val="ru-RU"/>
    </w:rPr>
  </w:style>
  <w:style w:type="character" w:customStyle="1" w:styleId="11">
    <w:name w:val="Заголовок №1_"/>
    <w:basedOn w:val="a0"/>
    <w:link w:val="12"/>
    <w:rsid w:val="00292133"/>
    <w:rPr>
      <w:rFonts w:ascii="Times New Roman" w:eastAsia="Times New Roman" w:hAnsi="Times New Roman"/>
      <w:b/>
      <w:bCs/>
      <w:sz w:val="32"/>
      <w:szCs w:val="32"/>
      <w:shd w:val="clear" w:color="auto" w:fill="FFFFFF"/>
    </w:rPr>
  </w:style>
  <w:style w:type="character" w:customStyle="1" w:styleId="af0">
    <w:name w:val="Основной текст_"/>
    <w:basedOn w:val="a0"/>
    <w:link w:val="22"/>
    <w:rsid w:val="00292133"/>
    <w:rPr>
      <w:rFonts w:ascii="Times New Roman" w:eastAsia="Times New Roman" w:hAnsi="Times New Roman"/>
      <w:sz w:val="27"/>
      <w:szCs w:val="27"/>
      <w:shd w:val="clear" w:color="auto" w:fill="FFFFFF"/>
    </w:rPr>
  </w:style>
  <w:style w:type="paragraph" w:customStyle="1" w:styleId="22">
    <w:name w:val="Основной текст2"/>
    <w:basedOn w:val="a"/>
    <w:link w:val="af0"/>
    <w:rsid w:val="00292133"/>
    <w:pPr>
      <w:widowControl w:val="0"/>
      <w:shd w:val="clear" w:color="auto" w:fill="FFFFFF"/>
      <w:spacing w:before="60" w:after="60" w:line="0" w:lineRule="atLeast"/>
      <w:ind w:firstLine="0"/>
      <w:jc w:val="right"/>
    </w:pPr>
    <w:rPr>
      <w:rFonts w:eastAsia="Times New Roman"/>
      <w:sz w:val="27"/>
      <w:szCs w:val="27"/>
      <w:lang w:eastAsia="ru-RU"/>
    </w:rPr>
  </w:style>
  <w:style w:type="paragraph" w:customStyle="1" w:styleId="20">
    <w:name w:val="Основной текст (2)"/>
    <w:basedOn w:val="a"/>
    <w:link w:val="2"/>
    <w:rsid w:val="00292133"/>
    <w:pPr>
      <w:widowControl w:val="0"/>
      <w:shd w:val="clear" w:color="auto" w:fill="FFFFFF"/>
      <w:spacing w:after="720" w:line="326" w:lineRule="exact"/>
      <w:ind w:firstLine="0"/>
      <w:jc w:val="center"/>
    </w:pPr>
    <w:rPr>
      <w:rFonts w:eastAsia="Times New Roman"/>
      <w:b/>
      <w:bCs/>
      <w:sz w:val="27"/>
      <w:szCs w:val="27"/>
      <w:lang w:eastAsia="ru-RU"/>
    </w:rPr>
  </w:style>
  <w:style w:type="paragraph" w:customStyle="1" w:styleId="12">
    <w:name w:val="Заголовок №1"/>
    <w:basedOn w:val="a"/>
    <w:link w:val="11"/>
    <w:rsid w:val="00292133"/>
    <w:pPr>
      <w:widowControl w:val="0"/>
      <w:shd w:val="clear" w:color="auto" w:fill="FFFFFF"/>
      <w:spacing w:before="720" w:after="60" w:line="0" w:lineRule="atLeast"/>
      <w:ind w:firstLine="0"/>
      <w:jc w:val="center"/>
      <w:outlineLvl w:val="0"/>
    </w:pPr>
    <w:rPr>
      <w:rFonts w:eastAsia="Times New Roman"/>
      <w:b/>
      <w:bCs/>
      <w:sz w:val="32"/>
      <w:szCs w:val="32"/>
      <w:lang w:eastAsia="ru-RU"/>
    </w:rPr>
  </w:style>
  <w:style w:type="character" w:customStyle="1" w:styleId="10">
    <w:name w:val="Заголовок 1 Знак"/>
    <w:basedOn w:val="a0"/>
    <w:link w:val="1"/>
    <w:rsid w:val="003227E1"/>
    <w:rPr>
      <w:rFonts w:ascii="Arial" w:eastAsia="Times New Roman" w:hAnsi="Arial" w:cs="Arial"/>
      <w:sz w:val="40"/>
      <w:szCs w:val="24"/>
    </w:rPr>
  </w:style>
  <w:style w:type="character" w:customStyle="1" w:styleId="s10">
    <w:name w:val="s_10"/>
    <w:basedOn w:val="a0"/>
    <w:rsid w:val="0032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0DD1D61EECC0E0A365F28DFFC6ABBC9B099013285B08FFC9F250E90BE46CF18585AD163E67B4825B9A7C8o7i7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4ACE-FB68-4DAC-9A1E-ADE6B288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557</TotalTime>
  <Pages>29</Pages>
  <Words>9238</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61772</CharactersWithSpaces>
  <SharedDoc>false</SharedDoc>
  <HLinks>
    <vt:vector size="6" baseType="variant">
      <vt:variant>
        <vt:i4>4587520</vt:i4>
      </vt:variant>
      <vt:variant>
        <vt:i4>0</vt:i4>
      </vt:variant>
      <vt:variant>
        <vt:i4>0</vt:i4>
      </vt:variant>
      <vt:variant>
        <vt:i4>5</vt:i4>
      </vt:variant>
      <vt:variant>
        <vt:lpwstr>consultantplus://offline/ref=50DD1D61EECC0E0A365F28DFFC6ABBC9B099013285B08FFC9F250E90BE46CF18585AD163E67B4825B9A7C8o7i7I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station252</dc:creator>
  <cp:lastModifiedBy>Марина</cp:lastModifiedBy>
  <cp:revision>67</cp:revision>
  <cp:lastPrinted>2019-08-28T09:36:00Z</cp:lastPrinted>
  <dcterms:created xsi:type="dcterms:W3CDTF">2019-10-08T05:47:00Z</dcterms:created>
  <dcterms:modified xsi:type="dcterms:W3CDTF">2023-01-18T07:46:00Z</dcterms:modified>
</cp:coreProperties>
</file>