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A" w:rsidRPr="00663853" w:rsidRDefault="00FF61AA" w:rsidP="00235CA7">
      <w:pPr>
        <w:keepNext/>
        <w:spacing w:before="240" w:after="60"/>
        <w:ind w:left="-142" w:firstLine="709"/>
        <w:jc w:val="center"/>
        <w:outlineLvl w:val="0"/>
        <w:rPr>
          <w:bCs/>
          <w:kern w:val="32"/>
          <w:sz w:val="28"/>
          <w:szCs w:val="28"/>
        </w:rPr>
      </w:pPr>
      <w:r w:rsidRPr="00663853">
        <w:rPr>
          <w:bCs/>
          <w:kern w:val="32"/>
          <w:sz w:val="28"/>
          <w:szCs w:val="28"/>
        </w:rPr>
        <w:t>Муниципальный район «Красночикойский район»</w:t>
      </w:r>
      <w:r w:rsidR="009B6B7C">
        <w:rPr>
          <w:bCs/>
          <w:kern w:val="32"/>
          <w:sz w:val="28"/>
          <w:szCs w:val="28"/>
        </w:rPr>
        <w:t xml:space="preserve">       </w:t>
      </w:r>
    </w:p>
    <w:p w:rsidR="00FF61AA" w:rsidRPr="00663853" w:rsidRDefault="00FF61AA" w:rsidP="00FF61AA">
      <w:pPr>
        <w:ind w:left="-142" w:firstLine="709"/>
        <w:jc w:val="center"/>
        <w:rPr>
          <w:b/>
          <w:sz w:val="28"/>
          <w:szCs w:val="28"/>
        </w:rPr>
      </w:pPr>
      <w:r w:rsidRPr="00663853">
        <w:rPr>
          <w:b/>
          <w:sz w:val="28"/>
          <w:szCs w:val="28"/>
        </w:rPr>
        <w:t>АДМИНИСТРАЦИЯ МУНИЦИПАЛЬНОГО РАЙОНА</w:t>
      </w:r>
    </w:p>
    <w:p w:rsidR="00FF61AA" w:rsidRPr="00663853" w:rsidRDefault="00FF61AA" w:rsidP="00FF61AA">
      <w:pPr>
        <w:ind w:left="-142" w:firstLine="709"/>
        <w:jc w:val="center"/>
        <w:rPr>
          <w:b/>
          <w:sz w:val="28"/>
          <w:szCs w:val="28"/>
        </w:rPr>
      </w:pPr>
      <w:r w:rsidRPr="00663853">
        <w:rPr>
          <w:b/>
          <w:sz w:val="28"/>
          <w:szCs w:val="28"/>
        </w:rPr>
        <w:t>«КРАСНОЧИКОЙСКИЙ РАЙОН»</w:t>
      </w:r>
    </w:p>
    <w:p w:rsidR="00FF61AA" w:rsidRPr="00663853" w:rsidRDefault="00FF61AA" w:rsidP="00FF61AA">
      <w:pPr>
        <w:ind w:left="-142" w:firstLine="709"/>
        <w:jc w:val="right"/>
        <w:rPr>
          <w:b/>
          <w:sz w:val="28"/>
          <w:szCs w:val="28"/>
        </w:rPr>
      </w:pPr>
    </w:p>
    <w:p w:rsidR="00FF61AA" w:rsidRPr="00663853" w:rsidRDefault="00FF61AA" w:rsidP="00FF61AA">
      <w:pPr>
        <w:ind w:left="-142" w:firstLine="709"/>
        <w:jc w:val="center"/>
        <w:rPr>
          <w:b/>
          <w:sz w:val="28"/>
          <w:szCs w:val="28"/>
        </w:rPr>
      </w:pPr>
    </w:p>
    <w:p w:rsidR="00FF61AA" w:rsidRPr="00663853" w:rsidRDefault="00FF61AA" w:rsidP="00FF61AA">
      <w:pPr>
        <w:ind w:left="-142" w:firstLine="709"/>
        <w:rPr>
          <w:b/>
          <w:sz w:val="32"/>
          <w:szCs w:val="32"/>
        </w:rPr>
      </w:pPr>
      <w:r w:rsidRPr="00663853">
        <w:rPr>
          <w:b/>
          <w:sz w:val="32"/>
          <w:szCs w:val="32"/>
        </w:rPr>
        <w:t xml:space="preserve">                                   ПОСТАНОВЛЕНИЕ                  </w:t>
      </w:r>
    </w:p>
    <w:p w:rsidR="00FF61AA" w:rsidRPr="00663853" w:rsidRDefault="002E1DC9" w:rsidP="00FF61AA">
      <w:pPr>
        <w:ind w:left="-142" w:firstLine="709"/>
        <w:rPr>
          <w:b/>
          <w:sz w:val="32"/>
          <w:szCs w:val="32"/>
        </w:rPr>
      </w:pPr>
      <w:r>
        <w:rPr>
          <w:sz w:val="28"/>
          <w:szCs w:val="28"/>
        </w:rPr>
        <w:t xml:space="preserve">17 октября </w:t>
      </w:r>
      <w:r w:rsidR="00FF61AA" w:rsidRPr="00663853">
        <w:rPr>
          <w:sz w:val="28"/>
          <w:szCs w:val="28"/>
        </w:rPr>
        <w:t xml:space="preserve">2023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4206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F61AA" w:rsidRPr="00663853">
        <w:rPr>
          <w:sz w:val="28"/>
          <w:szCs w:val="28"/>
        </w:rPr>
        <w:t xml:space="preserve"> № </w:t>
      </w:r>
      <w:r>
        <w:rPr>
          <w:sz w:val="28"/>
          <w:szCs w:val="28"/>
        </w:rPr>
        <w:t>547</w:t>
      </w:r>
    </w:p>
    <w:p w:rsidR="00FF61AA" w:rsidRPr="00663853" w:rsidRDefault="00FF61AA" w:rsidP="00FF61AA">
      <w:pPr>
        <w:ind w:left="-142" w:firstLine="709"/>
        <w:jc w:val="center"/>
        <w:rPr>
          <w:sz w:val="28"/>
          <w:szCs w:val="28"/>
        </w:rPr>
      </w:pPr>
      <w:r w:rsidRPr="00663853">
        <w:rPr>
          <w:sz w:val="28"/>
          <w:szCs w:val="28"/>
        </w:rPr>
        <w:t>с. Красный Чикой</w:t>
      </w:r>
    </w:p>
    <w:p w:rsidR="00FF61AA" w:rsidRPr="00663853" w:rsidRDefault="00FF61AA" w:rsidP="00FF61AA">
      <w:pPr>
        <w:ind w:left="-142" w:firstLine="709"/>
        <w:jc w:val="center"/>
        <w:rPr>
          <w:sz w:val="28"/>
          <w:szCs w:val="28"/>
        </w:rPr>
      </w:pPr>
    </w:p>
    <w:p w:rsidR="00FF61AA" w:rsidRPr="00663853" w:rsidRDefault="00FF61AA" w:rsidP="00FF61AA">
      <w:pPr>
        <w:ind w:left="-142" w:firstLine="709"/>
        <w:jc w:val="center"/>
        <w:rPr>
          <w:sz w:val="28"/>
          <w:szCs w:val="28"/>
        </w:rPr>
      </w:pPr>
    </w:p>
    <w:p w:rsidR="00137C3D" w:rsidRPr="0025697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D1C59">
        <w:rPr>
          <w:b/>
          <w:bCs/>
          <w:sz w:val="28"/>
          <w:szCs w:val="28"/>
          <w:lang w:eastAsia="en-US"/>
        </w:rPr>
        <w:t>муниципальных</w:t>
      </w:r>
      <w:r w:rsidR="00900D8B">
        <w:rPr>
          <w:b/>
          <w:bCs/>
          <w:sz w:val="28"/>
          <w:szCs w:val="28"/>
          <w:lang w:eastAsia="en-US"/>
        </w:rPr>
        <w:t xml:space="preserve"> </w:t>
      </w:r>
      <w:r w:rsidR="0025697A" w:rsidRPr="0025697A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37C3D" w:rsidRPr="00FF61AA" w:rsidRDefault="00137C3D" w:rsidP="00C95A96">
      <w:pPr>
        <w:ind w:right="62" w:firstLine="709"/>
        <w:jc w:val="both"/>
        <w:rPr>
          <w:color w:val="000000"/>
          <w:sz w:val="28"/>
          <w:szCs w:val="28"/>
        </w:rPr>
      </w:pPr>
      <w:r w:rsidRPr="00FF61AA">
        <w:rPr>
          <w:sz w:val="28"/>
          <w:szCs w:val="28"/>
        </w:rPr>
        <w:t xml:space="preserve">В соответствии с частью 2 статьи 22 </w:t>
      </w:r>
      <w:r w:rsidRPr="00FF61AA">
        <w:rPr>
          <w:sz w:val="28"/>
          <w:szCs w:val="28"/>
          <w:lang w:eastAsia="en-US"/>
        </w:rPr>
        <w:t>Федерального закона</w:t>
      </w:r>
      <w:r w:rsidR="00900D8B">
        <w:rPr>
          <w:sz w:val="28"/>
          <w:szCs w:val="28"/>
          <w:lang w:eastAsia="en-US"/>
        </w:rPr>
        <w:t xml:space="preserve"> </w:t>
      </w:r>
      <w:r w:rsidRPr="00FF61AA">
        <w:rPr>
          <w:sz w:val="28"/>
          <w:szCs w:val="28"/>
          <w:lang w:eastAsia="en-US"/>
        </w:rPr>
        <w:t xml:space="preserve">от 13 июля 2020 года № 189-ФЗ </w:t>
      </w:r>
      <w:r w:rsidRPr="00FF61AA">
        <w:rPr>
          <w:sz w:val="28"/>
          <w:szCs w:val="28"/>
        </w:rPr>
        <w:t>«</w:t>
      </w:r>
      <w:r w:rsidRPr="00FF61AA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FF61AA">
        <w:rPr>
          <w:sz w:val="28"/>
          <w:szCs w:val="28"/>
        </w:rPr>
        <w:t>»</w:t>
      </w:r>
      <w:r w:rsidRPr="00FF61AA">
        <w:rPr>
          <w:sz w:val="28"/>
          <w:szCs w:val="28"/>
          <w:lang w:eastAsia="en-US"/>
        </w:rPr>
        <w:t xml:space="preserve">, </w:t>
      </w:r>
      <w:r w:rsidR="003144B4" w:rsidRPr="00FF61AA">
        <w:rPr>
          <w:sz w:val="28"/>
          <w:szCs w:val="28"/>
          <w:lang w:eastAsia="en-US"/>
        </w:rPr>
        <w:br/>
        <w:t xml:space="preserve">частью 2 </w:t>
      </w:r>
      <w:r w:rsidRPr="00FF61AA">
        <w:rPr>
          <w:sz w:val="28"/>
          <w:szCs w:val="28"/>
          <w:lang w:eastAsia="en-US"/>
        </w:rPr>
        <w:t>стать</w:t>
      </w:r>
      <w:r w:rsidR="003144B4" w:rsidRPr="00FF61AA">
        <w:rPr>
          <w:sz w:val="28"/>
          <w:szCs w:val="28"/>
          <w:lang w:eastAsia="en-US"/>
        </w:rPr>
        <w:t>и</w:t>
      </w:r>
      <w:r w:rsidRPr="00FF61AA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Pr="00FF61AA">
        <w:rPr>
          <w:color w:val="000000"/>
          <w:sz w:val="28"/>
          <w:szCs w:val="28"/>
        </w:rPr>
        <w:t xml:space="preserve">  администрация муниципального </w:t>
      </w:r>
      <w:r w:rsidR="00FF61AA">
        <w:rPr>
          <w:color w:val="000000"/>
          <w:sz w:val="28"/>
          <w:szCs w:val="28"/>
        </w:rPr>
        <w:t>района «Красночикойский район» постановляет:</w:t>
      </w:r>
    </w:p>
    <w:p w:rsidR="00137C3D" w:rsidRPr="00FF61AA" w:rsidRDefault="00137C3D" w:rsidP="00C95A96">
      <w:pPr>
        <w:ind w:firstLine="709"/>
        <w:jc w:val="both"/>
        <w:rPr>
          <w:sz w:val="28"/>
          <w:szCs w:val="28"/>
          <w:lang w:eastAsia="en-US"/>
        </w:rPr>
      </w:pPr>
      <w:r w:rsidRPr="00FF61AA">
        <w:rPr>
          <w:sz w:val="28"/>
          <w:szCs w:val="28"/>
        </w:rPr>
        <w:t xml:space="preserve">1. </w:t>
      </w:r>
      <w:r w:rsidRPr="00FF61A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FF61A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FF61AA">
        <w:rPr>
          <w:sz w:val="28"/>
          <w:szCs w:val="28"/>
          <w:lang w:eastAsia="en-US"/>
        </w:rPr>
        <w:t>муниципальных</w:t>
      </w:r>
      <w:r w:rsidR="00900D8B">
        <w:rPr>
          <w:sz w:val="28"/>
          <w:szCs w:val="28"/>
          <w:lang w:eastAsia="en-US"/>
        </w:rPr>
        <w:t xml:space="preserve"> </w:t>
      </w:r>
      <w:r w:rsidR="0025697A" w:rsidRPr="00FF61AA">
        <w:rPr>
          <w:sz w:val="28"/>
          <w:szCs w:val="28"/>
        </w:rPr>
        <w:t>услуг в социальной сфере в соответствии с социальным сертификатом</w:t>
      </w:r>
      <w:r w:rsidR="00C95A96">
        <w:rPr>
          <w:sz w:val="28"/>
          <w:szCs w:val="28"/>
        </w:rPr>
        <w:t xml:space="preserve"> (</w:t>
      </w:r>
      <w:r w:rsidR="00C95A96">
        <w:rPr>
          <w:color w:val="000000"/>
          <w:sz w:val="28"/>
          <w:szCs w:val="28"/>
        </w:rPr>
        <w:t>Приложение 1</w:t>
      </w:r>
      <w:r w:rsidR="00C95A96">
        <w:rPr>
          <w:sz w:val="28"/>
          <w:szCs w:val="28"/>
        </w:rPr>
        <w:t>)</w:t>
      </w:r>
      <w:r w:rsidRPr="00FF61AA">
        <w:rPr>
          <w:sz w:val="28"/>
          <w:szCs w:val="28"/>
        </w:rPr>
        <w:t>.</w:t>
      </w:r>
    </w:p>
    <w:p w:rsidR="00137C3D" w:rsidRPr="00FF61AA" w:rsidRDefault="00137C3D" w:rsidP="00C95A96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 w:rsidRPr="00FF61AA">
        <w:rPr>
          <w:color w:val="000000"/>
          <w:sz w:val="28"/>
          <w:szCs w:val="28"/>
        </w:rPr>
        <w:t xml:space="preserve">2. </w:t>
      </w:r>
      <w:r w:rsidR="00B16C16">
        <w:rPr>
          <w:color w:val="000000"/>
          <w:sz w:val="28"/>
          <w:szCs w:val="28"/>
        </w:rPr>
        <w:t>А</w:t>
      </w:r>
      <w:r w:rsidR="00FF61AA">
        <w:rPr>
          <w:color w:val="000000"/>
          <w:sz w:val="28"/>
          <w:szCs w:val="28"/>
        </w:rPr>
        <w:t xml:space="preserve">дминистрации муниципального района «Красночикойский район» </w:t>
      </w:r>
      <w:r w:rsidRPr="00FF61AA">
        <w:rPr>
          <w:color w:val="000000"/>
          <w:sz w:val="28"/>
          <w:szCs w:val="28"/>
        </w:rPr>
        <w:t>размести</w:t>
      </w:r>
      <w:r w:rsidR="00FF61AA">
        <w:rPr>
          <w:color w:val="000000"/>
          <w:sz w:val="28"/>
          <w:szCs w:val="28"/>
        </w:rPr>
        <w:t>ть</w:t>
      </w:r>
      <w:r w:rsidR="00B16C16">
        <w:rPr>
          <w:color w:val="000000"/>
          <w:sz w:val="28"/>
          <w:szCs w:val="28"/>
        </w:rPr>
        <w:t xml:space="preserve"> </w:t>
      </w:r>
      <w:r w:rsidRPr="00FF61AA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C95A96">
        <w:rPr>
          <w:color w:val="000000"/>
          <w:sz w:val="28"/>
          <w:szCs w:val="28"/>
        </w:rPr>
        <w:t xml:space="preserve">муниципального района «Красночикойский район» </w:t>
      </w:r>
      <w:r w:rsidRPr="00FF61AA">
        <w:rPr>
          <w:color w:val="000000"/>
          <w:sz w:val="28"/>
          <w:szCs w:val="28"/>
        </w:rPr>
        <w:t>в информационно-коммуникационной сети Интернет.</w:t>
      </w:r>
    </w:p>
    <w:p w:rsidR="00137C3D" w:rsidRPr="00FF61AA" w:rsidRDefault="003144B4" w:rsidP="00C95A96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FF61AA">
        <w:rPr>
          <w:color w:val="000000"/>
          <w:sz w:val="28"/>
          <w:szCs w:val="28"/>
        </w:rPr>
        <w:t>3</w:t>
      </w:r>
      <w:r w:rsidR="00137C3D" w:rsidRPr="00FF61AA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</w:t>
      </w:r>
      <w:r w:rsidR="008308CD">
        <w:rPr>
          <w:color w:val="000000"/>
          <w:sz w:val="28"/>
          <w:szCs w:val="28"/>
        </w:rPr>
        <w:t xml:space="preserve">на начальника управления образования </w:t>
      </w:r>
      <w:r w:rsidR="005A3DC2" w:rsidRPr="00FF61AA">
        <w:rPr>
          <w:color w:val="000000"/>
          <w:sz w:val="28"/>
          <w:szCs w:val="28"/>
        </w:rPr>
        <w:t xml:space="preserve">администрации </w:t>
      </w:r>
      <w:r w:rsidR="005A3DC2">
        <w:rPr>
          <w:color w:val="000000"/>
          <w:sz w:val="28"/>
          <w:szCs w:val="28"/>
        </w:rPr>
        <w:t xml:space="preserve">муниципального района «Красночикойский район» </w:t>
      </w:r>
      <w:r w:rsidR="008308CD">
        <w:rPr>
          <w:sz w:val="28"/>
          <w:szCs w:val="28"/>
        </w:rPr>
        <w:t>Трофимову Н.В.</w:t>
      </w:r>
    </w:p>
    <w:p w:rsidR="00137C3D" w:rsidRDefault="00137C3D" w:rsidP="00C95A96">
      <w:pPr>
        <w:tabs>
          <w:tab w:val="left" w:pos="426"/>
        </w:tabs>
        <w:jc w:val="both"/>
        <w:rPr>
          <w:sz w:val="28"/>
          <w:szCs w:val="28"/>
        </w:rPr>
      </w:pPr>
    </w:p>
    <w:p w:rsidR="00C95A96" w:rsidRPr="00FF61AA" w:rsidRDefault="00C95A96" w:rsidP="00C95A96">
      <w:pPr>
        <w:tabs>
          <w:tab w:val="left" w:pos="426"/>
        </w:tabs>
        <w:jc w:val="both"/>
        <w:rPr>
          <w:sz w:val="28"/>
          <w:szCs w:val="28"/>
        </w:rPr>
      </w:pPr>
    </w:p>
    <w:p w:rsidR="00C95A96" w:rsidRPr="005A090B" w:rsidRDefault="00C95A96" w:rsidP="00C95A9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A090B">
        <w:rPr>
          <w:sz w:val="28"/>
          <w:szCs w:val="28"/>
        </w:rPr>
        <w:t xml:space="preserve"> муниципального района                                                      </w:t>
      </w:r>
      <w:r>
        <w:rPr>
          <w:sz w:val="28"/>
          <w:szCs w:val="28"/>
        </w:rPr>
        <w:t>Е.А. Гостев</w:t>
      </w:r>
    </w:p>
    <w:p w:rsidR="00C95A96" w:rsidRPr="005A090B" w:rsidRDefault="00C95A96" w:rsidP="00C95A96">
      <w:pPr>
        <w:rPr>
          <w:sz w:val="28"/>
          <w:szCs w:val="28"/>
        </w:rPr>
      </w:pPr>
      <w:r w:rsidRPr="005A090B">
        <w:rPr>
          <w:sz w:val="28"/>
          <w:szCs w:val="28"/>
        </w:rPr>
        <w:t xml:space="preserve">«Красночикойский район»                                              </w:t>
      </w:r>
    </w:p>
    <w:p w:rsidR="00C95A96" w:rsidRPr="00663853" w:rsidRDefault="00C95A96" w:rsidP="00C95A96">
      <w:pPr>
        <w:rPr>
          <w:sz w:val="28"/>
          <w:szCs w:val="28"/>
        </w:rPr>
      </w:pPr>
    </w:p>
    <w:p w:rsidR="00DA58E8" w:rsidRPr="00FF61AA" w:rsidRDefault="00DA58E8" w:rsidP="00FF61AA">
      <w:pPr>
        <w:widowControl w:val="0"/>
        <w:autoSpaceDE w:val="0"/>
        <w:autoSpaceDN w:val="0"/>
        <w:adjustRightInd w:val="0"/>
        <w:spacing w:after="200" w:line="360" w:lineRule="auto"/>
        <w:ind w:left="5670"/>
        <w:contextualSpacing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DA58E8" w:rsidRPr="00FF61AA" w:rsidSect="00FA6B64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95A96" w:rsidRPr="00663853" w:rsidRDefault="00C95A96" w:rsidP="00C95A96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lastRenderedPageBreak/>
        <w:t>Приложение № 1</w:t>
      </w:r>
    </w:p>
    <w:p w:rsidR="00C95A96" w:rsidRPr="00663853" w:rsidRDefault="00C95A96" w:rsidP="00C95A96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к постановлению администрации</w:t>
      </w:r>
    </w:p>
    <w:p w:rsidR="00C95A96" w:rsidRPr="00663853" w:rsidRDefault="00C95A96" w:rsidP="00C95A96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муниципального района</w:t>
      </w:r>
    </w:p>
    <w:p w:rsidR="00C95A96" w:rsidRPr="00663853" w:rsidRDefault="00C95A96" w:rsidP="00C95A96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«Красночикойский район»</w:t>
      </w:r>
    </w:p>
    <w:p w:rsidR="00C95A96" w:rsidRPr="00663853" w:rsidRDefault="00C95A96" w:rsidP="00C95A96">
      <w:pPr>
        <w:jc w:val="right"/>
        <w:rPr>
          <w:sz w:val="28"/>
          <w:szCs w:val="28"/>
        </w:rPr>
      </w:pPr>
      <w:r w:rsidRPr="00663853">
        <w:rPr>
          <w:sz w:val="28"/>
          <w:szCs w:val="28"/>
        </w:rPr>
        <w:t>от «__» _________ 2023 г. № ____</w:t>
      </w:r>
    </w:p>
    <w:p w:rsidR="00D93C64" w:rsidRPr="00FF61AA" w:rsidRDefault="00D93C64" w:rsidP="00FF61AA">
      <w:pPr>
        <w:widowControl w:val="0"/>
        <w:autoSpaceDE w:val="0"/>
        <w:autoSpaceDN w:val="0"/>
        <w:adjustRightInd w:val="0"/>
        <w:spacing w:line="360" w:lineRule="auto"/>
        <w:ind w:left="5670"/>
        <w:jc w:val="both"/>
        <w:outlineLvl w:val="0"/>
        <w:rPr>
          <w:color w:val="000000" w:themeColor="text1"/>
          <w:sz w:val="28"/>
          <w:szCs w:val="28"/>
        </w:rPr>
      </w:pPr>
    </w:p>
    <w:p w:rsidR="00BE7CB0" w:rsidRDefault="00BE7CB0" w:rsidP="00BE7CB0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61A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5697A" w:rsidRDefault="0025697A" w:rsidP="00BE7CB0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61A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FF61AA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="000D1C59" w:rsidRPr="00FF61AA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7A5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61AA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</w:t>
      </w:r>
      <w:r w:rsidRPr="00FF61AA">
        <w:rPr>
          <w:rFonts w:ascii="Times New Roman" w:hAnsi="Times New Roman" w:cs="Times New Roman"/>
          <w:bCs/>
          <w:sz w:val="28"/>
          <w:szCs w:val="28"/>
        </w:rPr>
        <w:br/>
        <w:t>с социальным сертификатом</w:t>
      </w:r>
    </w:p>
    <w:p w:rsidR="00BE7CB0" w:rsidRPr="00C95A96" w:rsidRDefault="00BE7CB0" w:rsidP="00BE7CB0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25697A" w:rsidRPr="00FF61AA" w:rsidRDefault="0025697A" w:rsidP="00BE7CB0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FF61A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FF61A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FF61A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25697A" w:rsidRPr="00FF61AA" w:rsidRDefault="0025697A" w:rsidP="00BE7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1AA">
        <w:rPr>
          <w:b/>
          <w:sz w:val="28"/>
          <w:szCs w:val="28"/>
        </w:rPr>
        <w:tab/>
      </w:r>
      <w:r w:rsidRPr="00FF61A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FF61AA">
        <w:rPr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r w:rsidRPr="00FF61AA">
        <w:rPr>
          <w:sz w:val="28"/>
          <w:szCs w:val="28"/>
        </w:rPr>
        <w:t xml:space="preserve"> в соответствии с социальным сертификатом. </w:t>
      </w:r>
    </w:p>
    <w:p w:rsidR="0025697A" w:rsidRPr="00FF61AA" w:rsidRDefault="0025697A" w:rsidP="00BE7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1A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</w:t>
      </w:r>
      <w:r w:rsidRPr="00B758D8">
        <w:rPr>
          <w:sz w:val="28"/>
          <w:szCs w:val="28"/>
        </w:rPr>
        <w:t xml:space="preserve">предусмотренных </w:t>
      </w:r>
      <w:r w:rsidR="00B758D8" w:rsidRPr="00B758D8">
        <w:rPr>
          <w:iCs/>
          <w:sz w:val="28"/>
          <w:szCs w:val="28"/>
        </w:rPr>
        <w:t>решением Совета</w:t>
      </w:r>
      <w:r w:rsidR="007A5C12">
        <w:rPr>
          <w:iCs/>
          <w:sz w:val="28"/>
          <w:szCs w:val="28"/>
        </w:rPr>
        <w:t xml:space="preserve"> </w:t>
      </w:r>
      <w:r w:rsidR="00B758D8" w:rsidRPr="00B758D8">
        <w:rPr>
          <w:iCs/>
          <w:sz w:val="28"/>
          <w:szCs w:val="28"/>
        </w:rPr>
        <w:t>муниципального района «Красночикойский район» «О бюджете муниципального района «Красночикойский район»</w:t>
      </w:r>
      <w:r w:rsidR="002E1DC9">
        <w:rPr>
          <w:iCs/>
          <w:sz w:val="28"/>
          <w:szCs w:val="28"/>
        </w:rPr>
        <w:t xml:space="preserve"> </w:t>
      </w:r>
      <w:r w:rsidRPr="00FF61AA">
        <w:rPr>
          <w:sz w:val="28"/>
          <w:szCs w:val="28"/>
        </w:rPr>
        <w:t xml:space="preserve">и доведенных на цели, указанные в пункте 2 настоящего Порядка, </w:t>
      </w:r>
      <w:r w:rsidR="00B758D8" w:rsidRPr="00B758D8">
        <w:rPr>
          <w:sz w:val="28"/>
          <w:szCs w:val="28"/>
        </w:rPr>
        <w:t>администрации муниципального района «Красночикойский район»</w:t>
      </w:r>
      <w:r w:rsidR="007A5C12">
        <w:rPr>
          <w:sz w:val="28"/>
          <w:szCs w:val="28"/>
        </w:rPr>
        <w:t xml:space="preserve"> </w:t>
      </w:r>
      <w:r w:rsidRPr="00FF61AA">
        <w:rPr>
          <w:sz w:val="28"/>
          <w:szCs w:val="28"/>
        </w:rPr>
        <w:t>(далее – уполномоченный орган) лимитов бюджетных обязательств.</w:t>
      </w:r>
    </w:p>
    <w:p w:rsidR="0025697A" w:rsidRPr="00FF61AA" w:rsidRDefault="0025697A" w:rsidP="00BE7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1A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FF61AA">
        <w:rPr>
          <w:sz w:val="28"/>
          <w:szCs w:val="28"/>
        </w:rPr>
        <w:br/>
        <w:t xml:space="preserve">в соответствии с </w:t>
      </w:r>
      <w:r w:rsidR="00DB7257" w:rsidRPr="00FF61AA">
        <w:rPr>
          <w:iCs/>
          <w:sz w:val="28"/>
          <w:szCs w:val="28"/>
        </w:rPr>
        <w:t xml:space="preserve">Требованиями к условиям и порядку оказания муниципальной услуги, утвержденными </w:t>
      </w:r>
      <w:r w:rsidR="004550D2" w:rsidRPr="004550D2">
        <w:rPr>
          <w:sz w:val="28"/>
          <w:szCs w:val="28"/>
        </w:rPr>
        <w:t>постановлением администрации муниципального района «Красночикойский район»</w:t>
      </w:r>
      <w:r w:rsidR="002E1DC9">
        <w:rPr>
          <w:sz w:val="28"/>
          <w:szCs w:val="28"/>
        </w:rPr>
        <w:t xml:space="preserve"> </w:t>
      </w:r>
      <w:r w:rsidR="00DB7257" w:rsidRPr="00FF61AA">
        <w:rPr>
          <w:iCs/>
          <w:sz w:val="28"/>
          <w:szCs w:val="28"/>
        </w:rPr>
        <w:t xml:space="preserve">уполномоченного органа (далее – </w:t>
      </w:r>
      <w:r w:rsidR="00DB7257" w:rsidRPr="00FF61AA">
        <w:rPr>
          <w:iCs/>
          <w:sz w:val="28"/>
          <w:szCs w:val="28"/>
        </w:rPr>
        <w:lastRenderedPageBreak/>
        <w:t>Требования к условиям и порядку),</w:t>
      </w:r>
      <w:r w:rsidRPr="00FF61AA"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25697A" w:rsidRPr="00FF61AA" w:rsidRDefault="0025697A" w:rsidP="00BE7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A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FF61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61A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FF61AA">
        <w:rPr>
          <w:rFonts w:ascii="Times New Roman" w:hAnsi="Times New Roman" w:cs="Times New Roman"/>
          <w:i/>
          <w:sz w:val="28"/>
          <w:szCs w:val="28"/>
        </w:rPr>
        <w:t>(</w:t>
      </w:r>
      <w:r w:rsidRPr="00FF61A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FF61A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F61A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5697A" w:rsidRPr="00FF61AA" w:rsidRDefault="004C41E6" w:rsidP="00BE7C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25697A" w:rsidRPr="00FF61AA">
        <w:rPr>
          <w:rFonts w:ascii="Times New Roman" w:hAnsi="Times New Roman" w:cs="Times New Roman"/>
          <w:sz w:val="28"/>
          <w:szCs w:val="28"/>
        </w:rPr>
        <w:t>где:</w:t>
      </w:r>
    </w:p>
    <w:p w:rsidR="0025697A" w:rsidRPr="00FF61AA" w:rsidRDefault="0025697A" w:rsidP="00BE7CB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61AA">
        <w:rPr>
          <w:sz w:val="28"/>
          <w:szCs w:val="28"/>
          <w:lang w:val="en-US"/>
        </w:rPr>
        <w:t>Q</w:t>
      </w:r>
      <w:r w:rsidRPr="00FF61AA">
        <w:rPr>
          <w:sz w:val="28"/>
          <w:szCs w:val="28"/>
          <w:vertAlign w:val="subscript"/>
          <w:lang w:val="en-US"/>
        </w:rPr>
        <w:t>j</w:t>
      </w:r>
      <w:r w:rsidRPr="00FF61AA"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FF61AA">
        <w:rPr>
          <w:i/>
          <w:iCs/>
          <w:sz w:val="28"/>
          <w:szCs w:val="28"/>
          <w:lang w:val="en-US"/>
        </w:rPr>
        <w:t>j</w:t>
      </w:r>
      <w:r w:rsidRPr="00FF61AA">
        <w:rPr>
          <w:sz w:val="28"/>
          <w:szCs w:val="28"/>
        </w:rPr>
        <w:t>-му потребителю услуги;</w:t>
      </w:r>
    </w:p>
    <w:p w:rsidR="0025697A" w:rsidRPr="00FF61AA" w:rsidRDefault="0025697A" w:rsidP="00BE7CB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61AA">
        <w:rPr>
          <w:sz w:val="28"/>
          <w:szCs w:val="28"/>
          <w:lang w:val="en-US"/>
        </w:rPr>
        <w:t>P</w:t>
      </w:r>
      <w:r w:rsidRPr="00FF61AA">
        <w:rPr>
          <w:sz w:val="28"/>
          <w:szCs w:val="28"/>
          <w:vertAlign w:val="subscript"/>
          <w:lang w:val="en-US"/>
        </w:rPr>
        <w:t>j</w:t>
      </w:r>
      <w:r w:rsidRPr="00FF61AA">
        <w:rPr>
          <w:sz w:val="28"/>
          <w:szCs w:val="28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0" w:name="_Hlk112233251"/>
      <w:r w:rsidRPr="00FF61AA">
        <w:rPr>
          <w:sz w:val="28"/>
          <w:szCs w:val="28"/>
        </w:rPr>
        <w:t xml:space="preserve"> в соответствии с социальным сертификатом</w:t>
      </w:r>
      <w:bookmarkEnd w:id="0"/>
      <w:r w:rsidRPr="00FF61AA">
        <w:rPr>
          <w:sz w:val="28"/>
          <w:szCs w:val="28"/>
        </w:rPr>
        <w:t>, утвержденного Уполномоченным органом;</w:t>
      </w:r>
    </w:p>
    <w:p w:rsidR="0025697A" w:rsidRPr="00FF61AA" w:rsidRDefault="0025697A" w:rsidP="00BE7C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F61AA">
        <w:rPr>
          <w:color w:val="000000" w:themeColor="text1"/>
          <w:sz w:val="28"/>
          <w:szCs w:val="28"/>
          <w:lang w:val="en-US"/>
        </w:rPr>
        <w:t>n</w:t>
      </w:r>
      <w:r w:rsidRPr="00FF61AA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Pr="00FF61AA">
        <w:rPr>
          <w:sz w:val="28"/>
          <w:szCs w:val="28"/>
        </w:rPr>
        <w:t xml:space="preserve">муниципальная </w:t>
      </w:r>
      <w:r w:rsidRPr="00FF61A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FF61AA">
        <w:rPr>
          <w:i/>
          <w:iCs/>
          <w:color w:val="000000" w:themeColor="text1"/>
          <w:sz w:val="28"/>
          <w:szCs w:val="28"/>
        </w:rPr>
        <w:t>i</w:t>
      </w:r>
      <w:r w:rsidRPr="00FF61A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FF61AA" w:rsidRDefault="0025697A" w:rsidP="00BE7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1A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FF61AA">
        <w:rPr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5697A" w:rsidRPr="00FF61AA" w:rsidRDefault="0025697A" w:rsidP="00BE7CB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61A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25697A" w:rsidRPr="00FF61AA" w:rsidRDefault="0025697A" w:rsidP="00BE7CB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61A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F61A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F61A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5697A" w:rsidRPr="00FF61AA" w:rsidRDefault="0025697A" w:rsidP="00BE7CB0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F61AA">
        <w:rPr>
          <w:sz w:val="28"/>
          <w:szCs w:val="28"/>
        </w:rPr>
        <w:t>П</w:t>
      </w:r>
      <w:r w:rsidRPr="00FF61A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25697A" w:rsidRPr="00FF61AA" w:rsidRDefault="0025697A" w:rsidP="00BE7CB0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61A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FF61A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25697A" w:rsidRPr="00FF61AA" w:rsidRDefault="0025697A" w:rsidP="00BE7CB0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FF61A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FF61A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FF61AA">
        <w:rPr>
          <w:sz w:val="28"/>
          <w:szCs w:val="28"/>
        </w:rPr>
        <w:t xml:space="preserve">муниципальных </w:t>
      </w:r>
      <w:r w:rsidRPr="00FF61A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25697A" w:rsidRPr="00FF61AA" w:rsidRDefault="0025697A" w:rsidP="00BE7C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1AA">
        <w:rPr>
          <w:sz w:val="28"/>
          <w:szCs w:val="28"/>
        </w:rPr>
        <w:t xml:space="preserve">7. Получатель субсидии </w:t>
      </w:r>
      <w:r w:rsidR="0005477B">
        <w:rPr>
          <w:sz w:val="28"/>
          <w:szCs w:val="28"/>
        </w:rPr>
        <w:t xml:space="preserve">ежемесячно </w:t>
      </w:r>
      <w:r w:rsidR="004550D2" w:rsidRPr="004550D2">
        <w:rPr>
          <w:sz w:val="28"/>
          <w:szCs w:val="28"/>
        </w:rPr>
        <w:t xml:space="preserve">в течение </w:t>
      </w:r>
      <w:r w:rsidR="00BE16A8" w:rsidRPr="00BE16A8">
        <w:rPr>
          <w:sz w:val="28"/>
          <w:szCs w:val="28"/>
        </w:rPr>
        <w:t>10 рабочих дней</w:t>
      </w:r>
      <w:r w:rsidR="00BE16A8">
        <w:rPr>
          <w:sz w:val="28"/>
          <w:szCs w:val="28"/>
        </w:rPr>
        <w:t>,</w:t>
      </w:r>
      <w:r w:rsidR="002E1DC9">
        <w:rPr>
          <w:sz w:val="28"/>
          <w:szCs w:val="28"/>
        </w:rPr>
        <w:t xml:space="preserve"> </w:t>
      </w:r>
      <w:r w:rsidR="00D34F9E" w:rsidRPr="00FF61AA">
        <w:rPr>
          <w:sz w:val="28"/>
          <w:szCs w:val="28"/>
        </w:rPr>
        <w:t>следующ</w:t>
      </w:r>
      <w:r w:rsidR="00BE16A8">
        <w:rPr>
          <w:sz w:val="28"/>
          <w:szCs w:val="28"/>
        </w:rPr>
        <w:t>их</w:t>
      </w:r>
      <w:r w:rsidRPr="00FF61AA">
        <w:rPr>
          <w:sz w:val="28"/>
          <w:szCs w:val="28"/>
        </w:rPr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505D43">
        <w:rPr>
          <w:sz w:val="28"/>
          <w:szCs w:val="28"/>
        </w:rPr>
        <w:t>.</w:t>
      </w:r>
    </w:p>
    <w:p w:rsidR="0025697A" w:rsidRPr="00FF61AA" w:rsidRDefault="0025697A" w:rsidP="00BE7C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61AA">
        <w:rPr>
          <w:sz w:val="28"/>
          <w:szCs w:val="28"/>
        </w:rPr>
        <w:lastRenderedPageBreak/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FF61AA">
        <w:rPr>
          <w:sz w:val="28"/>
          <w:szCs w:val="28"/>
        </w:rPr>
        <w:br/>
        <w:t>и наличия требуемых документов.</w:t>
      </w:r>
    </w:p>
    <w:p w:rsidR="0025697A" w:rsidRPr="00FF61AA" w:rsidRDefault="0025697A" w:rsidP="00BE7CB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F61A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25697A" w:rsidRPr="00FF61AA" w:rsidRDefault="0025697A" w:rsidP="00BE7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1A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25697A" w:rsidRPr="00FF61AA" w:rsidRDefault="0025697A" w:rsidP="00BE7CB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61AA">
        <w:rPr>
          <w:sz w:val="28"/>
          <w:szCs w:val="28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25697A" w:rsidRPr="00FF61AA" w:rsidRDefault="0025697A" w:rsidP="00BE7CB0">
      <w:pPr>
        <w:ind w:firstLine="709"/>
        <w:jc w:val="both"/>
        <w:rPr>
          <w:rFonts w:eastAsia="Calibri"/>
          <w:sz w:val="28"/>
          <w:szCs w:val="28"/>
        </w:rPr>
      </w:pPr>
      <w:r w:rsidRPr="00FF61AA">
        <w:rPr>
          <w:sz w:val="28"/>
          <w:szCs w:val="28"/>
        </w:rPr>
        <w:t xml:space="preserve">10. Органы муниципального финансового контроля </w:t>
      </w:r>
      <w:r w:rsidR="00505D43" w:rsidRPr="00505D43">
        <w:rPr>
          <w:sz w:val="28"/>
          <w:szCs w:val="28"/>
        </w:rPr>
        <w:t>комитет по финансам администрации муниципального района «Красночикойский район»</w:t>
      </w:r>
      <w:r w:rsidR="002E1DC9">
        <w:rPr>
          <w:sz w:val="28"/>
          <w:szCs w:val="28"/>
        </w:rPr>
        <w:t xml:space="preserve"> </w:t>
      </w:r>
      <w:bookmarkStart w:id="1" w:name="_GoBack"/>
      <w:bookmarkEnd w:id="1"/>
      <w:r w:rsidRPr="00FF61A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FF61AA">
        <w:rPr>
          <w:sz w:val="28"/>
          <w:szCs w:val="28"/>
        </w:rPr>
        <w:t>№ 189-ФЗ</w:t>
      </w:r>
      <w:r w:rsidRPr="00FF61AA">
        <w:rPr>
          <w:rFonts w:eastAsia="Calibri"/>
          <w:sz w:val="28"/>
          <w:szCs w:val="28"/>
        </w:rPr>
        <w:t>.</w:t>
      </w:r>
    </w:p>
    <w:p w:rsidR="0025697A" w:rsidRPr="00FF61AA" w:rsidRDefault="0025697A" w:rsidP="00BE7CB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61AA">
        <w:rPr>
          <w:sz w:val="28"/>
          <w:szCs w:val="28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="00DB7257" w:rsidRPr="00FF61AA">
        <w:rPr>
          <w:iCs/>
          <w:sz w:val="28"/>
          <w:szCs w:val="28"/>
        </w:rPr>
        <w:t>Требований к условиям и порядку</w:t>
      </w:r>
      <w:r w:rsidRPr="00FF61A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4B5706">
        <w:rPr>
          <w:iCs/>
          <w:sz w:val="28"/>
          <w:szCs w:val="28"/>
        </w:rPr>
        <w:t>местный бюджет</w:t>
      </w:r>
      <w:r w:rsidRPr="004B5706">
        <w:rPr>
          <w:sz w:val="28"/>
          <w:szCs w:val="28"/>
        </w:rPr>
        <w:t xml:space="preserve"> муниципального </w:t>
      </w:r>
      <w:r w:rsidR="004B5706">
        <w:rPr>
          <w:sz w:val="28"/>
          <w:szCs w:val="28"/>
        </w:rPr>
        <w:t xml:space="preserve">района «Красночикойский район» </w:t>
      </w:r>
      <w:r w:rsidRPr="00FF61AA">
        <w:rPr>
          <w:sz w:val="28"/>
          <w:szCs w:val="28"/>
        </w:rPr>
        <w:t xml:space="preserve">в течение 10 календарных дней со дня завершения проверки  в размере </w:t>
      </w:r>
      <w:r w:rsidRPr="00FF61AA">
        <w:rPr>
          <w:i/>
          <w:sz w:val="28"/>
          <w:szCs w:val="28"/>
        </w:rPr>
        <w:t>(</w:t>
      </w:r>
      <w:r w:rsidRPr="00FF61AA">
        <w:rPr>
          <w:i/>
          <w:sz w:val="28"/>
          <w:szCs w:val="28"/>
          <w:lang w:val="en-US"/>
        </w:rPr>
        <w:t>R</w:t>
      </w:r>
      <w:r w:rsidRPr="00FF61AA">
        <w:rPr>
          <w:i/>
          <w:sz w:val="28"/>
          <w:szCs w:val="28"/>
        </w:rPr>
        <w:t>)</w:t>
      </w:r>
      <w:r w:rsidRPr="00FF61AA">
        <w:rPr>
          <w:sz w:val="28"/>
          <w:szCs w:val="28"/>
        </w:rPr>
        <w:t>, рассчитанным  по формуле:</w:t>
      </w:r>
    </w:p>
    <w:p w:rsidR="0025697A" w:rsidRPr="00FF61AA" w:rsidRDefault="0025697A" w:rsidP="00BE7CB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FF61A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5697A" w:rsidRPr="00FF61AA" w:rsidRDefault="004C41E6" w:rsidP="00BE7CB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FF61AA">
        <w:rPr>
          <w:sz w:val="28"/>
          <w:szCs w:val="28"/>
          <w:vertAlign w:val="subscript"/>
          <w:lang w:val="en-US"/>
        </w:rPr>
        <w:t>j</w:t>
      </w:r>
      <w:r w:rsidR="0025697A" w:rsidRPr="00FF61AA">
        <w:rPr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D34F9E" w:rsidRPr="00FF61AA">
        <w:rPr>
          <w:iCs/>
          <w:sz w:val="28"/>
          <w:szCs w:val="28"/>
        </w:rPr>
        <w:t xml:space="preserve">Требований к условиям и порядку </w:t>
      </w:r>
      <w:r w:rsidR="0025697A" w:rsidRPr="00FF61AA">
        <w:rPr>
          <w:i/>
          <w:iCs/>
          <w:sz w:val="28"/>
          <w:szCs w:val="28"/>
          <w:lang w:val="en-US"/>
        </w:rPr>
        <w:t>j</w:t>
      </w:r>
      <w:r w:rsidR="0025697A" w:rsidRPr="00FF61AA">
        <w:rPr>
          <w:sz w:val="28"/>
          <w:szCs w:val="28"/>
        </w:rPr>
        <w:t>-му потребителю услуги;</w:t>
      </w:r>
    </w:p>
    <w:p w:rsidR="0025697A" w:rsidRPr="00FF61AA" w:rsidRDefault="0025697A" w:rsidP="00BE7CB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F61AA">
        <w:rPr>
          <w:sz w:val="28"/>
          <w:szCs w:val="28"/>
          <w:lang w:val="en-US"/>
        </w:rPr>
        <w:t>P</w:t>
      </w:r>
      <w:r w:rsidRPr="00FF61AA">
        <w:rPr>
          <w:sz w:val="28"/>
          <w:szCs w:val="28"/>
          <w:vertAlign w:val="subscript"/>
          <w:lang w:val="en-US"/>
        </w:rPr>
        <w:t>j</w:t>
      </w:r>
      <w:r w:rsidRPr="00FF61AA">
        <w:rPr>
          <w:sz w:val="28"/>
          <w:szCs w:val="28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FF61AA">
        <w:rPr>
          <w:color w:val="000000" w:themeColor="text1"/>
          <w:sz w:val="28"/>
          <w:szCs w:val="28"/>
        </w:rPr>
        <w:t xml:space="preserve">утвержденного </w:t>
      </w:r>
      <w:r w:rsidRPr="00FF61AA">
        <w:rPr>
          <w:sz w:val="28"/>
          <w:szCs w:val="28"/>
        </w:rPr>
        <w:t xml:space="preserve">Уполномоченным органом; </w:t>
      </w:r>
    </w:p>
    <w:p w:rsidR="0025697A" w:rsidRPr="00FF61AA" w:rsidRDefault="0025697A" w:rsidP="00BE7CB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F61AA">
        <w:rPr>
          <w:color w:val="000000" w:themeColor="text1"/>
          <w:sz w:val="28"/>
          <w:szCs w:val="28"/>
          <w:lang w:val="en-US"/>
        </w:rPr>
        <w:t>n</w:t>
      </w:r>
      <w:r w:rsidRPr="00FF61AA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Pr="00FF61AA">
        <w:rPr>
          <w:sz w:val="28"/>
          <w:szCs w:val="28"/>
        </w:rPr>
        <w:t xml:space="preserve">муниципальная </w:t>
      </w:r>
      <w:r w:rsidRPr="00FF61AA">
        <w:rPr>
          <w:color w:val="000000" w:themeColor="text1"/>
          <w:sz w:val="28"/>
          <w:szCs w:val="28"/>
        </w:rPr>
        <w:t xml:space="preserve">услуга </w:t>
      </w:r>
      <w:r w:rsidRPr="00FF61AA">
        <w:rPr>
          <w:sz w:val="28"/>
          <w:szCs w:val="28"/>
        </w:rPr>
        <w:t xml:space="preserve">в соответствии с социальным сертификатом </w:t>
      </w:r>
      <w:r w:rsidR="00D34F9E" w:rsidRPr="004B5706">
        <w:rPr>
          <w:sz w:val="28"/>
          <w:szCs w:val="28"/>
        </w:rPr>
        <w:t xml:space="preserve">не </w:t>
      </w:r>
      <w:r w:rsidRPr="004B5706">
        <w:rPr>
          <w:color w:val="000000" w:themeColor="text1"/>
          <w:sz w:val="28"/>
          <w:szCs w:val="28"/>
        </w:rPr>
        <w:t>оказана</w:t>
      </w:r>
      <w:r w:rsidR="00900D8B">
        <w:rPr>
          <w:color w:val="000000" w:themeColor="text1"/>
          <w:sz w:val="28"/>
          <w:szCs w:val="28"/>
        </w:rPr>
        <w:t xml:space="preserve"> </w:t>
      </w:r>
      <w:r w:rsidRPr="00FF61AA">
        <w:rPr>
          <w:i/>
          <w:iCs/>
          <w:color w:val="000000" w:themeColor="text1"/>
          <w:sz w:val="28"/>
          <w:szCs w:val="28"/>
        </w:rPr>
        <w:t>i</w:t>
      </w:r>
      <w:r w:rsidRPr="00FF61AA">
        <w:rPr>
          <w:color w:val="000000" w:themeColor="text1"/>
          <w:sz w:val="28"/>
          <w:szCs w:val="28"/>
        </w:rPr>
        <w:t>-м получателем субсидии.</w:t>
      </w:r>
    </w:p>
    <w:p w:rsidR="0025697A" w:rsidRPr="00FF61AA" w:rsidRDefault="0025697A" w:rsidP="00BE7CB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61AA">
        <w:rPr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FF61AA">
        <w:rPr>
          <w:iCs/>
          <w:sz w:val="28"/>
          <w:szCs w:val="28"/>
        </w:rPr>
        <w:t xml:space="preserve"> Требованиями к условиям и порядку</w:t>
      </w:r>
      <w:r w:rsidRPr="00FF61AA">
        <w:rPr>
          <w:sz w:val="28"/>
          <w:szCs w:val="28"/>
        </w:rPr>
        <w:t>.</w:t>
      </w:r>
    </w:p>
    <w:p w:rsidR="0025697A" w:rsidRPr="00FF61AA" w:rsidRDefault="0025697A" w:rsidP="00BE7CB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61A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FF61AA">
        <w:rPr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FF61AA">
        <w:rPr>
          <w:sz w:val="28"/>
          <w:szCs w:val="28"/>
        </w:rPr>
        <w:br/>
        <w:t xml:space="preserve">в </w:t>
      </w:r>
      <w:r w:rsidR="004B5706" w:rsidRPr="004B5706">
        <w:rPr>
          <w:iCs/>
          <w:sz w:val="28"/>
          <w:szCs w:val="28"/>
        </w:rPr>
        <w:t>бюджет</w:t>
      </w:r>
      <w:r w:rsidR="00900D8B">
        <w:rPr>
          <w:iCs/>
          <w:sz w:val="28"/>
          <w:szCs w:val="28"/>
        </w:rPr>
        <w:t xml:space="preserve"> </w:t>
      </w:r>
      <w:r w:rsidR="004B5706" w:rsidRPr="00505D43">
        <w:rPr>
          <w:sz w:val="28"/>
          <w:szCs w:val="28"/>
        </w:rPr>
        <w:t>муниципального района «Красночикойский район»</w:t>
      </w:r>
      <w:r w:rsidRPr="00FF61AA">
        <w:rPr>
          <w:sz w:val="28"/>
          <w:szCs w:val="28"/>
        </w:rPr>
        <w:t xml:space="preserve">, в том числе </w:t>
      </w:r>
      <w:r w:rsidRPr="00FF61AA">
        <w:rPr>
          <w:sz w:val="28"/>
          <w:szCs w:val="28"/>
        </w:rPr>
        <w:lastRenderedPageBreak/>
        <w:t>сумму возмещенного потребителю услуг вреда,</w:t>
      </w:r>
      <w:r w:rsidR="004B5706">
        <w:rPr>
          <w:sz w:val="28"/>
          <w:szCs w:val="28"/>
        </w:rPr>
        <w:t xml:space="preserve"> причиненного его жизни и (или) здоровью, </w:t>
      </w:r>
      <w:r w:rsidRPr="00FF61AA">
        <w:rPr>
          <w:sz w:val="28"/>
          <w:szCs w:val="28"/>
        </w:rPr>
        <w:t>на основании решения уполномоченного органа, в сроки, определенные условиями соглашения.</w:t>
      </w:r>
    </w:p>
    <w:p w:rsidR="00146198" w:rsidRPr="00FF61AA" w:rsidRDefault="00146198" w:rsidP="00FF61A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FF61A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E6" w:rsidRDefault="004C41E6">
      <w:r>
        <w:separator/>
      </w:r>
    </w:p>
  </w:endnote>
  <w:endnote w:type="continuationSeparator" w:id="0">
    <w:p w:rsidR="004C41E6" w:rsidRDefault="004C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E6" w:rsidRDefault="004C41E6">
      <w:r>
        <w:separator/>
      </w:r>
    </w:p>
  </w:footnote>
  <w:footnote w:type="continuationSeparator" w:id="0">
    <w:p w:rsidR="004C41E6" w:rsidRDefault="004C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Default="00095317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Pr="005073D1" w:rsidRDefault="00095317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2E1DC9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7FC"/>
    <w:rsid w:val="00031E5C"/>
    <w:rsid w:val="00042EA6"/>
    <w:rsid w:val="00044329"/>
    <w:rsid w:val="0005477B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3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3AE7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35CA7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1DC9"/>
    <w:rsid w:val="002E2531"/>
    <w:rsid w:val="002E2745"/>
    <w:rsid w:val="002E27D8"/>
    <w:rsid w:val="002E77C4"/>
    <w:rsid w:val="002E7B27"/>
    <w:rsid w:val="002F02F4"/>
    <w:rsid w:val="002F1E7A"/>
    <w:rsid w:val="002F3032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37A11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00FB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17B5"/>
    <w:rsid w:val="00400D44"/>
    <w:rsid w:val="004027ED"/>
    <w:rsid w:val="00404F21"/>
    <w:rsid w:val="00406A9A"/>
    <w:rsid w:val="00410A79"/>
    <w:rsid w:val="00415E9E"/>
    <w:rsid w:val="00416002"/>
    <w:rsid w:val="00420637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0D2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B5706"/>
    <w:rsid w:val="004C2AF0"/>
    <w:rsid w:val="004C41E6"/>
    <w:rsid w:val="004C4737"/>
    <w:rsid w:val="004D6334"/>
    <w:rsid w:val="004E30D5"/>
    <w:rsid w:val="004E552F"/>
    <w:rsid w:val="004F0395"/>
    <w:rsid w:val="004F21C0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5D43"/>
    <w:rsid w:val="00506FD7"/>
    <w:rsid w:val="005073D1"/>
    <w:rsid w:val="005102AB"/>
    <w:rsid w:val="0051493E"/>
    <w:rsid w:val="00521B13"/>
    <w:rsid w:val="00523790"/>
    <w:rsid w:val="0052795B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1528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A3DC2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564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A5C12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08CD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0D8B"/>
    <w:rsid w:val="00902DA6"/>
    <w:rsid w:val="00903487"/>
    <w:rsid w:val="0090381D"/>
    <w:rsid w:val="0090409C"/>
    <w:rsid w:val="00905012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0488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B7C"/>
    <w:rsid w:val="009B6D07"/>
    <w:rsid w:val="009C025B"/>
    <w:rsid w:val="009C1FD5"/>
    <w:rsid w:val="009C3240"/>
    <w:rsid w:val="009C5AD2"/>
    <w:rsid w:val="009C5C44"/>
    <w:rsid w:val="009D045B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24696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0393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16C16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758D8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16A8"/>
    <w:rsid w:val="00BE2C81"/>
    <w:rsid w:val="00BE636B"/>
    <w:rsid w:val="00BE7537"/>
    <w:rsid w:val="00BE7CB0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2DAB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5A96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3414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4766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278A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2AEB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61AA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5C6C0"/>
  <w15:docId w15:val="{ABAE2F49-CF58-4980-A153-E2154BEB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9B01-0C67-4093-A9AA-FBE5D142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120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9695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ПК</cp:lastModifiedBy>
  <cp:revision>29</cp:revision>
  <cp:lastPrinted>2023-10-13T06:03:00Z</cp:lastPrinted>
  <dcterms:created xsi:type="dcterms:W3CDTF">2023-03-02T06:53:00Z</dcterms:created>
  <dcterms:modified xsi:type="dcterms:W3CDTF">2023-10-19T05:57:00Z</dcterms:modified>
</cp:coreProperties>
</file>