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7E1" w:rsidRPr="00663853" w:rsidRDefault="004827E1" w:rsidP="00821F59">
      <w:pPr>
        <w:keepNext/>
        <w:spacing w:before="240" w:after="60"/>
        <w:jc w:val="center"/>
        <w:outlineLvl w:val="0"/>
        <w:rPr>
          <w:bCs/>
          <w:kern w:val="32"/>
          <w:sz w:val="28"/>
          <w:szCs w:val="28"/>
        </w:rPr>
      </w:pPr>
      <w:r w:rsidRPr="00663853">
        <w:rPr>
          <w:bCs/>
          <w:kern w:val="32"/>
          <w:sz w:val="28"/>
          <w:szCs w:val="28"/>
        </w:rPr>
        <w:t>Муниципальный район «Красночикойский район»</w:t>
      </w:r>
    </w:p>
    <w:p w:rsidR="004827E1" w:rsidRPr="00663853" w:rsidRDefault="004827E1" w:rsidP="004827E1">
      <w:pPr>
        <w:ind w:left="-142" w:firstLine="709"/>
        <w:jc w:val="center"/>
        <w:rPr>
          <w:b/>
          <w:sz w:val="28"/>
          <w:szCs w:val="28"/>
        </w:rPr>
      </w:pPr>
      <w:r w:rsidRPr="00663853">
        <w:rPr>
          <w:b/>
          <w:sz w:val="28"/>
          <w:szCs w:val="28"/>
        </w:rPr>
        <w:t>АДМИНИСТРАЦИЯ МУНИЦИПАЛЬНОГО РАЙОНА</w:t>
      </w:r>
    </w:p>
    <w:p w:rsidR="004827E1" w:rsidRPr="00663853" w:rsidRDefault="004827E1" w:rsidP="004827E1">
      <w:pPr>
        <w:ind w:left="-142" w:firstLine="709"/>
        <w:jc w:val="center"/>
        <w:rPr>
          <w:b/>
          <w:sz w:val="28"/>
          <w:szCs w:val="28"/>
        </w:rPr>
      </w:pPr>
      <w:r w:rsidRPr="00663853">
        <w:rPr>
          <w:b/>
          <w:sz w:val="28"/>
          <w:szCs w:val="28"/>
        </w:rPr>
        <w:t>«КРАСНОЧИКОЙСКИЙ РАЙОН»</w:t>
      </w:r>
    </w:p>
    <w:p w:rsidR="004827E1" w:rsidRDefault="004827E1" w:rsidP="004827E1">
      <w:pPr>
        <w:ind w:left="-142" w:firstLine="709"/>
        <w:jc w:val="center"/>
        <w:rPr>
          <w:sz w:val="28"/>
          <w:szCs w:val="28"/>
        </w:rPr>
      </w:pPr>
    </w:p>
    <w:p w:rsidR="00D940C3" w:rsidRPr="00663853" w:rsidRDefault="00D940C3" w:rsidP="004827E1">
      <w:pPr>
        <w:ind w:left="-142" w:firstLine="709"/>
        <w:jc w:val="center"/>
        <w:rPr>
          <w:b/>
          <w:sz w:val="28"/>
          <w:szCs w:val="28"/>
        </w:rPr>
      </w:pPr>
    </w:p>
    <w:p w:rsidR="004827E1" w:rsidRPr="00663853" w:rsidRDefault="004827E1" w:rsidP="004827E1">
      <w:pPr>
        <w:ind w:left="-142" w:firstLine="709"/>
        <w:rPr>
          <w:b/>
          <w:sz w:val="32"/>
          <w:szCs w:val="32"/>
        </w:rPr>
      </w:pPr>
      <w:r w:rsidRPr="00663853">
        <w:rPr>
          <w:b/>
          <w:sz w:val="32"/>
          <w:szCs w:val="32"/>
        </w:rPr>
        <w:t xml:space="preserve">                                   ПОСТАНОВЛЕНИЕ                  </w:t>
      </w:r>
    </w:p>
    <w:p w:rsidR="004827E1" w:rsidRPr="00663853" w:rsidRDefault="00166611" w:rsidP="004827E1">
      <w:pPr>
        <w:ind w:left="-142" w:firstLine="709"/>
        <w:rPr>
          <w:b/>
          <w:sz w:val="32"/>
          <w:szCs w:val="32"/>
        </w:rPr>
      </w:pPr>
      <w:r>
        <w:rPr>
          <w:sz w:val="28"/>
          <w:szCs w:val="28"/>
        </w:rPr>
        <w:t>17.10.</w:t>
      </w:r>
      <w:r w:rsidR="004827E1" w:rsidRPr="00663853">
        <w:rPr>
          <w:sz w:val="28"/>
          <w:szCs w:val="28"/>
        </w:rPr>
        <w:t>2023</w:t>
      </w:r>
      <w:r>
        <w:rPr>
          <w:sz w:val="28"/>
          <w:szCs w:val="28"/>
        </w:rPr>
        <w:t xml:space="preserve"> г</w:t>
      </w:r>
      <w:r w:rsidR="004827E1" w:rsidRPr="00663853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                  </w:t>
      </w:r>
      <w:r w:rsidR="004827E1" w:rsidRPr="00663853">
        <w:rPr>
          <w:sz w:val="28"/>
          <w:szCs w:val="28"/>
        </w:rPr>
        <w:t xml:space="preserve">   № </w:t>
      </w:r>
      <w:r>
        <w:rPr>
          <w:sz w:val="28"/>
          <w:szCs w:val="28"/>
        </w:rPr>
        <w:t>549</w:t>
      </w:r>
    </w:p>
    <w:p w:rsidR="004827E1" w:rsidRPr="00663853" w:rsidRDefault="004827E1" w:rsidP="004827E1">
      <w:pPr>
        <w:ind w:left="-142" w:firstLine="709"/>
        <w:jc w:val="center"/>
        <w:rPr>
          <w:sz w:val="28"/>
          <w:szCs w:val="28"/>
        </w:rPr>
      </w:pPr>
      <w:r w:rsidRPr="00663853">
        <w:rPr>
          <w:sz w:val="28"/>
          <w:szCs w:val="28"/>
        </w:rPr>
        <w:t>с. Красный Чикой</w:t>
      </w:r>
    </w:p>
    <w:p w:rsidR="004827E1" w:rsidRPr="00663853" w:rsidRDefault="004827E1" w:rsidP="004827E1">
      <w:pPr>
        <w:ind w:left="-142" w:firstLine="709"/>
        <w:jc w:val="center"/>
        <w:rPr>
          <w:sz w:val="28"/>
          <w:szCs w:val="28"/>
        </w:rPr>
      </w:pPr>
    </w:p>
    <w:p w:rsidR="004827E1" w:rsidRPr="00663853" w:rsidRDefault="004827E1" w:rsidP="004827E1">
      <w:pPr>
        <w:ind w:left="-142" w:firstLine="709"/>
        <w:jc w:val="center"/>
        <w:rPr>
          <w:sz w:val="28"/>
          <w:szCs w:val="28"/>
        </w:rPr>
      </w:pPr>
    </w:p>
    <w:p w:rsidR="002F6C2C" w:rsidRPr="000E46EE" w:rsidRDefault="002F6C2C" w:rsidP="002F6C2C">
      <w:pPr>
        <w:jc w:val="center"/>
        <w:rPr>
          <w:b/>
          <w:bCs/>
          <w:sz w:val="28"/>
          <w:szCs w:val="28"/>
        </w:rPr>
      </w:pPr>
      <w:r w:rsidRPr="000E46EE">
        <w:rPr>
          <w:b/>
          <w:bCs/>
          <w:sz w:val="28"/>
          <w:szCs w:val="28"/>
        </w:rPr>
        <w:t xml:space="preserve">О некоторых мерах правового регулирования вопросов, связанных с оказанием </w:t>
      </w:r>
      <w:r>
        <w:rPr>
          <w:b/>
          <w:bCs/>
          <w:sz w:val="28"/>
          <w:szCs w:val="28"/>
        </w:rPr>
        <w:t>муниципальной</w:t>
      </w:r>
      <w:r w:rsidRPr="000E46EE">
        <w:rPr>
          <w:b/>
          <w:bCs/>
          <w:sz w:val="28"/>
          <w:szCs w:val="28"/>
        </w:rPr>
        <w:t xml:space="preserve"> услуги «Реализация дополнительных общеразвивающих программ» в соответствии с социальными сертификатами</w:t>
      </w:r>
    </w:p>
    <w:p w:rsidR="00137C3D" w:rsidRPr="008C7E14" w:rsidRDefault="00137C3D" w:rsidP="00137C3D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b/>
          <w:sz w:val="28"/>
          <w:szCs w:val="28"/>
        </w:rPr>
      </w:pPr>
    </w:p>
    <w:p w:rsidR="004827E1" w:rsidRPr="00B83BD4" w:rsidRDefault="00821F59" w:rsidP="00B83BD4">
      <w:pPr>
        <w:ind w:left="-142" w:firstLine="709"/>
        <w:jc w:val="both"/>
        <w:rPr>
          <w:sz w:val="28"/>
          <w:szCs w:val="28"/>
        </w:rPr>
      </w:pPr>
      <w:r w:rsidRPr="000E46EE">
        <w:rPr>
          <w:sz w:val="28"/>
          <w:szCs w:val="28"/>
        </w:rPr>
        <w:t xml:space="preserve">В соответствии с </w:t>
      </w:r>
      <w:r w:rsidRPr="00821F59">
        <w:rPr>
          <w:rStyle w:val="af7"/>
          <w:color w:val="auto"/>
          <w:sz w:val="28"/>
          <w:szCs w:val="28"/>
        </w:rPr>
        <w:t>Федеральным законом</w:t>
      </w:r>
      <w:r w:rsidRPr="000E46EE">
        <w:rPr>
          <w:sz w:val="28"/>
          <w:szCs w:val="28"/>
        </w:rPr>
        <w:t xml:space="preserve"> от 13.07.2020 № 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закон), Федеральным законом от 29.12.2012 № 273-ФЗ «Об образовании в Российской Федерации», постановлением </w:t>
      </w:r>
      <w:r>
        <w:rPr>
          <w:sz w:val="28"/>
          <w:szCs w:val="28"/>
        </w:rPr>
        <w:t>администрации</w:t>
      </w:r>
      <w:r w:rsidRPr="00B83BD4">
        <w:rPr>
          <w:sz w:val="28"/>
          <w:szCs w:val="28"/>
        </w:rPr>
        <w:t xml:space="preserve"> </w:t>
      </w:r>
      <w:r w:rsidR="00B83BD4">
        <w:rPr>
          <w:sz w:val="28"/>
          <w:szCs w:val="28"/>
        </w:rPr>
        <w:t xml:space="preserve">от о4.05.2023 г №261 </w:t>
      </w:r>
      <w:r w:rsidR="00B83BD4" w:rsidRPr="00B83BD4">
        <w:rPr>
          <w:sz w:val="28"/>
          <w:szCs w:val="28"/>
        </w:rPr>
        <w:t>«Об организации оказания муниципальных услуг в социальной сфере при формировании муниципального социального з</w:t>
      </w:r>
      <w:r w:rsidR="00B83BD4">
        <w:rPr>
          <w:sz w:val="28"/>
          <w:szCs w:val="28"/>
        </w:rPr>
        <w:t xml:space="preserve">аказа на оказание муниципальных </w:t>
      </w:r>
      <w:r w:rsidR="00B83BD4" w:rsidRPr="00B83BD4">
        <w:rPr>
          <w:sz w:val="28"/>
          <w:szCs w:val="28"/>
        </w:rPr>
        <w:t>услуг в социальной сфере</w:t>
      </w:r>
      <w:r w:rsidR="00B83BD4">
        <w:rPr>
          <w:sz w:val="28"/>
          <w:szCs w:val="28"/>
        </w:rPr>
        <w:t xml:space="preserve"> </w:t>
      </w:r>
      <w:r w:rsidR="00B83BD4" w:rsidRPr="00B83BD4">
        <w:rPr>
          <w:sz w:val="28"/>
          <w:szCs w:val="28"/>
        </w:rPr>
        <w:t>на территории муниципального района «Красночикойский район»</w:t>
      </w:r>
      <w:r w:rsidR="00B83BD4">
        <w:rPr>
          <w:sz w:val="28"/>
          <w:szCs w:val="28"/>
        </w:rPr>
        <w:t xml:space="preserve"> </w:t>
      </w:r>
      <w:r w:rsidR="00137C3D" w:rsidRPr="004827E1">
        <w:rPr>
          <w:color w:val="000000"/>
          <w:sz w:val="28"/>
          <w:szCs w:val="28"/>
        </w:rPr>
        <w:t xml:space="preserve">администрация муниципального </w:t>
      </w:r>
      <w:r w:rsidR="004827E1">
        <w:rPr>
          <w:color w:val="000000"/>
          <w:sz w:val="28"/>
          <w:szCs w:val="28"/>
        </w:rPr>
        <w:t>района «Красночикойский район» постановляет:</w:t>
      </w:r>
    </w:p>
    <w:p w:rsidR="00133708" w:rsidRPr="000E46EE" w:rsidRDefault="00133708" w:rsidP="00133708">
      <w:pPr>
        <w:pStyle w:val="af"/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0E46EE">
        <w:rPr>
          <w:sz w:val="28"/>
          <w:szCs w:val="28"/>
        </w:rPr>
        <w:t>Утвердить:</w:t>
      </w:r>
    </w:p>
    <w:p w:rsidR="00133708" w:rsidRPr="000E46EE" w:rsidRDefault="00133708" w:rsidP="00133708">
      <w:pPr>
        <w:pStyle w:val="af"/>
        <w:numPr>
          <w:ilvl w:val="0"/>
          <w:numId w:val="4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0E46EE">
        <w:rPr>
          <w:sz w:val="28"/>
          <w:szCs w:val="28"/>
        </w:rPr>
        <w:t xml:space="preserve">Правила формирования в электронном виде социальных сертификатов на получение </w:t>
      </w:r>
      <w:r>
        <w:rPr>
          <w:sz w:val="28"/>
          <w:szCs w:val="28"/>
        </w:rPr>
        <w:t>муниципальной</w:t>
      </w:r>
      <w:r w:rsidRPr="000E46EE">
        <w:rPr>
          <w:sz w:val="28"/>
          <w:szCs w:val="28"/>
        </w:rPr>
        <w:t xml:space="preserve"> услуги «Реализация дополнительных общеразвивающих программ» и реестра их получателей (приложение № 1);</w:t>
      </w:r>
    </w:p>
    <w:p w:rsidR="00133708" w:rsidRPr="000E46EE" w:rsidRDefault="00133708" w:rsidP="00133708">
      <w:pPr>
        <w:pStyle w:val="af"/>
        <w:numPr>
          <w:ilvl w:val="0"/>
          <w:numId w:val="4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0E46EE">
        <w:rPr>
          <w:sz w:val="28"/>
          <w:szCs w:val="28"/>
        </w:rPr>
        <w:t xml:space="preserve">Порядок формирования реестра исполнителей </w:t>
      </w:r>
      <w:r>
        <w:rPr>
          <w:sz w:val="28"/>
          <w:szCs w:val="28"/>
        </w:rPr>
        <w:t>муниципальной</w:t>
      </w:r>
      <w:r w:rsidRPr="000E46EE">
        <w:rPr>
          <w:sz w:val="28"/>
          <w:szCs w:val="28"/>
        </w:rPr>
        <w:t xml:space="preserve"> услуги «Реализация дополнительных общеразвивающих программ» в соответствии с социальным сертификатом (приложение № 2);</w:t>
      </w:r>
    </w:p>
    <w:p w:rsidR="00133708" w:rsidRDefault="00133708" w:rsidP="00133708">
      <w:pPr>
        <w:tabs>
          <w:tab w:val="left" w:pos="1276"/>
        </w:tabs>
        <w:ind w:firstLine="709"/>
        <w:jc w:val="both"/>
        <w:rPr>
          <w:sz w:val="28"/>
          <w:szCs w:val="28"/>
          <w:highlight w:val="yellow"/>
        </w:rPr>
      </w:pPr>
      <w:r w:rsidRPr="001D3478">
        <w:rPr>
          <w:sz w:val="28"/>
          <w:szCs w:val="28"/>
        </w:rPr>
        <w:t>2. Установить</w:t>
      </w:r>
      <w:r w:rsidRPr="000E46EE">
        <w:rPr>
          <w:sz w:val="28"/>
          <w:szCs w:val="28"/>
        </w:rPr>
        <w:t xml:space="preserve"> категорию получателей социального сертификата на получение муниципальной услуги «Реализация дополнительных общеразвивающих программ» – дети в возрасте от 5 до 18 лет, проживающие на территории </w:t>
      </w:r>
      <w:r w:rsidRPr="00133708">
        <w:rPr>
          <w:sz w:val="28"/>
          <w:szCs w:val="28"/>
        </w:rPr>
        <w:t>муниципального р</w:t>
      </w:r>
      <w:r>
        <w:rPr>
          <w:sz w:val="28"/>
          <w:szCs w:val="28"/>
        </w:rPr>
        <w:t>айона «Красночикойский район».</w:t>
      </w:r>
    </w:p>
    <w:p w:rsidR="00133708" w:rsidRDefault="00133708" w:rsidP="00133708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133708">
        <w:rPr>
          <w:sz w:val="28"/>
          <w:szCs w:val="28"/>
        </w:rPr>
        <w:t xml:space="preserve">3. </w:t>
      </w:r>
      <w:r w:rsidR="00D934E7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Pr="001D3478">
        <w:rPr>
          <w:sz w:val="28"/>
          <w:szCs w:val="28"/>
        </w:rPr>
        <w:t xml:space="preserve"> </w:t>
      </w:r>
      <w:r w:rsidRPr="00133708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 «Красночикойский район»</w:t>
      </w:r>
      <w:r w:rsidRPr="001D3478">
        <w:rPr>
          <w:sz w:val="28"/>
          <w:szCs w:val="28"/>
        </w:rPr>
        <w:t xml:space="preserve"> (далее – Уполномоченный орган) в срок до</w:t>
      </w:r>
      <w:r w:rsidR="004042FC">
        <w:rPr>
          <w:sz w:val="28"/>
          <w:szCs w:val="28"/>
        </w:rPr>
        <w:t xml:space="preserve"> </w:t>
      </w:r>
      <w:r w:rsidR="00EF216C">
        <w:rPr>
          <w:sz w:val="28"/>
          <w:szCs w:val="28"/>
        </w:rPr>
        <w:t>1 ноября</w:t>
      </w:r>
      <w:r w:rsidR="00167F14">
        <w:rPr>
          <w:sz w:val="28"/>
          <w:szCs w:val="28"/>
        </w:rPr>
        <w:t xml:space="preserve"> 2023 г</w:t>
      </w:r>
      <w:r>
        <w:rPr>
          <w:sz w:val="28"/>
          <w:szCs w:val="28"/>
        </w:rPr>
        <w:t>:</w:t>
      </w:r>
    </w:p>
    <w:p w:rsidR="00133708" w:rsidRDefault="00133708" w:rsidP="00133708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1D3478">
        <w:rPr>
          <w:sz w:val="28"/>
          <w:szCs w:val="28"/>
        </w:rPr>
        <w:t>утвердить требования к условиям и порядку оказания муниципальной услуги в соответствии с социальным сертификатом в соответствии с пунктом 4 статьи 5 Федерального закона</w:t>
      </w:r>
      <w:r>
        <w:rPr>
          <w:sz w:val="28"/>
          <w:szCs w:val="28"/>
        </w:rPr>
        <w:t>;</w:t>
      </w:r>
    </w:p>
    <w:p w:rsidR="00133708" w:rsidRDefault="00133708" w:rsidP="00133708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1D3478">
        <w:rPr>
          <w:sz w:val="28"/>
          <w:szCs w:val="28"/>
        </w:rPr>
        <w:t>осуществить перевод механизмов функционирования ПФ ДОД на механизмы, предусмотренные Федеральным законом</w:t>
      </w:r>
      <w:r>
        <w:rPr>
          <w:sz w:val="28"/>
          <w:szCs w:val="28"/>
        </w:rPr>
        <w:t>;</w:t>
      </w:r>
    </w:p>
    <w:p w:rsidR="00133708" w:rsidRPr="001D3478" w:rsidRDefault="00133708" w:rsidP="00133708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утвердить программу персонифицированного финансирования.</w:t>
      </w:r>
    </w:p>
    <w:p w:rsidR="00133708" w:rsidRDefault="00133708" w:rsidP="00133708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32184">
        <w:rPr>
          <w:sz w:val="28"/>
          <w:szCs w:val="28"/>
        </w:rPr>
        <w:t>Настоящее постановление вступает в силу в день, следующий за днем</w:t>
      </w:r>
      <w:r>
        <w:rPr>
          <w:sz w:val="28"/>
          <w:szCs w:val="28"/>
        </w:rPr>
        <w:t xml:space="preserve"> его официального опубликования.</w:t>
      </w:r>
    </w:p>
    <w:p w:rsidR="004042FC" w:rsidRDefault="004042FC" w:rsidP="00133708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167F14" w:rsidRDefault="00167F14" w:rsidP="00133708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167F14" w:rsidRPr="005A090B" w:rsidRDefault="00167F14" w:rsidP="00167F14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5A090B">
        <w:rPr>
          <w:sz w:val="28"/>
          <w:szCs w:val="28"/>
        </w:rPr>
        <w:t xml:space="preserve"> муниципального района                                                      </w:t>
      </w:r>
      <w:r>
        <w:rPr>
          <w:sz w:val="28"/>
          <w:szCs w:val="28"/>
        </w:rPr>
        <w:t>Е.А. Гостев</w:t>
      </w:r>
    </w:p>
    <w:p w:rsidR="00167F14" w:rsidRPr="005A090B" w:rsidRDefault="00167F14" w:rsidP="00167F14">
      <w:pPr>
        <w:rPr>
          <w:sz w:val="28"/>
          <w:szCs w:val="28"/>
        </w:rPr>
      </w:pPr>
      <w:r w:rsidRPr="005A090B">
        <w:rPr>
          <w:sz w:val="28"/>
          <w:szCs w:val="28"/>
        </w:rPr>
        <w:t xml:space="preserve">«Красночикойский район»                                              </w:t>
      </w:r>
    </w:p>
    <w:p w:rsidR="004042FC" w:rsidRDefault="004042FC" w:rsidP="005F34B6">
      <w:pPr>
        <w:tabs>
          <w:tab w:val="left" w:pos="1276"/>
        </w:tabs>
        <w:jc w:val="both"/>
        <w:rPr>
          <w:sz w:val="28"/>
          <w:szCs w:val="28"/>
        </w:rPr>
      </w:pPr>
    </w:p>
    <w:p w:rsidR="005F34B6" w:rsidRPr="00C32184" w:rsidRDefault="005F34B6" w:rsidP="005F34B6">
      <w:pPr>
        <w:tabs>
          <w:tab w:val="left" w:pos="1276"/>
        </w:tabs>
        <w:jc w:val="both"/>
        <w:rPr>
          <w:sz w:val="28"/>
          <w:szCs w:val="28"/>
        </w:rPr>
        <w:sectPr w:rsidR="005F34B6" w:rsidRPr="00C32184" w:rsidSect="00094C8E">
          <w:headerReference w:type="default" r:id="rId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FA0D2C" w:rsidRPr="00663853" w:rsidRDefault="00FA0D2C" w:rsidP="00FD3435">
      <w:pPr>
        <w:jc w:val="right"/>
        <w:rPr>
          <w:sz w:val="28"/>
          <w:szCs w:val="28"/>
        </w:rPr>
      </w:pPr>
      <w:r w:rsidRPr="00663853">
        <w:rPr>
          <w:sz w:val="28"/>
          <w:szCs w:val="28"/>
        </w:rPr>
        <w:lastRenderedPageBreak/>
        <w:t>Приложение № 1</w:t>
      </w:r>
    </w:p>
    <w:p w:rsidR="00FA0D2C" w:rsidRPr="00663853" w:rsidRDefault="00FA0D2C" w:rsidP="00FD3435">
      <w:pPr>
        <w:jc w:val="right"/>
        <w:rPr>
          <w:sz w:val="28"/>
          <w:szCs w:val="28"/>
        </w:rPr>
      </w:pPr>
      <w:r w:rsidRPr="00663853">
        <w:rPr>
          <w:sz w:val="28"/>
          <w:szCs w:val="28"/>
        </w:rPr>
        <w:t>к постановлению администрации</w:t>
      </w:r>
    </w:p>
    <w:p w:rsidR="00FA0D2C" w:rsidRPr="00663853" w:rsidRDefault="00FA0D2C" w:rsidP="00FD3435">
      <w:pPr>
        <w:jc w:val="right"/>
        <w:rPr>
          <w:sz w:val="28"/>
          <w:szCs w:val="28"/>
        </w:rPr>
      </w:pPr>
      <w:r w:rsidRPr="00663853">
        <w:rPr>
          <w:sz w:val="28"/>
          <w:szCs w:val="28"/>
        </w:rPr>
        <w:t>муниципального района</w:t>
      </w:r>
    </w:p>
    <w:p w:rsidR="00FA0D2C" w:rsidRDefault="00FA0D2C" w:rsidP="00FD3435">
      <w:pPr>
        <w:jc w:val="right"/>
        <w:rPr>
          <w:sz w:val="28"/>
          <w:szCs w:val="28"/>
        </w:rPr>
      </w:pPr>
      <w:r w:rsidRPr="00663853">
        <w:rPr>
          <w:sz w:val="28"/>
          <w:szCs w:val="28"/>
        </w:rPr>
        <w:t>«Красночикойский район»</w:t>
      </w:r>
    </w:p>
    <w:p w:rsidR="00D93C64" w:rsidRPr="00FA0D2C" w:rsidRDefault="005F34B6" w:rsidP="00FD34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FD3435">
        <w:rPr>
          <w:sz w:val="28"/>
          <w:szCs w:val="28"/>
        </w:rPr>
        <w:t xml:space="preserve">                                   </w:t>
      </w:r>
      <w:r w:rsidR="00D940C3">
        <w:rPr>
          <w:sz w:val="28"/>
          <w:szCs w:val="28"/>
        </w:rPr>
        <w:t xml:space="preserve">      </w:t>
      </w:r>
      <w:r w:rsidR="00FD3435">
        <w:rPr>
          <w:sz w:val="28"/>
          <w:szCs w:val="28"/>
        </w:rPr>
        <w:t xml:space="preserve">   </w:t>
      </w:r>
      <w:r w:rsidR="00FA0D2C" w:rsidRPr="00663853">
        <w:rPr>
          <w:sz w:val="28"/>
          <w:szCs w:val="28"/>
        </w:rPr>
        <w:t xml:space="preserve">от «__» _________ 2023 г. № </w:t>
      </w:r>
    </w:p>
    <w:p w:rsidR="00C05841" w:rsidRPr="004827E1" w:rsidRDefault="00C05841" w:rsidP="004827E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F34B6" w:rsidRPr="00B7104F" w:rsidRDefault="005F34B6" w:rsidP="005F34B6">
      <w:pPr>
        <w:jc w:val="center"/>
        <w:rPr>
          <w:b/>
          <w:bCs/>
          <w:caps/>
          <w:sz w:val="28"/>
          <w:szCs w:val="28"/>
        </w:rPr>
      </w:pPr>
      <w:r w:rsidRPr="00B7104F">
        <w:rPr>
          <w:b/>
          <w:bCs/>
          <w:caps/>
          <w:sz w:val="28"/>
          <w:szCs w:val="28"/>
        </w:rPr>
        <w:t xml:space="preserve">Правила </w:t>
      </w:r>
      <w:bookmarkStart w:id="0" w:name="_Hlk109039373"/>
    </w:p>
    <w:p w:rsidR="005F34B6" w:rsidRPr="00B7104F" w:rsidRDefault="005F34B6" w:rsidP="005F34B6">
      <w:pPr>
        <w:jc w:val="center"/>
        <w:rPr>
          <w:b/>
          <w:bCs/>
          <w:sz w:val="28"/>
          <w:szCs w:val="28"/>
        </w:rPr>
      </w:pPr>
      <w:r w:rsidRPr="00B7104F">
        <w:rPr>
          <w:b/>
          <w:bCs/>
          <w:sz w:val="28"/>
          <w:szCs w:val="28"/>
        </w:rPr>
        <w:t xml:space="preserve">формирования в электронном виде социальных сертификатов на получение </w:t>
      </w:r>
      <w:bookmarkEnd w:id="0"/>
      <w:r w:rsidRPr="005F34B6">
        <w:rPr>
          <w:rStyle w:val="af7"/>
          <w:b/>
          <w:bCs/>
          <w:color w:val="auto"/>
          <w:sz w:val="28"/>
          <w:szCs w:val="28"/>
        </w:rPr>
        <w:t>муниципальной услуги «Реализация дополнительных общеразвивающих программ» и реестра их получателей</w:t>
      </w:r>
    </w:p>
    <w:p w:rsidR="005F34B6" w:rsidRPr="00B7104F" w:rsidRDefault="005F34B6" w:rsidP="005F34B6">
      <w:pPr>
        <w:ind w:firstLine="709"/>
        <w:jc w:val="both"/>
        <w:rPr>
          <w:sz w:val="28"/>
          <w:szCs w:val="28"/>
        </w:rPr>
      </w:pPr>
    </w:p>
    <w:p w:rsidR="005F34B6" w:rsidRPr="00B7104F" w:rsidRDefault="005F34B6" w:rsidP="005F34B6">
      <w:pPr>
        <w:pStyle w:val="af"/>
        <w:numPr>
          <w:ilvl w:val="0"/>
          <w:numId w:val="9"/>
        </w:numPr>
        <w:ind w:left="0" w:firstLine="709"/>
        <w:jc w:val="both"/>
        <w:rPr>
          <w:b/>
          <w:bCs/>
          <w:sz w:val="28"/>
          <w:szCs w:val="28"/>
        </w:rPr>
      </w:pPr>
      <w:r w:rsidRPr="00B7104F">
        <w:rPr>
          <w:b/>
          <w:bCs/>
          <w:sz w:val="28"/>
          <w:szCs w:val="28"/>
        </w:rPr>
        <w:t>Общие положения</w:t>
      </w:r>
    </w:p>
    <w:p w:rsidR="005F34B6" w:rsidRPr="00B7104F" w:rsidRDefault="005F34B6" w:rsidP="005F34B6">
      <w:pPr>
        <w:pStyle w:val="af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7104F">
        <w:rPr>
          <w:sz w:val="28"/>
          <w:szCs w:val="28"/>
        </w:rPr>
        <w:t xml:space="preserve">Настоящие Правила определяют порядок формирования в электронном виде социального сертификата на получение </w:t>
      </w:r>
      <w:r>
        <w:rPr>
          <w:sz w:val="28"/>
          <w:szCs w:val="28"/>
        </w:rPr>
        <w:t xml:space="preserve">муниципальной </w:t>
      </w:r>
      <w:r w:rsidRPr="00B7104F">
        <w:rPr>
          <w:sz w:val="28"/>
          <w:szCs w:val="28"/>
        </w:rPr>
        <w:t xml:space="preserve">услуги </w:t>
      </w:r>
      <w:r w:rsidRPr="005F34B6">
        <w:rPr>
          <w:rStyle w:val="af7"/>
          <w:color w:val="auto"/>
          <w:sz w:val="28"/>
          <w:szCs w:val="28"/>
        </w:rPr>
        <w:t>«Реализация дополнительных общеразвивающих</w:t>
      </w:r>
      <w:r>
        <w:rPr>
          <w:rStyle w:val="af7"/>
          <w:color w:val="auto"/>
          <w:sz w:val="28"/>
          <w:szCs w:val="28"/>
        </w:rPr>
        <w:t xml:space="preserve"> </w:t>
      </w:r>
      <w:r w:rsidRPr="005F34B6">
        <w:rPr>
          <w:rStyle w:val="af7"/>
          <w:color w:val="auto"/>
          <w:sz w:val="28"/>
          <w:szCs w:val="28"/>
        </w:rPr>
        <w:t>программ»</w:t>
      </w:r>
      <w:r w:rsidRPr="005F34B6">
        <w:rPr>
          <w:sz w:val="28"/>
          <w:szCs w:val="28"/>
        </w:rPr>
        <w:t xml:space="preserve"> (далее –</w:t>
      </w:r>
      <w:r w:rsidRPr="00B7104F">
        <w:rPr>
          <w:sz w:val="28"/>
          <w:szCs w:val="28"/>
        </w:rPr>
        <w:t xml:space="preserve"> социальный сертификат, </w:t>
      </w:r>
      <w:r>
        <w:rPr>
          <w:sz w:val="28"/>
          <w:szCs w:val="28"/>
        </w:rPr>
        <w:t>муниципальная</w:t>
      </w:r>
      <w:r w:rsidRPr="00B7104F">
        <w:rPr>
          <w:sz w:val="28"/>
          <w:szCs w:val="28"/>
        </w:rPr>
        <w:t xml:space="preserve"> услуга) в соответствии с Федеральным законом от 13.07.2020 № 189-ФЗ «О государственном (муниципальном) социальном заказе на оказание государственных услуг» (далее – Федеральный закон № 189-ФЗ), Федеральным законом от 29.12.2012 № 273-ФЗ «Об образовании в Российской Федерации».</w:t>
      </w:r>
    </w:p>
    <w:p w:rsidR="005F34B6" w:rsidRPr="00B7104F" w:rsidRDefault="005F34B6" w:rsidP="005F34B6">
      <w:pPr>
        <w:pStyle w:val="af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7104F">
        <w:rPr>
          <w:sz w:val="28"/>
          <w:szCs w:val="28"/>
        </w:rPr>
        <w:t>Для целей настоящих Правил используются следующие понятия:</w:t>
      </w:r>
    </w:p>
    <w:p w:rsidR="005F34B6" w:rsidRPr="00B7104F" w:rsidRDefault="005F34B6" w:rsidP="005F34B6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7104F">
        <w:rPr>
          <w:sz w:val="28"/>
          <w:szCs w:val="28"/>
        </w:rPr>
        <w:t xml:space="preserve">получатель социального сертификата – потребитель </w:t>
      </w:r>
      <w:r>
        <w:rPr>
          <w:sz w:val="28"/>
          <w:szCs w:val="28"/>
        </w:rPr>
        <w:t>муниципальной</w:t>
      </w:r>
      <w:r w:rsidRPr="00B7104F">
        <w:rPr>
          <w:sz w:val="28"/>
          <w:szCs w:val="28"/>
        </w:rPr>
        <w:t xml:space="preserve"> услуги в возрасте от 5 до 18 лет, проживающий на территории </w:t>
      </w:r>
      <w:r w:rsidRPr="005F34B6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 «Красночикойский район»</w:t>
      </w:r>
      <w:r w:rsidRPr="00B7104F">
        <w:rPr>
          <w:sz w:val="28"/>
          <w:szCs w:val="28"/>
        </w:rPr>
        <w:t xml:space="preserve"> и имеющий право на получение </w:t>
      </w:r>
      <w:r>
        <w:rPr>
          <w:sz w:val="28"/>
          <w:szCs w:val="28"/>
        </w:rPr>
        <w:t>муниципальных</w:t>
      </w:r>
      <w:r w:rsidRPr="00B7104F">
        <w:rPr>
          <w:sz w:val="28"/>
          <w:szCs w:val="28"/>
        </w:rPr>
        <w:t xml:space="preserve"> услуг в соответствии с социальным сертификатом;</w:t>
      </w:r>
    </w:p>
    <w:p w:rsidR="005F34B6" w:rsidRPr="00B7104F" w:rsidRDefault="005F34B6" w:rsidP="005F34B6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7104F">
        <w:rPr>
          <w:sz w:val="28"/>
          <w:szCs w:val="28"/>
        </w:rPr>
        <w:t>уполномоченный орган –</w:t>
      </w:r>
      <w:r w:rsidR="003D7197">
        <w:rPr>
          <w:sz w:val="28"/>
          <w:szCs w:val="28"/>
        </w:rPr>
        <w:t xml:space="preserve"> администрация</w:t>
      </w:r>
      <w:r>
        <w:rPr>
          <w:sz w:val="28"/>
          <w:szCs w:val="28"/>
        </w:rPr>
        <w:t xml:space="preserve"> </w:t>
      </w:r>
      <w:r w:rsidRPr="005F34B6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 «Красночикойский район»</w:t>
      </w:r>
      <w:r w:rsidRPr="00B7104F">
        <w:rPr>
          <w:sz w:val="28"/>
          <w:szCs w:val="28"/>
        </w:rPr>
        <w:t xml:space="preserve">, утверждающий </w:t>
      </w:r>
      <w:r>
        <w:rPr>
          <w:sz w:val="28"/>
          <w:szCs w:val="28"/>
        </w:rPr>
        <w:t>муниципальный</w:t>
      </w:r>
      <w:r w:rsidRPr="00B7104F">
        <w:rPr>
          <w:sz w:val="28"/>
          <w:szCs w:val="28"/>
        </w:rPr>
        <w:t xml:space="preserve"> социальный заказ на оказание </w:t>
      </w:r>
      <w:r>
        <w:rPr>
          <w:sz w:val="28"/>
          <w:szCs w:val="28"/>
        </w:rPr>
        <w:t>муниципальных</w:t>
      </w:r>
      <w:r w:rsidRPr="00B7104F">
        <w:rPr>
          <w:sz w:val="28"/>
          <w:szCs w:val="28"/>
        </w:rPr>
        <w:t xml:space="preserve"> услуг по реализации дополнительных образовательных программ (за исключением дополнительных предпрофессиональных программ в области искусств) (далее –социальный заказ) и обеспечивающий предоставление </w:t>
      </w:r>
      <w:r>
        <w:rPr>
          <w:sz w:val="28"/>
          <w:szCs w:val="28"/>
        </w:rPr>
        <w:t>муниципальной</w:t>
      </w:r>
      <w:r w:rsidRPr="00B7104F">
        <w:rPr>
          <w:sz w:val="28"/>
          <w:szCs w:val="28"/>
        </w:rPr>
        <w:t xml:space="preserve"> услуги потребителям в соответствии с показателями, характеризующими качество и (или) объем оказания </w:t>
      </w:r>
      <w:r>
        <w:rPr>
          <w:sz w:val="28"/>
          <w:szCs w:val="28"/>
        </w:rPr>
        <w:t>муниципальной</w:t>
      </w:r>
      <w:r w:rsidRPr="00B7104F">
        <w:rPr>
          <w:sz w:val="28"/>
          <w:szCs w:val="28"/>
        </w:rPr>
        <w:t xml:space="preserve"> услуги и установленным </w:t>
      </w:r>
      <w:r>
        <w:rPr>
          <w:sz w:val="28"/>
          <w:szCs w:val="28"/>
        </w:rPr>
        <w:t>муниципальным</w:t>
      </w:r>
      <w:r w:rsidRPr="00B7104F">
        <w:rPr>
          <w:sz w:val="28"/>
          <w:szCs w:val="28"/>
        </w:rPr>
        <w:t xml:space="preserve"> социальным заказом;</w:t>
      </w:r>
    </w:p>
    <w:p w:rsidR="005F34B6" w:rsidRPr="00B7104F" w:rsidRDefault="005F34B6" w:rsidP="005F34B6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7104F">
        <w:rPr>
          <w:sz w:val="28"/>
          <w:szCs w:val="28"/>
        </w:rPr>
        <w:t xml:space="preserve">исполнитель </w:t>
      </w:r>
      <w:r>
        <w:rPr>
          <w:sz w:val="28"/>
          <w:szCs w:val="28"/>
        </w:rPr>
        <w:t>муниципальных</w:t>
      </w:r>
      <w:r w:rsidRPr="00B7104F">
        <w:rPr>
          <w:sz w:val="28"/>
          <w:szCs w:val="28"/>
        </w:rPr>
        <w:t xml:space="preserve"> услуг (далее - исполнитель услуг) - юридическое лицо, в том числе государственное (муниципальное) учреждение, либо индивидуальный предприниматель - производитель товаров, работ, услуг, оказывающий </w:t>
      </w:r>
      <w:r>
        <w:rPr>
          <w:sz w:val="28"/>
          <w:szCs w:val="28"/>
        </w:rPr>
        <w:t>муниципальные</w:t>
      </w:r>
      <w:r w:rsidRPr="00B7104F">
        <w:rPr>
          <w:sz w:val="28"/>
          <w:szCs w:val="28"/>
        </w:rPr>
        <w:t xml:space="preserve"> услуги потребителям на основании соглашения о финансовом обеспечении (возмещении) затрат, связанных с оказанием </w:t>
      </w:r>
      <w:r>
        <w:rPr>
          <w:sz w:val="28"/>
          <w:szCs w:val="28"/>
        </w:rPr>
        <w:t>муниципальных</w:t>
      </w:r>
      <w:r w:rsidRPr="00B7104F">
        <w:rPr>
          <w:sz w:val="28"/>
          <w:szCs w:val="28"/>
        </w:rPr>
        <w:t xml:space="preserve"> услуг в социальной сфере в соответствии с социальным сертификатом, заключенным в соответствии с Правилами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</w:t>
      </w:r>
      <w:r>
        <w:rPr>
          <w:sz w:val="28"/>
          <w:szCs w:val="28"/>
        </w:rPr>
        <w:t>муниципальных</w:t>
      </w:r>
      <w:r w:rsidRPr="00B7104F">
        <w:rPr>
          <w:sz w:val="28"/>
          <w:szCs w:val="28"/>
        </w:rPr>
        <w:t xml:space="preserve"> услуг в социальной сфере, соглашений о финансовом обеспечении (возмещении) затрат, связанных </w:t>
      </w:r>
      <w:r w:rsidRPr="00B7104F">
        <w:rPr>
          <w:sz w:val="28"/>
          <w:szCs w:val="28"/>
        </w:rPr>
        <w:lastRenderedPageBreak/>
        <w:t xml:space="preserve">с оказанием </w:t>
      </w:r>
      <w:r>
        <w:rPr>
          <w:sz w:val="28"/>
          <w:szCs w:val="28"/>
        </w:rPr>
        <w:t>муниципальных</w:t>
      </w:r>
      <w:r w:rsidRPr="00B7104F">
        <w:rPr>
          <w:sz w:val="28"/>
          <w:szCs w:val="28"/>
        </w:rPr>
        <w:t xml:space="preserve"> услуг в социальной сфере в соответствии с социальным сертификатом на получение </w:t>
      </w:r>
      <w:r>
        <w:rPr>
          <w:sz w:val="28"/>
          <w:szCs w:val="28"/>
        </w:rPr>
        <w:t>муниципальной</w:t>
      </w:r>
      <w:r w:rsidRPr="00B7104F">
        <w:rPr>
          <w:sz w:val="28"/>
          <w:szCs w:val="28"/>
        </w:rPr>
        <w:t xml:space="preserve"> услуги в социальной сфере, утвержденным</w:t>
      </w:r>
      <w:r>
        <w:rPr>
          <w:sz w:val="28"/>
          <w:szCs w:val="28"/>
        </w:rPr>
        <w:t>и</w:t>
      </w:r>
      <w:r w:rsidRPr="00B7104F">
        <w:rPr>
          <w:sz w:val="28"/>
          <w:szCs w:val="28"/>
        </w:rPr>
        <w:t xml:space="preserve"> постановлением </w:t>
      </w:r>
      <w:r w:rsidRPr="005F34B6">
        <w:rPr>
          <w:sz w:val="28"/>
          <w:szCs w:val="28"/>
        </w:rPr>
        <w:t xml:space="preserve">администрации муниципального </w:t>
      </w:r>
      <w:r>
        <w:rPr>
          <w:sz w:val="28"/>
          <w:szCs w:val="28"/>
        </w:rPr>
        <w:t xml:space="preserve">района «Красночикойский район» </w:t>
      </w:r>
      <w:r w:rsidRPr="00B7104F">
        <w:rPr>
          <w:sz w:val="28"/>
          <w:szCs w:val="28"/>
        </w:rPr>
        <w:t>(далее – соглашение в соответствии с сертификатом);</w:t>
      </w:r>
    </w:p>
    <w:p w:rsidR="005F34B6" w:rsidRPr="00B7104F" w:rsidRDefault="005F34B6" w:rsidP="005F34B6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7104F">
        <w:rPr>
          <w:sz w:val="28"/>
          <w:szCs w:val="28"/>
        </w:rPr>
        <w:t xml:space="preserve">информационная система «Навигатор дополнительного образования детей </w:t>
      </w:r>
      <w:r w:rsidR="00635943">
        <w:rPr>
          <w:sz w:val="28"/>
          <w:szCs w:val="28"/>
        </w:rPr>
        <w:t>Забайкальского края</w:t>
      </w:r>
      <w:r w:rsidRPr="00B7104F">
        <w:rPr>
          <w:sz w:val="28"/>
          <w:szCs w:val="28"/>
        </w:rPr>
        <w:t>» (далее – информационная система) – программно-коммуникационная среда, создаваемая и используемая с целью автоматизации процедур выбора потребителями исполнителей услуг, учета использования социальных сертификатов;</w:t>
      </w:r>
    </w:p>
    <w:p w:rsidR="005F34B6" w:rsidRPr="00B7104F" w:rsidRDefault="005F34B6" w:rsidP="005F34B6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7104F">
        <w:rPr>
          <w:sz w:val="28"/>
          <w:szCs w:val="28"/>
        </w:rPr>
        <w:t>реестр получателей социального сертификата – перечень сведений о получателях социального сертификата в электронной форме, учитываемый в информационной системе, ведение которого осуществляется оператором реестра получателей социального сертификата в порядке, определенном в соответствии с настоящими Правилами;</w:t>
      </w:r>
    </w:p>
    <w:p w:rsidR="005F34B6" w:rsidRPr="00B7104F" w:rsidRDefault="005F34B6" w:rsidP="005F34B6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7104F">
        <w:rPr>
          <w:sz w:val="28"/>
          <w:szCs w:val="28"/>
        </w:rPr>
        <w:t xml:space="preserve">оператор реестра получателей социального сертификата </w:t>
      </w:r>
      <w:r>
        <w:rPr>
          <w:sz w:val="28"/>
          <w:szCs w:val="28"/>
        </w:rPr>
        <w:t>–</w:t>
      </w:r>
      <w:r>
        <w:rPr>
          <w:rFonts w:eastAsia="Calibri"/>
          <w:sz w:val="28"/>
          <w:szCs w:val="28"/>
        </w:rPr>
        <w:t>муниципальный опорный</w:t>
      </w:r>
      <w:r w:rsidRPr="00B7104F">
        <w:rPr>
          <w:rFonts w:eastAsia="Calibri"/>
          <w:sz w:val="28"/>
          <w:szCs w:val="28"/>
        </w:rPr>
        <w:t xml:space="preserve"> центр дополнительного образования детей </w:t>
      </w:r>
      <w:r w:rsidRPr="003C2427">
        <w:rPr>
          <w:rFonts w:eastAsia="Calibri"/>
          <w:sz w:val="28"/>
          <w:szCs w:val="28"/>
        </w:rPr>
        <w:t xml:space="preserve">муниципального </w:t>
      </w:r>
      <w:r w:rsidR="003C2427" w:rsidRPr="003C2427">
        <w:rPr>
          <w:rFonts w:eastAsia="Calibri"/>
          <w:sz w:val="28"/>
          <w:szCs w:val="28"/>
        </w:rPr>
        <w:t>района «Красночикойский район»</w:t>
      </w:r>
      <w:r w:rsidRPr="003C2427">
        <w:rPr>
          <w:rFonts w:eastAsia="Calibri"/>
          <w:sz w:val="28"/>
          <w:szCs w:val="28"/>
        </w:rPr>
        <w:t xml:space="preserve">, созданный на базе </w:t>
      </w:r>
      <w:r w:rsidR="003C2427" w:rsidRPr="003C2427">
        <w:rPr>
          <w:rFonts w:eastAsia="Calibri"/>
          <w:sz w:val="28"/>
          <w:szCs w:val="28"/>
        </w:rPr>
        <w:t>МУ ДО «Красночикойская де</w:t>
      </w:r>
      <w:r w:rsidR="003C2427">
        <w:rPr>
          <w:rFonts w:eastAsia="Calibri"/>
          <w:sz w:val="28"/>
          <w:szCs w:val="28"/>
        </w:rPr>
        <w:t>т</w:t>
      </w:r>
      <w:r w:rsidR="003C2427" w:rsidRPr="003C2427">
        <w:rPr>
          <w:rFonts w:eastAsia="Calibri"/>
          <w:sz w:val="28"/>
          <w:szCs w:val="28"/>
        </w:rPr>
        <w:t>ско-юношеская спортивная школа»</w:t>
      </w:r>
      <w:r w:rsidRPr="003C2427">
        <w:rPr>
          <w:rFonts w:eastAsia="Calibri"/>
          <w:sz w:val="28"/>
          <w:szCs w:val="28"/>
        </w:rPr>
        <w:t>,</w:t>
      </w:r>
      <w:r w:rsidRPr="00B7104F">
        <w:rPr>
          <w:rFonts w:eastAsia="Calibri"/>
          <w:sz w:val="28"/>
          <w:szCs w:val="28"/>
        </w:rPr>
        <w:t xml:space="preserve"> которому </w:t>
      </w:r>
      <w:r w:rsidR="00152E00">
        <w:rPr>
          <w:rFonts w:eastAsia="Calibri"/>
          <w:sz w:val="28"/>
          <w:szCs w:val="28"/>
        </w:rPr>
        <w:t>постановлением уполномоченного органа</w:t>
      </w:r>
      <w:r w:rsidRPr="00B7104F">
        <w:rPr>
          <w:rFonts w:eastAsia="Calibri"/>
          <w:sz w:val="28"/>
          <w:szCs w:val="28"/>
        </w:rPr>
        <w:t xml:space="preserve"> переданы функции по ведению реестра полу</w:t>
      </w:r>
      <w:r w:rsidR="00AD6DD8">
        <w:rPr>
          <w:rFonts w:eastAsia="Calibri"/>
          <w:sz w:val="28"/>
          <w:szCs w:val="28"/>
        </w:rPr>
        <w:t>чателей социального сертификата.</w:t>
      </w:r>
    </w:p>
    <w:p w:rsidR="005F34B6" w:rsidRPr="00B7104F" w:rsidRDefault="005F34B6" w:rsidP="005F34B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B7104F">
        <w:rPr>
          <w:sz w:val="28"/>
          <w:szCs w:val="28"/>
        </w:rPr>
        <w:t>Иные понятия, применяемые в настоящих Правилах, используются в значениях, указанных в Федеральном законе № 189-ФЗ.</w:t>
      </w:r>
    </w:p>
    <w:p w:rsidR="005F34B6" w:rsidRPr="00B7104F" w:rsidRDefault="005F34B6" w:rsidP="005F34B6">
      <w:pPr>
        <w:pStyle w:val="af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7104F">
        <w:rPr>
          <w:sz w:val="28"/>
          <w:szCs w:val="28"/>
        </w:rPr>
        <w:t>Социальный сертификат в электронном виде представляет собой реестровую запись, созданную в информационной системе.</w:t>
      </w:r>
    </w:p>
    <w:p w:rsidR="005F34B6" w:rsidRPr="00B7104F" w:rsidRDefault="005F34B6" w:rsidP="005F34B6">
      <w:pPr>
        <w:pStyle w:val="af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7104F">
        <w:rPr>
          <w:sz w:val="28"/>
          <w:szCs w:val="28"/>
        </w:rPr>
        <w:t>Социальный сертификат формируется уполномоченным органом в электронном виде в соответствии с общими требованиями к форме и содержанию социального сертификата, установленными постановлением Правительства Российской Федерации от 24.11.2020 № 1915 «Об утверждении общих требований к форме и содержанию социального сертификата на получение государственной услуги» (далее – Общие требования).</w:t>
      </w:r>
    </w:p>
    <w:p w:rsidR="005F34B6" w:rsidRDefault="005F34B6" w:rsidP="005F34B6">
      <w:pPr>
        <w:pStyle w:val="a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7104F">
        <w:rPr>
          <w:sz w:val="28"/>
          <w:szCs w:val="28"/>
        </w:rPr>
        <w:t>Состав сведений о социальном сертификате определяется в соответствии с Общими требованиями.</w:t>
      </w:r>
    </w:p>
    <w:p w:rsidR="005F34B6" w:rsidRDefault="005F34B6" w:rsidP="005F34B6">
      <w:pPr>
        <w:pStyle w:val="af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Норматив обеспечения (н</w:t>
      </w:r>
      <w:r w:rsidRPr="00F404F9">
        <w:rPr>
          <w:sz w:val="28"/>
          <w:szCs w:val="28"/>
        </w:rPr>
        <w:t>оминал</w:t>
      </w:r>
      <w:r>
        <w:rPr>
          <w:sz w:val="28"/>
          <w:szCs w:val="28"/>
        </w:rPr>
        <w:t xml:space="preserve">)социального </w:t>
      </w:r>
      <w:r w:rsidRPr="00F404F9">
        <w:rPr>
          <w:sz w:val="28"/>
          <w:szCs w:val="28"/>
        </w:rPr>
        <w:t>сертификат</w:t>
      </w:r>
      <w:r>
        <w:rPr>
          <w:sz w:val="28"/>
          <w:szCs w:val="28"/>
        </w:rPr>
        <w:t>а</w:t>
      </w:r>
      <w:r w:rsidRPr="00F404F9">
        <w:rPr>
          <w:sz w:val="28"/>
          <w:szCs w:val="28"/>
        </w:rPr>
        <w:t xml:space="preserve">, число действующих </w:t>
      </w:r>
      <w:r>
        <w:rPr>
          <w:sz w:val="28"/>
          <w:szCs w:val="28"/>
        </w:rPr>
        <w:t xml:space="preserve">социальных </w:t>
      </w:r>
      <w:r w:rsidRPr="00F404F9">
        <w:rPr>
          <w:sz w:val="28"/>
          <w:szCs w:val="28"/>
        </w:rPr>
        <w:t>сертификатов</w:t>
      </w:r>
      <w:r>
        <w:rPr>
          <w:sz w:val="28"/>
          <w:szCs w:val="28"/>
        </w:rPr>
        <w:t xml:space="preserve">, </w:t>
      </w:r>
      <w:r w:rsidRPr="00F404F9">
        <w:rPr>
          <w:sz w:val="28"/>
          <w:szCs w:val="28"/>
        </w:rPr>
        <w:t xml:space="preserve">в том числе в разрезе отдельных категорий </w:t>
      </w:r>
      <w:r>
        <w:rPr>
          <w:sz w:val="28"/>
          <w:szCs w:val="28"/>
        </w:rPr>
        <w:t>потребителей</w:t>
      </w:r>
      <w:r w:rsidRPr="00F404F9">
        <w:rPr>
          <w:sz w:val="28"/>
          <w:szCs w:val="28"/>
        </w:rPr>
        <w:t xml:space="preserve">, </w:t>
      </w:r>
      <w:r w:rsidRPr="00F404F9">
        <w:rPr>
          <w:rStyle w:val="2"/>
          <w:rFonts w:eastAsiaTheme="minorHAnsi"/>
          <w:sz w:val="28"/>
          <w:szCs w:val="28"/>
        </w:rPr>
        <w:t xml:space="preserve">объем обеспечения </w:t>
      </w:r>
      <w:r>
        <w:rPr>
          <w:rStyle w:val="2"/>
          <w:rFonts w:eastAsiaTheme="minorHAnsi"/>
          <w:sz w:val="28"/>
          <w:szCs w:val="28"/>
        </w:rPr>
        <w:t xml:space="preserve">социальных </w:t>
      </w:r>
      <w:r w:rsidRPr="00F404F9">
        <w:rPr>
          <w:rStyle w:val="2"/>
          <w:rFonts w:eastAsiaTheme="minorHAnsi"/>
          <w:sz w:val="28"/>
          <w:szCs w:val="28"/>
        </w:rPr>
        <w:t>сертификатов</w:t>
      </w:r>
      <w:r w:rsidRPr="00F404F9">
        <w:rPr>
          <w:sz w:val="28"/>
          <w:szCs w:val="28"/>
        </w:rPr>
        <w:t xml:space="preserve">, а также </w:t>
      </w:r>
      <w:r>
        <w:rPr>
          <w:sz w:val="28"/>
          <w:szCs w:val="28"/>
        </w:rPr>
        <w:t xml:space="preserve">при необходимости </w:t>
      </w:r>
      <w:r w:rsidRPr="00F404F9">
        <w:rPr>
          <w:sz w:val="28"/>
          <w:szCs w:val="28"/>
        </w:rPr>
        <w:t>ограничения по использованию детьми сертификата дополнительного образования при выборе дополнительных</w:t>
      </w:r>
      <w:r w:rsidR="00AD6DD8">
        <w:rPr>
          <w:sz w:val="28"/>
          <w:szCs w:val="28"/>
        </w:rPr>
        <w:t xml:space="preserve"> </w:t>
      </w:r>
      <w:r w:rsidRPr="00F404F9">
        <w:rPr>
          <w:sz w:val="28"/>
          <w:szCs w:val="28"/>
        </w:rPr>
        <w:t>обще</w:t>
      </w:r>
      <w:r>
        <w:rPr>
          <w:sz w:val="28"/>
          <w:szCs w:val="28"/>
        </w:rPr>
        <w:t>развивающих</w:t>
      </w:r>
      <w:r w:rsidRPr="00F404F9">
        <w:rPr>
          <w:sz w:val="28"/>
          <w:szCs w:val="28"/>
        </w:rPr>
        <w:t xml:space="preserve"> программ определенных направленностей</w:t>
      </w:r>
      <w:r>
        <w:rPr>
          <w:sz w:val="28"/>
          <w:szCs w:val="28"/>
        </w:rPr>
        <w:t xml:space="preserve"> устанавливаются программой персонифицированного финансирования, утверждаемой уполномоченным органом ежегодно </w:t>
      </w:r>
      <w:r w:rsidRPr="003473E1">
        <w:rPr>
          <w:sz w:val="28"/>
          <w:szCs w:val="28"/>
        </w:rPr>
        <w:t>до начала очередного финансового года</w:t>
      </w:r>
      <w:r>
        <w:rPr>
          <w:sz w:val="28"/>
          <w:szCs w:val="28"/>
        </w:rPr>
        <w:t>, определяемого как период действия программы персонифицированного финансирования.</w:t>
      </w:r>
    </w:p>
    <w:p w:rsidR="005F34B6" w:rsidRPr="00AD6DD8" w:rsidRDefault="005F34B6" w:rsidP="00AD6DD8">
      <w:pPr>
        <w:pStyle w:val="af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7104F">
        <w:rPr>
          <w:sz w:val="28"/>
          <w:szCs w:val="28"/>
        </w:rPr>
        <w:t xml:space="preserve">Уполномоченный орган при необходимости передает функции по обеспечению формирования социальных сертификатов в информационной системе </w:t>
      </w:r>
      <w:r w:rsidRPr="00DA0BEB">
        <w:rPr>
          <w:sz w:val="28"/>
          <w:szCs w:val="28"/>
        </w:rPr>
        <w:t xml:space="preserve">муниципальному опорному центру дополнительного образования </w:t>
      </w:r>
      <w:r w:rsidRPr="00DA0BEB">
        <w:rPr>
          <w:sz w:val="28"/>
          <w:szCs w:val="28"/>
        </w:rPr>
        <w:lastRenderedPageBreak/>
        <w:t>детей, наделенному правовым актом администрации муниципального образования</w:t>
      </w:r>
      <w:r w:rsidR="00AD6DD8">
        <w:rPr>
          <w:sz w:val="28"/>
          <w:szCs w:val="28"/>
        </w:rPr>
        <w:t xml:space="preserve"> </w:t>
      </w:r>
      <w:r w:rsidRPr="00B7104F">
        <w:rPr>
          <w:sz w:val="28"/>
          <w:szCs w:val="28"/>
        </w:rPr>
        <w:t xml:space="preserve">функциями по организационному, методическому и аналитическому сопровождению и мониторингу развития системы дополнительного образования детей на территории </w:t>
      </w:r>
      <w:r>
        <w:rPr>
          <w:sz w:val="28"/>
          <w:szCs w:val="28"/>
        </w:rPr>
        <w:t>муниципального образования</w:t>
      </w:r>
      <w:r w:rsidRPr="00B7104F">
        <w:rPr>
          <w:sz w:val="28"/>
          <w:szCs w:val="28"/>
        </w:rPr>
        <w:t xml:space="preserve"> (далее – оператор). В этом случае на оператора распространяются требования, устанавливаемые настоящими Правилами, по отношению к уполномоченному органу.</w:t>
      </w:r>
    </w:p>
    <w:p w:rsidR="005F34B6" w:rsidRPr="00B7104F" w:rsidRDefault="005F34B6" w:rsidP="005F34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34B6" w:rsidRPr="00B7104F" w:rsidRDefault="005F34B6" w:rsidP="005F34B6">
      <w:pPr>
        <w:pStyle w:val="af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B7104F">
        <w:rPr>
          <w:b/>
          <w:bCs/>
          <w:sz w:val="28"/>
          <w:szCs w:val="28"/>
        </w:rPr>
        <w:t>Порядок выдачи социального сертификата</w:t>
      </w:r>
    </w:p>
    <w:p w:rsidR="005F34B6" w:rsidRPr="00B7104F" w:rsidRDefault="005F34B6" w:rsidP="005F34B6">
      <w:pPr>
        <w:pStyle w:val="af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1" w:name="_Ref113024720"/>
      <w:r w:rsidRPr="00B7104F">
        <w:rPr>
          <w:sz w:val="28"/>
          <w:szCs w:val="28"/>
        </w:rPr>
        <w:t>Основанием для формирования социального сертификата является поданное получателем социального сертификата, его законным представителем заявление о зачислении на обучение и получение социального сертификата (далее – заявление о зачислении), содержащее следующие сведения:</w:t>
      </w:r>
      <w:bookmarkEnd w:id="1"/>
    </w:p>
    <w:p w:rsidR="005F34B6" w:rsidRPr="00B7104F" w:rsidRDefault="005F34B6" w:rsidP="005F34B6">
      <w:pPr>
        <w:widowControl w:val="0"/>
        <w:numPr>
          <w:ilvl w:val="2"/>
          <w:numId w:val="7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7104F">
        <w:rPr>
          <w:sz w:val="28"/>
          <w:szCs w:val="28"/>
        </w:rPr>
        <w:t>фамилия, имя, отчество (при наличии) получателя социального сертификата;</w:t>
      </w:r>
    </w:p>
    <w:p w:rsidR="005F34B6" w:rsidRPr="00B7104F" w:rsidRDefault="005F34B6" w:rsidP="005F34B6">
      <w:pPr>
        <w:widowControl w:val="0"/>
        <w:numPr>
          <w:ilvl w:val="2"/>
          <w:numId w:val="7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7104F">
        <w:rPr>
          <w:sz w:val="28"/>
          <w:szCs w:val="28"/>
        </w:rPr>
        <w:t>дата рождения получателя социального сертификата;</w:t>
      </w:r>
    </w:p>
    <w:p w:rsidR="005F34B6" w:rsidRPr="00B7104F" w:rsidRDefault="005F34B6" w:rsidP="005F34B6">
      <w:pPr>
        <w:widowControl w:val="0"/>
        <w:numPr>
          <w:ilvl w:val="2"/>
          <w:numId w:val="7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7104F">
        <w:rPr>
          <w:sz w:val="28"/>
          <w:szCs w:val="28"/>
        </w:rPr>
        <w:t>фамилия, имя, отчество (последнее – при наличии) законного представителя получателя социального сертификата услуги;</w:t>
      </w:r>
    </w:p>
    <w:p w:rsidR="005F34B6" w:rsidRPr="00B7104F" w:rsidRDefault="005F34B6" w:rsidP="005F34B6">
      <w:pPr>
        <w:widowControl w:val="0"/>
        <w:numPr>
          <w:ilvl w:val="2"/>
          <w:numId w:val="7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7104F">
        <w:rPr>
          <w:sz w:val="28"/>
          <w:szCs w:val="28"/>
        </w:rPr>
        <w:t>контактная информация законного представителя получателя социального сертификата (адрес электронной почты, телефон);</w:t>
      </w:r>
    </w:p>
    <w:p w:rsidR="005F34B6" w:rsidRPr="00B7104F" w:rsidRDefault="005F34B6" w:rsidP="005F34B6">
      <w:pPr>
        <w:widowControl w:val="0"/>
        <w:numPr>
          <w:ilvl w:val="2"/>
          <w:numId w:val="7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7104F">
        <w:rPr>
          <w:sz w:val="28"/>
          <w:szCs w:val="28"/>
        </w:rPr>
        <w:t>данные страхового номера индивидуального лицевого счета (СНИЛС) получателя социального сертификата;</w:t>
      </w:r>
    </w:p>
    <w:p w:rsidR="005F34B6" w:rsidRPr="00B7104F" w:rsidRDefault="005F34B6" w:rsidP="005F34B6">
      <w:pPr>
        <w:widowControl w:val="0"/>
        <w:numPr>
          <w:ilvl w:val="2"/>
          <w:numId w:val="7"/>
        </w:numPr>
        <w:tabs>
          <w:tab w:val="left" w:pos="426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7104F">
        <w:rPr>
          <w:sz w:val="28"/>
          <w:szCs w:val="28"/>
        </w:rPr>
        <w:t>данные страхового номера индивидуального лицевого счета (СНИЛС) законного представителя получателя социального сертификата;</w:t>
      </w:r>
    </w:p>
    <w:p w:rsidR="005F34B6" w:rsidRPr="00B7104F" w:rsidRDefault="005F34B6" w:rsidP="005F34B6">
      <w:pPr>
        <w:widowControl w:val="0"/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7104F">
        <w:rPr>
          <w:sz w:val="28"/>
          <w:szCs w:val="28"/>
        </w:rPr>
        <w:t xml:space="preserve">наименование дополнительной общеразвивающей программы, реализуемой в рамках </w:t>
      </w:r>
      <w:r>
        <w:rPr>
          <w:sz w:val="28"/>
          <w:szCs w:val="28"/>
        </w:rPr>
        <w:t>муниципальной</w:t>
      </w:r>
      <w:r w:rsidRPr="00B7104F">
        <w:rPr>
          <w:sz w:val="28"/>
          <w:szCs w:val="28"/>
        </w:rPr>
        <w:t xml:space="preserve"> услуги в соответствии с социальным сертификатом;</w:t>
      </w:r>
    </w:p>
    <w:p w:rsidR="005F34B6" w:rsidRPr="00B7104F" w:rsidRDefault="005F34B6" w:rsidP="005F34B6">
      <w:pPr>
        <w:widowControl w:val="0"/>
        <w:numPr>
          <w:ilvl w:val="2"/>
          <w:numId w:val="7"/>
        </w:numPr>
        <w:tabs>
          <w:tab w:val="left" w:pos="426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7104F">
        <w:rPr>
          <w:sz w:val="28"/>
          <w:szCs w:val="28"/>
        </w:rPr>
        <w:t>наименование исполнителя услуги.</w:t>
      </w:r>
    </w:p>
    <w:p w:rsidR="005F34B6" w:rsidRPr="00B7104F" w:rsidRDefault="005F34B6" w:rsidP="005F34B6">
      <w:pPr>
        <w:widowControl w:val="0"/>
        <w:tabs>
          <w:tab w:val="left" w:pos="426"/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104F">
        <w:rPr>
          <w:sz w:val="28"/>
          <w:szCs w:val="28"/>
        </w:rPr>
        <w:t>Заявление о зачислении подается в адрес уполномоченного органа в бумажной форме либо в электронном виде посредством информационной системы. Уполномоченный орган определяет организации, уполномоченные от его лица на прием указанных заявлений.</w:t>
      </w:r>
    </w:p>
    <w:p w:rsidR="005F34B6" w:rsidRPr="00B7104F" w:rsidRDefault="005F34B6" w:rsidP="005F34B6">
      <w:pPr>
        <w:widowControl w:val="0"/>
        <w:tabs>
          <w:tab w:val="left" w:pos="426"/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104F">
        <w:rPr>
          <w:sz w:val="28"/>
          <w:szCs w:val="28"/>
        </w:rPr>
        <w:t xml:space="preserve">Информация, предусмотренная подпунктами «а»-«з» настоящего пункта, при получении данного заявления направляется уполномоченным органом в адрес исполнителя услуг, указанного в заявлении о получении социального сертификата, посредством информационной системы. </w:t>
      </w:r>
    </w:p>
    <w:p w:rsidR="005F34B6" w:rsidRPr="00B7104F" w:rsidRDefault="005F34B6" w:rsidP="005F34B6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2" w:name="_Ref120283741"/>
      <w:bookmarkStart w:id="3" w:name="_Ref114174702"/>
      <w:r w:rsidRPr="00B7104F">
        <w:rPr>
          <w:sz w:val="28"/>
          <w:szCs w:val="28"/>
        </w:rPr>
        <w:t>В случае, если потребитель, которому не был выдан социальный сертификат, обращается к исполнителю услуг с заявлением о зачислении на дополнительную общеразвивающую программу, реализуемую в рамках социального заказа, то такое заявление признается также заявлением о зачислении, предусмотренным пунктом 6 настоящих Правил. Информация о поступившем заявлении в течение одного рабочего дня передается исполнителем услуг в уполномоченный орган посредством информационной системы.</w:t>
      </w:r>
      <w:bookmarkEnd w:id="2"/>
    </w:p>
    <w:p w:rsidR="005F34B6" w:rsidRPr="00B7104F" w:rsidRDefault="005F34B6" w:rsidP="005F34B6">
      <w:pPr>
        <w:pStyle w:val="af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7104F">
        <w:rPr>
          <w:sz w:val="28"/>
          <w:szCs w:val="28"/>
        </w:rPr>
        <w:t xml:space="preserve">В заявлении о зачислении на дополнительную общеразвивающую </w:t>
      </w:r>
      <w:r w:rsidRPr="00B7104F">
        <w:rPr>
          <w:sz w:val="28"/>
          <w:szCs w:val="28"/>
        </w:rPr>
        <w:lastRenderedPageBreak/>
        <w:t>программу, реализуемую в рамках социального заказа, указывается информация, предусмотренная подпунктами «а» - «з» пункта 6 настоящих Правил.</w:t>
      </w:r>
      <w:bookmarkEnd w:id="3"/>
    </w:p>
    <w:p w:rsidR="005F34B6" w:rsidRPr="00B7104F" w:rsidRDefault="005F34B6" w:rsidP="005F34B6">
      <w:pPr>
        <w:pStyle w:val="af"/>
        <w:numPr>
          <w:ilvl w:val="0"/>
          <w:numId w:val="6"/>
        </w:numPr>
        <w:ind w:left="0" w:firstLine="709"/>
        <w:jc w:val="both"/>
        <w:rPr>
          <w:rFonts w:eastAsia="Calibri"/>
          <w:sz w:val="28"/>
          <w:szCs w:val="28"/>
        </w:rPr>
      </w:pPr>
      <w:bookmarkStart w:id="4" w:name="_Ref114175693"/>
      <w:r w:rsidRPr="00B7104F">
        <w:rPr>
          <w:sz w:val="28"/>
          <w:szCs w:val="28"/>
        </w:rPr>
        <w:t>Правовым</w:t>
      </w:r>
      <w:r w:rsidRPr="00B7104F">
        <w:rPr>
          <w:rFonts w:eastAsia="Calibri"/>
          <w:sz w:val="28"/>
          <w:szCs w:val="28"/>
        </w:rPr>
        <w:t xml:space="preserve"> основанием для обработки персональных данных в информационной системе в соответствии с пунктом 1 части 1 статьи 6 Федерального закона от 27.07.2006 № 152-ФЗ «О персональных данных» (далее – 152-ФЗ) является согласие субъектов персональных данных на обработку персональных данных операторами персональных данных. Согласие подается одновременно с заявлениями, предусмотренными пунктами </w:t>
      </w:r>
      <w:r w:rsidRPr="00B7104F">
        <w:rPr>
          <w:sz w:val="28"/>
          <w:szCs w:val="28"/>
        </w:rPr>
        <w:t>6-7 настоящих Правил,</w:t>
      </w:r>
      <w:r w:rsidRPr="00B7104F">
        <w:rPr>
          <w:rFonts w:eastAsia="Calibri"/>
          <w:sz w:val="28"/>
          <w:szCs w:val="28"/>
        </w:rPr>
        <w:t xml:space="preserve"> в адрес уполномоченного органа и (или) исполнителя услуг в бумажной форме или в электронной форме посредством информационной системы. В случае предоставления получателем сертификата персональных данных, предусмотренных частью 1 статьи 10 152-ФЗ, согласие на обработку персональных данных дается исключительно в бумажной форме.</w:t>
      </w:r>
      <w:bookmarkEnd w:id="4"/>
    </w:p>
    <w:p w:rsidR="005F34B6" w:rsidRPr="00B7104F" w:rsidRDefault="005F34B6" w:rsidP="005F34B6">
      <w:pPr>
        <w:pStyle w:val="af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bookmarkStart w:id="5" w:name="_Ref114175421"/>
      <w:r w:rsidRPr="00B7104F">
        <w:rPr>
          <w:sz w:val="28"/>
          <w:szCs w:val="28"/>
        </w:rPr>
        <w:t xml:space="preserve">Социальный сертификат после его формирования или изменения информации, </w:t>
      </w:r>
      <w:r w:rsidRPr="00B7104F">
        <w:rPr>
          <w:rFonts w:eastAsia="Calibri"/>
          <w:sz w:val="28"/>
          <w:szCs w:val="28"/>
        </w:rPr>
        <w:t>содержащейся</w:t>
      </w:r>
      <w:r w:rsidRPr="00B7104F">
        <w:rPr>
          <w:sz w:val="28"/>
          <w:szCs w:val="28"/>
        </w:rPr>
        <w:t xml:space="preserve"> в нем, подписывается усиленной квалифицированной подписью лица, имеющего право действовать от имени уполномоченного органа.</w:t>
      </w:r>
      <w:bookmarkEnd w:id="5"/>
    </w:p>
    <w:p w:rsidR="005F34B6" w:rsidRPr="00B7104F" w:rsidRDefault="005F34B6" w:rsidP="005F34B6">
      <w:pPr>
        <w:pStyle w:val="af"/>
        <w:numPr>
          <w:ilvl w:val="0"/>
          <w:numId w:val="6"/>
        </w:numPr>
        <w:ind w:left="0" w:firstLine="709"/>
        <w:jc w:val="both"/>
        <w:rPr>
          <w:rFonts w:eastAsia="Calibri"/>
          <w:sz w:val="28"/>
          <w:szCs w:val="28"/>
        </w:rPr>
      </w:pPr>
      <w:bookmarkStart w:id="6" w:name="_Ref8569274"/>
      <w:r w:rsidRPr="00B7104F">
        <w:rPr>
          <w:rFonts w:eastAsia="Calibri"/>
          <w:sz w:val="28"/>
          <w:szCs w:val="28"/>
        </w:rPr>
        <w:t xml:space="preserve">В целях осуществления персонифицированного учета получателей социального </w:t>
      </w:r>
      <w:r w:rsidRPr="00B7104F">
        <w:rPr>
          <w:sz w:val="28"/>
          <w:szCs w:val="28"/>
        </w:rPr>
        <w:t xml:space="preserve">сертификата </w:t>
      </w:r>
      <w:r w:rsidRPr="00B7104F">
        <w:rPr>
          <w:rFonts w:eastAsia="Calibri"/>
          <w:sz w:val="28"/>
          <w:szCs w:val="28"/>
        </w:rPr>
        <w:t xml:space="preserve">оператором реестра получателей социального сертификата в информационной системе осуществляется ведение реестра получателей социального сертификата, </w:t>
      </w:r>
      <w:bookmarkStart w:id="7" w:name="_Ref21637376"/>
      <w:r w:rsidRPr="00B7104F">
        <w:rPr>
          <w:rFonts w:eastAsia="Calibri"/>
          <w:sz w:val="28"/>
          <w:szCs w:val="28"/>
        </w:rPr>
        <w:t>содержащего следующие сведения:</w:t>
      </w:r>
      <w:bookmarkEnd w:id="6"/>
      <w:bookmarkEnd w:id="7"/>
    </w:p>
    <w:p w:rsidR="005F34B6" w:rsidRPr="00B7104F" w:rsidRDefault="005F34B6" w:rsidP="005F34B6">
      <w:pPr>
        <w:widowControl w:val="0"/>
        <w:numPr>
          <w:ilvl w:val="1"/>
          <w:numId w:val="8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bookmarkStart w:id="8" w:name="_Ref8570040"/>
      <w:r w:rsidRPr="00B7104F">
        <w:rPr>
          <w:sz w:val="28"/>
          <w:szCs w:val="28"/>
        </w:rPr>
        <w:t>номер реестровой записи;</w:t>
      </w:r>
    </w:p>
    <w:p w:rsidR="005F34B6" w:rsidRPr="00B7104F" w:rsidRDefault="005F34B6" w:rsidP="005F34B6">
      <w:pPr>
        <w:widowControl w:val="0"/>
        <w:numPr>
          <w:ilvl w:val="1"/>
          <w:numId w:val="8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B7104F">
        <w:rPr>
          <w:rFonts w:eastAsia="Calibri"/>
          <w:sz w:val="28"/>
          <w:szCs w:val="28"/>
        </w:rPr>
        <w:t>фамилия, имя, отчество (последнее – при наличии) потребителя услуги;</w:t>
      </w:r>
      <w:bookmarkEnd w:id="8"/>
    </w:p>
    <w:p w:rsidR="005F34B6" w:rsidRPr="00B7104F" w:rsidRDefault="005F34B6" w:rsidP="005F34B6">
      <w:pPr>
        <w:widowControl w:val="0"/>
        <w:numPr>
          <w:ilvl w:val="1"/>
          <w:numId w:val="8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B7104F">
        <w:rPr>
          <w:sz w:val="28"/>
          <w:szCs w:val="28"/>
        </w:rPr>
        <w:t>вид документа, удостоверяющего личность потребителя услуги, его серия, номер и дата выдачи, а также наименование органа и код подразделения, выдавшего документ (при наличии);</w:t>
      </w:r>
    </w:p>
    <w:p w:rsidR="005F34B6" w:rsidRPr="00B7104F" w:rsidRDefault="005F34B6" w:rsidP="005F34B6">
      <w:pPr>
        <w:widowControl w:val="0"/>
        <w:numPr>
          <w:ilvl w:val="1"/>
          <w:numId w:val="8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B7104F">
        <w:rPr>
          <w:sz w:val="28"/>
          <w:szCs w:val="28"/>
        </w:rPr>
        <w:t>пол потребителя услуги;</w:t>
      </w:r>
    </w:p>
    <w:p w:rsidR="005F34B6" w:rsidRPr="00B7104F" w:rsidRDefault="005F34B6" w:rsidP="005F34B6">
      <w:pPr>
        <w:widowControl w:val="0"/>
        <w:numPr>
          <w:ilvl w:val="1"/>
          <w:numId w:val="8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B7104F">
        <w:rPr>
          <w:rFonts w:eastAsia="Calibri"/>
          <w:sz w:val="28"/>
          <w:szCs w:val="28"/>
        </w:rPr>
        <w:t>дата рождения потребителя услуги;</w:t>
      </w:r>
    </w:p>
    <w:p w:rsidR="005F34B6" w:rsidRPr="00B7104F" w:rsidRDefault="005F34B6" w:rsidP="005F34B6">
      <w:pPr>
        <w:widowControl w:val="0"/>
        <w:numPr>
          <w:ilvl w:val="1"/>
          <w:numId w:val="8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bookmarkStart w:id="9" w:name="_Ref8570041"/>
      <w:r w:rsidRPr="00B7104F">
        <w:rPr>
          <w:rFonts w:eastAsia="Calibri"/>
          <w:sz w:val="28"/>
          <w:szCs w:val="28"/>
        </w:rPr>
        <w:t>место (адрес) проживания потребителя услуги;</w:t>
      </w:r>
      <w:bookmarkEnd w:id="9"/>
    </w:p>
    <w:p w:rsidR="005F34B6" w:rsidRPr="00B7104F" w:rsidRDefault="005F34B6" w:rsidP="005F34B6">
      <w:pPr>
        <w:widowControl w:val="0"/>
        <w:numPr>
          <w:ilvl w:val="1"/>
          <w:numId w:val="8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B7104F">
        <w:rPr>
          <w:rFonts w:eastAsia="Calibri"/>
          <w:sz w:val="28"/>
          <w:szCs w:val="28"/>
        </w:rPr>
        <w:t>данные страхового номера индивидуального лицевого счета (СНИЛС) потребителя услуги;</w:t>
      </w:r>
    </w:p>
    <w:p w:rsidR="005F34B6" w:rsidRPr="00B7104F" w:rsidRDefault="005F34B6" w:rsidP="005F34B6">
      <w:pPr>
        <w:widowControl w:val="0"/>
        <w:numPr>
          <w:ilvl w:val="1"/>
          <w:numId w:val="8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bookmarkStart w:id="10" w:name="_Ref17532171"/>
      <w:r w:rsidRPr="00B7104F">
        <w:rPr>
          <w:rFonts w:eastAsia="Calibri"/>
          <w:sz w:val="28"/>
          <w:szCs w:val="28"/>
        </w:rPr>
        <w:t>фамилия, имя, отчество (последнее – при наличии) родителя (законного представителя) потребителя услуги;</w:t>
      </w:r>
      <w:bookmarkEnd w:id="10"/>
    </w:p>
    <w:p w:rsidR="005F34B6" w:rsidRPr="00B7104F" w:rsidRDefault="005F34B6" w:rsidP="005F34B6">
      <w:pPr>
        <w:widowControl w:val="0"/>
        <w:numPr>
          <w:ilvl w:val="1"/>
          <w:numId w:val="8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B7104F">
        <w:rPr>
          <w:sz w:val="28"/>
          <w:szCs w:val="28"/>
        </w:rPr>
        <w:t xml:space="preserve">вид документа, удостоверяющего личность </w:t>
      </w:r>
      <w:r w:rsidRPr="00B7104F">
        <w:rPr>
          <w:rFonts w:eastAsia="Calibri"/>
          <w:sz w:val="28"/>
          <w:szCs w:val="28"/>
        </w:rPr>
        <w:t>родителя (законного представителя) потребителя</w:t>
      </w:r>
      <w:r w:rsidRPr="00B7104F">
        <w:rPr>
          <w:sz w:val="28"/>
          <w:szCs w:val="28"/>
        </w:rPr>
        <w:t xml:space="preserve"> услуги, его серия, номер и дата выдачи, а также наименование органа и код подразделения, выдавшего документ (при наличии);</w:t>
      </w:r>
    </w:p>
    <w:p w:rsidR="005F34B6" w:rsidRPr="00B7104F" w:rsidRDefault="005F34B6" w:rsidP="005F34B6">
      <w:pPr>
        <w:widowControl w:val="0"/>
        <w:numPr>
          <w:ilvl w:val="1"/>
          <w:numId w:val="8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bookmarkStart w:id="11" w:name="_Ref21955484"/>
      <w:bookmarkStart w:id="12" w:name="_Ref17531899"/>
      <w:r w:rsidRPr="00B7104F">
        <w:rPr>
          <w:rFonts w:eastAsia="Calibri"/>
          <w:sz w:val="28"/>
          <w:szCs w:val="28"/>
        </w:rPr>
        <w:t>контактная информация родителя (законного представителя) потребителя услуги (адрес электронной почты, телефон);</w:t>
      </w:r>
    </w:p>
    <w:p w:rsidR="005F34B6" w:rsidRPr="00B7104F" w:rsidRDefault="005F34B6" w:rsidP="005F34B6">
      <w:pPr>
        <w:widowControl w:val="0"/>
        <w:numPr>
          <w:ilvl w:val="1"/>
          <w:numId w:val="8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B7104F">
        <w:rPr>
          <w:rFonts w:eastAsia="Calibri"/>
          <w:sz w:val="28"/>
          <w:szCs w:val="28"/>
        </w:rPr>
        <w:t>данные страхового номера индивидуального лицевого счета (СНИЛС) родителя (законного представителя) потребителя услуги;</w:t>
      </w:r>
    </w:p>
    <w:p w:rsidR="005F34B6" w:rsidRPr="00B7104F" w:rsidRDefault="005F34B6" w:rsidP="005F34B6">
      <w:pPr>
        <w:widowControl w:val="0"/>
        <w:numPr>
          <w:ilvl w:val="1"/>
          <w:numId w:val="8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B7104F">
        <w:rPr>
          <w:rFonts w:eastAsia="Calibri"/>
          <w:sz w:val="28"/>
          <w:szCs w:val="28"/>
        </w:rPr>
        <w:t>идентификационный номер дополнительной общеразвивающей программы, включенной в реестр образовательных программ, по которой обучается или обучался потребитель услуги (в случае подачи заявления, предусмотренного пунктом 7 настоящих Правил);</w:t>
      </w:r>
    </w:p>
    <w:p w:rsidR="005F34B6" w:rsidRPr="00B7104F" w:rsidRDefault="005F34B6" w:rsidP="005F34B6">
      <w:pPr>
        <w:widowControl w:val="0"/>
        <w:numPr>
          <w:ilvl w:val="1"/>
          <w:numId w:val="8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B7104F">
        <w:rPr>
          <w:rFonts w:eastAsia="Calibri"/>
          <w:sz w:val="28"/>
          <w:szCs w:val="28"/>
        </w:rPr>
        <w:lastRenderedPageBreak/>
        <w:t>информация о социальном сертификате</w:t>
      </w:r>
      <w:bookmarkEnd w:id="11"/>
      <w:r w:rsidRPr="00B7104F">
        <w:rPr>
          <w:rFonts w:eastAsia="Calibri"/>
          <w:sz w:val="28"/>
          <w:szCs w:val="28"/>
        </w:rPr>
        <w:t>.</w:t>
      </w:r>
      <w:bookmarkEnd w:id="12"/>
    </w:p>
    <w:p w:rsidR="005F34B6" w:rsidRPr="00B7104F" w:rsidRDefault="005F34B6" w:rsidP="005F34B6">
      <w:pPr>
        <w:pStyle w:val="af"/>
        <w:numPr>
          <w:ilvl w:val="0"/>
          <w:numId w:val="6"/>
        </w:numPr>
        <w:ind w:left="0" w:firstLine="709"/>
        <w:jc w:val="both"/>
        <w:rPr>
          <w:rFonts w:eastAsia="Calibri"/>
          <w:sz w:val="28"/>
          <w:szCs w:val="28"/>
        </w:rPr>
      </w:pPr>
      <w:bookmarkStart w:id="13" w:name="_Ref17540954"/>
      <w:r w:rsidRPr="00B7104F">
        <w:rPr>
          <w:rFonts w:eastAsia="Calibri"/>
          <w:sz w:val="28"/>
          <w:szCs w:val="28"/>
        </w:rPr>
        <w:t>Сведения, указанные в подпункте «а» пункта 10 настоящих Правил, формируется автоматически в информационной системе.</w:t>
      </w:r>
    </w:p>
    <w:p w:rsidR="005F34B6" w:rsidRPr="00B7104F" w:rsidRDefault="005F34B6" w:rsidP="005F34B6">
      <w:pPr>
        <w:ind w:firstLine="709"/>
        <w:jc w:val="both"/>
        <w:rPr>
          <w:rFonts w:eastAsia="Calibri"/>
          <w:sz w:val="28"/>
          <w:szCs w:val="28"/>
        </w:rPr>
      </w:pPr>
      <w:r w:rsidRPr="00B7104F">
        <w:rPr>
          <w:rFonts w:eastAsia="Calibri"/>
          <w:sz w:val="28"/>
          <w:szCs w:val="28"/>
        </w:rPr>
        <w:t xml:space="preserve">Сведения, указанные в подпунктах «б» – «м» пункта 10 настоящих Правил, формируются оператором реестра получателей социального сертификата на основании заявления получателя социального сертификата, его законного представителя, поданного в соответствии с пунктами 6-7 настоящих Правил. </w:t>
      </w:r>
      <w:bookmarkStart w:id="14" w:name="_Ref17532039"/>
      <w:bookmarkEnd w:id="13"/>
    </w:p>
    <w:p w:rsidR="005F34B6" w:rsidRPr="00B7104F" w:rsidRDefault="005F34B6" w:rsidP="005F34B6">
      <w:pPr>
        <w:pStyle w:val="af"/>
        <w:numPr>
          <w:ilvl w:val="0"/>
          <w:numId w:val="6"/>
        </w:numPr>
        <w:ind w:left="0" w:firstLine="709"/>
        <w:jc w:val="both"/>
        <w:rPr>
          <w:rFonts w:eastAsia="Calibri"/>
          <w:sz w:val="28"/>
          <w:szCs w:val="28"/>
        </w:rPr>
      </w:pPr>
      <w:r w:rsidRPr="00B7104F">
        <w:rPr>
          <w:rFonts w:eastAsia="Calibri"/>
          <w:sz w:val="28"/>
          <w:szCs w:val="28"/>
        </w:rPr>
        <w:t>Сведения, указанные в подпункте «н» пункта 10 настоящих Правил, формируются в соответствии с Общими требованиями.</w:t>
      </w:r>
    </w:p>
    <w:p w:rsidR="005F34B6" w:rsidRPr="00B7104F" w:rsidRDefault="005F34B6" w:rsidP="005F34B6">
      <w:pPr>
        <w:pStyle w:val="af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bookmarkStart w:id="15" w:name="_Ref114234408"/>
      <w:bookmarkStart w:id="16" w:name="_Ref21597482"/>
      <w:r w:rsidRPr="00B7104F">
        <w:rPr>
          <w:rFonts w:eastAsia="Calibri"/>
          <w:sz w:val="28"/>
          <w:szCs w:val="28"/>
        </w:rPr>
        <w:t>В случае, если получатель социального  сертификата, его</w:t>
      </w:r>
      <w:r w:rsidR="00AD6DD8">
        <w:rPr>
          <w:rFonts w:eastAsia="Calibri"/>
          <w:sz w:val="28"/>
          <w:szCs w:val="28"/>
        </w:rPr>
        <w:t xml:space="preserve"> </w:t>
      </w:r>
      <w:r w:rsidRPr="00B7104F">
        <w:rPr>
          <w:rFonts w:eastAsia="Calibri"/>
          <w:sz w:val="28"/>
          <w:szCs w:val="28"/>
        </w:rPr>
        <w:t>законный представитель при подаче одного из заявлений, предусмотренных пунктами 6-7 настоящих Правил, отказывается от обработки персональных данных (персональных данных получателя социального  сертификата</w:t>
      </w:r>
      <w:r w:rsidR="00AD6DD8">
        <w:rPr>
          <w:rFonts w:eastAsia="Calibri"/>
          <w:sz w:val="28"/>
          <w:szCs w:val="28"/>
        </w:rPr>
        <w:t xml:space="preserve"> </w:t>
      </w:r>
      <w:r w:rsidRPr="00B7104F">
        <w:rPr>
          <w:rFonts w:eastAsia="Calibri"/>
          <w:sz w:val="28"/>
          <w:szCs w:val="28"/>
        </w:rPr>
        <w:t>и его законного представителя) посредством информационной системы, реестровая запись о получателе социального сертификата в реестре получателей социальных сертификатов в информационной системе обезличивается.</w:t>
      </w:r>
      <w:bookmarkEnd w:id="15"/>
    </w:p>
    <w:p w:rsidR="005F34B6" w:rsidRPr="00B7104F" w:rsidRDefault="005F34B6" w:rsidP="005F34B6">
      <w:pPr>
        <w:widowControl w:val="0"/>
        <w:numPr>
          <w:ilvl w:val="0"/>
          <w:numId w:val="6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bookmarkStart w:id="17" w:name="_Ref114175468"/>
      <w:bookmarkStart w:id="18" w:name="_Ref25505937"/>
      <w:bookmarkEnd w:id="14"/>
      <w:bookmarkEnd w:id="16"/>
      <w:r w:rsidRPr="00B7104F">
        <w:rPr>
          <w:rFonts w:eastAsia="Calibri"/>
          <w:sz w:val="28"/>
          <w:szCs w:val="28"/>
        </w:rPr>
        <w:t>Уполномоченный орган:</w:t>
      </w:r>
      <w:bookmarkEnd w:id="17"/>
    </w:p>
    <w:p w:rsidR="005F34B6" w:rsidRPr="00B7104F" w:rsidRDefault="005F34B6" w:rsidP="005F34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7104F">
        <w:rPr>
          <w:sz w:val="28"/>
          <w:szCs w:val="28"/>
        </w:rPr>
        <w:t xml:space="preserve">в течение пяти рабочих дней с даты получения </w:t>
      </w:r>
      <w:r w:rsidRPr="00B7104F">
        <w:rPr>
          <w:rFonts w:eastAsia="Calibri"/>
          <w:sz w:val="28"/>
          <w:szCs w:val="28"/>
        </w:rPr>
        <w:t>одного из заявлений, предусмотренных пунктами 6-7 настоящих Правил</w:t>
      </w:r>
      <w:r w:rsidRPr="00B7104F">
        <w:rPr>
          <w:sz w:val="28"/>
          <w:szCs w:val="28"/>
        </w:rPr>
        <w:t xml:space="preserve">, рассматривает полученное заявление, осуществляет проверку наличия (отсутствия) оснований для отказа в формировании соответствующей информации, включаемой в реестр получателей социального сертификата, предусмотренных </w:t>
      </w:r>
      <w:r w:rsidRPr="00AD6DD8">
        <w:rPr>
          <w:rStyle w:val="af7"/>
          <w:color w:val="auto"/>
          <w:sz w:val="28"/>
          <w:szCs w:val="28"/>
        </w:rPr>
        <w:t>пунктом 15</w:t>
      </w:r>
      <w:r w:rsidRPr="00B7104F">
        <w:rPr>
          <w:sz w:val="28"/>
          <w:szCs w:val="28"/>
        </w:rPr>
        <w:t xml:space="preserve"> настоящих Правил и принимает решение о формировании соответствующей информации, включаемой в реестр получателей социального сертификата, или об отказе в формировании соответствующей информации, включаемой в реестр получателей социального сертификата;</w:t>
      </w:r>
    </w:p>
    <w:p w:rsidR="005F34B6" w:rsidRPr="00B7104F" w:rsidRDefault="005F34B6" w:rsidP="005F34B6">
      <w:pPr>
        <w:widowControl w:val="0"/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7104F">
        <w:rPr>
          <w:sz w:val="28"/>
          <w:szCs w:val="28"/>
        </w:rPr>
        <w:t>в день принятия решения о формировании соответствующей информации, включаемой в реестр получателей социального сертификата, или об отказе в формировании соответствующей информации, включаемой в реестр получателей социального сертификата, направляет получателю социального сертификата, его законному представителю и исполнителю услуги посредством информационной системы уведомление о формировании соответствующей информации, включаемой в реестр получателей социального сертификата, или об отказе в формировании соответствующей информации, включаемой в реестр получателей социального сертификата.</w:t>
      </w:r>
    </w:p>
    <w:p w:rsidR="005F34B6" w:rsidRPr="00B7104F" w:rsidRDefault="005F34B6" w:rsidP="005F34B6">
      <w:pPr>
        <w:widowControl w:val="0"/>
        <w:numPr>
          <w:ilvl w:val="0"/>
          <w:numId w:val="6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bookmarkStart w:id="19" w:name="_Ref25505939"/>
      <w:bookmarkStart w:id="20" w:name="_Ref36817919"/>
      <w:bookmarkEnd w:id="18"/>
      <w:r w:rsidRPr="00B7104F">
        <w:rPr>
          <w:rFonts w:eastAsia="Calibri"/>
          <w:sz w:val="28"/>
          <w:szCs w:val="28"/>
        </w:rPr>
        <w:t xml:space="preserve">Основаниями для отказа в </w:t>
      </w:r>
      <w:r w:rsidRPr="00B7104F">
        <w:rPr>
          <w:sz w:val="28"/>
          <w:szCs w:val="28"/>
        </w:rPr>
        <w:t xml:space="preserve">формировании соответствующей информации, </w:t>
      </w:r>
      <w:r w:rsidRPr="00B7104F">
        <w:rPr>
          <w:rFonts w:eastAsia="Calibri"/>
          <w:sz w:val="28"/>
          <w:szCs w:val="28"/>
        </w:rPr>
        <w:t>включаемой</w:t>
      </w:r>
      <w:r w:rsidRPr="00B7104F">
        <w:rPr>
          <w:sz w:val="28"/>
          <w:szCs w:val="28"/>
        </w:rPr>
        <w:t xml:space="preserve"> в реестр получателей социального сертификата</w:t>
      </w:r>
      <w:r w:rsidRPr="00B7104F">
        <w:rPr>
          <w:rFonts w:eastAsia="Calibri"/>
          <w:sz w:val="28"/>
          <w:szCs w:val="28"/>
        </w:rPr>
        <w:t>, являются:</w:t>
      </w:r>
      <w:bookmarkEnd w:id="19"/>
      <w:bookmarkEnd w:id="20"/>
    </w:p>
    <w:p w:rsidR="005F34B6" w:rsidRPr="00B7104F" w:rsidRDefault="005F34B6" w:rsidP="005F34B6">
      <w:pPr>
        <w:widowControl w:val="0"/>
        <w:numPr>
          <w:ilvl w:val="0"/>
          <w:numId w:val="15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B7104F">
        <w:rPr>
          <w:rFonts w:eastAsia="Calibri"/>
          <w:sz w:val="28"/>
          <w:szCs w:val="28"/>
        </w:rPr>
        <w:t xml:space="preserve">ранее осуществленное включение сведений о получателе социального сертификата </w:t>
      </w:r>
      <w:r w:rsidRPr="00B7104F">
        <w:rPr>
          <w:sz w:val="28"/>
          <w:szCs w:val="28"/>
        </w:rPr>
        <w:t>в реестр получателей социального сертификата</w:t>
      </w:r>
      <w:r w:rsidRPr="00B7104F">
        <w:rPr>
          <w:rFonts w:eastAsia="Calibri"/>
          <w:sz w:val="28"/>
          <w:szCs w:val="28"/>
        </w:rPr>
        <w:t>;</w:t>
      </w:r>
    </w:p>
    <w:p w:rsidR="005F34B6" w:rsidRPr="00B7104F" w:rsidRDefault="005F34B6" w:rsidP="005F34B6">
      <w:pPr>
        <w:widowControl w:val="0"/>
        <w:numPr>
          <w:ilvl w:val="0"/>
          <w:numId w:val="15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B7104F">
        <w:rPr>
          <w:rFonts w:eastAsia="Calibri"/>
          <w:sz w:val="28"/>
          <w:szCs w:val="28"/>
        </w:rPr>
        <w:t xml:space="preserve">предоставление </w:t>
      </w:r>
      <w:r w:rsidRPr="00B7104F">
        <w:rPr>
          <w:sz w:val="28"/>
          <w:szCs w:val="28"/>
        </w:rPr>
        <w:t xml:space="preserve">получателем социального сертификата, его законным представителем </w:t>
      </w:r>
      <w:r w:rsidRPr="00B7104F">
        <w:rPr>
          <w:rFonts w:eastAsia="Calibri"/>
          <w:sz w:val="28"/>
          <w:szCs w:val="28"/>
        </w:rPr>
        <w:t>неполных (недостоверных) сведений, указанных в заявлениях, предусмотренных пунктами 6-7 настоящих Правил;</w:t>
      </w:r>
    </w:p>
    <w:p w:rsidR="005F34B6" w:rsidRPr="00B7104F" w:rsidRDefault="005F34B6" w:rsidP="005F34B6">
      <w:pPr>
        <w:widowControl w:val="0"/>
        <w:numPr>
          <w:ilvl w:val="0"/>
          <w:numId w:val="15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B7104F">
        <w:rPr>
          <w:rFonts w:eastAsia="Calibri"/>
          <w:sz w:val="28"/>
          <w:szCs w:val="28"/>
        </w:rPr>
        <w:t xml:space="preserve">отсутствие согласия получателя социального сертификата на обработку </w:t>
      </w:r>
      <w:r w:rsidRPr="00B7104F">
        <w:rPr>
          <w:rFonts w:eastAsia="Calibri"/>
          <w:sz w:val="28"/>
          <w:szCs w:val="28"/>
        </w:rPr>
        <w:lastRenderedPageBreak/>
        <w:t>персональных данных;</w:t>
      </w:r>
    </w:p>
    <w:p w:rsidR="005F34B6" w:rsidRPr="00B7104F" w:rsidRDefault="005F34B6" w:rsidP="005F34B6">
      <w:pPr>
        <w:widowControl w:val="0"/>
        <w:numPr>
          <w:ilvl w:val="0"/>
          <w:numId w:val="15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B7104F">
        <w:rPr>
          <w:sz w:val="28"/>
          <w:szCs w:val="28"/>
        </w:rPr>
        <w:t xml:space="preserve">превышение общего объема оказания </w:t>
      </w:r>
      <w:r>
        <w:rPr>
          <w:sz w:val="28"/>
          <w:szCs w:val="28"/>
        </w:rPr>
        <w:t>муниципальной</w:t>
      </w:r>
      <w:r w:rsidRPr="00B7104F">
        <w:rPr>
          <w:sz w:val="28"/>
          <w:szCs w:val="28"/>
        </w:rPr>
        <w:t xml:space="preserve"> услуги, установленного для социальных сертификатов, используемых получателями социальных сертификатов, социальным заказом на соответствующий календарный год</w:t>
      </w:r>
      <w:r w:rsidRPr="00B7104F">
        <w:rPr>
          <w:rFonts w:eastAsia="Calibri"/>
          <w:sz w:val="28"/>
          <w:szCs w:val="28"/>
        </w:rPr>
        <w:t>.</w:t>
      </w:r>
    </w:p>
    <w:p w:rsidR="005F34B6" w:rsidRPr="00B7104F" w:rsidRDefault="005F34B6" w:rsidP="005F34B6">
      <w:pPr>
        <w:widowControl w:val="0"/>
        <w:numPr>
          <w:ilvl w:val="0"/>
          <w:numId w:val="6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bookmarkStart w:id="21" w:name="_Ref36817382"/>
      <w:r w:rsidRPr="00B7104F">
        <w:rPr>
          <w:sz w:val="28"/>
          <w:szCs w:val="28"/>
        </w:rPr>
        <w:t>Получатель социального сертификата, его законный представитель</w:t>
      </w:r>
      <w:r w:rsidR="00AD6DD8">
        <w:rPr>
          <w:sz w:val="28"/>
          <w:szCs w:val="28"/>
        </w:rPr>
        <w:t xml:space="preserve"> </w:t>
      </w:r>
      <w:r w:rsidRPr="00B7104F">
        <w:rPr>
          <w:rFonts w:eastAsia="Calibri"/>
          <w:sz w:val="28"/>
          <w:szCs w:val="28"/>
        </w:rPr>
        <w:t>вправе изменить сведения, указанные в подпунктах «б»-«в», «з»-«к» пункта 10 настоящих Правил, посредством подачи</w:t>
      </w:r>
      <w:r w:rsidR="00AD6DD8">
        <w:rPr>
          <w:rFonts w:eastAsia="Calibri"/>
          <w:sz w:val="28"/>
          <w:szCs w:val="28"/>
        </w:rPr>
        <w:t xml:space="preserve"> </w:t>
      </w:r>
      <w:r w:rsidRPr="00B7104F">
        <w:rPr>
          <w:rFonts w:eastAsia="Calibri"/>
          <w:sz w:val="28"/>
          <w:szCs w:val="28"/>
        </w:rPr>
        <w:t>заявления об изменении сведений о потребителе, содержащим:</w:t>
      </w:r>
      <w:bookmarkEnd w:id="21"/>
    </w:p>
    <w:p w:rsidR="005F34B6" w:rsidRPr="00B7104F" w:rsidRDefault="005F34B6" w:rsidP="005F34B6">
      <w:pPr>
        <w:widowControl w:val="0"/>
        <w:numPr>
          <w:ilvl w:val="1"/>
          <w:numId w:val="10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B7104F">
        <w:rPr>
          <w:rFonts w:eastAsia="Calibri"/>
          <w:sz w:val="28"/>
          <w:szCs w:val="28"/>
        </w:rPr>
        <w:t>перечень сведений, подлежащих изменению;</w:t>
      </w:r>
    </w:p>
    <w:p w:rsidR="005F34B6" w:rsidRPr="00B7104F" w:rsidRDefault="005F34B6" w:rsidP="005F34B6">
      <w:pPr>
        <w:widowControl w:val="0"/>
        <w:numPr>
          <w:ilvl w:val="1"/>
          <w:numId w:val="10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B7104F">
        <w:rPr>
          <w:rFonts w:eastAsia="Calibri"/>
          <w:sz w:val="28"/>
          <w:szCs w:val="28"/>
        </w:rPr>
        <w:t>причину либо причины изменения сведений.</w:t>
      </w:r>
    </w:p>
    <w:p w:rsidR="005F34B6" w:rsidRPr="00B7104F" w:rsidRDefault="005F34B6" w:rsidP="005F34B6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7104F">
        <w:rPr>
          <w:rFonts w:eastAsia="Calibri"/>
          <w:sz w:val="28"/>
          <w:szCs w:val="28"/>
        </w:rPr>
        <w:t>Заявление может быть подано на бумажном носителе либо посредством информационной системы.</w:t>
      </w:r>
    </w:p>
    <w:p w:rsidR="005F34B6" w:rsidRPr="00B7104F" w:rsidRDefault="005F34B6" w:rsidP="005F34B6">
      <w:pPr>
        <w:widowControl w:val="0"/>
        <w:numPr>
          <w:ilvl w:val="0"/>
          <w:numId w:val="6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bookmarkStart w:id="22" w:name="_Ref21611687"/>
      <w:bookmarkStart w:id="23" w:name="_Ref114233772"/>
      <w:r w:rsidRPr="00B7104F">
        <w:rPr>
          <w:sz w:val="28"/>
          <w:szCs w:val="28"/>
        </w:rPr>
        <w:t xml:space="preserve">Исключение сведений о получателе социального сертификата из реестра получателей социального </w:t>
      </w:r>
      <w:r w:rsidRPr="00B7104F">
        <w:rPr>
          <w:rFonts w:eastAsia="Calibri"/>
          <w:sz w:val="28"/>
          <w:szCs w:val="28"/>
        </w:rPr>
        <w:t>сертификата</w:t>
      </w:r>
      <w:r w:rsidRPr="00B7104F">
        <w:rPr>
          <w:sz w:val="28"/>
          <w:szCs w:val="28"/>
        </w:rPr>
        <w:t xml:space="preserve"> осуществляется оператором реестра получателей </w:t>
      </w:r>
      <w:r w:rsidRPr="00B7104F">
        <w:rPr>
          <w:rFonts w:eastAsia="Calibri"/>
          <w:sz w:val="28"/>
          <w:szCs w:val="28"/>
        </w:rPr>
        <w:t>социального</w:t>
      </w:r>
      <w:r w:rsidRPr="00B7104F">
        <w:rPr>
          <w:sz w:val="28"/>
          <w:szCs w:val="28"/>
        </w:rPr>
        <w:t xml:space="preserve"> сертификата в течение 2-х рабочих дней с даты</w:t>
      </w:r>
      <w:bookmarkStart w:id="24" w:name="_Ref21458283"/>
      <w:bookmarkEnd w:id="22"/>
      <w:r w:rsidR="00AD6DD8">
        <w:rPr>
          <w:sz w:val="28"/>
          <w:szCs w:val="28"/>
        </w:rPr>
        <w:t xml:space="preserve"> </w:t>
      </w:r>
      <w:r w:rsidRPr="00B7104F">
        <w:rPr>
          <w:rFonts w:eastAsia="Calibri"/>
          <w:sz w:val="28"/>
          <w:szCs w:val="28"/>
        </w:rPr>
        <w:t xml:space="preserve">поступления заявления </w:t>
      </w:r>
      <w:r w:rsidRPr="00B7104F">
        <w:rPr>
          <w:sz w:val="28"/>
          <w:szCs w:val="28"/>
        </w:rPr>
        <w:t>получателя социального сертификата, его законного представителя</w:t>
      </w:r>
      <w:r w:rsidR="00AD6DD8">
        <w:rPr>
          <w:sz w:val="28"/>
          <w:szCs w:val="28"/>
        </w:rPr>
        <w:t xml:space="preserve"> </w:t>
      </w:r>
      <w:r w:rsidRPr="00B7104F">
        <w:rPr>
          <w:rFonts w:eastAsia="Calibri"/>
          <w:sz w:val="28"/>
          <w:szCs w:val="28"/>
        </w:rPr>
        <w:t xml:space="preserve">об отказе от включения сведений о нем в реестр получателей </w:t>
      </w:r>
      <w:r w:rsidRPr="00B7104F">
        <w:rPr>
          <w:sz w:val="28"/>
          <w:szCs w:val="28"/>
        </w:rPr>
        <w:t>социального сертификата</w:t>
      </w:r>
      <w:r w:rsidRPr="00B7104F">
        <w:rPr>
          <w:rFonts w:eastAsia="Calibri"/>
          <w:sz w:val="28"/>
          <w:szCs w:val="28"/>
        </w:rPr>
        <w:t>, поданное на бумажном носителе либо в электронном виде посредством информационной системы.</w:t>
      </w:r>
      <w:bookmarkEnd w:id="23"/>
    </w:p>
    <w:p w:rsidR="005F34B6" w:rsidRPr="00B7104F" w:rsidRDefault="005F34B6" w:rsidP="005F34B6">
      <w:pPr>
        <w:widowControl w:val="0"/>
        <w:numPr>
          <w:ilvl w:val="0"/>
          <w:numId w:val="6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bookmarkStart w:id="25" w:name="_Ref25505947"/>
      <w:r w:rsidRPr="00B7104F">
        <w:rPr>
          <w:rFonts w:eastAsia="Calibri"/>
          <w:sz w:val="28"/>
          <w:szCs w:val="28"/>
        </w:rPr>
        <w:t xml:space="preserve">Оператор реестра получателей социального сертификата направляет получателю социального сертификата уведомление об исключении сведений о потребителе из реестра получателей </w:t>
      </w:r>
      <w:r w:rsidRPr="00B7104F">
        <w:rPr>
          <w:sz w:val="28"/>
          <w:szCs w:val="28"/>
        </w:rPr>
        <w:t>социального сертификата</w:t>
      </w:r>
      <w:r w:rsidRPr="00B7104F">
        <w:rPr>
          <w:rFonts w:eastAsia="Calibri"/>
          <w:sz w:val="28"/>
          <w:szCs w:val="28"/>
        </w:rPr>
        <w:t xml:space="preserve"> в день исключения сведений в соответствии с пунктом 17 настоящих Правил, </w:t>
      </w:r>
      <w:r w:rsidRPr="00B7104F">
        <w:rPr>
          <w:sz w:val="28"/>
          <w:szCs w:val="28"/>
        </w:rPr>
        <w:t>посредством информационной системы</w:t>
      </w:r>
      <w:r w:rsidRPr="00B7104F">
        <w:rPr>
          <w:rFonts w:eastAsia="Calibri"/>
          <w:sz w:val="28"/>
          <w:szCs w:val="28"/>
        </w:rPr>
        <w:t>.</w:t>
      </w:r>
    </w:p>
    <w:bookmarkEnd w:id="24"/>
    <w:bookmarkEnd w:id="25"/>
    <w:p w:rsidR="005F34B6" w:rsidRPr="00B7104F" w:rsidRDefault="005F34B6" w:rsidP="005F34B6">
      <w:pPr>
        <w:widowControl w:val="0"/>
        <w:numPr>
          <w:ilvl w:val="0"/>
          <w:numId w:val="6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7104F">
        <w:rPr>
          <w:rFonts w:eastAsia="Calibri"/>
          <w:sz w:val="28"/>
          <w:szCs w:val="28"/>
        </w:rPr>
        <w:t>Формы и порядок работы с заявлениями и согласиями на обработку персональных данных, указанными в пунктах 6, 7, 8, 16 и 17 настоящих Правил, устанавливаются уполномоченным органом.</w:t>
      </w:r>
    </w:p>
    <w:p w:rsidR="005F34B6" w:rsidRPr="00B7104F" w:rsidRDefault="005F34B6" w:rsidP="005F34B6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709"/>
        <w:jc w:val="both"/>
        <w:rPr>
          <w:rFonts w:eastAsia="Calibri"/>
          <w:sz w:val="28"/>
          <w:szCs w:val="28"/>
        </w:rPr>
      </w:pPr>
    </w:p>
    <w:p w:rsidR="005F34B6" w:rsidRPr="00B7104F" w:rsidRDefault="005F34B6" w:rsidP="005F34B6">
      <w:pPr>
        <w:pStyle w:val="af"/>
        <w:widowControl w:val="0"/>
        <w:numPr>
          <w:ilvl w:val="0"/>
          <w:numId w:val="9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B7104F">
        <w:rPr>
          <w:rFonts w:eastAsia="Calibri"/>
          <w:b/>
          <w:bCs/>
          <w:sz w:val="28"/>
          <w:szCs w:val="28"/>
        </w:rPr>
        <w:t>Порядок заключения, изменения и расторжения договоров об образовании с использованием социального сертификата</w:t>
      </w:r>
    </w:p>
    <w:p w:rsidR="005F34B6" w:rsidRPr="00B7104F" w:rsidRDefault="005F34B6" w:rsidP="005F34B6">
      <w:pPr>
        <w:pStyle w:val="af"/>
        <w:numPr>
          <w:ilvl w:val="0"/>
          <w:numId w:val="6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bookmarkStart w:id="26" w:name="_Ref114235157"/>
      <w:bookmarkStart w:id="27" w:name="_Ref113026726"/>
      <w:r w:rsidRPr="00B7104F">
        <w:rPr>
          <w:sz w:val="28"/>
          <w:szCs w:val="28"/>
        </w:rPr>
        <w:t>Для заключения договора об образовании между получателем социального сертификата, его законным представителем и исполнителем услуг необходимо соблюдение для социального сертификата и дополнительной общеобразовательной программы следующих условий:</w:t>
      </w:r>
      <w:bookmarkEnd w:id="26"/>
    </w:p>
    <w:p w:rsidR="005F34B6" w:rsidRPr="00B7104F" w:rsidRDefault="005F34B6" w:rsidP="005F34B6">
      <w:pPr>
        <w:pStyle w:val="af"/>
        <w:numPr>
          <w:ilvl w:val="0"/>
          <w:numId w:val="11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B7104F">
        <w:rPr>
          <w:sz w:val="28"/>
          <w:szCs w:val="28"/>
        </w:rPr>
        <w:t>для дополнительной общеобразовательной программы исполнителем услуг открыта возможность заключения договоров об образовании;</w:t>
      </w:r>
    </w:p>
    <w:p w:rsidR="005F34B6" w:rsidRPr="00B7104F" w:rsidRDefault="005F34B6" w:rsidP="005F34B6">
      <w:pPr>
        <w:pStyle w:val="af"/>
        <w:numPr>
          <w:ilvl w:val="0"/>
          <w:numId w:val="11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B7104F">
        <w:rPr>
          <w:sz w:val="28"/>
          <w:szCs w:val="28"/>
        </w:rPr>
        <w:t>возможность использования социального сертификата для обучения по соответствующей направленности дополнительной общеобразовательной программы предусмотрена социальным заказом;</w:t>
      </w:r>
    </w:p>
    <w:p w:rsidR="005F34B6" w:rsidRPr="00B7104F" w:rsidRDefault="005F34B6" w:rsidP="005F34B6">
      <w:pPr>
        <w:pStyle w:val="af"/>
        <w:numPr>
          <w:ilvl w:val="0"/>
          <w:numId w:val="11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B7104F">
        <w:rPr>
          <w:sz w:val="28"/>
          <w:szCs w:val="28"/>
        </w:rPr>
        <w:t xml:space="preserve">доступный объем оказания </w:t>
      </w:r>
      <w:r>
        <w:rPr>
          <w:sz w:val="28"/>
          <w:szCs w:val="28"/>
        </w:rPr>
        <w:t>муниципальной</w:t>
      </w:r>
      <w:r w:rsidRPr="00B7104F">
        <w:rPr>
          <w:sz w:val="28"/>
          <w:szCs w:val="28"/>
        </w:rPr>
        <w:t xml:space="preserve"> услуги для социального сертификата в соответствующем периоде действия социального заказа больше или равен объему часов образовательной услуги по выбранной дополнительной общеобразовательной программе в соответствии с установленным расписанием. В случае, если доступный объем оказания </w:t>
      </w:r>
      <w:r>
        <w:rPr>
          <w:sz w:val="28"/>
          <w:szCs w:val="28"/>
        </w:rPr>
        <w:t>муниципальной</w:t>
      </w:r>
      <w:r w:rsidRPr="00B7104F">
        <w:rPr>
          <w:sz w:val="28"/>
          <w:szCs w:val="28"/>
        </w:rPr>
        <w:t xml:space="preserve"> услуги </w:t>
      </w:r>
      <w:r w:rsidRPr="00B7104F">
        <w:rPr>
          <w:sz w:val="28"/>
          <w:szCs w:val="28"/>
        </w:rPr>
        <w:lastRenderedPageBreak/>
        <w:t>для социального сертификата в соответствующем периоде действия социального заказа меньше объема часов образовательной услуги по выбранной дополнительной общеобразовательной программе в соответствии с установленным расписанием необходимо включение условия о доплате за счет средств получателя социального сертификата, его законного представителя в части объема часов образовательной услуги, превышающей установленный объем социального сертификата.</w:t>
      </w:r>
    </w:p>
    <w:p w:rsidR="005F34B6" w:rsidRPr="00B7104F" w:rsidRDefault="005F34B6" w:rsidP="005F34B6">
      <w:pPr>
        <w:widowControl w:val="0"/>
        <w:numPr>
          <w:ilvl w:val="0"/>
          <w:numId w:val="6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7104F">
        <w:rPr>
          <w:rFonts w:eastAsia="Calibri"/>
          <w:sz w:val="28"/>
          <w:szCs w:val="28"/>
        </w:rPr>
        <w:t xml:space="preserve">Оператор реестра получателей социального сертификата в течение одного рабочего дня после формирования уполномоченным органом социального сертификата и </w:t>
      </w:r>
      <w:r w:rsidRPr="00B7104F">
        <w:rPr>
          <w:sz w:val="28"/>
          <w:szCs w:val="28"/>
        </w:rPr>
        <w:t xml:space="preserve">информации, включаемой в реестр получателей социального сертификата, </w:t>
      </w:r>
      <w:r w:rsidRPr="00B7104F">
        <w:rPr>
          <w:rFonts w:eastAsia="Calibri"/>
          <w:sz w:val="28"/>
          <w:szCs w:val="28"/>
        </w:rPr>
        <w:t>направляет в адрес исполнителя услуг, указанного в заявлениях, предусмотренных пунктами 6-7 настоящих Правил, информацию о получателе социального сертификата, предусмотренную пунктом 10 настоящих Правил, и выбранной им образовательной программе, а также информацию об акцепте получателем социального сертификата, его законным представителем, сформированного в информационной системе на основании поданного в соответствии с пунктами 6-7 настоящих Правил заявления о зачислении, договора об образовании в случае выполнения всех условий, предусмотренных пунктом 20 настоящих Правил.</w:t>
      </w:r>
      <w:bookmarkEnd w:id="27"/>
    </w:p>
    <w:p w:rsidR="005F34B6" w:rsidRPr="00B7104F" w:rsidRDefault="005F34B6" w:rsidP="005F34B6">
      <w:pPr>
        <w:widowControl w:val="0"/>
        <w:numPr>
          <w:ilvl w:val="0"/>
          <w:numId w:val="6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28" w:name="_Ref21458824"/>
      <w:r w:rsidRPr="00B7104F">
        <w:rPr>
          <w:sz w:val="28"/>
          <w:szCs w:val="28"/>
        </w:rPr>
        <w:t xml:space="preserve">Дата планируемого начала освоения дополнительной общеразвивающей программы устанавливается в договоре об образовании как дата </w:t>
      </w:r>
      <w:r w:rsidRPr="00B7104F">
        <w:rPr>
          <w:rFonts w:eastAsia="Calibri"/>
          <w:sz w:val="28"/>
          <w:szCs w:val="28"/>
        </w:rPr>
        <w:t>ближайшего занятия по программе согласно установленному исполнителем услуг расписанию</w:t>
      </w:r>
      <w:r w:rsidRPr="00B7104F">
        <w:rPr>
          <w:sz w:val="28"/>
          <w:szCs w:val="28"/>
        </w:rPr>
        <w:t>.</w:t>
      </w:r>
    </w:p>
    <w:p w:rsidR="005F34B6" w:rsidRPr="00B7104F" w:rsidRDefault="005F34B6" w:rsidP="005F34B6">
      <w:pPr>
        <w:widowControl w:val="0"/>
        <w:numPr>
          <w:ilvl w:val="0"/>
          <w:numId w:val="6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29" w:name="_Ref114234579"/>
      <w:r w:rsidRPr="00B7104F">
        <w:rPr>
          <w:sz w:val="28"/>
          <w:szCs w:val="28"/>
        </w:rPr>
        <w:t>В случае, предусмотренном пунктом 13 настоящих Правил, получатель социального сертификата предъявляет исполнителю услуг номер социального сертификата, а также информацию, предусмотренную пунктом 6 настоящих Правил. Исполнитель услуг после получения такой информации формирует в срок не более 2–х рабочих дней в адрес уполномоченного органа запрос о возможности заключения договора об образовании посредством информационной системы, содержащий:</w:t>
      </w:r>
      <w:bookmarkEnd w:id="28"/>
      <w:bookmarkEnd w:id="29"/>
    </w:p>
    <w:p w:rsidR="005F34B6" w:rsidRPr="00B7104F" w:rsidRDefault="005F34B6" w:rsidP="005F34B6">
      <w:pPr>
        <w:widowControl w:val="0"/>
        <w:numPr>
          <w:ilvl w:val="1"/>
          <w:numId w:val="1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7104F">
        <w:rPr>
          <w:sz w:val="28"/>
          <w:szCs w:val="28"/>
        </w:rPr>
        <w:t xml:space="preserve">идентификатор (номер) реестровой записи о </w:t>
      </w:r>
      <w:r w:rsidRPr="00B7104F">
        <w:rPr>
          <w:rFonts w:eastAsia="Calibri"/>
          <w:sz w:val="28"/>
          <w:szCs w:val="28"/>
        </w:rPr>
        <w:t>получателе социального сертификата</w:t>
      </w:r>
      <w:r w:rsidRPr="00B7104F">
        <w:rPr>
          <w:sz w:val="28"/>
          <w:szCs w:val="28"/>
        </w:rPr>
        <w:t xml:space="preserve"> в реестре </w:t>
      </w:r>
      <w:r w:rsidRPr="00B7104F">
        <w:rPr>
          <w:rFonts w:eastAsia="Calibri"/>
          <w:sz w:val="28"/>
          <w:szCs w:val="28"/>
        </w:rPr>
        <w:t>получателей социального сертификата</w:t>
      </w:r>
      <w:r w:rsidRPr="00B7104F">
        <w:rPr>
          <w:sz w:val="28"/>
          <w:szCs w:val="28"/>
        </w:rPr>
        <w:t>;</w:t>
      </w:r>
    </w:p>
    <w:p w:rsidR="005F34B6" w:rsidRPr="00B7104F" w:rsidRDefault="005F34B6" w:rsidP="005F34B6">
      <w:pPr>
        <w:widowControl w:val="0"/>
        <w:numPr>
          <w:ilvl w:val="1"/>
          <w:numId w:val="1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7104F">
        <w:rPr>
          <w:sz w:val="28"/>
          <w:szCs w:val="28"/>
        </w:rPr>
        <w:t>идентификатор (номер) социального сертификата;</w:t>
      </w:r>
    </w:p>
    <w:p w:rsidR="005F34B6" w:rsidRPr="00B7104F" w:rsidRDefault="005F34B6" w:rsidP="005F34B6">
      <w:pPr>
        <w:widowControl w:val="0"/>
        <w:numPr>
          <w:ilvl w:val="1"/>
          <w:numId w:val="1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7104F">
        <w:rPr>
          <w:sz w:val="28"/>
          <w:szCs w:val="28"/>
        </w:rPr>
        <w:t>идентификатор (номер) дополнительной общеобразовательной программы;</w:t>
      </w:r>
    </w:p>
    <w:p w:rsidR="005F34B6" w:rsidRPr="00B7104F" w:rsidRDefault="005F34B6" w:rsidP="005F34B6">
      <w:pPr>
        <w:widowControl w:val="0"/>
        <w:numPr>
          <w:ilvl w:val="1"/>
          <w:numId w:val="1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7104F">
        <w:rPr>
          <w:sz w:val="28"/>
          <w:szCs w:val="28"/>
        </w:rPr>
        <w:t xml:space="preserve">дату планируемого начала освоения </w:t>
      </w:r>
      <w:r w:rsidRPr="00B7104F">
        <w:rPr>
          <w:rFonts w:eastAsia="Calibri"/>
          <w:sz w:val="28"/>
          <w:szCs w:val="28"/>
        </w:rPr>
        <w:t>получателем социального сертификата</w:t>
      </w:r>
      <w:r w:rsidRPr="00B7104F">
        <w:rPr>
          <w:sz w:val="28"/>
          <w:szCs w:val="28"/>
        </w:rPr>
        <w:t xml:space="preserve"> дополнительной общеобразовательной программы.</w:t>
      </w:r>
    </w:p>
    <w:p w:rsidR="005F34B6" w:rsidRPr="00B7104F" w:rsidRDefault="005F34B6" w:rsidP="005F34B6">
      <w:pPr>
        <w:pStyle w:val="af"/>
        <w:numPr>
          <w:ilvl w:val="0"/>
          <w:numId w:val="6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bookmarkStart w:id="30" w:name="_Ref113028493"/>
      <w:r w:rsidRPr="00B7104F">
        <w:rPr>
          <w:sz w:val="28"/>
          <w:szCs w:val="28"/>
        </w:rPr>
        <w:t xml:space="preserve">Уполномоченный орган в день получения запроса исполнителя услуг, предусмотренного пунктом 23 настоящих Правил, проверяет соответствие номера реестровой записи о </w:t>
      </w:r>
      <w:r w:rsidRPr="00B7104F">
        <w:rPr>
          <w:rFonts w:eastAsia="Calibri"/>
          <w:sz w:val="28"/>
          <w:szCs w:val="28"/>
        </w:rPr>
        <w:t>получателе социального сертификата</w:t>
      </w:r>
      <w:r w:rsidRPr="00B7104F">
        <w:rPr>
          <w:sz w:val="28"/>
          <w:szCs w:val="28"/>
        </w:rPr>
        <w:t xml:space="preserve"> в реестре </w:t>
      </w:r>
      <w:r w:rsidRPr="00B7104F">
        <w:rPr>
          <w:rFonts w:eastAsia="Calibri"/>
          <w:sz w:val="28"/>
          <w:szCs w:val="28"/>
        </w:rPr>
        <w:t>получателей социального сертификата</w:t>
      </w:r>
      <w:r w:rsidRPr="00B7104F">
        <w:rPr>
          <w:sz w:val="28"/>
          <w:szCs w:val="28"/>
        </w:rPr>
        <w:t>, номера социального сертификата и фамилии, имени, отчества (последнее – при наличии) получателя социального сертификата.</w:t>
      </w:r>
      <w:bookmarkStart w:id="31" w:name="_Ref17541109"/>
      <w:bookmarkEnd w:id="30"/>
    </w:p>
    <w:p w:rsidR="005F34B6" w:rsidRPr="00B7104F" w:rsidRDefault="005F34B6" w:rsidP="005F34B6">
      <w:pPr>
        <w:pStyle w:val="af"/>
        <w:numPr>
          <w:ilvl w:val="0"/>
          <w:numId w:val="6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bookmarkStart w:id="32" w:name="_Ref21458834"/>
      <w:r w:rsidRPr="00B7104F">
        <w:rPr>
          <w:sz w:val="28"/>
          <w:szCs w:val="28"/>
        </w:rPr>
        <w:t xml:space="preserve">В случае выявления несоответствия номера социального сертификата и фамилии, имени и отчества (последнее – при наличии) получателя </w:t>
      </w:r>
      <w:r w:rsidRPr="00B7104F">
        <w:rPr>
          <w:sz w:val="28"/>
          <w:szCs w:val="28"/>
        </w:rPr>
        <w:lastRenderedPageBreak/>
        <w:t>социального сертификата с записью в реестре получателей социального сертификата уполномоченный орган в день получения запроса исполнителя услуг, предусмотренного пунктом 23 настоящих Правил, направляет посредством информационной системы исполнителю услуг уведомление о необходимости уточнения сведений о номере социального сертификата.</w:t>
      </w:r>
      <w:bookmarkEnd w:id="31"/>
      <w:bookmarkEnd w:id="32"/>
    </w:p>
    <w:p w:rsidR="005F34B6" w:rsidRPr="00B7104F" w:rsidRDefault="005F34B6" w:rsidP="005F34B6">
      <w:pPr>
        <w:pStyle w:val="af"/>
        <w:numPr>
          <w:ilvl w:val="0"/>
          <w:numId w:val="6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bookmarkStart w:id="33" w:name="_Ref14618636"/>
      <w:bookmarkStart w:id="34" w:name="_Ref21458847"/>
      <w:r w:rsidRPr="00B7104F">
        <w:rPr>
          <w:sz w:val="28"/>
          <w:szCs w:val="28"/>
        </w:rPr>
        <w:t xml:space="preserve">В случае выполнения всех условий, указанных в пункте 20 настоящих Правил, уполномоченный орган формирует и направляет посредством информационной системы исполнителю услуг договор об образовании (проект договора об образовании в случае, предусмотренном пунктом 13 настоящих Правил), а также предоставляет исполнителю услуг сведения об </w:t>
      </w:r>
      <w:bookmarkStart w:id="35" w:name="_Ref8587360"/>
      <w:r w:rsidRPr="00B7104F">
        <w:rPr>
          <w:sz w:val="28"/>
          <w:szCs w:val="28"/>
        </w:rPr>
        <w:t xml:space="preserve">объеме оказания </w:t>
      </w:r>
      <w:r>
        <w:rPr>
          <w:sz w:val="28"/>
          <w:szCs w:val="28"/>
        </w:rPr>
        <w:t>муниципальной</w:t>
      </w:r>
      <w:r w:rsidRPr="00B7104F">
        <w:rPr>
          <w:sz w:val="28"/>
          <w:szCs w:val="28"/>
        </w:rPr>
        <w:t xml:space="preserve"> услуги для социального сертификата, направляемом на оплату образовательной услуги, в пределах нормативных затрат на реализацию дополнительной общеобразовательной программы в расчете на человеко-час умноженных на количество человеко-часов реализации дополнительной общеобразовательной программы.</w:t>
      </w:r>
      <w:bookmarkStart w:id="36" w:name="_Ref8586085"/>
      <w:bookmarkEnd w:id="33"/>
      <w:bookmarkEnd w:id="34"/>
      <w:bookmarkEnd w:id="35"/>
    </w:p>
    <w:p w:rsidR="005F34B6" w:rsidRPr="00B7104F" w:rsidRDefault="005F34B6" w:rsidP="005F34B6">
      <w:pPr>
        <w:pStyle w:val="af"/>
        <w:numPr>
          <w:ilvl w:val="0"/>
          <w:numId w:val="6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bookmarkStart w:id="37" w:name="_Ref113030093"/>
      <w:bookmarkStart w:id="38" w:name="_Ref64285873"/>
      <w:bookmarkEnd w:id="36"/>
      <w:r w:rsidRPr="00B7104F">
        <w:rPr>
          <w:sz w:val="28"/>
          <w:szCs w:val="28"/>
        </w:rPr>
        <w:t xml:space="preserve">Получатель социального сертификата вправе получить образовательную услугу в объеме, превышающем установленный социальным сертификатом объем оказания </w:t>
      </w:r>
      <w:r>
        <w:rPr>
          <w:sz w:val="28"/>
          <w:szCs w:val="28"/>
        </w:rPr>
        <w:t>муниципальной</w:t>
      </w:r>
      <w:r w:rsidRPr="00B7104F">
        <w:rPr>
          <w:sz w:val="28"/>
          <w:szCs w:val="28"/>
        </w:rPr>
        <w:t xml:space="preserve"> услуги, при этом получатель социального сертификата либо его законный представитель возмещает разницу за счет собственных средств в соответствии с заключаемым договором об образовании. В указанный договор в качестве приложения включается размер оплаты, осуществляемой получателем социального сертификата либо его законным представителем за счет собственных средств, а также не менее одного из следующих показателей:</w:t>
      </w:r>
      <w:bookmarkEnd w:id="37"/>
    </w:p>
    <w:p w:rsidR="005F34B6" w:rsidRPr="00B7104F" w:rsidRDefault="005F34B6" w:rsidP="005F34B6">
      <w:pPr>
        <w:pStyle w:val="af"/>
        <w:numPr>
          <w:ilvl w:val="0"/>
          <w:numId w:val="13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B7104F">
        <w:rPr>
          <w:sz w:val="28"/>
          <w:szCs w:val="28"/>
        </w:rPr>
        <w:t xml:space="preserve">показатели, характеризующие качество оказания </w:t>
      </w:r>
      <w:r>
        <w:rPr>
          <w:sz w:val="28"/>
          <w:szCs w:val="28"/>
        </w:rPr>
        <w:t>муниципальной</w:t>
      </w:r>
      <w:r w:rsidRPr="00B7104F">
        <w:rPr>
          <w:sz w:val="28"/>
          <w:szCs w:val="28"/>
        </w:rPr>
        <w:t xml:space="preserve"> услуги, превышающие соответствующие показатели, определенные социальным сертификатом;</w:t>
      </w:r>
    </w:p>
    <w:p w:rsidR="005F34B6" w:rsidRPr="006C2726" w:rsidRDefault="005F34B6" w:rsidP="005F34B6">
      <w:pPr>
        <w:pStyle w:val="af"/>
        <w:numPr>
          <w:ilvl w:val="0"/>
          <w:numId w:val="13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B7104F">
        <w:rPr>
          <w:sz w:val="28"/>
          <w:szCs w:val="28"/>
        </w:rPr>
        <w:t xml:space="preserve">показатели, характеризующие объем оказания </w:t>
      </w:r>
      <w:r>
        <w:rPr>
          <w:sz w:val="28"/>
          <w:szCs w:val="28"/>
        </w:rPr>
        <w:t>муниципальной</w:t>
      </w:r>
      <w:r w:rsidRPr="00B7104F">
        <w:rPr>
          <w:sz w:val="28"/>
          <w:szCs w:val="28"/>
        </w:rPr>
        <w:t xml:space="preserve"> услуги, превышающие соответствующие показатели, определенные социальным сертификатом;</w:t>
      </w:r>
      <w:bookmarkEnd w:id="38"/>
    </w:p>
    <w:p w:rsidR="005F34B6" w:rsidRPr="00B7104F" w:rsidRDefault="005F34B6" w:rsidP="005F34B6">
      <w:pPr>
        <w:pStyle w:val="af"/>
        <w:numPr>
          <w:ilvl w:val="0"/>
          <w:numId w:val="6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bookmarkStart w:id="39" w:name="_Ref8586178"/>
      <w:bookmarkStart w:id="40" w:name="_Ref21458760"/>
      <w:r w:rsidRPr="00B7104F">
        <w:rPr>
          <w:sz w:val="28"/>
          <w:szCs w:val="28"/>
        </w:rPr>
        <w:t>Договор об образовании может быть заключен (акцептирован) в бумажной форме или в электронной форме посредством информационной системы и содержит следующие условия:</w:t>
      </w:r>
      <w:bookmarkEnd w:id="39"/>
      <w:bookmarkEnd w:id="40"/>
    </w:p>
    <w:p w:rsidR="005F34B6" w:rsidRPr="00B7104F" w:rsidRDefault="005F34B6" w:rsidP="005F34B6">
      <w:pPr>
        <w:pStyle w:val="af"/>
        <w:numPr>
          <w:ilvl w:val="0"/>
          <w:numId w:val="14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B7104F">
        <w:rPr>
          <w:sz w:val="28"/>
          <w:szCs w:val="28"/>
        </w:rPr>
        <w:t xml:space="preserve">оплата образовательных услуг, оказываемых получателю социального сертификата в соответствии с социальным сертификатом, производится за счет средств </w:t>
      </w:r>
      <w:r w:rsidRPr="00AD6DD8">
        <w:rPr>
          <w:sz w:val="28"/>
          <w:szCs w:val="28"/>
        </w:rPr>
        <w:t xml:space="preserve">местного бюджета муниципального </w:t>
      </w:r>
      <w:r w:rsidR="00AD6DD8">
        <w:rPr>
          <w:sz w:val="28"/>
          <w:szCs w:val="28"/>
        </w:rPr>
        <w:t>района «Красночикойский район»</w:t>
      </w:r>
      <w:r w:rsidRPr="00B7104F">
        <w:rPr>
          <w:sz w:val="28"/>
          <w:szCs w:val="28"/>
        </w:rPr>
        <w:t>, осуществляющего финансовое обеспечение социального сертификата;</w:t>
      </w:r>
    </w:p>
    <w:p w:rsidR="005F34B6" w:rsidRPr="00B7104F" w:rsidRDefault="005F34B6" w:rsidP="005F34B6">
      <w:pPr>
        <w:pStyle w:val="af"/>
        <w:numPr>
          <w:ilvl w:val="0"/>
          <w:numId w:val="14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B7104F">
        <w:rPr>
          <w:sz w:val="28"/>
          <w:szCs w:val="28"/>
        </w:rPr>
        <w:t xml:space="preserve">образовательная услуга признается оказанной в полном объеме в случае фактической реализации образовательной услуги в установленном объеме в группе обучающихся независимо от числа фактических посещений получателем социального сертификата учебных занятий в соответствующем месяце; </w:t>
      </w:r>
    </w:p>
    <w:p w:rsidR="005F34B6" w:rsidRPr="00B7104F" w:rsidRDefault="005F34B6" w:rsidP="005F34B6">
      <w:pPr>
        <w:pStyle w:val="af"/>
        <w:numPr>
          <w:ilvl w:val="0"/>
          <w:numId w:val="14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bookmarkStart w:id="41" w:name="_Hlk25571309"/>
      <w:r w:rsidRPr="00B7104F">
        <w:rPr>
          <w:sz w:val="28"/>
          <w:szCs w:val="28"/>
        </w:rPr>
        <w:t xml:space="preserve">согласие получателя социального сертификата, его законного представителя на продление исполнителем услуг договора об образовании для обучения по выбранной дополнительной общеобразовательной программе в </w:t>
      </w:r>
      <w:r w:rsidRPr="00B7104F">
        <w:rPr>
          <w:sz w:val="28"/>
          <w:szCs w:val="28"/>
        </w:rPr>
        <w:lastRenderedPageBreak/>
        <w:t>случае, если договор об образовании не расторгнут в соответствии с пунктом 34 настоящих Правил по состоянию на 20 день до момента окончания срока действия договора образовании</w:t>
      </w:r>
      <w:bookmarkEnd w:id="41"/>
      <w:r w:rsidRPr="00B7104F">
        <w:rPr>
          <w:sz w:val="28"/>
          <w:szCs w:val="28"/>
        </w:rPr>
        <w:t xml:space="preserve"> при условии продолжения реализации дополнительной общеобразовательной программы;</w:t>
      </w:r>
    </w:p>
    <w:p w:rsidR="005F34B6" w:rsidRPr="00B7104F" w:rsidRDefault="005F34B6" w:rsidP="005F34B6">
      <w:pPr>
        <w:pStyle w:val="af"/>
        <w:numPr>
          <w:ilvl w:val="0"/>
          <w:numId w:val="14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B7104F">
        <w:rPr>
          <w:sz w:val="28"/>
          <w:szCs w:val="28"/>
        </w:rPr>
        <w:t>срок, установленный исполнителем услуг для акцепта договора об образовании;</w:t>
      </w:r>
    </w:p>
    <w:p w:rsidR="005F34B6" w:rsidRPr="00B7104F" w:rsidRDefault="005F34B6" w:rsidP="005F34B6">
      <w:pPr>
        <w:pStyle w:val="af"/>
        <w:numPr>
          <w:ilvl w:val="0"/>
          <w:numId w:val="14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B7104F">
        <w:rPr>
          <w:sz w:val="28"/>
          <w:szCs w:val="28"/>
        </w:rPr>
        <w:t>в случае, предусмотренном пунктом 27 настоящих Правил, в договор об образовании включается как минимум одно из условий, предусмотренных подпунктами «а» – «</w:t>
      </w:r>
      <w:r>
        <w:rPr>
          <w:sz w:val="28"/>
          <w:szCs w:val="28"/>
        </w:rPr>
        <w:t>б</w:t>
      </w:r>
      <w:r w:rsidRPr="00B7104F">
        <w:rPr>
          <w:sz w:val="28"/>
          <w:szCs w:val="28"/>
        </w:rPr>
        <w:t>» пункта 27 настоящих Правил.</w:t>
      </w:r>
    </w:p>
    <w:p w:rsidR="005F34B6" w:rsidRPr="00B7104F" w:rsidRDefault="005F34B6" w:rsidP="005F34B6">
      <w:pPr>
        <w:pStyle w:val="af"/>
        <w:numPr>
          <w:ilvl w:val="0"/>
          <w:numId w:val="6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B7104F">
        <w:rPr>
          <w:sz w:val="28"/>
          <w:szCs w:val="28"/>
        </w:rPr>
        <w:t xml:space="preserve">Договор об образовании считается заключенным (акцептованным) с момента подписания получателем социального сертификата, его законным представителем договора об образовании посредством информационной системы при подаче одного из заявлений, предусмотренных пунктами 6-7 настоящих Правил, после проверки соблюдения условий, предусмотренных пунктом 20 настоящих Правил, или совершения исполнителем услуг отметки о подписании договора об образовании в бумажной форме не позднее 14 календарных дней после подачи получателем социального сертификата, его законным </w:t>
      </w:r>
      <w:r w:rsidRPr="00B7104F">
        <w:rPr>
          <w:sz w:val="28"/>
          <w:szCs w:val="28"/>
          <w:shd w:val="clear" w:color="auto" w:fill="FFFFFF" w:themeFill="background1"/>
        </w:rPr>
        <w:t>представителем одного из заявлений, предусмотренных пунктами 6-7 настоящих Правил, в</w:t>
      </w:r>
      <w:r w:rsidRPr="00B7104F">
        <w:rPr>
          <w:sz w:val="28"/>
          <w:szCs w:val="28"/>
        </w:rPr>
        <w:t xml:space="preserve"> бумажной форме. </w:t>
      </w:r>
      <w:bookmarkStart w:id="42" w:name="_Ref8572330"/>
    </w:p>
    <w:p w:rsidR="005F34B6" w:rsidRPr="00B7104F" w:rsidRDefault="005F34B6" w:rsidP="005F34B6">
      <w:pPr>
        <w:pStyle w:val="af"/>
        <w:numPr>
          <w:ilvl w:val="0"/>
          <w:numId w:val="6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B7104F">
        <w:rPr>
          <w:sz w:val="28"/>
          <w:szCs w:val="28"/>
        </w:rPr>
        <w:t>Исполнитель услуг имеет право установить минимальное число предложений со стороны получателей социального сертификата, их законных представителей о заключении договоров об образовании, необходимое для заключения таких договоров (минимальный размер группы). При поступлении со стороны получателей социального сертификата, их законных представителей меньшего количества предложений о заключении договоров об образовании, чем указанное минимальное число, исполнитель услуг имеет право отклонить указанные предложения.</w:t>
      </w:r>
      <w:bookmarkStart w:id="43" w:name="_Ref8586590"/>
      <w:bookmarkEnd w:id="42"/>
    </w:p>
    <w:p w:rsidR="005F34B6" w:rsidRPr="00B7104F" w:rsidRDefault="005F34B6" w:rsidP="005F34B6">
      <w:pPr>
        <w:pStyle w:val="af"/>
        <w:numPr>
          <w:ilvl w:val="0"/>
          <w:numId w:val="6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bookmarkStart w:id="44" w:name="_Ref31625823"/>
      <w:r w:rsidRPr="00B7104F">
        <w:rPr>
          <w:sz w:val="28"/>
          <w:szCs w:val="28"/>
        </w:rPr>
        <w:t>В случае необходимости предоставления получателем социального сертификата, его законным представителем документов о состоянии здоровья получателя социального сертификата (иных документов, предусмотренных правилами приема на обучение по дополнительной общеразвивающей программе), исполнитель услуг направляет посредством информационной системы получателю социального сертификата, его законному представителю сведения о необходимости предоставления соответствующих документов с указанием срока предоставления соответствующих документов.</w:t>
      </w:r>
      <w:bookmarkEnd w:id="44"/>
    </w:p>
    <w:p w:rsidR="005F34B6" w:rsidRPr="00B7104F" w:rsidRDefault="005F34B6" w:rsidP="005F34B6">
      <w:pPr>
        <w:pStyle w:val="af"/>
        <w:numPr>
          <w:ilvl w:val="0"/>
          <w:numId w:val="6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B7104F">
        <w:rPr>
          <w:sz w:val="28"/>
          <w:szCs w:val="28"/>
        </w:rPr>
        <w:t>В случае, если в срок, указанный в соответствии с пунктом 31 настоящих Правил исполнителем услуг, получатель социального сертификата, его законный представитель не предоставил соответствующие документы, то получатель социального сертификата, его законный представитель считается отклонившимся от заключения договора об образовании. В случае состоявшегося акцепта договора об образовании, он расторгается в одностороннем порядке на основании уведомления исполнителя услуг, направленного в уполномоченный орган.</w:t>
      </w:r>
    </w:p>
    <w:p w:rsidR="005F34B6" w:rsidRPr="00B7104F" w:rsidRDefault="005F34B6" w:rsidP="005F34B6">
      <w:pPr>
        <w:pStyle w:val="af"/>
        <w:numPr>
          <w:ilvl w:val="0"/>
          <w:numId w:val="6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bookmarkStart w:id="45" w:name="_Ref25499742"/>
      <w:bookmarkEnd w:id="43"/>
      <w:r w:rsidRPr="00B7104F">
        <w:rPr>
          <w:sz w:val="28"/>
          <w:szCs w:val="28"/>
        </w:rPr>
        <w:t xml:space="preserve">Договор об образовании может быть расторгнут в соответствии с законодательством Российской Федерации по инициативе получателя </w:t>
      </w:r>
      <w:r w:rsidRPr="00B7104F">
        <w:rPr>
          <w:sz w:val="28"/>
          <w:szCs w:val="28"/>
        </w:rPr>
        <w:lastRenderedPageBreak/>
        <w:t>социального сертификата, его законного представителя, по соглашению сторон не ранее чем с первого числа месяца, следующего за месяцем направления уведомления о его расторжении.</w:t>
      </w:r>
      <w:bookmarkStart w:id="46" w:name="_Ref8586895"/>
      <w:bookmarkEnd w:id="45"/>
      <w:r w:rsidRPr="00B7104F">
        <w:rPr>
          <w:sz w:val="28"/>
          <w:szCs w:val="28"/>
        </w:rPr>
        <w:t xml:space="preserve"> Получатель социального сертификата может направить уведомление о расторжении договора об образовании посредством информационной системы.</w:t>
      </w:r>
      <w:bookmarkStart w:id="47" w:name="_Ref21458807"/>
    </w:p>
    <w:p w:rsidR="005F34B6" w:rsidRPr="00B7104F" w:rsidRDefault="005F34B6" w:rsidP="005F34B6">
      <w:pPr>
        <w:pStyle w:val="af"/>
        <w:numPr>
          <w:ilvl w:val="0"/>
          <w:numId w:val="6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B7104F">
        <w:rPr>
          <w:sz w:val="28"/>
          <w:szCs w:val="28"/>
        </w:rPr>
        <w:t xml:space="preserve">В случае расторжения договора об образовании исполнитель услуг направляет посредством информационной системы в уполномоченный орган уведомление о расторжении указанного договора, внося информацию в сведения о социальном сертификате, формируемые в соответствии с Общими требованиями. </w:t>
      </w:r>
      <w:bookmarkEnd w:id="46"/>
      <w:bookmarkEnd w:id="47"/>
      <w:r w:rsidRPr="00B7104F">
        <w:rPr>
          <w:sz w:val="28"/>
          <w:szCs w:val="28"/>
        </w:rPr>
        <w:t>По окончании срока действия договора об образовании действие такого договора продлевается до момента окончания периода обучения по дополнительной общеразвивающей программе, но не более чем до окончания периода действия социального заказа, в соответствии с которой определен номинал социального сертификата, и одновременно не более чем до достижения получателем социального сертификата возраста 18 лет, в случае, если договор об образовании не расторгнут в соответствии с пунктом 33 настоящих Правил по состоянию на 20 день до момента окончания срока действия договора об образовании.</w:t>
      </w:r>
    </w:p>
    <w:p w:rsidR="005F34B6" w:rsidRPr="00B7104F" w:rsidRDefault="005F34B6" w:rsidP="005F34B6">
      <w:pPr>
        <w:pStyle w:val="af"/>
        <w:widowControl w:val="0"/>
        <w:numPr>
          <w:ilvl w:val="0"/>
          <w:numId w:val="6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7104F">
        <w:rPr>
          <w:sz w:val="28"/>
          <w:szCs w:val="28"/>
        </w:rPr>
        <w:t>Типовая форма договора об образовании, формы и порядок направления запросов и уведомлений, указанных в пунктах 23, 25-26, настоящих Правил, устанавливаются Уполномоченным органом.</w:t>
      </w:r>
    </w:p>
    <w:p w:rsidR="00146198" w:rsidRDefault="00146198" w:rsidP="004827E1">
      <w:pPr>
        <w:ind w:firstLine="709"/>
        <w:jc w:val="both"/>
        <w:rPr>
          <w:sz w:val="28"/>
          <w:szCs w:val="28"/>
        </w:rPr>
      </w:pPr>
    </w:p>
    <w:p w:rsidR="00E64071" w:rsidRDefault="00E64071" w:rsidP="004827E1">
      <w:pPr>
        <w:ind w:firstLine="709"/>
        <w:jc w:val="both"/>
        <w:rPr>
          <w:sz w:val="28"/>
          <w:szCs w:val="28"/>
        </w:rPr>
      </w:pPr>
    </w:p>
    <w:p w:rsidR="00E64071" w:rsidRDefault="00E64071" w:rsidP="004827E1">
      <w:pPr>
        <w:ind w:firstLine="709"/>
        <w:jc w:val="both"/>
        <w:rPr>
          <w:sz w:val="28"/>
          <w:szCs w:val="28"/>
        </w:rPr>
      </w:pPr>
    </w:p>
    <w:p w:rsidR="00E64071" w:rsidRDefault="00E64071" w:rsidP="004827E1">
      <w:pPr>
        <w:ind w:firstLine="709"/>
        <w:jc w:val="both"/>
        <w:rPr>
          <w:sz w:val="28"/>
          <w:szCs w:val="28"/>
        </w:rPr>
      </w:pPr>
    </w:p>
    <w:p w:rsidR="00E64071" w:rsidRDefault="00E64071" w:rsidP="004827E1">
      <w:pPr>
        <w:ind w:firstLine="709"/>
        <w:jc w:val="both"/>
        <w:rPr>
          <w:sz w:val="28"/>
          <w:szCs w:val="28"/>
        </w:rPr>
      </w:pPr>
    </w:p>
    <w:p w:rsidR="00E64071" w:rsidRDefault="00E64071" w:rsidP="004827E1">
      <w:pPr>
        <w:ind w:firstLine="709"/>
        <w:jc w:val="both"/>
        <w:rPr>
          <w:sz w:val="28"/>
          <w:szCs w:val="28"/>
        </w:rPr>
      </w:pPr>
    </w:p>
    <w:p w:rsidR="00E64071" w:rsidRDefault="00E64071" w:rsidP="004827E1">
      <w:pPr>
        <w:ind w:firstLine="709"/>
        <w:jc w:val="both"/>
        <w:rPr>
          <w:sz w:val="28"/>
          <w:szCs w:val="28"/>
        </w:rPr>
      </w:pPr>
    </w:p>
    <w:p w:rsidR="00E64071" w:rsidRDefault="00E64071" w:rsidP="004827E1">
      <w:pPr>
        <w:ind w:firstLine="709"/>
        <w:jc w:val="both"/>
        <w:rPr>
          <w:sz w:val="28"/>
          <w:szCs w:val="28"/>
        </w:rPr>
      </w:pPr>
    </w:p>
    <w:p w:rsidR="00E64071" w:rsidRDefault="00E64071" w:rsidP="004827E1">
      <w:pPr>
        <w:ind w:firstLine="709"/>
        <w:jc w:val="both"/>
        <w:rPr>
          <w:sz w:val="28"/>
          <w:szCs w:val="28"/>
        </w:rPr>
      </w:pPr>
    </w:p>
    <w:p w:rsidR="00E64071" w:rsidRDefault="00E64071" w:rsidP="004827E1">
      <w:pPr>
        <w:ind w:firstLine="709"/>
        <w:jc w:val="both"/>
        <w:rPr>
          <w:sz w:val="28"/>
          <w:szCs w:val="28"/>
        </w:rPr>
      </w:pPr>
    </w:p>
    <w:p w:rsidR="00E64071" w:rsidRDefault="00E64071" w:rsidP="004827E1">
      <w:pPr>
        <w:ind w:firstLine="709"/>
        <w:jc w:val="both"/>
        <w:rPr>
          <w:sz w:val="28"/>
          <w:szCs w:val="28"/>
        </w:rPr>
      </w:pPr>
    </w:p>
    <w:p w:rsidR="00E64071" w:rsidRDefault="00E64071" w:rsidP="004827E1">
      <w:pPr>
        <w:ind w:firstLine="709"/>
        <w:jc w:val="both"/>
        <w:rPr>
          <w:sz w:val="28"/>
          <w:szCs w:val="28"/>
        </w:rPr>
      </w:pPr>
    </w:p>
    <w:p w:rsidR="00E64071" w:rsidRDefault="00E64071" w:rsidP="004827E1">
      <w:pPr>
        <w:ind w:firstLine="709"/>
        <w:jc w:val="both"/>
        <w:rPr>
          <w:sz w:val="28"/>
          <w:szCs w:val="28"/>
        </w:rPr>
      </w:pPr>
    </w:p>
    <w:p w:rsidR="00E64071" w:rsidRDefault="00E64071" w:rsidP="004827E1">
      <w:pPr>
        <w:ind w:firstLine="709"/>
        <w:jc w:val="both"/>
        <w:rPr>
          <w:sz w:val="28"/>
          <w:szCs w:val="28"/>
        </w:rPr>
      </w:pPr>
    </w:p>
    <w:p w:rsidR="00E64071" w:rsidRDefault="00E64071" w:rsidP="004827E1">
      <w:pPr>
        <w:ind w:firstLine="709"/>
        <w:jc w:val="both"/>
        <w:rPr>
          <w:sz w:val="28"/>
          <w:szCs w:val="28"/>
        </w:rPr>
      </w:pPr>
    </w:p>
    <w:p w:rsidR="00E64071" w:rsidRDefault="00E64071" w:rsidP="004827E1">
      <w:pPr>
        <w:ind w:firstLine="709"/>
        <w:jc w:val="both"/>
        <w:rPr>
          <w:sz w:val="28"/>
          <w:szCs w:val="28"/>
        </w:rPr>
      </w:pPr>
    </w:p>
    <w:p w:rsidR="00E64071" w:rsidRDefault="00E64071" w:rsidP="004827E1">
      <w:pPr>
        <w:ind w:firstLine="709"/>
        <w:jc w:val="both"/>
        <w:rPr>
          <w:sz w:val="28"/>
          <w:szCs w:val="28"/>
        </w:rPr>
      </w:pPr>
    </w:p>
    <w:p w:rsidR="00E64071" w:rsidRDefault="00E64071" w:rsidP="004827E1">
      <w:pPr>
        <w:ind w:firstLine="709"/>
        <w:jc w:val="both"/>
        <w:rPr>
          <w:sz w:val="28"/>
          <w:szCs w:val="28"/>
        </w:rPr>
      </w:pPr>
    </w:p>
    <w:p w:rsidR="00E64071" w:rsidRDefault="00E64071" w:rsidP="004827E1">
      <w:pPr>
        <w:ind w:firstLine="709"/>
        <w:jc w:val="both"/>
        <w:rPr>
          <w:sz w:val="28"/>
          <w:szCs w:val="28"/>
        </w:rPr>
      </w:pPr>
    </w:p>
    <w:p w:rsidR="00E64071" w:rsidRDefault="00E64071" w:rsidP="004827E1">
      <w:pPr>
        <w:ind w:firstLine="709"/>
        <w:jc w:val="both"/>
        <w:rPr>
          <w:sz w:val="28"/>
          <w:szCs w:val="28"/>
        </w:rPr>
      </w:pPr>
    </w:p>
    <w:p w:rsidR="00E64071" w:rsidRDefault="00E64071" w:rsidP="004827E1">
      <w:pPr>
        <w:ind w:firstLine="709"/>
        <w:jc w:val="both"/>
        <w:rPr>
          <w:sz w:val="28"/>
          <w:szCs w:val="28"/>
        </w:rPr>
      </w:pPr>
    </w:p>
    <w:p w:rsidR="00E64071" w:rsidRDefault="00E64071" w:rsidP="004827E1">
      <w:pPr>
        <w:ind w:firstLine="709"/>
        <w:jc w:val="both"/>
        <w:rPr>
          <w:sz w:val="28"/>
          <w:szCs w:val="28"/>
        </w:rPr>
      </w:pPr>
    </w:p>
    <w:p w:rsidR="00E64071" w:rsidRDefault="00E64071" w:rsidP="004827E1">
      <w:pPr>
        <w:ind w:firstLine="709"/>
        <w:jc w:val="both"/>
        <w:rPr>
          <w:sz w:val="28"/>
          <w:szCs w:val="28"/>
        </w:rPr>
      </w:pPr>
    </w:p>
    <w:p w:rsidR="00E64071" w:rsidRDefault="00E64071" w:rsidP="004827E1">
      <w:pPr>
        <w:ind w:firstLine="709"/>
        <w:jc w:val="both"/>
        <w:rPr>
          <w:sz w:val="28"/>
          <w:szCs w:val="28"/>
        </w:rPr>
      </w:pPr>
    </w:p>
    <w:p w:rsidR="00E64071" w:rsidRPr="00663853" w:rsidRDefault="00D11C5A" w:rsidP="00E6407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E64071" w:rsidRPr="00663853" w:rsidRDefault="00E64071" w:rsidP="00E64071">
      <w:pPr>
        <w:jc w:val="right"/>
        <w:rPr>
          <w:sz w:val="28"/>
          <w:szCs w:val="28"/>
        </w:rPr>
      </w:pPr>
      <w:r w:rsidRPr="00663853">
        <w:rPr>
          <w:sz w:val="28"/>
          <w:szCs w:val="28"/>
        </w:rPr>
        <w:t>к постановлению администрации</w:t>
      </w:r>
    </w:p>
    <w:p w:rsidR="00E64071" w:rsidRPr="00663853" w:rsidRDefault="00E64071" w:rsidP="00E64071">
      <w:pPr>
        <w:jc w:val="right"/>
        <w:rPr>
          <w:sz w:val="28"/>
          <w:szCs w:val="28"/>
        </w:rPr>
      </w:pPr>
      <w:r w:rsidRPr="00663853">
        <w:rPr>
          <w:sz w:val="28"/>
          <w:szCs w:val="28"/>
        </w:rPr>
        <w:t>муниципального района</w:t>
      </w:r>
    </w:p>
    <w:p w:rsidR="00E64071" w:rsidRDefault="00E64071" w:rsidP="00E64071">
      <w:pPr>
        <w:jc w:val="right"/>
        <w:rPr>
          <w:sz w:val="28"/>
          <w:szCs w:val="28"/>
        </w:rPr>
      </w:pPr>
      <w:r w:rsidRPr="00663853">
        <w:rPr>
          <w:sz w:val="28"/>
          <w:szCs w:val="28"/>
        </w:rPr>
        <w:t>«Красночикойский район»</w:t>
      </w:r>
    </w:p>
    <w:p w:rsidR="00E64071" w:rsidRPr="00FA0D2C" w:rsidRDefault="00E64071" w:rsidP="00E640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D940C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Pr="00663853">
        <w:rPr>
          <w:sz w:val="28"/>
          <w:szCs w:val="28"/>
        </w:rPr>
        <w:t xml:space="preserve">от «__» _________ 2023 г. № </w:t>
      </w:r>
    </w:p>
    <w:p w:rsidR="00E64071" w:rsidRDefault="00E64071" w:rsidP="00E64071">
      <w:pPr>
        <w:ind w:firstLine="709"/>
        <w:jc w:val="right"/>
        <w:rPr>
          <w:sz w:val="28"/>
          <w:szCs w:val="28"/>
        </w:rPr>
      </w:pPr>
    </w:p>
    <w:p w:rsidR="00AC2657" w:rsidRPr="000E46EE" w:rsidRDefault="00AC2657" w:rsidP="00AC265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0E46EE">
        <w:rPr>
          <w:rFonts w:ascii="Times New Roman" w:hAnsi="Times New Roman" w:cs="Times New Roman"/>
          <w:caps/>
          <w:color w:val="auto"/>
          <w:sz w:val="28"/>
          <w:szCs w:val="28"/>
        </w:rPr>
        <w:t>Порядок</w:t>
      </w:r>
      <w:r w:rsidRPr="000E46EE">
        <w:rPr>
          <w:rFonts w:ascii="Times New Roman" w:hAnsi="Times New Roman" w:cs="Times New Roman"/>
          <w:color w:val="auto"/>
          <w:sz w:val="28"/>
          <w:szCs w:val="28"/>
        </w:rPr>
        <w:br/>
        <w:t xml:space="preserve">формирования реестра исполнителей </w:t>
      </w:r>
      <w:r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0E46EE">
        <w:rPr>
          <w:rFonts w:ascii="Times New Roman" w:hAnsi="Times New Roman" w:cs="Times New Roman"/>
          <w:color w:val="auto"/>
          <w:sz w:val="28"/>
          <w:szCs w:val="28"/>
        </w:rPr>
        <w:t xml:space="preserve"> услуги «</w:t>
      </w:r>
      <w:r w:rsidRPr="000E46EE">
        <w:rPr>
          <w:rStyle w:val="af7"/>
          <w:rFonts w:ascii="Times New Roman" w:hAnsi="Times New Roman"/>
          <w:bCs w:val="0"/>
          <w:color w:val="auto"/>
          <w:sz w:val="28"/>
          <w:szCs w:val="28"/>
        </w:rPr>
        <w:t>Реализация дополнительных общеразвивающих программ</w:t>
      </w:r>
      <w:r w:rsidRPr="000E46EE">
        <w:rPr>
          <w:rStyle w:val="af7"/>
          <w:rFonts w:ascii="Times New Roman" w:hAnsi="Times New Roman"/>
          <w:color w:val="auto"/>
          <w:sz w:val="28"/>
          <w:szCs w:val="28"/>
        </w:rPr>
        <w:t>»</w:t>
      </w:r>
      <w:r w:rsidRPr="000E46EE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с социальным сертификатом</w:t>
      </w:r>
    </w:p>
    <w:p w:rsidR="00AC2657" w:rsidRPr="000E46EE" w:rsidRDefault="00AC2657" w:rsidP="00AC2657">
      <w:pPr>
        <w:rPr>
          <w:sz w:val="28"/>
          <w:szCs w:val="28"/>
        </w:rPr>
      </w:pPr>
    </w:p>
    <w:p w:rsidR="00AC2657" w:rsidRPr="005B4F1F" w:rsidRDefault="00AC2657" w:rsidP="005B4F1F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48" w:name="sub_1004"/>
      <w:r w:rsidRPr="000E46EE">
        <w:rPr>
          <w:rFonts w:ascii="Times New Roman" w:hAnsi="Times New Roman" w:cs="Times New Roman"/>
          <w:color w:val="auto"/>
          <w:sz w:val="28"/>
          <w:szCs w:val="28"/>
        </w:rPr>
        <w:t>1. Общие положения</w:t>
      </w:r>
      <w:bookmarkEnd w:id="48"/>
    </w:p>
    <w:p w:rsidR="00AC2657" w:rsidRPr="00AC2657" w:rsidRDefault="00AC2657" w:rsidP="00AC2657">
      <w:pPr>
        <w:pStyle w:val="af"/>
        <w:widowControl w:val="0"/>
        <w:numPr>
          <w:ilvl w:val="1"/>
          <w:numId w:val="1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49" w:name="sub_1011"/>
      <w:r w:rsidRPr="000E46EE">
        <w:rPr>
          <w:sz w:val="28"/>
          <w:szCs w:val="28"/>
        </w:rPr>
        <w:t xml:space="preserve">Настоящий Порядок определяет процедуру формирования Реестра исполнителей </w:t>
      </w:r>
      <w:r>
        <w:rPr>
          <w:sz w:val="28"/>
          <w:szCs w:val="28"/>
        </w:rPr>
        <w:t>муниципальной</w:t>
      </w:r>
      <w:r w:rsidRPr="000E46EE">
        <w:rPr>
          <w:sz w:val="28"/>
          <w:szCs w:val="28"/>
        </w:rPr>
        <w:t xml:space="preserve"> услуги </w:t>
      </w:r>
      <w:r w:rsidRPr="00AC2657">
        <w:rPr>
          <w:sz w:val="28"/>
          <w:szCs w:val="28"/>
        </w:rPr>
        <w:t>«</w:t>
      </w:r>
      <w:r w:rsidRPr="00AC2657">
        <w:rPr>
          <w:rStyle w:val="af7"/>
          <w:bCs/>
          <w:color w:val="auto"/>
          <w:sz w:val="28"/>
          <w:szCs w:val="28"/>
        </w:rPr>
        <w:t>Реализация дополнительных общеразвивающих программ</w:t>
      </w:r>
      <w:r w:rsidRPr="00AC2657">
        <w:rPr>
          <w:rStyle w:val="af7"/>
          <w:color w:val="auto"/>
          <w:sz w:val="28"/>
          <w:szCs w:val="28"/>
        </w:rPr>
        <w:t>»</w:t>
      </w:r>
      <w:r w:rsidRPr="00AC2657">
        <w:rPr>
          <w:sz w:val="28"/>
          <w:szCs w:val="28"/>
        </w:rPr>
        <w:t xml:space="preserve"> в соответствии с социальным сертификатом (далее - Реестр исполнителей услуги, услуга, исполнитель услуги), порядок формирования включаемой в него информации, порядок включения в него исполнителей услуги, исключения из него исполнителей услуги, а также определяет оператора Реестра исполнителей услуги.</w:t>
      </w:r>
    </w:p>
    <w:p w:rsidR="00AC2657" w:rsidRPr="00AC2657" w:rsidRDefault="00AC2657" w:rsidP="00AC2657">
      <w:pPr>
        <w:pStyle w:val="af"/>
        <w:widowControl w:val="0"/>
        <w:numPr>
          <w:ilvl w:val="1"/>
          <w:numId w:val="1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50" w:name="sub_1012"/>
      <w:bookmarkEnd w:id="49"/>
      <w:r w:rsidRPr="00AC2657">
        <w:rPr>
          <w:sz w:val="28"/>
          <w:szCs w:val="28"/>
        </w:rPr>
        <w:t xml:space="preserve">Понятия, применяемые в настоящем Порядке, используются в значениях, указанных в </w:t>
      </w:r>
      <w:r w:rsidRPr="00AC2657">
        <w:rPr>
          <w:rStyle w:val="af7"/>
          <w:color w:val="auto"/>
          <w:sz w:val="28"/>
          <w:szCs w:val="28"/>
        </w:rPr>
        <w:t>Федеральном законе</w:t>
      </w:r>
      <w:r w:rsidRPr="00AC2657">
        <w:rPr>
          <w:sz w:val="28"/>
          <w:szCs w:val="28"/>
        </w:rPr>
        <w:t xml:space="preserve"> от 13.07.2020 № 189-ФЗ «О государственном (муниципальном) социальном заказе на оказание государственных (муниципальных) услуг в социальной сфере».</w:t>
      </w:r>
    </w:p>
    <w:p w:rsidR="00AC2657" w:rsidRPr="00AC2657" w:rsidRDefault="00AC2657" w:rsidP="00AC2657">
      <w:pPr>
        <w:pStyle w:val="af"/>
        <w:widowControl w:val="0"/>
        <w:numPr>
          <w:ilvl w:val="1"/>
          <w:numId w:val="1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51" w:name="sub_1013"/>
      <w:bookmarkEnd w:id="50"/>
      <w:r w:rsidRPr="00AC2657">
        <w:rPr>
          <w:sz w:val="28"/>
          <w:szCs w:val="28"/>
        </w:rPr>
        <w:t xml:space="preserve">Реестр исполнителей услуги формируется в соответствии с </w:t>
      </w:r>
      <w:r w:rsidRPr="00AC2657">
        <w:rPr>
          <w:rStyle w:val="af7"/>
          <w:color w:val="auto"/>
          <w:sz w:val="28"/>
          <w:szCs w:val="28"/>
        </w:rPr>
        <w:t>постановлением</w:t>
      </w:r>
      <w:r w:rsidRPr="00AC2657">
        <w:rPr>
          <w:sz w:val="28"/>
          <w:szCs w:val="28"/>
        </w:rPr>
        <w:t xml:space="preserve"> Правительства Российской Федерации от 13.02.2021 № 183 «Об утверждении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а также Правил исключения исполнителя государственных (муниципальных) услуг в социальной сфере из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сфере» (далее соответственно – Положение о структуре реестра исполнителей услуг, Правила исключения) с учетом особенностей, установленных настоящим Порядком.</w:t>
      </w:r>
    </w:p>
    <w:p w:rsidR="00AC2657" w:rsidRPr="00AC2657" w:rsidRDefault="00AC2657" w:rsidP="00AC2657">
      <w:pPr>
        <w:pStyle w:val="af"/>
        <w:widowControl w:val="0"/>
        <w:numPr>
          <w:ilvl w:val="1"/>
          <w:numId w:val="1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52" w:name="sub_1014"/>
      <w:bookmarkEnd w:id="51"/>
      <w:r w:rsidRPr="000E46EE">
        <w:rPr>
          <w:sz w:val="28"/>
          <w:szCs w:val="28"/>
        </w:rPr>
        <w:t xml:space="preserve">Уполномоченным органом на формирование Реестра исполнителей услуги </w:t>
      </w:r>
      <w:r w:rsidR="00A74812">
        <w:rPr>
          <w:sz w:val="28"/>
          <w:szCs w:val="28"/>
        </w:rPr>
        <w:t>администрация</w:t>
      </w:r>
      <w:r w:rsidRPr="00AC2657">
        <w:rPr>
          <w:sz w:val="28"/>
          <w:szCs w:val="28"/>
        </w:rPr>
        <w:t xml:space="preserve"> муниципального района «Красночикойский район» (далее – Уполномоченный орган).</w:t>
      </w:r>
    </w:p>
    <w:p w:rsidR="00AC2657" w:rsidRPr="000E46EE" w:rsidRDefault="00AC2657" w:rsidP="00AC2657">
      <w:pPr>
        <w:pStyle w:val="af"/>
        <w:widowControl w:val="0"/>
        <w:numPr>
          <w:ilvl w:val="1"/>
          <w:numId w:val="1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C2657">
        <w:rPr>
          <w:sz w:val="28"/>
          <w:szCs w:val="28"/>
        </w:rPr>
        <w:t xml:space="preserve">Оператором Реестра исполнителей услуги является </w:t>
      </w:r>
      <w:r w:rsidRPr="00AC2657">
        <w:rPr>
          <w:rFonts w:eastAsia="Calibri"/>
          <w:sz w:val="28"/>
          <w:szCs w:val="28"/>
        </w:rPr>
        <w:t>муниципальный опорный центр дополнительного образования детей муниципального района «Красночикойский район», созданный на базе МУ ДО «Красночикойская детско-юношеская спортивная школа»,</w:t>
      </w:r>
      <w:r w:rsidRPr="00B7104F">
        <w:rPr>
          <w:rFonts w:eastAsia="Calibri"/>
          <w:sz w:val="28"/>
          <w:szCs w:val="28"/>
        </w:rPr>
        <w:t xml:space="preserve"> которому </w:t>
      </w:r>
      <w:r w:rsidR="000D3297">
        <w:rPr>
          <w:rFonts w:eastAsia="Calibri"/>
          <w:sz w:val="28"/>
          <w:szCs w:val="28"/>
        </w:rPr>
        <w:t>постановлением уполномоченного органа</w:t>
      </w:r>
      <w:r w:rsidRPr="00B7104F">
        <w:rPr>
          <w:rFonts w:eastAsia="Calibri"/>
          <w:sz w:val="28"/>
          <w:szCs w:val="28"/>
        </w:rPr>
        <w:t xml:space="preserve"> переданы функции по ведению </w:t>
      </w:r>
      <w:r w:rsidRPr="000E46EE">
        <w:rPr>
          <w:sz w:val="28"/>
          <w:szCs w:val="28"/>
        </w:rPr>
        <w:t>Реестр</w:t>
      </w:r>
      <w:r>
        <w:rPr>
          <w:sz w:val="28"/>
          <w:szCs w:val="28"/>
        </w:rPr>
        <w:t>а</w:t>
      </w:r>
      <w:r w:rsidRPr="000E46EE">
        <w:rPr>
          <w:sz w:val="28"/>
          <w:szCs w:val="28"/>
        </w:rPr>
        <w:t xml:space="preserve"> исполнителей услуги</w:t>
      </w:r>
      <w:r>
        <w:rPr>
          <w:rFonts w:eastAsia="Calibri"/>
          <w:sz w:val="28"/>
          <w:szCs w:val="28"/>
        </w:rPr>
        <w:t>.</w:t>
      </w:r>
    </w:p>
    <w:p w:rsidR="00AC2657" w:rsidRPr="000E46EE" w:rsidRDefault="00AC2657" w:rsidP="00AC2657">
      <w:pPr>
        <w:pStyle w:val="af"/>
        <w:widowControl w:val="0"/>
        <w:numPr>
          <w:ilvl w:val="1"/>
          <w:numId w:val="1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53" w:name="sub_1015"/>
      <w:bookmarkEnd w:id="52"/>
      <w:r w:rsidRPr="000E46EE">
        <w:rPr>
          <w:sz w:val="28"/>
          <w:szCs w:val="28"/>
        </w:rPr>
        <w:lastRenderedPageBreak/>
        <w:t xml:space="preserve">Формирование Реестра исполнителей услуги в </w:t>
      </w:r>
      <w:r>
        <w:rPr>
          <w:sz w:val="28"/>
          <w:szCs w:val="28"/>
        </w:rPr>
        <w:t xml:space="preserve">муниципальном образовании </w:t>
      </w:r>
      <w:r w:rsidRPr="000E46EE">
        <w:rPr>
          <w:sz w:val="28"/>
          <w:szCs w:val="28"/>
        </w:rPr>
        <w:t xml:space="preserve">осуществляется с </w:t>
      </w:r>
      <w:r w:rsidRPr="00AC2657">
        <w:rPr>
          <w:sz w:val="28"/>
          <w:szCs w:val="28"/>
        </w:rPr>
        <w:t>использованием региональной</w:t>
      </w:r>
      <w:r w:rsidRPr="000E46EE">
        <w:rPr>
          <w:sz w:val="28"/>
          <w:szCs w:val="28"/>
        </w:rPr>
        <w:t xml:space="preserve"> информационной системы «Навигатор дополнительного образования детей </w:t>
      </w:r>
      <w:r>
        <w:rPr>
          <w:sz w:val="28"/>
          <w:szCs w:val="28"/>
        </w:rPr>
        <w:t>Забайкальского края</w:t>
      </w:r>
      <w:r w:rsidRPr="000E46EE">
        <w:rPr>
          <w:sz w:val="28"/>
          <w:szCs w:val="28"/>
        </w:rPr>
        <w:t>» (далее - информационная система).</w:t>
      </w:r>
    </w:p>
    <w:bookmarkEnd w:id="53"/>
    <w:p w:rsidR="00AC2657" w:rsidRPr="000E46EE" w:rsidRDefault="00AC2657" w:rsidP="00AC2657">
      <w:pPr>
        <w:rPr>
          <w:sz w:val="28"/>
          <w:szCs w:val="28"/>
        </w:rPr>
      </w:pPr>
    </w:p>
    <w:p w:rsidR="005B4F1F" w:rsidRPr="005B4F1F" w:rsidRDefault="00AC2657" w:rsidP="005B4F1F">
      <w:pPr>
        <w:pStyle w:val="1"/>
        <w:numPr>
          <w:ilvl w:val="0"/>
          <w:numId w:val="18"/>
        </w:numPr>
        <w:spacing w:before="0" w:after="0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54" w:name="sub_1016"/>
      <w:r w:rsidRPr="000E46EE">
        <w:rPr>
          <w:rFonts w:ascii="Times New Roman" w:hAnsi="Times New Roman" w:cs="Times New Roman"/>
          <w:color w:val="auto"/>
          <w:sz w:val="28"/>
          <w:szCs w:val="28"/>
        </w:rPr>
        <w:t>Включение исполнителей услуги в Реестр исполнителей услуги</w:t>
      </w:r>
      <w:bookmarkEnd w:id="54"/>
    </w:p>
    <w:p w:rsidR="00AC2657" w:rsidRPr="000E46EE" w:rsidRDefault="00AC2657" w:rsidP="00AC2657">
      <w:pPr>
        <w:pStyle w:val="af"/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vanish/>
          <w:sz w:val="28"/>
          <w:szCs w:val="28"/>
        </w:rPr>
      </w:pPr>
      <w:bookmarkStart w:id="55" w:name="sub_1021"/>
    </w:p>
    <w:p w:rsidR="00AC2657" w:rsidRPr="000E46EE" w:rsidRDefault="00AC2657" w:rsidP="00AC2657">
      <w:pPr>
        <w:pStyle w:val="af"/>
        <w:widowControl w:val="0"/>
        <w:numPr>
          <w:ilvl w:val="1"/>
          <w:numId w:val="1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E46EE">
        <w:rPr>
          <w:sz w:val="28"/>
          <w:szCs w:val="28"/>
        </w:rPr>
        <w:t>Включение исполнителей услуги в Реестр исполнителей услуги осуществляется на заявительной основе на основании информации, предоставляемой юридическими лицами, независимо от их организационно-правовой формы, и индивидуальными предпринимателями, в целях обеспечения осуществления о</w:t>
      </w:r>
      <w:r w:rsidRPr="000E46EE">
        <w:rPr>
          <w:color w:val="000000"/>
          <w:sz w:val="28"/>
          <w:szCs w:val="28"/>
          <w:shd w:val="clear" w:color="auto" w:fill="FFFFFF"/>
        </w:rPr>
        <w:t>тбора обозначенным в социальном сертификате потребителем услуг либо его законным представителем исполнителя (исполнителей) услуги из реестра исполнителей услуги по социальному сертификату (далее – отбор).</w:t>
      </w:r>
    </w:p>
    <w:p w:rsidR="00AC2657" w:rsidRPr="000E46EE" w:rsidRDefault="00AC2657" w:rsidP="00AC2657">
      <w:pPr>
        <w:pStyle w:val="af"/>
        <w:widowControl w:val="0"/>
        <w:numPr>
          <w:ilvl w:val="1"/>
          <w:numId w:val="1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56" w:name="sub_1022"/>
      <w:bookmarkEnd w:id="55"/>
      <w:r w:rsidRPr="000E46EE">
        <w:rPr>
          <w:sz w:val="28"/>
          <w:szCs w:val="28"/>
        </w:rPr>
        <w:t>В Реестр исполнителей услуги в целях обеспечения осуществления отбора включаются исполнители услуги, имеющие лицензию, дающую право в соответствии с законодательством Российской Федерации на осуществление образовательной деятельности по реализации дополнительных общеобразовательных программ, и направившие заявку на включение в Реестр исполнителей услуги (далее – заявка).</w:t>
      </w:r>
      <w:bookmarkStart w:id="57" w:name="sub_1027"/>
      <w:bookmarkEnd w:id="56"/>
    </w:p>
    <w:p w:rsidR="00AC2657" w:rsidRPr="000E46EE" w:rsidRDefault="00AC2657" w:rsidP="00AC2657">
      <w:pPr>
        <w:pStyle w:val="af"/>
        <w:widowControl w:val="0"/>
        <w:numPr>
          <w:ilvl w:val="1"/>
          <w:numId w:val="1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58" w:name="_Ref114234500"/>
      <w:bookmarkStart w:id="59" w:name="sub_1028"/>
      <w:bookmarkEnd w:id="57"/>
      <w:r w:rsidRPr="000E46EE">
        <w:rPr>
          <w:sz w:val="28"/>
          <w:szCs w:val="28"/>
        </w:rPr>
        <w:t>Заявка направляется Исполнителем услуги Оператору Реестра исполнителей услуги путем заполнения экранных форм в информационной системе с указанием следующих сведений:</w:t>
      </w:r>
      <w:bookmarkEnd w:id="58"/>
    </w:p>
    <w:p w:rsidR="00AC2657" w:rsidRPr="000E46EE" w:rsidRDefault="00AC2657" w:rsidP="00AC2657">
      <w:pPr>
        <w:pStyle w:val="af"/>
        <w:widowControl w:val="0"/>
        <w:numPr>
          <w:ilvl w:val="0"/>
          <w:numId w:val="19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E46EE">
        <w:rPr>
          <w:sz w:val="28"/>
          <w:szCs w:val="28"/>
        </w:rPr>
        <w:t>полное наименование юридического лица в соответствии со сведениями ЕГРЮЛ (для юридических лиц), фамилия, имя, отчество (при наличии) индивидуального предпринимателя, осуществляющего образовательную деятельность, в соответствии со сведениями ЕГРИП (для индивидуальных предпринимателей);</w:t>
      </w:r>
    </w:p>
    <w:p w:rsidR="00AC2657" w:rsidRPr="000E46EE" w:rsidRDefault="00AC2657" w:rsidP="00AC2657">
      <w:pPr>
        <w:pStyle w:val="af"/>
        <w:widowControl w:val="0"/>
        <w:numPr>
          <w:ilvl w:val="0"/>
          <w:numId w:val="19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E46EE">
        <w:rPr>
          <w:sz w:val="28"/>
          <w:szCs w:val="28"/>
        </w:rPr>
        <w:t>основной государственный регистрационный номер юридического лица в соответствии со сведениями ЕГРЮЛ (для юридических лиц), основной государственный регистрационный номер индивидуального предпринимателя в соответствии со сведениями ЕГРИП (для индивидуальных предпринимателей);</w:t>
      </w:r>
    </w:p>
    <w:p w:rsidR="00AC2657" w:rsidRPr="000E46EE" w:rsidRDefault="00AC2657" w:rsidP="00AC2657">
      <w:pPr>
        <w:pStyle w:val="af"/>
        <w:widowControl w:val="0"/>
        <w:numPr>
          <w:ilvl w:val="0"/>
          <w:numId w:val="19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E46EE">
        <w:rPr>
          <w:sz w:val="28"/>
          <w:szCs w:val="28"/>
        </w:rPr>
        <w:t>идентификационный номер налогоплательщика;</w:t>
      </w:r>
    </w:p>
    <w:p w:rsidR="00AC2657" w:rsidRPr="000E46EE" w:rsidRDefault="00AC2657" w:rsidP="00AC2657">
      <w:pPr>
        <w:pStyle w:val="af"/>
        <w:widowControl w:val="0"/>
        <w:numPr>
          <w:ilvl w:val="0"/>
          <w:numId w:val="19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E46EE">
        <w:rPr>
          <w:sz w:val="28"/>
          <w:szCs w:val="28"/>
        </w:rPr>
        <w:t>наименование и код организационно-правовой формы юридического лица по Общероссийскому классификатору организационно-правовых форм в соответствии со сведениями ЕГРЮЛ (для юридических лиц);</w:t>
      </w:r>
    </w:p>
    <w:p w:rsidR="00AC2657" w:rsidRPr="000E46EE" w:rsidRDefault="00AC2657" w:rsidP="00AC2657">
      <w:pPr>
        <w:pStyle w:val="af"/>
        <w:widowControl w:val="0"/>
        <w:numPr>
          <w:ilvl w:val="0"/>
          <w:numId w:val="19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E46EE">
        <w:rPr>
          <w:sz w:val="28"/>
          <w:szCs w:val="28"/>
        </w:rPr>
        <w:t>адрес (место нахождения) юридического лица в соответствии со сведениями ЕГРЮЛ (для юридических лиц), адрес места жительства индивидуального предпринимателя в соответствии со сведениями ЕГРИП;</w:t>
      </w:r>
    </w:p>
    <w:p w:rsidR="00AC2657" w:rsidRPr="000E46EE" w:rsidRDefault="00AC2657" w:rsidP="00AC2657">
      <w:pPr>
        <w:pStyle w:val="af"/>
        <w:widowControl w:val="0"/>
        <w:numPr>
          <w:ilvl w:val="0"/>
          <w:numId w:val="19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E46EE">
        <w:rPr>
          <w:sz w:val="28"/>
          <w:szCs w:val="28"/>
        </w:rPr>
        <w:t>контактный номер телефона руководителя исполнителя (индивидуального предпринимателя);</w:t>
      </w:r>
    </w:p>
    <w:p w:rsidR="00AC2657" w:rsidRPr="000E46EE" w:rsidRDefault="00AC2657" w:rsidP="00AC2657">
      <w:pPr>
        <w:pStyle w:val="af"/>
        <w:widowControl w:val="0"/>
        <w:numPr>
          <w:ilvl w:val="0"/>
          <w:numId w:val="19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E46EE">
        <w:rPr>
          <w:sz w:val="28"/>
          <w:szCs w:val="28"/>
        </w:rPr>
        <w:t xml:space="preserve">адрес электронной почты (при наличии); </w:t>
      </w:r>
    </w:p>
    <w:p w:rsidR="00AC2657" w:rsidRPr="000E46EE" w:rsidRDefault="00AC2657" w:rsidP="00AC2657">
      <w:pPr>
        <w:pStyle w:val="af"/>
        <w:widowControl w:val="0"/>
        <w:numPr>
          <w:ilvl w:val="0"/>
          <w:numId w:val="19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E46EE">
        <w:rPr>
          <w:sz w:val="28"/>
          <w:szCs w:val="28"/>
        </w:rPr>
        <w:t xml:space="preserve">номер и дата выдачи лицензии, дающей право в соответствии с законодательством Российской Федерации на осуществление образовательной деятельности по реализации дополнительных общеразвивающих программ (за </w:t>
      </w:r>
      <w:r w:rsidRPr="000E46EE">
        <w:rPr>
          <w:sz w:val="28"/>
          <w:szCs w:val="28"/>
        </w:rPr>
        <w:lastRenderedPageBreak/>
        <w:t>исключением индивидуальных предпринимателей, осуществляющих образовательную деятельность непосредственно);</w:t>
      </w:r>
    </w:p>
    <w:p w:rsidR="00AC2657" w:rsidRPr="000E46EE" w:rsidRDefault="00AC2657" w:rsidP="00AC2657">
      <w:pPr>
        <w:pStyle w:val="af"/>
        <w:widowControl w:val="0"/>
        <w:numPr>
          <w:ilvl w:val="0"/>
          <w:numId w:val="19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E46EE">
        <w:rPr>
          <w:sz w:val="28"/>
          <w:szCs w:val="28"/>
        </w:rPr>
        <w:t>контактные данные руководителя исполнителя (индивидуального предпринимателя);</w:t>
      </w:r>
    </w:p>
    <w:p w:rsidR="00AC2657" w:rsidRPr="000E46EE" w:rsidRDefault="00AC2657" w:rsidP="00AC2657">
      <w:pPr>
        <w:pStyle w:val="af"/>
        <w:widowControl w:val="0"/>
        <w:numPr>
          <w:ilvl w:val="1"/>
          <w:numId w:val="1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60" w:name="sub_1031"/>
      <w:bookmarkEnd w:id="59"/>
      <w:r w:rsidRPr="000E46EE">
        <w:rPr>
          <w:sz w:val="28"/>
          <w:szCs w:val="28"/>
        </w:rPr>
        <w:t>К заявке Участник отбора вправе приложить копию лицензии, дающей право в соответствии с законодательством Российской Федерации на осуществление образовательной деятельности по реализации дополнительных общеобразовательных программ, заверенную печатью (при наличии) и подписью руководителя (уполномоченного представителя) исполнителя.</w:t>
      </w:r>
    </w:p>
    <w:p w:rsidR="00AC2657" w:rsidRPr="000E46EE" w:rsidRDefault="00AC2657" w:rsidP="00AC2657">
      <w:pPr>
        <w:pStyle w:val="af"/>
        <w:widowControl w:val="0"/>
        <w:numPr>
          <w:ilvl w:val="1"/>
          <w:numId w:val="1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61" w:name="_Ref114234412"/>
      <w:r w:rsidRPr="000E46EE">
        <w:rPr>
          <w:sz w:val="28"/>
          <w:szCs w:val="28"/>
        </w:rPr>
        <w:t>Уполномоченный орган дополнительно запрашивает в рамках межведомственного информационного взаимодействия:</w:t>
      </w:r>
      <w:bookmarkEnd w:id="61"/>
    </w:p>
    <w:p w:rsidR="00AC2657" w:rsidRPr="000E46EE" w:rsidRDefault="00AC2657" w:rsidP="00AC2657">
      <w:pPr>
        <w:pStyle w:val="af"/>
        <w:widowControl w:val="0"/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62" w:name="_Ref114234386"/>
      <w:r w:rsidRPr="000E46EE">
        <w:rPr>
          <w:sz w:val="28"/>
          <w:szCs w:val="28"/>
        </w:rPr>
        <w:t>выписку из Единого государственного реестра юридических лиц (Единого государственного реестра индивидуальных предпринимателей);</w:t>
      </w:r>
      <w:bookmarkEnd w:id="62"/>
    </w:p>
    <w:p w:rsidR="00AC2657" w:rsidRPr="000E46EE" w:rsidRDefault="00AC2657" w:rsidP="00AC2657">
      <w:pPr>
        <w:pStyle w:val="af"/>
        <w:widowControl w:val="0"/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63" w:name="_Ref114234395"/>
      <w:r w:rsidRPr="000E46EE">
        <w:rPr>
          <w:sz w:val="28"/>
          <w:szCs w:val="28"/>
        </w:rPr>
        <w:t>сведения о лицензии на осуществление образовательной деятельности.</w:t>
      </w:r>
      <w:bookmarkEnd w:id="63"/>
    </w:p>
    <w:p w:rsidR="00AC2657" w:rsidRPr="000E46EE" w:rsidRDefault="00AC2657" w:rsidP="00AC2657">
      <w:pPr>
        <w:pStyle w:val="af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0E46EE">
        <w:rPr>
          <w:sz w:val="28"/>
          <w:szCs w:val="28"/>
        </w:rPr>
        <w:t>Исполнитель услуги вправе по собственной инициативе представить указанные в подпунктах 1 и 2 настоящего пункта документы.</w:t>
      </w:r>
      <w:bookmarkStart w:id="64" w:name="sub_1264"/>
      <w:bookmarkEnd w:id="60"/>
    </w:p>
    <w:p w:rsidR="00AC2657" w:rsidRPr="000E46EE" w:rsidRDefault="00AC2657" w:rsidP="00AC2657">
      <w:pPr>
        <w:pStyle w:val="af"/>
        <w:widowControl w:val="0"/>
        <w:numPr>
          <w:ilvl w:val="1"/>
          <w:numId w:val="1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E46EE">
        <w:rPr>
          <w:sz w:val="28"/>
          <w:szCs w:val="28"/>
        </w:rPr>
        <w:t>Ответственность за своевременность, полноту и достоверность представляемых документов и сведений, кроме полученных Уполномоченным органом в порядке, установленном абзацем первым пункта 2.5 настоящего Порядка, возлагается на исполнителя услуги.</w:t>
      </w:r>
    </w:p>
    <w:p w:rsidR="00AC2657" w:rsidRPr="000E46EE" w:rsidRDefault="00AC2657" w:rsidP="00AC2657">
      <w:pPr>
        <w:pStyle w:val="af"/>
        <w:widowControl w:val="0"/>
        <w:numPr>
          <w:ilvl w:val="1"/>
          <w:numId w:val="1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65" w:name="sub_1265"/>
      <w:bookmarkEnd w:id="64"/>
      <w:r w:rsidRPr="000E46EE">
        <w:rPr>
          <w:sz w:val="28"/>
          <w:szCs w:val="28"/>
        </w:rPr>
        <w:t xml:space="preserve">Уполномоченный </w:t>
      </w:r>
      <w:bookmarkStart w:id="66" w:name="_Hlk109772206"/>
      <w:bookmarkEnd w:id="65"/>
      <w:r w:rsidRPr="000E46EE">
        <w:rPr>
          <w:sz w:val="28"/>
          <w:szCs w:val="28"/>
        </w:rPr>
        <w:t>орган в течение пяти рабочих дней с даты получения заявки, указанной в пункте 2.3 настоящего Порядка:</w:t>
      </w:r>
    </w:p>
    <w:p w:rsidR="00AC2657" w:rsidRPr="00857A22" w:rsidRDefault="00AC2657" w:rsidP="00AC265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0E46EE">
        <w:rPr>
          <w:sz w:val="28"/>
          <w:szCs w:val="28"/>
        </w:rPr>
        <w:t xml:space="preserve">рассматривает заявки и документы (информацию), </w:t>
      </w:r>
      <w:r w:rsidRPr="00857A22">
        <w:rPr>
          <w:sz w:val="28"/>
          <w:szCs w:val="28"/>
        </w:rPr>
        <w:t xml:space="preserve">указанные в </w:t>
      </w:r>
      <w:r w:rsidRPr="00857A22">
        <w:rPr>
          <w:rStyle w:val="af7"/>
          <w:color w:val="auto"/>
          <w:sz w:val="28"/>
          <w:szCs w:val="28"/>
        </w:rPr>
        <w:t>пункте 2.5</w:t>
      </w:r>
      <w:r w:rsidRPr="00857A22">
        <w:rPr>
          <w:sz w:val="28"/>
          <w:szCs w:val="28"/>
        </w:rPr>
        <w:t xml:space="preserve"> настоящего Порядка, осуществляет проверку наличия (отсутствия) оснований для отказа в формировании соответствующей информации, включаемой в Реестр исполнителей услуги, предусмотренных </w:t>
      </w:r>
      <w:r w:rsidRPr="00857A22">
        <w:rPr>
          <w:rStyle w:val="af7"/>
          <w:color w:val="auto"/>
          <w:sz w:val="28"/>
          <w:szCs w:val="28"/>
        </w:rPr>
        <w:t>пунктом 2.9</w:t>
      </w:r>
      <w:r w:rsidRPr="00857A22">
        <w:rPr>
          <w:sz w:val="28"/>
          <w:szCs w:val="28"/>
        </w:rPr>
        <w:t xml:space="preserve"> настоящего Порядка, принимает решение о формировании соответствующей информации, включаемой в Реестр исполнителей услуги, или об отказе в формировании соответствующей информации, включаемой в Реестр исполнителей услуги, решение оформляется распоряжением Уполномоченного органа (далее - распоряжение);</w:t>
      </w:r>
    </w:p>
    <w:p w:rsidR="00AC2657" w:rsidRPr="00857A22" w:rsidRDefault="00AC2657" w:rsidP="00AC2657">
      <w:pPr>
        <w:pStyle w:val="af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857A22">
        <w:rPr>
          <w:sz w:val="28"/>
          <w:szCs w:val="28"/>
        </w:rPr>
        <w:t>посредством изменения статуса запроса в информационной системе уведомляет представившего заявку исполнителя услуги о принятом решении и направляет посредством информационной системы проект соглашения о финансовом обеспечении (возмещении) затрат, связанных с оказанием услуги (далее - соглашение), в случае принятия решения о формировании соответствующей информации, включаемой в Реестр исполнителей услуги. В случае отказа в формировании соответствующей информации, включаемой в Реестр исполнителей услуги, исполнителю услуги посредством изменения статуса запроса в информационной системе разъясняются причины отказа.</w:t>
      </w:r>
      <w:bookmarkEnd w:id="66"/>
    </w:p>
    <w:p w:rsidR="00AC2657" w:rsidRPr="00857A22" w:rsidRDefault="00AC2657" w:rsidP="00AC2657">
      <w:pPr>
        <w:pStyle w:val="af"/>
        <w:widowControl w:val="0"/>
        <w:numPr>
          <w:ilvl w:val="1"/>
          <w:numId w:val="1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67" w:name="sub_1272"/>
      <w:r w:rsidRPr="00857A22">
        <w:rPr>
          <w:sz w:val="28"/>
          <w:szCs w:val="28"/>
        </w:rPr>
        <w:t>Оператор Реестра исполнителей в день принятия Уполномоченным органом решения о формировании соответствующей информации, включаемой в Реестр исполнителей услуги, включает исполнителя услуги в Реестр исполнителей услуги в информационной системе.</w:t>
      </w:r>
    </w:p>
    <w:p w:rsidR="00AC2657" w:rsidRPr="00857A22" w:rsidRDefault="00AC2657" w:rsidP="00AC2657">
      <w:pPr>
        <w:pStyle w:val="af"/>
        <w:widowControl w:val="0"/>
        <w:numPr>
          <w:ilvl w:val="1"/>
          <w:numId w:val="1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68" w:name="_Ref114234561"/>
      <w:bookmarkStart w:id="69" w:name="sub_1273"/>
      <w:bookmarkEnd w:id="67"/>
      <w:r w:rsidRPr="00857A22">
        <w:rPr>
          <w:sz w:val="28"/>
          <w:szCs w:val="28"/>
        </w:rPr>
        <w:lastRenderedPageBreak/>
        <w:t>Основаниями для принятия Уполномоченным органом решения об отказе во включении информации об исполнителе услуги в Реестр исполнителей услуги являются:</w:t>
      </w:r>
      <w:bookmarkEnd w:id="68"/>
    </w:p>
    <w:p w:rsidR="00AC2657" w:rsidRPr="00857A22" w:rsidRDefault="00AC2657" w:rsidP="00AC2657">
      <w:pPr>
        <w:pStyle w:val="af"/>
        <w:widowControl w:val="0"/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70" w:name="sub_1274"/>
      <w:bookmarkEnd w:id="69"/>
      <w:r w:rsidRPr="00857A22">
        <w:rPr>
          <w:sz w:val="28"/>
          <w:szCs w:val="28"/>
        </w:rPr>
        <w:t>наличие в Реестре исполнителей услуги информации об исполнителе услуги в соответствии с ранее поданной заявкой;</w:t>
      </w:r>
    </w:p>
    <w:p w:rsidR="00AC2657" w:rsidRPr="00857A22" w:rsidRDefault="00AC2657" w:rsidP="00AC2657">
      <w:pPr>
        <w:pStyle w:val="af"/>
        <w:widowControl w:val="0"/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71" w:name="sub_1278"/>
      <w:bookmarkEnd w:id="70"/>
      <w:r w:rsidRPr="00857A22">
        <w:rPr>
          <w:sz w:val="28"/>
          <w:szCs w:val="28"/>
        </w:rPr>
        <w:t>установление факта недостоверности представленной исполнителем услуги информации.</w:t>
      </w:r>
    </w:p>
    <w:p w:rsidR="00AC2657" w:rsidRPr="00857A22" w:rsidRDefault="00AC2657" w:rsidP="00AC2657">
      <w:pPr>
        <w:pStyle w:val="af"/>
        <w:widowControl w:val="0"/>
        <w:numPr>
          <w:ilvl w:val="1"/>
          <w:numId w:val="1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72" w:name="sub_1279"/>
      <w:bookmarkEnd w:id="71"/>
      <w:r w:rsidRPr="00857A22">
        <w:rPr>
          <w:sz w:val="28"/>
          <w:szCs w:val="28"/>
        </w:rPr>
        <w:t xml:space="preserve"> Отказ во включении информации об исполнителе услуги в Реестр исполнителей услуги по основаниям, указанным в </w:t>
      </w:r>
      <w:r w:rsidRPr="00857A22">
        <w:rPr>
          <w:rStyle w:val="af7"/>
          <w:color w:val="auto"/>
          <w:sz w:val="28"/>
          <w:szCs w:val="28"/>
        </w:rPr>
        <w:t xml:space="preserve">пункте 2.9 </w:t>
      </w:r>
      <w:r w:rsidRPr="00857A22">
        <w:rPr>
          <w:sz w:val="28"/>
          <w:szCs w:val="28"/>
        </w:rPr>
        <w:t>настоящего Порядка, не препятствует повторному обращению исполнителя услуги в Уполномоченный орган после устранения обстоятельств, послуживших основанием для отказа.</w:t>
      </w:r>
    </w:p>
    <w:p w:rsidR="00AC2657" w:rsidRPr="00857A22" w:rsidRDefault="00AC2657" w:rsidP="00AC2657">
      <w:pPr>
        <w:pStyle w:val="af"/>
        <w:widowControl w:val="0"/>
        <w:numPr>
          <w:ilvl w:val="1"/>
          <w:numId w:val="1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73" w:name="sub_1210"/>
      <w:bookmarkEnd w:id="72"/>
      <w:r w:rsidRPr="00857A22">
        <w:rPr>
          <w:sz w:val="28"/>
          <w:szCs w:val="28"/>
        </w:rPr>
        <w:t xml:space="preserve">В случае изменения информации, указанной в </w:t>
      </w:r>
      <w:r w:rsidRPr="00857A22">
        <w:rPr>
          <w:rStyle w:val="af7"/>
          <w:color w:val="auto"/>
          <w:sz w:val="28"/>
          <w:szCs w:val="28"/>
        </w:rPr>
        <w:t>пункте 4</w:t>
      </w:r>
      <w:r w:rsidRPr="00857A22">
        <w:rPr>
          <w:sz w:val="28"/>
          <w:szCs w:val="28"/>
        </w:rPr>
        <w:t xml:space="preserve"> и </w:t>
      </w:r>
      <w:r w:rsidRPr="00857A22">
        <w:rPr>
          <w:rStyle w:val="af7"/>
          <w:color w:val="auto"/>
          <w:sz w:val="28"/>
          <w:szCs w:val="28"/>
        </w:rPr>
        <w:t>подпункте «л» пункта 5</w:t>
      </w:r>
      <w:r w:rsidRPr="00857A22">
        <w:rPr>
          <w:sz w:val="28"/>
          <w:szCs w:val="28"/>
        </w:rPr>
        <w:t xml:space="preserve"> Положения о структуре реестра исполнителей услуг, Уполномоченный орган формирует изменения для внесения в Реестр исполнителей услуги в течение трех рабочих дней с даты получения заявки об изменении соответствующих сведений от исполнителя услуги в соответствии с требованиями Положения о структуре реестра исполнителей услуг, установленными для первоначального формирования таких сведений.</w:t>
      </w:r>
    </w:p>
    <w:bookmarkEnd w:id="73"/>
    <w:p w:rsidR="00AC2657" w:rsidRPr="00857A22" w:rsidRDefault="00AC2657" w:rsidP="00AC2657">
      <w:pPr>
        <w:rPr>
          <w:sz w:val="28"/>
          <w:szCs w:val="28"/>
        </w:rPr>
      </w:pPr>
    </w:p>
    <w:p w:rsidR="00AC2657" w:rsidRPr="00857A22" w:rsidRDefault="00AC2657" w:rsidP="005B4F1F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74" w:name="sub_1280"/>
      <w:r w:rsidRPr="00857A22">
        <w:rPr>
          <w:rFonts w:ascii="Times New Roman" w:hAnsi="Times New Roman" w:cs="Times New Roman"/>
          <w:color w:val="auto"/>
          <w:sz w:val="28"/>
          <w:szCs w:val="28"/>
        </w:rPr>
        <w:t>3. Правила формирования сведений об услуге и условиях ее оказания в информационной системе</w:t>
      </w:r>
    </w:p>
    <w:p w:rsidR="00AC2657" w:rsidRPr="00857A22" w:rsidRDefault="00AC2657" w:rsidP="00AC2657">
      <w:pPr>
        <w:rPr>
          <w:vanish/>
          <w:sz w:val="28"/>
          <w:szCs w:val="28"/>
        </w:rPr>
      </w:pPr>
    </w:p>
    <w:p w:rsidR="00AC2657" w:rsidRPr="00857A22" w:rsidRDefault="00AC2657" w:rsidP="00AC2657">
      <w:pPr>
        <w:pStyle w:val="af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jc w:val="both"/>
        <w:rPr>
          <w:vanish/>
          <w:sz w:val="28"/>
          <w:szCs w:val="28"/>
        </w:rPr>
      </w:pPr>
    </w:p>
    <w:p w:rsidR="00AC2657" w:rsidRPr="00857A22" w:rsidRDefault="00AC2657" w:rsidP="00AC2657">
      <w:pPr>
        <w:pStyle w:val="af"/>
        <w:widowControl w:val="0"/>
        <w:numPr>
          <w:ilvl w:val="1"/>
          <w:numId w:val="1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57A22">
        <w:rPr>
          <w:sz w:val="28"/>
          <w:szCs w:val="28"/>
        </w:rPr>
        <w:t xml:space="preserve">Оператор </w:t>
      </w:r>
      <w:bookmarkStart w:id="75" w:name="_Hlk110013562"/>
      <w:r w:rsidRPr="00857A22">
        <w:rPr>
          <w:sz w:val="28"/>
          <w:szCs w:val="28"/>
        </w:rPr>
        <w:t xml:space="preserve">Реестра исполнителей услуги </w:t>
      </w:r>
      <w:bookmarkEnd w:id="75"/>
      <w:r w:rsidRPr="00857A22">
        <w:rPr>
          <w:sz w:val="28"/>
          <w:szCs w:val="28"/>
        </w:rPr>
        <w:t>обеспечивает формирование информации, подлежащей включению в раздел II</w:t>
      </w:r>
      <w:r w:rsidRPr="00857A22">
        <w:rPr>
          <w:sz w:val="28"/>
          <w:szCs w:val="28"/>
          <w:lang w:val="en-US"/>
        </w:rPr>
        <w:t>I</w:t>
      </w:r>
      <w:r w:rsidRPr="00857A22">
        <w:rPr>
          <w:sz w:val="28"/>
          <w:szCs w:val="28"/>
        </w:rPr>
        <w:t xml:space="preserve"> «Сведения о государственной (муниципальной) услуге в социальной сфере и условиях ее оказания» Реестра исполнителей услуги (далее - раздел III), включающей в себя в соответствии с подпунктом «л» пункта 5 Положения о структуре реестра исполнителей услуг в том числе следующие сведения о дополнительных общеразвивающих программах, реализуемых исполнителем услуги в рамках предоставления услуги в соответствии с социальным сертификатом:</w:t>
      </w:r>
    </w:p>
    <w:p w:rsidR="00AC2657" w:rsidRPr="00857A22" w:rsidRDefault="00AC2657" w:rsidP="00AC2657">
      <w:pPr>
        <w:widowControl w:val="0"/>
        <w:numPr>
          <w:ilvl w:val="0"/>
          <w:numId w:val="17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76" w:name="_Ref114236125"/>
      <w:r w:rsidRPr="00857A22">
        <w:rPr>
          <w:sz w:val="28"/>
          <w:szCs w:val="28"/>
        </w:rPr>
        <w:t>идентификатор (номер) дополнительной общеразвивающей программы, определяемый Оператором Реестра исполнителей услуги в виде порядкового номера записи об образовательной программе в информационной системе;</w:t>
      </w:r>
      <w:bookmarkEnd w:id="76"/>
    </w:p>
    <w:p w:rsidR="00AC2657" w:rsidRPr="00857A22" w:rsidRDefault="00AC2657" w:rsidP="00AC2657">
      <w:pPr>
        <w:widowControl w:val="0"/>
        <w:numPr>
          <w:ilvl w:val="0"/>
          <w:numId w:val="17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77" w:name="_Ref114236131"/>
      <w:r w:rsidRPr="00857A22">
        <w:rPr>
          <w:sz w:val="28"/>
          <w:szCs w:val="28"/>
        </w:rPr>
        <w:t>возможность зачисления получателя социального сертификата для прохождения обучения по дополнительной общеразвивающей программе, устанавливаемая Оператором Реестра исполнителей услуги в связи с получением уведомления исполнителя услуги о завершении (об открытии) набора на указанную дополнительную общеразвивающую программу, направляемого в соответствии с настоящим Порядком;</w:t>
      </w:r>
      <w:bookmarkEnd w:id="77"/>
    </w:p>
    <w:p w:rsidR="00AC2657" w:rsidRPr="000E46EE" w:rsidRDefault="00AC2657" w:rsidP="00AC2657">
      <w:pPr>
        <w:widowControl w:val="0"/>
        <w:numPr>
          <w:ilvl w:val="0"/>
          <w:numId w:val="17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78" w:name="_Ref114236078"/>
      <w:r w:rsidRPr="000E46EE">
        <w:rPr>
          <w:sz w:val="28"/>
          <w:szCs w:val="28"/>
        </w:rPr>
        <w:t>наименование дополнительной общеразвивающей программы;</w:t>
      </w:r>
      <w:bookmarkEnd w:id="78"/>
    </w:p>
    <w:p w:rsidR="00AC2657" w:rsidRPr="000E46EE" w:rsidRDefault="00AC2657" w:rsidP="00AC2657">
      <w:pPr>
        <w:widowControl w:val="0"/>
        <w:numPr>
          <w:ilvl w:val="0"/>
          <w:numId w:val="17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E46EE">
        <w:rPr>
          <w:sz w:val="28"/>
          <w:szCs w:val="28"/>
        </w:rPr>
        <w:t>направленность дополнительной общеразвивающей программы;</w:t>
      </w:r>
    </w:p>
    <w:p w:rsidR="00AC2657" w:rsidRPr="000E46EE" w:rsidRDefault="00AC2657" w:rsidP="00AC2657">
      <w:pPr>
        <w:widowControl w:val="0"/>
        <w:numPr>
          <w:ilvl w:val="0"/>
          <w:numId w:val="17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E46EE">
        <w:rPr>
          <w:sz w:val="28"/>
          <w:szCs w:val="28"/>
        </w:rPr>
        <w:t xml:space="preserve">место реализации дополнительной общеразвивающей программы на территории </w:t>
      </w:r>
      <w:r w:rsidRPr="00857A22">
        <w:rPr>
          <w:sz w:val="28"/>
          <w:szCs w:val="28"/>
        </w:rPr>
        <w:t xml:space="preserve">муниципального </w:t>
      </w:r>
      <w:r w:rsidR="00857A22">
        <w:rPr>
          <w:sz w:val="28"/>
          <w:szCs w:val="28"/>
        </w:rPr>
        <w:t xml:space="preserve">района «Красночикойский район» </w:t>
      </w:r>
      <w:r w:rsidRPr="000E46EE">
        <w:rPr>
          <w:sz w:val="28"/>
          <w:szCs w:val="28"/>
        </w:rPr>
        <w:t>(за исключением программ, реализуемых в дистанционной форме);</w:t>
      </w:r>
    </w:p>
    <w:p w:rsidR="00AC2657" w:rsidRPr="000E46EE" w:rsidRDefault="00AC2657" w:rsidP="00AC2657">
      <w:pPr>
        <w:widowControl w:val="0"/>
        <w:numPr>
          <w:ilvl w:val="0"/>
          <w:numId w:val="17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E46EE">
        <w:rPr>
          <w:sz w:val="28"/>
          <w:szCs w:val="28"/>
        </w:rPr>
        <w:lastRenderedPageBreak/>
        <w:t>цели, задачи и ожидаемые результаты реализации дополнительной общеразвивающей программы;</w:t>
      </w:r>
    </w:p>
    <w:p w:rsidR="00AC2657" w:rsidRPr="000E46EE" w:rsidRDefault="00AC2657" w:rsidP="00AC2657">
      <w:pPr>
        <w:widowControl w:val="0"/>
        <w:numPr>
          <w:ilvl w:val="0"/>
          <w:numId w:val="17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E46EE">
        <w:rPr>
          <w:sz w:val="28"/>
          <w:szCs w:val="28"/>
        </w:rPr>
        <w:t>форма обучения по дополнительной общеразвивающей программе и используемые образовательные технологии;</w:t>
      </w:r>
    </w:p>
    <w:p w:rsidR="00AC2657" w:rsidRPr="000E46EE" w:rsidRDefault="00AC2657" w:rsidP="00AC2657">
      <w:pPr>
        <w:widowControl w:val="0"/>
        <w:numPr>
          <w:ilvl w:val="0"/>
          <w:numId w:val="17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E46EE">
        <w:rPr>
          <w:sz w:val="28"/>
          <w:szCs w:val="28"/>
        </w:rPr>
        <w:t>описание дополнительной общеразвивающей программы;</w:t>
      </w:r>
    </w:p>
    <w:p w:rsidR="00AC2657" w:rsidRPr="000E46EE" w:rsidRDefault="00AC2657" w:rsidP="00AC2657">
      <w:pPr>
        <w:widowControl w:val="0"/>
        <w:numPr>
          <w:ilvl w:val="0"/>
          <w:numId w:val="17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E46EE">
        <w:rPr>
          <w:sz w:val="28"/>
          <w:szCs w:val="28"/>
        </w:rPr>
        <w:t>возрастная категория обучающихся;</w:t>
      </w:r>
    </w:p>
    <w:p w:rsidR="00AC2657" w:rsidRPr="000E46EE" w:rsidRDefault="00AC2657" w:rsidP="00AC2657">
      <w:pPr>
        <w:widowControl w:val="0"/>
        <w:numPr>
          <w:ilvl w:val="0"/>
          <w:numId w:val="17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E46EE">
        <w:rPr>
          <w:sz w:val="28"/>
          <w:szCs w:val="28"/>
        </w:rPr>
        <w:t>категория(-и) состояния здоровья обучающихся (включая указание на наличие ограниченных возможностей здоровья);</w:t>
      </w:r>
    </w:p>
    <w:p w:rsidR="00AC2657" w:rsidRPr="000E46EE" w:rsidRDefault="00AC2657" w:rsidP="00AC2657">
      <w:pPr>
        <w:widowControl w:val="0"/>
        <w:numPr>
          <w:ilvl w:val="0"/>
          <w:numId w:val="17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E46EE">
        <w:rPr>
          <w:sz w:val="28"/>
          <w:szCs w:val="28"/>
        </w:rPr>
        <w:t>дата начала и дата окончания обучения по дополнительной общеразвивающей программе, а также период её реализации в месяцах;</w:t>
      </w:r>
    </w:p>
    <w:p w:rsidR="00AC2657" w:rsidRPr="000E46EE" w:rsidRDefault="00AC2657" w:rsidP="00AC2657">
      <w:pPr>
        <w:widowControl w:val="0"/>
        <w:numPr>
          <w:ilvl w:val="0"/>
          <w:numId w:val="17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E46EE">
        <w:rPr>
          <w:sz w:val="28"/>
          <w:szCs w:val="28"/>
        </w:rPr>
        <w:t>продолжительность реализации дополнительной общеразвивающей программы в часах;</w:t>
      </w:r>
    </w:p>
    <w:p w:rsidR="00AC2657" w:rsidRPr="000E46EE" w:rsidRDefault="00AC2657" w:rsidP="00AC2657">
      <w:pPr>
        <w:widowControl w:val="0"/>
        <w:numPr>
          <w:ilvl w:val="0"/>
          <w:numId w:val="17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E46EE">
        <w:rPr>
          <w:sz w:val="28"/>
          <w:szCs w:val="28"/>
        </w:rPr>
        <w:t xml:space="preserve">ожидаемая минимальная и максимальная численность обучающихся в одной группе; </w:t>
      </w:r>
    </w:p>
    <w:p w:rsidR="00AC2657" w:rsidRPr="000E46EE" w:rsidRDefault="00AC2657" w:rsidP="00AC2657">
      <w:pPr>
        <w:widowControl w:val="0"/>
        <w:numPr>
          <w:ilvl w:val="0"/>
          <w:numId w:val="17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E46EE">
        <w:rPr>
          <w:sz w:val="28"/>
          <w:szCs w:val="28"/>
        </w:rPr>
        <w:t xml:space="preserve">минимальный и предельный объемы оказания услуги по реализации дополнительной общеразвивающей программы в соответствии с социальным сертификатом за текущий календарный год в человеко-часах </w:t>
      </w:r>
    </w:p>
    <w:p w:rsidR="00AC2657" w:rsidRPr="000E46EE" w:rsidRDefault="00AC2657" w:rsidP="00AC2657">
      <w:pPr>
        <w:widowControl w:val="0"/>
        <w:numPr>
          <w:ilvl w:val="0"/>
          <w:numId w:val="17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79" w:name="_Ref114236091"/>
      <w:r w:rsidRPr="000E46EE">
        <w:rPr>
          <w:sz w:val="28"/>
          <w:szCs w:val="28"/>
        </w:rPr>
        <w:t>сведения о квалификации педагогических работников, реализующих дополнительную общеразвивающую программу;</w:t>
      </w:r>
      <w:bookmarkEnd w:id="79"/>
    </w:p>
    <w:p w:rsidR="00AC2657" w:rsidRPr="000E46EE" w:rsidRDefault="00AC2657" w:rsidP="00AC2657">
      <w:pPr>
        <w:widowControl w:val="0"/>
        <w:numPr>
          <w:ilvl w:val="0"/>
          <w:numId w:val="17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80" w:name="_Ref114236145"/>
      <w:r w:rsidRPr="000E46EE">
        <w:rPr>
          <w:sz w:val="28"/>
          <w:szCs w:val="28"/>
        </w:rPr>
        <w:t>нормативные затраты (нормативная стоимость);</w:t>
      </w:r>
      <w:bookmarkEnd w:id="80"/>
    </w:p>
    <w:p w:rsidR="00AC2657" w:rsidRPr="000E46EE" w:rsidRDefault="00AC2657" w:rsidP="00AC2657">
      <w:pPr>
        <w:widowControl w:val="0"/>
        <w:numPr>
          <w:ilvl w:val="0"/>
          <w:numId w:val="17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E46EE">
        <w:rPr>
          <w:sz w:val="28"/>
          <w:szCs w:val="28"/>
        </w:rPr>
        <w:t>количество договоров об образовании по дополнительной общеразвивающей программе;</w:t>
      </w:r>
    </w:p>
    <w:p w:rsidR="00AC2657" w:rsidRPr="000E46EE" w:rsidRDefault="00AC2657" w:rsidP="00AC2657">
      <w:pPr>
        <w:widowControl w:val="0"/>
        <w:numPr>
          <w:ilvl w:val="0"/>
          <w:numId w:val="17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E46EE">
        <w:rPr>
          <w:sz w:val="28"/>
          <w:szCs w:val="28"/>
        </w:rPr>
        <w:t xml:space="preserve">численность обучающихся, завершивших обучение по дополнительной общеразвивающей программе; </w:t>
      </w:r>
    </w:p>
    <w:p w:rsidR="00AC2657" w:rsidRPr="000E46EE" w:rsidRDefault="00AC2657" w:rsidP="00AC2657">
      <w:pPr>
        <w:widowControl w:val="0"/>
        <w:numPr>
          <w:ilvl w:val="0"/>
          <w:numId w:val="17"/>
        </w:numPr>
        <w:tabs>
          <w:tab w:val="left" w:pos="0"/>
          <w:tab w:val="left" w:pos="1134"/>
          <w:tab w:val="left" w:pos="1276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E46EE">
        <w:rPr>
          <w:sz w:val="28"/>
          <w:szCs w:val="28"/>
        </w:rPr>
        <w:t>сведения о результатах прохождения дополнительной общеразвивающей программой сертификации в форме независимой оценки качества дополнительных общеразвивающих программ;</w:t>
      </w:r>
    </w:p>
    <w:p w:rsidR="00AC2657" w:rsidRPr="000E46EE" w:rsidRDefault="00AC2657" w:rsidP="00AC2657">
      <w:pPr>
        <w:widowControl w:val="0"/>
        <w:numPr>
          <w:ilvl w:val="0"/>
          <w:numId w:val="17"/>
        </w:numPr>
        <w:tabs>
          <w:tab w:val="left" w:pos="0"/>
          <w:tab w:val="left" w:pos="1276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81" w:name="_Ref114236154"/>
      <w:r w:rsidRPr="000E46EE">
        <w:rPr>
          <w:sz w:val="28"/>
          <w:szCs w:val="28"/>
        </w:rPr>
        <w:t xml:space="preserve">дата включения дополнительной общеразвивающей программы в раздел </w:t>
      </w:r>
      <w:r w:rsidRPr="000E46EE">
        <w:rPr>
          <w:sz w:val="28"/>
          <w:szCs w:val="28"/>
          <w:lang w:val="en-US"/>
        </w:rPr>
        <w:t>III</w:t>
      </w:r>
      <w:r w:rsidRPr="000E46EE">
        <w:rPr>
          <w:sz w:val="28"/>
          <w:szCs w:val="28"/>
        </w:rPr>
        <w:t>.</w:t>
      </w:r>
      <w:bookmarkEnd w:id="81"/>
    </w:p>
    <w:p w:rsidR="00AC2657" w:rsidRPr="000E46EE" w:rsidRDefault="00AC2657" w:rsidP="00AC2657">
      <w:pPr>
        <w:pStyle w:val="af"/>
        <w:widowControl w:val="0"/>
        <w:numPr>
          <w:ilvl w:val="1"/>
          <w:numId w:val="18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E46EE">
        <w:rPr>
          <w:sz w:val="28"/>
          <w:szCs w:val="28"/>
        </w:rPr>
        <w:t xml:space="preserve">Сведения, указанные в подпунктах 3 - 15 пункта 3.1 настоящего Порядка, вносятся в информационную систему Оператором Реестра исполнителей услуги на основании информации, представленной исполнителем услуги в заявлении, предусмотренном пунктом 3.3 настоящего Порядка. </w:t>
      </w:r>
    </w:p>
    <w:p w:rsidR="00AC2657" w:rsidRPr="000E46EE" w:rsidRDefault="00AC2657" w:rsidP="00AC2657">
      <w:pPr>
        <w:pStyle w:val="af"/>
        <w:tabs>
          <w:tab w:val="left" w:pos="0"/>
          <w:tab w:val="left" w:pos="993"/>
          <w:tab w:val="left" w:pos="1276"/>
        </w:tabs>
        <w:ind w:left="0" w:firstLine="709"/>
        <w:rPr>
          <w:sz w:val="28"/>
          <w:szCs w:val="28"/>
        </w:rPr>
      </w:pPr>
      <w:r w:rsidRPr="000E46EE">
        <w:rPr>
          <w:sz w:val="28"/>
          <w:szCs w:val="28"/>
        </w:rPr>
        <w:t>Сведения, указанные в подпунктах 1-2, 16 - 20 пункта 3.1 настоящего Порядка заполняются автоматически, в том числе посредством осуществления информационной системой автоматизированного учета договоров об образовании, заключенных за соответствующий период между исполнителем услуги и потребителями в соответствии с социальным сертификатом.</w:t>
      </w:r>
    </w:p>
    <w:p w:rsidR="00AC2657" w:rsidRPr="000E46EE" w:rsidRDefault="00AC2657" w:rsidP="00AC2657">
      <w:pPr>
        <w:pStyle w:val="af"/>
        <w:widowControl w:val="0"/>
        <w:numPr>
          <w:ilvl w:val="1"/>
          <w:numId w:val="18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82" w:name="_Ref114236117"/>
      <w:r w:rsidRPr="000E46EE">
        <w:rPr>
          <w:sz w:val="28"/>
          <w:szCs w:val="28"/>
        </w:rPr>
        <w:t xml:space="preserve">Основанием для включения сведений о дополнительной общеразвивающей программе в раздел </w:t>
      </w:r>
      <w:r w:rsidRPr="000E46EE">
        <w:rPr>
          <w:sz w:val="28"/>
          <w:szCs w:val="28"/>
          <w:lang w:val="en-US"/>
        </w:rPr>
        <w:t>III</w:t>
      </w:r>
      <w:r w:rsidRPr="000E46EE">
        <w:rPr>
          <w:sz w:val="28"/>
          <w:szCs w:val="28"/>
        </w:rPr>
        <w:t xml:space="preserve"> является заявление Исполнителя услуги, направленное в адрес уполномоченного органа путем заполнения экранных форм в информационной системе, содержащее сведения, предусмотренные подпунктами 3-15 пункта 3.1 настоящего Порядка.</w:t>
      </w:r>
      <w:bookmarkEnd w:id="82"/>
    </w:p>
    <w:p w:rsidR="00AC2657" w:rsidRPr="000E46EE" w:rsidRDefault="00AC2657" w:rsidP="00AC2657">
      <w:pPr>
        <w:pStyle w:val="af"/>
        <w:widowControl w:val="0"/>
        <w:numPr>
          <w:ilvl w:val="1"/>
          <w:numId w:val="18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E46EE">
        <w:rPr>
          <w:sz w:val="28"/>
          <w:szCs w:val="28"/>
        </w:rPr>
        <w:t xml:space="preserve">К заявлению прикладывается соответствующая дополнительная общеразвивающая программа в форме прикрепления документа(-ов) в </w:t>
      </w:r>
      <w:r w:rsidRPr="000E46EE">
        <w:rPr>
          <w:sz w:val="28"/>
          <w:szCs w:val="28"/>
        </w:rPr>
        <w:lastRenderedPageBreak/>
        <w:t xml:space="preserve">электронном виде. </w:t>
      </w:r>
    </w:p>
    <w:p w:rsidR="00AC2657" w:rsidRPr="000E46EE" w:rsidRDefault="00AC2657" w:rsidP="00AC2657">
      <w:pPr>
        <w:pStyle w:val="af"/>
        <w:tabs>
          <w:tab w:val="left" w:pos="0"/>
          <w:tab w:val="left" w:pos="993"/>
          <w:tab w:val="left" w:pos="1276"/>
        </w:tabs>
        <w:ind w:left="0" w:firstLine="709"/>
        <w:rPr>
          <w:sz w:val="28"/>
          <w:szCs w:val="28"/>
        </w:rPr>
      </w:pPr>
      <w:r w:rsidRPr="000E46EE">
        <w:rPr>
          <w:sz w:val="28"/>
          <w:szCs w:val="28"/>
        </w:rPr>
        <w:t>Для каждой дополнительной общеразвивающей программы подается отдельное заявление.</w:t>
      </w:r>
    </w:p>
    <w:p w:rsidR="00AC2657" w:rsidRPr="000E46EE" w:rsidRDefault="00AC2657" w:rsidP="00AC2657">
      <w:pPr>
        <w:pStyle w:val="af"/>
        <w:widowControl w:val="0"/>
        <w:numPr>
          <w:ilvl w:val="1"/>
          <w:numId w:val="18"/>
        </w:numPr>
        <w:tabs>
          <w:tab w:val="left" w:pos="0"/>
          <w:tab w:val="left" w:pos="993"/>
          <w:tab w:val="left" w:pos="1276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83" w:name="_Ref114236332"/>
      <w:r w:rsidRPr="000E46EE">
        <w:rPr>
          <w:sz w:val="28"/>
          <w:szCs w:val="28"/>
        </w:rPr>
        <w:t xml:space="preserve">Уполномоченный орган в течение 10-ти дней со дня получения заявления исполнителя услуги, предусмотренного пунктом 3.3 настоящего Порядка, в целях подтверждения соответствия дополнительной общеразвивающей программы </w:t>
      </w:r>
      <w:r>
        <w:rPr>
          <w:sz w:val="28"/>
          <w:szCs w:val="28"/>
        </w:rPr>
        <w:t>Требованиями к условиям и порядку</w:t>
      </w:r>
      <w:r w:rsidRPr="000E46EE">
        <w:rPr>
          <w:sz w:val="28"/>
          <w:szCs w:val="28"/>
        </w:rPr>
        <w:t xml:space="preserve"> оказания услуги, утвержденн</w:t>
      </w:r>
      <w:r>
        <w:rPr>
          <w:sz w:val="28"/>
          <w:szCs w:val="28"/>
        </w:rPr>
        <w:t>ым</w:t>
      </w:r>
      <w:r w:rsidRPr="000E46EE">
        <w:rPr>
          <w:sz w:val="28"/>
          <w:szCs w:val="28"/>
        </w:rPr>
        <w:t xml:space="preserve"> приказом Уполномоченного органа, обеспечивает проведение процедуры сертификации в форме независимой оценки качества в соответствии с Регламентом проведения независимой оценки качества дополнительных общеобразовательных программ, утвержденным </w:t>
      </w:r>
      <w:r w:rsidR="00D11C5A">
        <w:rPr>
          <w:sz w:val="28"/>
          <w:szCs w:val="28"/>
        </w:rPr>
        <w:t>п</w:t>
      </w:r>
      <w:r w:rsidR="00D11C5A" w:rsidRPr="00D11C5A">
        <w:rPr>
          <w:sz w:val="28"/>
          <w:szCs w:val="28"/>
        </w:rPr>
        <w:t>риказ</w:t>
      </w:r>
      <w:r w:rsidR="00D11C5A">
        <w:rPr>
          <w:sz w:val="28"/>
          <w:szCs w:val="28"/>
        </w:rPr>
        <w:t>ом</w:t>
      </w:r>
      <w:r w:rsidR="00D11C5A" w:rsidRPr="00D11C5A">
        <w:rPr>
          <w:sz w:val="28"/>
          <w:szCs w:val="28"/>
        </w:rPr>
        <w:t xml:space="preserve"> Министерства образования и науки Забайкальского края от 13.07.2023 года № 576</w:t>
      </w:r>
      <w:r w:rsidRPr="000E46EE">
        <w:rPr>
          <w:sz w:val="28"/>
          <w:szCs w:val="28"/>
        </w:rPr>
        <w:t xml:space="preserve"> (далее – Регламент НОК), и включает сведения о дополнительной общеразвивающей программе в раздел </w:t>
      </w:r>
      <w:r w:rsidRPr="000E46EE">
        <w:rPr>
          <w:sz w:val="28"/>
          <w:szCs w:val="28"/>
          <w:lang w:val="en-US"/>
        </w:rPr>
        <w:t>III</w:t>
      </w:r>
      <w:r w:rsidRPr="000E46EE">
        <w:rPr>
          <w:sz w:val="28"/>
          <w:szCs w:val="28"/>
        </w:rPr>
        <w:t xml:space="preserve"> при одновременном выполнении следующих условий:</w:t>
      </w:r>
      <w:bookmarkEnd w:id="83"/>
    </w:p>
    <w:p w:rsidR="00AC2657" w:rsidRPr="000E46EE" w:rsidRDefault="00AC2657" w:rsidP="00AC2657">
      <w:pPr>
        <w:widowControl w:val="0"/>
        <w:numPr>
          <w:ilvl w:val="0"/>
          <w:numId w:val="16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E46EE">
        <w:rPr>
          <w:sz w:val="28"/>
          <w:szCs w:val="28"/>
        </w:rPr>
        <w:t>представленная дополнительная общеразвивающая программа содержит все необходимые компоненты, предусмотренные законодательством Российской Федерации;</w:t>
      </w:r>
    </w:p>
    <w:p w:rsidR="00AC2657" w:rsidRPr="000E46EE" w:rsidRDefault="00AC2657" w:rsidP="00AC2657">
      <w:pPr>
        <w:widowControl w:val="0"/>
        <w:numPr>
          <w:ilvl w:val="0"/>
          <w:numId w:val="16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E46EE">
        <w:rPr>
          <w:sz w:val="28"/>
          <w:szCs w:val="28"/>
        </w:rPr>
        <w:t>достоверность сведений, указанных в заявлении, предусмотренном пунктом 3.4 настоящего Порядка, подтверждается содержанием приложенной к заявлению дополнительной общеразвивающей программы;</w:t>
      </w:r>
    </w:p>
    <w:p w:rsidR="00AC2657" w:rsidRPr="000E46EE" w:rsidRDefault="00AC2657" w:rsidP="00AC2657">
      <w:pPr>
        <w:widowControl w:val="0"/>
        <w:numPr>
          <w:ilvl w:val="0"/>
          <w:numId w:val="16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E46EE">
        <w:rPr>
          <w:sz w:val="28"/>
          <w:szCs w:val="28"/>
        </w:rPr>
        <w:t>по результатам сертификации в форме независимой оценки качества получен итоговый средний балл по результатам оценок всех экспертов не ниже установленного Регламентом НОК.</w:t>
      </w:r>
    </w:p>
    <w:p w:rsidR="00AC2657" w:rsidRPr="000E46EE" w:rsidRDefault="00AC2657" w:rsidP="00AC2657">
      <w:pPr>
        <w:pStyle w:val="af"/>
        <w:widowControl w:val="0"/>
        <w:numPr>
          <w:ilvl w:val="1"/>
          <w:numId w:val="18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84" w:name="_Ref114236434"/>
      <w:r w:rsidRPr="000E46EE">
        <w:rPr>
          <w:sz w:val="28"/>
          <w:szCs w:val="28"/>
        </w:rPr>
        <w:t xml:space="preserve">Оператор Реестра исполнителей услуги направляет исполнителю услуг уведомление о включении сведений о дополнительной общеразвивающей программе в раздел </w:t>
      </w:r>
      <w:r w:rsidRPr="000E46EE">
        <w:rPr>
          <w:sz w:val="28"/>
          <w:szCs w:val="28"/>
          <w:lang w:val="en-US"/>
        </w:rPr>
        <w:t>III</w:t>
      </w:r>
      <w:r w:rsidRPr="000E46EE">
        <w:rPr>
          <w:sz w:val="28"/>
          <w:szCs w:val="28"/>
        </w:rPr>
        <w:t xml:space="preserve"> посредством информационной системы не позднее 2-х рабочих дней с даты включения указанных сведений в раздел </w:t>
      </w:r>
      <w:r w:rsidRPr="000E46EE">
        <w:rPr>
          <w:sz w:val="28"/>
          <w:szCs w:val="28"/>
          <w:lang w:val="en-US"/>
        </w:rPr>
        <w:t>III</w:t>
      </w:r>
      <w:r w:rsidRPr="000E46EE">
        <w:rPr>
          <w:sz w:val="28"/>
          <w:szCs w:val="28"/>
        </w:rPr>
        <w:t>.</w:t>
      </w:r>
      <w:bookmarkEnd w:id="84"/>
    </w:p>
    <w:p w:rsidR="00AC2657" w:rsidRPr="000E46EE" w:rsidRDefault="00AC2657" w:rsidP="00AC2657">
      <w:pPr>
        <w:pStyle w:val="af"/>
        <w:widowControl w:val="0"/>
        <w:numPr>
          <w:ilvl w:val="1"/>
          <w:numId w:val="18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85" w:name="_Ref114236442"/>
      <w:r w:rsidRPr="000E46EE">
        <w:rPr>
          <w:sz w:val="28"/>
          <w:szCs w:val="28"/>
        </w:rPr>
        <w:t xml:space="preserve">В случае установления факта невыполнения одного или более условий, установленных пунктом 3.5 настоящего Порядка, уполномоченный орган отказывает во включении сведений о дополнительной общеразвивающей программе в раздел </w:t>
      </w:r>
      <w:r w:rsidRPr="000E46EE">
        <w:rPr>
          <w:sz w:val="28"/>
          <w:szCs w:val="28"/>
          <w:lang w:val="en-US"/>
        </w:rPr>
        <w:t>III</w:t>
      </w:r>
      <w:r w:rsidRPr="000E46EE">
        <w:rPr>
          <w:sz w:val="28"/>
          <w:szCs w:val="28"/>
        </w:rPr>
        <w:t xml:space="preserve">, при этом Оператор Реестра исполнителей услуги направляет исполнителю услуги уведомление об отказе во внесении сведений о дополнительной  общеразвивающей программе в раздел </w:t>
      </w:r>
      <w:r w:rsidRPr="000E46EE">
        <w:rPr>
          <w:sz w:val="28"/>
          <w:szCs w:val="28"/>
          <w:lang w:val="en-US"/>
        </w:rPr>
        <w:t>III</w:t>
      </w:r>
      <w:r w:rsidRPr="000E46EE">
        <w:rPr>
          <w:sz w:val="28"/>
          <w:szCs w:val="28"/>
        </w:rPr>
        <w:t xml:space="preserve"> посредством информационной системы в течение установленного абзацем первым пункта 3.5 настоящего Порядка срока.</w:t>
      </w:r>
      <w:bookmarkEnd w:id="85"/>
    </w:p>
    <w:p w:rsidR="00AC2657" w:rsidRPr="000E46EE" w:rsidRDefault="00AC2657" w:rsidP="00AC2657">
      <w:pPr>
        <w:pStyle w:val="af"/>
        <w:widowControl w:val="0"/>
        <w:numPr>
          <w:ilvl w:val="1"/>
          <w:numId w:val="18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E46EE">
        <w:rPr>
          <w:sz w:val="28"/>
          <w:szCs w:val="28"/>
        </w:rPr>
        <w:t>Исполнитель услуги имеет право подавать заявление, предусмотренное пунктом 3.3 настоящего Порядка, неограниченное число раз.</w:t>
      </w:r>
      <w:r w:rsidRPr="000E46EE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347345</wp:posOffset>
            </wp:positionH>
            <wp:positionV relativeFrom="page">
              <wp:posOffset>1222375</wp:posOffset>
            </wp:positionV>
            <wp:extent cx="8890" cy="12065"/>
            <wp:effectExtent l="0" t="0" r="0" b="0"/>
            <wp:wrapSquare wrapText="bothSides"/>
            <wp:docPr id="1" name="Picture 390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57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C2657" w:rsidRPr="000E46EE" w:rsidRDefault="00AC2657" w:rsidP="00AC2657">
      <w:pPr>
        <w:pStyle w:val="af"/>
        <w:widowControl w:val="0"/>
        <w:numPr>
          <w:ilvl w:val="1"/>
          <w:numId w:val="18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86" w:name="_Ref114236450"/>
      <w:r w:rsidRPr="000E46EE">
        <w:rPr>
          <w:sz w:val="28"/>
          <w:szCs w:val="28"/>
        </w:rPr>
        <w:t xml:space="preserve">Исполнитель услуги имеет право изменить сведения о дополнительной общеразвивающей программе, включенной в раздел </w:t>
      </w:r>
      <w:r w:rsidRPr="000E46EE">
        <w:rPr>
          <w:sz w:val="28"/>
          <w:szCs w:val="28"/>
          <w:lang w:val="en-US"/>
        </w:rPr>
        <w:t>III</w:t>
      </w:r>
      <w:r w:rsidRPr="000E46EE">
        <w:rPr>
          <w:sz w:val="28"/>
          <w:szCs w:val="28"/>
        </w:rPr>
        <w:t>, направив Оператору Реестра исполнителей услуги путем заполнения экранных форм в информационной системе заявление об изменении сведений о дополнительной общеразвивающей программе, содержащее новые, измененные сведения, предусмотренные пунктом 3.1 настоящего Порядка.</w:t>
      </w:r>
      <w:bookmarkEnd w:id="86"/>
    </w:p>
    <w:p w:rsidR="00AC2657" w:rsidRPr="000E46EE" w:rsidRDefault="00AC2657" w:rsidP="00AC2657">
      <w:pPr>
        <w:pStyle w:val="af"/>
        <w:widowControl w:val="0"/>
        <w:numPr>
          <w:ilvl w:val="1"/>
          <w:numId w:val="18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87" w:name="_Ref114236412"/>
      <w:r w:rsidRPr="000E46EE">
        <w:rPr>
          <w:sz w:val="28"/>
          <w:szCs w:val="28"/>
        </w:rPr>
        <w:t xml:space="preserve">Оператор Реестра исполнителей услуги в течение 10-ти рабочих дней </w:t>
      </w:r>
      <w:r w:rsidRPr="000E46EE">
        <w:rPr>
          <w:sz w:val="28"/>
          <w:szCs w:val="28"/>
        </w:rPr>
        <w:lastRenderedPageBreak/>
        <w:t>с момента получения заявления исполнителя услуги об изменении сведений о дополнительной программе проверяет выполнение условий, установленных пунктом 3.5 настоящего Порядка.</w:t>
      </w:r>
      <w:bookmarkEnd w:id="87"/>
    </w:p>
    <w:p w:rsidR="00AC2657" w:rsidRPr="000E46EE" w:rsidRDefault="00AC2657" w:rsidP="00AC2657">
      <w:pPr>
        <w:pStyle w:val="af"/>
        <w:tabs>
          <w:tab w:val="left" w:pos="0"/>
          <w:tab w:val="left" w:pos="993"/>
          <w:tab w:val="left" w:pos="1276"/>
        </w:tabs>
        <w:ind w:left="0" w:firstLine="709"/>
        <w:rPr>
          <w:sz w:val="28"/>
          <w:szCs w:val="28"/>
        </w:rPr>
      </w:pPr>
      <w:r w:rsidRPr="000E46EE">
        <w:rPr>
          <w:sz w:val="28"/>
          <w:szCs w:val="28"/>
        </w:rPr>
        <w:t xml:space="preserve">В случае выполнения исполнителем указанных условий Оператор Реестра исполнителей услуги вносит необходимые изменения в раздел </w:t>
      </w:r>
      <w:r w:rsidRPr="000E46EE">
        <w:rPr>
          <w:sz w:val="28"/>
          <w:szCs w:val="28"/>
          <w:lang w:val="en-US"/>
        </w:rPr>
        <w:t>III</w:t>
      </w:r>
      <w:r w:rsidRPr="000E46EE">
        <w:rPr>
          <w:sz w:val="28"/>
          <w:szCs w:val="28"/>
        </w:rPr>
        <w:t xml:space="preserve">. </w:t>
      </w:r>
    </w:p>
    <w:p w:rsidR="00AC2657" w:rsidRPr="000E46EE" w:rsidRDefault="00AC2657" w:rsidP="00AC2657">
      <w:pPr>
        <w:pStyle w:val="af"/>
        <w:widowControl w:val="0"/>
        <w:numPr>
          <w:ilvl w:val="1"/>
          <w:numId w:val="18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88" w:name="_Ref114236458"/>
      <w:r w:rsidRPr="000E46EE">
        <w:rPr>
          <w:sz w:val="28"/>
          <w:szCs w:val="28"/>
        </w:rPr>
        <w:t xml:space="preserve">В случае невыполнения хотя бы одного из условий, установленных пунктом 3.5 настоящего Порядка, Оператор Реестра исполнителей услуги в срок, указанный в пункте 3.10 настоящего порядка, направляет исполнителю уведомление об отказе в изменении сведений о дополнительной общеразвивающей программе в разделе </w:t>
      </w:r>
      <w:r w:rsidRPr="000E46EE">
        <w:rPr>
          <w:sz w:val="28"/>
          <w:szCs w:val="28"/>
          <w:lang w:val="en-US"/>
        </w:rPr>
        <w:t>III</w:t>
      </w:r>
      <w:r w:rsidRPr="000E46EE">
        <w:rPr>
          <w:sz w:val="28"/>
          <w:szCs w:val="28"/>
        </w:rPr>
        <w:t xml:space="preserve"> с указанием причины такого отказа.</w:t>
      </w:r>
      <w:bookmarkEnd w:id="88"/>
    </w:p>
    <w:p w:rsidR="00AC2657" w:rsidRPr="000E46EE" w:rsidRDefault="00AC2657" w:rsidP="00AC2657">
      <w:pPr>
        <w:pStyle w:val="af"/>
        <w:widowControl w:val="0"/>
        <w:numPr>
          <w:ilvl w:val="1"/>
          <w:numId w:val="18"/>
        </w:numPr>
        <w:tabs>
          <w:tab w:val="left" w:pos="0"/>
          <w:tab w:val="left" w:pos="851"/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E46EE">
        <w:rPr>
          <w:sz w:val="28"/>
          <w:szCs w:val="28"/>
        </w:rPr>
        <w:t>Формы заявлений и уведомлений, указанных в пунктах 3.3, 3.6-3.7, 3.9 и 3.11 настоящего Порядка, устанавливаются уполномоченным органом.</w:t>
      </w:r>
    </w:p>
    <w:p w:rsidR="00AC2657" w:rsidRPr="000E46EE" w:rsidRDefault="00AC2657" w:rsidP="00AC2657">
      <w:pPr>
        <w:pStyle w:val="af"/>
        <w:widowControl w:val="0"/>
        <w:numPr>
          <w:ilvl w:val="1"/>
          <w:numId w:val="18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E46EE">
        <w:rPr>
          <w:sz w:val="28"/>
          <w:szCs w:val="28"/>
        </w:rPr>
        <w:t xml:space="preserve">В случае исключения исполнителя услуги из Реестра исполнителей услуги сведения, указанные в пункте 3.1, сохраняются в разделе </w:t>
      </w:r>
      <w:r w:rsidRPr="000E46EE">
        <w:rPr>
          <w:sz w:val="28"/>
          <w:szCs w:val="28"/>
          <w:lang w:val="en-US"/>
        </w:rPr>
        <w:t>III</w:t>
      </w:r>
      <w:r w:rsidRPr="000E46EE">
        <w:rPr>
          <w:sz w:val="28"/>
          <w:szCs w:val="28"/>
        </w:rPr>
        <w:t xml:space="preserve"> в целях обеспечения осуществления автоматизированного учета в информационной системе.</w:t>
      </w:r>
    </w:p>
    <w:p w:rsidR="00AC2657" w:rsidRPr="000E46EE" w:rsidRDefault="00AC2657" w:rsidP="00AC2657">
      <w:pPr>
        <w:rPr>
          <w:sz w:val="28"/>
          <w:szCs w:val="28"/>
        </w:rPr>
      </w:pPr>
    </w:p>
    <w:p w:rsidR="00AC2657" w:rsidRPr="005B4F1F" w:rsidRDefault="00AC2657" w:rsidP="005B4F1F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E46EE">
        <w:rPr>
          <w:rFonts w:ascii="Times New Roman" w:hAnsi="Times New Roman" w:cs="Times New Roman"/>
          <w:color w:val="auto"/>
          <w:sz w:val="28"/>
          <w:szCs w:val="28"/>
        </w:rPr>
        <w:t>4. Исключение исполнителей услуги из Реестра исполнителей услуги</w:t>
      </w:r>
      <w:bookmarkEnd w:id="74"/>
    </w:p>
    <w:p w:rsidR="00AC2657" w:rsidRPr="000E46EE" w:rsidRDefault="00AC2657" w:rsidP="00AC2657">
      <w:pPr>
        <w:pStyle w:val="af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vanish/>
          <w:sz w:val="28"/>
          <w:szCs w:val="28"/>
        </w:rPr>
      </w:pPr>
      <w:bookmarkStart w:id="89" w:name="sub_1281"/>
    </w:p>
    <w:p w:rsidR="00AC2657" w:rsidRPr="000E46EE" w:rsidRDefault="00AC2657" w:rsidP="00AC2657">
      <w:pPr>
        <w:pStyle w:val="af"/>
        <w:widowControl w:val="0"/>
        <w:numPr>
          <w:ilvl w:val="1"/>
          <w:numId w:val="1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90" w:name="_Ref114236519"/>
      <w:r w:rsidRPr="000E46EE">
        <w:rPr>
          <w:sz w:val="28"/>
          <w:szCs w:val="28"/>
        </w:rPr>
        <w:t>Исключение исполнителя услуги из Реестра исполнителей услуги осуществляется в следующих случаях:</w:t>
      </w:r>
      <w:bookmarkEnd w:id="90"/>
    </w:p>
    <w:p w:rsidR="00AC2657" w:rsidRPr="000E46EE" w:rsidRDefault="00AC2657" w:rsidP="00AC2657">
      <w:pPr>
        <w:pStyle w:val="af"/>
        <w:widowControl w:val="0"/>
        <w:numPr>
          <w:ilvl w:val="1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91" w:name="_Ref114236501"/>
      <w:bookmarkStart w:id="92" w:name="sub_1282"/>
      <w:bookmarkEnd w:id="89"/>
      <w:r w:rsidRPr="000E46EE">
        <w:rPr>
          <w:sz w:val="28"/>
          <w:szCs w:val="28"/>
        </w:rPr>
        <w:t xml:space="preserve">при несогласии исполнителя услуги с измененными в соответствии с </w:t>
      </w:r>
      <w:r w:rsidRPr="00251B53">
        <w:rPr>
          <w:rStyle w:val="af7"/>
          <w:color w:val="auto"/>
          <w:sz w:val="28"/>
          <w:szCs w:val="28"/>
        </w:rPr>
        <w:t>частью 2 статьи 23</w:t>
      </w:r>
      <w:r w:rsidRPr="000E46EE">
        <w:rPr>
          <w:sz w:val="28"/>
          <w:szCs w:val="28"/>
        </w:rPr>
        <w:t xml:space="preserve"> Федерального закона «О государственном (муниципальном) социальном заказе на оказание государственных (муниципальных) услуг в социальной сфере» условиями оказания услуги на основании заявления исполнителя услуги в Уполномоченный орган;</w:t>
      </w:r>
      <w:bookmarkEnd w:id="91"/>
    </w:p>
    <w:p w:rsidR="00AC2657" w:rsidRPr="000E46EE" w:rsidRDefault="00AC2657" w:rsidP="00AC2657">
      <w:pPr>
        <w:pStyle w:val="af"/>
        <w:widowControl w:val="0"/>
        <w:numPr>
          <w:ilvl w:val="1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93" w:name="_Ref114236565"/>
      <w:bookmarkStart w:id="94" w:name="sub_1283"/>
      <w:bookmarkEnd w:id="92"/>
      <w:r w:rsidRPr="000E46EE">
        <w:rPr>
          <w:sz w:val="28"/>
          <w:szCs w:val="28"/>
        </w:rPr>
        <w:t>включение исполнителя услуги в реестр недобросовестных исполнителей государственных (муниципальных) услуг в социальной сфере;</w:t>
      </w:r>
      <w:bookmarkEnd w:id="93"/>
    </w:p>
    <w:p w:rsidR="00AC2657" w:rsidRPr="000E46EE" w:rsidRDefault="00AC2657" w:rsidP="00AC2657">
      <w:pPr>
        <w:pStyle w:val="af"/>
        <w:widowControl w:val="0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95" w:name="_Ref114236575"/>
      <w:r w:rsidRPr="000E46EE">
        <w:rPr>
          <w:sz w:val="28"/>
          <w:szCs w:val="28"/>
        </w:rPr>
        <w:t>прекращение деятельности исполнителя (ликвидация, реорганизация, прекращение физическим лицом деятельности в качестве индивидуального предпринимателя);</w:t>
      </w:r>
      <w:bookmarkEnd w:id="95"/>
    </w:p>
    <w:p w:rsidR="00AC2657" w:rsidRPr="000E46EE" w:rsidRDefault="00AC2657" w:rsidP="00AC2657">
      <w:pPr>
        <w:pStyle w:val="af"/>
        <w:widowControl w:val="0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96" w:name="_Ref114236584"/>
      <w:r w:rsidRPr="000E46EE">
        <w:rPr>
          <w:sz w:val="28"/>
          <w:szCs w:val="28"/>
        </w:rPr>
        <w:t>утрата исполнителем права на осуществление образовательной деятельности по реализации дополнительных общеразвивающих программ;</w:t>
      </w:r>
      <w:bookmarkEnd w:id="96"/>
    </w:p>
    <w:p w:rsidR="00AC2657" w:rsidRPr="000E46EE" w:rsidRDefault="00AC2657" w:rsidP="00AC2657">
      <w:pPr>
        <w:pStyle w:val="af"/>
        <w:widowControl w:val="0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97" w:name="sub_1284"/>
      <w:bookmarkEnd w:id="94"/>
      <w:r w:rsidRPr="000E46EE">
        <w:rPr>
          <w:sz w:val="28"/>
          <w:szCs w:val="28"/>
        </w:rPr>
        <w:t>направление исполнителем в адрес Уполномоченного органа посредством заполнения экранных форм в информационной системе заявления об исключении из Реестра исполнителей услуги.</w:t>
      </w:r>
    </w:p>
    <w:p w:rsidR="00AC2657" w:rsidRPr="000E46EE" w:rsidRDefault="00AC2657" w:rsidP="00AC2657">
      <w:pPr>
        <w:pStyle w:val="af"/>
        <w:widowControl w:val="0"/>
        <w:numPr>
          <w:ilvl w:val="1"/>
          <w:numId w:val="1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98" w:name="sub_1285"/>
      <w:bookmarkEnd w:id="97"/>
      <w:r w:rsidRPr="000E46EE">
        <w:rPr>
          <w:sz w:val="28"/>
          <w:szCs w:val="28"/>
        </w:rPr>
        <w:t>В случае, предусмотренном подпунктом 1 пункта 4.1 настоящего Порядка, исключение исполнителя услуг из реестра исполнителей услуг осуществляется в соответствии с Правилами исключения.</w:t>
      </w:r>
    </w:p>
    <w:p w:rsidR="00AC2657" w:rsidRPr="000E46EE" w:rsidRDefault="00AC2657" w:rsidP="00AC2657">
      <w:pPr>
        <w:pStyle w:val="af"/>
        <w:widowControl w:val="0"/>
        <w:numPr>
          <w:ilvl w:val="1"/>
          <w:numId w:val="1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E46EE">
        <w:rPr>
          <w:sz w:val="28"/>
          <w:szCs w:val="28"/>
        </w:rPr>
        <w:t>В случае, предусмотренном подпунктом 2 пункта 4.1 настоящего Порядка, Уполномоченный орган в течение трех рабочих дней, следующих за днем включения исполнителя услуг в реестр недобросовестных исполнителей государственных (муниципальных) услуг в социальной сфере вносит соответствующие изменения в реестровую запись и переносит ее в архив, где она подлежит хранению в течение пяти лет.</w:t>
      </w:r>
    </w:p>
    <w:p w:rsidR="00AC2657" w:rsidRPr="000E46EE" w:rsidRDefault="00AC2657" w:rsidP="00AC2657">
      <w:pPr>
        <w:pStyle w:val="af"/>
        <w:widowControl w:val="0"/>
        <w:numPr>
          <w:ilvl w:val="1"/>
          <w:numId w:val="1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E46EE">
        <w:rPr>
          <w:sz w:val="28"/>
          <w:szCs w:val="28"/>
        </w:rPr>
        <w:t xml:space="preserve">В случае выявления фактов, предусмотренных подпунктами 3 и 4 </w:t>
      </w:r>
      <w:r w:rsidRPr="000E46EE">
        <w:rPr>
          <w:sz w:val="28"/>
          <w:szCs w:val="28"/>
        </w:rPr>
        <w:lastRenderedPageBreak/>
        <w:t>пункта 4.1 настоящего Порядка, уполномоченный орган направляет в течение 3 рабочих дней, следующих за днем их выявления, вносит соответствующие изменения в реестровую запись и переносит ее в архив, где она подлежит хранению в течение пяти лет.</w:t>
      </w:r>
    </w:p>
    <w:p w:rsidR="00AC2657" w:rsidRPr="000E46EE" w:rsidRDefault="00AC2657" w:rsidP="00AC2657">
      <w:pPr>
        <w:pStyle w:val="af"/>
        <w:widowControl w:val="0"/>
        <w:numPr>
          <w:ilvl w:val="1"/>
          <w:numId w:val="1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E46EE">
        <w:rPr>
          <w:sz w:val="28"/>
          <w:szCs w:val="28"/>
        </w:rPr>
        <w:t>Уполномоченный орган в течение двух рабочих дней с даты получения заявления об исключении исполнителя услуги из Реестра исполнителей услуги вносит соответствующие изменения в реестровую запись и переносит ее в архив, где она подлежит хранению в течение пяти лет.</w:t>
      </w:r>
    </w:p>
    <w:p w:rsidR="00AC2657" w:rsidRPr="000E46EE" w:rsidRDefault="00AC2657" w:rsidP="00AC2657">
      <w:pPr>
        <w:pStyle w:val="af"/>
        <w:widowControl w:val="0"/>
        <w:numPr>
          <w:ilvl w:val="1"/>
          <w:numId w:val="1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99" w:name="_Ref114236607"/>
      <w:r w:rsidRPr="000E46EE">
        <w:rPr>
          <w:sz w:val="28"/>
          <w:szCs w:val="28"/>
        </w:rPr>
        <w:t>Уполномоченный орган в день внесения изменений в Реестр исполнителей услуги формирует и направляет исполнителю услуги уведомление об исключении его из Реестра исполнителей услуги в электронном виде с использованием информационной системы с указанием основания для такого исключения.</w:t>
      </w:r>
      <w:bookmarkEnd w:id="99"/>
    </w:p>
    <w:p w:rsidR="00AC2657" w:rsidRPr="000E46EE" w:rsidRDefault="00AC2657" w:rsidP="00AC2657">
      <w:pPr>
        <w:pStyle w:val="af"/>
        <w:widowControl w:val="0"/>
        <w:numPr>
          <w:ilvl w:val="1"/>
          <w:numId w:val="1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E46EE">
        <w:rPr>
          <w:sz w:val="28"/>
          <w:szCs w:val="28"/>
        </w:rPr>
        <w:t>Исполнитель услуги считается исключенным из Реестра исполнителей услуги с даты направления исполнителю услуги уведомления, предусмотренного пунктом 4.6 настоящего Порядка.</w:t>
      </w:r>
      <w:bookmarkEnd w:id="98"/>
    </w:p>
    <w:p w:rsidR="00E64071" w:rsidRPr="004827E1" w:rsidRDefault="00E64071" w:rsidP="00E64071">
      <w:pPr>
        <w:ind w:firstLine="709"/>
        <w:jc w:val="both"/>
        <w:rPr>
          <w:sz w:val="28"/>
          <w:szCs w:val="28"/>
        </w:rPr>
      </w:pPr>
    </w:p>
    <w:sectPr w:rsidR="00E64071" w:rsidRPr="004827E1" w:rsidSect="00FA6B64">
      <w:headerReference w:type="even" r:id="rId10"/>
      <w:headerReference w:type="default" r:id="rId11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3F14" w:rsidRDefault="00583F14">
      <w:r>
        <w:separator/>
      </w:r>
    </w:p>
  </w:endnote>
  <w:endnote w:type="continuationSeparator" w:id="1">
    <w:p w:rsidR="00583F14" w:rsidRDefault="00583F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3F14" w:rsidRDefault="00583F14">
      <w:r>
        <w:separator/>
      </w:r>
    </w:p>
  </w:footnote>
  <w:footnote w:type="continuationSeparator" w:id="1">
    <w:p w:rsidR="00583F14" w:rsidRDefault="00583F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140377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133708" w:rsidRPr="00C2352F" w:rsidRDefault="00BF65FB">
        <w:pPr>
          <w:pStyle w:val="a5"/>
          <w:jc w:val="center"/>
          <w:rPr>
            <w:sz w:val="28"/>
            <w:szCs w:val="28"/>
          </w:rPr>
        </w:pPr>
        <w:r w:rsidRPr="00C2352F">
          <w:rPr>
            <w:sz w:val="28"/>
            <w:szCs w:val="28"/>
          </w:rPr>
          <w:fldChar w:fldCharType="begin"/>
        </w:r>
        <w:r w:rsidR="00133708" w:rsidRPr="00C2352F">
          <w:rPr>
            <w:sz w:val="28"/>
            <w:szCs w:val="28"/>
          </w:rPr>
          <w:instrText>PAGE   \* MERGEFORMAT</w:instrText>
        </w:r>
        <w:r w:rsidRPr="00C2352F">
          <w:rPr>
            <w:sz w:val="28"/>
            <w:szCs w:val="28"/>
          </w:rPr>
          <w:fldChar w:fldCharType="separate"/>
        </w:r>
        <w:r w:rsidR="00166611">
          <w:rPr>
            <w:noProof/>
            <w:sz w:val="28"/>
            <w:szCs w:val="28"/>
          </w:rPr>
          <w:t>2</w:t>
        </w:r>
        <w:r w:rsidRPr="00C2352F">
          <w:rPr>
            <w:sz w:val="28"/>
            <w:szCs w:val="28"/>
          </w:rPr>
          <w:fldChar w:fldCharType="end"/>
        </w:r>
      </w:p>
    </w:sdtContent>
  </w:sdt>
  <w:p w:rsidR="00133708" w:rsidRDefault="0013370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DFD" w:rsidRDefault="00BF65FB" w:rsidP="00521B1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67DF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67DFD" w:rsidRDefault="00B67DF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DFD" w:rsidRPr="005073D1" w:rsidRDefault="00B67DFD" w:rsidP="005073D1">
    <w:pPr>
      <w:pStyle w:val="a5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518CF"/>
    <w:multiLevelType w:val="hybridMultilevel"/>
    <w:tmpl w:val="6FCA0A86"/>
    <w:lvl w:ilvl="0" w:tplc="B1DE1D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B94306"/>
    <w:multiLevelType w:val="hybridMultilevel"/>
    <w:tmpl w:val="F744B86E"/>
    <w:lvl w:ilvl="0" w:tplc="11425C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324AB"/>
    <w:multiLevelType w:val="hybridMultilevel"/>
    <w:tmpl w:val="61B62148"/>
    <w:lvl w:ilvl="0" w:tplc="04190011">
      <w:start w:val="1"/>
      <w:numFmt w:val="decimal"/>
      <w:lvlText w:val="%1)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FBB0163"/>
    <w:multiLevelType w:val="hybridMultilevel"/>
    <w:tmpl w:val="F394F57A"/>
    <w:lvl w:ilvl="0" w:tplc="C030630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F12569"/>
    <w:multiLevelType w:val="hybridMultilevel"/>
    <w:tmpl w:val="5204DD4C"/>
    <w:lvl w:ilvl="0" w:tplc="08169FF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7330B31"/>
    <w:multiLevelType w:val="hybridMultilevel"/>
    <w:tmpl w:val="677675CA"/>
    <w:lvl w:ilvl="0" w:tplc="11425C4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8075CC2"/>
    <w:multiLevelType w:val="hybridMultilevel"/>
    <w:tmpl w:val="A65E05D8"/>
    <w:lvl w:ilvl="0" w:tplc="EAC6394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16A5B94"/>
    <w:multiLevelType w:val="multilevel"/>
    <w:tmpl w:val="FFA29EA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36F340D4"/>
    <w:multiLevelType w:val="hybridMultilevel"/>
    <w:tmpl w:val="23F031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11425C40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494BDB"/>
    <w:multiLevelType w:val="hybridMultilevel"/>
    <w:tmpl w:val="59E4E980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520951"/>
    <w:multiLevelType w:val="hybridMultilevel"/>
    <w:tmpl w:val="6C767160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11425C40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5B2F74"/>
    <w:multiLevelType w:val="hybridMultilevel"/>
    <w:tmpl w:val="ADB217C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3B736D8"/>
    <w:multiLevelType w:val="hybridMultilevel"/>
    <w:tmpl w:val="F676C776"/>
    <w:lvl w:ilvl="0" w:tplc="FFFFFFFF">
      <w:start w:val="1"/>
      <w:numFmt w:val="decimal"/>
      <w:lvlText w:val="%1."/>
      <w:lvlJc w:val="left"/>
      <w:pPr>
        <w:ind w:left="629" w:hanging="61"/>
      </w:pPr>
      <w:rPr>
        <w:rFonts w:cs="Times New Roman" w:hint="default"/>
        <w:b w:val="0"/>
        <w:strike w:val="0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11"/>
  </w:num>
  <w:num w:numId="5">
    <w:abstractNumId w:val="4"/>
  </w:num>
  <w:num w:numId="6">
    <w:abstractNumId w:val="0"/>
  </w:num>
  <w:num w:numId="7">
    <w:abstractNumId w:val="16"/>
  </w:num>
  <w:num w:numId="8">
    <w:abstractNumId w:val="15"/>
  </w:num>
  <w:num w:numId="9">
    <w:abstractNumId w:val="17"/>
  </w:num>
  <w:num w:numId="10">
    <w:abstractNumId w:val="18"/>
  </w:num>
  <w:num w:numId="11">
    <w:abstractNumId w:val="3"/>
  </w:num>
  <w:num w:numId="12">
    <w:abstractNumId w:val="14"/>
  </w:num>
  <w:num w:numId="13">
    <w:abstractNumId w:val="8"/>
  </w:num>
  <w:num w:numId="14">
    <w:abstractNumId w:val="7"/>
  </w:num>
  <w:num w:numId="15">
    <w:abstractNumId w:val="13"/>
  </w:num>
  <w:num w:numId="16">
    <w:abstractNumId w:val="1"/>
  </w:num>
  <w:num w:numId="17">
    <w:abstractNumId w:val="21"/>
  </w:num>
  <w:num w:numId="18">
    <w:abstractNumId w:val="12"/>
  </w:num>
  <w:num w:numId="19">
    <w:abstractNumId w:val="9"/>
  </w:num>
  <w:num w:numId="20">
    <w:abstractNumId w:val="20"/>
  </w:num>
  <w:num w:numId="21">
    <w:abstractNumId w:val="2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2434"/>
    <w:rsid w:val="00000CBE"/>
    <w:rsid w:val="0000100D"/>
    <w:rsid w:val="0000177E"/>
    <w:rsid w:val="00002904"/>
    <w:rsid w:val="00003AB6"/>
    <w:rsid w:val="000061E8"/>
    <w:rsid w:val="0000719F"/>
    <w:rsid w:val="00010812"/>
    <w:rsid w:val="0001312A"/>
    <w:rsid w:val="00017C03"/>
    <w:rsid w:val="00017ED4"/>
    <w:rsid w:val="00021445"/>
    <w:rsid w:val="000250BF"/>
    <w:rsid w:val="00026F1D"/>
    <w:rsid w:val="00031E5C"/>
    <w:rsid w:val="000320B9"/>
    <w:rsid w:val="00042EA6"/>
    <w:rsid w:val="00044329"/>
    <w:rsid w:val="00056E0D"/>
    <w:rsid w:val="000610FF"/>
    <w:rsid w:val="00067981"/>
    <w:rsid w:val="00072CAC"/>
    <w:rsid w:val="00081D54"/>
    <w:rsid w:val="0008393C"/>
    <w:rsid w:val="0009023D"/>
    <w:rsid w:val="000908DC"/>
    <w:rsid w:val="000918C4"/>
    <w:rsid w:val="0009247D"/>
    <w:rsid w:val="00094535"/>
    <w:rsid w:val="00095117"/>
    <w:rsid w:val="00095A3C"/>
    <w:rsid w:val="00095B06"/>
    <w:rsid w:val="00095EA3"/>
    <w:rsid w:val="000A413A"/>
    <w:rsid w:val="000A50AF"/>
    <w:rsid w:val="000A607D"/>
    <w:rsid w:val="000A6FBB"/>
    <w:rsid w:val="000B6007"/>
    <w:rsid w:val="000B6428"/>
    <w:rsid w:val="000B6733"/>
    <w:rsid w:val="000C212E"/>
    <w:rsid w:val="000C313E"/>
    <w:rsid w:val="000C3D52"/>
    <w:rsid w:val="000C41FB"/>
    <w:rsid w:val="000D0F21"/>
    <w:rsid w:val="000D2E73"/>
    <w:rsid w:val="000D304C"/>
    <w:rsid w:val="000D3297"/>
    <w:rsid w:val="000D556D"/>
    <w:rsid w:val="000F20F2"/>
    <w:rsid w:val="000F57C9"/>
    <w:rsid w:val="0010069C"/>
    <w:rsid w:val="00101908"/>
    <w:rsid w:val="00105520"/>
    <w:rsid w:val="00106034"/>
    <w:rsid w:val="00106F7C"/>
    <w:rsid w:val="001076BE"/>
    <w:rsid w:val="00112637"/>
    <w:rsid w:val="0011325C"/>
    <w:rsid w:val="00113595"/>
    <w:rsid w:val="001161C5"/>
    <w:rsid w:val="00124896"/>
    <w:rsid w:val="0013166C"/>
    <w:rsid w:val="001330A0"/>
    <w:rsid w:val="00133708"/>
    <w:rsid w:val="00135F72"/>
    <w:rsid w:val="00137C3D"/>
    <w:rsid w:val="00143836"/>
    <w:rsid w:val="00145078"/>
    <w:rsid w:val="00145433"/>
    <w:rsid w:val="00146198"/>
    <w:rsid w:val="00152C82"/>
    <w:rsid w:val="00152E00"/>
    <w:rsid w:val="00152EEA"/>
    <w:rsid w:val="001555D3"/>
    <w:rsid w:val="00155F2B"/>
    <w:rsid w:val="0016024E"/>
    <w:rsid w:val="00163083"/>
    <w:rsid w:val="00166611"/>
    <w:rsid w:val="00167442"/>
    <w:rsid w:val="0016777A"/>
    <w:rsid w:val="00167F14"/>
    <w:rsid w:val="0017264C"/>
    <w:rsid w:val="0017579C"/>
    <w:rsid w:val="00177886"/>
    <w:rsid w:val="001836B8"/>
    <w:rsid w:val="00184035"/>
    <w:rsid w:val="001842DD"/>
    <w:rsid w:val="00185EE6"/>
    <w:rsid w:val="001860D8"/>
    <w:rsid w:val="00186972"/>
    <w:rsid w:val="0018772B"/>
    <w:rsid w:val="00187F6A"/>
    <w:rsid w:val="00190DCC"/>
    <w:rsid w:val="001917DD"/>
    <w:rsid w:val="00197D2B"/>
    <w:rsid w:val="001A0C9A"/>
    <w:rsid w:val="001A3BD6"/>
    <w:rsid w:val="001A3CE7"/>
    <w:rsid w:val="001A4BFC"/>
    <w:rsid w:val="001A66BA"/>
    <w:rsid w:val="001B040F"/>
    <w:rsid w:val="001B2613"/>
    <w:rsid w:val="001B652C"/>
    <w:rsid w:val="001B68C2"/>
    <w:rsid w:val="001B715B"/>
    <w:rsid w:val="001C4FFD"/>
    <w:rsid w:val="001C684C"/>
    <w:rsid w:val="001D5BAB"/>
    <w:rsid w:val="001D7722"/>
    <w:rsid w:val="001D7AA5"/>
    <w:rsid w:val="001E408D"/>
    <w:rsid w:val="001E58B0"/>
    <w:rsid w:val="001E5A2B"/>
    <w:rsid w:val="001E78ED"/>
    <w:rsid w:val="001E7DD6"/>
    <w:rsid w:val="001F01A5"/>
    <w:rsid w:val="001F0B7D"/>
    <w:rsid w:val="001F302D"/>
    <w:rsid w:val="00201071"/>
    <w:rsid w:val="00211E31"/>
    <w:rsid w:val="0021516C"/>
    <w:rsid w:val="00216FA6"/>
    <w:rsid w:val="002219D9"/>
    <w:rsid w:val="002238F2"/>
    <w:rsid w:val="002250E3"/>
    <w:rsid w:val="00226AAA"/>
    <w:rsid w:val="002312D6"/>
    <w:rsid w:val="00232781"/>
    <w:rsid w:val="00232881"/>
    <w:rsid w:val="00233B1F"/>
    <w:rsid w:val="002346D4"/>
    <w:rsid w:val="00235913"/>
    <w:rsid w:val="002416BA"/>
    <w:rsid w:val="00241941"/>
    <w:rsid w:val="0024522E"/>
    <w:rsid w:val="00246541"/>
    <w:rsid w:val="00251B53"/>
    <w:rsid w:val="00251BD3"/>
    <w:rsid w:val="00253D06"/>
    <w:rsid w:val="00254576"/>
    <w:rsid w:val="0025591A"/>
    <w:rsid w:val="00255ACF"/>
    <w:rsid w:val="00257265"/>
    <w:rsid w:val="00260D0B"/>
    <w:rsid w:val="00262220"/>
    <w:rsid w:val="00266278"/>
    <w:rsid w:val="002755CA"/>
    <w:rsid w:val="00291E9F"/>
    <w:rsid w:val="00296A11"/>
    <w:rsid w:val="002974CB"/>
    <w:rsid w:val="002A006C"/>
    <w:rsid w:val="002A19B0"/>
    <w:rsid w:val="002A3BC9"/>
    <w:rsid w:val="002A4665"/>
    <w:rsid w:val="002B27DF"/>
    <w:rsid w:val="002C1594"/>
    <w:rsid w:val="002C27EA"/>
    <w:rsid w:val="002C4CC5"/>
    <w:rsid w:val="002C4CEE"/>
    <w:rsid w:val="002C6A09"/>
    <w:rsid w:val="002D16D8"/>
    <w:rsid w:val="002D5456"/>
    <w:rsid w:val="002D5C32"/>
    <w:rsid w:val="002D672D"/>
    <w:rsid w:val="002E2531"/>
    <w:rsid w:val="002E2745"/>
    <w:rsid w:val="002E27D8"/>
    <w:rsid w:val="002E77C4"/>
    <w:rsid w:val="002E7B27"/>
    <w:rsid w:val="002F02F4"/>
    <w:rsid w:val="002F1E7A"/>
    <w:rsid w:val="002F6C2C"/>
    <w:rsid w:val="002F794A"/>
    <w:rsid w:val="00305BC4"/>
    <w:rsid w:val="003079B0"/>
    <w:rsid w:val="00307E21"/>
    <w:rsid w:val="003144B4"/>
    <w:rsid w:val="0031509C"/>
    <w:rsid w:val="003165B1"/>
    <w:rsid w:val="00324C79"/>
    <w:rsid w:val="00330FA2"/>
    <w:rsid w:val="00332577"/>
    <w:rsid w:val="00332EB2"/>
    <w:rsid w:val="00342F38"/>
    <w:rsid w:val="00350CD6"/>
    <w:rsid w:val="003512DA"/>
    <w:rsid w:val="003515F3"/>
    <w:rsid w:val="0035167A"/>
    <w:rsid w:val="00354440"/>
    <w:rsid w:val="00354F37"/>
    <w:rsid w:val="00365946"/>
    <w:rsid w:val="003670D2"/>
    <w:rsid w:val="0037329A"/>
    <w:rsid w:val="00380645"/>
    <w:rsid w:val="00380E17"/>
    <w:rsid w:val="00383D9C"/>
    <w:rsid w:val="003958C0"/>
    <w:rsid w:val="003963E4"/>
    <w:rsid w:val="003975B1"/>
    <w:rsid w:val="003A1E1C"/>
    <w:rsid w:val="003A392D"/>
    <w:rsid w:val="003A4E30"/>
    <w:rsid w:val="003C2427"/>
    <w:rsid w:val="003C24A8"/>
    <w:rsid w:val="003C2AB4"/>
    <w:rsid w:val="003C53F9"/>
    <w:rsid w:val="003D1047"/>
    <w:rsid w:val="003D7197"/>
    <w:rsid w:val="003E0282"/>
    <w:rsid w:val="003E438C"/>
    <w:rsid w:val="003E5954"/>
    <w:rsid w:val="003E5F48"/>
    <w:rsid w:val="003E6C27"/>
    <w:rsid w:val="003F7F9E"/>
    <w:rsid w:val="00400D44"/>
    <w:rsid w:val="004027ED"/>
    <w:rsid w:val="004042FC"/>
    <w:rsid w:val="00404F21"/>
    <w:rsid w:val="00406A9A"/>
    <w:rsid w:val="00410A79"/>
    <w:rsid w:val="00415E9E"/>
    <w:rsid w:val="00416002"/>
    <w:rsid w:val="004244D7"/>
    <w:rsid w:val="00430FDF"/>
    <w:rsid w:val="0043393B"/>
    <w:rsid w:val="00435C8E"/>
    <w:rsid w:val="00437E61"/>
    <w:rsid w:val="00441DCA"/>
    <w:rsid w:val="0044501F"/>
    <w:rsid w:val="0044735E"/>
    <w:rsid w:val="00453BDF"/>
    <w:rsid w:val="00455F7A"/>
    <w:rsid w:val="00463DE0"/>
    <w:rsid w:val="00465FA6"/>
    <w:rsid w:val="004712A6"/>
    <w:rsid w:val="004749A2"/>
    <w:rsid w:val="00474CA3"/>
    <w:rsid w:val="004779BE"/>
    <w:rsid w:val="004804A6"/>
    <w:rsid w:val="004818AC"/>
    <w:rsid w:val="004827E1"/>
    <w:rsid w:val="00484B98"/>
    <w:rsid w:val="00487EA4"/>
    <w:rsid w:val="00487F3B"/>
    <w:rsid w:val="00493CB0"/>
    <w:rsid w:val="00495175"/>
    <w:rsid w:val="00497CC1"/>
    <w:rsid w:val="004A0CBB"/>
    <w:rsid w:val="004A113A"/>
    <w:rsid w:val="004A272D"/>
    <w:rsid w:val="004A2E4F"/>
    <w:rsid w:val="004A68C9"/>
    <w:rsid w:val="004A7C8C"/>
    <w:rsid w:val="004B42A3"/>
    <w:rsid w:val="004C2AF0"/>
    <w:rsid w:val="004C3F0C"/>
    <w:rsid w:val="004C4737"/>
    <w:rsid w:val="004D6334"/>
    <w:rsid w:val="004E30D5"/>
    <w:rsid w:val="004E552F"/>
    <w:rsid w:val="004F275D"/>
    <w:rsid w:val="004F3E8B"/>
    <w:rsid w:val="004F42A8"/>
    <w:rsid w:val="004F4A80"/>
    <w:rsid w:val="004F6888"/>
    <w:rsid w:val="004F7F4D"/>
    <w:rsid w:val="00500720"/>
    <w:rsid w:val="00500AD3"/>
    <w:rsid w:val="00501206"/>
    <w:rsid w:val="00501C52"/>
    <w:rsid w:val="00502FFB"/>
    <w:rsid w:val="00506FD7"/>
    <w:rsid w:val="005073D1"/>
    <w:rsid w:val="005102AB"/>
    <w:rsid w:val="0051493E"/>
    <w:rsid w:val="00521B13"/>
    <w:rsid w:val="00523790"/>
    <w:rsid w:val="00533A04"/>
    <w:rsid w:val="00533E08"/>
    <w:rsid w:val="0053593F"/>
    <w:rsid w:val="005374D3"/>
    <w:rsid w:val="00537A47"/>
    <w:rsid w:val="005425B2"/>
    <w:rsid w:val="00544138"/>
    <w:rsid w:val="00544817"/>
    <w:rsid w:val="00544AEF"/>
    <w:rsid w:val="0054560E"/>
    <w:rsid w:val="005456E4"/>
    <w:rsid w:val="00552434"/>
    <w:rsid w:val="00553745"/>
    <w:rsid w:val="00553F2B"/>
    <w:rsid w:val="00555595"/>
    <w:rsid w:val="005558B6"/>
    <w:rsid w:val="0055599E"/>
    <w:rsid w:val="00556BD6"/>
    <w:rsid w:val="0056248B"/>
    <w:rsid w:val="0056277A"/>
    <w:rsid w:val="0056688C"/>
    <w:rsid w:val="00566B09"/>
    <w:rsid w:val="00570525"/>
    <w:rsid w:val="005767E0"/>
    <w:rsid w:val="00583F14"/>
    <w:rsid w:val="00584867"/>
    <w:rsid w:val="00584D67"/>
    <w:rsid w:val="00587101"/>
    <w:rsid w:val="00587BA5"/>
    <w:rsid w:val="00591751"/>
    <w:rsid w:val="00594D20"/>
    <w:rsid w:val="005A030B"/>
    <w:rsid w:val="005A37CD"/>
    <w:rsid w:val="005B4F1F"/>
    <w:rsid w:val="005B6626"/>
    <w:rsid w:val="005C53D5"/>
    <w:rsid w:val="005C5AD0"/>
    <w:rsid w:val="005C669E"/>
    <w:rsid w:val="005C74EA"/>
    <w:rsid w:val="005C7923"/>
    <w:rsid w:val="005C7A2E"/>
    <w:rsid w:val="005D64A6"/>
    <w:rsid w:val="005E01DD"/>
    <w:rsid w:val="005E0B75"/>
    <w:rsid w:val="005E420D"/>
    <w:rsid w:val="005E59D6"/>
    <w:rsid w:val="005F34B6"/>
    <w:rsid w:val="006138DF"/>
    <w:rsid w:val="00614293"/>
    <w:rsid w:val="00614AA8"/>
    <w:rsid w:val="0061502F"/>
    <w:rsid w:val="006164C9"/>
    <w:rsid w:val="00623565"/>
    <w:rsid w:val="006277E7"/>
    <w:rsid w:val="00633BA0"/>
    <w:rsid w:val="006342AB"/>
    <w:rsid w:val="00635943"/>
    <w:rsid w:val="00636008"/>
    <w:rsid w:val="00637E90"/>
    <w:rsid w:val="00640145"/>
    <w:rsid w:val="00641585"/>
    <w:rsid w:val="006458C2"/>
    <w:rsid w:val="00645AE1"/>
    <w:rsid w:val="00646BA1"/>
    <w:rsid w:val="006474CC"/>
    <w:rsid w:val="00647F24"/>
    <w:rsid w:val="00650E13"/>
    <w:rsid w:val="0065423E"/>
    <w:rsid w:val="006675F1"/>
    <w:rsid w:val="00675AA2"/>
    <w:rsid w:val="0068059B"/>
    <w:rsid w:val="00681265"/>
    <w:rsid w:val="0068433E"/>
    <w:rsid w:val="00686745"/>
    <w:rsid w:val="0068675D"/>
    <w:rsid w:val="00687680"/>
    <w:rsid w:val="0068782D"/>
    <w:rsid w:val="00691C09"/>
    <w:rsid w:val="0069238A"/>
    <w:rsid w:val="006A1B2A"/>
    <w:rsid w:val="006A4D01"/>
    <w:rsid w:val="006A6ADF"/>
    <w:rsid w:val="006B0224"/>
    <w:rsid w:val="006B39E1"/>
    <w:rsid w:val="006B4954"/>
    <w:rsid w:val="006B58C9"/>
    <w:rsid w:val="006C2EF0"/>
    <w:rsid w:val="006C3ECB"/>
    <w:rsid w:val="006D0A88"/>
    <w:rsid w:val="006D10CE"/>
    <w:rsid w:val="006D2486"/>
    <w:rsid w:val="006D41BD"/>
    <w:rsid w:val="006D5752"/>
    <w:rsid w:val="006D57C4"/>
    <w:rsid w:val="006E2434"/>
    <w:rsid w:val="006E2CD1"/>
    <w:rsid w:val="006F33F1"/>
    <w:rsid w:val="006F4202"/>
    <w:rsid w:val="006F7911"/>
    <w:rsid w:val="00704F84"/>
    <w:rsid w:val="00705887"/>
    <w:rsid w:val="00705995"/>
    <w:rsid w:val="00711836"/>
    <w:rsid w:val="00713236"/>
    <w:rsid w:val="00717B9C"/>
    <w:rsid w:val="0072043D"/>
    <w:rsid w:val="00724A10"/>
    <w:rsid w:val="00724EE1"/>
    <w:rsid w:val="007324C1"/>
    <w:rsid w:val="00732B75"/>
    <w:rsid w:val="0073645E"/>
    <w:rsid w:val="0074293A"/>
    <w:rsid w:val="00743E08"/>
    <w:rsid w:val="00751B3E"/>
    <w:rsid w:val="00754020"/>
    <w:rsid w:val="00760B71"/>
    <w:rsid w:val="0076154D"/>
    <w:rsid w:val="0076313B"/>
    <w:rsid w:val="00763D96"/>
    <w:rsid w:val="00763FEC"/>
    <w:rsid w:val="007641E7"/>
    <w:rsid w:val="0076585B"/>
    <w:rsid w:val="00773C6B"/>
    <w:rsid w:val="00776527"/>
    <w:rsid w:val="00780360"/>
    <w:rsid w:val="00783323"/>
    <w:rsid w:val="00785685"/>
    <w:rsid w:val="00791690"/>
    <w:rsid w:val="00791B3D"/>
    <w:rsid w:val="00792923"/>
    <w:rsid w:val="0079588B"/>
    <w:rsid w:val="0079785C"/>
    <w:rsid w:val="007A2453"/>
    <w:rsid w:val="007B12AC"/>
    <w:rsid w:val="007B3157"/>
    <w:rsid w:val="007B39F7"/>
    <w:rsid w:val="007B4256"/>
    <w:rsid w:val="007B4787"/>
    <w:rsid w:val="007B5793"/>
    <w:rsid w:val="007B66F8"/>
    <w:rsid w:val="007C2CF1"/>
    <w:rsid w:val="007C4640"/>
    <w:rsid w:val="007C6934"/>
    <w:rsid w:val="007D0CF8"/>
    <w:rsid w:val="007D2E73"/>
    <w:rsid w:val="007D5072"/>
    <w:rsid w:val="007D6DEF"/>
    <w:rsid w:val="007D7EBF"/>
    <w:rsid w:val="007E2A7E"/>
    <w:rsid w:val="007E444E"/>
    <w:rsid w:val="007E6912"/>
    <w:rsid w:val="007E78DA"/>
    <w:rsid w:val="007F0059"/>
    <w:rsid w:val="007F4CF7"/>
    <w:rsid w:val="00800515"/>
    <w:rsid w:val="00801DC2"/>
    <w:rsid w:val="00802FBA"/>
    <w:rsid w:val="00810C21"/>
    <w:rsid w:val="00816DF1"/>
    <w:rsid w:val="00820C2B"/>
    <w:rsid w:val="00821F59"/>
    <w:rsid w:val="00824084"/>
    <w:rsid w:val="00824DB6"/>
    <w:rsid w:val="008301D3"/>
    <w:rsid w:val="008306F0"/>
    <w:rsid w:val="0083173F"/>
    <w:rsid w:val="00831B0D"/>
    <w:rsid w:val="008341F5"/>
    <w:rsid w:val="00834538"/>
    <w:rsid w:val="00851E85"/>
    <w:rsid w:val="00854BDD"/>
    <w:rsid w:val="00857A22"/>
    <w:rsid w:val="00862CFA"/>
    <w:rsid w:val="008640C1"/>
    <w:rsid w:val="00864D33"/>
    <w:rsid w:val="00865404"/>
    <w:rsid w:val="008659AA"/>
    <w:rsid w:val="00874B05"/>
    <w:rsid w:val="0088185C"/>
    <w:rsid w:val="00883572"/>
    <w:rsid w:val="00884A01"/>
    <w:rsid w:val="00895A9A"/>
    <w:rsid w:val="00895B48"/>
    <w:rsid w:val="008A0DEA"/>
    <w:rsid w:val="008A164A"/>
    <w:rsid w:val="008A243C"/>
    <w:rsid w:val="008A2921"/>
    <w:rsid w:val="008A2D5F"/>
    <w:rsid w:val="008A4AD5"/>
    <w:rsid w:val="008A5A1A"/>
    <w:rsid w:val="008A74D3"/>
    <w:rsid w:val="008B0540"/>
    <w:rsid w:val="008B1236"/>
    <w:rsid w:val="008B1B3B"/>
    <w:rsid w:val="008B79F3"/>
    <w:rsid w:val="008C01F4"/>
    <w:rsid w:val="008C09C8"/>
    <w:rsid w:val="008C0F29"/>
    <w:rsid w:val="008C12A1"/>
    <w:rsid w:val="008D1D59"/>
    <w:rsid w:val="008D4557"/>
    <w:rsid w:val="008E1725"/>
    <w:rsid w:val="008E481F"/>
    <w:rsid w:val="008F030A"/>
    <w:rsid w:val="008F0ED9"/>
    <w:rsid w:val="008F3AFC"/>
    <w:rsid w:val="008F4643"/>
    <w:rsid w:val="00900144"/>
    <w:rsid w:val="00902DA6"/>
    <w:rsid w:val="00903487"/>
    <w:rsid w:val="0090381D"/>
    <w:rsid w:val="0090409C"/>
    <w:rsid w:val="00905D25"/>
    <w:rsid w:val="00910176"/>
    <w:rsid w:val="0091107F"/>
    <w:rsid w:val="00912B4E"/>
    <w:rsid w:val="00914A2D"/>
    <w:rsid w:val="00916B51"/>
    <w:rsid w:val="0091797B"/>
    <w:rsid w:val="00921990"/>
    <w:rsid w:val="00922772"/>
    <w:rsid w:val="009328B4"/>
    <w:rsid w:val="00937FAE"/>
    <w:rsid w:val="00941EDE"/>
    <w:rsid w:val="00947E03"/>
    <w:rsid w:val="00947F65"/>
    <w:rsid w:val="00954675"/>
    <w:rsid w:val="009563DF"/>
    <w:rsid w:val="00960370"/>
    <w:rsid w:val="00960D9A"/>
    <w:rsid w:val="00960E5F"/>
    <w:rsid w:val="00963D05"/>
    <w:rsid w:val="009642C8"/>
    <w:rsid w:val="00971D74"/>
    <w:rsid w:val="009750F8"/>
    <w:rsid w:val="009754EB"/>
    <w:rsid w:val="00980257"/>
    <w:rsid w:val="00981AC4"/>
    <w:rsid w:val="009826D9"/>
    <w:rsid w:val="009828D7"/>
    <w:rsid w:val="00983679"/>
    <w:rsid w:val="00984730"/>
    <w:rsid w:val="00990A96"/>
    <w:rsid w:val="00991C01"/>
    <w:rsid w:val="00995408"/>
    <w:rsid w:val="009A05CF"/>
    <w:rsid w:val="009A292A"/>
    <w:rsid w:val="009A34E6"/>
    <w:rsid w:val="009A43F1"/>
    <w:rsid w:val="009A5B46"/>
    <w:rsid w:val="009A7770"/>
    <w:rsid w:val="009B6832"/>
    <w:rsid w:val="009B6D07"/>
    <w:rsid w:val="009C025B"/>
    <w:rsid w:val="009C1FD5"/>
    <w:rsid w:val="009C3240"/>
    <w:rsid w:val="009C5AD2"/>
    <w:rsid w:val="009C5C44"/>
    <w:rsid w:val="009D20DC"/>
    <w:rsid w:val="009D26AC"/>
    <w:rsid w:val="009D3042"/>
    <w:rsid w:val="009D52DF"/>
    <w:rsid w:val="009D61E2"/>
    <w:rsid w:val="009D66F9"/>
    <w:rsid w:val="009E35D0"/>
    <w:rsid w:val="009E5C80"/>
    <w:rsid w:val="009E6093"/>
    <w:rsid w:val="009F010B"/>
    <w:rsid w:val="009F77D3"/>
    <w:rsid w:val="00A007E4"/>
    <w:rsid w:val="00A11647"/>
    <w:rsid w:val="00A121A5"/>
    <w:rsid w:val="00A12685"/>
    <w:rsid w:val="00A13EC0"/>
    <w:rsid w:val="00A154C0"/>
    <w:rsid w:val="00A207F1"/>
    <w:rsid w:val="00A21034"/>
    <w:rsid w:val="00A2441A"/>
    <w:rsid w:val="00A32B1E"/>
    <w:rsid w:val="00A36B77"/>
    <w:rsid w:val="00A37436"/>
    <w:rsid w:val="00A420FD"/>
    <w:rsid w:val="00A53809"/>
    <w:rsid w:val="00A53B78"/>
    <w:rsid w:val="00A53EF8"/>
    <w:rsid w:val="00A549B4"/>
    <w:rsid w:val="00A60EFC"/>
    <w:rsid w:val="00A746B6"/>
    <w:rsid w:val="00A74812"/>
    <w:rsid w:val="00A7610C"/>
    <w:rsid w:val="00A76D74"/>
    <w:rsid w:val="00A8044C"/>
    <w:rsid w:val="00A81560"/>
    <w:rsid w:val="00A85283"/>
    <w:rsid w:val="00A86E18"/>
    <w:rsid w:val="00A931BA"/>
    <w:rsid w:val="00A9465C"/>
    <w:rsid w:val="00A96348"/>
    <w:rsid w:val="00AA1D94"/>
    <w:rsid w:val="00AA476D"/>
    <w:rsid w:val="00AA721D"/>
    <w:rsid w:val="00AB0ADE"/>
    <w:rsid w:val="00AB2CD9"/>
    <w:rsid w:val="00AC2657"/>
    <w:rsid w:val="00AC627A"/>
    <w:rsid w:val="00AC6EEC"/>
    <w:rsid w:val="00AD010D"/>
    <w:rsid w:val="00AD10BC"/>
    <w:rsid w:val="00AD2233"/>
    <w:rsid w:val="00AD3AA2"/>
    <w:rsid w:val="00AD3B85"/>
    <w:rsid w:val="00AD43B4"/>
    <w:rsid w:val="00AD6DD8"/>
    <w:rsid w:val="00AD7D00"/>
    <w:rsid w:val="00AE1960"/>
    <w:rsid w:val="00AE5FDF"/>
    <w:rsid w:val="00AF019F"/>
    <w:rsid w:val="00AF27E4"/>
    <w:rsid w:val="00AF3E45"/>
    <w:rsid w:val="00AF6C65"/>
    <w:rsid w:val="00AF7D3A"/>
    <w:rsid w:val="00B0199F"/>
    <w:rsid w:val="00B03D82"/>
    <w:rsid w:val="00B05F6D"/>
    <w:rsid w:val="00B063D3"/>
    <w:rsid w:val="00B0679C"/>
    <w:rsid w:val="00B06A72"/>
    <w:rsid w:val="00B06B75"/>
    <w:rsid w:val="00B06C49"/>
    <w:rsid w:val="00B07EF8"/>
    <w:rsid w:val="00B11A65"/>
    <w:rsid w:val="00B13D0A"/>
    <w:rsid w:val="00B16AAC"/>
    <w:rsid w:val="00B21D62"/>
    <w:rsid w:val="00B25C79"/>
    <w:rsid w:val="00B26E96"/>
    <w:rsid w:val="00B32886"/>
    <w:rsid w:val="00B32E83"/>
    <w:rsid w:val="00B3549F"/>
    <w:rsid w:val="00B44664"/>
    <w:rsid w:val="00B5491D"/>
    <w:rsid w:val="00B565D5"/>
    <w:rsid w:val="00B56F95"/>
    <w:rsid w:val="00B60994"/>
    <w:rsid w:val="00B62D35"/>
    <w:rsid w:val="00B63D65"/>
    <w:rsid w:val="00B65554"/>
    <w:rsid w:val="00B66532"/>
    <w:rsid w:val="00B67DFD"/>
    <w:rsid w:val="00B7324A"/>
    <w:rsid w:val="00B7334E"/>
    <w:rsid w:val="00B74717"/>
    <w:rsid w:val="00B831C9"/>
    <w:rsid w:val="00B83A90"/>
    <w:rsid w:val="00B83BD4"/>
    <w:rsid w:val="00B86840"/>
    <w:rsid w:val="00B9556A"/>
    <w:rsid w:val="00BA7367"/>
    <w:rsid w:val="00BB2784"/>
    <w:rsid w:val="00BB327A"/>
    <w:rsid w:val="00BB453B"/>
    <w:rsid w:val="00BC0AD0"/>
    <w:rsid w:val="00BC4E0F"/>
    <w:rsid w:val="00BC6D94"/>
    <w:rsid w:val="00BD09E1"/>
    <w:rsid w:val="00BD0DA1"/>
    <w:rsid w:val="00BD6EB7"/>
    <w:rsid w:val="00BE0FCA"/>
    <w:rsid w:val="00BE2C81"/>
    <w:rsid w:val="00BE636B"/>
    <w:rsid w:val="00BE7537"/>
    <w:rsid w:val="00BF0A63"/>
    <w:rsid w:val="00BF2A9D"/>
    <w:rsid w:val="00BF3308"/>
    <w:rsid w:val="00BF3E2D"/>
    <w:rsid w:val="00BF424A"/>
    <w:rsid w:val="00BF44A3"/>
    <w:rsid w:val="00BF558B"/>
    <w:rsid w:val="00BF612C"/>
    <w:rsid w:val="00BF65FB"/>
    <w:rsid w:val="00C0037A"/>
    <w:rsid w:val="00C00B65"/>
    <w:rsid w:val="00C02708"/>
    <w:rsid w:val="00C03ED2"/>
    <w:rsid w:val="00C05841"/>
    <w:rsid w:val="00C065D4"/>
    <w:rsid w:val="00C06E52"/>
    <w:rsid w:val="00C149F4"/>
    <w:rsid w:val="00C15FA0"/>
    <w:rsid w:val="00C22CFF"/>
    <w:rsid w:val="00C230F1"/>
    <w:rsid w:val="00C36436"/>
    <w:rsid w:val="00C40CA5"/>
    <w:rsid w:val="00C4263E"/>
    <w:rsid w:val="00C45E8A"/>
    <w:rsid w:val="00C4674E"/>
    <w:rsid w:val="00C50FAA"/>
    <w:rsid w:val="00C51C02"/>
    <w:rsid w:val="00C673E4"/>
    <w:rsid w:val="00C75542"/>
    <w:rsid w:val="00C76100"/>
    <w:rsid w:val="00C85237"/>
    <w:rsid w:val="00C8657C"/>
    <w:rsid w:val="00C9052F"/>
    <w:rsid w:val="00C90EC9"/>
    <w:rsid w:val="00C93722"/>
    <w:rsid w:val="00C96A6A"/>
    <w:rsid w:val="00C972AD"/>
    <w:rsid w:val="00CA0A0F"/>
    <w:rsid w:val="00CA20FC"/>
    <w:rsid w:val="00CA2678"/>
    <w:rsid w:val="00CA32DF"/>
    <w:rsid w:val="00CA479F"/>
    <w:rsid w:val="00CA5119"/>
    <w:rsid w:val="00CA76B3"/>
    <w:rsid w:val="00CB16F3"/>
    <w:rsid w:val="00CB5C3A"/>
    <w:rsid w:val="00CB756C"/>
    <w:rsid w:val="00CC1880"/>
    <w:rsid w:val="00CC22D7"/>
    <w:rsid w:val="00CC3697"/>
    <w:rsid w:val="00CC552F"/>
    <w:rsid w:val="00CC671F"/>
    <w:rsid w:val="00CC72A8"/>
    <w:rsid w:val="00CD0B40"/>
    <w:rsid w:val="00CD0F90"/>
    <w:rsid w:val="00CD2AB0"/>
    <w:rsid w:val="00CD411E"/>
    <w:rsid w:val="00CD6190"/>
    <w:rsid w:val="00CD6C6D"/>
    <w:rsid w:val="00CE33FB"/>
    <w:rsid w:val="00CE3CE1"/>
    <w:rsid w:val="00CE4465"/>
    <w:rsid w:val="00CE7B05"/>
    <w:rsid w:val="00CE7F52"/>
    <w:rsid w:val="00CF0BB3"/>
    <w:rsid w:val="00CF0F16"/>
    <w:rsid w:val="00CF115D"/>
    <w:rsid w:val="00CF2B8C"/>
    <w:rsid w:val="00CF59E5"/>
    <w:rsid w:val="00D04741"/>
    <w:rsid w:val="00D1096E"/>
    <w:rsid w:val="00D10CB9"/>
    <w:rsid w:val="00D11C5A"/>
    <w:rsid w:val="00D1259C"/>
    <w:rsid w:val="00D15F2E"/>
    <w:rsid w:val="00D17469"/>
    <w:rsid w:val="00D2318D"/>
    <w:rsid w:val="00D232C0"/>
    <w:rsid w:val="00D2492A"/>
    <w:rsid w:val="00D348C8"/>
    <w:rsid w:val="00D349D2"/>
    <w:rsid w:val="00D374EC"/>
    <w:rsid w:val="00D4743D"/>
    <w:rsid w:val="00D47B38"/>
    <w:rsid w:val="00D53CB0"/>
    <w:rsid w:val="00D56EB8"/>
    <w:rsid w:val="00D57B1F"/>
    <w:rsid w:val="00D61B2F"/>
    <w:rsid w:val="00D63032"/>
    <w:rsid w:val="00D63F5F"/>
    <w:rsid w:val="00D65FDE"/>
    <w:rsid w:val="00D665CD"/>
    <w:rsid w:val="00D702FE"/>
    <w:rsid w:val="00D70859"/>
    <w:rsid w:val="00D75CF8"/>
    <w:rsid w:val="00D75E76"/>
    <w:rsid w:val="00D854A9"/>
    <w:rsid w:val="00D86283"/>
    <w:rsid w:val="00D92C1A"/>
    <w:rsid w:val="00D934E7"/>
    <w:rsid w:val="00D93C64"/>
    <w:rsid w:val="00D940C3"/>
    <w:rsid w:val="00D9506B"/>
    <w:rsid w:val="00D95419"/>
    <w:rsid w:val="00D96D51"/>
    <w:rsid w:val="00DA0D8B"/>
    <w:rsid w:val="00DA0E62"/>
    <w:rsid w:val="00DA58E8"/>
    <w:rsid w:val="00DB30D7"/>
    <w:rsid w:val="00DB601B"/>
    <w:rsid w:val="00DB658B"/>
    <w:rsid w:val="00DB6825"/>
    <w:rsid w:val="00DC0572"/>
    <w:rsid w:val="00DC071D"/>
    <w:rsid w:val="00DC341B"/>
    <w:rsid w:val="00DC6FE8"/>
    <w:rsid w:val="00DD0AA8"/>
    <w:rsid w:val="00DD3F27"/>
    <w:rsid w:val="00DE21CB"/>
    <w:rsid w:val="00DF14A2"/>
    <w:rsid w:val="00DF5A78"/>
    <w:rsid w:val="00DF70FB"/>
    <w:rsid w:val="00E0037E"/>
    <w:rsid w:val="00E0551B"/>
    <w:rsid w:val="00E07FB8"/>
    <w:rsid w:val="00E1399B"/>
    <w:rsid w:val="00E14218"/>
    <w:rsid w:val="00E20F07"/>
    <w:rsid w:val="00E21B74"/>
    <w:rsid w:val="00E30B92"/>
    <w:rsid w:val="00E32282"/>
    <w:rsid w:val="00E35747"/>
    <w:rsid w:val="00E430D7"/>
    <w:rsid w:val="00E45C2C"/>
    <w:rsid w:val="00E54237"/>
    <w:rsid w:val="00E54760"/>
    <w:rsid w:val="00E578B2"/>
    <w:rsid w:val="00E64071"/>
    <w:rsid w:val="00E6538A"/>
    <w:rsid w:val="00E71B0B"/>
    <w:rsid w:val="00E72381"/>
    <w:rsid w:val="00E73E1A"/>
    <w:rsid w:val="00E81CA3"/>
    <w:rsid w:val="00E8458A"/>
    <w:rsid w:val="00E8559F"/>
    <w:rsid w:val="00E87992"/>
    <w:rsid w:val="00E90062"/>
    <w:rsid w:val="00E935D5"/>
    <w:rsid w:val="00EA13D4"/>
    <w:rsid w:val="00EA16D4"/>
    <w:rsid w:val="00EA37D2"/>
    <w:rsid w:val="00EA56C4"/>
    <w:rsid w:val="00EA7E85"/>
    <w:rsid w:val="00EB2040"/>
    <w:rsid w:val="00EB66D6"/>
    <w:rsid w:val="00EC27D8"/>
    <w:rsid w:val="00EC53EF"/>
    <w:rsid w:val="00ED1264"/>
    <w:rsid w:val="00ED47AD"/>
    <w:rsid w:val="00ED6D35"/>
    <w:rsid w:val="00EE0955"/>
    <w:rsid w:val="00EE33F3"/>
    <w:rsid w:val="00EE3A5A"/>
    <w:rsid w:val="00EE4C63"/>
    <w:rsid w:val="00EE6CE0"/>
    <w:rsid w:val="00EF10C9"/>
    <w:rsid w:val="00EF216C"/>
    <w:rsid w:val="00EF4215"/>
    <w:rsid w:val="00EF6E70"/>
    <w:rsid w:val="00EF7254"/>
    <w:rsid w:val="00F00F64"/>
    <w:rsid w:val="00F02F02"/>
    <w:rsid w:val="00F044BB"/>
    <w:rsid w:val="00F11365"/>
    <w:rsid w:val="00F122DF"/>
    <w:rsid w:val="00F161EC"/>
    <w:rsid w:val="00F17E3B"/>
    <w:rsid w:val="00F206C0"/>
    <w:rsid w:val="00F21617"/>
    <w:rsid w:val="00F22996"/>
    <w:rsid w:val="00F22CC7"/>
    <w:rsid w:val="00F25AEE"/>
    <w:rsid w:val="00F31880"/>
    <w:rsid w:val="00F32E04"/>
    <w:rsid w:val="00F36CCF"/>
    <w:rsid w:val="00F37B10"/>
    <w:rsid w:val="00F43431"/>
    <w:rsid w:val="00F5172D"/>
    <w:rsid w:val="00F524C3"/>
    <w:rsid w:val="00F53822"/>
    <w:rsid w:val="00F54376"/>
    <w:rsid w:val="00F568CD"/>
    <w:rsid w:val="00F6284C"/>
    <w:rsid w:val="00F62BD7"/>
    <w:rsid w:val="00F63345"/>
    <w:rsid w:val="00F660D2"/>
    <w:rsid w:val="00F7088A"/>
    <w:rsid w:val="00F713FE"/>
    <w:rsid w:val="00F76BFC"/>
    <w:rsid w:val="00F771B1"/>
    <w:rsid w:val="00F815D2"/>
    <w:rsid w:val="00F823E5"/>
    <w:rsid w:val="00F82D9D"/>
    <w:rsid w:val="00F85B59"/>
    <w:rsid w:val="00F862E3"/>
    <w:rsid w:val="00F91B1C"/>
    <w:rsid w:val="00FA0D2C"/>
    <w:rsid w:val="00FA0E95"/>
    <w:rsid w:val="00FA1691"/>
    <w:rsid w:val="00FA27E7"/>
    <w:rsid w:val="00FA54AE"/>
    <w:rsid w:val="00FA6B64"/>
    <w:rsid w:val="00FA7B3F"/>
    <w:rsid w:val="00FB0288"/>
    <w:rsid w:val="00FB02C9"/>
    <w:rsid w:val="00FB1DE2"/>
    <w:rsid w:val="00FB4659"/>
    <w:rsid w:val="00FB6E42"/>
    <w:rsid w:val="00FC7937"/>
    <w:rsid w:val="00FC7D85"/>
    <w:rsid w:val="00FD059B"/>
    <w:rsid w:val="00FD27D3"/>
    <w:rsid w:val="00FD3435"/>
    <w:rsid w:val="00FD5027"/>
    <w:rsid w:val="00FD73A9"/>
    <w:rsid w:val="00FE45AA"/>
    <w:rsid w:val="00FE4A5B"/>
    <w:rsid w:val="00FE5C0A"/>
    <w:rsid w:val="00FF0129"/>
    <w:rsid w:val="00FF1ADB"/>
    <w:rsid w:val="00FF1C40"/>
    <w:rsid w:val="00FF1D82"/>
    <w:rsid w:val="00FF4C82"/>
    <w:rsid w:val="00FF7B67"/>
    <w:rsid w:val="00FF7F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A7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C265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E07FB8"/>
    <w:rPr>
      <w:snapToGrid w:val="0"/>
    </w:rPr>
  </w:style>
  <w:style w:type="paragraph" w:styleId="a3">
    <w:name w:val="Body Text"/>
    <w:basedOn w:val="a"/>
    <w:link w:val="a4"/>
    <w:rsid w:val="00E07FB8"/>
    <w:pPr>
      <w:ind w:right="6519"/>
    </w:pPr>
    <w:rPr>
      <w:sz w:val="28"/>
      <w:szCs w:val="20"/>
    </w:rPr>
  </w:style>
  <w:style w:type="paragraph" w:styleId="a5">
    <w:name w:val="header"/>
    <w:basedOn w:val="a"/>
    <w:link w:val="a6"/>
    <w:uiPriority w:val="99"/>
    <w:rsid w:val="00521B1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21B13"/>
  </w:style>
  <w:style w:type="paragraph" w:styleId="a8">
    <w:name w:val="Balloon Text"/>
    <w:basedOn w:val="a"/>
    <w:semiHidden/>
    <w:rsid w:val="00CF2B8C"/>
    <w:rPr>
      <w:rFonts w:ascii="Tahoma" w:hAnsi="Tahoma" w:cs="Tahoma"/>
      <w:sz w:val="16"/>
      <w:szCs w:val="16"/>
    </w:rPr>
  </w:style>
  <w:style w:type="paragraph" w:styleId="a9">
    <w:name w:val="Block Text"/>
    <w:basedOn w:val="a"/>
    <w:rsid w:val="006E2434"/>
    <w:pPr>
      <w:spacing w:after="960"/>
      <w:ind w:left="142" w:right="6521" w:firstLine="709"/>
      <w:jc w:val="both"/>
    </w:pPr>
    <w:rPr>
      <w:sz w:val="28"/>
      <w:szCs w:val="20"/>
    </w:rPr>
  </w:style>
  <w:style w:type="character" w:customStyle="1" w:styleId="a6">
    <w:name w:val="Верхний колонтитул Знак"/>
    <w:link w:val="a5"/>
    <w:uiPriority w:val="99"/>
    <w:rsid w:val="006E2434"/>
    <w:rPr>
      <w:sz w:val="24"/>
      <w:szCs w:val="24"/>
    </w:rPr>
  </w:style>
  <w:style w:type="character" w:styleId="aa">
    <w:name w:val="Hyperlink"/>
    <w:uiPriority w:val="99"/>
    <w:unhideWhenUsed/>
    <w:rsid w:val="006D10CE"/>
    <w:rPr>
      <w:color w:val="0000FF"/>
      <w:u w:val="single"/>
    </w:rPr>
  </w:style>
  <w:style w:type="paragraph" w:styleId="ab">
    <w:name w:val="footer"/>
    <w:basedOn w:val="a"/>
    <w:link w:val="ac"/>
    <w:rsid w:val="00F815D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F815D2"/>
    <w:rPr>
      <w:sz w:val="24"/>
      <w:szCs w:val="24"/>
    </w:rPr>
  </w:style>
  <w:style w:type="paragraph" w:customStyle="1" w:styleId="ConsPlusNormal">
    <w:name w:val="ConsPlusNormal"/>
    <w:qFormat/>
    <w:rsid w:val="00E71B0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E71B0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71B0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Normal">
    <w:name w:val="ConsNormal"/>
    <w:rsid w:val="00E71B0B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customStyle="1" w:styleId="a4">
    <w:name w:val="Основной текст Знак"/>
    <w:basedOn w:val="a0"/>
    <w:link w:val="a3"/>
    <w:rsid w:val="000A6FBB"/>
    <w:rPr>
      <w:sz w:val="28"/>
    </w:rPr>
  </w:style>
  <w:style w:type="paragraph" w:customStyle="1" w:styleId="s1">
    <w:name w:val="s_1"/>
    <w:basedOn w:val="a"/>
    <w:rsid w:val="005C669E"/>
    <w:pPr>
      <w:spacing w:before="100" w:beforeAutospacing="1" w:after="100" w:afterAutospacing="1"/>
    </w:pPr>
  </w:style>
  <w:style w:type="paragraph" w:customStyle="1" w:styleId="docdata">
    <w:name w:val="docdata"/>
    <w:aliases w:val="docy,v5,9786,bqiaagaaeyqcaaagiaiaaaohiwaaba8jaaaaaaaaaaaaaaaaaaaaaaaaaaaaaaaaaaaaaaaaaaaaaaaaaaaaaaaaaaaaaaaaaaaaaaaaaaaaaaaaaaaaaaaaaaaaaaaaaaaaaaaaaaaaaaaaaaaaaaaaaaaaaaaaaaaaaaaaaaaaaaaaaaaaaaaaaaaaaaaaaaaaaaaaaaaaaaaaaaaaaaaaaaaaaaaaaaaaaaaa"/>
    <w:basedOn w:val="a"/>
    <w:rsid w:val="00BF424A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BF424A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A13E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rmattext">
    <w:name w:val="formattext"/>
    <w:basedOn w:val="a"/>
    <w:rsid w:val="00981AC4"/>
    <w:pPr>
      <w:spacing w:before="100" w:beforeAutospacing="1" w:after="100" w:afterAutospacing="1"/>
    </w:pPr>
  </w:style>
  <w:style w:type="character" w:customStyle="1" w:styleId="1897">
    <w:name w:val="1897"/>
    <w:aliases w:val="bqiaagaaeyqcaaagiaiaaapqbaaabd4eaaaaaaaaaaaaaaaaaaaaaaaaaaaaaaaaaaaaaaaaaaaaaaaaaaaaaaaaaaaaaaaaaaaaaaaaaaaaaaaaaaaaaaaaaaaaaaaaaaaaaaaaaaaaaaaaaaaaaaaaaaaaaaaaaaaaaaaaaaaaaaaaaaaaaaaaaaaaaaaaaaaaaaaaaaaaaaaaaaaaaaaaaaaaaaaaaaaaaaaa"/>
    <w:basedOn w:val="a0"/>
    <w:rsid w:val="000610FF"/>
  </w:style>
  <w:style w:type="paragraph" w:customStyle="1" w:styleId="Textbody">
    <w:name w:val="Text body"/>
    <w:next w:val="a"/>
    <w:rsid w:val="00963D05"/>
    <w:pPr>
      <w:widowControl w:val="0"/>
      <w:suppressAutoHyphens/>
      <w:ind w:left="512"/>
      <w:jc w:val="both"/>
    </w:pPr>
    <w:rPr>
      <w:sz w:val="24"/>
      <w:szCs w:val="24"/>
      <w:lang w:eastAsia="zh-CN" w:bidi="hi-IN"/>
    </w:rPr>
  </w:style>
  <w:style w:type="paragraph" w:styleId="af">
    <w:name w:val="List Paragraph"/>
    <w:aliases w:val="мой"/>
    <w:basedOn w:val="a"/>
    <w:link w:val="af0"/>
    <w:uiPriority w:val="34"/>
    <w:qFormat/>
    <w:rsid w:val="00455F7A"/>
    <w:pPr>
      <w:ind w:left="720"/>
      <w:contextualSpacing/>
    </w:pPr>
  </w:style>
  <w:style w:type="character" w:styleId="af1">
    <w:name w:val="annotation reference"/>
    <w:basedOn w:val="a0"/>
    <w:semiHidden/>
    <w:unhideWhenUsed/>
    <w:rsid w:val="003515F3"/>
    <w:rPr>
      <w:sz w:val="16"/>
      <w:szCs w:val="16"/>
    </w:rPr>
  </w:style>
  <w:style w:type="paragraph" w:styleId="af2">
    <w:name w:val="annotation text"/>
    <w:basedOn w:val="a"/>
    <w:link w:val="af3"/>
    <w:semiHidden/>
    <w:unhideWhenUsed/>
    <w:rsid w:val="003515F3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semiHidden/>
    <w:rsid w:val="003515F3"/>
  </w:style>
  <w:style w:type="paragraph" w:styleId="af4">
    <w:name w:val="annotation subject"/>
    <w:basedOn w:val="af2"/>
    <w:next w:val="af2"/>
    <w:link w:val="af5"/>
    <w:semiHidden/>
    <w:unhideWhenUsed/>
    <w:rsid w:val="003515F3"/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3515F3"/>
    <w:rPr>
      <w:b/>
      <w:bCs/>
    </w:rPr>
  </w:style>
  <w:style w:type="paragraph" w:styleId="af6">
    <w:name w:val="Revision"/>
    <w:hidden/>
    <w:uiPriority w:val="99"/>
    <w:semiHidden/>
    <w:rsid w:val="007B4256"/>
    <w:rPr>
      <w:sz w:val="24"/>
      <w:szCs w:val="24"/>
    </w:rPr>
  </w:style>
  <w:style w:type="character" w:customStyle="1" w:styleId="af7">
    <w:name w:val="Гипертекстовая ссылка"/>
    <w:basedOn w:val="a0"/>
    <w:uiPriority w:val="99"/>
    <w:rsid w:val="007B4256"/>
    <w:rPr>
      <w:rFonts w:cs="Times New Roman"/>
      <w:b w:val="0"/>
      <w:color w:val="106BBE"/>
    </w:rPr>
  </w:style>
  <w:style w:type="character" w:customStyle="1" w:styleId="af0">
    <w:name w:val="Абзац списка Знак"/>
    <w:aliases w:val="мой Знак"/>
    <w:basedOn w:val="a0"/>
    <w:link w:val="af"/>
    <w:locked/>
    <w:rsid w:val="00133708"/>
    <w:rPr>
      <w:sz w:val="24"/>
      <w:szCs w:val="24"/>
    </w:rPr>
  </w:style>
  <w:style w:type="character" w:customStyle="1" w:styleId="2">
    <w:name w:val="Основной текст (2)"/>
    <w:basedOn w:val="a0"/>
    <w:rsid w:val="005F34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9"/>
    <w:rsid w:val="00AC2657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A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07FB8"/>
    <w:rPr>
      <w:snapToGrid w:val="0"/>
    </w:rPr>
  </w:style>
  <w:style w:type="paragraph" w:styleId="a3">
    <w:name w:val="Body Text"/>
    <w:basedOn w:val="a"/>
    <w:link w:val="a4"/>
    <w:rsid w:val="00E07FB8"/>
    <w:pPr>
      <w:ind w:right="6519"/>
    </w:pPr>
    <w:rPr>
      <w:sz w:val="28"/>
      <w:szCs w:val="20"/>
    </w:rPr>
  </w:style>
  <w:style w:type="paragraph" w:styleId="a5">
    <w:name w:val="header"/>
    <w:basedOn w:val="a"/>
    <w:link w:val="a6"/>
    <w:uiPriority w:val="99"/>
    <w:rsid w:val="00521B1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21B13"/>
  </w:style>
  <w:style w:type="paragraph" w:styleId="a8">
    <w:name w:val="Balloon Text"/>
    <w:basedOn w:val="a"/>
    <w:semiHidden/>
    <w:rsid w:val="00CF2B8C"/>
    <w:rPr>
      <w:rFonts w:ascii="Tahoma" w:hAnsi="Tahoma" w:cs="Tahoma"/>
      <w:sz w:val="16"/>
      <w:szCs w:val="16"/>
    </w:rPr>
  </w:style>
  <w:style w:type="paragraph" w:styleId="a9">
    <w:name w:val="Block Text"/>
    <w:basedOn w:val="a"/>
    <w:rsid w:val="006E2434"/>
    <w:pPr>
      <w:spacing w:after="960"/>
      <w:ind w:left="142" w:right="6521" w:firstLine="709"/>
      <w:jc w:val="both"/>
    </w:pPr>
    <w:rPr>
      <w:sz w:val="28"/>
      <w:szCs w:val="20"/>
    </w:rPr>
  </w:style>
  <w:style w:type="character" w:customStyle="1" w:styleId="a6">
    <w:name w:val="Верхний колонтитул Знак"/>
    <w:link w:val="a5"/>
    <w:uiPriority w:val="99"/>
    <w:rsid w:val="006E2434"/>
    <w:rPr>
      <w:sz w:val="24"/>
      <w:szCs w:val="24"/>
    </w:rPr>
  </w:style>
  <w:style w:type="character" w:styleId="aa">
    <w:name w:val="Hyperlink"/>
    <w:uiPriority w:val="99"/>
    <w:unhideWhenUsed/>
    <w:rsid w:val="006D10CE"/>
    <w:rPr>
      <w:color w:val="0000FF"/>
      <w:u w:val="single"/>
    </w:rPr>
  </w:style>
  <w:style w:type="paragraph" w:styleId="ab">
    <w:name w:val="footer"/>
    <w:basedOn w:val="a"/>
    <w:link w:val="ac"/>
    <w:rsid w:val="00F815D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F815D2"/>
    <w:rPr>
      <w:sz w:val="24"/>
      <w:szCs w:val="24"/>
    </w:rPr>
  </w:style>
  <w:style w:type="paragraph" w:customStyle="1" w:styleId="ConsPlusNormal">
    <w:name w:val="ConsPlusNormal"/>
    <w:qFormat/>
    <w:rsid w:val="00E71B0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E71B0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71B0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Normal">
    <w:name w:val="ConsNormal"/>
    <w:rsid w:val="00E71B0B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customStyle="1" w:styleId="a4">
    <w:name w:val="Основной текст Знак"/>
    <w:basedOn w:val="a0"/>
    <w:link w:val="a3"/>
    <w:rsid w:val="000A6FBB"/>
    <w:rPr>
      <w:sz w:val="28"/>
    </w:rPr>
  </w:style>
  <w:style w:type="paragraph" w:customStyle="1" w:styleId="s1">
    <w:name w:val="s_1"/>
    <w:basedOn w:val="a"/>
    <w:rsid w:val="005C669E"/>
    <w:pPr>
      <w:spacing w:before="100" w:beforeAutospacing="1" w:after="100" w:afterAutospacing="1"/>
    </w:pPr>
  </w:style>
  <w:style w:type="paragraph" w:customStyle="1" w:styleId="docdata">
    <w:name w:val="docdata"/>
    <w:aliases w:val="docy,v5,9786,bqiaagaaeyqcaaagiaiaaaohiwaaba8jaaaaaaaaaaaaaaaaaaaaaaaaaaaaaaaaaaaaaaaaaaaaaaaaaaaaaaaaaaaaaaaaaaaaaaaaaaaaaaaaaaaaaaaaaaaaaaaaaaaaaaaaaaaaaaaaaaaaaaaaaaaaaaaaaaaaaaaaaaaaaaaaaaaaaaaaaaaaaaaaaaaaaaaaaaaaaaaaaaaaaaaaaaaaaaaaaaaaaaaa"/>
    <w:basedOn w:val="a"/>
    <w:rsid w:val="00BF424A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BF424A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A13E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rmattext">
    <w:name w:val="formattext"/>
    <w:basedOn w:val="a"/>
    <w:rsid w:val="00981AC4"/>
    <w:pPr>
      <w:spacing w:before="100" w:beforeAutospacing="1" w:after="100" w:afterAutospacing="1"/>
    </w:pPr>
  </w:style>
  <w:style w:type="character" w:customStyle="1" w:styleId="1897">
    <w:name w:val="1897"/>
    <w:aliases w:val="bqiaagaaeyqcaaagiaiaaapqbaaabd4eaaaaaaaaaaaaaaaaaaaaaaaaaaaaaaaaaaaaaaaaaaaaaaaaaaaaaaaaaaaaaaaaaaaaaaaaaaaaaaaaaaaaaaaaaaaaaaaaaaaaaaaaaaaaaaaaaaaaaaaaaaaaaaaaaaaaaaaaaaaaaaaaaaaaaaaaaaaaaaaaaaaaaaaaaaaaaaaaaaaaaaaaaaaaaaaaaaaaaaaa"/>
    <w:basedOn w:val="a0"/>
    <w:rsid w:val="000610FF"/>
  </w:style>
  <w:style w:type="paragraph" w:customStyle="1" w:styleId="Textbody">
    <w:name w:val="Text body"/>
    <w:next w:val="a"/>
    <w:rsid w:val="00963D05"/>
    <w:pPr>
      <w:widowControl w:val="0"/>
      <w:suppressAutoHyphens/>
      <w:ind w:left="512"/>
      <w:jc w:val="both"/>
    </w:pPr>
    <w:rPr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455F7A"/>
    <w:pPr>
      <w:ind w:left="720"/>
      <w:contextualSpacing/>
    </w:pPr>
  </w:style>
  <w:style w:type="character" w:styleId="af0">
    <w:name w:val="annotation reference"/>
    <w:basedOn w:val="a0"/>
    <w:semiHidden/>
    <w:unhideWhenUsed/>
    <w:rsid w:val="003515F3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3515F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3515F3"/>
  </w:style>
  <w:style w:type="paragraph" w:styleId="af3">
    <w:name w:val="annotation subject"/>
    <w:basedOn w:val="af1"/>
    <w:next w:val="af1"/>
    <w:link w:val="af4"/>
    <w:semiHidden/>
    <w:unhideWhenUsed/>
    <w:rsid w:val="003515F3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3515F3"/>
    <w:rPr>
      <w:b/>
      <w:bCs/>
    </w:rPr>
  </w:style>
  <w:style w:type="paragraph" w:styleId="af5">
    <w:name w:val="Revision"/>
    <w:hidden/>
    <w:uiPriority w:val="99"/>
    <w:semiHidden/>
    <w:rsid w:val="007B4256"/>
    <w:rPr>
      <w:sz w:val="24"/>
      <w:szCs w:val="24"/>
    </w:rPr>
  </w:style>
  <w:style w:type="character" w:customStyle="1" w:styleId="af6">
    <w:name w:val="Гипертекстовая ссылка"/>
    <w:basedOn w:val="a0"/>
    <w:uiPriority w:val="99"/>
    <w:rsid w:val="007B4256"/>
    <w:rPr>
      <w:rFonts w:cs="Times New Roman"/>
      <w:b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Net_4\TEMPLATE\Blanki\GOVERNMENT\bl_&#1055;&#1088;&#1072;&#1074;&#1080;&#1090;&#1077;&#1083;&#1100;&#1089;&#1090;&#1074;&#1086;_&#1055;&#1054;&#1057;&#1058;&#1040;&#1053;&#1054;&#1042;&#1051;&#1045;&#1053;&#1048;&#1045;_be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67EA9-B592-4E1F-9698-3625F31A4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bl_Правительство_ПОСТАНОВЛЕНИЕ_bel</Template>
  <TotalTime>5875</TotalTime>
  <Pages>20</Pages>
  <Words>7048</Words>
  <Characters>40180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47134</CharactersWithSpaces>
  <SharedDoc>false</SharedDoc>
  <HLinks>
    <vt:vector size="84" baseType="variant">
      <vt:variant>
        <vt:i4>1769556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consultantplus://offline/ref=0658D6CECC74F2E8D261101A1F6A5067EE9C9B8BA506F257F32C184EACB62D1D37B2C53CC702B203143E39455El5cEM</vt:lpwstr>
      </vt:variant>
      <vt:variant>
        <vt:lpwstr/>
      </vt:variant>
      <vt:variant>
        <vt:i4>5767177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consultantplus://offline/ref=3CB1003D4464E83E73A2B92219003CF38C8D48CC96B47DDE39D9F91421CA203F2DA8CEB6AEB75156D0A695CC18SEbCI</vt:lpwstr>
      </vt:variant>
      <vt:variant>
        <vt:lpwstr/>
      </vt:variant>
      <vt:variant>
        <vt:i4>327752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P386</vt:lpwstr>
      </vt:variant>
      <vt:variant>
        <vt:i4>3604592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P75</vt:lpwstr>
      </vt:variant>
      <vt:variant>
        <vt:i4>3539056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P68</vt:lpwstr>
      </vt:variant>
      <vt:variant>
        <vt:i4>3473520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P55</vt:lpwstr>
      </vt:variant>
      <vt:variant>
        <vt:i4>327747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P237</vt:lpwstr>
      </vt:variant>
      <vt:variant>
        <vt:i4>327747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P237</vt:lpwstr>
      </vt:variant>
      <vt:variant>
        <vt:i4>393281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393281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458816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P403</vt:lpwstr>
      </vt:variant>
      <vt:variant>
        <vt:i4>720960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P308</vt:lpwstr>
      </vt:variant>
      <vt:variant>
        <vt:i4>196677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P152</vt:lpwstr>
      </vt:variant>
      <vt:variant>
        <vt:i4>65603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P130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Белоглазова Я.М.</dc:creator>
  <cp:lastModifiedBy>Obrazovanie-ps</cp:lastModifiedBy>
  <cp:revision>43</cp:revision>
  <cp:lastPrinted>2023-01-11T07:32:00Z</cp:lastPrinted>
  <dcterms:created xsi:type="dcterms:W3CDTF">2023-03-01T12:26:00Z</dcterms:created>
  <dcterms:modified xsi:type="dcterms:W3CDTF">2023-10-19T06:44:00Z</dcterms:modified>
</cp:coreProperties>
</file>