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E1" w:rsidRPr="00663853" w:rsidRDefault="004827E1" w:rsidP="00821F59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63853">
        <w:rPr>
          <w:bCs/>
          <w:kern w:val="32"/>
          <w:sz w:val="28"/>
          <w:szCs w:val="28"/>
        </w:rPr>
        <w:t>Муниципальный район «Красночикойский район»</w:t>
      </w:r>
      <w:r w:rsidR="00D92C1A">
        <w:rPr>
          <w:bCs/>
          <w:kern w:val="32"/>
          <w:sz w:val="28"/>
          <w:szCs w:val="28"/>
        </w:rPr>
        <w:t xml:space="preserve">   </w:t>
      </w:r>
      <w:bookmarkStart w:id="0" w:name="_GoBack"/>
      <w:bookmarkEnd w:id="0"/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АДМИНИСТРАЦИЯ МУНИЦИПАЛЬНОГО РАЙОНА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«КРАСНОЧИКОЙСКИЙ РАЙОН»</w:t>
      </w:r>
    </w:p>
    <w:p w:rsidR="004827E1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D940C3" w:rsidRPr="00663853" w:rsidRDefault="00D940C3" w:rsidP="004827E1">
      <w:pPr>
        <w:ind w:left="-142" w:firstLine="709"/>
        <w:jc w:val="center"/>
        <w:rPr>
          <w:b/>
          <w:sz w:val="28"/>
          <w:szCs w:val="28"/>
        </w:rPr>
      </w:pPr>
    </w:p>
    <w:p w:rsidR="004827E1" w:rsidRPr="00663853" w:rsidRDefault="004827E1" w:rsidP="004827E1">
      <w:pPr>
        <w:ind w:left="-142" w:firstLine="709"/>
        <w:rPr>
          <w:b/>
          <w:sz w:val="32"/>
          <w:szCs w:val="32"/>
        </w:rPr>
      </w:pPr>
    </w:p>
    <w:p w:rsidR="004827E1" w:rsidRPr="00663853" w:rsidRDefault="00C30E68" w:rsidP="004827E1">
      <w:pPr>
        <w:ind w:left="-142" w:firstLine="709"/>
        <w:rPr>
          <w:b/>
          <w:sz w:val="32"/>
          <w:szCs w:val="32"/>
        </w:rPr>
      </w:pPr>
      <w:r>
        <w:rPr>
          <w:sz w:val="28"/>
          <w:szCs w:val="28"/>
        </w:rPr>
        <w:t xml:space="preserve">30 ноября </w:t>
      </w:r>
      <w:r w:rsidR="004827E1" w:rsidRPr="00663853">
        <w:rPr>
          <w:sz w:val="28"/>
          <w:szCs w:val="28"/>
        </w:rPr>
        <w:t xml:space="preserve">2023                                                        </w:t>
      </w:r>
      <w:r w:rsidR="00821F59">
        <w:rPr>
          <w:sz w:val="28"/>
          <w:szCs w:val="28"/>
        </w:rPr>
        <w:t xml:space="preserve">                         </w:t>
      </w:r>
      <w:r w:rsidR="004827E1" w:rsidRPr="00663853">
        <w:rPr>
          <w:sz w:val="28"/>
          <w:szCs w:val="28"/>
        </w:rPr>
        <w:t xml:space="preserve">      № </w:t>
      </w:r>
      <w:r>
        <w:rPr>
          <w:sz w:val="28"/>
          <w:szCs w:val="28"/>
        </w:rPr>
        <w:t>635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  <w:r w:rsidRPr="00663853">
        <w:rPr>
          <w:sz w:val="28"/>
          <w:szCs w:val="28"/>
        </w:rPr>
        <w:t>с. Красный Чикой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2600BE" w:rsidRPr="00026279" w:rsidRDefault="002F6C2C" w:rsidP="002D7B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 xml:space="preserve">О </w:t>
      </w:r>
      <w:r w:rsidR="002600BE">
        <w:rPr>
          <w:b/>
          <w:bCs/>
          <w:sz w:val="28"/>
          <w:szCs w:val="28"/>
        </w:rPr>
        <w:t xml:space="preserve">внесении изменений в постановление </w:t>
      </w:r>
      <w:r w:rsidR="001E0B8E">
        <w:rPr>
          <w:b/>
          <w:bCs/>
          <w:sz w:val="28"/>
          <w:szCs w:val="28"/>
        </w:rPr>
        <w:t>от 02.05.2023 г № 257</w:t>
      </w:r>
      <w:r w:rsidR="002600BE">
        <w:rPr>
          <w:b/>
          <w:bCs/>
          <w:sz w:val="28"/>
          <w:szCs w:val="28"/>
        </w:rPr>
        <w:t xml:space="preserve"> «</w:t>
      </w:r>
      <w:r w:rsidR="002600BE" w:rsidRPr="00026279">
        <w:rPr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r w:rsidR="002600BE" w:rsidRPr="001E0B8E">
        <w:rPr>
          <w:b/>
          <w:bCs/>
          <w:sz w:val="28"/>
          <w:szCs w:val="28"/>
        </w:rPr>
        <w:t xml:space="preserve">муниципальном районе «Красночикойский район» </w:t>
      </w:r>
      <w:r w:rsidR="002600BE" w:rsidRPr="00026279">
        <w:rPr>
          <w:b/>
          <w:bCs/>
          <w:sz w:val="28"/>
          <w:szCs w:val="28"/>
        </w:rPr>
        <w:t xml:space="preserve">на </w:t>
      </w:r>
      <w:r w:rsidR="002600BE">
        <w:rPr>
          <w:b/>
          <w:bCs/>
          <w:sz w:val="28"/>
          <w:szCs w:val="28"/>
        </w:rPr>
        <w:t>2023</w:t>
      </w:r>
      <w:r w:rsidR="002600BE" w:rsidRPr="00026279">
        <w:rPr>
          <w:b/>
          <w:bCs/>
          <w:sz w:val="28"/>
          <w:szCs w:val="28"/>
        </w:rPr>
        <w:t xml:space="preserve"> год</w:t>
      </w:r>
      <w:r w:rsidR="002600BE">
        <w:rPr>
          <w:b/>
          <w:bCs/>
          <w:sz w:val="28"/>
          <w:szCs w:val="28"/>
        </w:rPr>
        <w:t>»</w:t>
      </w:r>
    </w:p>
    <w:p w:rsidR="00137C3D" w:rsidRPr="008C7E14" w:rsidRDefault="00137C3D" w:rsidP="002D7B25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:rsidR="007F638E" w:rsidRDefault="0021692C" w:rsidP="003461C9">
      <w:pPr>
        <w:ind w:left="-142" w:firstLine="709"/>
        <w:jc w:val="both"/>
        <w:rPr>
          <w:sz w:val="28"/>
          <w:szCs w:val="28"/>
          <w:lang w:eastAsia="ar-SA"/>
        </w:rPr>
      </w:pPr>
      <w:r w:rsidRPr="00026279">
        <w:rPr>
          <w:bCs/>
          <w:sz w:val="28"/>
          <w:szCs w:val="28"/>
        </w:rPr>
        <w:t>Во исполнение постановления</w:t>
      </w:r>
      <w:r>
        <w:rPr>
          <w:bCs/>
          <w:sz w:val="28"/>
          <w:szCs w:val="28"/>
        </w:rPr>
        <w:t xml:space="preserve"> а</w:t>
      </w:r>
      <w:r w:rsidRPr="00026279">
        <w:rPr>
          <w:bCs/>
          <w:sz w:val="28"/>
          <w:szCs w:val="28"/>
        </w:rPr>
        <w:t xml:space="preserve">дминистрации </w:t>
      </w:r>
      <w:r w:rsidRPr="00B20D00">
        <w:rPr>
          <w:sz w:val="28"/>
          <w:szCs w:val="28"/>
          <w:shd w:val="clear" w:color="auto" w:fill="FFFFFF" w:themeFill="background1"/>
          <w:lang w:eastAsia="ar-SA"/>
        </w:rPr>
        <w:t xml:space="preserve">муниципального </w:t>
      </w:r>
      <w:r w:rsidR="00E25271">
        <w:rPr>
          <w:sz w:val="28"/>
          <w:szCs w:val="28"/>
          <w:lang w:eastAsia="ar-SA"/>
        </w:rPr>
        <w:t>района «Красночикойский район»</w:t>
      </w:r>
      <w:r w:rsidR="00103130">
        <w:rPr>
          <w:sz w:val="28"/>
          <w:szCs w:val="28"/>
          <w:lang w:eastAsia="ar-SA"/>
        </w:rPr>
        <w:t xml:space="preserve"> от 04.05.</w:t>
      </w:r>
      <w:r w:rsidRPr="001851F0">
        <w:rPr>
          <w:sz w:val="28"/>
          <w:szCs w:val="28"/>
          <w:lang w:eastAsia="ar-SA"/>
        </w:rPr>
        <w:t>20</w:t>
      </w:r>
      <w:r w:rsidR="00103130">
        <w:rPr>
          <w:sz w:val="28"/>
          <w:szCs w:val="28"/>
          <w:lang w:eastAsia="ar-SA"/>
        </w:rPr>
        <w:t>23</w:t>
      </w:r>
      <w:r w:rsidRPr="001851F0">
        <w:rPr>
          <w:sz w:val="28"/>
          <w:szCs w:val="28"/>
          <w:lang w:eastAsia="ar-SA"/>
        </w:rPr>
        <w:t xml:space="preserve"> г. №</w:t>
      </w:r>
      <w:r w:rsidR="00103130">
        <w:rPr>
          <w:sz w:val="28"/>
          <w:szCs w:val="28"/>
          <w:lang w:eastAsia="ar-SA"/>
        </w:rPr>
        <w:t xml:space="preserve"> 261</w:t>
      </w:r>
      <w:r w:rsidRPr="001851F0">
        <w:rPr>
          <w:sz w:val="28"/>
          <w:szCs w:val="28"/>
          <w:lang w:eastAsia="ar-SA"/>
        </w:rPr>
        <w:t xml:space="preserve"> «</w:t>
      </w:r>
      <w:r w:rsidR="003461C9" w:rsidRPr="003461C9">
        <w:rPr>
          <w:sz w:val="28"/>
          <w:szCs w:val="28"/>
          <w:lang w:eastAsia="ar-SA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3461C9">
        <w:rPr>
          <w:sz w:val="28"/>
          <w:szCs w:val="28"/>
          <w:lang w:eastAsia="ar-SA"/>
        </w:rPr>
        <w:t xml:space="preserve"> </w:t>
      </w:r>
      <w:r w:rsidR="003461C9" w:rsidRPr="003461C9">
        <w:rPr>
          <w:sz w:val="28"/>
          <w:szCs w:val="28"/>
          <w:lang w:eastAsia="ar-SA"/>
        </w:rPr>
        <w:t>на территории муниципального района «Красночикойский район»</w:t>
      </w:r>
      <w:r w:rsidRPr="001851F0">
        <w:rPr>
          <w:sz w:val="28"/>
          <w:szCs w:val="28"/>
          <w:lang w:eastAsia="ar-SA"/>
        </w:rPr>
        <w:t>»</w:t>
      </w:r>
      <w:r w:rsidR="008D60AA">
        <w:rPr>
          <w:bCs/>
          <w:sz w:val="28"/>
          <w:szCs w:val="28"/>
        </w:rPr>
        <w:t xml:space="preserve"> </w:t>
      </w:r>
      <w:r w:rsidR="007F638E" w:rsidRPr="004827E1">
        <w:rPr>
          <w:color w:val="000000"/>
          <w:sz w:val="28"/>
          <w:szCs w:val="28"/>
        </w:rPr>
        <w:t xml:space="preserve">администрация муниципального </w:t>
      </w:r>
      <w:r w:rsidR="007F638E">
        <w:rPr>
          <w:color w:val="000000"/>
          <w:sz w:val="28"/>
          <w:szCs w:val="28"/>
        </w:rPr>
        <w:t>района «Красночикойский район» постановляет:</w:t>
      </w:r>
    </w:p>
    <w:p w:rsidR="007F638E" w:rsidRDefault="007F638E" w:rsidP="007F638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692C" w:rsidRPr="007F638E">
        <w:rPr>
          <w:bCs/>
          <w:sz w:val="28"/>
          <w:szCs w:val="28"/>
        </w:rPr>
        <w:t xml:space="preserve">Внести изменения в программу персонифицированного финансирования дополнительного образования детей в </w:t>
      </w:r>
      <w:r w:rsidR="0021692C" w:rsidRPr="00C64C70">
        <w:rPr>
          <w:sz w:val="28"/>
          <w:szCs w:val="28"/>
          <w:lang w:eastAsia="ar-SA"/>
        </w:rPr>
        <w:t>муниципальном</w:t>
      </w:r>
      <w:r w:rsidR="0021692C" w:rsidRPr="007F638E">
        <w:rPr>
          <w:sz w:val="28"/>
          <w:szCs w:val="28"/>
          <w:highlight w:val="yellow"/>
          <w:lang w:eastAsia="ar-SA"/>
        </w:rPr>
        <w:t xml:space="preserve"> </w:t>
      </w:r>
      <w:r w:rsidR="002D7B25">
        <w:rPr>
          <w:color w:val="000000"/>
          <w:sz w:val="28"/>
          <w:szCs w:val="28"/>
        </w:rPr>
        <w:t xml:space="preserve">районе «Красночикойский район» </w:t>
      </w:r>
      <w:r w:rsidR="0021692C" w:rsidRPr="007F638E">
        <w:rPr>
          <w:bCs/>
          <w:sz w:val="28"/>
          <w:szCs w:val="28"/>
        </w:rPr>
        <w:t>на</w:t>
      </w:r>
      <w:r w:rsidR="005C727F">
        <w:rPr>
          <w:bCs/>
          <w:sz w:val="28"/>
          <w:szCs w:val="28"/>
        </w:rPr>
        <w:t xml:space="preserve"> </w:t>
      </w:r>
      <w:r w:rsidR="0021692C" w:rsidRPr="007F638E">
        <w:rPr>
          <w:bCs/>
          <w:sz w:val="28"/>
          <w:szCs w:val="28"/>
        </w:rPr>
        <w:t>2023 год и утвердить в новой редакции Приложение 1.</w:t>
      </w:r>
    </w:p>
    <w:p w:rsidR="00167F14" w:rsidRDefault="007F638E" w:rsidP="007F638E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827E1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color w:val="000000"/>
          <w:sz w:val="28"/>
          <w:szCs w:val="28"/>
        </w:rPr>
        <w:t>на начальника управления образования администрации</w:t>
      </w:r>
      <w:r w:rsidRPr="004827E1">
        <w:rPr>
          <w:color w:val="000000"/>
          <w:sz w:val="28"/>
          <w:szCs w:val="28"/>
        </w:rPr>
        <w:t xml:space="preserve"> </w:t>
      </w:r>
      <w:r w:rsidRPr="004827E1">
        <w:rPr>
          <w:sz w:val="28"/>
          <w:szCs w:val="28"/>
          <w:lang w:eastAsia="en-US"/>
        </w:rPr>
        <w:t>муниципального района «Красночикойский район»</w:t>
      </w:r>
      <w:r>
        <w:rPr>
          <w:sz w:val="28"/>
          <w:szCs w:val="28"/>
          <w:lang w:eastAsia="en-US"/>
        </w:rPr>
        <w:t xml:space="preserve"> Трофимову Н.В.</w:t>
      </w:r>
    </w:p>
    <w:p w:rsidR="007F638E" w:rsidRDefault="007F638E" w:rsidP="00167F14">
      <w:pPr>
        <w:rPr>
          <w:sz w:val="28"/>
          <w:szCs w:val="28"/>
        </w:rPr>
      </w:pPr>
    </w:p>
    <w:p w:rsidR="002D7B25" w:rsidRDefault="002D7B25" w:rsidP="00167F14">
      <w:pPr>
        <w:rPr>
          <w:sz w:val="28"/>
          <w:szCs w:val="28"/>
        </w:rPr>
      </w:pPr>
    </w:p>
    <w:p w:rsidR="00167F14" w:rsidRPr="005A090B" w:rsidRDefault="00167F14" w:rsidP="00167F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A090B">
        <w:rPr>
          <w:sz w:val="28"/>
          <w:szCs w:val="28"/>
        </w:rPr>
        <w:t xml:space="preserve"> муниципального района                                                      </w:t>
      </w:r>
      <w:r>
        <w:rPr>
          <w:sz w:val="28"/>
          <w:szCs w:val="28"/>
        </w:rPr>
        <w:t>Е.А. Гостев</w:t>
      </w:r>
    </w:p>
    <w:p w:rsidR="00167F14" w:rsidRPr="005A090B" w:rsidRDefault="00167F14" w:rsidP="00167F14">
      <w:pPr>
        <w:rPr>
          <w:sz w:val="28"/>
          <w:szCs w:val="28"/>
        </w:rPr>
      </w:pPr>
      <w:r w:rsidRPr="005A090B">
        <w:rPr>
          <w:sz w:val="28"/>
          <w:szCs w:val="28"/>
        </w:rPr>
        <w:t xml:space="preserve">«Красночикойский район»                                              </w:t>
      </w:r>
    </w:p>
    <w:p w:rsidR="004042FC" w:rsidRDefault="004042FC" w:rsidP="005F34B6">
      <w:pPr>
        <w:tabs>
          <w:tab w:val="left" w:pos="1276"/>
        </w:tabs>
        <w:jc w:val="both"/>
        <w:rPr>
          <w:sz w:val="28"/>
          <w:szCs w:val="28"/>
        </w:rPr>
      </w:pPr>
    </w:p>
    <w:p w:rsidR="005F34B6" w:rsidRPr="00C32184" w:rsidRDefault="005F34B6" w:rsidP="005F34B6">
      <w:pPr>
        <w:tabs>
          <w:tab w:val="left" w:pos="1276"/>
        </w:tabs>
        <w:jc w:val="both"/>
        <w:rPr>
          <w:sz w:val="28"/>
          <w:szCs w:val="28"/>
        </w:rPr>
        <w:sectPr w:rsidR="005F34B6" w:rsidRPr="00C32184" w:rsidSect="0010313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lastRenderedPageBreak/>
        <w:t>Приложение № 1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к постановлению администрации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муниципального района</w:t>
      </w:r>
    </w:p>
    <w:p w:rsidR="00FA0D2C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«Красночикойский район»</w:t>
      </w:r>
    </w:p>
    <w:p w:rsidR="00D93C64" w:rsidRPr="00FA0D2C" w:rsidRDefault="005F34B6" w:rsidP="00FD3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3435">
        <w:rPr>
          <w:sz w:val="28"/>
          <w:szCs w:val="28"/>
        </w:rPr>
        <w:t xml:space="preserve">                                   </w:t>
      </w:r>
      <w:r w:rsidR="00D940C3">
        <w:rPr>
          <w:sz w:val="28"/>
          <w:szCs w:val="28"/>
        </w:rPr>
        <w:t xml:space="preserve">      </w:t>
      </w:r>
      <w:r w:rsidR="00FD3435">
        <w:rPr>
          <w:sz w:val="28"/>
          <w:szCs w:val="28"/>
        </w:rPr>
        <w:t xml:space="preserve">   </w:t>
      </w:r>
      <w:r w:rsidR="00FA0D2C" w:rsidRPr="00663853">
        <w:rPr>
          <w:sz w:val="28"/>
          <w:szCs w:val="28"/>
        </w:rPr>
        <w:t xml:space="preserve">от «__» _________ 2023 г. № </w:t>
      </w:r>
    </w:p>
    <w:p w:rsidR="00C05841" w:rsidRPr="004827E1" w:rsidRDefault="00C05841" w:rsidP="00482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2BF" w:rsidRPr="00026279" w:rsidRDefault="008E12BF" w:rsidP="00D777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026279">
        <w:rPr>
          <w:rFonts w:eastAsia="Calibri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</w:t>
      </w:r>
      <w:r>
        <w:rPr>
          <w:rFonts w:eastAsia="Calibri"/>
          <w:b/>
          <w:bCs/>
          <w:sz w:val="28"/>
          <w:szCs w:val="28"/>
        </w:rPr>
        <w:t xml:space="preserve">по социальным сертификатам </w:t>
      </w:r>
      <w:r w:rsidRPr="00026279">
        <w:rPr>
          <w:rFonts w:eastAsia="Calibri"/>
          <w:b/>
          <w:bCs/>
          <w:sz w:val="28"/>
          <w:szCs w:val="28"/>
        </w:rPr>
        <w:t xml:space="preserve">в </w:t>
      </w:r>
      <w:r w:rsidRPr="003E77FA">
        <w:rPr>
          <w:b/>
          <w:bCs/>
          <w:sz w:val="28"/>
          <w:szCs w:val="28"/>
          <w:lang w:eastAsia="ar-SA"/>
        </w:rPr>
        <w:t xml:space="preserve">муниципальном </w:t>
      </w:r>
      <w:r w:rsidR="003E77FA">
        <w:rPr>
          <w:b/>
          <w:bCs/>
          <w:sz w:val="28"/>
          <w:szCs w:val="28"/>
          <w:lang w:eastAsia="ar-SA"/>
        </w:rPr>
        <w:t>районе «Красночикойский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 w:rsidRPr="00026279">
        <w:rPr>
          <w:rFonts w:eastAsia="Calibri"/>
          <w:b/>
          <w:bCs/>
          <w:sz w:val="28"/>
          <w:szCs w:val="28"/>
        </w:rPr>
        <w:t xml:space="preserve">на </w:t>
      </w:r>
      <w:r>
        <w:rPr>
          <w:rFonts w:eastAsia="Calibri"/>
          <w:b/>
          <w:bCs/>
          <w:sz w:val="28"/>
          <w:szCs w:val="28"/>
        </w:rPr>
        <w:t>2023</w:t>
      </w:r>
      <w:r w:rsidRPr="00026279">
        <w:rPr>
          <w:rFonts w:eastAsia="Calibri"/>
          <w:b/>
          <w:bCs/>
          <w:sz w:val="28"/>
          <w:szCs w:val="28"/>
        </w:rPr>
        <w:t xml:space="preserve"> год</w:t>
      </w:r>
    </w:p>
    <w:p w:rsidR="008E12BF" w:rsidRPr="00026279" w:rsidRDefault="008E12BF" w:rsidP="008E12B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8E12BF" w:rsidRPr="00026279" w:rsidTr="00D16704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Период действия программы персонифицированного финансирования</w:t>
            </w:r>
            <w:r>
              <w:rPr>
                <w:rStyle w:val="2"/>
                <w:sz w:val="28"/>
                <w:szCs w:val="28"/>
              </w:rPr>
              <w:t xml:space="preserve">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с 1 </w:t>
            </w:r>
            <w:r>
              <w:rPr>
                <w:rStyle w:val="2"/>
                <w:sz w:val="28"/>
                <w:szCs w:val="28"/>
              </w:rPr>
              <w:t>января</w:t>
            </w:r>
            <w:r w:rsidR="007B3B2F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>2023</w:t>
            </w:r>
            <w:r w:rsidRPr="00026279">
              <w:rPr>
                <w:rStyle w:val="2"/>
                <w:sz w:val="28"/>
                <w:szCs w:val="28"/>
              </w:rPr>
              <w:t xml:space="preserve"> года по 31 декабря </w:t>
            </w:r>
            <w:r>
              <w:rPr>
                <w:rStyle w:val="2"/>
                <w:sz w:val="28"/>
                <w:szCs w:val="28"/>
              </w:rPr>
              <w:t>2023</w:t>
            </w:r>
            <w:r w:rsidRPr="00026279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8E12BF" w:rsidRPr="00026279" w:rsidTr="00D16704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672E82">
              <w:rPr>
                <w:rStyle w:val="2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D77781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Дети от</w:t>
            </w:r>
            <w:r w:rsidR="008E12BF" w:rsidRPr="00026279">
              <w:rPr>
                <w:rStyle w:val="2"/>
                <w:sz w:val="28"/>
                <w:szCs w:val="28"/>
              </w:rPr>
              <w:t xml:space="preserve"> 5 до 18 лет</w:t>
            </w:r>
          </w:p>
        </w:tc>
      </w:tr>
      <w:tr w:rsidR="008E12BF" w:rsidRPr="00026279" w:rsidTr="00D1670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FE1AC4" w:rsidRDefault="008E12BF" w:rsidP="00FA1E93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</w:t>
            </w:r>
            <w:r w:rsidRPr="00FE1AC4">
              <w:rPr>
                <w:rStyle w:val="2"/>
                <w:sz w:val="28"/>
                <w:szCs w:val="28"/>
              </w:rPr>
              <w:t>оминал</w:t>
            </w:r>
            <w:r>
              <w:rPr>
                <w:rStyle w:val="2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"/>
                <w:sz w:val="28"/>
                <w:szCs w:val="28"/>
              </w:rPr>
              <w:t xml:space="preserve"> сертификата</w:t>
            </w:r>
            <w:r>
              <w:rPr>
                <w:rStyle w:val="2"/>
                <w:sz w:val="28"/>
                <w:szCs w:val="28"/>
              </w:rPr>
              <w:t xml:space="preserve"> по категории потребителей «Дети от 5 до 18 лет», </w:t>
            </w:r>
            <w:r w:rsidRPr="00FB44B6">
              <w:rPr>
                <w:rStyle w:val="2"/>
                <w:sz w:val="28"/>
                <w:szCs w:val="28"/>
              </w:rPr>
              <w:t xml:space="preserve">часов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BB1753" w:rsidRDefault="00BB1753" w:rsidP="00D16704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8E12BF" w:rsidRPr="00026279" w:rsidTr="00D1670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FE1AC4" w:rsidRDefault="008E12BF" w:rsidP="00FA1E93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</w:t>
            </w:r>
            <w:r w:rsidRPr="00FE1AC4">
              <w:rPr>
                <w:rStyle w:val="2"/>
                <w:sz w:val="28"/>
                <w:szCs w:val="28"/>
              </w:rPr>
              <w:t>оминал</w:t>
            </w:r>
            <w:r>
              <w:rPr>
                <w:rStyle w:val="2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"/>
                <w:sz w:val="28"/>
                <w:szCs w:val="28"/>
              </w:rPr>
              <w:t xml:space="preserve"> сертификата</w:t>
            </w:r>
            <w:r>
              <w:rPr>
                <w:rStyle w:val="2"/>
                <w:sz w:val="28"/>
                <w:szCs w:val="28"/>
              </w:rPr>
              <w:t xml:space="preserve"> по категории потребителей «Дети от 5 до 18 лет </w:t>
            </w:r>
            <w:r w:rsidRPr="00D87A47">
              <w:rPr>
                <w:rStyle w:val="2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"/>
                <w:sz w:val="28"/>
                <w:szCs w:val="28"/>
              </w:rPr>
              <w:t xml:space="preserve">», </w:t>
            </w:r>
            <w:r w:rsidRPr="00FB44B6">
              <w:rPr>
                <w:rStyle w:val="2"/>
                <w:sz w:val="28"/>
                <w:szCs w:val="28"/>
              </w:rPr>
              <w:t xml:space="preserve">часов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BB1753" w:rsidRDefault="00BB1753" w:rsidP="00D16704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E12BF" w:rsidRPr="00026279" w:rsidTr="00D16704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5</w:t>
            </w:r>
            <w:r w:rsidRPr="00026279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Объем обеспечения </w:t>
            </w:r>
            <w:r>
              <w:rPr>
                <w:rStyle w:val="2"/>
                <w:sz w:val="28"/>
                <w:szCs w:val="28"/>
              </w:rPr>
              <w:t xml:space="preserve">социальных </w:t>
            </w:r>
            <w:r w:rsidRPr="00026279">
              <w:rPr>
                <w:rStyle w:val="2"/>
                <w:sz w:val="28"/>
                <w:szCs w:val="28"/>
              </w:rPr>
              <w:t xml:space="preserve">сертификатов </w:t>
            </w:r>
            <w:r>
              <w:rPr>
                <w:rStyle w:val="2"/>
                <w:sz w:val="28"/>
                <w:szCs w:val="28"/>
              </w:rPr>
              <w:t>по категории потребителей «Дети от 5 до 18 лет»</w:t>
            </w:r>
            <w:r w:rsidRPr="00026279">
              <w:rPr>
                <w:rStyle w:val="2"/>
                <w:sz w:val="28"/>
                <w:szCs w:val="28"/>
              </w:rPr>
              <w:t xml:space="preserve"> в период действия программы персонифицированного финансировани</w:t>
            </w:r>
            <w:r>
              <w:rPr>
                <w:rStyle w:val="2"/>
                <w:sz w:val="28"/>
                <w:szCs w:val="28"/>
              </w:rPr>
              <w:t>я детей по социальным сертификатам</w:t>
            </w:r>
            <w:r w:rsidRPr="00026279">
              <w:rPr>
                <w:rStyle w:val="2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2F" w:rsidRPr="007B3B2F" w:rsidRDefault="007B3B2F" w:rsidP="00D16704">
            <w:pPr>
              <w:jc w:val="center"/>
              <w:rPr>
                <w:color w:val="000000"/>
                <w:sz w:val="28"/>
                <w:szCs w:val="28"/>
              </w:rPr>
            </w:pPr>
            <w:r w:rsidRPr="007B3B2F">
              <w:rPr>
                <w:color w:val="000000"/>
                <w:sz w:val="28"/>
                <w:szCs w:val="28"/>
              </w:rPr>
              <w:t>5 093 400,00</w:t>
            </w:r>
          </w:p>
          <w:p w:rsidR="008E12BF" w:rsidRPr="00E5611E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E12BF" w:rsidRPr="00026279" w:rsidTr="00D16704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Объем обеспечения</w:t>
            </w:r>
            <w:r>
              <w:rPr>
                <w:rStyle w:val="2"/>
                <w:sz w:val="28"/>
                <w:szCs w:val="28"/>
              </w:rPr>
              <w:t xml:space="preserve"> социальных</w:t>
            </w:r>
            <w:r w:rsidRPr="00026279">
              <w:rPr>
                <w:rStyle w:val="2"/>
                <w:sz w:val="28"/>
                <w:szCs w:val="28"/>
              </w:rPr>
              <w:t xml:space="preserve"> сертификатов </w:t>
            </w:r>
            <w:r>
              <w:rPr>
                <w:rStyle w:val="2"/>
                <w:sz w:val="28"/>
                <w:szCs w:val="28"/>
              </w:rPr>
              <w:t xml:space="preserve">по категории потребителей «Дети от 5 до 18 лет </w:t>
            </w:r>
            <w:r w:rsidRPr="00D87A47">
              <w:rPr>
                <w:rStyle w:val="2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"/>
                <w:sz w:val="28"/>
                <w:szCs w:val="28"/>
              </w:rPr>
              <w:t xml:space="preserve">» </w:t>
            </w:r>
            <w:r w:rsidRPr="00026279">
              <w:rPr>
                <w:rStyle w:val="2"/>
                <w:sz w:val="28"/>
                <w:szCs w:val="28"/>
              </w:rPr>
              <w:t>в период действия программы персонифицированного финансирования</w:t>
            </w:r>
            <w:r>
              <w:rPr>
                <w:rStyle w:val="2"/>
                <w:sz w:val="28"/>
                <w:szCs w:val="28"/>
              </w:rPr>
              <w:t xml:space="preserve"> детей по социальным сертификатам</w:t>
            </w:r>
            <w:r w:rsidRPr="00026279">
              <w:rPr>
                <w:rStyle w:val="2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BB1753" w:rsidRDefault="00BB1753" w:rsidP="00D16704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E64071" w:rsidRPr="004827E1" w:rsidRDefault="00E64071" w:rsidP="008E12BF">
      <w:pPr>
        <w:jc w:val="center"/>
        <w:rPr>
          <w:sz w:val="28"/>
          <w:szCs w:val="28"/>
        </w:rPr>
      </w:pPr>
    </w:p>
    <w:sectPr w:rsidR="00E64071" w:rsidRPr="004827E1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79" w:rsidRDefault="00AC2779">
      <w:r>
        <w:separator/>
      </w:r>
    </w:p>
  </w:endnote>
  <w:endnote w:type="continuationSeparator" w:id="0">
    <w:p w:rsidR="00AC2779" w:rsidRDefault="00AC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79" w:rsidRDefault="00AC2779">
      <w:r>
        <w:separator/>
      </w:r>
    </w:p>
  </w:footnote>
  <w:footnote w:type="continuationSeparator" w:id="0">
    <w:p w:rsidR="00AC2779" w:rsidRDefault="00AC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03130" w:rsidRPr="00C2352F" w:rsidRDefault="00491E9F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="00103130"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103130"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103130" w:rsidRDefault="00103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30" w:rsidRDefault="00491E9F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1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130" w:rsidRDefault="001031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30" w:rsidRPr="005073D1" w:rsidRDefault="00103130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9B"/>
    <w:multiLevelType w:val="hybridMultilevel"/>
    <w:tmpl w:val="DC7E533C"/>
    <w:lvl w:ilvl="0" w:tplc="0AE44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18"/>
  </w:num>
  <w:num w:numId="8">
    <w:abstractNumId w:val="17"/>
  </w:num>
  <w:num w:numId="9">
    <w:abstractNumId w:val="19"/>
  </w:num>
  <w:num w:numId="10">
    <w:abstractNumId w:val="20"/>
  </w:num>
  <w:num w:numId="11">
    <w:abstractNumId w:val="4"/>
  </w:num>
  <w:num w:numId="12">
    <w:abstractNumId w:val="16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B35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20B9"/>
    <w:rsid w:val="00042EA6"/>
    <w:rsid w:val="00044329"/>
    <w:rsid w:val="00052A13"/>
    <w:rsid w:val="00056E0D"/>
    <w:rsid w:val="000610FF"/>
    <w:rsid w:val="00067981"/>
    <w:rsid w:val="00072CAC"/>
    <w:rsid w:val="00081D54"/>
    <w:rsid w:val="0008393C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0F21"/>
    <w:rsid w:val="000D2E73"/>
    <w:rsid w:val="000D304C"/>
    <w:rsid w:val="000D3297"/>
    <w:rsid w:val="000D556D"/>
    <w:rsid w:val="000F20F2"/>
    <w:rsid w:val="000F57C9"/>
    <w:rsid w:val="0010069C"/>
    <w:rsid w:val="00101908"/>
    <w:rsid w:val="00103130"/>
    <w:rsid w:val="00105520"/>
    <w:rsid w:val="00106034"/>
    <w:rsid w:val="00106F7C"/>
    <w:rsid w:val="001076BE"/>
    <w:rsid w:val="00112637"/>
    <w:rsid w:val="0011325C"/>
    <w:rsid w:val="00113595"/>
    <w:rsid w:val="00113E30"/>
    <w:rsid w:val="001161C5"/>
    <w:rsid w:val="00124896"/>
    <w:rsid w:val="0013166C"/>
    <w:rsid w:val="001330A0"/>
    <w:rsid w:val="00133708"/>
    <w:rsid w:val="00135F72"/>
    <w:rsid w:val="00137C3D"/>
    <w:rsid w:val="00143836"/>
    <w:rsid w:val="00145078"/>
    <w:rsid w:val="00145433"/>
    <w:rsid w:val="00146198"/>
    <w:rsid w:val="00152C82"/>
    <w:rsid w:val="00152E00"/>
    <w:rsid w:val="00152EEA"/>
    <w:rsid w:val="001555D3"/>
    <w:rsid w:val="00155F2B"/>
    <w:rsid w:val="0016024E"/>
    <w:rsid w:val="00163083"/>
    <w:rsid w:val="0016473F"/>
    <w:rsid w:val="00167442"/>
    <w:rsid w:val="0016777A"/>
    <w:rsid w:val="00167F14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2613"/>
    <w:rsid w:val="001B652C"/>
    <w:rsid w:val="001B68C2"/>
    <w:rsid w:val="001B715B"/>
    <w:rsid w:val="001C4FFD"/>
    <w:rsid w:val="001C684C"/>
    <w:rsid w:val="001D5BAB"/>
    <w:rsid w:val="001D7722"/>
    <w:rsid w:val="001D7AA5"/>
    <w:rsid w:val="001E0B8E"/>
    <w:rsid w:val="001E408D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92C"/>
    <w:rsid w:val="00216FA6"/>
    <w:rsid w:val="002219D9"/>
    <w:rsid w:val="002238F2"/>
    <w:rsid w:val="002250E3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53"/>
    <w:rsid w:val="00251BD3"/>
    <w:rsid w:val="00253D06"/>
    <w:rsid w:val="00254576"/>
    <w:rsid w:val="0025591A"/>
    <w:rsid w:val="00255ACF"/>
    <w:rsid w:val="00257265"/>
    <w:rsid w:val="002600BE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7B25"/>
    <w:rsid w:val="002E2531"/>
    <w:rsid w:val="002E2745"/>
    <w:rsid w:val="002E27D8"/>
    <w:rsid w:val="002E77C4"/>
    <w:rsid w:val="002E7B27"/>
    <w:rsid w:val="002F02F4"/>
    <w:rsid w:val="002F1E7A"/>
    <w:rsid w:val="002F6C2C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565A"/>
    <w:rsid w:val="00342F38"/>
    <w:rsid w:val="003461C9"/>
    <w:rsid w:val="00350CD6"/>
    <w:rsid w:val="003512DA"/>
    <w:rsid w:val="003515F3"/>
    <w:rsid w:val="0035167A"/>
    <w:rsid w:val="00354440"/>
    <w:rsid w:val="00354F37"/>
    <w:rsid w:val="00365946"/>
    <w:rsid w:val="003670D2"/>
    <w:rsid w:val="00372707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27"/>
    <w:rsid w:val="003C24A8"/>
    <w:rsid w:val="003C2AB4"/>
    <w:rsid w:val="003C53F9"/>
    <w:rsid w:val="003C77F8"/>
    <w:rsid w:val="003D1047"/>
    <w:rsid w:val="003D7197"/>
    <w:rsid w:val="003E0282"/>
    <w:rsid w:val="003E438C"/>
    <w:rsid w:val="003E5954"/>
    <w:rsid w:val="003E5F48"/>
    <w:rsid w:val="003E6C27"/>
    <w:rsid w:val="003E77FA"/>
    <w:rsid w:val="003F7F9E"/>
    <w:rsid w:val="00400D44"/>
    <w:rsid w:val="004027ED"/>
    <w:rsid w:val="004042FC"/>
    <w:rsid w:val="00404F21"/>
    <w:rsid w:val="00406A9A"/>
    <w:rsid w:val="00410A79"/>
    <w:rsid w:val="00415E9E"/>
    <w:rsid w:val="00416002"/>
    <w:rsid w:val="00420863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3DE0"/>
    <w:rsid w:val="00465FA6"/>
    <w:rsid w:val="004712A6"/>
    <w:rsid w:val="004749A2"/>
    <w:rsid w:val="00474CA3"/>
    <w:rsid w:val="004779BE"/>
    <w:rsid w:val="004804A6"/>
    <w:rsid w:val="004818AC"/>
    <w:rsid w:val="004827E1"/>
    <w:rsid w:val="00484B98"/>
    <w:rsid w:val="00487EA4"/>
    <w:rsid w:val="00487F3B"/>
    <w:rsid w:val="00491E9F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3F0C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4F1F"/>
    <w:rsid w:val="005B6626"/>
    <w:rsid w:val="005C53D5"/>
    <w:rsid w:val="005C5AD0"/>
    <w:rsid w:val="005C669E"/>
    <w:rsid w:val="005C727F"/>
    <w:rsid w:val="005C74EA"/>
    <w:rsid w:val="005C7923"/>
    <w:rsid w:val="005C7A2E"/>
    <w:rsid w:val="005D64A6"/>
    <w:rsid w:val="005E01DD"/>
    <w:rsid w:val="005E0B75"/>
    <w:rsid w:val="005E420D"/>
    <w:rsid w:val="005E59D6"/>
    <w:rsid w:val="005F34B6"/>
    <w:rsid w:val="006138DF"/>
    <w:rsid w:val="0061391E"/>
    <w:rsid w:val="00614293"/>
    <w:rsid w:val="00614AA8"/>
    <w:rsid w:val="0061502F"/>
    <w:rsid w:val="006164C9"/>
    <w:rsid w:val="00623565"/>
    <w:rsid w:val="006277E7"/>
    <w:rsid w:val="00633BA0"/>
    <w:rsid w:val="006342AB"/>
    <w:rsid w:val="00635943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2923"/>
    <w:rsid w:val="0079588B"/>
    <w:rsid w:val="0079785C"/>
    <w:rsid w:val="007A2453"/>
    <w:rsid w:val="007B12AC"/>
    <w:rsid w:val="007B3157"/>
    <w:rsid w:val="007B39F7"/>
    <w:rsid w:val="007B3B2F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EBF"/>
    <w:rsid w:val="007E2A7E"/>
    <w:rsid w:val="007E444E"/>
    <w:rsid w:val="007E6912"/>
    <w:rsid w:val="007E78DA"/>
    <w:rsid w:val="007F0059"/>
    <w:rsid w:val="007F4CF7"/>
    <w:rsid w:val="007F638E"/>
    <w:rsid w:val="00800515"/>
    <w:rsid w:val="00801DC2"/>
    <w:rsid w:val="00802FBA"/>
    <w:rsid w:val="00810C21"/>
    <w:rsid w:val="00816DF1"/>
    <w:rsid w:val="00820C2B"/>
    <w:rsid w:val="00821F59"/>
    <w:rsid w:val="00824084"/>
    <w:rsid w:val="00824DB6"/>
    <w:rsid w:val="008301D3"/>
    <w:rsid w:val="008306F0"/>
    <w:rsid w:val="0083173F"/>
    <w:rsid w:val="00831B0D"/>
    <w:rsid w:val="008341F5"/>
    <w:rsid w:val="00834538"/>
    <w:rsid w:val="00851E85"/>
    <w:rsid w:val="00854BDD"/>
    <w:rsid w:val="00857A22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4AD5"/>
    <w:rsid w:val="008A5A1A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D60AA"/>
    <w:rsid w:val="008E12BF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8F9"/>
    <w:rsid w:val="00912B4E"/>
    <w:rsid w:val="00912D73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07F1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4812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0F6C"/>
    <w:rsid w:val="00AC2657"/>
    <w:rsid w:val="00AC2779"/>
    <w:rsid w:val="00AC627A"/>
    <w:rsid w:val="00AC6EEC"/>
    <w:rsid w:val="00AD010D"/>
    <w:rsid w:val="00AD10BC"/>
    <w:rsid w:val="00AD2233"/>
    <w:rsid w:val="00AD3AA2"/>
    <w:rsid w:val="00AD3B85"/>
    <w:rsid w:val="00AD43B4"/>
    <w:rsid w:val="00AD6DD8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0D00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56F9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3BD4"/>
    <w:rsid w:val="00B86840"/>
    <w:rsid w:val="00B9556A"/>
    <w:rsid w:val="00BA7367"/>
    <w:rsid w:val="00BB1753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49F4"/>
    <w:rsid w:val="00C15FA0"/>
    <w:rsid w:val="00C22CFF"/>
    <w:rsid w:val="00C230F1"/>
    <w:rsid w:val="00C30E68"/>
    <w:rsid w:val="00C36436"/>
    <w:rsid w:val="00C40CA5"/>
    <w:rsid w:val="00C4263E"/>
    <w:rsid w:val="00C45E8A"/>
    <w:rsid w:val="00C4674E"/>
    <w:rsid w:val="00C50FAA"/>
    <w:rsid w:val="00C51C02"/>
    <w:rsid w:val="00C64C70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A776A"/>
    <w:rsid w:val="00CB16F3"/>
    <w:rsid w:val="00CB5C3A"/>
    <w:rsid w:val="00CB756C"/>
    <w:rsid w:val="00CC1880"/>
    <w:rsid w:val="00CC22D7"/>
    <w:rsid w:val="00CC3697"/>
    <w:rsid w:val="00CC552F"/>
    <w:rsid w:val="00CC671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1C5A"/>
    <w:rsid w:val="00D1259C"/>
    <w:rsid w:val="00D15F2E"/>
    <w:rsid w:val="00D16704"/>
    <w:rsid w:val="00D17469"/>
    <w:rsid w:val="00D2318D"/>
    <w:rsid w:val="00D232C0"/>
    <w:rsid w:val="00D2492A"/>
    <w:rsid w:val="00D348C8"/>
    <w:rsid w:val="00D349D2"/>
    <w:rsid w:val="00D374EC"/>
    <w:rsid w:val="00D43988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77781"/>
    <w:rsid w:val="00D854A9"/>
    <w:rsid w:val="00D86283"/>
    <w:rsid w:val="00D92C1A"/>
    <w:rsid w:val="00D934E7"/>
    <w:rsid w:val="00D93C64"/>
    <w:rsid w:val="00D940C3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5271"/>
    <w:rsid w:val="00E30B92"/>
    <w:rsid w:val="00E32282"/>
    <w:rsid w:val="00E35747"/>
    <w:rsid w:val="00E430D7"/>
    <w:rsid w:val="00E45C2C"/>
    <w:rsid w:val="00E54237"/>
    <w:rsid w:val="00E54760"/>
    <w:rsid w:val="00E578B2"/>
    <w:rsid w:val="00E64071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216C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6BFC"/>
    <w:rsid w:val="00F771B1"/>
    <w:rsid w:val="00F815D2"/>
    <w:rsid w:val="00F823E5"/>
    <w:rsid w:val="00F82D9D"/>
    <w:rsid w:val="00F85B59"/>
    <w:rsid w:val="00F862E3"/>
    <w:rsid w:val="00F91B1C"/>
    <w:rsid w:val="00FA0D2C"/>
    <w:rsid w:val="00FA0E95"/>
    <w:rsid w:val="00FA1691"/>
    <w:rsid w:val="00FA1E93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3435"/>
    <w:rsid w:val="00FD5027"/>
    <w:rsid w:val="00FD52D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7DBF4-77BC-478F-8635-BB348F00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6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locked/>
    <w:rsid w:val="00133708"/>
    <w:rPr>
      <w:sz w:val="24"/>
      <w:szCs w:val="24"/>
    </w:rPr>
  </w:style>
  <w:style w:type="character" w:customStyle="1" w:styleId="2">
    <w:name w:val="Основной текст (2)"/>
    <w:basedOn w:val="a0"/>
    <w:rsid w:val="005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C265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DCEA-CFEB-47B8-B2F3-8A4EA456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5989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Администрация</cp:lastModifiedBy>
  <cp:revision>67</cp:revision>
  <cp:lastPrinted>2023-01-11T07:32:00Z</cp:lastPrinted>
  <dcterms:created xsi:type="dcterms:W3CDTF">2023-03-01T12:26:00Z</dcterms:created>
  <dcterms:modified xsi:type="dcterms:W3CDTF">2023-12-07T00:50:00Z</dcterms:modified>
</cp:coreProperties>
</file>