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1F" w:rsidRPr="003E1F36" w:rsidRDefault="00285A1F" w:rsidP="00285A1F">
      <w:pPr>
        <w:jc w:val="center"/>
        <w:rPr>
          <w:sz w:val="28"/>
          <w:szCs w:val="28"/>
        </w:rPr>
      </w:pPr>
      <w:r w:rsidRPr="003E1F36">
        <w:rPr>
          <w:sz w:val="28"/>
          <w:szCs w:val="28"/>
        </w:rPr>
        <w:t>Муниципальный район «Красночикойский район»</w:t>
      </w:r>
    </w:p>
    <w:p w:rsidR="00285A1F" w:rsidRPr="003E1F36" w:rsidRDefault="00285A1F" w:rsidP="00285A1F">
      <w:pPr>
        <w:jc w:val="center"/>
        <w:rPr>
          <w:b/>
          <w:sz w:val="28"/>
          <w:szCs w:val="28"/>
        </w:rPr>
      </w:pPr>
      <w:r w:rsidRPr="003E1F36">
        <w:rPr>
          <w:b/>
          <w:sz w:val="28"/>
          <w:szCs w:val="28"/>
        </w:rPr>
        <w:t>АДМИНИСТРАЦИЯ МУНИЦИПАЛЬНОГО РАЙОНА «КРАСНОЧИКОЙСКИЙ РАЙОН»</w:t>
      </w:r>
    </w:p>
    <w:p w:rsidR="00285A1F" w:rsidRPr="003E1F36" w:rsidRDefault="00285A1F" w:rsidP="00285A1F">
      <w:pPr>
        <w:jc w:val="center"/>
        <w:rPr>
          <w:b/>
          <w:sz w:val="28"/>
          <w:szCs w:val="28"/>
        </w:rPr>
      </w:pPr>
    </w:p>
    <w:p w:rsidR="00285A1F" w:rsidRPr="00811301" w:rsidRDefault="00285A1F" w:rsidP="00285A1F">
      <w:pPr>
        <w:jc w:val="center"/>
        <w:rPr>
          <w:b/>
          <w:sz w:val="28"/>
          <w:szCs w:val="32"/>
        </w:rPr>
      </w:pPr>
    </w:p>
    <w:p w:rsidR="00285A1F" w:rsidRPr="003E1F36" w:rsidRDefault="00285A1F" w:rsidP="00285A1F">
      <w:pPr>
        <w:jc w:val="center"/>
        <w:rPr>
          <w:b/>
          <w:sz w:val="32"/>
          <w:szCs w:val="32"/>
        </w:rPr>
      </w:pPr>
      <w:r w:rsidRPr="003E1F36">
        <w:rPr>
          <w:b/>
          <w:sz w:val="32"/>
          <w:szCs w:val="32"/>
        </w:rPr>
        <w:t>ПОСТАНОВЛЕНИЕ</w:t>
      </w:r>
    </w:p>
    <w:p w:rsidR="00285A1F" w:rsidRPr="003E1F36" w:rsidRDefault="002C35DC" w:rsidP="00285A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 декабря </w:t>
      </w:r>
      <w:r w:rsidR="00332446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</w:t>
      </w:r>
      <w:r w:rsidR="00285A1F">
        <w:rPr>
          <w:sz w:val="28"/>
          <w:szCs w:val="28"/>
        </w:rPr>
        <w:tab/>
      </w:r>
      <w:r w:rsidR="00285A1F">
        <w:rPr>
          <w:sz w:val="28"/>
          <w:szCs w:val="28"/>
        </w:rPr>
        <w:tab/>
      </w:r>
      <w:r w:rsidR="00285A1F">
        <w:rPr>
          <w:sz w:val="28"/>
          <w:szCs w:val="28"/>
        </w:rPr>
        <w:tab/>
      </w:r>
      <w:r w:rsidR="00285A1F">
        <w:rPr>
          <w:sz w:val="28"/>
          <w:szCs w:val="28"/>
        </w:rPr>
        <w:tab/>
      </w:r>
      <w:r w:rsidR="00285A1F">
        <w:rPr>
          <w:sz w:val="28"/>
          <w:szCs w:val="28"/>
        </w:rPr>
        <w:tab/>
      </w:r>
      <w:r w:rsidR="00285A1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705 </w:t>
      </w:r>
    </w:p>
    <w:p w:rsidR="00285A1F" w:rsidRPr="003E1F36" w:rsidRDefault="00285A1F" w:rsidP="00285A1F">
      <w:pPr>
        <w:jc w:val="center"/>
        <w:rPr>
          <w:sz w:val="28"/>
          <w:szCs w:val="28"/>
        </w:rPr>
      </w:pPr>
      <w:r w:rsidRPr="003E1F36">
        <w:rPr>
          <w:sz w:val="28"/>
          <w:szCs w:val="28"/>
        </w:rPr>
        <w:t>с. Красный Чикой</w:t>
      </w:r>
    </w:p>
    <w:p w:rsidR="00285A1F" w:rsidRPr="003E1F36" w:rsidRDefault="00285A1F" w:rsidP="00285A1F">
      <w:pPr>
        <w:jc w:val="center"/>
        <w:rPr>
          <w:sz w:val="28"/>
          <w:szCs w:val="28"/>
        </w:rPr>
      </w:pPr>
      <w:bookmarkStart w:id="0" w:name="_GoBack"/>
      <w:bookmarkEnd w:id="0"/>
    </w:p>
    <w:p w:rsidR="00285A1F" w:rsidRDefault="00285A1F" w:rsidP="00285A1F">
      <w:pPr>
        <w:tabs>
          <w:tab w:val="left" w:pos="6580"/>
        </w:tabs>
        <w:jc w:val="center"/>
        <w:rPr>
          <w:b/>
          <w:bCs/>
          <w:sz w:val="28"/>
          <w:szCs w:val="28"/>
        </w:rPr>
      </w:pPr>
    </w:p>
    <w:p w:rsidR="00285A1F" w:rsidRDefault="00285A1F" w:rsidP="00285A1F">
      <w:pPr>
        <w:tabs>
          <w:tab w:val="left" w:pos="65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создании и функционировании Центра образования цифрового и гуманитарного профилей «Точка роста» в Красночикойском районе</w:t>
      </w:r>
    </w:p>
    <w:p w:rsidR="00285A1F" w:rsidRDefault="00EA6B62" w:rsidP="00285A1F">
      <w:pPr>
        <w:tabs>
          <w:tab w:val="left" w:pos="65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2024</w:t>
      </w:r>
      <w:r w:rsidR="00285A1F">
        <w:rPr>
          <w:b/>
          <w:bCs/>
          <w:sz w:val="28"/>
          <w:szCs w:val="28"/>
        </w:rPr>
        <w:t xml:space="preserve"> году</w:t>
      </w:r>
    </w:p>
    <w:p w:rsidR="00285A1F" w:rsidRDefault="00285A1F" w:rsidP="00D64BD7">
      <w:pPr>
        <w:tabs>
          <w:tab w:val="left" w:pos="1134"/>
        </w:tabs>
        <w:jc w:val="both"/>
      </w:pPr>
    </w:p>
    <w:p w:rsidR="00285A1F" w:rsidRPr="001C78C4" w:rsidRDefault="00285A1F" w:rsidP="00D64BD7">
      <w:pPr>
        <w:tabs>
          <w:tab w:val="left" w:pos="1134"/>
        </w:tabs>
        <w:jc w:val="both"/>
      </w:pPr>
    </w:p>
    <w:p w:rsidR="001845A3" w:rsidRDefault="00C768E5" w:rsidP="001845A3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7376C">
        <w:rPr>
          <w:sz w:val="28"/>
          <w:szCs w:val="28"/>
        </w:rPr>
        <w:t>На основании приказов</w:t>
      </w:r>
      <w:r w:rsidRPr="00C768E5">
        <w:rPr>
          <w:sz w:val="28"/>
          <w:szCs w:val="28"/>
        </w:rPr>
        <w:t xml:space="preserve"> Министерства образования и</w:t>
      </w:r>
      <w:r w:rsidR="006E387D">
        <w:rPr>
          <w:sz w:val="28"/>
          <w:szCs w:val="28"/>
        </w:rPr>
        <w:t xml:space="preserve"> науки Забайкальского края от </w:t>
      </w:r>
      <w:r w:rsidR="00F7376C">
        <w:rPr>
          <w:sz w:val="28"/>
          <w:szCs w:val="28"/>
        </w:rPr>
        <w:t xml:space="preserve">28.09.2023 г. № 772; от </w:t>
      </w:r>
      <w:r w:rsidR="006E387D">
        <w:rPr>
          <w:sz w:val="28"/>
          <w:szCs w:val="28"/>
        </w:rPr>
        <w:t>23.11.2023 г. № 962</w:t>
      </w:r>
      <w:r w:rsidRPr="00C768E5">
        <w:rPr>
          <w:sz w:val="28"/>
          <w:szCs w:val="28"/>
        </w:rPr>
        <w:t xml:space="preserve"> «</w:t>
      </w:r>
      <w:r w:rsidR="00C55572" w:rsidRPr="00C768E5">
        <w:rPr>
          <w:sz w:val="28"/>
          <w:szCs w:val="28"/>
        </w:rPr>
        <w:t xml:space="preserve">Об утверждении </w:t>
      </w:r>
      <w:r w:rsidR="000A1C10" w:rsidRPr="00C768E5">
        <w:rPr>
          <w:sz w:val="28"/>
          <w:szCs w:val="28"/>
        </w:rPr>
        <w:t xml:space="preserve">перечня </w:t>
      </w:r>
      <w:r w:rsidR="00F70C1E" w:rsidRPr="00C768E5">
        <w:rPr>
          <w:sz w:val="28"/>
          <w:szCs w:val="28"/>
        </w:rPr>
        <w:t>обще</w:t>
      </w:r>
      <w:r w:rsidR="002F4BDE" w:rsidRPr="00C768E5">
        <w:rPr>
          <w:sz w:val="28"/>
          <w:szCs w:val="28"/>
        </w:rPr>
        <w:t>образовательных организаций, расположенных в сельской местности и малых городах,</w:t>
      </w:r>
      <w:r w:rsidR="0081073C" w:rsidRPr="00C768E5">
        <w:rPr>
          <w:sz w:val="28"/>
          <w:szCs w:val="28"/>
        </w:rPr>
        <w:t xml:space="preserve"> </w:t>
      </w:r>
      <w:r w:rsidR="000A1C10" w:rsidRPr="00C768E5">
        <w:rPr>
          <w:sz w:val="28"/>
          <w:szCs w:val="28"/>
        </w:rPr>
        <w:t xml:space="preserve">на базе которых планируется создание и функционирование </w:t>
      </w:r>
      <w:r w:rsidR="002F4BDE" w:rsidRPr="00C768E5">
        <w:rPr>
          <w:sz w:val="28"/>
          <w:szCs w:val="28"/>
        </w:rPr>
        <w:t>ц</w:t>
      </w:r>
      <w:r w:rsidR="004D59C3" w:rsidRPr="00C768E5">
        <w:rPr>
          <w:sz w:val="28"/>
          <w:szCs w:val="28"/>
        </w:rPr>
        <w:t xml:space="preserve">ентров образования </w:t>
      </w:r>
      <w:r w:rsidR="002F4BDE" w:rsidRPr="00C768E5">
        <w:rPr>
          <w:sz w:val="28"/>
          <w:szCs w:val="28"/>
        </w:rPr>
        <w:t>естественно-научной и технологи</w:t>
      </w:r>
      <w:r w:rsidR="000A1C10" w:rsidRPr="00C768E5">
        <w:rPr>
          <w:sz w:val="28"/>
          <w:szCs w:val="28"/>
        </w:rPr>
        <w:t>ческой направленностей «Точка роста»</w:t>
      </w:r>
      <w:r w:rsidR="002F4BDE" w:rsidRPr="00C768E5">
        <w:rPr>
          <w:sz w:val="28"/>
          <w:szCs w:val="28"/>
        </w:rPr>
        <w:t xml:space="preserve"> </w:t>
      </w:r>
      <w:r w:rsidR="00337C24" w:rsidRPr="00C768E5">
        <w:rPr>
          <w:sz w:val="28"/>
          <w:szCs w:val="28"/>
        </w:rPr>
        <w:t xml:space="preserve">в </w:t>
      </w:r>
      <w:r w:rsidR="002F4BDE" w:rsidRPr="00C768E5">
        <w:rPr>
          <w:sz w:val="28"/>
          <w:szCs w:val="28"/>
        </w:rPr>
        <w:t>рамках федерального проекта «Современная школа» наци</w:t>
      </w:r>
      <w:r>
        <w:rPr>
          <w:sz w:val="28"/>
          <w:szCs w:val="28"/>
        </w:rPr>
        <w:t>онального проекта «Образование»</w:t>
      </w:r>
      <w:r w:rsidR="004D59C3" w:rsidRPr="00C768E5">
        <w:rPr>
          <w:sz w:val="28"/>
          <w:szCs w:val="28"/>
        </w:rPr>
        <w:t xml:space="preserve"> </w:t>
      </w:r>
      <w:r w:rsidR="000A1C10" w:rsidRPr="00C768E5">
        <w:rPr>
          <w:sz w:val="28"/>
          <w:szCs w:val="28"/>
        </w:rPr>
        <w:t xml:space="preserve">в Забайкальском крае </w:t>
      </w:r>
      <w:r w:rsidR="00DF54C8" w:rsidRPr="00C768E5">
        <w:rPr>
          <w:sz w:val="28"/>
          <w:szCs w:val="28"/>
        </w:rPr>
        <w:t>в 20</w:t>
      </w:r>
      <w:r w:rsidR="000A1C10" w:rsidRPr="00C768E5">
        <w:rPr>
          <w:sz w:val="28"/>
          <w:szCs w:val="28"/>
        </w:rPr>
        <w:t>2</w:t>
      </w:r>
      <w:r w:rsidR="006E387D">
        <w:rPr>
          <w:sz w:val="28"/>
          <w:szCs w:val="28"/>
        </w:rPr>
        <w:t>4</w:t>
      </w:r>
      <w:r w:rsidR="00DF54C8" w:rsidRPr="00C768E5">
        <w:rPr>
          <w:sz w:val="28"/>
          <w:szCs w:val="28"/>
        </w:rPr>
        <w:t xml:space="preserve"> год</w:t>
      </w:r>
      <w:r w:rsidR="000A1C10" w:rsidRPr="00C768E5">
        <w:rPr>
          <w:sz w:val="28"/>
          <w:szCs w:val="28"/>
        </w:rPr>
        <w:t>у</w:t>
      </w:r>
      <w:r w:rsidRPr="00C768E5">
        <w:rPr>
          <w:sz w:val="28"/>
          <w:szCs w:val="28"/>
        </w:rPr>
        <w:t>»</w:t>
      </w:r>
      <w:r w:rsidR="006E387D">
        <w:rPr>
          <w:sz w:val="28"/>
          <w:szCs w:val="28"/>
        </w:rPr>
        <w:t xml:space="preserve">; </w:t>
      </w:r>
      <w:r w:rsidR="00F7376C">
        <w:rPr>
          <w:sz w:val="28"/>
          <w:szCs w:val="28"/>
        </w:rPr>
        <w:t>в соответствии со</w:t>
      </w:r>
      <w:r w:rsidR="00F7376C">
        <w:rPr>
          <w:bCs/>
          <w:sz w:val="28"/>
          <w:szCs w:val="28"/>
        </w:rPr>
        <w:t xml:space="preserve"> статьёй</w:t>
      </w:r>
      <w:r w:rsidR="001845A3">
        <w:rPr>
          <w:bCs/>
          <w:sz w:val="28"/>
          <w:szCs w:val="28"/>
        </w:rPr>
        <w:t xml:space="preserve"> 25 Устава муниципального района «Красночикойский район» </w:t>
      </w:r>
      <w:r w:rsidR="001845A3" w:rsidRPr="00657517">
        <w:rPr>
          <w:bCs/>
          <w:sz w:val="28"/>
          <w:szCs w:val="28"/>
        </w:rPr>
        <w:t xml:space="preserve">администрация муниципального района </w:t>
      </w:r>
      <w:r w:rsidR="001845A3">
        <w:rPr>
          <w:bCs/>
          <w:sz w:val="28"/>
          <w:szCs w:val="28"/>
        </w:rPr>
        <w:t xml:space="preserve">«Красночикойский район» </w:t>
      </w:r>
      <w:r w:rsidR="001845A3" w:rsidRPr="00657517">
        <w:rPr>
          <w:bCs/>
          <w:sz w:val="28"/>
          <w:szCs w:val="28"/>
        </w:rPr>
        <w:t>постановляет:</w:t>
      </w:r>
    </w:p>
    <w:p w:rsidR="0072614B" w:rsidRPr="001C78C4" w:rsidRDefault="0072614B" w:rsidP="008C2DA4">
      <w:pPr>
        <w:autoSpaceDE w:val="0"/>
        <w:ind w:firstLine="708"/>
        <w:jc w:val="both"/>
        <w:rPr>
          <w:sz w:val="28"/>
          <w:szCs w:val="28"/>
        </w:rPr>
      </w:pPr>
    </w:p>
    <w:p w:rsidR="00811301" w:rsidRDefault="00821462" w:rsidP="00811301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color w:val="FF0000"/>
          <w:sz w:val="28"/>
          <w:szCs w:val="28"/>
        </w:rPr>
      </w:pPr>
      <w:r w:rsidRPr="00B6243C">
        <w:rPr>
          <w:sz w:val="28"/>
          <w:szCs w:val="28"/>
        </w:rPr>
        <w:t>1.</w:t>
      </w:r>
      <w:r w:rsidR="00B67AC7" w:rsidRPr="00B6243C">
        <w:rPr>
          <w:sz w:val="28"/>
          <w:szCs w:val="28"/>
        </w:rPr>
        <w:t xml:space="preserve"> </w:t>
      </w:r>
      <w:r w:rsidR="00946E69" w:rsidRPr="00B6243C">
        <w:rPr>
          <w:sz w:val="28"/>
          <w:szCs w:val="28"/>
        </w:rPr>
        <w:t>Создать</w:t>
      </w:r>
      <w:r w:rsidR="00946E69" w:rsidRPr="00B6243C">
        <w:rPr>
          <w:color w:val="000000"/>
          <w:sz w:val="28"/>
        </w:rPr>
        <w:t xml:space="preserve"> </w:t>
      </w:r>
      <w:r w:rsidR="00946E69" w:rsidRPr="00B6243C">
        <w:rPr>
          <w:sz w:val="28"/>
          <w:szCs w:val="28"/>
        </w:rPr>
        <w:t>центр образования естественно-научной и технологической направленностей «Точка роста» в рамках федерального проекта «Современная школа» национального проекта «Образование»</w:t>
      </w:r>
      <w:r w:rsidR="00F7376C">
        <w:rPr>
          <w:sz w:val="28"/>
          <w:szCs w:val="28"/>
        </w:rPr>
        <w:t xml:space="preserve"> в Красночикойском районе в 2024</w:t>
      </w:r>
      <w:r w:rsidR="00946E69" w:rsidRPr="00B6243C">
        <w:rPr>
          <w:sz w:val="28"/>
          <w:szCs w:val="28"/>
        </w:rPr>
        <w:t xml:space="preserve"> году на базе </w:t>
      </w:r>
      <w:r w:rsidR="00946E69" w:rsidRPr="00B6243C">
        <w:rPr>
          <w:color w:val="000000"/>
          <w:sz w:val="28"/>
        </w:rPr>
        <w:t>муниципального</w:t>
      </w:r>
      <w:r w:rsidR="00946E69" w:rsidRPr="00946E69">
        <w:rPr>
          <w:color w:val="000000"/>
          <w:sz w:val="28"/>
        </w:rPr>
        <w:t xml:space="preserve"> </w:t>
      </w:r>
      <w:r w:rsidR="00946E69">
        <w:rPr>
          <w:color w:val="000000"/>
          <w:sz w:val="28"/>
        </w:rPr>
        <w:t xml:space="preserve">общеобразовательного учреждения </w:t>
      </w:r>
      <w:r w:rsidR="00F7376C">
        <w:rPr>
          <w:color w:val="000000"/>
          <w:sz w:val="28"/>
        </w:rPr>
        <w:t xml:space="preserve">Шимбиликская </w:t>
      </w:r>
      <w:r w:rsidR="00946E69">
        <w:rPr>
          <w:color w:val="000000"/>
          <w:sz w:val="28"/>
        </w:rPr>
        <w:t>с</w:t>
      </w:r>
      <w:r w:rsidR="00946E69" w:rsidRPr="00946E69">
        <w:rPr>
          <w:color w:val="000000"/>
          <w:sz w:val="28"/>
        </w:rPr>
        <w:t>редняя общеобразовательная школа с.</w:t>
      </w:r>
      <w:r w:rsidR="00811301">
        <w:rPr>
          <w:color w:val="000000"/>
          <w:sz w:val="28"/>
        </w:rPr>
        <w:t xml:space="preserve"> </w:t>
      </w:r>
      <w:r w:rsidR="00F7376C">
        <w:rPr>
          <w:color w:val="000000"/>
          <w:sz w:val="28"/>
        </w:rPr>
        <w:t>Шимбилик</w:t>
      </w:r>
      <w:r w:rsidR="00946E69">
        <w:rPr>
          <w:color w:val="000000"/>
          <w:sz w:val="28"/>
        </w:rPr>
        <w:t>.</w:t>
      </w:r>
      <w:r w:rsidR="00811301" w:rsidRPr="00811301">
        <w:rPr>
          <w:color w:val="FF0000"/>
          <w:sz w:val="28"/>
          <w:szCs w:val="28"/>
        </w:rPr>
        <w:t xml:space="preserve"> </w:t>
      </w:r>
    </w:p>
    <w:p w:rsidR="00811301" w:rsidRPr="00600811" w:rsidRDefault="00811301" w:rsidP="00811301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 w:rsidRPr="00600811">
        <w:rPr>
          <w:sz w:val="28"/>
          <w:szCs w:val="28"/>
        </w:rPr>
        <w:t>2. Провести ремонт и брендирование помещений за счет средств муниципального бюджета и иных источников финансирования в соответствии с утвержденным дизайн-проектом Забайкальского края по «Точкам роста»</w:t>
      </w:r>
      <w:r w:rsidR="00600811">
        <w:rPr>
          <w:sz w:val="28"/>
          <w:szCs w:val="28"/>
        </w:rPr>
        <w:t xml:space="preserve"> в 2024 г.</w:t>
      </w:r>
      <w:r w:rsidRPr="00600811">
        <w:rPr>
          <w:sz w:val="28"/>
          <w:szCs w:val="28"/>
        </w:rPr>
        <w:t xml:space="preserve"> </w:t>
      </w:r>
    </w:p>
    <w:p w:rsidR="0023316C" w:rsidRPr="001C78C4" w:rsidRDefault="00811301" w:rsidP="0023316C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1462" w:rsidRPr="001C78C4">
        <w:rPr>
          <w:sz w:val="28"/>
          <w:szCs w:val="28"/>
        </w:rPr>
        <w:t xml:space="preserve">. </w:t>
      </w:r>
      <w:r w:rsidR="00CD2B33">
        <w:rPr>
          <w:sz w:val="28"/>
          <w:szCs w:val="28"/>
        </w:rPr>
        <w:t>Р</w:t>
      </w:r>
      <w:r w:rsidR="008E0943">
        <w:rPr>
          <w:sz w:val="28"/>
          <w:szCs w:val="28"/>
        </w:rPr>
        <w:t>уководителю</w:t>
      </w:r>
      <w:r w:rsidR="000A1C10">
        <w:rPr>
          <w:sz w:val="28"/>
          <w:szCs w:val="28"/>
        </w:rPr>
        <w:t xml:space="preserve"> </w:t>
      </w:r>
      <w:r w:rsidR="00F70C1E">
        <w:rPr>
          <w:sz w:val="28"/>
          <w:szCs w:val="28"/>
        </w:rPr>
        <w:t>обще</w:t>
      </w:r>
      <w:r w:rsidR="008E0943">
        <w:rPr>
          <w:sz w:val="28"/>
          <w:szCs w:val="28"/>
        </w:rPr>
        <w:t>образовательной организации</w:t>
      </w:r>
      <w:r w:rsidR="00005DB5" w:rsidRPr="001C78C4">
        <w:rPr>
          <w:sz w:val="28"/>
          <w:szCs w:val="28"/>
        </w:rPr>
        <w:t>:</w:t>
      </w:r>
      <w:r w:rsidR="0023316C" w:rsidRPr="001C78C4">
        <w:rPr>
          <w:sz w:val="28"/>
          <w:szCs w:val="28"/>
        </w:rPr>
        <w:t xml:space="preserve"> </w:t>
      </w:r>
    </w:p>
    <w:p w:rsidR="008E0943" w:rsidRDefault="00811301" w:rsidP="0023316C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1C10">
        <w:rPr>
          <w:sz w:val="28"/>
          <w:szCs w:val="28"/>
        </w:rPr>
        <w:t xml:space="preserve">.1 </w:t>
      </w:r>
      <w:r w:rsidR="00F70C1E">
        <w:rPr>
          <w:sz w:val="28"/>
          <w:szCs w:val="28"/>
        </w:rPr>
        <w:t>в обще</w:t>
      </w:r>
      <w:r w:rsidR="008E0943">
        <w:rPr>
          <w:sz w:val="28"/>
          <w:szCs w:val="28"/>
        </w:rPr>
        <w:t>образовательной организации</w:t>
      </w:r>
      <w:r w:rsidR="0023316C" w:rsidRPr="001C78C4">
        <w:rPr>
          <w:sz w:val="28"/>
          <w:szCs w:val="28"/>
        </w:rPr>
        <w:t xml:space="preserve"> </w:t>
      </w:r>
    </w:p>
    <w:p w:rsidR="006F26C9" w:rsidRDefault="00811301" w:rsidP="0023316C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73EA">
        <w:rPr>
          <w:sz w:val="28"/>
          <w:szCs w:val="28"/>
        </w:rPr>
        <w:t>.1.1</w:t>
      </w:r>
      <w:r w:rsidR="0023316C" w:rsidRPr="001C78C4">
        <w:rPr>
          <w:sz w:val="28"/>
          <w:szCs w:val="28"/>
        </w:rPr>
        <w:t xml:space="preserve"> </w:t>
      </w:r>
      <w:r w:rsidR="007C5257" w:rsidRPr="001C78C4">
        <w:rPr>
          <w:sz w:val="28"/>
          <w:szCs w:val="28"/>
        </w:rPr>
        <w:t xml:space="preserve">создать локальным актом </w:t>
      </w:r>
      <w:r w:rsidR="00F70C1E">
        <w:rPr>
          <w:sz w:val="28"/>
          <w:szCs w:val="28"/>
        </w:rPr>
        <w:t>обще</w:t>
      </w:r>
      <w:r w:rsidR="007C5257" w:rsidRPr="001C78C4">
        <w:rPr>
          <w:sz w:val="28"/>
          <w:szCs w:val="28"/>
        </w:rPr>
        <w:t>образовательной организ</w:t>
      </w:r>
      <w:r w:rsidR="0023316C" w:rsidRPr="001C78C4">
        <w:rPr>
          <w:sz w:val="28"/>
          <w:szCs w:val="28"/>
        </w:rPr>
        <w:t xml:space="preserve">ации, </w:t>
      </w:r>
      <w:r w:rsidR="001C6BCC" w:rsidRPr="001C78C4">
        <w:rPr>
          <w:sz w:val="28"/>
          <w:szCs w:val="28"/>
        </w:rPr>
        <w:t>ц</w:t>
      </w:r>
      <w:r w:rsidR="007C5257" w:rsidRPr="001C78C4">
        <w:rPr>
          <w:sz w:val="28"/>
          <w:szCs w:val="28"/>
        </w:rPr>
        <w:t xml:space="preserve">ентр образования </w:t>
      </w:r>
      <w:r w:rsidR="00EA60A7" w:rsidRPr="001C78C4">
        <w:rPr>
          <w:sz w:val="28"/>
          <w:szCs w:val="28"/>
        </w:rPr>
        <w:t>естественно-научной и технологической направленности</w:t>
      </w:r>
      <w:r w:rsidR="0023316C" w:rsidRPr="001C78C4">
        <w:rPr>
          <w:sz w:val="28"/>
          <w:szCs w:val="28"/>
        </w:rPr>
        <w:t xml:space="preserve"> </w:t>
      </w:r>
      <w:r w:rsidR="000A1C10">
        <w:rPr>
          <w:sz w:val="28"/>
          <w:szCs w:val="28"/>
        </w:rPr>
        <w:t xml:space="preserve">«Точка роста» </w:t>
      </w:r>
      <w:r w:rsidR="0023316C" w:rsidRPr="001C78C4">
        <w:rPr>
          <w:sz w:val="28"/>
          <w:szCs w:val="28"/>
        </w:rPr>
        <w:t>(далее</w:t>
      </w:r>
      <w:r w:rsidR="000A1C10">
        <w:rPr>
          <w:sz w:val="28"/>
          <w:szCs w:val="28"/>
        </w:rPr>
        <w:t xml:space="preserve"> –</w:t>
      </w:r>
      <w:r w:rsidR="0023316C" w:rsidRPr="001C78C4">
        <w:rPr>
          <w:sz w:val="28"/>
          <w:szCs w:val="28"/>
        </w:rPr>
        <w:t xml:space="preserve"> Центр</w:t>
      </w:r>
      <w:r w:rsidR="000A1C10">
        <w:rPr>
          <w:sz w:val="28"/>
          <w:szCs w:val="28"/>
        </w:rPr>
        <w:t xml:space="preserve"> «Точка роста»</w:t>
      </w:r>
      <w:r w:rsidR="0023316C" w:rsidRPr="001C78C4">
        <w:rPr>
          <w:sz w:val="28"/>
          <w:szCs w:val="28"/>
        </w:rPr>
        <w:t>);</w:t>
      </w:r>
    </w:p>
    <w:p w:rsidR="0023316C" w:rsidRDefault="00811301" w:rsidP="0023316C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73EA">
        <w:rPr>
          <w:sz w:val="28"/>
          <w:szCs w:val="28"/>
        </w:rPr>
        <w:t>.1.2</w:t>
      </w:r>
      <w:r w:rsidR="006F26C9">
        <w:rPr>
          <w:sz w:val="28"/>
          <w:szCs w:val="28"/>
        </w:rPr>
        <w:t xml:space="preserve"> назначить руководителя Центра «Точка роста»;</w:t>
      </w:r>
      <w:r w:rsidR="0023316C" w:rsidRPr="001C78C4">
        <w:rPr>
          <w:sz w:val="28"/>
          <w:szCs w:val="28"/>
        </w:rPr>
        <w:t xml:space="preserve"> </w:t>
      </w:r>
    </w:p>
    <w:p w:rsidR="00F7376C" w:rsidRDefault="00811301" w:rsidP="0023316C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26C9">
        <w:rPr>
          <w:sz w:val="28"/>
          <w:szCs w:val="28"/>
        </w:rPr>
        <w:t>.1.</w:t>
      </w:r>
      <w:r w:rsidR="00BA73EA">
        <w:rPr>
          <w:sz w:val="28"/>
          <w:szCs w:val="28"/>
        </w:rPr>
        <w:t>3</w:t>
      </w:r>
      <w:r w:rsidR="006F26C9">
        <w:rPr>
          <w:sz w:val="28"/>
          <w:szCs w:val="28"/>
        </w:rPr>
        <w:t xml:space="preserve"> обеспечить </w:t>
      </w:r>
      <w:r w:rsidR="00F7376C">
        <w:rPr>
          <w:sz w:val="28"/>
          <w:szCs w:val="28"/>
        </w:rPr>
        <w:t>выделение функциональных зон помещений для эффективного размещения оборудования, средств обучения и воспитания и реализации учебных предметов «Химия», «Физика», «Биология», программ дополнительного образования по изучению основ робототехники, механики, мехатроники, программ дополнительного образования технической и естественно-научной направленностей;</w:t>
      </w:r>
    </w:p>
    <w:p w:rsidR="00374D8D" w:rsidRDefault="00811301" w:rsidP="00374D8D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4D8D">
        <w:rPr>
          <w:sz w:val="28"/>
          <w:szCs w:val="28"/>
        </w:rPr>
        <w:t>.1.</w:t>
      </w:r>
      <w:r w:rsidR="00BA73EA">
        <w:rPr>
          <w:sz w:val="28"/>
          <w:szCs w:val="28"/>
        </w:rPr>
        <w:t>4</w:t>
      </w:r>
      <w:r w:rsidR="00374D8D">
        <w:rPr>
          <w:sz w:val="28"/>
          <w:szCs w:val="28"/>
        </w:rPr>
        <w:t xml:space="preserve"> </w:t>
      </w:r>
      <w:r w:rsidR="00374D8D" w:rsidRPr="00374D8D">
        <w:rPr>
          <w:sz w:val="28"/>
          <w:szCs w:val="28"/>
        </w:rPr>
        <w:t xml:space="preserve">обеспечить соответствие имеющихся условий действующим требованиям к устройству, содержанию и организации режима работы </w:t>
      </w:r>
      <w:r w:rsidR="00374D8D" w:rsidRPr="00374D8D">
        <w:rPr>
          <w:sz w:val="28"/>
          <w:szCs w:val="28"/>
        </w:rPr>
        <w:lastRenderedPageBreak/>
        <w:t>образовательных организаций и иным нормативным правовым актам, определяющим требования к организации общего и до</w:t>
      </w:r>
      <w:r w:rsidR="00374D8D">
        <w:rPr>
          <w:sz w:val="28"/>
          <w:szCs w:val="28"/>
        </w:rPr>
        <w:t>полнительного образования детей;</w:t>
      </w:r>
    </w:p>
    <w:p w:rsidR="00BB633B" w:rsidRDefault="00811301" w:rsidP="0023316C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633B">
        <w:rPr>
          <w:sz w:val="28"/>
          <w:szCs w:val="28"/>
        </w:rPr>
        <w:t>.1.</w:t>
      </w:r>
      <w:r w:rsidR="00BA73EA">
        <w:rPr>
          <w:sz w:val="28"/>
          <w:szCs w:val="28"/>
        </w:rPr>
        <w:t>5</w:t>
      </w:r>
      <w:r w:rsidR="00BB633B">
        <w:rPr>
          <w:sz w:val="28"/>
          <w:szCs w:val="28"/>
        </w:rPr>
        <w:t xml:space="preserve"> обеспечить координацию </w:t>
      </w:r>
      <w:r w:rsidR="00BB633B" w:rsidRPr="00BB633B">
        <w:rPr>
          <w:sz w:val="28"/>
          <w:szCs w:val="28"/>
        </w:rPr>
        <w:t>работы педагогических работников по выполнению учебных (образовательных) планов и программ</w:t>
      </w:r>
      <w:r w:rsidR="00BB633B">
        <w:rPr>
          <w:sz w:val="28"/>
          <w:szCs w:val="28"/>
        </w:rPr>
        <w:t xml:space="preserve"> центров «Точка роста»</w:t>
      </w:r>
      <w:r w:rsidR="00BB633B" w:rsidRPr="00BB633B">
        <w:rPr>
          <w:sz w:val="28"/>
          <w:szCs w:val="28"/>
        </w:rPr>
        <w:t>, разработке необходимой учебно-методической документации;</w:t>
      </w:r>
    </w:p>
    <w:p w:rsidR="00BB633B" w:rsidRDefault="00811301" w:rsidP="0023316C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633B">
        <w:rPr>
          <w:sz w:val="28"/>
          <w:szCs w:val="28"/>
        </w:rPr>
        <w:t xml:space="preserve">.1.6 обеспечить </w:t>
      </w:r>
      <w:r w:rsidR="00D807AB">
        <w:rPr>
          <w:sz w:val="28"/>
          <w:szCs w:val="28"/>
        </w:rPr>
        <w:t>информационное освещение мероприятий по созданию и функционированию Центров «Точка роста» с привлечением региональных/муниципальных средств массовой информации, размещение информационных и мультимедийных материалов на официальных сайтах и социальных сетях образовательных организаций;</w:t>
      </w:r>
    </w:p>
    <w:p w:rsidR="0023316C" w:rsidRPr="001C78C4" w:rsidRDefault="00811301" w:rsidP="0023316C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73EA">
        <w:rPr>
          <w:sz w:val="28"/>
          <w:szCs w:val="28"/>
        </w:rPr>
        <w:t>.2</w:t>
      </w:r>
      <w:r w:rsidR="0023316C" w:rsidRPr="001C78C4">
        <w:rPr>
          <w:sz w:val="28"/>
          <w:szCs w:val="28"/>
        </w:rPr>
        <w:t xml:space="preserve"> разработать и утвердить:</w:t>
      </w:r>
    </w:p>
    <w:p w:rsidR="0023316C" w:rsidRPr="001C78C4" w:rsidRDefault="0023316C" w:rsidP="0023316C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 w:rsidRPr="001C78C4">
        <w:rPr>
          <w:sz w:val="28"/>
          <w:szCs w:val="28"/>
        </w:rPr>
        <w:t>- положение о деятельности Центра</w:t>
      </w:r>
      <w:r w:rsidR="000A1C10">
        <w:rPr>
          <w:sz w:val="28"/>
          <w:szCs w:val="28"/>
        </w:rPr>
        <w:t xml:space="preserve"> </w:t>
      </w:r>
      <w:r w:rsidR="00586F64">
        <w:rPr>
          <w:sz w:val="28"/>
          <w:szCs w:val="28"/>
        </w:rPr>
        <w:t>«Точка роста»</w:t>
      </w:r>
      <w:r w:rsidR="00CA11D3">
        <w:rPr>
          <w:sz w:val="28"/>
          <w:szCs w:val="28"/>
        </w:rPr>
        <w:t>;</w:t>
      </w:r>
    </w:p>
    <w:p w:rsidR="0023316C" w:rsidRPr="001C78C4" w:rsidRDefault="0023316C" w:rsidP="0023316C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 w:rsidRPr="001C78C4">
        <w:rPr>
          <w:sz w:val="28"/>
          <w:szCs w:val="28"/>
        </w:rPr>
        <w:t>- положение о деятельности руководителя Центра</w:t>
      </w:r>
      <w:r w:rsidR="000A1C10">
        <w:rPr>
          <w:sz w:val="28"/>
          <w:szCs w:val="28"/>
        </w:rPr>
        <w:t xml:space="preserve"> </w:t>
      </w:r>
      <w:r w:rsidR="00586F64">
        <w:rPr>
          <w:sz w:val="28"/>
          <w:szCs w:val="28"/>
        </w:rPr>
        <w:t>«Точка роста»</w:t>
      </w:r>
      <w:r w:rsidR="00CA11D3">
        <w:rPr>
          <w:sz w:val="28"/>
          <w:szCs w:val="28"/>
        </w:rPr>
        <w:t>;</w:t>
      </w:r>
    </w:p>
    <w:p w:rsidR="0023316C" w:rsidRPr="00156847" w:rsidRDefault="0023316C" w:rsidP="0023316C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 w:rsidRPr="001C78C4">
        <w:rPr>
          <w:sz w:val="28"/>
          <w:szCs w:val="28"/>
        </w:rPr>
        <w:t>-порядок решения вопросов материально-технического и имущественного характера Центра</w:t>
      </w:r>
      <w:r w:rsidR="00F70C1E">
        <w:rPr>
          <w:sz w:val="28"/>
          <w:szCs w:val="28"/>
        </w:rPr>
        <w:t xml:space="preserve"> </w:t>
      </w:r>
      <w:r w:rsidR="00156847">
        <w:rPr>
          <w:sz w:val="28"/>
          <w:szCs w:val="28"/>
        </w:rPr>
        <w:t>«Точка роста»;</w:t>
      </w:r>
    </w:p>
    <w:p w:rsidR="0023316C" w:rsidRPr="001C78C4" w:rsidRDefault="0023316C" w:rsidP="0023316C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 w:rsidRPr="001C78C4">
        <w:rPr>
          <w:sz w:val="28"/>
          <w:szCs w:val="28"/>
        </w:rPr>
        <w:t>- порядок деятельности Центра</w:t>
      </w:r>
      <w:r w:rsidR="00F70C1E">
        <w:rPr>
          <w:sz w:val="28"/>
          <w:szCs w:val="28"/>
        </w:rPr>
        <w:t xml:space="preserve"> </w:t>
      </w:r>
      <w:r w:rsidR="00DF2253">
        <w:rPr>
          <w:sz w:val="28"/>
          <w:szCs w:val="28"/>
        </w:rPr>
        <w:t>«Точка роста»</w:t>
      </w:r>
      <w:r w:rsidRPr="001C78C4">
        <w:rPr>
          <w:sz w:val="28"/>
          <w:szCs w:val="28"/>
        </w:rPr>
        <w:t>, обеспечивающий реализацию основных и дополнительных общеобразовательных программ цифрового, естественно</w:t>
      </w:r>
      <w:r w:rsidR="00354E1A" w:rsidRPr="001C78C4">
        <w:rPr>
          <w:sz w:val="28"/>
          <w:szCs w:val="28"/>
        </w:rPr>
        <w:t>-</w:t>
      </w:r>
      <w:r w:rsidRPr="001C78C4">
        <w:rPr>
          <w:sz w:val="28"/>
          <w:szCs w:val="28"/>
        </w:rPr>
        <w:t>научного, технического и гуманитарного профилей;</w:t>
      </w:r>
    </w:p>
    <w:p w:rsidR="008440CF" w:rsidRDefault="00811301" w:rsidP="0023316C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73EA">
        <w:rPr>
          <w:sz w:val="28"/>
          <w:szCs w:val="28"/>
        </w:rPr>
        <w:t>.3</w:t>
      </w:r>
      <w:r w:rsidR="00354E1A" w:rsidRPr="001C78C4">
        <w:rPr>
          <w:sz w:val="28"/>
          <w:szCs w:val="28"/>
        </w:rPr>
        <w:t xml:space="preserve"> в</w:t>
      </w:r>
      <w:r w:rsidR="008440CF" w:rsidRPr="001C78C4">
        <w:rPr>
          <w:sz w:val="28"/>
          <w:szCs w:val="28"/>
        </w:rPr>
        <w:t xml:space="preserve"> </w:t>
      </w:r>
      <w:r w:rsidR="00354E1A" w:rsidRPr="001C78C4">
        <w:rPr>
          <w:sz w:val="28"/>
          <w:szCs w:val="28"/>
        </w:rPr>
        <w:t>целях</w:t>
      </w:r>
      <w:r w:rsidR="008440CF" w:rsidRPr="001C78C4">
        <w:rPr>
          <w:sz w:val="28"/>
          <w:szCs w:val="28"/>
        </w:rPr>
        <w:t xml:space="preserve"> достижения целевых показателей, указанных </w:t>
      </w:r>
      <w:r w:rsidR="008440CF" w:rsidRPr="00D13F5D">
        <w:rPr>
          <w:sz w:val="28"/>
          <w:szCs w:val="28"/>
        </w:rPr>
        <w:t xml:space="preserve">в </w:t>
      </w:r>
      <w:r w:rsidR="00A87675" w:rsidRPr="00D13F5D">
        <w:rPr>
          <w:sz w:val="28"/>
          <w:szCs w:val="28"/>
        </w:rPr>
        <w:t>приложении 1</w:t>
      </w:r>
      <w:r w:rsidR="00A66C84" w:rsidRPr="001C78C4">
        <w:rPr>
          <w:sz w:val="28"/>
          <w:szCs w:val="28"/>
        </w:rPr>
        <w:t xml:space="preserve"> настоящего</w:t>
      </w:r>
      <w:r w:rsidR="00150495">
        <w:rPr>
          <w:sz w:val="28"/>
          <w:szCs w:val="28"/>
        </w:rPr>
        <w:t xml:space="preserve"> постановления</w:t>
      </w:r>
      <w:r w:rsidR="00A66C84" w:rsidRPr="001C78C4">
        <w:rPr>
          <w:sz w:val="28"/>
          <w:szCs w:val="28"/>
        </w:rPr>
        <w:t xml:space="preserve">, </w:t>
      </w:r>
      <w:r w:rsidR="008440CF" w:rsidRPr="001C78C4">
        <w:rPr>
          <w:sz w:val="28"/>
          <w:szCs w:val="28"/>
        </w:rPr>
        <w:t>утвердить локальным</w:t>
      </w:r>
      <w:r w:rsidR="00A66C84" w:rsidRPr="001C78C4">
        <w:rPr>
          <w:sz w:val="28"/>
          <w:szCs w:val="28"/>
        </w:rPr>
        <w:t>и акта</w:t>
      </w:r>
      <w:r w:rsidR="008440CF" w:rsidRPr="001C78C4">
        <w:rPr>
          <w:sz w:val="28"/>
          <w:szCs w:val="28"/>
        </w:rPr>
        <w:t>м</w:t>
      </w:r>
      <w:r w:rsidR="00A66C84" w:rsidRPr="001C78C4">
        <w:rPr>
          <w:sz w:val="28"/>
          <w:szCs w:val="28"/>
        </w:rPr>
        <w:t>и</w:t>
      </w:r>
      <w:r w:rsidR="008440CF" w:rsidRPr="001C78C4">
        <w:rPr>
          <w:sz w:val="28"/>
          <w:szCs w:val="28"/>
        </w:rPr>
        <w:t>:</w:t>
      </w:r>
    </w:p>
    <w:p w:rsidR="000A1C10" w:rsidRDefault="008440CF" w:rsidP="000A1C10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 w:rsidRPr="001C78C4">
        <w:rPr>
          <w:sz w:val="28"/>
          <w:szCs w:val="28"/>
        </w:rPr>
        <w:t>- план мероприятий по созданию и функционированию Центров</w:t>
      </w:r>
      <w:r w:rsidR="000A1C10">
        <w:rPr>
          <w:sz w:val="28"/>
          <w:szCs w:val="28"/>
        </w:rPr>
        <w:t xml:space="preserve"> </w:t>
      </w:r>
      <w:r w:rsidR="000A1C10" w:rsidRPr="000A1C10">
        <w:rPr>
          <w:sz w:val="28"/>
          <w:szCs w:val="28"/>
        </w:rPr>
        <w:t xml:space="preserve">«Точка роста»); </w:t>
      </w:r>
    </w:p>
    <w:p w:rsidR="008440CF" w:rsidRPr="001C78C4" w:rsidRDefault="000A1C10" w:rsidP="000A1C10">
      <w:pPr>
        <w:shd w:val="clear" w:color="auto" w:fill="FFFFFF"/>
        <w:tabs>
          <w:tab w:val="left" w:pos="1758"/>
          <w:tab w:val="left" w:pos="4171"/>
          <w:tab w:val="left" w:pos="6828"/>
          <w:tab w:val="left" w:pos="8539"/>
        </w:tabs>
        <w:ind w:right="14" w:firstLine="709"/>
        <w:jc w:val="both"/>
        <w:rPr>
          <w:sz w:val="28"/>
          <w:szCs w:val="28"/>
        </w:rPr>
      </w:pPr>
      <w:r w:rsidRPr="001C78C4">
        <w:rPr>
          <w:sz w:val="28"/>
          <w:szCs w:val="28"/>
        </w:rPr>
        <w:t xml:space="preserve"> </w:t>
      </w:r>
      <w:r w:rsidR="001F11D2">
        <w:rPr>
          <w:sz w:val="28"/>
          <w:szCs w:val="28"/>
        </w:rPr>
        <w:t xml:space="preserve">- </w:t>
      </w:r>
      <w:r w:rsidR="008440CF" w:rsidRPr="001C78C4">
        <w:rPr>
          <w:sz w:val="28"/>
          <w:szCs w:val="28"/>
        </w:rPr>
        <w:t>план учебно-воспитательных и внеурочных мероприятий в Центр</w:t>
      </w:r>
      <w:r>
        <w:rPr>
          <w:sz w:val="28"/>
          <w:szCs w:val="28"/>
        </w:rPr>
        <w:t>е «Точка роста»);</w:t>
      </w:r>
    </w:p>
    <w:p w:rsidR="00136EDF" w:rsidRPr="001C78C4" w:rsidRDefault="00136EDF" w:rsidP="000A1C1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C78C4">
        <w:rPr>
          <w:sz w:val="28"/>
          <w:szCs w:val="28"/>
        </w:rPr>
        <w:t xml:space="preserve">- график отчетности по </w:t>
      </w:r>
      <w:r w:rsidR="006678AC">
        <w:rPr>
          <w:sz w:val="28"/>
          <w:szCs w:val="28"/>
        </w:rPr>
        <w:t>достижению целевых показателей.</w:t>
      </w:r>
    </w:p>
    <w:p w:rsidR="00A66C84" w:rsidRPr="001C78C4" w:rsidRDefault="00A66C84" w:rsidP="00A66C84">
      <w:pPr>
        <w:tabs>
          <w:tab w:val="left" w:pos="0"/>
        </w:tabs>
        <w:jc w:val="both"/>
        <w:rPr>
          <w:sz w:val="28"/>
          <w:szCs w:val="28"/>
        </w:rPr>
      </w:pPr>
      <w:r w:rsidRPr="001C78C4">
        <w:rPr>
          <w:sz w:val="28"/>
          <w:szCs w:val="28"/>
        </w:rPr>
        <w:tab/>
      </w:r>
      <w:r w:rsidR="00811301">
        <w:rPr>
          <w:sz w:val="28"/>
          <w:szCs w:val="28"/>
        </w:rPr>
        <w:t>3</w:t>
      </w:r>
      <w:r w:rsidR="00BA73EA">
        <w:rPr>
          <w:sz w:val="28"/>
          <w:szCs w:val="28"/>
        </w:rPr>
        <w:t>.4</w:t>
      </w:r>
      <w:r w:rsidRPr="001C78C4">
        <w:rPr>
          <w:sz w:val="28"/>
          <w:szCs w:val="28"/>
        </w:rPr>
        <w:t xml:space="preserve"> </w:t>
      </w:r>
      <w:r w:rsidR="00F7376C" w:rsidRPr="00F7376C">
        <w:rPr>
          <w:sz w:val="28"/>
          <w:szCs w:val="28"/>
        </w:rPr>
        <w:t>обеспечить</w:t>
      </w:r>
      <w:r w:rsidR="00F7376C">
        <w:rPr>
          <w:color w:val="FF0000"/>
          <w:sz w:val="28"/>
          <w:szCs w:val="28"/>
        </w:rPr>
        <w:t xml:space="preserve"> </w:t>
      </w:r>
      <w:r w:rsidR="00136EDF" w:rsidRPr="001C78C4">
        <w:rPr>
          <w:sz w:val="28"/>
          <w:szCs w:val="28"/>
        </w:rPr>
        <w:t>сохранность и использование в соответствии с целевым назначением</w:t>
      </w:r>
      <w:r w:rsidRPr="001C78C4">
        <w:rPr>
          <w:sz w:val="28"/>
          <w:szCs w:val="28"/>
        </w:rPr>
        <w:t xml:space="preserve"> оборудования и средств обучения для оснащения Центров</w:t>
      </w:r>
      <w:r w:rsidR="00156847">
        <w:rPr>
          <w:sz w:val="28"/>
          <w:szCs w:val="28"/>
        </w:rPr>
        <w:t xml:space="preserve"> «Точка роста»</w:t>
      </w:r>
      <w:r w:rsidRPr="001C78C4">
        <w:rPr>
          <w:sz w:val="28"/>
          <w:szCs w:val="28"/>
        </w:rPr>
        <w:t>;</w:t>
      </w:r>
    </w:p>
    <w:p w:rsidR="00337C24" w:rsidRDefault="00811301" w:rsidP="007D2B6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73EA">
        <w:rPr>
          <w:sz w:val="28"/>
          <w:szCs w:val="28"/>
        </w:rPr>
        <w:t>.5</w:t>
      </w:r>
      <w:r w:rsidR="00337C24" w:rsidRPr="001C78C4">
        <w:rPr>
          <w:sz w:val="28"/>
          <w:szCs w:val="28"/>
        </w:rPr>
        <w:t xml:space="preserve"> обеспечить принятие (внесение изменений) в соответствующие нормативные и распорядительные акты, в том числе (при необходимости) устав, муниципальное задание, штатное расписание и другие</w:t>
      </w:r>
      <w:r w:rsidR="0031615F">
        <w:rPr>
          <w:sz w:val="28"/>
          <w:szCs w:val="28"/>
        </w:rPr>
        <w:t>;</w:t>
      </w:r>
      <w:r w:rsidR="00A66C84" w:rsidRPr="001C78C4">
        <w:rPr>
          <w:sz w:val="28"/>
          <w:szCs w:val="28"/>
        </w:rPr>
        <w:t xml:space="preserve"> </w:t>
      </w:r>
    </w:p>
    <w:p w:rsidR="0031615F" w:rsidRDefault="00811301" w:rsidP="003161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73EA">
        <w:rPr>
          <w:sz w:val="28"/>
          <w:szCs w:val="28"/>
        </w:rPr>
        <w:t>.6</w:t>
      </w:r>
      <w:r w:rsidR="003F4C79">
        <w:rPr>
          <w:sz w:val="28"/>
          <w:szCs w:val="28"/>
        </w:rPr>
        <w:t xml:space="preserve"> обеспечить внесение информации о реализации дополнительных общеразвивающих программ в ИС «Навигатор доп</w:t>
      </w:r>
      <w:r w:rsidR="0031615F">
        <w:rPr>
          <w:sz w:val="28"/>
          <w:szCs w:val="28"/>
        </w:rPr>
        <w:t>олнительного образования детей»;</w:t>
      </w:r>
    </w:p>
    <w:p w:rsidR="0031615F" w:rsidRPr="006116DE" w:rsidRDefault="00811301" w:rsidP="003161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73EA">
        <w:rPr>
          <w:sz w:val="28"/>
          <w:szCs w:val="28"/>
        </w:rPr>
        <w:t>.7</w:t>
      </w:r>
      <w:r w:rsidR="0031615F">
        <w:rPr>
          <w:sz w:val="28"/>
          <w:szCs w:val="28"/>
        </w:rPr>
        <w:t xml:space="preserve"> </w:t>
      </w:r>
      <w:r w:rsidR="00F7376C">
        <w:rPr>
          <w:sz w:val="28"/>
          <w:szCs w:val="28"/>
        </w:rPr>
        <w:t xml:space="preserve">обеспечить </w:t>
      </w:r>
      <w:r w:rsidR="0031615F">
        <w:rPr>
          <w:sz w:val="28"/>
          <w:szCs w:val="28"/>
        </w:rPr>
        <w:t>участие педагогических работников образовательных организаций в тематических вебинарах/совещаниях регионального и федерального уровней</w:t>
      </w:r>
      <w:r w:rsidR="0031615F" w:rsidRPr="006116DE">
        <w:rPr>
          <w:sz w:val="28"/>
          <w:szCs w:val="28"/>
        </w:rPr>
        <w:t xml:space="preserve">, направленных на разъяснение вопросов реализации образовательных программ с использованием </w:t>
      </w:r>
      <w:r w:rsidR="0031615F">
        <w:rPr>
          <w:sz w:val="28"/>
          <w:szCs w:val="28"/>
        </w:rPr>
        <w:t>материально-технической базы «Точек роста»</w:t>
      </w:r>
      <w:r w:rsidR="0031615F" w:rsidRPr="006116DE">
        <w:rPr>
          <w:sz w:val="28"/>
          <w:szCs w:val="28"/>
        </w:rPr>
        <w:t>, проведение образовательных мероприятий по вопросам использования оборудования в образовательной деятельности</w:t>
      </w:r>
      <w:r w:rsidR="0031615F">
        <w:rPr>
          <w:sz w:val="28"/>
          <w:szCs w:val="28"/>
        </w:rPr>
        <w:t>;</w:t>
      </w:r>
    </w:p>
    <w:p w:rsidR="0031615F" w:rsidRDefault="00811301" w:rsidP="007D2B6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15F">
        <w:rPr>
          <w:sz w:val="28"/>
          <w:szCs w:val="28"/>
        </w:rPr>
        <w:t>.8</w:t>
      </w:r>
      <w:r w:rsidR="0031615F" w:rsidRPr="0031615F">
        <w:t xml:space="preserve"> </w:t>
      </w:r>
      <w:r w:rsidR="00F7376C" w:rsidRPr="00F7376C">
        <w:rPr>
          <w:sz w:val="28"/>
          <w:szCs w:val="28"/>
        </w:rPr>
        <w:t>обеспечить</w:t>
      </w:r>
      <w:r w:rsidR="00F7376C">
        <w:t xml:space="preserve"> </w:t>
      </w:r>
      <w:r w:rsidR="0031615F" w:rsidRPr="0031615F">
        <w:rPr>
          <w:sz w:val="28"/>
          <w:szCs w:val="28"/>
        </w:rPr>
        <w:t>информационное сопровождение проводимых мероприятий в рамках национального проекта «Образование» (вебинары, семинары, конференции, совещания и др.) в средствах массовой информации, социальных сетях, официальных сайтах организаций с использованием фирменной символики национального проекта «Образование»;</w:t>
      </w:r>
    </w:p>
    <w:p w:rsidR="00374D8D" w:rsidRDefault="00811301" w:rsidP="007D2B6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A73EA">
        <w:rPr>
          <w:sz w:val="28"/>
          <w:szCs w:val="28"/>
        </w:rPr>
        <w:t>.9</w:t>
      </w:r>
      <w:r w:rsidR="006F26C9">
        <w:rPr>
          <w:sz w:val="28"/>
          <w:szCs w:val="28"/>
        </w:rPr>
        <w:t xml:space="preserve"> </w:t>
      </w:r>
      <w:r w:rsidR="00374D8D">
        <w:rPr>
          <w:sz w:val="28"/>
          <w:szCs w:val="28"/>
        </w:rPr>
        <w:t xml:space="preserve">обеспечить </w:t>
      </w:r>
      <w:r w:rsidR="00374D8D" w:rsidRPr="00374D8D">
        <w:rPr>
          <w:sz w:val="28"/>
          <w:szCs w:val="28"/>
        </w:rPr>
        <w:t>включени</w:t>
      </w:r>
      <w:r w:rsidR="00374D8D">
        <w:rPr>
          <w:sz w:val="28"/>
          <w:szCs w:val="28"/>
        </w:rPr>
        <w:t xml:space="preserve">е «Точек роста» в </w:t>
      </w:r>
      <w:r w:rsidR="00374D8D" w:rsidRPr="00374D8D">
        <w:rPr>
          <w:sz w:val="28"/>
          <w:szCs w:val="28"/>
        </w:rPr>
        <w:t>единую технологическую среду национального проекта «Образование»</w:t>
      </w:r>
      <w:r w:rsidR="00374D8D">
        <w:rPr>
          <w:sz w:val="28"/>
          <w:szCs w:val="28"/>
        </w:rPr>
        <w:t>.</w:t>
      </w:r>
      <w:r w:rsidR="00374D8D" w:rsidRPr="00374D8D">
        <w:rPr>
          <w:sz w:val="28"/>
          <w:szCs w:val="28"/>
        </w:rPr>
        <w:t xml:space="preserve"> </w:t>
      </w:r>
    </w:p>
    <w:p w:rsidR="00600811" w:rsidRDefault="00600811" w:rsidP="007D2B6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Обеспечить доставку оборудования с </w:t>
      </w:r>
      <w:r w:rsidRPr="00600811">
        <w:rPr>
          <w:sz w:val="28"/>
          <w:szCs w:val="28"/>
        </w:rPr>
        <w:t>ГУ «Центр бюджетного учета и организации закупок»</w:t>
      </w:r>
      <w:r>
        <w:rPr>
          <w:sz w:val="28"/>
          <w:szCs w:val="28"/>
        </w:rPr>
        <w:t xml:space="preserve"> города Чита.</w:t>
      </w:r>
    </w:p>
    <w:p w:rsidR="00DF42A0" w:rsidRPr="001C78C4" w:rsidRDefault="00600811" w:rsidP="007D2B6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BA13B7" w:rsidRPr="007146A7">
        <w:rPr>
          <w:sz w:val="28"/>
          <w:szCs w:val="28"/>
        </w:rPr>
        <w:t>.</w:t>
      </w:r>
      <w:r w:rsidR="00337C24" w:rsidRPr="007146A7">
        <w:rPr>
          <w:sz w:val="28"/>
          <w:szCs w:val="28"/>
        </w:rPr>
        <w:t xml:space="preserve"> </w:t>
      </w:r>
      <w:r w:rsidR="00DF42A0" w:rsidRPr="007146A7">
        <w:rPr>
          <w:sz w:val="28"/>
          <w:szCs w:val="28"/>
        </w:rPr>
        <w:t xml:space="preserve">Контроль исполнения настоящего </w:t>
      </w:r>
      <w:r w:rsidR="00150495" w:rsidRPr="007146A7">
        <w:rPr>
          <w:sz w:val="28"/>
          <w:szCs w:val="28"/>
        </w:rPr>
        <w:t xml:space="preserve">постановления </w:t>
      </w:r>
      <w:r w:rsidR="00DF42A0" w:rsidRPr="007146A7">
        <w:rPr>
          <w:sz w:val="28"/>
          <w:szCs w:val="28"/>
        </w:rPr>
        <w:t xml:space="preserve">возложить на </w:t>
      </w:r>
      <w:r w:rsidR="006E666F" w:rsidRPr="007146A7">
        <w:rPr>
          <w:sz w:val="28"/>
          <w:szCs w:val="28"/>
        </w:rPr>
        <w:t>начальника у</w:t>
      </w:r>
      <w:r w:rsidR="00DF42A0" w:rsidRPr="007146A7">
        <w:rPr>
          <w:sz w:val="28"/>
          <w:szCs w:val="28"/>
        </w:rPr>
        <w:t xml:space="preserve">правления образования </w:t>
      </w:r>
      <w:r w:rsidR="006E666F" w:rsidRPr="007146A7">
        <w:rPr>
          <w:sz w:val="28"/>
          <w:szCs w:val="28"/>
        </w:rPr>
        <w:t>Н.В</w:t>
      </w:r>
      <w:r w:rsidR="00DF42A0" w:rsidRPr="007146A7">
        <w:rPr>
          <w:sz w:val="28"/>
          <w:szCs w:val="28"/>
        </w:rPr>
        <w:t>.</w:t>
      </w:r>
      <w:r w:rsidR="007146A7" w:rsidRPr="007146A7">
        <w:rPr>
          <w:sz w:val="28"/>
          <w:szCs w:val="28"/>
        </w:rPr>
        <w:t xml:space="preserve"> Трофимову</w:t>
      </w:r>
      <w:r w:rsidR="00DF42A0" w:rsidRPr="007146A7">
        <w:rPr>
          <w:sz w:val="28"/>
          <w:szCs w:val="28"/>
        </w:rPr>
        <w:t>.</w:t>
      </w:r>
    </w:p>
    <w:p w:rsidR="0072614B" w:rsidRPr="001C78C4" w:rsidRDefault="0072614B" w:rsidP="004F795E">
      <w:pPr>
        <w:jc w:val="both"/>
        <w:rPr>
          <w:sz w:val="28"/>
          <w:szCs w:val="28"/>
        </w:rPr>
      </w:pPr>
    </w:p>
    <w:p w:rsidR="0072614B" w:rsidRPr="001C78C4" w:rsidRDefault="0072614B" w:rsidP="004F795E">
      <w:pPr>
        <w:jc w:val="both"/>
        <w:rPr>
          <w:sz w:val="28"/>
          <w:szCs w:val="28"/>
        </w:rPr>
      </w:pPr>
    </w:p>
    <w:p w:rsidR="00B759D2" w:rsidRDefault="00F7376C" w:rsidP="0007342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7342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73421">
        <w:rPr>
          <w:sz w:val="28"/>
          <w:szCs w:val="28"/>
        </w:rPr>
        <w:t xml:space="preserve"> муниципального района</w:t>
      </w:r>
    </w:p>
    <w:p w:rsidR="00073421" w:rsidRDefault="00073421" w:rsidP="00073421">
      <w:pPr>
        <w:jc w:val="both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376C">
        <w:rPr>
          <w:sz w:val="28"/>
          <w:szCs w:val="28"/>
        </w:rPr>
        <w:t>Е.А. Гостев</w:t>
      </w:r>
    </w:p>
    <w:p w:rsidR="00F7376C" w:rsidRDefault="00F7376C" w:rsidP="0007342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718C" w:rsidRPr="005F4451" w:rsidRDefault="00DF42A0" w:rsidP="005F4451">
      <w:pPr>
        <w:jc w:val="right"/>
      </w:pPr>
      <w:r w:rsidRPr="005F4451">
        <w:lastRenderedPageBreak/>
        <w:t>П</w:t>
      </w:r>
      <w:r w:rsidR="00B31D7D" w:rsidRPr="005F4451">
        <w:t>риложение</w:t>
      </w:r>
      <w:r w:rsidR="002F5B40" w:rsidRPr="005F4451">
        <w:t xml:space="preserve"> 1</w:t>
      </w:r>
    </w:p>
    <w:p w:rsidR="005F4451" w:rsidRPr="005F4451" w:rsidRDefault="00B31D7D" w:rsidP="005F4451">
      <w:pPr>
        <w:jc w:val="right"/>
      </w:pPr>
      <w:r w:rsidRPr="005F4451">
        <w:t xml:space="preserve">к </w:t>
      </w:r>
      <w:r w:rsidR="005F4451" w:rsidRPr="005F4451">
        <w:t>постановлению администрации</w:t>
      </w:r>
    </w:p>
    <w:p w:rsidR="005F4451" w:rsidRPr="005F4451" w:rsidRDefault="005F4451" w:rsidP="005F4451">
      <w:pPr>
        <w:tabs>
          <w:tab w:val="left" w:pos="960"/>
        </w:tabs>
        <w:ind w:left="5670" w:hanging="567"/>
        <w:jc w:val="right"/>
      </w:pPr>
      <w:r w:rsidRPr="005F4451">
        <w:t>муниципального района</w:t>
      </w:r>
    </w:p>
    <w:p w:rsidR="005F4451" w:rsidRPr="005F4451" w:rsidRDefault="005F4451" w:rsidP="005F4451">
      <w:pPr>
        <w:tabs>
          <w:tab w:val="left" w:pos="960"/>
        </w:tabs>
        <w:ind w:left="5670" w:hanging="567"/>
        <w:jc w:val="right"/>
      </w:pPr>
      <w:r w:rsidRPr="005F4451">
        <w:t>«Красночикойский район»</w:t>
      </w:r>
    </w:p>
    <w:p w:rsidR="005F4451" w:rsidRPr="005F4451" w:rsidRDefault="005F4451" w:rsidP="005F4451">
      <w:pPr>
        <w:tabs>
          <w:tab w:val="left" w:pos="960"/>
        </w:tabs>
        <w:ind w:left="5670" w:hanging="567"/>
        <w:jc w:val="right"/>
      </w:pPr>
      <w:r w:rsidRPr="005F4451">
        <w:t>«___» _</w:t>
      </w:r>
      <w:r>
        <w:t>____ 202</w:t>
      </w:r>
      <w:r w:rsidR="00332446">
        <w:t>3</w:t>
      </w:r>
      <w:r w:rsidRPr="005F4451">
        <w:t xml:space="preserve"> г № __</w:t>
      </w:r>
    </w:p>
    <w:p w:rsidR="005F4451" w:rsidRDefault="005F4451" w:rsidP="005F4451">
      <w:pPr>
        <w:tabs>
          <w:tab w:val="left" w:pos="6580"/>
        </w:tabs>
        <w:ind w:firstLine="567"/>
        <w:jc w:val="both"/>
        <w:rPr>
          <w:bCs/>
          <w:sz w:val="28"/>
          <w:szCs w:val="28"/>
        </w:rPr>
      </w:pPr>
    </w:p>
    <w:p w:rsidR="001C6BCC" w:rsidRPr="000502C3" w:rsidRDefault="001C6BCC" w:rsidP="001C6BCC">
      <w:pPr>
        <w:jc w:val="center"/>
      </w:pPr>
      <w:r w:rsidRPr="000502C3">
        <w:t xml:space="preserve">МИНИМАЛЬНЫЕ ИНДИКАТОРЫ И ПОКАЗАТЕЛИ </w:t>
      </w:r>
    </w:p>
    <w:p w:rsidR="001C6BCC" w:rsidRDefault="001C6BCC" w:rsidP="001C6BCC">
      <w:pPr>
        <w:jc w:val="center"/>
      </w:pPr>
      <w:r w:rsidRPr="000502C3">
        <w:t xml:space="preserve">реализации мероприятий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 </w:t>
      </w:r>
    </w:p>
    <w:p w:rsidR="00CA11D3" w:rsidRPr="000502C3" w:rsidRDefault="00CA11D3" w:rsidP="001C6BCC">
      <w:pPr>
        <w:jc w:val="center"/>
        <w:rPr>
          <w:b/>
        </w:rPr>
      </w:pPr>
    </w:p>
    <w:tbl>
      <w:tblPr>
        <w:tblW w:w="10349" w:type="dxa"/>
        <w:tblInd w:w="-2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513"/>
        <w:gridCol w:w="2268"/>
      </w:tblGrid>
      <w:tr w:rsidR="00145C71" w:rsidRPr="001C78C4" w:rsidTr="00073421">
        <w:trPr>
          <w:trHeight w:val="1612"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45C71" w:rsidRPr="00073421" w:rsidRDefault="00145C71" w:rsidP="00F21B80">
            <w:pPr>
              <w:jc w:val="center"/>
              <w:rPr>
                <w:bCs/>
                <w:color w:val="000000"/>
              </w:rPr>
            </w:pPr>
            <w:r w:rsidRPr="00073421">
              <w:rPr>
                <w:bCs/>
                <w:color w:val="000000"/>
              </w:rPr>
              <w:t>№ п/п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45C71" w:rsidRPr="00073421" w:rsidRDefault="00145C71" w:rsidP="00F21B80">
            <w:pPr>
              <w:jc w:val="center"/>
              <w:rPr>
                <w:bCs/>
                <w:color w:val="000000"/>
              </w:rPr>
            </w:pPr>
            <w:r w:rsidRPr="00073421">
              <w:rPr>
                <w:bCs/>
                <w:color w:val="000000"/>
              </w:rPr>
              <w:t>Наименование индикатора (показателя)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5C71" w:rsidRPr="00073421" w:rsidRDefault="00145C71" w:rsidP="00145C71">
            <w:pPr>
              <w:rPr>
                <w:bCs/>
                <w:color w:val="000000"/>
              </w:rPr>
            </w:pPr>
            <w:r w:rsidRPr="00073421">
              <w:rPr>
                <w:bCs/>
                <w:color w:val="000000"/>
              </w:rPr>
              <w:t xml:space="preserve">Минимальное </w:t>
            </w:r>
            <w:r w:rsidR="00073421">
              <w:rPr>
                <w:bCs/>
                <w:color w:val="000000"/>
              </w:rPr>
              <w:t>значение в год для общеобразова</w:t>
            </w:r>
            <w:r w:rsidRPr="00073421">
              <w:rPr>
                <w:bCs/>
                <w:color w:val="000000"/>
              </w:rPr>
              <w:t>тельных организа</w:t>
            </w:r>
            <w:r w:rsidR="00073421">
              <w:rPr>
                <w:bCs/>
                <w:color w:val="000000"/>
              </w:rPr>
              <w:t>ций, не являющихся малокомплект</w:t>
            </w:r>
            <w:r w:rsidRPr="00073421">
              <w:rPr>
                <w:bCs/>
                <w:color w:val="000000"/>
              </w:rPr>
              <w:t xml:space="preserve">ными </w:t>
            </w:r>
          </w:p>
        </w:tc>
      </w:tr>
      <w:tr w:rsidR="00145C71" w:rsidRPr="001C78C4" w:rsidTr="00FD2CA3">
        <w:trPr>
          <w:trHeight w:val="191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45C71" w:rsidRPr="001C78C4" w:rsidRDefault="00145C71" w:rsidP="00F21B80">
            <w:pPr>
              <w:rPr>
                <w:color w:val="000000"/>
              </w:rPr>
            </w:pPr>
            <w:r w:rsidRPr="001C78C4">
              <w:rPr>
                <w:color w:val="000000"/>
              </w:rPr>
              <w:t>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145C71" w:rsidRPr="001C78C4" w:rsidRDefault="00145C71" w:rsidP="00C12F9A">
            <w:pPr>
              <w:ind w:right="101"/>
              <w:jc w:val="both"/>
              <w:rPr>
                <w:color w:val="000000"/>
              </w:rPr>
            </w:pPr>
            <w:r w:rsidRPr="00D807AB">
              <w:rPr>
                <w:color w:val="000000"/>
              </w:rPr>
              <w:t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общеинтеллектуальной направленности с использованием средств обучения и воспитания Центра «Точка роста» 3 (человек)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5C71" w:rsidRPr="001C78C4" w:rsidRDefault="00600811" w:rsidP="001456AF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100</w:t>
            </w:r>
            <w:r w:rsidR="001456AF">
              <w:rPr>
                <w:bCs/>
                <w:noProof/>
                <w:color w:val="000000"/>
              </w:rPr>
              <w:t xml:space="preserve"> </w:t>
            </w:r>
            <w:r>
              <w:rPr>
                <w:bCs/>
                <w:noProof/>
                <w:color w:val="000000"/>
              </w:rPr>
              <w:t xml:space="preserve">(в год открытия – </w:t>
            </w:r>
            <w:r w:rsidR="00145C71">
              <w:rPr>
                <w:bCs/>
                <w:noProof/>
                <w:color w:val="000000"/>
              </w:rPr>
              <w:t>50)</w:t>
            </w:r>
            <w:r w:rsidR="001456AF">
              <w:rPr>
                <w:bCs/>
                <w:noProof/>
                <w:color w:val="000000"/>
              </w:rPr>
              <w:t xml:space="preserve"> </w:t>
            </w:r>
            <w:r w:rsidR="00145C71">
              <w:rPr>
                <w:bCs/>
                <w:noProof/>
                <w:color w:val="000000"/>
              </w:rPr>
              <w:t>для одной образоватеьной организации</w:t>
            </w:r>
          </w:p>
        </w:tc>
      </w:tr>
      <w:tr w:rsidR="00145C71" w:rsidRPr="001C78C4" w:rsidTr="00FD2CA3">
        <w:trPr>
          <w:trHeight w:val="44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45C71" w:rsidRPr="001C78C4" w:rsidRDefault="00145C71" w:rsidP="00F21B80">
            <w:pPr>
              <w:rPr>
                <w:color w:val="000000"/>
              </w:rPr>
            </w:pPr>
            <w:r w:rsidRPr="001C78C4">
              <w:rPr>
                <w:color w:val="000000"/>
              </w:rPr>
              <w:t>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45C71" w:rsidRPr="001C78C4" w:rsidRDefault="00145C71" w:rsidP="00F27126">
            <w:pPr>
              <w:ind w:right="1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Численность </w:t>
            </w:r>
            <w:r w:rsidRPr="001C78C4"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 общеобразовательной организации, осваивающих </w:t>
            </w:r>
            <w:r w:rsidRPr="001C78C4">
              <w:rPr>
                <w:color w:val="000000"/>
              </w:rPr>
              <w:t>дополнительн</w:t>
            </w:r>
            <w:r>
              <w:rPr>
                <w:color w:val="000000"/>
              </w:rPr>
              <w:t>ые общеобразовательные программы</w:t>
            </w:r>
            <w:r w:rsidRPr="001C78C4">
              <w:rPr>
                <w:color w:val="000000"/>
              </w:rPr>
              <w:t xml:space="preserve"> технической </w:t>
            </w:r>
            <w:r>
              <w:rPr>
                <w:color w:val="000000"/>
              </w:rPr>
              <w:t>и естественно</w:t>
            </w:r>
            <w:r w:rsidRPr="001C78C4">
              <w:rPr>
                <w:color w:val="000000"/>
              </w:rPr>
              <w:t xml:space="preserve">научной направленностей </w:t>
            </w:r>
            <w:r>
              <w:rPr>
                <w:color w:val="000000"/>
              </w:rPr>
              <w:t xml:space="preserve">с использованием средств обучения и воспитания </w:t>
            </w:r>
            <w:r w:rsidRPr="001C78C4">
              <w:rPr>
                <w:color w:val="000000"/>
              </w:rPr>
              <w:t>центра «Точка роста», (человек)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5C71" w:rsidRPr="001C78C4" w:rsidRDefault="00600811" w:rsidP="00600811">
            <w:pPr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3</w:t>
            </w:r>
            <w:r w:rsidR="00145C71" w:rsidRPr="001C78C4">
              <w:rPr>
                <w:bCs/>
                <w:noProof/>
                <w:color w:val="000000"/>
              </w:rPr>
              <w:t>0</w:t>
            </w:r>
            <w:r w:rsidR="001456AF">
              <w:rPr>
                <w:bCs/>
                <w:noProof/>
                <w:color w:val="000000"/>
              </w:rPr>
              <w:t xml:space="preserve"> </w:t>
            </w:r>
            <w:r>
              <w:rPr>
                <w:bCs/>
                <w:noProof/>
                <w:color w:val="000000"/>
              </w:rPr>
              <w:t>(в год открытия -15</w:t>
            </w:r>
            <w:r w:rsidR="00145C71">
              <w:rPr>
                <w:bCs/>
                <w:noProof/>
                <w:color w:val="000000"/>
              </w:rPr>
              <w:t>)</w:t>
            </w:r>
          </w:p>
        </w:tc>
      </w:tr>
      <w:tr w:rsidR="00145C71" w:rsidRPr="001C78C4" w:rsidTr="00FD2CA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45C71" w:rsidRPr="001C78C4" w:rsidRDefault="00145C71" w:rsidP="00F21B80">
            <w:pPr>
              <w:rPr>
                <w:color w:val="000000"/>
              </w:rPr>
            </w:pPr>
            <w:r w:rsidRPr="001C78C4">
              <w:rPr>
                <w:color w:val="000000"/>
              </w:rPr>
              <w:t>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45C71" w:rsidRPr="001C78C4" w:rsidRDefault="00145C71" w:rsidP="00F21B80">
            <w:pPr>
              <w:ind w:right="101"/>
              <w:jc w:val="both"/>
              <w:rPr>
                <w:color w:val="000000"/>
              </w:rPr>
            </w:pPr>
            <w:r w:rsidRPr="001C78C4">
              <w:rPr>
                <w:color w:val="000000"/>
              </w:rPr>
              <w:t>Доля педагогических работников центра «Точка роста», прошедших обучение по программам из реестра программ повышения квал</w:t>
            </w:r>
            <w:r>
              <w:rPr>
                <w:color w:val="000000"/>
              </w:rPr>
              <w:t>ификации федерального оператора</w:t>
            </w:r>
            <w:r w:rsidRPr="001C78C4">
              <w:rPr>
                <w:color w:val="000000"/>
              </w:rPr>
              <w:t xml:space="preserve"> </w:t>
            </w:r>
            <w:r w:rsidRPr="001C78C4">
              <w:t>(%)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45C71" w:rsidRPr="001C78C4" w:rsidRDefault="00145C71" w:rsidP="00F21B80">
            <w:pPr>
              <w:jc w:val="center"/>
              <w:rPr>
                <w:bCs/>
                <w:color w:val="000000"/>
              </w:rPr>
            </w:pPr>
            <w:r w:rsidRPr="001C78C4">
              <w:rPr>
                <w:bCs/>
                <w:color w:val="000000"/>
              </w:rPr>
              <w:t>100</w:t>
            </w:r>
          </w:p>
        </w:tc>
      </w:tr>
    </w:tbl>
    <w:p w:rsidR="00CA11D3" w:rsidRDefault="00CA11D3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073421" w:rsidRDefault="00073421" w:rsidP="001C6BCC">
      <w:pPr>
        <w:jc w:val="both"/>
        <w:rPr>
          <w:sz w:val="28"/>
          <w:vertAlign w:val="superscript"/>
        </w:rPr>
      </w:pPr>
    </w:p>
    <w:p w:rsidR="001C6BCC" w:rsidRPr="00906588" w:rsidRDefault="007B68AC" w:rsidP="001C6BCC">
      <w:pPr>
        <w:jc w:val="both"/>
        <w:rPr>
          <w:sz w:val="28"/>
          <w:vertAlign w:val="superscript"/>
        </w:rPr>
      </w:pPr>
      <w:r w:rsidRPr="00906588">
        <w:rPr>
          <w:sz w:val="28"/>
          <w:vertAlign w:val="superscript"/>
        </w:rPr>
        <w:lastRenderedPageBreak/>
        <w:t>1</w:t>
      </w:r>
      <w:r w:rsidR="002059F9" w:rsidRPr="00906588">
        <w:rPr>
          <w:sz w:val="28"/>
          <w:vertAlign w:val="superscript"/>
        </w:rPr>
        <w:t xml:space="preserve"> В соответствии с пунктом 2 части 5 статьи 47 Федерального закона от 29.12.2012 № 273-ФЗ «Об образовании в Российской Федерации» повышение квалификации педагогических работников осуществляется не реже одного раза в три года. Повышение квалификации педагогического работника центра «Точка роста» засчитывается при наличии действующего (с даты прохождения прошло не более 3 лет) удостоверения о повышении квалификации по программам, соответствующим направленностям Центра «Точка роста», или прохождении обучения по программам федерального оператора.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дополнительного профессионального образования</w:t>
      </w:r>
    </w:p>
    <w:p w:rsidR="00D16513" w:rsidRDefault="00D16513" w:rsidP="00D807AB">
      <w:pPr>
        <w:jc w:val="right"/>
      </w:pPr>
    </w:p>
    <w:p w:rsidR="00D16513" w:rsidRDefault="00D16513" w:rsidP="00D807AB">
      <w:pPr>
        <w:jc w:val="right"/>
      </w:pPr>
    </w:p>
    <w:p w:rsidR="00D16513" w:rsidRDefault="00D16513" w:rsidP="00D807AB">
      <w:pPr>
        <w:jc w:val="right"/>
      </w:pPr>
    </w:p>
    <w:p w:rsidR="00D16513" w:rsidRDefault="00D16513" w:rsidP="00D807AB">
      <w:pPr>
        <w:jc w:val="right"/>
      </w:pPr>
    </w:p>
    <w:p w:rsidR="00D16513" w:rsidRDefault="00D16513" w:rsidP="00D807AB">
      <w:pPr>
        <w:jc w:val="right"/>
      </w:pPr>
    </w:p>
    <w:p w:rsidR="00D16513" w:rsidRDefault="00D16513" w:rsidP="00D807AB">
      <w:pPr>
        <w:jc w:val="right"/>
      </w:pPr>
    </w:p>
    <w:p w:rsidR="00D16513" w:rsidRDefault="00D16513" w:rsidP="00D807AB">
      <w:pPr>
        <w:jc w:val="right"/>
      </w:pPr>
    </w:p>
    <w:p w:rsidR="00D16513" w:rsidRDefault="00D16513" w:rsidP="00D807AB">
      <w:pPr>
        <w:jc w:val="right"/>
      </w:pPr>
    </w:p>
    <w:p w:rsidR="00EA759B" w:rsidRPr="002846C9" w:rsidRDefault="00EA759B" w:rsidP="00A87675">
      <w:pPr>
        <w:autoSpaceDE w:val="0"/>
        <w:autoSpaceDN w:val="0"/>
        <w:adjustRightInd w:val="0"/>
        <w:jc w:val="both"/>
      </w:pPr>
    </w:p>
    <w:sectPr w:rsidR="00EA759B" w:rsidRPr="002846C9" w:rsidSect="00D1651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0E0" w:rsidRDefault="003220E0" w:rsidP="002F5B40">
      <w:r>
        <w:separator/>
      </w:r>
    </w:p>
  </w:endnote>
  <w:endnote w:type="continuationSeparator" w:id="0">
    <w:p w:rsidR="003220E0" w:rsidRDefault="003220E0" w:rsidP="002F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0E0" w:rsidRDefault="003220E0" w:rsidP="002F5B40">
      <w:r>
        <w:separator/>
      </w:r>
    </w:p>
  </w:footnote>
  <w:footnote w:type="continuationSeparator" w:id="0">
    <w:p w:rsidR="003220E0" w:rsidRDefault="003220E0" w:rsidP="002F5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267"/>
    <w:multiLevelType w:val="hybridMultilevel"/>
    <w:tmpl w:val="8FF8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2D361C"/>
    <w:multiLevelType w:val="hybridMultilevel"/>
    <w:tmpl w:val="FEBE68BE"/>
    <w:lvl w:ilvl="0" w:tplc="6646F9D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080D1DD0"/>
    <w:multiLevelType w:val="hybridMultilevel"/>
    <w:tmpl w:val="2C867828"/>
    <w:lvl w:ilvl="0" w:tplc="54607D3E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08194C53"/>
    <w:multiLevelType w:val="hybridMultilevel"/>
    <w:tmpl w:val="A34406B4"/>
    <w:lvl w:ilvl="0" w:tplc="7D6E42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87F313F"/>
    <w:multiLevelType w:val="hybridMultilevel"/>
    <w:tmpl w:val="3B662482"/>
    <w:lvl w:ilvl="0" w:tplc="FA7288E4">
      <w:start w:val="2"/>
      <w:numFmt w:val="decimal"/>
      <w:lvlText w:val="%1)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C2C1A6A"/>
    <w:multiLevelType w:val="hybridMultilevel"/>
    <w:tmpl w:val="5512F3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47C7B"/>
    <w:multiLevelType w:val="hybridMultilevel"/>
    <w:tmpl w:val="0E366EB0"/>
    <w:lvl w:ilvl="0" w:tplc="D48C7BBA">
      <w:start w:val="1"/>
      <w:numFmt w:val="upperRoman"/>
      <w:lvlText w:val="%1."/>
      <w:lvlJc w:val="left"/>
      <w:pPr>
        <w:ind w:left="32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7" w15:restartNumberingAfterBreak="0">
    <w:nsid w:val="0F862799"/>
    <w:multiLevelType w:val="hybridMultilevel"/>
    <w:tmpl w:val="CC7A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5C339C"/>
    <w:multiLevelType w:val="hybridMultilevel"/>
    <w:tmpl w:val="3242998C"/>
    <w:lvl w:ilvl="0" w:tplc="8D1262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0B03E32"/>
    <w:multiLevelType w:val="multilevel"/>
    <w:tmpl w:val="091E01E6"/>
    <w:lvl w:ilvl="0">
      <w:start w:val="1"/>
      <w:numFmt w:val="decimal"/>
      <w:lvlText w:val="%1."/>
      <w:lvlJc w:val="left"/>
      <w:pPr>
        <w:ind w:left="1947" w:hanging="1095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1" w15:restartNumberingAfterBreak="0">
    <w:nsid w:val="249B11A3"/>
    <w:multiLevelType w:val="hybridMultilevel"/>
    <w:tmpl w:val="B2B0967C"/>
    <w:lvl w:ilvl="0" w:tplc="1FBA6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671D6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1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8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5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2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90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7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4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168" w:hanging="180"/>
      </w:pPr>
      <w:rPr>
        <w:rFonts w:cs="Times New Roman"/>
      </w:rPr>
    </w:lvl>
  </w:abstractNum>
  <w:abstractNum w:abstractNumId="13" w15:restartNumberingAfterBreak="0">
    <w:nsid w:val="31461275"/>
    <w:multiLevelType w:val="hybridMultilevel"/>
    <w:tmpl w:val="5A18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77651C"/>
    <w:multiLevelType w:val="hybridMultilevel"/>
    <w:tmpl w:val="7298C3E4"/>
    <w:lvl w:ilvl="0" w:tplc="FBC0B24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676895"/>
    <w:multiLevelType w:val="hybridMultilevel"/>
    <w:tmpl w:val="C5A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B57F5B"/>
    <w:multiLevelType w:val="hybridMultilevel"/>
    <w:tmpl w:val="1E7CE05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B75D34"/>
    <w:multiLevelType w:val="hybridMultilevel"/>
    <w:tmpl w:val="DF36D2A6"/>
    <w:lvl w:ilvl="0" w:tplc="A98CE7A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2C271D"/>
    <w:multiLevelType w:val="hybridMultilevel"/>
    <w:tmpl w:val="9D40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291654"/>
    <w:multiLevelType w:val="hybridMultilevel"/>
    <w:tmpl w:val="B27AA9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462209"/>
    <w:multiLevelType w:val="hybridMultilevel"/>
    <w:tmpl w:val="1F1E3DE0"/>
    <w:lvl w:ilvl="0" w:tplc="11C873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DC6E2C"/>
    <w:multiLevelType w:val="hybridMultilevel"/>
    <w:tmpl w:val="9A76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930010"/>
    <w:multiLevelType w:val="hybridMultilevel"/>
    <w:tmpl w:val="D1D6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07F5C14"/>
    <w:multiLevelType w:val="hybridMultilevel"/>
    <w:tmpl w:val="E446D8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A24204"/>
    <w:multiLevelType w:val="hybridMultilevel"/>
    <w:tmpl w:val="A94A0C64"/>
    <w:lvl w:ilvl="0" w:tplc="DAD6DE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251D7B"/>
    <w:multiLevelType w:val="hybridMultilevel"/>
    <w:tmpl w:val="42D68A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DE73DBC"/>
    <w:multiLevelType w:val="hybridMultilevel"/>
    <w:tmpl w:val="7C4CFF70"/>
    <w:lvl w:ilvl="0" w:tplc="0419000F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62E836E7"/>
    <w:multiLevelType w:val="hybridMultilevel"/>
    <w:tmpl w:val="9C6454D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C11174"/>
    <w:multiLevelType w:val="hybridMultilevel"/>
    <w:tmpl w:val="69E2A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C22C19"/>
    <w:multiLevelType w:val="hybridMultilevel"/>
    <w:tmpl w:val="0FE0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0F73EC"/>
    <w:multiLevelType w:val="hybridMultilevel"/>
    <w:tmpl w:val="0BDA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433382"/>
    <w:multiLevelType w:val="multilevel"/>
    <w:tmpl w:val="E5547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6B8A5BEF"/>
    <w:multiLevelType w:val="hybridMultilevel"/>
    <w:tmpl w:val="2F16A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BF42F9"/>
    <w:multiLevelType w:val="hybridMultilevel"/>
    <w:tmpl w:val="DA06AAF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F81D98"/>
    <w:multiLevelType w:val="hybridMultilevel"/>
    <w:tmpl w:val="2F40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8F6A5F"/>
    <w:multiLevelType w:val="hybridMultilevel"/>
    <w:tmpl w:val="9252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34"/>
  </w:num>
  <w:num w:numId="4">
    <w:abstractNumId w:val="25"/>
  </w:num>
  <w:num w:numId="5">
    <w:abstractNumId w:val="14"/>
  </w:num>
  <w:num w:numId="6">
    <w:abstractNumId w:val="3"/>
  </w:num>
  <w:num w:numId="7">
    <w:abstractNumId w:val="13"/>
  </w:num>
  <w:num w:numId="8">
    <w:abstractNumId w:val="35"/>
  </w:num>
  <w:num w:numId="9">
    <w:abstractNumId w:val="22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1"/>
  </w:num>
  <w:num w:numId="19">
    <w:abstractNumId w:val="28"/>
  </w:num>
  <w:num w:numId="20">
    <w:abstractNumId w:val="16"/>
  </w:num>
  <w:num w:numId="21">
    <w:abstractNumId w:val="33"/>
  </w:num>
  <w:num w:numId="22">
    <w:abstractNumId w:val="4"/>
  </w:num>
  <w:num w:numId="23">
    <w:abstractNumId w:val="24"/>
  </w:num>
  <w:num w:numId="24">
    <w:abstractNumId w:val="19"/>
  </w:num>
  <w:num w:numId="25">
    <w:abstractNumId w:val="29"/>
  </w:num>
  <w:num w:numId="26">
    <w:abstractNumId w:val="26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7"/>
  </w:num>
  <w:num w:numId="30">
    <w:abstractNumId w:val="21"/>
  </w:num>
  <w:num w:numId="31">
    <w:abstractNumId w:val="32"/>
  </w:num>
  <w:num w:numId="32">
    <w:abstractNumId w:val="30"/>
  </w:num>
  <w:num w:numId="33">
    <w:abstractNumId w:val="23"/>
  </w:num>
  <w:num w:numId="34">
    <w:abstractNumId w:val="17"/>
  </w:num>
  <w:num w:numId="35">
    <w:abstractNumId w:val="11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72"/>
    <w:rsid w:val="000021C6"/>
    <w:rsid w:val="00005DB5"/>
    <w:rsid w:val="00012B27"/>
    <w:rsid w:val="0001668E"/>
    <w:rsid w:val="00017522"/>
    <w:rsid w:val="0002504F"/>
    <w:rsid w:val="00026230"/>
    <w:rsid w:val="00032EE8"/>
    <w:rsid w:val="00034065"/>
    <w:rsid w:val="00034CA0"/>
    <w:rsid w:val="000413FC"/>
    <w:rsid w:val="0004207C"/>
    <w:rsid w:val="00047FBA"/>
    <w:rsid w:val="000502C3"/>
    <w:rsid w:val="000506DB"/>
    <w:rsid w:val="000552B0"/>
    <w:rsid w:val="00055367"/>
    <w:rsid w:val="00055663"/>
    <w:rsid w:val="00055A81"/>
    <w:rsid w:val="00071180"/>
    <w:rsid w:val="00072C92"/>
    <w:rsid w:val="00073421"/>
    <w:rsid w:val="000734DC"/>
    <w:rsid w:val="00084A50"/>
    <w:rsid w:val="00085C73"/>
    <w:rsid w:val="00087230"/>
    <w:rsid w:val="00087745"/>
    <w:rsid w:val="0009485A"/>
    <w:rsid w:val="0009695D"/>
    <w:rsid w:val="00097043"/>
    <w:rsid w:val="000A069C"/>
    <w:rsid w:val="000A0F84"/>
    <w:rsid w:val="000A1BF9"/>
    <w:rsid w:val="000A1C10"/>
    <w:rsid w:val="000A63EE"/>
    <w:rsid w:val="000B3387"/>
    <w:rsid w:val="000C0CF6"/>
    <w:rsid w:val="000C3BE4"/>
    <w:rsid w:val="000C3E9D"/>
    <w:rsid w:val="000C7A70"/>
    <w:rsid w:val="000D2ACF"/>
    <w:rsid w:val="000D5388"/>
    <w:rsid w:val="000D71D5"/>
    <w:rsid w:val="000E721E"/>
    <w:rsid w:val="000F150F"/>
    <w:rsid w:val="0010584E"/>
    <w:rsid w:val="001073EA"/>
    <w:rsid w:val="00110813"/>
    <w:rsid w:val="00117575"/>
    <w:rsid w:val="00117FDE"/>
    <w:rsid w:val="00122040"/>
    <w:rsid w:val="001232FF"/>
    <w:rsid w:val="001306DE"/>
    <w:rsid w:val="001366A4"/>
    <w:rsid w:val="00136EDF"/>
    <w:rsid w:val="00137223"/>
    <w:rsid w:val="0013723F"/>
    <w:rsid w:val="001432FB"/>
    <w:rsid w:val="001456AF"/>
    <w:rsid w:val="00145C71"/>
    <w:rsid w:val="00150495"/>
    <w:rsid w:val="00156847"/>
    <w:rsid w:val="00156D51"/>
    <w:rsid w:val="0016235E"/>
    <w:rsid w:val="00164E58"/>
    <w:rsid w:val="001664FB"/>
    <w:rsid w:val="001669E1"/>
    <w:rsid w:val="001703B6"/>
    <w:rsid w:val="001736B6"/>
    <w:rsid w:val="001766CD"/>
    <w:rsid w:val="00182284"/>
    <w:rsid w:val="001840D2"/>
    <w:rsid w:val="001845A3"/>
    <w:rsid w:val="00186600"/>
    <w:rsid w:val="00191CB6"/>
    <w:rsid w:val="001924EA"/>
    <w:rsid w:val="00192E4C"/>
    <w:rsid w:val="00193AB1"/>
    <w:rsid w:val="00194448"/>
    <w:rsid w:val="001944D4"/>
    <w:rsid w:val="00197AB7"/>
    <w:rsid w:val="001A2968"/>
    <w:rsid w:val="001A3C78"/>
    <w:rsid w:val="001B32F7"/>
    <w:rsid w:val="001B6AED"/>
    <w:rsid w:val="001C2A02"/>
    <w:rsid w:val="001C6BCC"/>
    <w:rsid w:val="001C78C4"/>
    <w:rsid w:val="001D1156"/>
    <w:rsid w:val="001D300C"/>
    <w:rsid w:val="001D3139"/>
    <w:rsid w:val="001D7FD5"/>
    <w:rsid w:val="001E2E9E"/>
    <w:rsid w:val="001F11D2"/>
    <w:rsid w:val="001F2B33"/>
    <w:rsid w:val="001F7DF6"/>
    <w:rsid w:val="00202A85"/>
    <w:rsid w:val="00203E17"/>
    <w:rsid w:val="00203E18"/>
    <w:rsid w:val="002059F9"/>
    <w:rsid w:val="00207449"/>
    <w:rsid w:val="00210E38"/>
    <w:rsid w:val="00213155"/>
    <w:rsid w:val="00214AF9"/>
    <w:rsid w:val="00216A34"/>
    <w:rsid w:val="00220180"/>
    <w:rsid w:val="00221904"/>
    <w:rsid w:val="00222891"/>
    <w:rsid w:val="00226ED1"/>
    <w:rsid w:val="0023316C"/>
    <w:rsid w:val="002352BD"/>
    <w:rsid w:val="00236ABB"/>
    <w:rsid w:val="00241844"/>
    <w:rsid w:val="00245D73"/>
    <w:rsid w:val="00251F92"/>
    <w:rsid w:val="00270D93"/>
    <w:rsid w:val="00270F7C"/>
    <w:rsid w:val="0027370F"/>
    <w:rsid w:val="00276EBB"/>
    <w:rsid w:val="00282878"/>
    <w:rsid w:val="002846C9"/>
    <w:rsid w:val="00285A1F"/>
    <w:rsid w:val="0028611B"/>
    <w:rsid w:val="002866FC"/>
    <w:rsid w:val="00293D66"/>
    <w:rsid w:val="00293E0C"/>
    <w:rsid w:val="002A093E"/>
    <w:rsid w:val="002A2AAF"/>
    <w:rsid w:val="002A474F"/>
    <w:rsid w:val="002A5324"/>
    <w:rsid w:val="002A59DF"/>
    <w:rsid w:val="002B1737"/>
    <w:rsid w:val="002B74A6"/>
    <w:rsid w:val="002C35DC"/>
    <w:rsid w:val="002D127F"/>
    <w:rsid w:val="002D687D"/>
    <w:rsid w:val="002E1F96"/>
    <w:rsid w:val="002E57CA"/>
    <w:rsid w:val="002E5F71"/>
    <w:rsid w:val="002F21D0"/>
    <w:rsid w:val="002F3A24"/>
    <w:rsid w:val="002F3F2F"/>
    <w:rsid w:val="002F4BDE"/>
    <w:rsid w:val="002F5B40"/>
    <w:rsid w:val="002F7303"/>
    <w:rsid w:val="00304E1A"/>
    <w:rsid w:val="00310553"/>
    <w:rsid w:val="0031615F"/>
    <w:rsid w:val="003167DD"/>
    <w:rsid w:val="00317038"/>
    <w:rsid w:val="003220E0"/>
    <w:rsid w:val="003233E2"/>
    <w:rsid w:val="003236E6"/>
    <w:rsid w:val="003308CA"/>
    <w:rsid w:val="00332446"/>
    <w:rsid w:val="003336DA"/>
    <w:rsid w:val="0033504F"/>
    <w:rsid w:val="00336CC3"/>
    <w:rsid w:val="00337C24"/>
    <w:rsid w:val="0034273D"/>
    <w:rsid w:val="00344180"/>
    <w:rsid w:val="00344521"/>
    <w:rsid w:val="00345A08"/>
    <w:rsid w:val="00350808"/>
    <w:rsid w:val="00350BE5"/>
    <w:rsid w:val="003526D0"/>
    <w:rsid w:val="00353879"/>
    <w:rsid w:val="00354E1A"/>
    <w:rsid w:val="00363538"/>
    <w:rsid w:val="00372572"/>
    <w:rsid w:val="003730DB"/>
    <w:rsid w:val="00374D8D"/>
    <w:rsid w:val="00375195"/>
    <w:rsid w:val="0038668F"/>
    <w:rsid w:val="00394CC2"/>
    <w:rsid w:val="003956AC"/>
    <w:rsid w:val="00395968"/>
    <w:rsid w:val="00396128"/>
    <w:rsid w:val="003973AA"/>
    <w:rsid w:val="003A1022"/>
    <w:rsid w:val="003A2185"/>
    <w:rsid w:val="003A43FB"/>
    <w:rsid w:val="003A49F6"/>
    <w:rsid w:val="003B0695"/>
    <w:rsid w:val="003C1499"/>
    <w:rsid w:val="003D23D0"/>
    <w:rsid w:val="003D5352"/>
    <w:rsid w:val="003D6D25"/>
    <w:rsid w:val="003E0B20"/>
    <w:rsid w:val="003E1F36"/>
    <w:rsid w:val="003E2649"/>
    <w:rsid w:val="003E2F00"/>
    <w:rsid w:val="003E5AAB"/>
    <w:rsid w:val="003F1605"/>
    <w:rsid w:val="003F4C79"/>
    <w:rsid w:val="00401A49"/>
    <w:rsid w:val="00401C74"/>
    <w:rsid w:val="004029D7"/>
    <w:rsid w:val="004049E4"/>
    <w:rsid w:val="00407659"/>
    <w:rsid w:val="00413A73"/>
    <w:rsid w:val="00416518"/>
    <w:rsid w:val="00421CE9"/>
    <w:rsid w:val="00423624"/>
    <w:rsid w:val="0042460E"/>
    <w:rsid w:val="004270D6"/>
    <w:rsid w:val="004347F6"/>
    <w:rsid w:val="00435364"/>
    <w:rsid w:val="00435426"/>
    <w:rsid w:val="00436506"/>
    <w:rsid w:val="00444356"/>
    <w:rsid w:val="00445BF8"/>
    <w:rsid w:val="00445D81"/>
    <w:rsid w:val="00446647"/>
    <w:rsid w:val="004504C8"/>
    <w:rsid w:val="00451E31"/>
    <w:rsid w:val="00451FFB"/>
    <w:rsid w:val="00462570"/>
    <w:rsid w:val="00465694"/>
    <w:rsid w:val="00466E3F"/>
    <w:rsid w:val="00467D20"/>
    <w:rsid w:val="00476C8A"/>
    <w:rsid w:val="00481961"/>
    <w:rsid w:val="00484D45"/>
    <w:rsid w:val="00490AC2"/>
    <w:rsid w:val="0049420F"/>
    <w:rsid w:val="00497C9A"/>
    <w:rsid w:val="00497E28"/>
    <w:rsid w:val="004A1773"/>
    <w:rsid w:val="004A6AB8"/>
    <w:rsid w:val="004B280B"/>
    <w:rsid w:val="004B3AFF"/>
    <w:rsid w:val="004C138A"/>
    <w:rsid w:val="004C2FFA"/>
    <w:rsid w:val="004D17D0"/>
    <w:rsid w:val="004D2FB3"/>
    <w:rsid w:val="004D30EB"/>
    <w:rsid w:val="004D387E"/>
    <w:rsid w:val="004D4B9D"/>
    <w:rsid w:val="004D51D0"/>
    <w:rsid w:val="004D59C3"/>
    <w:rsid w:val="004E0E4C"/>
    <w:rsid w:val="004E5114"/>
    <w:rsid w:val="004E540D"/>
    <w:rsid w:val="004F2ED3"/>
    <w:rsid w:val="004F46B6"/>
    <w:rsid w:val="004F795E"/>
    <w:rsid w:val="00506C35"/>
    <w:rsid w:val="00506F99"/>
    <w:rsid w:val="00512267"/>
    <w:rsid w:val="005154D0"/>
    <w:rsid w:val="00525504"/>
    <w:rsid w:val="005257F6"/>
    <w:rsid w:val="00526195"/>
    <w:rsid w:val="00526B3F"/>
    <w:rsid w:val="00527AE9"/>
    <w:rsid w:val="005315F9"/>
    <w:rsid w:val="00532AD8"/>
    <w:rsid w:val="00534EE3"/>
    <w:rsid w:val="00546F65"/>
    <w:rsid w:val="00564DD9"/>
    <w:rsid w:val="005668C4"/>
    <w:rsid w:val="00574161"/>
    <w:rsid w:val="005826EE"/>
    <w:rsid w:val="00586F64"/>
    <w:rsid w:val="00591718"/>
    <w:rsid w:val="0059237B"/>
    <w:rsid w:val="00595E43"/>
    <w:rsid w:val="0059718C"/>
    <w:rsid w:val="005A133D"/>
    <w:rsid w:val="005A60BD"/>
    <w:rsid w:val="005B242F"/>
    <w:rsid w:val="005B3F73"/>
    <w:rsid w:val="005C0645"/>
    <w:rsid w:val="005C1D38"/>
    <w:rsid w:val="005C470E"/>
    <w:rsid w:val="005C5218"/>
    <w:rsid w:val="005C687D"/>
    <w:rsid w:val="005C6B68"/>
    <w:rsid w:val="005D2D2E"/>
    <w:rsid w:val="005E11EF"/>
    <w:rsid w:val="005E68FB"/>
    <w:rsid w:val="005F0B9C"/>
    <w:rsid w:val="005F31B5"/>
    <w:rsid w:val="005F3B2A"/>
    <w:rsid w:val="005F4451"/>
    <w:rsid w:val="006002E0"/>
    <w:rsid w:val="00600769"/>
    <w:rsid w:val="00600811"/>
    <w:rsid w:val="006013BF"/>
    <w:rsid w:val="00610B28"/>
    <w:rsid w:val="006116DE"/>
    <w:rsid w:val="0061625A"/>
    <w:rsid w:val="006258A7"/>
    <w:rsid w:val="00630657"/>
    <w:rsid w:val="00630C31"/>
    <w:rsid w:val="00634D3A"/>
    <w:rsid w:val="00637017"/>
    <w:rsid w:val="00642BDF"/>
    <w:rsid w:val="006452D0"/>
    <w:rsid w:val="006479BD"/>
    <w:rsid w:val="00654D66"/>
    <w:rsid w:val="00657517"/>
    <w:rsid w:val="006641DC"/>
    <w:rsid w:val="0066422C"/>
    <w:rsid w:val="0066725F"/>
    <w:rsid w:val="006678AC"/>
    <w:rsid w:val="00673775"/>
    <w:rsid w:val="006777CE"/>
    <w:rsid w:val="00680E03"/>
    <w:rsid w:val="00683789"/>
    <w:rsid w:val="00687ABA"/>
    <w:rsid w:val="006906AA"/>
    <w:rsid w:val="00690F18"/>
    <w:rsid w:val="00691821"/>
    <w:rsid w:val="00694B03"/>
    <w:rsid w:val="00694DB5"/>
    <w:rsid w:val="00695DCC"/>
    <w:rsid w:val="00695EDD"/>
    <w:rsid w:val="006A324F"/>
    <w:rsid w:val="006A5CE9"/>
    <w:rsid w:val="006A60AD"/>
    <w:rsid w:val="006A6EF7"/>
    <w:rsid w:val="006B2FC5"/>
    <w:rsid w:val="006B4976"/>
    <w:rsid w:val="006D7D23"/>
    <w:rsid w:val="006E0E0E"/>
    <w:rsid w:val="006E1312"/>
    <w:rsid w:val="006E1683"/>
    <w:rsid w:val="006E1838"/>
    <w:rsid w:val="006E387D"/>
    <w:rsid w:val="006E666F"/>
    <w:rsid w:val="006E6ACD"/>
    <w:rsid w:val="006F0B88"/>
    <w:rsid w:val="006F195E"/>
    <w:rsid w:val="006F26C9"/>
    <w:rsid w:val="0070096E"/>
    <w:rsid w:val="007020C8"/>
    <w:rsid w:val="00704EE6"/>
    <w:rsid w:val="00707157"/>
    <w:rsid w:val="007146A7"/>
    <w:rsid w:val="0071479C"/>
    <w:rsid w:val="00716676"/>
    <w:rsid w:val="00717431"/>
    <w:rsid w:val="0072614B"/>
    <w:rsid w:val="0072748B"/>
    <w:rsid w:val="00730164"/>
    <w:rsid w:val="0073443F"/>
    <w:rsid w:val="00736837"/>
    <w:rsid w:val="0073750C"/>
    <w:rsid w:val="00737BA2"/>
    <w:rsid w:val="00742E01"/>
    <w:rsid w:val="00744D1F"/>
    <w:rsid w:val="00755C00"/>
    <w:rsid w:val="00770386"/>
    <w:rsid w:val="0078104C"/>
    <w:rsid w:val="00786F84"/>
    <w:rsid w:val="0079112D"/>
    <w:rsid w:val="00791714"/>
    <w:rsid w:val="007933EF"/>
    <w:rsid w:val="0079613B"/>
    <w:rsid w:val="00796368"/>
    <w:rsid w:val="00797851"/>
    <w:rsid w:val="007A711D"/>
    <w:rsid w:val="007B1716"/>
    <w:rsid w:val="007B2D7A"/>
    <w:rsid w:val="007B3DCD"/>
    <w:rsid w:val="007B4304"/>
    <w:rsid w:val="007B68AC"/>
    <w:rsid w:val="007C28CC"/>
    <w:rsid w:val="007C45F8"/>
    <w:rsid w:val="007C5257"/>
    <w:rsid w:val="007C6BE8"/>
    <w:rsid w:val="007D061C"/>
    <w:rsid w:val="007D196D"/>
    <w:rsid w:val="007D2B6D"/>
    <w:rsid w:val="007D527C"/>
    <w:rsid w:val="007D5C3C"/>
    <w:rsid w:val="007E2D0A"/>
    <w:rsid w:val="007E4028"/>
    <w:rsid w:val="007E4274"/>
    <w:rsid w:val="007F0AEF"/>
    <w:rsid w:val="007F74C9"/>
    <w:rsid w:val="008062F0"/>
    <w:rsid w:val="00807713"/>
    <w:rsid w:val="0081073C"/>
    <w:rsid w:val="00810F17"/>
    <w:rsid w:val="00811301"/>
    <w:rsid w:val="00811BD4"/>
    <w:rsid w:val="00811FB4"/>
    <w:rsid w:val="00821462"/>
    <w:rsid w:val="00824D96"/>
    <w:rsid w:val="00825606"/>
    <w:rsid w:val="00825F96"/>
    <w:rsid w:val="008320D7"/>
    <w:rsid w:val="00836FA6"/>
    <w:rsid w:val="00837C3F"/>
    <w:rsid w:val="00840CB7"/>
    <w:rsid w:val="00842E2E"/>
    <w:rsid w:val="008440CF"/>
    <w:rsid w:val="00844274"/>
    <w:rsid w:val="00861B66"/>
    <w:rsid w:val="00864B9B"/>
    <w:rsid w:val="008706A6"/>
    <w:rsid w:val="00881F69"/>
    <w:rsid w:val="0088252C"/>
    <w:rsid w:val="008827A8"/>
    <w:rsid w:val="00885327"/>
    <w:rsid w:val="00892DE8"/>
    <w:rsid w:val="00894496"/>
    <w:rsid w:val="00894590"/>
    <w:rsid w:val="008A0709"/>
    <w:rsid w:val="008A0CEF"/>
    <w:rsid w:val="008A2211"/>
    <w:rsid w:val="008A6A06"/>
    <w:rsid w:val="008B0896"/>
    <w:rsid w:val="008B2356"/>
    <w:rsid w:val="008B30AE"/>
    <w:rsid w:val="008B3261"/>
    <w:rsid w:val="008B3FEC"/>
    <w:rsid w:val="008C0068"/>
    <w:rsid w:val="008C2DA4"/>
    <w:rsid w:val="008D5A9A"/>
    <w:rsid w:val="008E0655"/>
    <w:rsid w:val="008E0943"/>
    <w:rsid w:val="008E0977"/>
    <w:rsid w:val="008E6DC1"/>
    <w:rsid w:val="008F4983"/>
    <w:rsid w:val="008F53D3"/>
    <w:rsid w:val="00900BD0"/>
    <w:rsid w:val="00904133"/>
    <w:rsid w:val="00906588"/>
    <w:rsid w:val="0091573D"/>
    <w:rsid w:val="0092476B"/>
    <w:rsid w:val="00931E1C"/>
    <w:rsid w:val="009326F7"/>
    <w:rsid w:val="00932AAE"/>
    <w:rsid w:val="00946E69"/>
    <w:rsid w:val="00950556"/>
    <w:rsid w:val="009516F4"/>
    <w:rsid w:val="00951AE5"/>
    <w:rsid w:val="00953984"/>
    <w:rsid w:val="00954A61"/>
    <w:rsid w:val="009601F0"/>
    <w:rsid w:val="00961745"/>
    <w:rsid w:val="009638CA"/>
    <w:rsid w:val="00963E9B"/>
    <w:rsid w:val="0097176E"/>
    <w:rsid w:val="009734AE"/>
    <w:rsid w:val="00974FBF"/>
    <w:rsid w:val="009762E1"/>
    <w:rsid w:val="00983B48"/>
    <w:rsid w:val="00984F56"/>
    <w:rsid w:val="009851EE"/>
    <w:rsid w:val="00985616"/>
    <w:rsid w:val="00985F0F"/>
    <w:rsid w:val="0099489A"/>
    <w:rsid w:val="009A1A42"/>
    <w:rsid w:val="009B021D"/>
    <w:rsid w:val="009B13FF"/>
    <w:rsid w:val="009B38E9"/>
    <w:rsid w:val="009B3C05"/>
    <w:rsid w:val="009D38BC"/>
    <w:rsid w:val="009D3C75"/>
    <w:rsid w:val="009E1DD5"/>
    <w:rsid w:val="009E466D"/>
    <w:rsid w:val="009E74A8"/>
    <w:rsid w:val="009F1EBC"/>
    <w:rsid w:val="009F2F13"/>
    <w:rsid w:val="009F3A10"/>
    <w:rsid w:val="009F7697"/>
    <w:rsid w:val="00A06B85"/>
    <w:rsid w:val="00A10675"/>
    <w:rsid w:val="00A10B1C"/>
    <w:rsid w:val="00A11456"/>
    <w:rsid w:val="00A115C7"/>
    <w:rsid w:val="00A158F9"/>
    <w:rsid w:val="00A1714A"/>
    <w:rsid w:val="00A22EEA"/>
    <w:rsid w:val="00A269D0"/>
    <w:rsid w:val="00A269D3"/>
    <w:rsid w:val="00A322C4"/>
    <w:rsid w:val="00A32A50"/>
    <w:rsid w:val="00A45C76"/>
    <w:rsid w:val="00A47E38"/>
    <w:rsid w:val="00A53750"/>
    <w:rsid w:val="00A56328"/>
    <w:rsid w:val="00A607CA"/>
    <w:rsid w:val="00A62174"/>
    <w:rsid w:val="00A640CC"/>
    <w:rsid w:val="00A66C84"/>
    <w:rsid w:val="00A67F0E"/>
    <w:rsid w:val="00A70B04"/>
    <w:rsid w:val="00A71CFE"/>
    <w:rsid w:val="00A727ED"/>
    <w:rsid w:val="00A76E30"/>
    <w:rsid w:val="00A85FCF"/>
    <w:rsid w:val="00A86A30"/>
    <w:rsid w:val="00A87675"/>
    <w:rsid w:val="00A90870"/>
    <w:rsid w:val="00A9296E"/>
    <w:rsid w:val="00A957D7"/>
    <w:rsid w:val="00AA72AB"/>
    <w:rsid w:val="00AB3B7A"/>
    <w:rsid w:val="00AB4E2E"/>
    <w:rsid w:val="00AB6EF6"/>
    <w:rsid w:val="00AC3EB1"/>
    <w:rsid w:val="00AC59C1"/>
    <w:rsid w:val="00AC5DCB"/>
    <w:rsid w:val="00AC6B1E"/>
    <w:rsid w:val="00AD4A79"/>
    <w:rsid w:val="00AF488E"/>
    <w:rsid w:val="00AF5659"/>
    <w:rsid w:val="00AF674B"/>
    <w:rsid w:val="00AF6C2F"/>
    <w:rsid w:val="00B02105"/>
    <w:rsid w:val="00B021EF"/>
    <w:rsid w:val="00B22962"/>
    <w:rsid w:val="00B2514F"/>
    <w:rsid w:val="00B26C5B"/>
    <w:rsid w:val="00B306EA"/>
    <w:rsid w:val="00B31D7D"/>
    <w:rsid w:val="00B32AC3"/>
    <w:rsid w:val="00B4678B"/>
    <w:rsid w:val="00B50BF3"/>
    <w:rsid w:val="00B568D3"/>
    <w:rsid w:val="00B57021"/>
    <w:rsid w:val="00B6243C"/>
    <w:rsid w:val="00B67AC7"/>
    <w:rsid w:val="00B71128"/>
    <w:rsid w:val="00B753A7"/>
    <w:rsid w:val="00B759D2"/>
    <w:rsid w:val="00B76A50"/>
    <w:rsid w:val="00B8291D"/>
    <w:rsid w:val="00B83F45"/>
    <w:rsid w:val="00B848F2"/>
    <w:rsid w:val="00B8672D"/>
    <w:rsid w:val="00B962DB"/>
    <w:rsid w:val="00BA13B7"/>
    <w:rsid w:val="00BA19D0"/>
    <w:rsid w:val="00BA2088"/>
    <w:rsid w:val="00BA73EA"/>
    <w:rsid w:val="00BA7CBE"/>
    <w:rsid w:val="00BB0AC1"/>
    <w:rsid w:val="00BB1D38"/>
    <w:rsid w:val="00BB633B"/>
    <w:rsid w:val="00BC1B0E"/>
    <w:rsid w:val="00BC7BA6"/>
    <w:rsid w:val="00BD1F30"/>
    <w:rsid w:val="00BD200C"/>
    <w:rsid w:val="00BD53CC"/>
    <w:rsid w:val="00BD56C8"/>
    <w:rsid w:val="00BE08F2"/>
    <w:rsid w:val="00BE6F70"/>
    <w:rsid w:val="00BF10DB"/>
    <w:rsid w:val="00BF5B88"/>
    <w:rsid w:val="00C007AF"/>
    <w:rsid w:val="00C03C79"/>
    <w:rsid w:val="00C12F9A"/>
    <w:rsid w:val="00C1352B"/>
    <w:rsid w:val="00C1476D"/>
    <w:rsid w:val="00C27DA4"/>
    <w:rsid w:val="00C31E3F"/>
    <w:rsid w:val="00C337FE"/>
    <w:rsid w:val="00C343F9"/>
    <w:rsid w:val="00C34558"/>
    <w:rsid w:val="00C4490E"/>
    <w:rsid w:val="00C54B77"/>
    <w:rsid w:val="00C55572"/>
    <w:rsid w:val="00C627F0"/>
    <w:rsid w:val="00C66AB4"/>
    <w:rsid w:val="00C67212"/>
    <w:rsid w:val="00C75E1F"/>
    <w:rsid w:val="00C768E5"/>
    <w:rsid w:val="00C769A9"/>
    <w:rsid w:val="00C82343"/>
    <w:rsid w:val="00C82F18"/>
    <w:rsid w:val="00C873D8"/>
    <w:rsid w:val="00C87E0D"/>
    <w:rsid w:val="00C92421"/>
    <w:rsid w:val="00C979AF"/>
    <w:rsid w:val="00C97EAD"/>
    <w:rsid w:val="00CA11D3"/>
    <w:rsid w:val="00CB26C1"/>
    <w:rsid w:val="00CC2E6C"/>
    <w:rsid w:val="00CC5042"/>
    <w:rsid w:val="00CD1460"/>
    <w:rsid w:val="00CD16DE"/>
    <w:rsid w:val="00CD2B33"/>
    <w:rsid w:val="00CD3A1A"/>
    <w:rsid w:val="00CD52E8"/>
    <w:rsid w:val="00CD6349"/>
    <w:rsid w:val="00CE09C0"/>
    <w:rsid w:val="00CE178E"/>
    <w:rsid w:val="00CE3597"/>
    <w:rsid w:val="00CE4998"/>
    <w:rsid w:val="00CF6CD3"/>
    <w:rsid w:val="00D06A4C"/>
    <w:rsid w:val="00D07DF6"/>
    <w:rsid w:val="00D103F4"/>
    <w:rsid w:val="00D13F5D"/>
    <w:rsid w:val="00D16513"/>
    <w:rsid w:val="00D27D54"/>
    <w:rsid w:val="00D33B2C"/>
    <w:rsid w:val="00D33BFD"/>
    <w:rsid w:val="00D37EC0"/>
    <w:rsid w:val="00D40296"/>
    <w:rsid w:val="00D462C6"/>
    <w:rsid w:val="00D53F84"/>
    <w:rsid w:val="00D571A6"/>
    <w:rsid w:val="00D573F8"/>
    <w:rsid w:val="00D575EC"/>
    <w:rsid w:val="00D6104F"/>
    <w:rsid w:val="00D637AE"/>
    <w:rsid w:val="00D64BD7"/>
    <w:rsid w:val="00D651A3"/>
    <w:rsid w:val="00D72BFC"/>
    <w:rsid w:val="00D807AB"/>
    <w:rsid w:val="00D80A94"/>
    <w:rsid w:val="00D861B1"/>
    <w:rsid w:val="00D8658C"/>
    <w:rsid w:val="00D87FBE"/>
    <w:rsid w:val="00D9029C"/>
    <w:rsid w:val="00D917DF"/>
    <w:rsid w:val="00D92CCD"/>
    <w:rsid w:val="00D94EA7"/>
    <w:rsid w:val="00D969B2"/>
    <w:rsid w:val="00DA49B6"/>
    <w:rsid w:val="00DA6E68"/>
    <w:rsid w:val="00DC0E20"/>
    <w:rsid w:val="00DC38AD"/>
    <w:rsid w:val="00DC3ABA"/>
    <w:rsid w:val="00DC60CB"/>
    <w:rsid w:val="00DD37AA"/>
    <w:rsid w:val="00DE2564"/>
    <w:rsid w:val="00DF024E"/>
    <w:rsid w:val="00DF19DD"/>
    <w:rsid w:val="00DF2253"/>
    <w:rsid w:val="00DF42A0"/>
    <w:rsid w:val="00DF54C8"/>
    <w:rsid w:val="00DF720D"/>
    <w:rsid w:val="00E02991"/>
    <w:rsid w:val="00E02D2C"/>
    <w:rsid w:val="00E036F9"/>
    <w:rsid w:val="00E13E77"/>
    <w:rsid w:val="00E15F2E"/>
    <w:rsid w:val="00E16C75"/>
    <w:rsid w:val="00E25438"/>
    <w:rsid w:val="00E26CB5"/>
    <w:rsid w:val="00E32D6B"/>
    <w:rsid w:val="00E35B81"/>
    <w:rsid w:val="00E363B8"/>
    <w:rsid w:val="00E37A8C"/>
    <w:rsid w:val="00E42ACB"/>
    <w:rsid w:val="00E530FB"/>
    <w:rsid w:val="00E55440"/>
    <w:rsid w:val="00E600EE"/>
    <w:rsid w:val="00E613B2"/>
    <w:rsid w:val="00E63DC0"/>
    <w:rsid w:val="00E65FA5"/>
    <w:rsid w:val="00E70266"/>
    <w:rsid w:val="00E71168"/>
    <w:rsid w:val="00E73CAF"/>
    <w:rsid w:val="00E73ED6"/>
    <w:rsid w:val="00E74B3C"/>
    <w:rsid w:val="00E77CCD"/>
    <w:rsid w:val="00E80D88"/>
    <w:rsid w:val="00E84AD6"/>
    <w:rsid w:val="00E84CA9"/>
    <w:rsid w:val="00E96F46"/>
    <w:rsid w:val="00EA14C8"/>
    <w:rsid w:val="00EA1A35"/>
    <w:rsid w:val="00EA3A15"/>
    <w:rsid w:val="00EA60A7"/>
    <w:rsid w:val="00EA6B62"/>
    <w:rsid w:val="00EA759B"/>
    <w:rsid w:val="00EB033A"/>
    <w:rsid w:val="00EB134E"/>
    <w:rsid w:val="00EB5EF5"/>
    <w:rsid w:val="00EB681E"/>
    <w:rsid w:val="00EB7AEA"/>
    <w:rsid w:val="00EC4E17"/>
    <w:rsid w:val="00ED043C"/>
    <w:rsid w:val="00ED2642"/>
    <w:rsid w:val="00ED4F3D"/>
    <w:rsid w:val="00ED732E"/>
    <w:rsid w:val="00EE7482"/>
    <w:rsid w:val="00EF1911"/>
    <w:rsid w:val="00EF2BE3"/>
    <w:rsid w:val="00EF498D"/>
    <w:rsid w:val="00EF4E8F"/>
    <w:rsid w:val="00EF634E"/>
    <w:rsid w:val="00F03843"/>
    <w:rsid w:val="00F05046"/>
    <w:rsid w:val="00F11215"/>
    <w:rsid w:val="00F14A50"/>
    <w:rsid w:val="00F15820"/>
    <w:rsid w:val="00F17CEF"/>
    <w:rsid w:val="00F21B80"/>
    <w:rsid w:val="00F23390"/>
    <w:rsid w:val="00F2608F"/>
    <w:rsid w:val="00F26F29"/>
    <w:rsid w:val="00F27126"/>
    <w:rsid w:val="00F359D2"/>
    <w:rsid w:val="00F3675F"/>
    <w:rsid w:val="00F431F3"/>
    <w:rsid w:val="00F45ED2"/>
    <w:rsid w:val="00F50B28"/>
    <w:rsid w:val="00F5361A"/>
    <w:rsid w:val="00F623CF"/>
    <w:rsid w:val="00F65C53"/>
    <w:rsid w:val="00F70C1E"/>
    <w:rsid w:val="00F7376C"/>
    <w:rsid w:val="00F74227"/>
    <w:rsid w:val="00F75ED0"/>
    <w:rsid w:val="00F87AC7"/>
    <w:rsid w:val="00F9339A"/>
    <w:rsid w:val="00F936E2"/>
    <w:rsid w:val="00FA5BE6"/>
    <w:rsid w:val="00FB3522"/>
    <w:rsid w:val="00FB386E"/>
    <w:rsid w:val="00FB443E"/>
    <w:rsid w:val="00FB6B22"/>
    <w:rsid w:val="00FC0BBC"/>
    <w:rsid w:val="00FC5168"/>
    <w:rsid w:val="00FD2CA3"/>
    <w:rsid w:val="00FD7665"/>
    <w:rsid w:val="00FE11CE"/>
    <w:rsid w:val="00FE17D0"/>
    <w:rsid w:val="00FE323F"/>
    <w:rsid w:val="00FE584C"/>
    <w:rsid w:val="00FF029D"/>
    <w:rsid w:val="00FF47E2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482EA5"/>
  <w15:docId w15:val="{C767BF0A-91CF-4C9F-B362-4828B268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7A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345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4558"/>
    <w:rPr>
      <w:rFonts w:cs="Times New Roman"/>
      <w:b/>
      <w:bCs/>
      <w:kern w:val="36"/>
      <w:sz w:val="48"/>
      <w:szCs w:val="48"/>
    </w:rPr>
  </w:style>
  <w:style w:type="paragraph" w:customStyle="1" w:styleId="a3">
    <w:name w:val="Знак Знак Знак"/>
    <w:basedOn w:val="a"/>
    <w:rsid w:val="009E46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A21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24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5971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МОН основной Знак"/>
    <w:link w:val="a9"/>
    <w:locked/>
    <w:rsid w:val="00097043"/>
    <w:rPr>
      <w:sz w:val="28"/>
    </w:rPr>
  </w:style>
  <w:style w:type="paragraph" w:customStyle="1" w:styleId="a9">
    <w:name w:val="МОН основной"/>
    <w:basedOn w:val="a"/>
    <w:link w:val="a8"/>
    <w:rsid w:val="00097043"/>
    <w:pPr>
      <w:widowControl w:val="0"/>
      <w:suppressAutoHyphens/>
      <w:autoSpaceDE w:val="0"/>
      <w:autoSpaceDN w:val="0"/>
      <w:spacing w:line="360" w:lineRule="auto"/>
      <w:ind w:firstLine="709"/>
      <w:jc w:val="both"/>
    </w:pPr>
    <w:rPr>
      <w:sz w:val="28"/>
      <w:szCs w:val="20"/>
    </w:rPr>
  </w:style>
  <w:style w:type="character" w:styleId="aa">
    <w:name w:val="Strong"/>
    <w:basedOn w:val="a0"/>
    <w:uiPriority w:val="22"/>
    <w:qFormat/>
    <w:rsid w:val="0010584E"/>
    <w:rPr>
      <w:rFonts w:cs="Times New Roman"/>
      <w:b/>
    </w:rPr>
  </w:style>
  <w:style w:type="character" w:styleId="ab">
    <w:name w:val="Hyperlink"/>
    <w:basedOn w:val="a0"/>
    <w:uiPriority w:val="99"/>
    <w:unhideWhenUsed/>
    <w:rsid w:val="00BE6F70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2F5B40"/>
    <w:rPr>
      <w:rFonts w:asciiTheme="minorHAnsi" w:hAnsi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2F5B40"/>
    <w:rPr>
      <w:rFonts w:asciiTheme="minorHAnsi" w:hAnsiTheme="minorHAnsi" w:cs="Times New Roman"/>
      <w:lang w:eastAsia="en-US"/>
    </w:rPr>
  </w:style>
  <w:style w:type="character" w:styleId="ae">
    <w:name w:val="footnote reference"/>
    <w:basedOn w:val="a0"/>
    <w:uiPriority w:val="99"/>
    <w:unhideWhenUsed/>
    <w:rsid w:val="002F5B40"/>
    <w:rPr>
      <w:rFonts w:cs="Times New Roman"/>
      <w:vertAlign w:val="superscript"/>
    </w:rPr>
  </w:style>
  <w:style w:type="character" w:customStyle="1" w:styleId="2">
    <w:name w:val="Основной текст (2)_"/>
    <w:basedOn w:val="a0"/>
    <w:link w:val="20"/>
    <w:locked/>
    <w:rsid w:val="002F5B40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5B40"/>
    <w:pPr>
      <w:widowControl w:val="0"/>
      <w:shd w:val="clear" w:color="auto" w:fill="FFFFFF"/>
      <w:spacing w:before="240" w:line="240" w:lineRule="atLeast"/>
      <w:ind w:hanging="420"/>
    </w:pPr>
    <w:rPr>
      <w:sz w:val="28"/>
      <w:szCs w:val="28"/>
    </w:rPr>
  </w:style>
  <w:style w:type="character" w:customStyle="1" w:styleId="212pt">
    <w:name w:val="Основной текст (2) + 12 pt"/>
    <w:basedOn w:val="2"/>
    <w:rsid w:val="002F5B40"/>
    <w:rPr>
      <w:rFonts w:cs="Times New Roman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ED2642"/>
    <w:rPr>
      <w:rFonts w:ascii="Calibri" w:hAnsi="Calibri"/>
      <w:sz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26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2608F"/>
    <w:rPr>
      <w:rFonts w:ascii="Courier New" w:hAnsi="Courier New" w:cs="Times New Roman"/>
      <w:lang w:eastAsia="en-US"/>
    </w:rPr>
  </w:style>
  <w:style w:type="paragraph" w:styleId="af">
    <w:name w:val="Normal (Web)"/>
    <w:basedOn w:val="a"/>
    <w:uiPriority w:val="99"/>
    <w:unhideWhenUsed/>
    <w:rsid w:val="00C34558"/>
    <w:pPr>
      <w:spacing w:before="100" w:beforeAutospacing="1" w:after="100" w:afterAutospacing="1"/>
    </w:pPr>
  </w:style>
  <w:style w:type="paragraph" w:styleId="af0">
    <w:name w:val="footer"/>
    <w:basedOn w:val="a"/>
    <w:link w:val="af1"/>
    <w:uiPriority w:val="99"/>
    <w:unhideWhenUsed/>
    <w:rsid w:val="00C34558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C34558"/>
    <w:rPr>
      <w:rFonts w:ascii="Calibri" w:hAnsi="Calibri" w:cs="Times New Roman"/>
      <w:lang w:eastAsia="en-US"/>
    </w:rPr>
  </w:style>
  <w:style w:type="character" w:styleId="af2">
    <w:name w:val="page number"/>
    <w:basedOn w:val="a0"/>
    <w:uiPriority w:val="99"/>
    <w:unhideWhenUsed/>
    <w:rsid w:val="00C34558"/>
    <w:rPr>
      <w:rFonts w:cs="Times New Roman"/>
    </w:rPr>
  </w:style>
  <w:style w:type="paragraph" w:styleId="af3">
    <w:name w:val="header"/>
    <w:basedOn w:val="a"/>
    <w:link w:val="af4"/>
    <w:uiPriority w:val="99"/>
    <w:unhideWhenUsed/>
    <w:rsid w:val="00C34558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C34558"/>
    <w:rPr>
      <w:rFonts w:ascii="Calibri" w:hAnsi="Calibri" w:cs="Times New Roman"/>
      <w:lang w:eastAsia="en-US"/>
    </w:rPr>
  </w:style>
  <w:style w:type="paragraph" w:styleId="af5">
    <w:name w:val="Balloon Text"/>
    <w:basedOn w:val="a"/>
    <w:link w:val="af6"/>
    <w:uiPriority w:val="99"/>
    <w:unhideWhenUsed/>
    <w:rsid w:val="00C34558"/>
    <w:rPr>
      <w:rFonts w:ascii="Tahoma" w:hAnsi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locked/>
    <w:rsid w:val="00C34558"/>
    <w:rPr>
      <w:rFonts w:ascii="Tahoma" w:hAnsi="Tahoma" w:cs="Times New Roman"/>
      <w:sz w:val="16"/>
      <w:szCs w:val="16"/>
      <w:lang w:eastAsia="en-US"/>
    </w:rPr>
  </w:style>
  <w:style w:type="paragraph" w:customStyle="1" w:styleId="Standard">
    <w:name w:val="Standard"/>
    <w:rsid w:val="00C34558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en-US"/>
    </w:rPr>
  </w:style>
  <w:style w:type="paragraph" w:customStyle="1" w:styleId="formattext">
    <w:name w:val="formattext"/>
    <w:basedOn w:val="a"/>
    <w:rsid w:val="00C34558"/>
    <w:pPr>
      <w:spacing w:before="100" w:beforeAutospacing="1" w:after="100" w:afterAutospacing="1"/>
    </w:pPr>
  </w:style>
  <w:style w:type="character" w:styleId="af7">
    <w:name w:val="Intense Emphasis"/>
    <w:basedOn w:val="a0"/>
    <w:uiPriority w:val="21"/>
    <w:qFormat/>
    <w:rsid w:val="00C34558"/>
    <w:rPr>
      <w:rFonts w:cs="Times New Roman"/>
      <w:i/>
      <w:color w:val="4472C4"/>
    </w:rPr>
  </w:style>
  <w:style w:type="paragraph" w:customStyle="1" w:styleId="ConsPlusNormal">
    <w:name w:val="ConsPlusNormal"/>
    <w:rsid w:val="00C345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EA75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83;&#1072;&#1085;&#1082;%20&#1055;&#1088;&#1080;&#1082;&#1072;&#1079;&#1072;%20&#1052;&#1054;&#1047;&#1050;%202014%20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A5619-4D6B-4B30-9451-D1847207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МОЗК 2014 г</Template>
  <TotalTime>141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ПК</cp:lastModifiedBy>
  <cp:revision>7</cp:revision>
  <cp:lastPrinted>2023-12-19T06:16:00Z</cp:lastPrinted>
  <dcterms:created xsi:type="dcterms:W3CDTF">2023-12-19T02:56:00Z</dcterms:created>
  <dcterms:modified xsi:type="dcterms:W3CDTF">2023-12-28T00:40:00Z</dcterms:modified>
</cp:coreProperties>
</file>