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FF" w:rsidRPr="0036677B" w:rsidRDefault="009C1CFF" w:rsidP="00272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677B"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9C1CFF" w:rsidRPr="0036677B" w:rsidRDefault="009C1CFF" w:rsidP="002728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77B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9C1CFF" w:rsidRPr="0036677B" w:rsidRDefault="009C1CFF" w:rsidP="002728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77B"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9C1CFF" w:rsidRDefault="009C1CFF" w:rsidP="002728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C1CFF" w:rsidRDefault="009C1CFF" w:rsidP="002728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C1CFF" w:rsidRDefault="009C1CFF" w:rsidP="002728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9C1CFF" w:rsidRPr="0036677B" w:rsidRDefault="009C1CFF" w:rsidP="0027287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6677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18 »     февраля     </w:t>
      </w:r>
      <w:r w:rsidRPr="0036677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36677B">
        <w:rPr>
          <w:rFonts w:ascii="Times New Roman" w:hAnsi="Times New Roman"/>
          <w:sz w:val="28"/>
          <w:szCs w:val="28"/>
        </w:rPr>
        <w:t xml:space="preserve"> года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6677B">
        <w:rPr>
          <w:rFonts w:ascii="Times New Roman" w:hAnsi="Times New Roman"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</w:rPr>
        <w:t xml:space="preserve">  89</w:t>
      </w:r>
    </w:p>
    <w:p w:rsidR="009C1CFF" w:rsidRDefault="009C1CFF" w:rsidP="00272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36677B">
        <w:rPr>
          <w:rFonts w:ascii="Times New Roman" w:hAnsi="Times New Roman"/>
          <w:sz w:val="28"/>
          <w:szCs w:val="28"/>
        </w:rPr>
        <w:t xml:space="preserve"> Красный Чикой</w:t>
      </w:r>
    </w:p>
    <w:p w:rsidR="009C1CFF" w:rsidRDefault="009C1CFF" w:rsidP="00272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CFF" w:rsidRDefault="009C1CFF" w:rsidP="00272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CFF" w:rsidRPr="0098514D" w:rsidRDefault="009C1CFF" w:rsidP="00272874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</w:rPr>
      </w:pPr>
      <w:r w:rsidRPr="0098514D">
        <w:rPr>
          <w:rStyle w:val="Strong"/>
          <w:rFonts w:ascii="Times New Roman" w:hAnsi="Times New Roman"/>
          <w:sz w:val="28"/>
          <w:szCs w:val="28"/>
        </w:rPr>
        <w:t>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C1CFF" w:rsidRDefault="009C1CFF" w:rsidP="00272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9C1CFF" w:rsidRPr="0098514D" w:rsidRDefault="009C1CFF" w:rsidP="00272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9C1CFF" w:rsidRDefault="009C1CFF" w:rsidP="00272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>В соответствии с Постановлением Правительства Российской Федерации от 09 января 2014 года №10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в целях реализации Указа Президента Российской Федерации от 13.03.2012 №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статьей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25 Устава</w:t>
      </w:r>
      <w:r w:rsidRPr="0098514D">
        <w:rPr>
          <w:rStyle w:val="Strong"/>
          <w:rFonts w:ascii="Times New Roman" w:hAnsi="Times New Roman"/>
          <w:b w:val="0"/>
          <w:sz w:val="28"/>
          <w:szCs w:val="28"/>
        </w:rPr>
        <w:t xml:space="preserve">  </w:t>
      </w:r>
      <w:r>
        <w:rPr>
          <w:rStyle w:val="Strong"/>
          <w:rFonts w:ascii="Times New Roman" w:hAnsi="Times New Roman"/>
          <w:b w:val="0"/>
          <w:sz w:val="28"/>
          <w:szCs w:val="28"/>
        </w:rPr>
        <w:t>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9C1CFF" w:rsidRPr="0098514D" w:rsidRDefault="009C1CFF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9C1CFF" w:rsidRPr="0098514D" w:rsidRDefault="009C1CFF" w:rsidP="00C2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>1. Утвердить прилагаемое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9C1CFF" w:rsidRPr="0098514D" w:rsidRDefault="009C1CFF" w:rsidP="0098514D">
      <w:pPr>
        <w:spacing w:after="0" w:line="240" w:lineRule="auto"/>
        <w:ind w:firstLine="567"/>
        <w:jc w:val="both"/>
        <w:outlineLvl w:val="0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 xml:space="preserve">2. Признать утратившим силу </w:t>
      </w:r>
      <w:r>
        <w:rPr>
          <w:rStyle w:val="Strong"/>
          <w:rFonts w:ascii="Times New Roman" w:hAnsi="Times New Roman"/>
          <w:b w:val="0"/>
          <w:sz w:val="28"/>
          <w:szCs w:val="28"/>
        </w:rPr>
        <w:t>постановление администрации муниципального района «Красночикойский район» от 17.03.2014 года № 218 «Об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обязанностей. сдачи и оценки подарка, реализации (выкупа) и зачисления средств, вырученных от его реализации»</w:t>
      </w:r>
    </w:p>
    <w:p w:rsidR="009C1CFF" w:rsidRPr="0098514D" w:rsidRDefault="009C1CFF" w:rsidP="00C263DA">
      <w:pPr>
        <w:pStyle w:val="ConsNormal"/>
        <w:widowControl/>
        <w:suppressAutoHyphens/>
        <w:ind w:right="0" w:firstLine="567"/>
        <w:jc w:val="both"/>
        <w:rPr>
          <w:rStyle w:val="Strong"/>
          <w:rFonts w:ascii="Times New Roman" w:hAnsi="Times New Roman" w:cs="Arial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 w:cs="Arial"/>
          <w:b w:val="0"/>
          <w:sz w:val="28"/>
          <w:szCs w:val="28"/>
        </w:rPr>
        <w:t xml:space="preserve">3. Настоящее </w:t>
      </w:r>
      <w:r>
        <w:rPr>
          <w:rStyle w:val="Strong"/>
          <w:rFonts w:ascii="Times New Roman" w:hAnsi="Times New Roman" w:cs="Arial"/>
          <w:b w:val="0"/>
          <w:sz w:val="28"/>
          <w:szCs w:val="28"/>
        </w:rPr>
        <w:t>постановление</w:t>
      </w:r>
      <w:r w:rsidRPr="0098514D">
        <w:rPr>
          <w:rStyle w:val="Strong"/>
          <w:rFonts w:ascii="Times New Roman" w:hAnsi="Times New Roman" w:cs="Arial"/>
          <w:b w:val="0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</w:t>
      </w:r>
      <w:r>
        <w:rPr>
          <w:rStyle w:val="Strong"/>
          <w:rFonts w:ascii="Times New Roman" w:hAnsi="Times New Roman" w:cs="Arial"/>
          <w:b w:val="0"/>
          <w:sz w:val="28"/>
          <w:szCs w:val="28"/>
        </w:rPr>
        <w:t>.</w:t>
      </w:r>
    </w:p>
    <w:p w:rsidR="009C1CFF" w:rsidRPr="0098514D" w:rsidRDefault="009C1CFF" w:rsidP="00C263DA">
      <w:pPr>
        <w:pStyle w:val="ConsNormal"/>
        <w:widowControl/>
        <w:suppressAutoHyphens/>
        <w:ind w:right="0" w:firstLine="567"/>
        <w:jc w:val="both"/>
        <w:rPr>
          <w:rStyle w:val="Strong"/>
          <w:rFonts w:ascii="Times New Roman" w:hAnsi="Times New Roman" w:cs="Arial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 w:cs="Arial"/>
          <w:b w:val="0"/>
          <w:sz w:val="28"/>
          <w:szCs w:val="28"/>
        </w:rPr>
        <w:t xml:space="preserve">4. Настоящее решение опубликовать (обнародовать) </w:t>
      </w:r>
      <w:r>
        <w:rPr>
          <w:rStyle w:val="Strong"/>
          <w:rFonts w:ascii="Times New Roman" w:hAnsi="Times New Roman" w:cs="Arial"/>
          <w:b w:val="0"/>
          <w:sz w:val="28"/>
          <w:szCs w:val="28"/>
        </w:rPr>
        <w:t>в уполномоченном органе печати.</w:t>
      </w:r>
    </w:p>
    <w:p w:rsidR="009C1CFF" w:rsidRPr="0098514D" w:rsidRDefault="009C1CFF" w:rsidP="00C263DA">
      <w:pPr>
        <w:spacing w:after="0" w:line="240" w:lineRule="auto"/>
        <w:ind w:firstLine="567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9C1CFF" w:rsidRDefault="009C1CFF" w:rsidP="00C072E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9C1CFF" w:rsidRPr="00C072E4" w:rsidRDefault="009C1CFF" w:rsidP="00C072E4">
      <w:pPr>
        <w:suppressAutoHyphens/>
        <w:spacing w:after="0" w:line="240" w:lineRule="auto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«Красночикойский район»</w:t>
      </w:r>
      <w:r w:rsidRPr="00BA55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Е.А. Гостев</w:t>
      </w:r>
    </w:p>
    <w:p w:rsidR="009C1CFF" w:rsidRDefault="009C1CFF" w:rsidP="00C072E4">
      <w:pPr>
        <w:suppressAutoHyphens/>
        <w:rPr>
          <w:rFonts w:ascii="Times New Roman" w:hAnsi="Times New Roman"/>
          <w:sz w:val="28"/>
          <w:szCs w:val="28"/>
        </w:rPr>
      </w:pPr>
    </w:p>
    <w:p w:rsidR="009C1CFF" w:rsidRDefault="009C1CFF" w:rsidP="00C072E4">
      <w:pPr>
        <w:suppressAutoHyphens/>
        <w:rPr>
          <w:rFonts w:ascii="Times New Roman" w:hAnsi="Times New Roman"/>
          <w:sz w:val="28"/>
          <w:szCs w:val="28"/>
        </w:rPr>
      </w:pPr>
    </w:p>
    <w:p w:rsidR="009C1CFF" w:rsidRDefault="009C1CFF" w:rsidP="00C072E4">
      <w:pPr>
        <w:suppressAutoHyphens/>
        <w:rPr>
          <w:rFonts w:ascii="Times New Roman" w:hAnsi="Times New Roman"/>
          <w:sz w:val="28"/>
          <w:szCs w:val="28"/>
        </w:rPr>
      </w:pPr>
    </w:p>
    <w:p w:rsidR="009C1CFF" w:rsidRDefault="009C1CFF" w:rsidP="00C072E4">
      <w:pPr>
        <w:suppressAutoHyphens/>
        <w:rPr>
          <w:rFonts w:ascii="Times New Roman" w:hAnsi="Times New Roman"/>
          <w:sz w:val="28"/>
          <w:szCs w:val="28"/>
        </w:rPr>
      </w:pPr>
    </w:p>
    <w:p w:rsidR="009C1CFF" w:rsidRDefault="009C1CFF" w:rsidP="00C072E4">
      <w:pPr>
        <w:suppressAutoHyphens/>
        <w:rPr>
          <w:rFonts w:ascii="Times New Roman" w:hAnsi="Times New Roman"/>
          <w:sz w:val="28"/>
          <w:szCs w:val="28"/>
        </w:rPr>
      </w:pPr>
    </w:p>
    <w:p w:rsidR="009C1CFF" w:rsidRDefault="009C1CFF" w:rsidP="00C072E4">
      <w:pPr>
        <w:suppressAutoHyphens/>
        <w:rPr>
          <w:rFonts w:ascii="Times New Roman" w:hAnsi="Times New Roman"/>
          <w:sz w:val="28"/>
          <w:szCs w:val="28"/>
        </w:rPr>
      </w:pPr>
    </w:p>
    <w:p w:rsidR="009C1CFF" w:rsidRDefault="009C1CFF" w:rsidP="00C072E4">
      <w:pPr>
        <w:suppressAutoHyphens/>
        <w:rPr>
          <w:rFonts w:ascii="Times New Roman" w:hAnsi="Times New Roman"/>
          <w:sz w:val="28"/>
          <w:szCs w:val="28"/>
        </w:rPr>
      </w:pPr>
    </w:p>
    <w:p w:rsidR="009C1CFF" w:rsidRDefault="009C1CFF" w:rsidP="00C072E4">
      <w:pPr>
        <w:suppressAutoHyphens/>
        <w:rPr>
          <w:rFonts w:ascii="Times New Roman" w:hAnsi="Times New Roman"/>
          <w:sz w:val="28"/>
          <w:szCs w:val="28"/>
        </w:rPr>
      </w:pPr>
    </w:p>
    <w:p w:rsidR="009C1CFF" w:rsidRDefault="009C1CFF" w:rsidP="00C072E4">
      <w:pPr>
        <w:suppressAutoHyphens/>
        <w:rPr>
          <w:rFonts w:ascii="Times New Roman" w:hAnsi="Times New Roman"/>
          <w:sz w:val="28"/>
          <w:szCs w:val="28"/>
        </w:rPr>
      </w:pPr>
    </w:p>
    <w:p w:rsidR="009C1CFF" w:rsidRDefault="009C1CFF" w:rsidP="00C072E4">
      <w:pPr>
        <w:suppressAutoHyphens/>
        <w:rPr>
          <w:rFonts w:ascii="Times New Roman" w:hAnsi="Times New Roman"/>
          <w:sz w:val="28"/>
          <w:szCs w:val="28"/>
        </w:rPr>
      </w:pPr>
    </w:p>
    <w:p w:rsidR="009C1CFF" w:rsidRDefault="009C1CFF" w:rsidP="00C072E4">
      <w:pPr>
        <w:suppressAutoHyphens/>
        <w:rPr>
          <w:rFonts w:ascii="Times New Roman" w:hAnsi="Times New Roman"/>
          <w:sz w:val="28"/>
          <w:szCs w:val="28"/>
        </w:rPr>
      </w:pPr>
    </w:p>
    <w:p w:rsidR="009C1CFF" w:rsidRDefault="009C1CFF" w:rsidP="00C072E4">
      <w:pPr>
        <w:suppressAutoHyphens/>
        <w:rPr>
          <w:rFonts w:ascii="Times New Roman" w:hAnsi="Times New Roman"/>
          <w:sz w:val="28"/>
          <w:szCs w:val="28"/>
        </w:rPr>
      </w:pPr>
    </w:p>
    <w:p w:rsidR="009C1CFF" w:rsidRDefault="009C1CFF" w:rsidP="00C072E4">
      <w:pPr>
        <w:suppressAutoHyphens/>
        <w:rPr>
          <w:rFonts w:ascii="Times New Roman" w:hAnsi="Times New Roman"/>
          <w:sz w:val="28"/>
          <w:szCs w:val="28"/>
        </w:rPr>
      </w:pPr>
    </w:p>
    <w:p w:rsidR="009C1CFF" w:rsidRDefault="009C1CFF" w:rsidP="00C072E4">
      <w:pPr>
        <w:suppressAutoHyphens/>
        <w:rPr>
          <w:rFonts w:ascii="Times New Roman" w:hAnsi="Times New Roman"/>
          <w:sz w:val="28"/>
          <w:szCs w:val="28"/>
        </w:rPr>
      </w:pPr>
    </w:p>
    <w:p w:rsidR="009C1CFF" w:rsidRDefault="009C1CFF" w:rsidP="00C072E4">
      <w:pPr>
        <w:suppressAutoHyphens/>
        <w:rPr>
          <w:rFonts w:ascii="Times New Roman" w:hAnsi="Times New Roman"/>
          <w:sz w:val="28"/>
          <w:szCs w:val="28"/>
        </w:rPr>
      </w:pPr>
    </w:p>
    <w:p w:rsidR="009C1CFF" w:rsidRDefault="009C1CFF" w:rsidP="00C072E4">
      <w:pPr>
        <w:suppressAutoHyphens/>
        <w:rPr>
          <w:rFonts w:ascii="Times New Roman" w:hAnsi="Times New Roman"/>
          <w:sz w:val="28"/>
          <w:szCs w:val="28"/>
        </w:rPr>
      </w:pPr>
    </w:p>
    <w:p w:rsidR="009C1CFF" w:rsidRDefault="009C1CFF" w:rsidP="00C072E4">
      <w:pPr>
        <w:suppressAutoHyphens/>
        <w:rPr>
          <w:rFonts w:ascii="Times New Roman" w:hAnsi="Times New Roman"/>
          <w:sz w:val="28"/>
          <w:szCs w:val="28"/>
        </w:rPr>
      </w:pPr>
    </w:p>
    <w:p w:rsidR="009C1CFF" w:rsidRDefault="009C1CFF" w:rsidP="00C072E4">
      <w:pPr>
        <w:suppressAutoHyphens/>
        <w:rPr>
          <w:rFonts w:ascii="Times New Roman" w:hAnsi="Times New Roman"/>
          <w:sz w:val="28"/>
          <w:szCs w:val="28"/>
        </w:rPr>
      </w:pPr>
    </w:p>
    <w:p w:rsidR="009C1CFF" w:rsidRDefault="009C1CFF" w:rsidP="00C072E4">
      <w:pPr>
        <w:suppressAutoHyphens/>
        <w:rPr>
          <w:rFonts w:ascii="Times New Roman" w:hAnsi="Times New Roman"/>
          <w:sz w:val="28"/>
          <w:szCs w:val="28"/>
        </w:rPr>
      </w:pPr>
    </w:p>
    <w:p w:rsidR="009C1CFF" w:rsidRDefault="009C1CFF" w:rsidP="00C072E4">
      <w:pPr>
        <w:suppressAutoHyphens/>
        <w:rPr>
          <w:rFonts w:ascii="Times New Roman" w:hAnsi="Times New Roman"/>
          <w:sz w:val="28"/>
          <w:szCs w:val="28"/>
        </w:rPr>
      </w:pPr>
    </w:p>
    <w:p w:rsidR="009C1CFF" w:rsidRDefault="009C1CFF" w:rsidP="00C072E4">
      <w:pPr>
        <w:suppressAutoHyphens/>
        <w:rPr>
          <w:rFonts w:ascii="Times New Roman" w:hAnsi="Times New Roman"/>
          <w:sz w:val="28"/>
          <w:szCs w:val="28"/>
        </w:rPr>
      </w:pPr>
    </w:p>
    <w:p w:rsidR="009C1CFF" w:rsidRDefault="009C1CFF" w:rsidP="00C072E4">
      <w:pPr>
        <w:suppressAutoHyphens/>
        <w:rPr>
          <w:rFonts w:ascii="Times New Roman" w:hAnsi="Times New Roman"/>
          <w:sz w:val="28"/>
          <w:szCs w:val="28"/>
        </w:rPr>
      </w:pPr>
    </w:p>
    <w:p w:rsidR="009C1CFF" w:rsidRDefault="009C1CFF" w:rsidP="00C072E4">
      <w:pPr>
        <w:suppressAutoHyphens/>
        <w:rPr>
          <w:rFonts w:ascii="Times New Roman" w:hAnsi="Times New Roman"/>
          <w:sz w:val="28"/>
          <w:szCs w:val="28"/>
        </w:rPr>
      </w:pPr>
    </w:p>
    <w:p w:rsidR="009C1CFF" w:rsidRDefault="009C1CFF" w:rsidP="00C072E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C37DA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тверждено</w:t>
      </w:r>
    </w:p>
    <w:p w:rsidR="009C1CFF" w:rsidRDefault="009C1CFF" w:rsidP="00C072E4">
      <w:pPr>
        <w:suppressAutoHyphens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постановлением</w:t>
      </w:r>
      <w:r w:rsidRPr="00C37DAC">
        <w:rPr>
          <w:rFonts w:ascii="Times New Roman" w:hAnsi="Times New Roman"/>
          <w:sz w:val="28"/>
          <w:szCs w:val="28"/>
        </w:rPr>
        <w:t xml:space="preserve"> </w:t>
      </w:r>
      <w:r w:rsidRPr="00BA5579">
        <w:rPr>
          <w:rFonts w:ascii="Times New Roman" w:hAnsi="Times New Roman"/>
          <w:iCs/>
          <w:sz w:val="28"/>
          <w:szCs w:val="28"/>
        </w:rPr>
        <w:t xml:space="preserve">администрации </w:t>
      </w:r>
    </w:p>
    <w:p w:rsidR="009C1CFF" w:rsidRDefault="009C1CFF" w:rsidP="00C072E4">
      <w:pPr>
        <w:suppressAutoHyphens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</w:t>
      </w:r>
      <w:r w:rsidRPr="00BA5579">
        <w:rPr>
          <w:rFonts w:ascii="Times New Roman" w:hAnsi="Times New Roman"/>
          <w:iCs/>
          <w:sz w:val="28"/>
          <w:szCs w:val="28"/>
        </w:rPr>
        <w:t>муниципального</w:t>
      </w:r>
      <w:r>
        <w:rPr>
          <w:rFonts w:ascii="Times New Roman" w:hAnsi="Times New Roman"/>
          <w:iCs/>
          <w:sz w:val="28"/>
          <w:szCs w:val="28"/>
        </w:rPr>
        <w:t xml:space="preserve"> района</w:t>
      </w:r>
    </w:p>
    <w:p w:rsidR="009C1CFF" w:rsidRPr="00C37DAC" w:rsidRDefault="009C1CFF" w:rsidP="00C072E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«Красночикойский район»</w:t>
      </w:r>
    </w:p>
    <w:p w:rsidR="009C1CFF" w:rsidRPr="0098514D" w:rsidRDefault="009C1CFF" w:rsidP="00C072E4">
      <w:pPr>
        <w:spacing w:after="0" w:line="240" w:lineRule="auto"/>
        <w:jc w:val="center"/>
        <w:outlineLvl w:val="0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о</w:t>
      </w:r>
      <w:r w:rsidRPr="00C37DA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18 февраля 2019 года №  89</w:t>
      </w:r>
    </w:p>
    <w:p w:rsidR="009C1CFF" w:rsidRPr="0098514D" w:rsidRDefault="009C1CFF" w:rsidP="00C263DA">
      <w:pPr>
        <w:spacing w:after="0" w:line="240" w:lineRule="auto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9C1CFF" w:rsidRPr="0098514D" w:rsidRDefault="009C1CFF" w:rsidP="00C263DA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</w:rPr>
      </w:pPr>
      <w:r w:rsidRPr="0098514D">
        <w:rPr>
          <w:rStyle w:val="Strong"/>
          <w:rFonts w:ascii="Times New Roman" w:hAnsi="Times New Roman"/>
          <w:sz w:val="28"/>
          <w:szCs w:val="28"/>
        </w:rPr>
        <w:t>ПОЛОЖЕНИЕ</w:t>
      </w:r>
    </w:p>
    <w:p w:rsidR="009C1CFF" w:rsidRPr="0098514D" w:rsidRDefault="009C1CFF" w:rsidP="00C2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</w:rPr>
      </w:pPr>
      <w:r w:rsidRPr="0098514D">
        <w:rPr>
          <w:rStyle w:val="Strong"/>
          <w:rFonts w:ascii="Times New Roman" w:hAnsi="Times New Roman"/>
          <w:sz w:val="28"/>
          <w:szCs w:val="28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C1CFF" w:rsidRPr="0098514D" w:rsidRDefault="009C1CFF" w:rsidP="00C2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9C1CFF" w:rsidRPr="0098514D" w:rsidRDefault="009C1CFF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 xml:space="preserve">1. Настоящее Положение определяет порядок сообщения лицами, замещающими муниципальные должности, и муниципальными служащими 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администрации муниципального района «Красночикойский район» </w:t>
      </w:r>
      <w:r w:rsidRPr="0098514D">
        <w:rPr>
          <w:rStyle w:val="Strong"/>
          <w:rFonts w:ascii="Times New Roman" w:hAnsi="Times New Roman"/>
          <w:b w:val="0"/>
          <w:sz w:val="28"/>
          <w:szCs w:val="28"/>
        </w:rPr>
        <w:t>(далее соответственно - лица, замещающие муниципальные должности,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9C1CFF" w:rsidRPr="0098514D" w:rsidRDefault="009C1CFF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>2. Для целей настоящего Положения используются следующие понятия:</w:t>
      </w:r>
    </w:p>
    <w:p w:rsidR="009C1CFF" w:rsidRPr="0098514D" w:rsidRDefault="009C1CFF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C1CFF" w:rsidRPr="0098514D" w:rsidRDefault="009C1CFF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 (иным актом),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C1CFF" w:rsidRPr="0098514D" w:rsidRDefault="009C1CFF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>3.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9C1CFF" w:rsidRPr="0098514D" w:rsidRDefault="009C1CFF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 xml:space="preserve"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>
        <w:rPr>
          <w:rStyle w:val="Strong"/>
          <w:rFonts w:ascii="Times New Roman" w:hAnsi="Times New Roman"/>
          <w:b w:val="0"/>
          <w:sz w:val="28"/>
          <w:szCs w:val="28"/>
        </w:rPr>
        <w:t>алдминистрацию муниципального района.</w:t>
      </w:r>
    </w:p>
    <w:p w:rsidR="009C1CFF" w:rsidRPr="0098514D" w:rsidRDefault="009C1CFF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bookmarkStart w:id="0" w:name="Par6"/>
      <w:bookmarkEnd w:id="0"/>
      <w:r w:rsidRPr="0098514D">
        <w:rPr>
          <w:rStyle w:val="Strong"/>
          <w:rFonts w:ascii="Times New Roman" w:hAnsi="Times New Roman"/>
          <w:b w:val="0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администрации муниципального района – отдел имущественных и земельных отношений администрации муниципального района «Красночикойский район» </w:t>
      </w:r>
      <w:r w:rsidRPr="0098514D">
        <w:rPr>
          <w:rStyle w:val="Strong"/>
          <w:rFonts w:ascii="Times New Roman" w:hAnsi="Times New Roman"/>
          <w:b w:val="0"/>
          <w:sz w:val="28"/>
          <w:szCs w:val="28"/>
        </w:rPr>
        <w:t>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C1CFF" w:rsidRPr="0098514D" w:rsidRDefault="009C1CFF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bookmarkStart w:id="1" w:name="Par7"/>
      <w:bookmarkEnd w:id="1"/>
      <w:r w:rsidRPr="0098514D">
        <w:rPr>
          <w:rStyle w:val="Strong"/>
          <w:rFonts w:ascii="Times New Roman" w:hAnsi="Times New Roman"/>
          <w:b w:val="0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C1CFF" w:rsidRPr="0098514D" w:rsidRDefault="009C1CFF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9C1CFF" w:rsidRPr="0098514D" w:rsidRDefault="009C1CFF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>
        <w:rPr>
          <w:rStyle w:val="Strong"/>
          <w:rFonts w:ascii="Times New Roman" w:hAnsi="Times New Roman"/>
          <w:b w:val="0"/>
          <w:sz w:val="28"/>
          <w:szCs w:val="28"/>
        </w:rPr>
        <w:t>администрации муниципального района «Красночикойский район»</w:t>
      </w:r>
      <w:r w:rsidRPr="0098514D">
        <w:rPr>
          <w:rStyle w:val="Strong"/>
          <w:rFonts w:ascii="Times New Roman" w:hAnsi="Times New Roman"/>
          <w:b w:val="0"/>
          <w:sz w:val="28"/>
          <w:szCs w:val="28"/>
        </w:rPr>
        <w:t>, образованную в соответствии с законодательством о бухгалтерском учете (далее - комиссия).</w:t>
      </w:r>
      <w:bookmarkStart w:id="2" w:name="Par10"/>
      <w:bookmarkEnd w:id="2"/>
    </w:p>
    <w:p w:rsidR="009C1CFF" w:rsidRPr="0098514D" w:rsidRDefault="009C1CFF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>7. 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9C1CFF" w:rsidRPr="0098514D" w:rsidRDefault="009C1CFF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9C1CFF" w:rsidRPr="0098514D" w:rsidRDefault="009C1CFF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C1CFF" w:rsidRPr="0098514D" w:rsidRDefault="009C1CFF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C1CFF" w:rsidRPr="0098514D" w:rsidRDefault="009C1CFF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соответствующий реестр муниципального имущества </w:t>
      </w:r>
      <w:r>
        <w:rPr>
          <w:rStyle w:val="Strong"/>
          <w:rFonts w:ascii="Times New Roman" w:hAnsi="Times New Roman"/>
          <w:b w:val="0"/>
          <w:sz w:val="28"/>
          <w:szCs w:val="28"/>
        </w:rPr>
        <w:t>муниципального района «Красночикойский район»</w:t>
      </w:r>
      <w:r w:rsidRPr="0098514D">
        <w:rPr>
          <w:rStyle w:val="Strong"/>
          <w:rFonts w:ascii="Times New Roman" w:hAnsi="Times New Roman"/>
          <w:b w:val="0"/>
          <w:sz w:val="28"/>
          <w:szCs w:val="28"/>
        </w:rPr>
        <w:t>.</w:t>
      </w:r>
    </w:p>
    <w:p w:rsidR="009C1CFF" w:rsidRPr="0098514D" w:rsidRDefault="009C1CFF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bookmarkStart w:id="3" w:name="Par15"/>
      <w:bookmarkEnd w:id="3"/>
      <w:r w:rsidRPr="0098514D">
        <w:rPr>
          <w:rStyle w:val="Strong"/>
          <w:rFonts w:ascii="Times New Roman" w:hAnsi="Times New Roman"/>
          <w:b w:val="0"/>
          <w:sz w:val="28"/>
          <w:szCs w:val="28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соответствующее заявление не позднее двух месяцев со дня сдачи подарка.</w:t>
      </w:r>
    </w:p>
    <w:p w:rsidR="009C1CFF" w:rsidRPr="0098514D" w:rsidRDefault="009C1CFF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bookmarkStart w:id="4" w:name="Par16"/>
      <w:bookmarkEnd w:id="4"/>
      <w:r w:rsidRPr="0098514D">
        <w:rPr>
          <w:rStyle w:val="Strong"/>
          <w:rFonts w:ascii="Times New Roman" w:hAnsi="Times New Roman"/>
          <w:b w:val="0"/>
          <w:sz w:val="28"/>
          <w:szCs w:val="28"/>
        </w:rPr>
        <w:t>13. 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C1CFF" w:rsidRPr="0098514D" w:rsidRDefault="009C1CFF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>13.1.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должности муниципальной службы,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9C1CFF" w:rsidRPr="0098514D" w:rsidRDefault="009C1CFF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 xml:space="preserve">14. Подарок, в отношении которого не поступило заявление, указанное в пункте 12 настоящего Положения, может использоваться </w:t>
      </w:r>
      <w:r>
        <w:rPr>
          <w:rStyle w:val="Strong"/>
          <w:rFonts w:ascii="Times New Roman" w:hAnsi="Times New Roman"/>
          <w:b w:val="0"/>
          <w:sz w:val="28"/>
          <w:szCs w:val="28"/>
        </w:rPr>
        <w:t>администрацией муниципального района</w:t>
      </w:r>
      <w:r w:rsidRPr="0098514D">
        <w:rPr>
          <w:rStyle w:val="Strong"/>
          <w:rFonts w:ascii="Times New Roman" w:hAnsi="Times New Roman"/>
          <w:b w:val="0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>
        <w:rPr>
          <w:rStyle w:val="Strong"/>
          <w:rFonts w:ascii="Times New Roman" w:hAnsi="Times New Roman"/>
          <w:b w:val="0"/>
          <w:sz w:val="28"/>
          <w:szCs w:val="28"/>
        </w:rPr>
        <w:t>администрации муниципального района.</w:t>
      </w:r>
    </w:p>
    <w:p w:rsidR="009C1CFF" w:rsidRPr="0098514D" w:rsidRDefault="009C1CFF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bookmarkStart w:id="5" w:name="Par18"/>
      <w:bookmarkEnd w:id="5"/>
      <w:r w:rsidRPr="0098514D">
        <w:rPr>
          <w:rStyle w:val="Strong"/>
          <w:rFonts w:ascii="Times New Roman" w:hAnsi="Times New Roman"/>
          <w:b w:val="0"/>
          <w:sz w:val="28"/>
          <w:szCs w:val="28"/>
        </w:rPr>
        <w:t xml:space="preserve">15. В случае нецелесообразности использования подарка руководителем </w:t>
      </w:r>
      <w:r>
        <w:rPr>
          <w:rStyle w:val="Strong"/>
          <w:rFonts w:ascii="Times New Roman" w:hAnsi="Times New Roman"/>
          <w:b w:val="0"/>
          <w:sz w:val="28"/>
          <w:szCs w:val="28"/>
        </w:rPr>
        <w:t>администрации муниципального района</w:t>
      </w:r>
      <w:r w:rsidRPr="0098514D">
        <w:rPr>
          <w:rStyle w:val="Strong"/>
          <w:rFonts w:ascii="Times New Roman" w:hAnsi="Times New Roman"/>
          <w:b w:val="0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9C1CFF" w:rsidRPr="0098514D" w:rsidRDefault="009C1CFF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C1CFF" w:rsidRPr="0098514D" w:rsidRDefault="009C1CFF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 xml:space="preserve">17. В случае если подарок не выкуплен или не реализован, руководителем </w:t>
      </w:r>
      <w:r>
        <w:rPr>
          <w:rStyle w:val="Strong"/>
          <w:rFonts w:ascii="Times New Roman" w:hAnsi="Times New Roman"/>
          <w:b w:val="0"/>
          <w:sz w:val="28"/>
          <w:szCs w:val="28"/>
        </w:rPr>
        <w:t>администрации муниципального района</w:t>
      </w:r>
      <w:r w:rsidRPr="0098514D">
        <w:rPr>
          <w:rStyle w:val="Strong"/>
          <w:rFonts w:ascii="Times New Roman" w:hAnsi="Times New Roman"/>
          <w:b w:val="0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C1CFF" w:rsidRPr="0098514D" w:rsidRDefault="009C1CFF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9C1CFF" w:rsidRPr="00977B29" w:rsidRDefault="009C1CFF" w:rsidP="00757C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br w:type="page"/>
      </w:r>
      <w:bookmarkStart w:id="6" w:name="_GoBack"/>
      <w:bookmarkStart w:id="7" w:name="Par66"/>
      <w:bookmarkEnd w:id="6"/>
      <w:bookmarkEnd w:id="7"/>
      <w:r w:rsidRPr="00977B29">
        <w:rPr>
          <w:rStyle w:val="Strong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                 </w:t>
      </w:r>
      <w:r w:rsidRPr="00977B29">
        <w:rPr>
          <w:rStyle w:val="Strong"/>
          <w:rFonts w:ascii="Times New Roman" w:hAnsi="Times New Roman"/>
          <w:b w:val="0"/>
          <w:sz w:val="24"/>
          <w:szCs w:val="24"/>
        </w:rPr>
        <w:t>Приложение</w:t>
      </w:r>
    </w:p>
    <w:p w:rsidR="009C1CFF" w:rsidRPr="00977B29" w:rsidRDefault="009C1CFF" w:rsidP="005E409D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Style w:val="Strong"/>
          <w:rFonts w:ascii="Times New Roman" w:hAnsi="Times New Roman"/>
          <w:b w:val="0"/>
          <w:sz w:val="24"/>
          <w:szCs w:val="24"/>
        </w:rPr>
      </w:pPr>
      <w:r w:rsidRPr="00977B29">
        <w:rPr>
          <w:rStyle w:val="Strong"/>
          <w:rFonts w:ascii="Times New Roman" w:hAnsi="Times New Roman"/>
          <w:b w:val="0"/>
          <w:sz w:val="24"/>
          <w:szCs w:val="24"/>
        </w:rPr>
        <w:t>к Положению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C1CFF" w:rsidRPr="0098514D" w:rsidRDefault="009C1CFF" w:rsidP="00C2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9C1CFF" w:rsidRPr="0098514D" w:rsidRDefault="009C1CFF" w:rsidP="00C263DA">
      <w:pPr>
        <w:pStyle w:val="ConsPlusNonformat"/>
        <w:jc w:val="center"/>
        <w:rPr>
          <w:rStyle w:val="Strong"/>
          <w:rFonts w:ascii="Times New Roman" w:hAnsi="Times New Roman"/>
          <w:sz w:val="28"/>
          <w:szCs w:val="28"/>
        </w:rPr>
      </w:pPr>
      <w:r w:rsidRPr="0098514D">
        <w:rPr>
          <w:rStyle w:val="Strong"/>
          <w:rFonts w:ascii="Times New Roman" w:hAnsi="Times New Roman"/>
          <w:sz w:val="28"/>
          <w:szCs w:val="28"/>
        </w:rPr>
        <w:t>Уведомление о получении подарка</w:t>
      </w:r>
    </w:p>
    <w:p w:rsidR="009C1CFF" w:rsidRPr="0098514D" w:rsidRDefault="009C1CFF" w:rsidP="00C263DA">
      <w:pPr>
        <w:pStyle w:val="ConsPlusNonformat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>________________________________________________</w:t>
      </w:r>
    </w:p>
    <w:p w:rsidR="009C1CFF" w:rsidRPr="00566851" w:rsidRDefault="009C1CFF" w:rsidP="00C263DA">
      <w:pPr>
        <w:pStyle w:val="ConsPlusNonformat"/>
        <w:jc w:val="center"/>
        <w:rPr>
          <w:rStyle w:val="Strong"/>
          <w:rFonts w:ascii="Times New Roman" w:hAnsi="Times New Roman"/>
          <w:b w:val="0"/>
        </w:rPr>
      </w:pPr>
      <w:r w:rsidRPr="00566851">
        <w:rPr>
          <w:rStyle w:val="Strong"/>
          <w:rFonts w:ascii="Times New Roman" w:hAnsi="Times New Roman"/>
          <w:b w:val="0"/>
        </w:rPr>
        <w:t>(наименование уполномоченного</w:t>
      </w:r>
    </w:p>
    <w:p w:rsidR="009C1CFF" w:rsidRPr="0098514D" w:rsidRDefault="009C1CFF" w:rsidP="00C263DA">
      <w:pPr>
        <w:pStyle w:val="ConsPlusNonformat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>_________________________________________________</w:t>
      </w:r>
    </w:p>
    <w:p w:rsidR="009C1CFF" w:rsidRPr="00757C8B" w:rsidRDefault="009C1CFF" w:rsidP="00C263DA">
      <w:pPr>
        <w:pStyle w:val="ConsPlusNonformat"/>
        <w:jc w:val="center"/>
        <w:rPr>
          <w:rStyle w:val="Strong"/>
          <w:rFonts w:ascii="Times New Roman" w:hAnsi="Times New Roman"/>
          <w:b w:val="0"/>
        </w:rPr>
      </w:pPr>
      <w:r w:rsidRPr="00757C8B">
        <w:rPr>
          <w:rStyle w:val="Strong"/>
          <w:rFonts w:ascii="Times New Roman" w:hAnsi="Times New Roman"/>
          <w:b w:val="0"/>
        </w:rPr>
        <w:t>структурного подразделения</w:t>
      </w:r>
    </w:p>
    <w:p w:rsidR="009C1CFF" w:rsidRPr="0098514D" w:rsidRDefault="009C1CFF" w:rsidP="00C263DA">
      <w:pPr>
        <w:pStyle w:val="ConsPlusNonformat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>_________________________________________________</w:t>
      </w:r>
    </w:p>
    <w:p w:rsidR="009C1CFF" w:rsidRPr="00757C8B" w:rsidRDefault="009C1CFF" w:rsidP="00C263DA">
      <w:pPr>
        <w:pStyle w:val="ConsPlusNonformat"/>
        <w:jc w:val="center"/>
        <w:rPr>
          <w:rStyle w:val="Strong"/>
          <w:rFonts w:ascii="Times New Roman" w:hAnsi="Times New Roman"/>
          <w:b w:val="0"/>
        </w:rPr>
      </w:pPr>
      <w:r>
        <w:rPr>
          <w:rStyle w:val="Strong"/>
          <w:rFonts w:ascii="Times New Roman" w:hAnsi="Times New Roman"/>
          <w:b w:val="0"/>
        </w:rPr>
        <w:t>администрации муниципального района</w:t>
      </w:r>
    </w:p>
    <w:p w:rsidR="009C1CFF" w:rsidRPr="00757C8B" w:rsidRDefault="009C1CFF" w:rsidP="00C263DA">
      <w:pPr>
        <w:pStyle w:val="ConsPlusNonformat"/>
        <w:jc w:val="center"/>
        <w:rPr>
          <w:rStyle w:val="Strong"/>
          <w:rFonts w:ascii="Times New Roman" w:hAnsi="Times New Roman"/>
          <w:b w:val="0"/>
        </w:rPr>
      </w:pPr>
    </w:p>
    <w:p w:rsidR="009C1CFF" w:rsidRPr="00757C8B" w:rsidRDefault="009C1CFF" w:rsidP="00C263DA">
      <w:pPr>
        <w:pStyle w:val="ConsPlusNonformat"/>
        <w:jc w:val="center"/>
        <w:rPr>
          <w:rStyle w:val="Strong"/>
          <w:rFonts w:ascii="Times New Roman" w:hAnsi="Times New Roman"/>
          <w:b w:val="0"/>
        </w:rPr>
      </w:pPr>
      <w:r w:rsidRPr="00757C8B">
        <w:rPr>
          <w:rStyle w:val="Strong"/>
          <w:rFonts w:ascii="Times New Roman" w:hAnsi="Times New Roman"/>
          <w:b w:val="0"/>
        </w:rPr>
        <w:t>_________________________________________________</w:t>
      </w:r>
    </w:p>
    <w:p w:rsidR="009C1CFF" w:rsidRPr="00757C8B" w:rsidRDefault="009C1CFF" w:rsidP="00C263DA">
      <w:pPr>
        <w:pStyle w:val="ConsPlusNonformat"/>
        <w:jc w:val="center"/>
        <w:rPr>
          <w:rStyle w:val="Strong"/>
          <w:rFonts w:ascii="Times New Roman" w:hAnsi="Times New Roman"/>
          <w:b w:val="0"/>
        </w:rPr>
      </w:pPr>
      <w:r w:rsidRPr="00757C8B">
        <w:rPr>
          <w:rStyle w:val="Strong"/>
          <w:rFonts w:ascii="Times New Roman" w:hAnsi="Times New Roman"/>
          <w:b w:val="0"/>
        </w:rPr>
        <w:t>(ф.и.о., занимаемая должность)</w:t>
      </w:r>
    </w:p>
    <w:p w:rsidR="009C1CFF" w:rsidRPr="0098514D" w:rsidRDefault="009C1CFF" w:rsidP="00C263DA">
      <w:pPr>
        <w:pStyle w:val="ConsPlusNonformat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9C1CFF" w:rsidRPr="0098514D" w:rsidRDefault="009C1CFF" w:rsidP="00C263DA">
      <w:pPr>
        <w:pStyle w:val="ConsPlusNonformat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>Уведомление о получении подарка от "__" ________ 20__ г.</w:t>
      </w:r>
    </w:p>
    <w:p w:rsidR="009C1CFF" w:rsidRPr="0098514D" w:rsidRDefault="009C1CFF" w:rsidP="00C263DA">
      <w:pPr>
        <w:pStyle w:val="ConsPlusNonformat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9C1CFF" w:rsidRPr="0098514D" w:rsidRDefault="009C1CFF" w:rsidP="00C263DA">
      <w:pPr>
        <w:pStyle w:val="ConsPlusNonformat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>Извещаю о получении ___________________________________________________</w:t>
      </w:r>
    </w:p>
    <w:p w:rsidR="009C1CFF" w:rsidRPr="00757C8B" w:rsidRDefault="009C1CFF" w:rsidP="00C263DA">
      <w:pPr>
        <w:pStyle w:val="ConsPlusNonformat"/>
        <w:jc w:val="center"/>
        <w:rPr>
          <w:rStyle w:val="Strong"/>
          <w:rFonts w:ascii="Times New Roman" w:hAnsi="Times New Roman"/>
          <w:b w:val="0"/>
        </w:rPr>
      </w:pPr>
      <w:r w:rsidRPr="00757C8B">
        <w:rPr>
          <w:rStyle w:val="Strong"/>
          <w:rFonts w:ascii="Times New Roman" w:hAnsi="Times New Roman"/>
          <w:b w:val="0"/>
        </w:rPr>
        <w:t>(дата получения)</w:t>
      </w:r>
    </w:p>
    <w:p w:rsidR="009C1CFF" w:rsidRPr="0098514D" w:rsidRDefault="009C1CFF" w:rsidP="00C263DA">
      <w:pPr>
        <w:pStyle w:val="ConsPlusNonformat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  <w:r w:rsidRPr="00757C8B">
        <w:rPr>
          <w:rStyle w:val="Strong"/>
          <w:rFonts w:ascii="Times New Roman" w:hAnsi="Times New Roman"/>
          <w:b w:val="0"/>
        </w:rPr>
        <w:t>подарка(ов) на</w:t>
      </w:r>
      <w:r w:rsidRPr="0098514D">
        <w:rPr>
          <w:rStyle w:val="Strong"/>
          <w:rFonts w:ascii="Times New Roman" w:hAnsi="Times New Roman"/>
          <w:b w:val="0"/>
          <w:sz w:val="28"/>
          <w:szCs w:val="28"/>
        </w:rPr>
        <w:t xml:space="preserve"> ____________________________________________________________</w:t>
      </w:r>
    </w:p>
    <w:p w:rsidR="009C1CFF" w:rsidRPr="00757C8B" w:rsidRDefault="009C1CFF" w:rsidP="00C263DA">
      <w:pPr>
        <w:pStyle w:val="ConsPlusNonformat"/>
        <w:jc w:val="center"/>
        <w:rPr>
          <w:rStyle w:val="Strong"/>
          <w:rFonts w:ascii="Times New Roman" w:hAnsi="Times New Roman"/>
          <w:b w:val="0"/>
        </w:rPr>
      </w:pPr>
      <w:r w:rsidRPr="00757C8B">
        <w:rPr>
          <w:rStyle w:val="Strong"/>
          <w:rFonts w:ascii="Times New Roman" w:hAnsi="Times New Roman"/>
          <w:b w:val="0"/>
        </w:rPr>
        <w:t>(наименование протокольного мероприятия, служебной</w:t>
      </w:r>
    </w:p>
    <w:p w:rsidR="009C1CFF" w:rsidRPr="00757C8B" w:rsidRDefault="009C1CFF" w:rsidP="00C263DA">
      <w:pPr>
        <w:pStyle w:val="ConsPlusNonformat"/>
        <w:jc w:val="center"/>
        <w:rPr>
          <w:rStyle w:val="Strong"/>
          <w:rFonts w:ascii="Times New Roman" w:hAnsi="Times New Roman"/>
          <w:b w:val="0"/>
        </w:rPr>
      </w:pPr>
      <w:r w:rsidRPr="00757C8B">
        <w:rPr>
          <w:rStyle w:val="Strong"/>
          <w:rFonts w:ascii="Times New Roman" w:hAnsi="Times New Roman"/>
          <w:b w:val="0"/>
        </w:rPr>
        <w:t>командировки, другого официального мероприятия, место</w:t>
      </w:r>
    </w:p>
    <w:p w:rsidR="009C1CFF" w:rsidRPr="00757C8B" w:rsidRDefault="009C1CFF" w:rsidP="00C263DA">
      <w:pPr>
        <w:pStyle w:val="ConsPlusNonformat"/>
        <w:jc w:val="center"/>
        <w:rPr>
          <w:rStyle w:val="Strong"/>
          <w:rFonts w:ascii="Times New Roman" w:hAnsi="Times New Roman"/>
          <w:b w:val="0"/>
        </w:rPr>
      </w:pPr>
      <w:r w:rsidRPr="00757C8B">
        <w:rPr>
          <w:rStyle w:val="Strong"/>
          <w:rFonts w:ascii="Times New Roman" w:hAnsi="Times New Roman"/>
          <w:b w:val="0"/>
        </w:rPr>
        <w:t>и дата проведения)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9C1CFF" w:rsidRPr="0098514D" w:rsidTr="00977B29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FF" w:rsidRPr="0098514D" w:rsidRDefault="009C1CFF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98514D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FF" w:rsidRPr="0098514D" w:rsidRDefault="009C1CFF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98514D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FF" w:rsidRPr="0098514D" w:rsidRDefault="009C1CFF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98514D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FF" w:rsidRPr="0098514D" w:rsidRDefault="009C1CFF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98514D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Стоимость в рублях &lt;*&gt;</w:t>
            </w:r>
          </w:p>
        </w:tc>
      </w:tr>
      <w:tr w:rsidR="009C1CFF" w:rsidRPr="0098514D" w:rsidTr="00977B29">
        <w:tc>
          <w:tcPr>
            <w:tcW w:w="24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FF" w:rsidRPr="0098514D" w:rsidRDefault="009C1CFF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98514D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  <w:p w:rsidR="009C1CFF" w:rsidRPr="0098514D" w:rsidRDefault="009C1CFF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98514D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  <w:p w:rsidR="009C1CFF" w:rsidRPr="0098514D" w:rsidRDefault="009C1CFF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98514D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3.</w:t>
            </w:r>
          </w:p>
          <w:p w:rsidR="009C1CFF" w:rsidRPr="0098514D" w:rsidRDefault="009C1CFF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98514D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FF" w:rsidRPr="0098514D" w:rsidRDefault="009C1CFF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FF" w:rsidRPr="0098514D" w:rsidRDefault="009C1CFF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CFF" w:rsidRPr="0098514D" w:rsidRDefault="009C1CFF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9C1CFF" w:rsidRPr="00977B29" w:rsidRDefault="009C1CFF" w:rsidP="00977B29">
      <w:pPr>
        <w:pStyle w:val="ConsPlusNonformat"/>
        <w:jc w:val="both"/>
        <w:rPr>
          <w:rStyle w:val="Strong"/>
          <w:rFonts w:ascii="Times New Roman" w:hAnsi="Times New Roman"/>
          <w:b w:val="0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>Приложение: ______________________________________________ на _____ листах.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                                           </w:t>
      </w:r>
      <w:r w:rsidRPr="00977B29">
        <w:rPr>
          <w:rStyle w:val="Strong"/>
          <w:rFonts w:ascii="Times New Roman" w:hAnsi="Times New Roman"/>
          <w:b w:val="0"/>
        </w:rPr>
        <w:t>(наименование документа)</w:t>
      </w:r>
    </w:p>
    <w:p w:rsidR="009C1CFF" w:rsidRPr="0098514D" w:rsidRDefault="009C1CFF" w:rsidP="00C263DA">
      <w:pPr>
        <w:pStyle w:val="ConsPlusNonformat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>Лицо, представившее</w:t>
      </w:r>
    </w:p>
    <w:p w:rsidR="009C1CFF" w:rsidRPr="0098514D" w:rsidRDefault="009C1CFF" w:rsidP="00C263DA">
      <w:pPr>
        <w:pStyle w:val="ConsPlusNonformat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>уведомление _________  _________________________  "__" ____ 20__ г.</w:t>
      </w:r>
    </w:p>
    <w:p w:rsidR="009C1CFF" w:rsidRPr="00977B29" w:rsidRDefault="009C1CFF" w:rsidP="00C263DA">
      <w:pPr>
        <w:pStyle w:val="ConsPlusNonformat"/>
        <w:jc w:val="center"/>
        <w:rPr>
          <w:rStyle w:val="Strong"/>
          <w:rFonts w:ascii="Times New Roman" w:hAnsi="Times New Roman"/>
          <w:b w:val="0"/>
        </w:rPr>
      </w:pPr>
      <w:r w:rsidRPr="00977B29">
        <w:rPr>
          <w:rStyle w:val="Strong"/>
          <w:rFonts w:ascii="Times New Roman" w:hAnsi="Times New Roman"/>
          <w:b w:val="0"/>
        </w:rPr>
        <w:t>(подпись)    (расшифровка подписи)</w:t>
      </w:r>
    </w:p>
    <w:p w:rsidR="009C1CFF" w:rsidRPr="0098514D" w:rsidRDefault="009C1CFF" w:rsidP="00C263DA">
      <w:pPr>
        <w:pStyle w:val="ConsPlusNonformat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>Лицо, принявшее</w:t>
      </w:r>
    </w:p>
    <w:p w:rsidR="009C1CFF" w:rsidRPr="0098514D" w:rsidRDefault="009C1CFF" w:rsidP="00C263DA">
      <w:pPr>
        <w:pStyle w:val="ConsPlusNonformat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>уведомление _________  _________________________  "__" ____ 20__ г.</w:t>
      </w:r>
    </w:p>
    <w:p w:rsidR="009C1CFF" w:rsidRPr="00977B29" w:rsidRDefault="009C1CFF" w:rsidP="00C263DA">
      <w:pPr>
        <w:pStyle w:val="ConsPlusNonformat"/>
        <w:jc w:val="center"/>
        <w:rPr>
          <w:rStyle w:val="Strong"/>
          <w:rFonts w:ascii="Times New Roman" w:hAnsi="Times New Roman"/>
          <w:b w:val="0"/>
        </w:rPr>
      </w:pPr>
      <w:r w:rsidRPr="00977B29">
        <w:rPr>
          <w:rStyle w:val="Strong"/>
          <w:rFonts w:ascii="Times New Roman" w:hAnsi="Times New Roman"/>
          <w:b w:val="0"/>
        </w:rPr>
        <w:t>(подпись)    (расшифровка подписи)</w:t>
      </w:r>
    </w:p>
    <w:p w:rsidR="009C1CFF" w:rsidRPr="0098514D" w:rsidRDefault="009C1CFF" w:rsidP="00C263DA">
      <w:pPr>
        <w:pStyle w:val="ConsPlusNonformat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>Регистрационный номер в журнале регистрации уведомлений ___________________</w:t>
      </w:r>
    </w:p>
    <w:p w:rsidR="009C1CFF" w:rsidRPr="0098514D" w:rsidRDefault="009C1CFF" w:rsidP="00C263DA">
      <w:pPr>
        <w:pStyle w:val="ConsPlusNonformat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>"__" _________ 20__ г.</w:t>
      </w:r>
    </w:p>
    <w:p w:rsidR="009C1CFF" w:rsidRPr="0098514D" w:rsidRDefault="009C1CFF" w:rsidP="00C263DA">
      <w:pPr>
        <w:pStyle w:val="ConsPlusNonformat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9C1CFF" w:rsidRPr="0098514D" w:rsidRDefault="009C1CFF" w:rsidP="00C26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8514D">
        <w:rPr>
          <w:rStyle w:val="Strong"/>
          <w:rFonts w:ascii="Times New Roman" w:hAnsi="Times New Roman"/>
          <w:b w:val="0"/>
          <w:sz w:val="28"/>
          <w:szCs w:val="28"/>
        </w:rPr>
        <w:t>--------------------------------</w:t>
      </w:r>
    </w:p>
    <w:p w:rsidR="009C1CFF" w:rsidRPr="00977B29" w:rsidRDefault="009C1CFF" w:rsidP="00C26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Strong"/>
          <w:rFonts w:ascii="Times New Roman" w:hAnsi="Times New Roman"/>
          <w:b w:val="0"/>
          <w:sz w:val="20"/>
          <w:szCs w:val="20"/>
        </w:rPr>
      </w:pPr>
      <w:bookmarkStart w:id="8" w:name="Par62"/>
      <w:bookmarkEnd w:id="8"/>
      <w:r w:rsidRPr="0098514D">
        <w:rPr>
          <w:rStyle w:val="Strong"/>
          <w:rFonts w:ascii="Times New Roman" w:hAnsi="Times New Roman"/>
          <w:b w:val="0"/>
          <w:sz w:val="28"/>
          <w:szCs w:val="28"/>
        </w:rPr>
        <w:t xml:space="preserve">&lt;*&gt;  </w:t>
      </w:r>
      <w:r w:rsidRPr="00977B29">
        <w:rPr>
          <w:rStyle w:val="Strong"/>
          <w:rFonts w:ascii="Times New Roman" w:hAnsi="Times New Roman"/>
          <w:b w:val="0"/>
          <w:sz w:val="20"/>
          <w:szCs w:val="20"/>
        </w:rPr>
        <w:t>Заполняется при наличии документов, подтверждающих стоимость подарка.</w:t>
      </w:r>
    </w:p>
    <w:sectPr w:rsidR="009C1CFF" w:rsidRPr="00977B29" w:rsidSect="00977B29">
      <w:pgSz w:w="11905" w:h="16838"/>
      <w:pgMar w:top="719" w:right="851" w:bottom="5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CFF" w:rsidRDefault="009C1CFF" w:rsidP="00C263DA">
      <w:pPr>
        <w:spacing w:after="0" w:line="240" w:lineRule="auto"/>
      </w:pPr>
      <w:r>
        <w:separator/>
      </w:r>
    </w:p>
  </w:endnote>
  <w:endnote w:type="continuationSeparator" w:id="1">
    <w:p w:rsidR="009C1CFF" w:rsidRDefault="009C1CFF" w:rsidP="00C2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CFF" w:rsidRDefault="009C1CFF" w:rsidP="00C263DA">
      <w:pPr>
        <w:spacing w:after="0" w:line="240" w:lineRule="auto"/>
      </w:pPr>
      <w:r>
        <w:separator/>
      </w:r>
    </w:p>
  </w:footnote>
  <w:footnote w:type="continuationSeparator" w:id="1">
    <w:p w:rsidR="009C1CFF" w:rsidRDefault="009C1CFF" w:rsidP="00C2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3A5"/>
    <w:multiLevelType w:val="multilevel"/>
    <w:tmpl w:val="876E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BBF"/>
    <w:rsid w:val="000052B2"/>
    <w:rsid w:val="00011AA3"/>
    <w:rsid w:val="00032E7F"/>
    <w:rsid w:val="00033581"/>
    <w:rsid w:val="00034B39"/>
    <w:rsid w:val="000470D2"/>
    <w:rsid w:val="00056D4C"/>
    <w:rsid w:val="00061A68"/>
    <w:rsid w:val="00073EB6"/>
    <w:rsid w:val="00075EE3"/>
    <w:rsid w:val="00081F3F"/>
    <w:rsid w:val="00086C02"/>
    <w:rsid w:val="000A4CC5"/>
    <w:rsid w:val="000B5535"/>
    <w:rsid w:val="000B7928"/>
    <w:rsid w:val="000C6780"/>
    <w:rsid w:val="001036A2"/>
    <w:rsid w:val="00116832"/>
    <w:rsid w:val="001311F1"/>
    <w:rsid w:val="00144FFB"/>
    <w:rsid w:val="0016721B"/>
    <w:rsid w:val="00180988"/>
    <w:rsid w:val="00187857"/>
    <w:rsid w:val="001936DB"/>
    <w:rsid w:val="001B4855"/>
    <w:rsid w:val="001B619E"/>
    <w:rsid w:val="001C5498"/>
    <w:rsid w:val="001D7E0B"/>
    <w:rsid w:val="001E12FF"/>
    <w:rsid w:val="001F3707"/>
    <w:rsid w:val="00200775"/>
    <w:rsid w:val="00212A4A"/>
    <w:rsid w:val="002247D3"/>
    <w:rsid w:val="00236D3C"/>
    <w:rsid w:val="002558EC"/>
    <w:rsid w:val="002649AC"/>
    <w:rsid w:val="0027160F"/>
    <w:rsid w:val="00272874"/>
    <w:rsid w:val="0028302B"/>
    <w:rsid w:val="00285584"/>
    <w:rsid w:val="002A05A8"/>
    <w:rsid w:val="002A7393"/>
    <w:rsid w:val="002C681A"/>
    <w:rsid w:val="002D1BEE"/>
    <w:rsid w:val="002D2E0B"/>
    <w:rsid w:val="002D71DA"/>
    <w:rsid w:val="003164A4"/>
    <w:rsid w:val="00327567"/>
    <w:rsid w:val="00327A04"/>
    <w:rsid w:val="003474D2"/>
    <w:rsid w:val="0036677B"/>
    <w:rsid w:val="00366A81"/>
    <w:rsid w:val="00383596"/>
    <w:rsid w:val="003B2175"/>
    <w:rsid w:val="003C0EF6"/>
    <w:rsid w:val="00425FC0"/>
    <w:rsid w:val="00460FB4"/>
    <w:rsid w:val="00461BBF"/>
    <w:rsid w:val="004870B1"/>
    <w:rsid w:val="0049487B"/>
    <w:rsid w:val="00495EA9"/>
    <w:rsid w:val="004A56B7"/>
    <w:rsid w:val="004B0F79"/>
    <w:rsid w:val="004C5282"/>
    <w:rsid w:val="004D18DA"/>
    <w:rsid w:val="004D4B38"/>
    <w:rsid w:val="004E3CBE"/>
    <w:rsid w:val="004E57FB"/>
    <w:rsid w:val="0050092E"/>
    <w:rsid w:val="005014E7"/>
    <w:rsid w:val="00503A0E"/>
    <w:rsid w:val="005115B9"/>
    <w:rsid w:val="005378F1"/>
    <w:rsid w:val="00541140"/>
    <w:rsid w:val="0054123C"/>
    <w:rsid w:val="00547095"/>
    <w:rsid w:val="00566851"/>
    <w:rsid w:val="0058089D"/>
    <w:rsid w:val="005872FE"/>
    <w:rsid w:val="005A7C94"/>
    <w:rsid w:val="005B26BC"/>
    <w:rsid w:val="005C3665"/>
    <w:rsid w:val="005C67EC"/>
    <w:rsid w:val="005E409D"/>
    <w:rsid w:val="005E7627"/>
    <w:rsid w:val="005F0C32"/>
    <w:rsid w:val="006034C5"/>
    <w:rsid w:val="00604BD2"/>
    <w:rsid w:val="0063388D"/>
    <w:rsid w:val="00640BB4"/>
    <w:rsid w:val="00652077"/>
    <w:rsid w:val="00670281"/>
    <w:rsid w:val="0067406A"/>
    <w:rsid w:val="00680CAA"/>
    <w:rsid w:val="00685FC1"/>
    <w:rsid w:val="00690D4B"/>
    <w:rsid w:val="006940B2"/>
    <w:rsid w:val="006D6457"/>
    <w:rsid w:val="006D65AE"/>
    <w:rsid w:val="006E2D1C"/>
    <w:rsid w:val="00701738"/>
    <w:rsid w:val="00713B7B"/>
    <w:rsid w:val="00716FCE"/>
    <w:rsid w:val="007430E1"/>
    <w:rsid w:val="00745E4C"/>
    <w:rsid w:val="00755AD9"/>
    <w:rsid w:val="007573F2"/>
    <w:rsid w:val="00757C8B"/>
    <w:rsid w:val="007640AF"/>
    <w:rsid w:val="00764189"/>
    <w:rsid w:val="00764F5F"/>
    <w:rsid w:val="007828B2"/>
    <w:rsid w:val="00783F7D"/>
    <w:rsid w:val="007908BF"/>
    <w:rsid w:val="00793681"/>
    <w:rsid w:val="007A1765"/>
    <w:rsid w:val="007A2C18"/>
    <w:rsid w:val="007E21C4"/>
    <w:rsid w:val="007E41EF"/>
    <w:rsid w:val="007F0387"/>
    <w:rsid w:val="007F0D3D"/>
    <w:rsid w:val="007F24BE"/>
    <w:rsid w:val="008100DB"/>
    <w:rsid w:val="00821321"/>
    <w:rsid w:val="008249D8"/>
    <w:rsid w:val="00825EEF"/>
    <w:rsid w:val="00857C2D"/>
    <w:rsid w:val="008B5AAC"/>
    <w:rsid w:val="008C4E78"/>
    <w:rsid w:val="008C7615"/>
    <w:rsid w:val="008D6D46"/>
    <w:rsid w:val="008D7508"/>
    <w:rsid w:val="008F1F66"/>
    <w:rsid w:val="00905D93"/>
    <w:rsid w:val="00915676"/>
    <w:rsid w:val="009166C7"/>
    <w:rsid w:val="00926379"/>
    <w:rsid w:val="0093624D"/>
    <w:rsid w:val="00977B29"/>
    <w:rsid w:val="0098032D"/>
    <w:rsid w:val="0098514D"/>
    <w:rsid w:val="00992297"/>
    <w:rsid w:val="009A40F6"/>
    <w:rsid w:val="009A413F"/>
    <w:rsid w:val="009C02AC"/>
    <w:rsid w:val="009C1CFF"/>
    <w:rsid w:val="009D4021"/>
    <w:rsid w:val="00A3196F"/>
    <w:rsid w:val="00A4056B"/>
    <w:rsid w:val="00A40955"/>
    <w:rsid w:val="00A42158"/>
    <w:rsid w:val="00A55334"/>
    <w:rsid w:val="00A564C5"/>
    <w:rsid w:val="00A73D0F"/>
    <w:rsid w:val="00A841C1"/>
    <w:rsid w:val="00AA624E"/>
    <w:rsid w:val="00AC0C02"/>
    <w:rsid w:val="00AE46C8"/>
    <w:rsid w:val="00AF0833"/>
    <w:rsid w:val="00B07380"/>
    <w:rsid w:val="00B36A65"/>
    <w:rsid w:val="00B370CE"/>
    <w:rsid w:val="00B453BE"/>
    <w:rsid w:val="00B45699"/>
    <w:rsid w:val="00B46380"/>
    <w:rsid w:val="00B55D44"/>
    <w:rsid w:val="00B57C84"/>
    <w:rsid w:val="00B6506E"/>
    <w:rsid w:val="00B71B08"/>
    <w:rsid w:val="00B74A79"/>
    <w:rsid w:val="00B802AE"/>
    <w:rsid w:val="00B813C8"/>
    <w:rsid w:val="00BA38C6"/>
    <w:rsid w:val="00BA40B6"/>
    <w:rsid w:val="00BA5579"/>
    <w:rsid w:val="00BA5CE8"/>
    <w:rsid w:val="00BB0F7A"/>
    <w:rsid w:val="00BC5711"/>
    <w:rsid w:val="00BC6CDB"/>
    <w:rsid w:val="00BD6210"/>
    <w:rsid w:val="00BE33AF"/>
    <w:rsid w:val="00BE6B9A"/>
    <w:rsid w:val="00BF1AE6"/>
    <w:rsid w:val="00BF27BF"/>
    <w:rsid w:val="00C072E4"/>
    <w:rsid w:val="00C12054"/>
    <w:rsid w:val="00C205B0"/>
    <w:rsid w:val="00C2482D"/>
    <w:rsid w:val="00C25A06"/>
    <w:rsid w:val="00C263DA"/>
    <w:rsid w:val="00C33FC0"/>
    <w:rsid w:val="00C37DAC"/>
    <w:rsid w:val="00C4023A"/>
    <w:rsid w:val="00C43235"/>
    <w:rsid w:val="00C44C98"/>
    <w:rsid w:val="00C463E0"/>
    <w:rsid w:val="00C51BBC"/>
    <w:rsid w:val="00C569C1"/>
    <w:rsid w:val="00C56D07"/>
    <w:rsid w:val="00C644FC"/>
    <w:rsid w:val="00C91EEA"/>
    <w:rsid w:val="00C94C19"/>
    <w:rsid w:val="00CA183A"/>
    <w:rsid w:val="00CA32C7"/>
    <w:rsid w:val="00CB512F"/>
    <w:rsid w:val="00CC2EFE"/>
    <w:rsid w:val="00CC7B14"/>
    <w:rsid w:val="00CD7B77"/>
    <w:rsid w:val="00D621CF"/>
    <w:rsid w:val="00D63398"/>
    <w:rsid w:val="00D65065"/>
    <w:rsid w:val="00D7361F"/>
    <w:rsid w:val="00D7439A"/>
    <w:rsid w:val="00D819DB"/>
    <w:rsid w:val="00DA21F3"/>
    <w:rsid w:val="00DA3ABE"/>
    <w:rsid w:val="00DD5EA8"/>
    <w:rsid w:val="00DE5309"/>
    <w:rsid w:val="00E30761"/>
    <w:rsid w:val="00E609DA"/>
    <w:rsid w:val="00E92728"/>
    <w:rsid w:val="00E97D38"/>
    <w:rsid w:val="00EA5012"/>
    <w:rsid w:val="00EB1ABF"/>
    <w:rsid w:val="00EC28B6"/>
    <w:rsid w:val="00EC519A"/>
    <w:rsid w:val="00EE3439"/>
    <w:rsid w:val="00F0633F"/>
    <w:rsid w:val="00F10808"/>
    <w:rsid w:val="00F15BC2"/>
    <w:rsid w:val="00F30974"/>
    <w:rsid w:val="00F7008E"/>
    <w:rsid w:val="00F700EC"/>
    <w:rsid w:val="00F706D6"/>
    <w:rsid w:val="00F71233"/>
    <w:rsid w:val="00F735CB"/>
    <w:rsid w:val="00F76337"/>
    <w:rsid w:val="00F76C31"/>
    <w:rsid w:val="00F80EC6"/>
    <w:rsid w:val="00F82597"/>
    <w:rsid w:val="00FA2BEE"/>
    <w:rsid w:val="00FA3BF5"/>
    <w:rsid w:val="00FB1FA6"/>
    <w:rsid w:val="00FB50EA"/>
    <w:rsid w:val="00FB6747"/>
    <w:rsid w:val="00FC2758"/>
    <w:rsid w:val="00FC633F"/>
    <w:rsid w:val="00FD0A2C"/>
    <w:rsid w:val="00FE4480"/>
    <w:rsid w:val="00FE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7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1B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6721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6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06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263DA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C263D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63D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63DA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C263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7</Pages>
  <Words>2126</Words>
  <Characters>12124</Characters>
  <Application>Microsoft Office Outlook</Application>
  <DocSecurity>0</DocSecurity>
  <Lines>0</Lines>
  <Paragraphs>0</Paragraphs>
  <ScaleCrop>false</ScaleCrop>
  <Company>UDPNO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</dc:title>
  <dc:subject/>
  <dc:creator>user</dc:creator>
  <cp:keywords/>
  <dc:description/>
  <cp:lastModifiedBy>comp</cp:lastModifiedBy>
  <cp:revision>6</cp:revision>
  <cp:lastPrinted>2019-02-19T00:20:00Z</cp:lastPrinted>
  <dcterms:created xsi:type="dcterms:W3CDTF">2019-02-07T00:28:00Z</dcterms:created>
  <dcterms:modified xsi:type="dcterms:W3CDTF">2019-02-19T01:09:00Z</dcterms:modified>
</cp:coreProperties>
</file>