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77777777" w:rsidR="00137C3D" w:rsidRPr="00F53603" w:rsidRDefault="00137C3D" w:rsidP="00137C3D">
      <w:pPr>
        <w:jc w:val="right"/>
        <w:rPr>
          <w:sz w:val="28"/>
          <w:szCs w:val="28"/>
        </w:rPr>
      </w:pPr>
      <w:r w:rsidRPr="00F53603">
        <w:rPr>
          <w:sz w:val="28"/>
          <w:szCs w:val="28"/>
        </w:rPr>
        <w:t>Проект</w:t>
      </w:r>
    </w:p>
    <w:p w14:paraId="55FBB381" w14:textId="77777777" w:rsidR="00595503" w:rsidRPr="00F53603" w:rsidRDefault="00595503" w:rsidP="00595503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F53603">
        <w:rPr>
          <w:b/>
          <w:bCs/>
          <w:sz w:val="28"/>
          <w:szCs w:val="28"/>
        </w:rPr>
        <w:t>Администрация муниципального района</w:t>
      </w:r>
    </w:p>
    <w:p w14:paraId="34223D6C" w14:textId="77777777" w:rsidR="00595503" w:rsidRPr="00F53603" w:rsidRDefault="00595503" w:rsidP="005955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3603">
        <w:rPr>
          <w:b/>
          <w:bCs/>
          <w:sz w:val="28"/>
          <w:szCs w:val="28"/>
        </w:rPr>
        <w:t>«</w:t>
      </w:r>
      <w:proofErr w:type="spellStart"/>
      <w:r w:rsidRPr="00F53603">
        <w:rPr>
          <w:b/>
          <w:bCs/>
          <w:sz w:val="28"/>
          <w:szCs w:val="28"/>
        </w:rPr>
        <w:t>Дульдургинский</w:t>
      </w:r>
      <w:proofErr w:type="spellEnd"/>
      <w:r w:rsidRPr="00F53603">
        <w:rPr>
          <w:b/>
          <w:bCs/>
          <w:sz w:val="28"/>
          <w:szCs w:val="28"/>
        </w:rPr>
        <w:t xml:space="preserve"> район»</w:t>
      </w:r>
    </w:p>
    <w:p w14:paraId="209B1EBF" w14:textId="77777777" w:rsidR="00595503" w:rsidRPr="00F53603" w:rsidRDefault="00595503" w:rsidP="0059550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14:paraId="79F735F0" w14:textId="77777777" w:rsidR="00595503" w:rsidRPr="00F53603" w:rsidRDefault="00595503" w:rsidP="00595503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F53603">
        <w:rPr>
          <w:b/>
          <w:spacing w:val="-14"/>
          <w:sz w:val="28"/>
          <w:szCs w:val="28"/>
        </w:rPr>
        <w:t>ПОСТАНОВЛЕНИЕ</w:t>
      </w:r>
    </w:p>
    <w:p w14:paraId="1BDD2D01" w14:textId="77777777" w:rsidR="00595503" w:rsidRPr="00F53603" w:rsidRDefault="00595503" w:rsidP="00595503">
      <w:pPr>
        <w:shd w:val="clear" w:color="auto" w:fill="FFFFFF"/>
        <w:jc w:val="center"/>
        <w:rPr>
          <w:spacing w:val="-14"/>
          <w:sz w:val="28"/>
          <w:szCs w:val="28"/>
        </w:rPr>
      </w:pPr>
    </w:p>
    <w:p w14:paraId="0F1439BC" w14:textId="77777777" w:rsidR="00595503" w:rsidRPr="00F53603" w:rsidRDefault="00595503" w:rsidP="00595503">
      <w:pPr>
        <w:shd w:val="clear" w:color="auto" w:fill="FFFFFF"/>
        <w:rPr>
          <w:sz w:val="28"/>
          <w:szCs w:val="28"/>
        </w:rPr>
      </w:pPr>
      <w:r w:rsidRPr="00F53603">
        <w:rPr>
          <w:sz w:val="28"/>
          <w:szCs w:val="28"/>
        </w:rPr>
        <w:t>«___» ________ 2023 г.                                                                             № ____</w:t>
      </w:r>
    </w:p>
    <w:p w14:paraId="15F7A7E2" w14:textId="77777777" w:rsidR="00595503" w:rsidRPr="00F53603" w:rsidRDefault="00595503" w:rsidP="00595503">
      <w:pPr>
        <w:shd w:val="clear" w:color="auto" w:fill="FFFFFF"/>
        <w:jc w:val="center"/>
        <w:rPr>
          <w:spacing w:val="-6"/>
          <w:sz w:val="28"/>
          <w:szCs w:val="28"/>
        </w:rPr>
      </w:pPr>
    </w:p>
    <w:p w14:paraId="58F0409F" w14:textId="77777777" w:rsidR="00595503" w:rsidRPr="00F53603" w:rsidRDefault="00595503" w:rsidP="00595503">
      <w:pPr>
        <w:shd w:val="clear" w:color="auto" w:fill="FFFFFF"/>
        <w:jc w:val="center"/>
        <w:rPr>
          <w:spacing w:val="-14"/>
          <w:szCs w:val="28"/>
        </w:rPr>
      </w:pPr>
      <w:proofErr w:type="gramStart"/>
      <w:r w:rsidRPr="00F53603">
        <w:rPr>
          <w:spacing w:val="-6"/>
          <w:szCs w:val="28"/>
        </w:rPr>
        <w:t>с</w:t>
      </w:r>
      <w:proofErr w:type="gramEnd"/>
      <w:r w:rsidRPr="00F53603">
        <w:rPr>
          <w:spacing w:val="-6"/>
          <w:szCs w:val="28"/>
        </w:rPr>
        <w:t>. Дульдурга</w:t>
      </w:r>
    </w:p>
    <w:p w14:paraId="13EC0475" w14:textId="77777777" w:rsidR="00595503" w:rsidRPr="00F53603" w:rsidRDefault="00595503" w:rsidP="00595503">
      <w:pPr>
        <w:jc w:val="right"/>
        <w:rPr>
          <w:sz w:val="28"/>
          <w:szCs w:val="28"/>
        </w:rPr>
      </w:pPr>
    </w:p>
    <w:p w14:paraId="6073B72C" w14:textId="77777777" w:rsidR="00595503" w:rsidRPr="00F53603" w:rsidRDefault="00595503" w:rsidP="00595503">
      <w:pPr>
        <w:jc w:val="center"/>
        <w:rPr>
          <w:b/>
          <w:sz w:val="28"/>
          <w:szCs w:val="28"/>
        </w:rPr>
      </w:pPr>
    </w:p>
    <w:p w14:paraId="6CAD14B0" w14:textId="77777777" w:rsidR="00595503" w:rsidRPr="00F53603" w:rsidRDefault="00595503" w:rsidP="0059550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F53603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F53603">
        <w:rPr>
          <w:b/>
          <w:bCs/>
          <w:sz w:val="28"/>
          <w:szCs w:val="28"/>
          <w:lang w:eastAsia="en-US"/>
        </w:rPr>
        <w:t>муниципальных</w:t>
      </w:r>
      <w:r w:rsidRPr="00F53603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46FF917C" w14:textId="77777777" w:rsidR="00595503" w:rsidRPr="00F53603" w:rsidRDefault="00595503" w:rsidP="0059550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57D0B1A" w14:textId="60EF1D3F" w:rsidR="00595503" w:rsidRPr="00F53603" w:rsidRDefault="00595503" w:rsidP="00595503">
      <w:pPr>
        <w:spacing w:before="120" w:line="360" w:lineRule="auto"/>
        <w:ind w:right="62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В соответствии с частью 2 статьи 22 </w:t>
      </w:r>
      <w:r w:rsidRPr="00F53603">
        <w:rPr>
          <w:sz w:val="28"/>
          <w:szCs w:val="28"/>
          <w:lang w:eastAsia="en-US"/>
        </w:rPr>
        <w:t>Федерального закона</w:t>
      </w:r>
      <w:r w:rsidRPr="00F53603">
        <w:rPr>
          <w:sz w:val="28"/>
          <w:szCs w:val="28"/>
        </w:rPr>
        <w:t xml:space="preserve"> </w:t>
      </w:r>
      <w:r w:rsidRPr="00F53603">
        <w:rPr>
          <w:sz w:val="28"/>
          <w:szCs w:val="28"/>
          <w:lang w:eastAsia="en-US"/>
        </w:rPr>
        <w:t xml:space="preserve">от 13 июля 2020 года № 189-ФЗ </w:t>
      </w:r>
      <w:r w:rsidRPr="00F53603">
        <w:rPr>
          <w:sz w:val="28"/>
          <w:szCs w:val="28"/>
        </w:rPr>
        <w:t>«</w:t>
      </w:r>
      <w:r w:rsidRPr="00F53603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53603">
        <w:rPr>
          <w:sz w:val="28"/>
          <w:szCs w:val="28"/>
        </w:rPr>
        <w:t>»</w:t>
      </w:r>
      <w:r w:rsidRPr="00F53603">
        <w:rPr>
          <w:sz w:val="28"/>
          <w:szCs w:val="28"/>
          <w:lang w:eastAsia="en-US"/>
        </w:rPr>
        <w:t xml:space="preserve">, </w:t>
      </w:r>
      <w:r w:rsidRPr="00F53603">
        <w:rPr>
          <w:sz w:val="28"/>
          <w:szCs w:val="28"/>
          <w:lang w:eastAsia="en-US"/>
        </w:rPr>
        <w:br/>
        <w:t>частью 2 статьи 78.4 Бюджетного кодекса Российской Федерации,</w:t>
      </w:r>
      <w:r w:rsidRPr="00F53603">
        <w:rPr>
          <w:sz w:val="28"/>
          <w:szCs w:val="28"/>
        </w:rPr>
        <w:t xml:space="preserve">  администрация муниципального образования  </w:t>
      </w:r>
    </w:p>
    <w:p w14:paraId="0312A766" w14:textId="77777777" w:rsidR="00595503" w:rsidRPr="00F53603" w:rsidRDefault="00595503" w:rsidP="00595503">
      <w:pPr>
        <w:spacing w:line="360" w:lineRule="auto"/>
        <w:jc w:val="both"/>
        <w:rPr>
          <w:sz w:val="28"/>
          <w:szCs w:val="28"/>
        </w:rPr>
      </w:pPr>
      <w:r w:rsidRPr="00F53603">
        <w:rPr>
          <w:sz w:val="28"/>
          <w:szCs w:val="28"/>
        </w:rPr>
        <w:t>ПОСТАНОВЛЯЕТ:</w:t>
      </w:r>
    </w:p>
    <w:p w14:paraId="0B21B8B1" w14:textId="77777777" w:rsidR="00595503" w:rsidRPr="00F53603" w:rsidRDefault="00595503" w:rsidP="00595503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F53603">
        <w:rPr>
          <w:sz w:val="28"/>
          <w:szCs w:val="28"/>
        </w:rPr>
        <w:t xml:space="preserve">1. </w:t>
      </w:r>
      <w:r w:rsidRPr="00F53603">
        <w:rPr>
          <w:sz w:val="28"/>
          <w:szCs w:val="28"/>
          <w:lang w:eastAsia="en-US"/>
        </w:rPr>
        <w:t xml:space="preserve">Утвердить прилагаемый Порядок </w:t>
      </w:r>
      <w:r w:rsidRPr="00F53603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F53603">
        <w:rPr>
          <w:sz w:val="28"/>
          <w:szCs w:val="28"/>
          <w:lang w:eastAsia="en-US"/>
        </w:rPr>
        <w:t>муниципальных</w:t>
      </w:r>
      <w:r w:rsidRPr="00F53603"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05B0FB1A" w14:textId="77777777" w:rsidR="00595503" w:rsidRPr="00F53603" w:rsidRDefault="00595503" w:rsidP="00595503">
      <w:pPr>
        <w:spacing w:line="360" w:lineRule="auto"/>
        <w:ind w:firstLine="851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2. </w:t>
      </w:r>
      <w:proofErr w:type="gramStart"/>
      <w:r w:rsidRPr="00F53603">
        <w:rPr>
          <w:sz w:val="28"/>
          <w:szCs w:val="28"/>
        </w:rPr>
        <w:t>Контроль за</w:t>
      </w:r>
      <w:proofErr w:type="gramEnd"/>
      <w:r w:rsidRPr="00F5360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F53603">
        <w:rPr>
          <w:sz w:val="28"/>
          <w:szCs w:val="28"/>
        </w:rPr>
        <w:t>Жамбалову</w:t>
      </w:r>
      <w:proofErr w:type="spellEnd"/>
      <w:r w:rsidRPr="00F53603">
        <w:rPr>
          <w:sz w:val="28"/>
          <w:szCs w:val="28"/>
        </w:rPr>
        <w:t xml:space="preserve"> М.Б.</w:t>
      </w:r>
    </w:p>
    <w:p w14:paraId="4D22AA5B" w14:textId="4C4AE312" w:rsidR="00595503" w:rsidRPr="00F53603" w:rsidRDefault="00595503" w:rsidP="00595503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F53603">
        <w:rPr>
          <w:sz w:val="28"/>
          <w:szCs w:val="28"/>
        </w:rPr>
        <w:t>3.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F53603">
        <w:rPr>
          <w:sz w:val="28"/>
          <w:szCs w:val="28"/>
        </w:rPr>
        <w:t>Дульдургинский</w:t>
      </w:r>
      <w:proofErr w:type="spellEnd"/>
      <w:r w:rsidRPr="00F53603">
        <w:rPr>
          <w:sz w:val="28"/>
          <w:szCs w:val="28"/>
        </w:rPr>
        <w:t xml:space="preserve"> район».</w:t>
      </w:r>
    </w:p>
    <w:p w14:paraId="45EE39A7" w14:textId="77777777" w:rsidR="00595503" w:rsidRPr="00F53603" w:rsidRDefault="00595503" w:rsidP="00595503">
      <w:pPr>
        <w:jc w:val="both"/>
        <w:rPr>
          <w:sz w:val="28"/>
          <w:szCs w:val="28"/>
        </w:rPr>
      </w:pPr>
    </w:p>
    <w:p w14:paraId="5F269847" w14:textId="77777777" w:rsidR="00595503" w:rsidRPr="00F53603" w:rsidRDefault="00595503" w:rsidP="00595503">
      <w:pPr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 Глава муниципального района                                                      Б.С. </w:t>
      </w:r>
      <w:proofErr w:type="spellStart"/>
      <w:r w:rsidRPr="00F53603">
        <w:rPr>
          <w:sz w:val="28"/>
          <w:szCs w:val="28"/>
        </w:rPr>
        <w:t>Дугаржапов</w:t>
      </w:r>
      <w:proofErr w:type="spellEnd"/>
    </w:p>
    <w:p w14:paraId="66ACC91C" w14:textId="77777777" w:rsidR="00595503" w:rsidRPr="00F53603" w:rsidRDefault="00595503" w:rsidP="00595503">
      <w:pPr>
        <w:jc w:val="both"/>
        <w:rPr>
          <w:sz w:val="28"/>
          <w:szCs w:val="28"/>
        </w:rPr>
      </w:pPr>
    </w:p>
    <w:p w14:paraId="3B60A115" w14:textId="4195E92A" w:rsidR="001161C5" w:rsidRPr="00F53603" w:rsidRDefault="00F53603" w:rsidP="00F53603">
      <w:pPr>
        <w:widowControl w:val="0"/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F53603">
        <w:rPr>
          <w:lang w:eastAsia="en-US"/>
        </w:rPr>
        <w:t>Приложение</w:t>
      </w:r>
    </w:p>
    <w:p w14:paraId="25A5781F" w14:textId="77777777" w:rsidR="00F53603" w:rsidRDefault="00F53603" w:rsidP="00F53603">
      <w:pPr>
        <w:widowControl w:val="0"/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F53603">
        <w:rPr>
          <w:lang w:eastAsia="en-US"/>
        </w:rPr>
        <w:t>к постановлению а</w:t>
      </w:r>
      <w:r w:rsidR="00137C3D" w:rsidRPr="00F53603">
        <w:rPr>
          <w:lang w:eastAsia="en-US"/>
        </w:rPr>
        <w:t>дминистрации</w:t>
      </w:r>
    </w:p>
    <w:p w14:paraId="1BEC5EEE" w14:textId="57FE1467" w:rsidR="00137C3D" w:rsidRPr="00F53603" w:rsidRDefault="00137C3D" w:rsidP="00F53603">
      <w:pPr>
        <w:widowControl w:val="0"/>
        <w:autoSpaceDE w:val="0"/>
        <w:autoSpaceDN w:val="0"/>
        <w:adjustRightInd w:val="0"/>
        <w:contextualSpacing/>
        <w:jc w:val="right"/>
        <w:rPr>
          <w:lang w:eastAsia="en-US"/>
        </w:rPr>
      </w:pPr>
      <w:bookmarkStart w:id="0" w:name="_GoBack"/>
      <w:bookmarkEnd w:id="0"/>
      <w:r w:rsidRPr="00F53603">
        <w:rPr>
          <w:lang w:eastAsia="en-US"/>
        </w:rPr>
        <w:t xml:space="preserve"> муниципального </w:t>
      </w:r>
      <w:r w:rsidR="00F53603" w:rsidRPr="00F53603">
        <w:rPr>
          <w:lang w:eastAsia="en-US"/>
        </w:rPr>
        <w:t>района «</w:t>
      </w:r>
      <w:proofErr w:type="spellStart"/>
      <w:r w:rsidR="00F53603" w:rsidRPr="00F53603">
        <w:rPr>
          <w:lang w:eastAsia="en-US"/>
        </w:rPr>
        <w:t>Дульдургинский</w:t>
      </w:r>
      <w:proofErr w:type="spellEnd"/>
      <w:r w:rsidR="00F53603" w:rsidRPr="00F53603">
        <w:rPr>
          <w:lang w:eastAsia="en-US"/>
        </w:rPr>
        <w:t xml:space="preserve"> район»</w:t>
      </w:r>
    </w:p>
    <w:p w14:paraId="757BA3BF" w14:textId="635B9153" w:rsidR="00137C3D" w:rsidRPr="00F53603" w:rsidRDefault="00137C3D" w:rsidP="00F53603">
      <w:pPr>
        <w:widowControl w:val="0"/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F53603">
        <w:rPr>
          <w:lang w:eastAsia="en-US"/>
        </w:rPr>
        <w:t>от _____ № ________</w:t>
      </w:r>
    </w:p>
    <w:p w14:paraId="5D8499A1" w14:textId="77777777" w:rsidR="00D93C64" w:rsidRPr="00F5360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14:paraId="3EB5825C" w14:textId="77777777" w:rsidR="00C05841" w:rsidRPr="00F53603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F53603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53603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F53603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60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F53603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F53603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F53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603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F53603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53603" w:rsidRDefault="0025697A" w:rsidP="0025697A"/>
    <w:p w14:paraId="644A8A1D" w14:textId="481B3FE8" w:rsidR="0025697A" w:rsidRPr="00F53603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5360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5360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F5360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F53603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603">
        <w:rPr>
          <w:b/>
          <w:sz w:val="28"/>
          <w:szCs w:val="28"/>
        </w:rPr>
        <w:tab/>
      </w:r>
      <w:r w:rsidRPr="00F53603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F53603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F53603">
        <w:rPr>
          <w:sz w:val="28"/>
          <w:szCs w:val="28"/>
        </w:rPr>
        <w:t xml:space="preserve"> в соответствии с социальным сертификатом. </w:t>
      </w:r>
    </w:p>
    <w:p w14:paraId="4546CAA6" w14:textId="2F4F440A" w:rsidR="007218C2" w:rsidRPr="00F53603" w:rsidRDefault="0025697A" w:rsidP="00721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603">
        <w:rPr>
          <w:sz w:val="28"/>
          <w:szCs w:val="28"/>
        </w:rPr>
        <w:tab/>
        <w:t>3. </w:t>
      </w:r>
      <w:proofErr w:type="gramStart"/>
      <w:r w:rsidRPr="00F53603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7218C2" w:rsidRPr="00F53603">
        <w:rPr>
          <w:iCs/>
          <w:sz w:val="28"/>
          <w:szCs w:val="28"/>
        </w:rPr>
        <w:t>Советом депутатов муниципального района «</w:t>
      </w:r>
      <w:proofErr w:type="spellStart"/>
      <w:r w:rsidR="007218C2" w:rsidRPr="00F53603">
        <w:rPr>
          <w:iCs/>
          <w:sz w:val="28"/>
          <w:szCs w:val="28"/>
        </w:rPr>
        <w:t>Дульдургинский</w:t>
      </w:r>
      <w:proofErr w:type="spellEnd"/>
      <w:r w:rsidR="007218C2" w:rsidRPr="00F53603">
        <w:rPr>
          <w:iCs/>
          <w:sz w:val="28"/>
          <w:szCs w:val="28"/>
        </w:rPr>
        <w:t xml:space="preserve"> район» о местном бюджете муниципального образования</w:t>
      </w:r>
      <w:r w:rsidR="007218C2" w:rsidRPr="00F53603">
        <w:rPr>
          <w:sz w:val="28"/>
          <w:szCs w:val="28"/>
        </w:rPr>
        <w:t xml:space="preserve"> на текущий финансовый год и плановый период</w:t>
      </w:r>
      <w:bookmarkEnd w:id="1"/>
      <w:r w:rsidR="007218C2" w:rsidRPr="00F53603">
        <w:rPr>
          <w:sz w:val="28"/>
          <w:szCs w:val="28"/>
        </w:rPr>
        <w:t xml:space="preserve"> и доведенных на цели, указанные в пункте 2 настоящего Порядка, комитету по социальной политике администрации муниципального района «</w:t>
      </w:r>
      <w:proofErr w:type="spellStart"/>
      <w:r w:rsidR="007218C2" w:rsidRPr="00F53603">
        <w:rPr>
          <w:sz w:val="28"/>
          <w:szCs w:val="28"/>
        </w:rPr>
        <w:t>Дульдургинский</w:t>
      </w:r>
      <w:proofErr w:type="spellEnd"/>
      <w:r w:rsidR="007218C2" w:rsidRPr="00F53603">
        <w:rPr>
          <w:sz w:val="28"/>
          <w:szCs w:val="28"/>
        </w:rPr>
        <w:t xml:space="preserve"> район», являющемуся уполномоченным органом (далее – уполномоченный орган) лимитов бюджетных обязательств.</w:t>
      </w:r>
      <w:proofErr w:type="gramEnd"/>
    </w:p>
    <w:p w14:paraId="48495F5B" w14:textId="1AC3BF5F" w:rsidR="0025697A" w:rsidRPr="00F53603" w:rsidRDefault="0025697A" w:rsidP="00721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 4. Результатом предоставления субсидии является оказание </w:t>
      </w:r>
      <w:r w:rsidRPr="00F53603">
        <w:rPr>
          <w:sz w:val="28"/>
          <w:szCs w:val="28"/>
        </w:rPr>
        <w:br/>
        <w:t xml:space="preserve">в соответствии с </w:t>
      </w:r>
      <w:r w:rsidR="00DB7257" w:rsidRPr="00F53603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 w:rsidR="00CE69A0" w:rsidRPr="00F53603">
        <w:rPr>
          <w:iCs/>
          <w:sz w:val="28"/>
          <w:szCs w:val="28"/>
        </w:rPr>
        <w:t xml:space="preserve"> приказом комитета по социальной политике администрации </w:t>
      </w:r>
      <w:r w:rsidR="00CE69A0" w:rsidRPr="00F53603">
        <w:rPr>
          <w:iCs/>
          <w:sz w:val="28"/>
          <w:szCs w:val="28"/>
        </w:rPr>
        <w:lastRenderedPageBreak/>
        <w:t>муниципального района «</w:t>
      </w:r>
      <w:proofErr w:type="spellStart"/>
      <w:r w:rsidR="00CE69A0" w:rsidRPr="00F53603">
        <w:rPr>
          <w:iCs/>
          <w:sz w:val="28"/>
          <w:szCs w:val="28"/>
        </w:rPr>
        <w:t>Дульдургинский</w:t>
      </w:r>
      <w:proofErr w:type="spellEnd"/>
      <w:r w:rsidR="00CE69A0" w:rsidRPr="00F53603">
        <w:rPr>
          <w:iCs/>
          <w:sz w:val="28"/>
          <w:szCs w:val="28"/>
        </w:rPr>
        <w:t xml:space="preserve"> район» </w:t>
      </w:r>
      <w:r w:rsidR="00DB7257" w:rsidRPr="00F53603">
        <w:rPr>
          <w:iCs/>
          <w:sz w:val="28"/>
          <w:szCs w:val="28"/>
        </w:rPr>
        <w:t>(далее – Требования к условиям и порядку),</w:t>
      </w:r>
      <w:r w:rsidRPr="00F53603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F53603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03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F5360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3603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F53603">
        <w:rPr>
          <w:rFonts w:ascii="Times New Roman" w:hAnsi="Times New Roman" w:cs="Times New Roman"/>
          <w:i/>
          <w:sz w:val="28"/>
          <w:szCs w:val="28"/>
        </w:rPr>
        <w:t>(</w:t>
      </w:r>
      <w:r w:rsidRPr="00F5360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5360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5360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F53603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F53603" w:rsidRDefault="00D81FFF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F53603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F53603">
        <w:rPr>
          <w:sz w:val="28"/>
          <w:szCs w:val="28"/>
          <w:lang w:val="en-US"/>
        </w:rPr>
        <w:t>Q</w:t>
      </w:r>
      <w:r w:rsidRPr="00F53603">
        <w:rPr>
          <w:sz w:val="28"/>
          <w:szCs w:val="28"/>
          <w:vertAlign w:val="subscript"/>
          <w:lang w:val="en-US"/>
        </w:rPr>
        <w:t>j</w:t>
      </w:r>
      <w:proofErr w:type="spellEnd"/>
      <w:r w:rsidRPr="00F53603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F53603">
        <w:rPr>
          <w:i/>
          <w:iCs/>
          <w:sz w:val="28"/>
          <w:szCs w:val="28"/>
          <w:lang w:val="en-US"/>
        </w:rPr>
        <w:t>j</w:t>
      </w:r>
      <w:r w:rsidRPr="00F53603">
        <w:rPr>
          <w:sz w:val="28"/>
          <w:szCs w:val="28"/>
        </w:rPr>
        <w:t>-му потребителю услуги;</w:t>
      </w:r>
    </w:p>
    <w:p w14:paraId="59CC6D0F" w14:textId="0942F286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F53603">
        <w:rPr>
          <w:sz w:val="28"/>
          <w:szCs w:val="28"/>
          <w:lang w:val="en-US"/>
        </w:rPr>
        <w:t>P</w:t>
      </w:r>
      <w:r w:rsidRPr="00F5360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F53603">
        <w:rPr>
          <w:sz w:val="28"/>
          <w:szCs w:val="28"/>
        </w:rPr>
        <w:t>  –</w:t>
      </w:r>
      <w:proofErr w:type="gramEnd"/>
      <w:r w:rsidRPr="00F53603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F53603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F53603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603">
        <w:rPr>
          <w:sz w:val="28"/>
          <w:szCs w:val="28"/>
          <w:lang w:val="en-US"/>
        </w:rPr>
        <w:t>n</w:t>
      </w:r>
      <w:r w:rsidRPr="00F53603">
        <w:rPr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оказывается </w:t>
      </w:r>
      <w:r w:rsidRPr="00F53603">
        <w:rPr>
          <w:i/>
          <w:iCs/>
          <w:sz w:val="28"/>
          <w:szCs w:val="28"/>
        </w:rPr>
        <w:t>i</w:t>
      </w:r>
      <w:r w:rsidRPr="00F53603">
        <w:rPr>
          <w:sz w:val="28"/>
          <w:szCs w:val="28"/>
        </w:rPr>
        <w:t>-м получателем субсидии.</w:t>
      </w:r>
    </w:p>
    <w:p w14:paraId="6F5DE9DE" w14:textId="4A4CCEAE" w:rsidR="0025697A" w:rsidRPr="00F53603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F53603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53603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53603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53603">
        <w:rPr>
          <w:sz w:val="28"/>
          <w:szCs w:val="28"/>
        </w:rPr>
        <w:t>П</w:t>
      </w:r>
      <w:r w:rsidRPr="00F53603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3603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F53603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F53603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F53603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F53603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F53603">
        <w:rPr>
          <w:sz w:val="28"/>
          <w:szCs w:val="28"/>
        </w:rPr>
        <w:t xml:space="preserve">муниципальных </w:t>
      </w:r>
      <w:r w:rsidRPr="00F53603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7EB6B21B" w:rsidR="0025697A" w:rsidRPr="00F53603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7. Получатель субсидии </w:t>
      </w:r>
      <w:r w:rsidR="00D23737" w:rsidRPr="00F53603">
        <w:rPr>
          <w:i/>
          <w:sz w:val="28"/>
          <w:szCs w:val="28"/>
        </w:rPr>
        <w:t>ежемесячно</w:t>
      </w:r>
      <w:r w:rsidRPr="00F53603">
        <w:rPr>
          <w:sz w:val="28"/>
          <w:szCs w:val="28"/>
        </w:rPr>
        <w:t xml:space="preserve"> </w:t>
      </w:r>
      <w:r w:rsidR="00D34F9E" w:rsidRPr="00F53603">
        <w:rPr>
          <w:sz w:val="28"/>
          <w:szCs w:val="28"/>
        </w:rPr>
        <w:t xml:space="preserve">не позднее </w:t>
      </w:r>
      <w:r w:rsidR="00D34F9E" w:rsidRPr="00F53603">
        <w:rPr>
          <w:sz w:val="28"/>
          <w:szCs w:val="28"/>
        </w:rPr>
        <w:br/>
        <w:t>10 рабочих дней, следующих</w:t>
      </w:r>
      <w:r w:rsidRPr="00F53603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F53603">
        <w:rPr>
          <w:sz w:val="28"/>
          <w:szCs w:val="28"/>
        </w:rPr>
        <w:lastRenderedPageBreak/>
        <w:t>к соглашению (далее - отчет), в порядке, установленном для заключения соглашения</w:t>
      </w:r>
      <w:r w:rsidR="00D23737" w:rsidRPr="00F53603">
        <w:rPr>
          <w:sz w:val="28"/>
          <w:szCs w:val="28"/>
        </w:rPr>
        <w:t xml:space="preserve">. </w:t>
      </w:r>
      <w:r w:rsidRPr="00F53603">
        <w:rPr>
          <w:sz w:val="28"/>
          <w:szCs w:val="28"/>
        </w:rPr>
        <w:t xml:space="preserve"> </w:t>
      </w:r>
    </w:p>
    <w:p w14:paraId="21D051CA" w14:textId="77777777" w:rsidR="0025697A" w:rsidRPr="00F53603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3603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F53603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F53603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3603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F53603">
        <w:rPr>
          <w:sz w:val="28"/>
          <w:szCs w:val="28"/>
        </w:rPr>
        <w:t>ов</w:t>
      </w:r>
      <w:proofErr w:type="spellEnd"/>
      <w:r w:rsidRPr="00F53603">
        <w:rPr>
          <w:sz w:val="28"/>
          <w:szCs w:val="28"/>
        </w:rPr>
        <w:t>) выявленных нарушений.</w:t>
      </w:r>
    </w:p>
    <w:p w14:paraId="24C23A65" w14:textId="77777777" w:rsidR="0025697A" w:rsidRPr="00F53603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07CC1019" w:rsidR="0025697A" w:rsidRPr="00F53603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F53603">
        <w:rPr>
          <w:sz w:val="28"/>
          <w:szCs w:val="28"/>
        </w:rPr>
        <w:t xml:space="preserve">10. Органы муниципального финансового контроля </w:t>
      </w:r>
      <w:r w:rsidRPr="00F53603">
        <w:rPr>
          <w:i/>
          <w:sz w:val="28"/>
          <w:szCs w:val="28"/>
        </w:rPr>
        <w:t xml:space="preserve">муниципального образования </w:t>
      </w:r>
      <w:r w:rsidRPr="00F53603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F53603">
        <w:rPr>
          <w:sz w:val="28"/>
          <w:szCs w:val="28"/>
        </w:rPr>
        <w:t>№ 189-ФЗ</w:t>
      </w:r>
      <w:r w:rsidRPr="00F53603">
        <w:rPr>
          <w:rFonts w:eastAsia="Calibri"/>
          <w:sz w:val="28"/>
          <w:szCs w:val="28"/>
        </w:rPr>
        <w:t>.</w:t>
      </w:r>
    </w:p>
    <w:p w14:paraId="0BD27631" w14:textId="7533D2A2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F53603">
        <w:rPr>
          <w:iCs/>
          <w:sz w:val="28"/>
          <w:szCs w:val="28"/>
        </w:rPr>
        <w:t>Требований к условиям и порядку</w:t>
      </w:r>
      <w:r w:rsidRPr="00F53603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F53603">
        <w:rPr>
          <w:i/>
          <w:iCs/>
          <w:sz w:val="28"/>
          <w:szCs w:val="28"/>
        </w:rPr>
        <w:t>местный бюджет</w:t>
      </w:r>
      <w:r w:rsidRPr="00F53603">
        <w:rPr>
          <w:sz w:val="28"/>
          <w:szCs w:val="28"/>
        </w:rPr>
        <w:t xml:space="preserve"> </w:t>
      </w:r>
      <w:r w:rsidRPr="00F53603">
        <w:rPr>
          <w:i/>
          <w:sz w:val="28"/>
          <w:szCs w:val="28"/>
        </w:rPr>
        <w:t>муниципального образования</w:t>
      </w:r>
      <w:r w:rsidRPr="00F53603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F53603">
        <w:rPr>
          <w:i/>
          <w:sz w:val="28"/>
          <w:szCs w:val="28"/>
        </w:rPr>
        <w:t>(</w:t>
      </w:r>
      <w:r w:rsidRPr="00F53603">
        <w:rPr>
          <w:i/>
          <w:sz w:val="28"/>
          <w:szCs w:val="28"/>
          <w:lang w:val="en-US"/>
        </w:rPr>
        <w:t>R</w:t>
      </w:r>
      <w:r w:rsidRPr="00F53603">
        <w:rPr>
          <w:i/>
          <w:sz w:val="28"/>
          <w:szCs w:val="28"/>
        </w:rPr>
        <w:t>)</w:t>
      </w:r>
      <w:r w:rsidRPr="00F53603">
        <w:rPr>
          <w:sz w:val="28"/>
          <w:szCs w:val="28"/>
        </w:rPr>
        <w:t>, рассчитанным  по формуле:</w:t>
      </w:r>
    </w:p>
    <w:p w14:paraId="240CE562" w14:textId="77777777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F53603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F53603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F53603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F53603" w:rsidRDefault="00D81FFF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F53603">
        <w:rPr>
          <w:sz w:val="28"/>
          <w:szCs w:val="28"/>
          <w:vertAlign w:val="subscript"/>
          <w:lang w:val="en-US"/>
        </w:rPr>
        <w:t>j</w:t>
      </w:r>
      <w:r w:rsidR="0025697A" w:rsidRPr="00F53603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F53603">
        <w:rPr>
          <w:iCs/>
          <w:sz w:val="28"/>
          <w:szCs w:val="28"/>
        </w:rPr>
        <w:t xml:space="preserve">Требований к условиям и порядку </w:t>
      </w:r>
      <w:r w:rsidR="0025697A" w:rsidRPr="00F53603">
        <w:rPr>
          <w:i/>
          <w:iCs/>
          <w:sz w:val="28"/>
          <w:szCs w:val="28"/>
          <w:lang w:val="en-US"/>
        </w:rPr>
        <w:t>j</w:t>
      </w:r>
      <w:r w:rsidR="0025697A" w:rsidRPr="00F53603">
        <w:rPr>
          <w:sz w:val="28"/>
          <w:szCs w:val="28"/>
        </w:rPr>
        <w:t>-му потребителю услуги;</w:t>
      </w:r>
    </w:p>
    <w:p w14:paraId="5C6E9379" w14:textId="25CD4BB3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53603">
        <w:rPr>
          <w:sz w:val="28"/>
          <w:szCs w:val="28"/>
          <w:lang w:val="en-US"/>
        </w:rPr>
        <w:t>P</w:t>
      </w:r>
      <w:r w:rsidRPr="00F5360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F53603">
        <w:rPr>
          <w:sz w:val="28"/>
          <w:szCs w:val="28"/>
        </w:rPr>
        <w:t>  –</w:t>
      </w:r>
      <w:proofErr w:type="gramEnd"/>
      <w:r w:rsidRPr="00F53603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14:paraId="191C789A" w14:textId="329BDC90" w:rsidR="0025697A" w:rsidRPr="00F5360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3603">
        <w:rPr>
          <w:sz w:val="28"/>
          <w:szCs w:val="28"/>
          <w:lang w:val="en-US"/>
        </w:rPr>
        <w:t>n</w:t>
      </w:r>
      <w:r w:rsidRPr="00F53603">
        <w:rPr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</w:t>
      </w:r>
      <w:r w:rsidR="00D34F9E" w:rsidRPr="00F53603">
        <w:rPr>
          <w:sz w:val="28"/>
          <w:szCs w:val="28"/>
        </w:rPr>
        <w:t xml:space="preserve">не </w:t>
      </w:r>
      <w:r w:rsidRPr="00F53603">
        <w:rPr>
          <w:sz w:val="28"/>
          <w:szCs w:val="28"/>
        </w:rPr>
        <w:t xml:space="preserve">оказана </w:t>
      </w:r>
      <w:r w:rsidRPr="00F53603">
        <w:rPr>
          <w:i/>
          <w:iCs/>
          <w:sz w:val="28"/>
          <w:szCs w:val="28"/>
        </w:rPr>
        <w:t>i</w:t>
      </w:r>
      <w:r w:rsidRPr="00F53603">
        <w:rPr>
          <w:sz w:val="28"/>
          <w:szCs w:val="28"/>
        </w:rPr>
        <w:t>-м получателем субсидии.</w:t>
      </w:r>
    </w:p>
    <w:p w14:paraId="744B7825" w14:textId="67BFCE1A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F53603">
        <w:rPr>
          <w:iCs/>
          <w:sz w:val="28"/>
          <w:szCs w:val="28"/>
        </w:rPr>
        <w:t xml:space="preserve"> Требованиями к условиям и порядку</w:t>
      </w:r>
      <w:r w:rsidRPr="00F53603">
        <w:rPr>
          <w:sz w:val="28"/>
          <w:szCs w:val="28"/>
        </w:rPr>
        <w:t>.</w:t>
      </w:r>
    </w:p>
    <w:p w14:paraId="0E4D193B" w14:textId="7B96827A" w:rsidR="0025697A" w:rsidRPr="00F5360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603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F53603">
        <w:rPr>
          <w:sz w:val="28"/>
          <w:szCs w:val="28"/>
        </w:rPr>
        <w:br/>
      </w:r>
      <w:r w:rsidRPr="00F53603">
        <w:rPr>
          <w:sz w:val="28"/>
          <w:szCs w:val="28"/>
        </w:rPr>
        <w:lastRenderedPageBreak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F53603">
        <w:rPr>
          <w:sz w:val="28"/>
          <w:szCs w:val="28"/>
        </w:rPr>
        <w:br/>
        <w:t xml:space="preserve">в </w:t>
      </w:r>
      <w:r w:rsidRPr="00F53603">
        <w:rPr>
          <w:i/>
          <w:iCs/>
          <w:sz w:val="28"/>
          <w:szCs w:val="28"/>
        </w:rPr>
        <w:t>местный</w:t>
      </w:r>
      <w:r w:rsidRPr="00F53603">
        <w:rPr>
          <w:sz w:val="28"/>
          <w:szCs w:val="28"/>
        </w:rPr>
        <w:t xml:space="preserve"> </w:t>
      </w:r>
      <w:r w:rsidRPr="00F53603">
        <w:rPr>
          <w:i/>
          <w:sz w:val="28"/>
          <w:szCs w:val="28"/>
        </w:rPr>
        <w:t>бюджет</w:t>
      </w:r>
      <w:r w:rsidRPr="00F53603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F53603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F53603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CFBEA8" w14:textId="77777777" w:rsidR="00F53603" w:rsidRPr="00F53603" w:rsidRDefault="00F5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3603" w:rsidRPr="00F53603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508B1" w14:textId="77777777" w:rsidR="00D81FFF" w:rsidRDefault="00D81FFF">
      <w:r>
        <w:separator/>
      </w:r>
    </w:p>
  </w:endnote>
  <w:endnote w:type="continuationSeparator" w:id="0">
    <w:p w14:paraId="261EAC59" w14:textId="77777777" w:rsidR="00D81FFF" w:rsidRDefault="00D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C74F" w14:textId="77777777" w:rsidR="00D81FFF" w:rsidRDefault="00D81FFF">
      <w:r>
        <w:separator/>
      </w:r>
    </w:p>
  </w:footnote>
  <w:footnote w:type="continuationSeparator" w:id="0">
    <w:p w14:paraId="139C4B42" w14:textId="77777777" w:rsidR="00D81FFF" w:rsidRDefault="00D8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4BF57F2B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0B62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29C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BF9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1A45"/>
    <w:rsid w:val="00594D20"/>
    <w:rsid w:val="00595503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18C2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69A0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3737"/>
    <w:rsid w:val="00D2492A"/>
    <w:rsid w:val="00D348C8"/>
    <w:rsid w:val="00D349D2"/>
    <w:rsid w:val="00D34F9E"/>
    <w:rsid w:val="00D374EC"/>
    <w:rsid w:val="00D37A46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1FFF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EBA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60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1465-9890-4A0E-9BA9-1A7C6BF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15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admin</cp:lastModifiedBy>
  <cp:revision>12</cp:revision>
  <cp:lastPrinted>2023-01-11T07:32:00Z</cp:lastPrinted>
  <dcterms:created xsi:type="dcterms:W3CDTF">2023-03-02T06:53:00Z</dcterms:created>
  <dcterms:modified xsi:type="dcterms:W3CDTF">2023-08-22T02:47:00Z</dcterms:modified>
</cp:coreProperties>
</file>