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10" w:rsidRPr="004D0528" w:rsidRDefault="008F5510" w:rsidP="004D0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Pr="0011619C" w:rsidRDefault="008F5510" w:rsidP="004D0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z-index:251658240;visibility:visible" from="-27.25pt,1.15pt" to="455.45pt,1.15pt" strokeweight="2.25pt"/>
        </w:pict>
      </w:r>
    </w:p>
    <w:p w:rsidR="008F5510" w:rsidRPr="0011619C" w:rsidRDefault="008F5510" w:rsidP="004D0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pict>
          <v:group id="Группа 1" o:spid="_x0000_s1027" style="position:absolute;left:0;text-align:left;margin-left:71.75pt;margin-top:19.9pt;width:306pt;height:223.7pt;z-index:251657216" coordorigin="1287,4347" coordsize="6120,4474">
            <v:rect id="Rectangle 3" o:spid="_x0000_s1028" style="position:absolute;left:1287;top:4347;width:1723;height:4474;visibility:visible" fillcolor="#cc9" stroked="f" strokeweight="0" insetpen="t">
              <v:shadow color="#ccc"/>
              <o:lock v:ext="edit" shapetype="t"/>
              <v:textbox inset="2.88pt,2.88pt,2.88pt,2.88pt"/>
            </v:rect>
            <v:rect id="Rectangle 4" o:spid="_x0000_s1029" style="position:absolute;left:1647;top:5067;width:5760;height:3381;visibility:visible" stroked="f" strokecolor="#303" strokeweight="2pt" insetpen="t">
              <v:shadow color="#ccc"/>
              <o:lock v:ext="edit" shapetype="t"/>
              <v:textbox inset="2.88pt,2.88pt,2.88pt,2.88pt"/>
            </v:rect>
            <v:rect id="Rectangle 5" o:spid="_x0000_s1030" style="position:absolute;left:1647;top:4887;width:5760;height:192;visibility:visible" fillcolor="#303" stroked="f" strokecolor="#303" strokeweight="0" insetpen="t">
              <v:shadow color="#ccc"/>
              <o:lock v:ext="edit" shapetype="t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2007;top:5427;width:5040;height:2532;visibility:visible" stroked="f" strokeweight="0" insetpen="t">
              <v:shadow color="#ccc"/>
              <o:lock v:ext="edit" shapetype="t"/>
              <v:textbox inset="3mm,2.85pt,3mm,2.85pt">
                <w:txbxContent>
                  <w:p w:rsidR="008F5510" w:rsidRPr="009641EB" w:rsidRDefault="008F5510" w:rsidP="004D0528">
                    <w:pPr>
                      <w:spacing w:before="120" w:after="12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  <w:r w:rsidRPr="009641EB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Р У К О В О Д С Т В О</w:t>
                    </w:r>
                  </w:p>
                  <w:p w:rsidR="008F5510" w:rsidRPr="004D0528" w:rsidRDefault="008F5510" w:rsidP="004D0528">
                    <w:pPr>
                      <w:spacing w:before="120" w:after="12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  <w:r w:rsidRPr="009641EB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 xml:space="preserve">по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организации медицинских осмотров</w:t>
                    </w:r>
                  </w:p>
                  <w:p w:rsidR="008F5510" w:rsidRPr="009641EB" w:rsidRDefault="008F5510" w:rsidP="004D0528">
                    <w:pPr>
                      <w:spacing w:before="120" w:after="12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</w:p>
                  <w:p w:rsidR="008F5510" w:rsidRPr="009641EB" w:rsidRDefault="008F5510" w:rsidP="004D0528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</w:pict>
      </w: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5510" w:rsidRPr="00D1233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5510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5510" w:rsidRPr="004D0528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0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Медицинский осмотр по приказу 302-н от 12.04.2011:</w:t>
      </w:r>
    </w:p>
    <w:p w:rsidR="008F5510" w:rsidRPr="004D0528" w:rsidRDefault="008F5510" w:rsidP="00770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5510" w:rsidRPr="000F5C94" w:rsidRDefault="008F5510" w:rsidP="004131EE">
      <w:pPr>
        <w:numPr>
          <w:ilvl w:val="0"/>
          <w:numId w:val="35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F5C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Шаг 1 - согласуйте с лечебным учреждением дату проведения медосмотра</w:t>
        </w:r>
      </w:hyperlink>
    </w:p>
    <w:p w:rsidR="008F5510" w:rsidRPr="000F5C94" w:rsidRDefault="008F5510" w:rsidP="004131EE">
      <w:pPr>
        <w:numPr>
          <w:ilvl w:val="0"/>
          <w:numId w:val="36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F5C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Шаг 2 - составьте контингенты</w:t>
        </w:r>
      </w:hyperlink>
    </w:p>
    <w:p w:rsidR="008F5510" w:rsidRPr="000F5C94" w:rsidRDefault="008F5510" w:rsidP="004131EE">
      <w:pPr>
        <w:numPr>
          <w:ilvl w:val="0"/>
          <w:numId w:val="37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F5C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Шаг 3 - направьте контингенты в Роспотребнадзор</w:t>
        </w:r>
      </w:hyperlink>
    </w:p>
    <w:p w:rsidR="008F5510" w:rsidRPr="000F5C94" w:rsidRDefault="008F5510" w:rsidP="004131EE">
      <w:pPr>
        <w:numPr>
          <w:ilvl w:val="0"/>
          <w:numId w:val="38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F5C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Шаг 4 - разработайте поименные списки лиц, подлежащих медицинским осмотрам</w:t>
        </w:r>
      </w:hyperlink>
    </w:p>
    <w:p w:rsidR="008F5510" w:rsidRPr="000F5C94" w:rsidRDefault="008F5510" w:rsidP="004131EE">
      <w:pPr>
        <w:numPr>
          <w:ilvl w:val="0"/>
          <w:numId w:val="39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F5C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Шаг 5 - выберите лечебное учреждение</w:t>
        </w:r>
      </w:hyperlink>
    </w:p>
    <w:p w:rsidR="008F5510" w:rsidRPr="000F5C94" w:rsidRDefault="008F5510" w:rsidP="004131EE">
      <w:pPr>
        <w:numPr>
          <w:ilvl w:val="0"/>
          <w:numId w:val="40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F5C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Шаг 6 - направьте поименный список в лечебное учреждение</w:t>
        </w:r>
      </w:hyperlink>
    </w:p>
    <w:p w:rsidR="008F5510" w:rsidRPr="000F5C94" w:rsidRDefault="008F5510" w:rsidP="004131EE">
      <w:pPr>
        <w:numPr>
          <w:ilvl w:val="0"/>
          <w:numId w:val="41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F5C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Шаг 7 - согласуйте с лечебным учреждением календарный план медосмотра</w:t>
        </w:r>
      </w:hyperlink>
    </w:p>
    <w:p w:rsidR="008F5510" w:rsidRPr="000F5C94" w:rsidRDefault="008F5510" w:rsidP="004131EE">
      <w:pPr>
        <w:numPr>
          <w:ilvl w:val="0"/>
          <w:numId w:val="42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0F5C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Шаг 8 - заключите договор с лечебным учреждением</w:t>
        </w:r>
      </w:hyperlink>
    </w:p>
    <w:p w:rsidR="008F5510" w:rsidRPr="000F5C94" w:rsidRDefault="008F5510" w:rsidP="004131EE">
      <w:pPr>
        <w:numPr>
          <w:ilvl w:val="0"/>
          <w:numId w:val="43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0F5C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Шаг 9 - ознакомьте работников с календарным планом</w:t>
        </w:r>
      </w:hyperlink>
    </w:p>
    <w:p w:rsidR="008F5510" w:rsidRPr="000F5C94" w:rsidRDefault="008F5510" w:rsidP="004131EE">
      <w:pPr>
        <w:numPr>
          <w:ilvl w:val="0"/>
          <w:numId w:val="44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0F5C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Шаг 10 - выдайте работникам направления на медицинский осмотр</w:t>
        </w:r>
      </w:hyperlink>
    </w:p>
    <w:p w:rsidR="008F5510" w:rsidRPr="000F5C94" w:rsidRDefault="008F5510" w:rsidP="004131EE">
      <w:pPr>
        <w:numPr>
          <w:ilvl w:val="0"/>
          <w:numId w:val="45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0F5C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Шаг 11 - получите заключительный акт по результатам медицинского осмотра</w:t>
        </w:r>
      </w:hyperlink>
    </w:p>
    <w:p w:rsidR="008F5510" w:rsidRPr="000F5C94" w:rsidRDefault="008F5510" w:rsidP="004131EE">
      <w:pPr>
        <w:numPr>
          <w:ilvl w:val="0"/>
          <w:numId w:val="46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0F5C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Медицинский осмотр работников дошкольных образовательных учреждений</w:t>
        </w:r>
      </w:hyperlink>
    </w:p>
    <w:p w:rsidR="008F5510" w:rsidRPr="000F5C94" w:rsidRDefault="008F5510" w:rsidP="004131EE">
      <w:pPr>
        <w:numPr>
          <w:ilvl w:val="0"/>
          <w:numId w:val="47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0F5C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 документов, необходимых для проведения медицинского осмотра</w:t>
        </w:r>
      </w:hyperlink>
    </w:p>
    <w:p w:rsidR="008F5510" w:rsidRPr="000F5C94" w:rsidRDefault="008F5510" w:rsidP="004131EE">
      <w:pPr>
        <w:numPr>
          <w:ilvl w:val="0"/>
          <w:numId w:val="48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0F5C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Схема последовательности действий при организации медосмотра в хронологическом порядке</w:t>
        </w:r>
      </w:hyperlink>
    </w:p>
    <w:p w:rsidR="008F5510" w:rsidRPr="000F5C94" w:rsidRDefault="008F5510" w:rsidP="004131EE">
      <w:pPr>
        <w:numPr>
          <w:ilvl w:val="0"/>
          <w:numId w:val="49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0F5C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Схема и перечень действий работодателя при организации медосмотра</w:t>
        </w:r>
      </w:hyperlink>
    </w:p>
    <w:p w:rsidR="008F5510" w:rsidRPr="000F5C94" w:rsidRDefault="008F5510" w:rsidP="004131EE">
      <w:pPr>
        <w:numPr>
          <w:ilvl w:val="0"/>
          <w:numId w:val="50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0F5C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Действия лечебного учреждения при организации медосмотра</w:t>
        </w:r>
      </w:hyperlink>
    </w:p>
    <w:p w:rsidR="008F5510" w:rsidRPr="000F5C94" w:rsidRDefault="008F5510" w:rsidP="007706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Pr="000F5C94" w:rsidRDefault="008F5510" w:rsidP="000F5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hyperlink r:id="rId23" w:history="1">
        <w:r w:rsidRPr="000F5C94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Шаг 1 - согласуйте с лечебным учреждением дату проведения медосмотра</w:t>
        </w:r>
      </w:hyperlink>
    </w:p>
    <w:p w:rsidR="008F5510" w:rsidRPr="007706E3" w:rsidRDefault="008F5510" w:rsidP="000F5C9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F5C94">
        <w:rPr>
          <w:rFonts w:ascii="Times New Roman" w:hAnsi="Times New Roman" w:cs="Times New Roman"/>
          <w:sz w:val="24"/>
          <w:szCs w:val="24"/>
        </w:rPr>
        <w:t xml:space="preserve">Этот шаг явно не указан в </w:t>
      </w:r>
      <w:hyperlink r:id="rId24" w:history="1">
        <w:r w:rsidRPr="000F5C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приказе Минздравсоцразвития №302н от 12.04.2011 г</w:t>
        </w:r>
      </w:hyperlink>
      <w:r w:rsidRPr="000F5C94">
        <w:rPr>
          <w:rFonts w:ascii="Times New Roman" w:hAnsi="Times New Roman" w:cs="Times New Roman"/>
          <w:sz w:val="24"/>
          <w:szCs w:val="24"/>
        </w:rPr>
        <w:t>.</w:t>
      </w: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, но тем не менее, данном приказе (п. 23) говорится: </w:t>
      </w:r>
    </w:p>
    <w:p w:rsidR="008F5510" w:rsidRPr="007706E3" w:rsidRDefault="008F5510" w:rsidP="000F5C9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Поименные списки составляются и утверждаются работодателем (его уполномоченным представителем) и не позднее чем за 2 месяца до </w:t>
      </w:r>
      <w:r w:rsidRPr="007706E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согласованной с медицинской организацией датой начала проведения периодического осмотра</w:t>
      </w: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направляются работодателем в указанную медицинскую организацию.</w:t>
      </w:r>
    </w:p>
    <w:p w:rsidR="008F5510" w:rsidRPr="007706E3" w:rsidRDefault="008F5510" w:rsidP="000F5C9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F5510" w:rsidRPr="007706E3" w:rsidRDefault="008F5510" w:rsidP="000F5C9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К сожалению, нигде не сказано как выглядит это согласование. Мы предполагаем, что сделать нужно следующим образом:</w:t>
      </w:r>
    </w:p>
    <w:p w:rsidR="008F5510" w:rsidRPr="007706E3" w:rsidRDefault="008F5510" w:rsidP="004131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в первых числах января (разумеется, после праздников), необходимо определить в каком именно лечебном учреждении планируется проведение медицинского осмотра, сколько ориентировочно работников будет осмотрено,</w:t>
      </w:r>
    </w:p>
    <w:p w:rsidR="008F5510" w:rsidRPr="007706E3" w:rsidRDefault="008F5510" w:rsidP="004131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связаться с лечебным учреждением и согласовать с ними дату начала медосмотра,</w:t>
      </w:r>
    </w:p>
    <w:p w:rsidR="008F5510" w:rsidRPr="000F5C94" w:rsidRDefault="008F5510" w:rsidP="004131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оформить согласование даты в письменном виде и подписать </w:t>
      </w:r>
      <w:r w:rsidRPr="000F5C94">
        <w:rPr>
          <w:rFonts w:ascii="Times New Roman" w:hAnsi="Times New Roman" w:cs="Times New Roman"/>
          <w:color w:val="333333"/>
          <w:sz w:val="24"/>
          <w:szCs w:val="24"/>
          <w:u w:val="single"/>
        </w:rPr>
        <w:t>план проведения медицинского осмотра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F5C94">
        <w:rPr>
          <w:rFonts w:ascii="Times New Roman" w:hAnsi="Times New Roman" w:cs="Times New Roman"/>
          <w:sz w:val="24"/>
          <w:szCs w:val="24"/>
        </w:rPr>
        <w:t>с двух сторон (работодателем и руководителем лечебного учреждения)</w:t>
      </w:r>
    </w:p>
    <w:p w:rsidR="008F5510" w:rsidRDefault="008F5510" w:rsidP="000F5C9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ПРИМЕР!!!!!</w:t>
      </w: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33"/>
        <w:gridCol w:w="103"/>
        <w:gridCol w:w="4909"/>
      </w:tblGrid>
      <w:tr w:rsidR="008F5510" w:rsidRPr="00420668">
        <w:trPr>
          <w:tblCellSpacing w:w="15" w:type="dxa"/>
        </w:trPr>
        <w:tc>
          <w:tcPr>
            <w:tcW w:w="2353" w:type="pct"/>
            <w:vAlign w:val="center"/>
          </w:tcPr>
          <w:p w:rsidR="008F5510" w:rsidRPr="000F5C94" w:rsidRDefault="008F5510" w:rsidP="000F5C94">
            <w:pPr>
              <w:pStyle w:val="NormalWeb"/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  <w:r w:rsidRPr="000F5C94">
              <w:rPr>
                <w:color w:val="333333"/>
                <w:sz w:val="19"/>
                <w:szCs w:val="19"/>
              </w:rPr>
              <w:t>Утверждаю:</w:t>
            </w:r>
          </w:p>
          <w:p w:rsidR="008F5510" w:rsidRPr="000F5C94" w:rsidRDefault="008F5510" w:rsidP="000F5C94">
            <w:pPr>
              <w:pStyle w:val="NormalWeb"/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  <w:r w:rsidRPr="000F5C94">
              <w:rPr>
                <w:color w:val="333333"/>
                <w:sz w:val="19"/>
                <w:szCs w:val="19"/>
              </w:rPr>
              <w:t>Главный врач</w:t>
            </w:r>
          </w:p>
          <w:p w:rsidR="008F5510" w:rsidRPr="000F5C94" w:rsidRDefault="008F5510" w:rsidP="000F5C94">
            <w:pPr>
              <w:pStyle w:val="NormalWeb"/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  <w:r w:rsidRPr="000F5C94">
              <w:rPr>
                <w:color w:val="333333"/>
                <w:sz w:val="19"/>
                <w:szCs w:val="19"/>
              </w:rPr>
              <w:t>МУЗ «Больница»</w:t>
            </w:r>
          </w:p>
          <w:p w:rsidR="008F5510" w:rsidRPr="000F5C94" w:rsidRDefault="008F5510" w:rsidP="000F5C94">
            <w:pPr>
              <w:pStyle w:val="NormalWeb"/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  <w:r w:rsidRPr="000F5C94">
              <w:rPr>
                <w:color w:val="333333"/>
                <w:sz w:val="19"/>
                <w:szCs w:val="19"/>
              </w:rPr>
              <w:t>__________ И.И. Айболит</w:t>
            </w:r>
          </w:p>
        </w:tc>
        <w:tc>
          <w:tcPr>
            <w:tcW w:w="39" w:type="pct"/>
            <w:vAlign w:val="center"/>
          </w:tcPr>
          <w:p w:rsidR="008F5510" w:rsidRPr="00420668" w:rsidRDefault="008F5510" w:rsidP="000F5C94">
            <w:pPr>
              <w:spacing w:after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8F5510" w:rsidRPr="000F5C94" w:rsidRDefault="008F5510" w:rsidP="000F5C94">
            <w:pPr>
              <w:pStyle w:val="NormalWeb"/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  <w:r w:rsidRPr="000F5C94">
              <w:rPr>
                <w:color w:val="333333"/>
                <w:sz w:val="19"/>
                <w:szCs w:val="19"/>
              </w:rPr>
              <w:t>Согласовано</w:t>
            </w:r>
          </w:p>
          <w:p w:rsidR="008F5510" w:rsidRPr="000F5C94" w:rsidRDefault="008F5510" w:rsidP="000F5C94">
            <w:pPr>
              <w:pStyle w:val="NormalWeb"/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  <w:r w:rsidRPr="000F5C94">
              <w:rPr>
                <w:color w:val="333333"/>
                <w:sz w:val="19"/>
                <w:szCs w:val="19"/>
              </w:rPr>
              <w:t xml:space="preserve">Директор </w:t>
            </w:r>
          </w:p>
          <w:p w:rsidR="008F5510" w:rsidRPr="000F5C94" w:rsidRDefault="008F5510" w:rsidP="000F5C94">
            <w:pPr>
              <w:pStyle w:val="NormalWeb"/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  <w:r w:rsidRPr="000F5C94">
              <w:rPr>
                <w:color w:val="333333"/>
                <w:sz w:val="19"/>
                <w:szCs w:val="19"/>
              </w:rPr>
              <w:t>ООО «ХХХ»</w:t>
            </w:r>
          </w:p>
          <w:p w:rsidR="008F5510" w:rsidRPr="000F5C94" w:rsidRDefault="008F5510" w:rsidP="000F5C94">
            <w:pPr>
              <w:pStyle w:val="NormalWeb"/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  <w:r w:rsidRPr="000F5C94">
              <w:rPr>
                <w:color w:val="333333"/>
                <w:sz w:val="19"/>
                <w:szCs w:val="19"/>
              </w:rPr>
              <w:t>____________ И.В. Грозный</w:t>
            </w:r>
          </w:p>
        </w:tc>
      </w:tr>
    </w:tbl>
    <w:p w:rsidR="008F5510" w:rsidRDefault="008F5510" w:rsidP="000F5C94">
      <w:pPr>
        <w:pStyle w:val="Heading1"/>
        <w:spacing w:before="0" w:after="0"/>
        <w:jc w:val="center"/>
        <w:rPr>
          <w:color w:val="333333"/>
          <w:sz w:val="23"/>
          <w:szCs w:val="23"/>
        </w:rPr>
      </w:pPr>
    </w:p>
    <w:p w:rsidR="008F5510" w:rsidRPr="000F5C94" w:rsidRDefault="008F5510" w:rsidP="000F5C94">
      <w:pPr>
        <w:pStyle w:val="Heading1"/>
        <w:spacing w:before="0" w:after="0"/>
        <w:jc w:val="center"/>
        <w:rPr>
          <w:color w:val="333333"/>
          <w:sz w:val="23"/>
          <w:szCs w:val="23"/>
        </w:rPr>
      </w:pPr>
      <w:r w:rsidRPr="000F5C94">
        <w:rPr>
          <w:color w:val="333333"/>
          <w:sz w:val="23"/>
          <w:szCs w:val="23"/>
        </w:rPr>
        <w:t>План проведения медицинского осмотра в 20___г.</w:t>
      </w:r>
    </w:p>
    <w:p w:rsidR="008F5510" w:rsidRPr="000F5C94" w:rsidRDefault="008F5510" w:rsidP="000F5C94">
      <w:pPr>
        <w:pStyle w:val="Heading1"/>
        <w:spacing w:before="0" w:after="0"/>
        <w:jc w:val="center"/>
        <w:rPr>
          <w:color w:val="333333"/>
          <w:sz w:val="23"/>
          <w:szCs w:val="23"/>
        </w:rPr>
      </w:pPr>
      <w:r w:rsidRPr="000F5C94">
        <w:rPr>
          <w:color w:val="333333"/>
          <w:sz w:val="23"/>
          <w:szCs w:val="23"/>
        </w:rPr>
        <w:t>(согласование даты проведения медицинского осмотра)</w:t>
      </w:r>
    </w:p>
    <w:p w:rsidR="008F5510" w:rsidRPr="000F5C94" w:rsidRDefault="008F5510" w:rsidP="000F5C94">
      <w:pPr>
        <w:pStyle w:val="NormalWeb"/>
        <w:spacing w:before="0" w:beforeAutospacing="0" w:after="0" w:afterAutospacing="0"/>
        <w:rPr>
          <w:color w:val="333333"/>
          <w:sz w:val="19"/>
          <w:szCs w:val="19"/>
        </w:rPr>
      </w:pPr>
      <w:r w:rsidRPr="000F5C94">
        <w:rPr>
          <w:color w:val="333333"/>
          <w:sz w:val="19"/>
          <w:szCs w:val="19"/>
        </w:rPr>
        <w:t>Сведения об организации</w:t>
      </w:r>
    </w:p>
    <w:tbl>
      <w:tblPr>
        <w:tblW w:w="0" w:type="auto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01"/>
        <w:gridCol w:w="4645"/>
      </w:tblGrid>
      <w:tr w:rsidR="008F5510" w:rsidRPr="004206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>
            <w:pPr>
              <w:pStyle w:val="NormalWeb"/>
              <w:rPr>
                <w:color w:val="333333"/>
                <w:sz w:val="19"/>
                <w:szCs w:val="19"/>
              </w:rPr>
            </w:pPr>
            <w:r w:rsidRPr="000F5C94">
              <w:rPr>
                <w:color w:val="333333"/>
                <w:sz w:val="19"/>
                <w:szCs w:val="19"/>
              </w:rPr>
              <w:t xml:space="preserve">Наименование 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0F5C94" w:rsidRDefault="008F5510" w:rsidP="000F5C94">
            <w:pPr>
              <w:pStyle w:val="NormalWeb"/>
              <w:rPr>
                <w:color w:val="333333"/>
                <w:sz w:val="19"/>
                <w:szCs w:val="19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>
            <w:pPr>
              <w:pStyle w:val="NormalWeb"/>
              <w:rPr>
                <w:color w:val="333333"/>
                <w:sz w:val="19"/>
                <w:szCs w:val="19"/>
              </w:rPr>
            </w:pPr>
            <w:r w:rsidRPr="000F5C94">
              <w:rPr>
                <w:color w:val="333333"/>
                <w:sz w:val="19"/>
                <w:szCs w:val="19"/>
              </w:rPr>
              <w:t>Юридический адрес: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0F5C94" w:rsidRDefault="008F5510">
            <w:pPr>
              <w:pStyle w:val="NormalWeb"/>
              <w:rPr>
                <w:color w:val="333333"/>
                <w:sz w:val="19"/>
                <w:szCs w:val="19"/>
              </w:rPr>
            </w:pPr>
          </w:p>
        </w:tc>
      </w:tr>
    </w:tbl>
    <w:p w:rsidR="008F5510" w:rsidRPr="000F5C94" w:rsidRDefault="008F5510" w:rsidP="000F5C94">
      <w:pPr>
        <w:pStyle w:val="NormalWeb"/>
        <w:spacing w:before="0" w:beforeAutospacing="0" w:after="0" w:afterAutospacing="0"/>
        <w:rPr>
          <w:color w:val="333333"/>
          <w:sz w:val="19"/>
          <w:szCs w:val="19"/>
        </w:rPr>
      </w:pPr>
      <w:r w:rsidRPr="000F5C94">
        <w:rPr>
          <w:color w:val="333333"/>
          <w:sz w:val="19"/>
          <w:szCs w:val="19"/>
        </w:rPr>
        <w:t>Сведения о лечебном учреждении</w:t>
      </w:r>
    </w:p>
    <w:tbl>
      <w:tblPr>
        <w:tblW w:w="0" w:type="auto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01"/>
        <w:gridCol w:w="4638"/>
      </w:tblGrid>
      <w:tr w:rsidR="008F5510" w:rsidRPr="004206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>
            <w:pPr>
              <w:pStyle w:val="NormalWeb"/>
              <w:rPr>
                <w:color w:val="333333"/>
                <w:sz w:val="19"/>
                <w:szCs w:val="19"/>
              </w:rPr>
            </w:pPr>
            <w:r w:rsidRPr="000F5C94">
              <w:rPr>
                <w:color w:val="333333"/>
                <w:sz w:val="19"/>
                <w:szCs w:val="19"/>
              </w:rPr>
              <w:t>Наименование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0F5C94" w:rsidRDefault="008F5510">
            <w:pPr>
              <w:pStyle w:val="NormalWeb"/>
              <w:rPr>
                <w:color w:val="333333"/>
                <w:sz w:val="19"/>
                <w:szCs w:val="19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>
            <w:pPr>
              <w:pStyle w:val="NormalWeb"/>
              <w:rPr>
                <w:color w:val="333333"/>
                <w:sz w:val="19"/>
                <w:szCs w:val="19"/>
              </w:rPr>
            </w:pPr>
            <w:r w:rsidRPr="000F5C94">
              <w:rPr>
                <w:color w:val="333333"/>
                <w:sz w:val="19"/>
                <w:szCs w:val="19"/>
              </w:rPr>
              <w:t>Юридический адрес: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0F5C94" w:rsidRDefault="008F5510">
            <w:pPr>
              <w:pStyle w:val="NormalWeb"/>
              <w:rPr>
                <w:color w:val="333333"/>
                <w:sz w:val="19"/>
                <w:szCs w:val="19"/>
              </w:rPr>
            </w:pPr>
          </w:p>
        </w:tc>
      </w:tr>
    </w:tbl>
    <w:p w:rsidR="008F5510" w:rsidRPr="000F5C94" w:rsidRDefault="008F5510" w:rsidP="000F5C94">
      <w:pPr>
        <w:pStyle w:val="NormalWeb"/>
        <w:rPr>
          <w:color w:val="333333"/>
          <w:sz w:val="19"/>
          <w:szCs w:val="19"/>
        </w:rPr>
      </w:pPr>
      <w:r w:rsidRPr="000F5C94">
        <w:rPr>
          <w:b/>
          <w:bCs/>
          <w:color w:val="333333"/>
          <w:sz w:val="19"/>
          <w:szCs w:val="19"/>
        </w:rPr>
        <w:t>Дата начала медицинского осмотра в 20____ году</w:t>
      </w:r>
      <w:r w:rsidRPr="000F5C94">
        <w:rPr>
          <w:color w:val="333333"/>
          <w:sz w:val="19"/>
          <w:szCs w:val="19"/>
        </w:rPr>
        <w:t xml:space="preserve">: </w:t>
      </w:r>
      <w:r w:rsidRPr="000F5C94">
        <w:rPr>
          <w:i/>
          <w:iCs/>
          <w:color w:val="333333"/>
          <w:sz w:val="19"/>
          <w:szCs w:val="19"/>
        </w:rPr>
        <w:t xml:space="preserve">с 15 апреля 2012 года </w:t>
      </w:r>
    </w:p>
    <w:p w:rsidR="008F5510" w:rsidRPr="000F5C94" w:rsidRDefault="008F5510" w:rsidP="000F5C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hyperlink r:id="rId25" w:history="1">
        <w:r w:rsidRPr="000F5C94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Шаг 2 - составьте контингенты</w:t>
        </w:r>
      </w:hyperlink>
    </w:p>
    <w:p w:rsidR="008F5510" w:rsidRPr="007706E3" w:rsidRDefault="008F5510" w:rsidP="000F5C9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Контингенты можно составлять: </w:t>
      </w:r>
    </w:p>
    <w:p w:rsidR="008F5510" w:rsidRPr="007706E3" w:rsidRDefault="008F5510" w:rsidP="004131E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шариковой ручкой на бумаге,</w:t>
      </w:r>
    </w:p>
    <w:p w:rsidR="008F5510" w:rsidRPr="007706E3" w:rsidRDefault="008F5510" w:rsidP="004131E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в текстовых редакторах (MS-WORD и т.п.),</w:t>
      </w:r>
    </w:p>
    <w:p w:rsidR="008F5510" w:rsidRPr="007706E3" w:rsidRDefault="008F5510" w:rsidP="004131E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в табличных программах (MS-EXCEL и т.п.)</w:t>
      </w:r>
    </w:p>
    <w:p w:rsidR="008F5510" w:rsidRPr="000F5C94" w:rsidRDefault="008F5510" w:rsidP="004131E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0F5C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 помощью специальной компьютерной программы "Охрана труда: Медицинские осмотры"</w:t>
        </w:r>
      </w:hyperlink>
    </w:p>
    <w:p w:rsidR="008F5510" w:rsidRPr="007706E3" w:rsidRDefault="008F5510" w:rsidP="000F5C9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Алгоритм действий при составлении </w:t>
      </w:r>
      <w:hyperlink r:id="rId27" w:history="1">
        <w:r w:rsidRPr="000F5C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Списка контингента работников, подлежащих прохождению предварительного и периодического медицинского осмотра</w:t>
        </w:r>
      </w:hyperlink>
      <w:r w:rsidRPr="000F5C94">
        <w:rPr>
          <w:rFonts w:ascii="Times New Roman" w:hAnsi="Times New Roman" w:cs="Times New Roman"/>
          <w:sz w:val="24"/>
          <w:szCs w:val="24"/>
        </w:rPr>
        <w:t>,</w:t>
      </w: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следующий:</w:t>
      </w:r>
    </w:p>
    <w:p w:rsidR="008F5510" w:rsidRPr="007706E3" w:rsidRDefault="008F5510" w:rsidP="004131E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Составляем пофамильный список всех работников предприятия:</w:t>
      </w:r>
    </w:p>
    <w:tbl>
      <w:tblPr>
        <w:tblW w:w="7950" w:type="dxa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22"/>
        <w:gridCol w:w="1676"/>
        <w:gridCol w:w="1461"/>
        <w:gridCol w:w="915"/>
        <w:gridCol w:w="774"/>
        <w:gridCol w:w="791"/>
        <w:gridCol w:w="811"/>
      </w:tblGrid>
      <w:tr w:rsidR="008F5510" w:rsidRPr="004206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Профессия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Стаж работы </w:t>
            </w:r>
            <w:hyperlink r:id="rId28" w:anchor="стаж" w:tooltip="Комментарий" w:history="1">
              <w:r w:rsidRPr="000F5C94">
                <w:rPr>
                  <w:rStyle w:val="Hyperlink"/>
                  <w:sz w:val="16"/>
                  <w:szCs w:val="16"/>
                </w:rPr>
                <w:t xml:space="preserve">* 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Дата последнего медосмотра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в ЛПУ </w:t>
            </w:r>
            <w:hyperlink r:id="rId29" w:anchor="ЛПУ" w:tooltip="Комментарий" w:history="1">
              <w:r w:rsidRPr="000F5C94">
                <w:rPr>
                  <w:rStyle w:val="Hyperlink"/>
                  <w:sz w:val="16"/>
                  <w:szCs w:val="16"/>
                </w:rPr>
                <w:t>**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в ЦПП </w:t>
            </w:r>
            <w:hyperlink r:id="rId30" w:anchor="ЛПУ" w:tooltip="Комментарий" w:history="1">
              <w:r w:rsidRPr="000F5C94">
                <w:rPr>
                  <w:rStyle w:val="Hyperlink"/>
                  <w:sz w:val="16"/>
                  <w:szCs w:val="16"/>
                </w:rPr>
                <w:t>**</w:t>
              </w:r>
            </w:hyperlink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>7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Автотранспортный цех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аккумуля</w:t>
            </w:r>
            <w:r w:rsidRPr="000F5C94">
              <w:rPr>
                <w:color w:val="333333"/>
                <w:sz w:val="16"/>
                <w:szCs w:val="16"/>
              </w:rPr>
              <w:t xml:space="preserve">торщик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Копытов Михаил Павлович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26.06.1949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4;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кузнец ручной ковки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Ежов Сергей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29.07.1959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12;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Козлов Алесандр Васильевич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27.07.1951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01.04.07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Уткин Сергей Валерьевич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05.05.1958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6;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слесарь по ремонту авто-мобилей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Кроликов Николай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30.04.1957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01.04.07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ведущий энергетик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Лопаткин Андрей Влади-мирович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15.03.1977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6;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диспетчер транс-портного цеха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Кошкина Любовь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07.07.1954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4;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Мышкина Татьяна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22.06.1957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8;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Чижикова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заве</w:t>
            </w:r>
            <w:r w:rsidRPr="000F5C94">
              <w:rPr>
                <w:color w:val="333333"/>
                <w:sz w:val="16"/>
                <w:szCs w:val="16"/>
              </w:rPr>
              <w:t xml:space="preserve">дующая складом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Пыжикова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0;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0F5C9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8F5510" w:rsidRPr="007706E3" w:rsidRDefault="008F5510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Не смотря на то, что по приказу 302н требуется сначала составить контингенты, а потом списки, рекомендуем изменить эту последовательность и начать с составления именно списка работников. </w:t>
      </w:r>
    </w:p>
    <w:p w:rsidR="008F5510" w:rsidRPr="007706E3" w:rsidRDefault="008F5510" w:rsidP="00665204">
      <w:pPr>
        <w:pStyle w:val="NormalWeb"/>
        <w:spacing w:before="0" w:beforeAutospacing="0" w:after="0" w:afterAutospacing="0"/>
        <w:jc w:val="both"/>
        <w:rPr>
          <w:color w:val="333333"/>
        </w:rPr>
      </w:pPr>
      <w:bookmarkStart w:id="1" w:name="стаж"/>
      <w:bookmarkEnd w:id="1"/>
      <w:r w:rsidRPr="007706E3">
        <w:rPr>
          <w:color w:val="333333"/>
        </w:rPr>
        <w:t>* в графе «стаж работы», запись «9; 11» обозначает 9 лет 11 месяцев; под стажем следует понимать количество лет и месяцев, которые проработал работник с заявленными в контингентах и списках факторами;</w:t>
      </w:r>
    </w:p>
    <w:p w:rsidR="008F5510" w:rsidRDefault="008F5510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" w:name="ЛПУ"/>
      <w:bookmarkEnd w:id="2"/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** Согласно </w:t>
      </w:r>
      <w:r w:rsidRPr="000F5C94">
        <w:rPr>
          <w:rFonts w:ascii="Times New Roman" w:hAnsi="Times New Roman" w:cs="Times New Roman"/>
          <w:sz w:val="24"/>
          <w:szCs w:val="24"/>
        </w:rPr>
        <w:t xml:space="preserve">приказа </w:t>
      </w:r>
      <w:hyperlink r:id="rId31" w:history="1">
        <w:r w:rsidRPr="000F5C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Минздравсоцразвития РФ №302н от 12.04.2011 г</w:t>
        </w:r>
      </w:hyperlink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., работники должны проходить медосмотр не реже 1 раза в 2 года в лечебном учреждении (ЛПУ), и один раз в пять лет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 центре профпатологии (ЦПП). 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В приказе 302н о периодичности говорится следующее: </w:t>
      </w:r>
    </w:p>
    <w:p w:rsidR="008F5510" w:rsidRDefault="008F5510" w:rsidP="00665204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Периодичность медицинского осмотра в лечебном учреждении:</w:t>
      </w: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</w:p>
    <w:p w:rsidR="008F5510" w:rsidRDefault="008F5510" w:rsidP="00665204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 </w:t>
      </w:r>
    </w:p>
    <w:p w:rsidR="008F5510" w:rsidRDefault="008F5510" w:rsidP="00665204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16. Периодические осмотры проводятся не реже чем в сроки, указанные в Перечне факторов и Перечне работ.</w:t>
      </w:r>
    </w:p>
    <w:p w:rsidR="008F5510" w:rsidRDefault="008F5510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17. Работники в возрасте до 21 года проходят периодические осмотры ежегодно.</w:t>
      </w:r>
      <w:r w:rsidRPr="007706E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Для каждого фактора, указанного в </w:t>
      </w:r>
      <w:hyperlink r:id="rId32" w:history="1">
        <w:r w:rsidRPr="000F5C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приложении №1</w:t>
        </w:r>
      </w:hyperlink>
      <w:r w:rsidRPr="000F5C94">
        <w:rPr>
          <w:rFonts w:ascii="Times New Roman" w:hAnsi="Times New Roman" w:cs="Times New Roman"/>
          <w:sz w:val="24"/>
          <w:szCs w:val="24"/>
        </w:rPr>
        <w:t xml:space="preserve"> </w:t>
      </w: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определена периодичность медосмотра. </w:t>
      </w:r>
    </w:p>
    <w:p w:rsidR="008F5510" w:rsidRDefault="008F5510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F5510" w:rsidRDefault="008F5510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F5510" w:rsidRDefault="008F5510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r:id="rId33" w:anchor="ПЦ" w:history="1">
        <w:r w:rsidRPr="000F5C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Периодичность медицинского осмотра в центре профпатологии</w:t>
        </w:r>
      </w:hyperlink>
      <w:r w:rsidRPr="000F5C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5510" w:rsidRDefault="008F5510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"п. 37 </w:t>
      </w: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" </w:t>
      </w:r>
    </w:p>
    <w:p w:rsidR="008F5510" w:rsidRPr="007706E3" w:rsidRDefault="008F5510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F5510" w:rsidRDefault="008F5510" w:rsidP="004131EE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Составляем перечень </w:t>
      </w:r>
      <w:r w:rsidRPr="007706E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всех </w:t>
      </w:r>
      <w:r w:rsidRPr="007706E3">
        <w:rPr>
          <w:rFonts w:ascii="Times New Roman" w:hAnsi="Times New Roman" w:cs="Times New Roman"/>
          <w:color w:val="333333"/>
          <w:sz w:val="24"/>
          <w:szCs w:val="24"/>
        </w:rPr>
        <w:t>(именно всех, а не только тех, которые пойдут на медосмотр) профессий в организации:</w:t>
      </w:r>
    </w:p>
    <w:p w:rsidR="008F5510" w:rsidRPr="007706E3" w:rsidRDefault="008F5510" w:rsidP="0066520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85"/>
        <w:gridCol w:w="2400"/>
      </w:tblGrid>
      <w:tr w:rsidR="008F5510" w:rsidRPr="0042066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510" w:rsidRPr="007706E3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 w:rsidRPr="007706E3">
              <w:rPr>
                <w:color w:val="333333"/>
              </w:rPr>
              <w:t>Структурное подразделение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5510" w:rsidRPr="007706E3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 w:rsidRPr="007706E3">
              <w:rPr>
                <w:color w:val="333333"/>
              </w:rPr>
              <w:t>Профессия</w:t>
            </w:r>
          </w:p>
        </w:tc>
      </w:tr>
      <w:tr w:rsidR="008F5510" w:rsidRPr="00420668">
        <w:trPr>
          <w:tblCellSpacing w:w="0" w:type="dxa"/>
        </w:trPr>
        <w:tc>
          <w:tcPr>
            <w:tcW w:w="238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510" w:rsidRPr="007706E3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 w:rsidRPr="007706E3">
              <w:rPr>
                <w:color w:val="333333"/>
              </w:rPr>
              <w:t>Автотранспортный цех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F5510" w:rsidRPr="007706E3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 w:rsidRPr="007706E3">
              <w:rPr>
                <w:color w:val="333333"/>
              </w:rPr>
              <w:t>аккумуляторщик</w:t>
            </w:r>
          </w:p>
        </w:tc>
      </w:tr>
      <w:tr w:rsidR="008F5510" w:rsidRPr="004206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F5510" w:rsidRPr="007706E3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 w:rsidRPr="007706E3">
              <w:rPr>
                <w:color w:val="333333"/>
              </w:rPr>
              <w:t>кузнец ручной ковки</w:t>
            </w:r>
          </w:p>
        </w:tc>
      </w:tr>
      <w:tr w:rsidR="008F5510" w:rsidRPr="004206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F5510" w:rsidRPr="007706E3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 w:rsidRPr="007706E3">
              <w:rPr>
                <w:color w:val="333333"/>
              </w:rPr>
              <w:t>слесарь по ремонту автомобилей</w:t>
            </w:r>
          </w:p>
        </w:tc>
      </w:tr>
      <w:tr w:rsidR="008F5510" w:rsidRPr="00420668">
        <w:trPr>
          <w:tblCellSpacing w:w="0" w:type="dxa"/>
        </w:trPr>
        <w:tc>
          <w:tcPr>
            <w:tcW w:w="238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510" w:rsidRPr="007706E3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 w:rsidRPr="007706E3">
              <w:rPr>
                <w:color w:val="333333"/>
              </w:rPr>
              <w:t>Администрация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F5510" w:rsidRPr="007706E3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 w:rsidRPr="007706E3">
              <w:rPr>
                <w:color w:val="333333"/>
              </w:rPr>
              <w:t>ведущий энергетик</w:t>
            </w:r>
          </w:p>
        </w:tc>
      </w:tr>
      <w:tr w:rsidR="008F5510" w:rsidRPr="004206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F5510" w:rsidRPr="007706E3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 w:rsidRPr="007706E3">
              <w:rPr>
                <w:color w:val="333333"/>
              </w:rPr>
              <w:t>диспетчер транспортного цеха</w:t>
            </w:r>
          </w:p>
        </w:tc>
      </w:tr>
      <w:tr w:rsidR="008F5510" w:rsidRPr="004206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F5510" w:rsidRPr="007706E3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 w:rsidRPr="007706E3">
              <w:rPr>
                <w:color w:val="333333"/>
              </w:rPr>
              <w:t>заведующая складом</w:t>
            </w:r>
          </w:p>
        </w:tc>
      </w:tr>
    </w:tbl>
    <w:p w:rsidR="008F5510" w:rsidRDefault="008F5510" w:rsidP="00665204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8F5510" w:rsidRPr="007706E3" w:rsidRDefault="008F5510" w:rsidP="004131EE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Для каждой профессии указываем </w:t>
      </w:r>
      <w:hyperlink r:id="rId34" w:history="1">
        <w:r w:rsidRPr="0066520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вредные факторы</w:t>
        </w:r>
      </w:hyperlink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и работы с указанием пунктов приказа Минздравсоцразвития РФ №302н. Для того, чтобы определить какие именно факторы и работы надо указывать для каждой конкретной работы, можно воспользоваться результатами аттестации рабочих мест, программой производственного контроля или прошлогодними контингентами. </w:t>
      </w:r>
    </w:p>
    <w:p w:rsidR="008F5510" w:rsidRPr="007706E3" w:rsidRDefault="008F5510" w:rsidP="00665204">
      <w:pPr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Для быстрого поиска факторов, воспользуйтесь </w:t>
      </w:r>
      <w:hyperlink r:id="rId35" w:history="1">
        <w:r w:rsidRPr="007706E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онлайн справочником приказа 302н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>!!!!!!!</w:t>
      </w:r>
    </w:p>
    <w:tbl>
      <w:tblPr>
        <w:tblW w:w="9416" w:type="dxa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61"/>
        <w:gridCol w:w="1560"/>
        <w:gridCol w:w="2835"/>
        <w:gridCol w:w="1842"/>
        <w:gridCol w:w="1418"/>
      </w:tblGrid>
      <w:tr w:rsidR="008F5510" w:rsidRPr="00420668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Структурное подраз-деление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Профессия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Вредные и опасные производ</w:t>
            </w:r>
            <w:r w:rsidRPr="00665204">
              <w:rPr>
                <w:color w:val="333333"/>
                <w:sz w:val="16"/>
                <w:szCs w:val="16"/>
              </w:rPr>
              <w:t xml:space="preserve">ственные факторы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№ прил. и пункт приказа 302н/555 </w:t>
            </w:r>
            <w:hyperlink r:id="rId36" w:anchor="приказы" w:history="1">
              <w:r w:rsidRPr="00665204">
                <w:rPr>
                  <w:rStyle w:val="Hyperlink"/>
                  <w:sz w:val="16"/>
                  <w:szCs w:val="16"/>
                </w:rPr>
                <w:t>*</w:t>
              </w:r>
            </w:hyperlink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Периодичность ПМО в ЛПУ </w:t>
            </w:r>
            <w:hyperlink r:id="rId37" w:anchor="ЛПУ" w:history="1">
              <w:r w:rsidRPr="00665204">
                <w:rPr>
                  <w:rStyle w:val="Hyperlink"/>
                  <w:sz w:val="16"/>
                  <w:szCs w:val="16"/>
                </w:rPr>
                <w:t>**</w:t>
              </w:r>
            </w:hyperlink>
          </w:p>
        </w:tc>
      </w:tr>
      <w:tr w:rsidR="008F5510" w:rsidRPr="00420668">
        <w:trPr>
          <w:tblCellSpacing w:w="15" w:type="dxa"/>
        </w:trPr>
        <w:tc>
          <w:tcPr>
            <w:tcW w:w="17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Автотранс</w:t>
            </w:r>
            <w:r w:rsidRPr="00665204">
              <w:rPr>
                <w:color w:val="333333"/>
                <w:sz w:val="16"/>
                <w:szCs w:val="16"/>
              </w:rPr>
              <w:t xml:space="preserve">портный цех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аккумуля</w:t>
            </w:r>
            <w:r w:rsidRPr="00665204">
              <w:rPr>
                <w:color w:val="333333"/>
                <w:sz w:val="16"/>
                <w:szCs w:val="16"/>
              </w:rPr>
              <w:t xml:space="preserve">торщик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серы оксиды, кислоты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Прик 302н Прил1 п1.2.32.1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2 года</w:t>
            </w:r>
          </w:p>
        </w:tc>
      </w:tr>
      <w:tr w:rsidR="008F5510" w:rsidRPr="00420668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свинец и его неорганические соединения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п1.2.30.1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2 года</w:t>
            </w:r>
          </w:p>
        </w:tc>
      </w:tr>
      <w:tr w:rsidR="008F5510" w:rsidRPr="00420668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кузнец ручной ковки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тепловое излучение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п3.10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2 года</w:t>
            </w:r>
          </w:p>
        </w:tc>
      </w:tr>
      <w:tr w:rsidR="008F5510" w:rsidRPr="00420668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повышенная температура воздуха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Прик90/83 Прил1 п3.9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2 года</w:t>
            </w:r>
          </w:p>
        </w:tc>
      </w:tr>
      <w:tr w:rsidR="008F5510" w:rsidRPr="00420668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4.1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8F5510" w:rsidRPr="00420668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монооксид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1.2.37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2 года</w:t>
            </w:r>
          </w:p>
        </w:tc>
      </w:tr>
      <w:tr w:rsidR="008F5510" w:rsidRPr="00420668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азота неоргани</w:t>
            </w:r>
            <w:r w:rsidRPr="00665204">
              <w:rPr>
                <w:color w:val="333333"/>
                <w:sz w:val="16"/>
                <w:szCs w:val="16"/>
              </w:rPr>
              <w:t xml:space="preserve">ческие соединения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1.2.1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2 года</w:t>
            </w:r>
          </w:p>
        </w:tc>
      </w:tr>
      <w:tr w:rsidR="008F5510" w:rsidRPr="00420668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слесарь по ремонту авто</w:t>
            </w:r>
            <w:r w:rsidRPr="00665204">
              <w:rPr>
                <w:color w:val="333333"/>
                <w:sz w:val="16"/>
                <w:szCs w:val="16"/>
              </w:rPr>
              <w:t xml:space="preserve">мобилей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масла минеральные нефтяные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1.3.5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8F5510" w:rsidRPr="00420668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углеводороды предельные и непредельные (метан, пропан, парафины, этилен, пропилен, ацетилен, циклогексан)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1.2.45.1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2 года</w:t>
            </w:r>
          </w:p>
        </w:tc>
      </w:tr>
      <w:tr w:rsidR="008F5510" w:rsidRPr="00420668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бензин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Прик90/83 Прил1 п 1.3.5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8F5510" w:rsidRPr="00420668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альдегиды алифатические предельные и непредельные (акролеин)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1.2.2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8F5510" w:rsidRPr="00420668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4.1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8F5510" w:rsidRPr="00420668">
        <w:trPr>
          <w:tblCellSpacing w:w="15" w:type="dxa"/>
        </w:trPr>
        <w:tc>
          <w:tcPr>
            <w:tcW w:w="17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Администра</w:t>
            </w:r>
            <w:r w:rsidRPr="00665204">
              <w:rPr>
                <w:color w:val="333333"/>
                <w:sz w:val="16"/>
                <w:szCs w:val="16"/>
              </w:rPr>
              <w:t xml:space="preserve">ция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ведущий энергетик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Электромагнитные поля широкого спектра частот от ПЭВМ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3.2.2.4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2 года</w:t>
            </w:r>
          </w:p>
        </w:tc>
      </w:tr>
      <w:tr w:rsidR="008F5510" w:rsidRPr="00420668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диспетчер транс-портного цеха </w:t>
            </w:r>
            <w:hyperlink r:id="rId38" w:anchor="нет_факторов" w:history="1">
              <w:r w:rsidRPr="00665204">
                <w:rPr>
                  <w:rStyle w:val="Hyperlink"/>
                  <w:sz w:val="16"/>
                  <w:szCs w:val="16"/>
                </w:rPr>
                <w:t>***</w:t>
              </w:r>
            </w:hyperlink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заведующая складом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Электромагнитные поля широкого спектра частот от ПЭВМ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3.2.2.4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2 года</w:t>
            </w:r>
          </w:p>
        </w:tc>
      </w:tr>
    </w:tbl>
    <w:p w:rsidR="008F5510" w:rsidRDefault="008F5510" w:rsidP="0066520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F5510" w:rsidRPr="007706E3" w:rsidRDefault="008F5510" w:rsidP="004131E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Утвердите контингенты </w:t>
      </w:r>
      <w:r>
        <w:rPr>
          <w:rFonts w:ascii="Times New Roman" w:hAnsi="Times New Roman" w:cs="Times New Roman"/>
          <w:color w:val="333333"/>
          <w:sz w:val="24"/>
          <w:szCs w:val="24"/>
        </w:rPr>
        <w:t>руководителем Вашей организации.</w:t>
      </w:r>
    </w:p>
    <w:p w:rsidR="008F5510" w:rsidRPr="007706E3" w:rsidRDefault="008F5510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Список контингентов готов! </w:t>
      </w:r>
    </w:p>
    <w:p w:rsidR="008F5510" w:rsidRPr="007706E3" w:rsidRDefault="008F5510" w:rsidP="007706E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Pr="00665204" w:rsidRDefault="008F5510" w:rsidP="007706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hyperlink r:id="rId39" w:history="1">
        <w:r w:rsidRPr="00665204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Шаг 3 - направьте контингенты в Роспотребнадзор</w:t>
        </w:r>
      </w:hyperlink>
    </w:p>
    <w:p w:rsidR="008F5510" w:rsidRPr="007706E3" w:rsidRDefault="008F5510" w:rsidP="00665204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r:id="rId40" w:history="1">
        <w:r w:rsidRPr="006652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Контингенты</w:t>
        </w:r>
      </w:hyperlink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должны быть направлены в Роспотребнадзор по фактическому местонахождению работодателя 10-дневный срок после их утверждения работодателем </w:t>
      </w:r>
      <w:r w:rsidRPr="00665204">
        <w:rPr>
          <w:rFonts w:ascii="Times New Roman" w:hAnsi="Times New Roman" w:cs="Times New Roman"/>
          <w:sz w:val="24"/>
          <w:szCs w:val="24"/>
        </w:rPr>
        <w:t>(</w:t>
      </w:r>
      <w:hyperlink r:id="rId41" w:anchor="направляет_контингенты" w:history="1">
        <w:r w:rsidRPr="006652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 21 приказа №302н от 12.04.2011 г.</w:t>
        </w:r>
      </w:hyperlink>
      <w:r w:rsidRPr="0066520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F5510" w:rsidRPr="007706E3" w:rsidRDefault="008F5510" w:rsidP="00665204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Обязательно получите и храните отметку о том, что Вы действительно направили контингенты в Роспотребнадзор (подпись, входящий номер и штамп канцелярии, почтовое уведомление и т.п.) </w:t>
      </w:r>
    </w:p>
    <w:p w:rsidR="008F5510" w:rsidRPr="007706E3" w:rsidRDefault="008F5510" w:rsidP="007706E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Pr="00665204" w:rsidRDefault="008F5510" w:rsidP="006652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hyperlink r:id="rId42" w:history="1">
        <w:r w:rsidRPr="00665204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Шаг 4 - разработайте поименные списки лиц, подлежащих медицинским осмотрам</w:t>
        </w:r>
      </w:hyperlink>
    </w:p>
    <w:p w:rsidR="008F5510" w:rsidRPr="00665204" w:rsidRDefault="008F5510" w:rsidP="00665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Поименные списки должны быть составлены и утверждены работодателем не позднее чем за 2 месяца до согласованной с лечебным учреждением датой начала медицинского осмотра </w:t>
      </w:r>
      <w:r w:rsidRPr="00665204">
        <w:rPr>
          <w:rFonts w:ascii="Times New Roman" w:hAnsi="Times New Roman" w:cs="Times New Roman"/>
          <w:sz w:val="24"/>
          <w:szCs w:val="24"/>
        </w:rPr>
        <w:t>(</w:t>
      </w:r>
      <w:hyperlink r:id="rId43" w:anchor="срок_списка" w:history="1">
        <w:r w:rsidRPr="006652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п. 23 приказа Минздравсоцразвития РФ №302н от 12.04.2011г</w:t>
        </w:r>
      </w:hyperlink>
      <w:r w:rsidRPr="006652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F5510" w:rsidRPr="007706E3" w:rsidRDefault="008F5510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Требования к содержанию </w:t>
      </w:r>
      <w:hyperlink r:id="rId44" w:history="1">
        <w:r w:rsidRPr="006652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поименных списков</w:t>
        </w:r>
      </w:hyperlink>
      <w:r w:rsidRPr="00665204">
        <w:rPr>
          <w:rFonts w:ascii="Times New Roman" w:hAnsi="Times New Roman" w:cs="Times New Roman"/>
          <w:sz w:val="24"/>
          <w:szCs w:val="24"/>
        </w:rPr>
        <w:t xml:space="preserve"> изложены в </w:t>
      </w:r>
      <w:hyperlink r:id="rId45" w:anchor="содержание_списка" w:history="1">
        <w:r w:rsidRPr="006652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п. 22 приказа Минздравсоцразвития РФ №302н от 12.04.2011г</w:t>
        </w:r>
      </w:hyperlink>
      <w:r w:rsidRPr="006652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510" w:rsidRPr="007706E3" w:rsidRDefault="008F5510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В поименных списках должно быть указано:</w:t>
      </w:r>
    </w:p>
    <w:p w:rsidR="008F5510" w:rsidRPr="007706E3" w:rsidRDefault="008F5510" w:rsidP="004131E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фамилия, имя, отчество, профессия (должность) работника, подлежащего периодическому медицинскому осмотру;</w:t>
      </w:r>
    </w:p>
    <w:p w:rsidR="008F5510" w:rsidRPr="007706E3" w:rsidRDefault="008F5510" w:rsidP="004131E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наименование вредного производственного фактора или вида работы;</w:t>
      </w:r>
    </w:p>
    <w:p w:rsidR="008F5510" w:rsidRPr="007706E3" w:rsidRDefault="008F5510" w:rsidP="004131E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наименование структурного подразделения работодателя (при наличии). </w:t>
      </w:r>
    </w:p>
    <w:p w:rsidR="008F5510" w:rsidRPr="007706E3" w:rsidRDefault="008F5510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Для составления поименных списков Вам понадобятся:</w:t>
      </w:r>
    </w:p>
    <w:p w:rsidR="008F5510" w:rsidRPr="00665204" w:rsidRDefault="008F5510" w:rsidP="004131E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6652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пофамильный список работников</w:t>
        </w:r>
      </w:hyperlink>
      <w:r w:rsidRPr="00665204">
        <w:rPr>
          <w:rFonts w:ascii="Times New Roman" w:hAnsi="Times New Roman" w:cs="Times New Roman"/>
          <w:sz w:val="24"/>
          <w:szCs w:val="24"/>
        </w:rPr>
        <w:t>, (подготовленный при составлении контингентов (</w:t>
      </w:r>
      <w:hyperlink r:id="rId47" w:history="1">
        <w:r w:rsidRPr="006652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шаг № 2</w:t>
        </w:r>
      </w:hyperlink>
      <w:r w:rsidRPr="00665204">
        <w:rPr>
          <w:rFonts w:ascii="Times New Roman" w:hAnsi="Times New Roman" w:cs="Times New Roman"/>
          <w:sz w:val="24"/>
          <w:szCs w:val="24"/>
        </w:rPr>
        <w:t>))</w:t>
      </w:r>
    </w:p>
    <w:p w:rsidR="008F5510" w:rsidRPr="00665204" w:rsidRDefault="008F5510" w:rsidP="004131E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6652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список контингентов лиц, подлежащих медицинским осмотрам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F5510" w:rsidRDefault="008F5510" w:rsidP="007706E3">
      <w:pPr>
        <w:pStyle w:val="Heading2"/>
        <w:spacing w:before="0" w:after="0"/>
        <w:rPr>
          <w:color w:val="333333"/>
          <w:sz w:val="24"/>
          <w:szCs w:val="24"/>
        </w:rPr>
      </w:pPr>
    </w:p>
    <w:p w:rsidR="008F5510" w:rsidRDefault="008F5510" w:rsidP="007706E3">
      <w:pPr>
        <w:pStyle w:val="Heading2"/>
        <w:spacing w:before="0" w:after="0"/>
        <w:rPr>
          <w:color w:val="333333"/>
          <w:sz w:val="24"/>
          <w:szCs w:val="24"/>
        </w:rPr>
      </w:pPr>
    </w:p>
    <w:p w:rsidR="008F5510" w:rsidRDefault="008F5510" w:rsidP="007706E3">
      <w:pPr>
        <w:pStyle w:val="Heading2"/>
        <w:spacing w:before="0" w:after="0"/>
        <w:rPr>
          <w:color w:val="333333"/>
          <w:sz w:val="24"/>
          <w:szCs w:val="24"/>
        </w:rPr>
      </w:pPr>
    </w:p>
    <w:p w:rsidR="008F5510" w:rsidRDefault="008F5510" w:rsidP="007706E3">
      <w:pPr>
        <w:pStyle w:val="Heading2"/>
        <w:spacing w:before="0" w:after="0"/>
        <w:rPr>
          <w:color w:val="333333"/>
          <w:sz w:val="24"/>
          <w:szCs w:val="24"/>
        </w:rPr>
      </w:pPr>
    </w:p>
    <w:p w:rsidR="008F5510" w:rsidRDefault="008F5510" w:rsidP="007706E3">
      <w:pPr>
        <w:pStyle w:val="Heading2"/>
        <w:spacing w:before="0" w:after="0"/>
        <w:rPr>
          <w:color w:val="333333"/>
          <w:sz w:val="24"/>
          <w:szCs w:val="24"/>
        </w:rPr>
      </w:pPr>
    </w:p>
    <w:p w:rsidR="008F5510" w:rsidRDefault="008F5510" w:rsidP="007706E3">
      <w:pPr>
        <w:pStyle w:val="Heading2"/>
        <w:spacing w:before="0" w:after="0"/>
        <w:rPr>
          <w:color w:val="333333"/>
          <w:sz w:val="24"/>
          <w:szCs w:val="24"/>
        </w:rPr>
      </w:pPr>
    </w:p>
    <w:p w:rsidR="008F5510" w:rsidRDefault="008F5510" w:rsidP="007706E3">
      <w:pPr>
        <w:pStyle w:val="Heading2"/>
        <w:spacing w:before="0" w:after="0"/>
        <w:rPr>
          <w:color w:val="333333"/>
          <w:sz w:val="24"/>
          <w:szCs w:val="24"/>
        </w:rPr>
      </w:pPr>
    </w:p>
    <w:p w:rsidR="008F5510" w:rsidRDefault="008F5510" w:rsidP="007706E3">
      <w:pPr>
        <w:pStyle w:val="Heading2"/>
        <w:spacing w:before="0" w:after="0"/>
        <w:rPr>
          <w:color w:val="333333"/>
          <w:sz w:val="24"/>
          <w:szCs w:val="24"/>
        </w:rPr>
      </w:pPr>
    </w:p>
    <w:p w:rsidR="008F5510" w:rsidRDefault="008F5510" w:rsidP="007706E3">
      <w:pPr>
        <w:pStyle w:val="Heading2"/>
        <w:spacing w:before="0" w:after="0"/>
        <w:rPr>
          <w:color w:val="333333"/>
          <w:sz w:val="24"/>
          <w:szCs w:val="24"/>
        </w:rPr>
      </w:pPr>
    </w:p>
    <w:p w:rsidR="008F5510" w:rsidRDefault="008F5510" w:rsidP="007706E3">
      <w:pPr>
        <w:pStyle w:val="Heading2"/>
        <w:spacing w:before="0" w:after="0"/>
        <w:rPr>
          <w:color w:val="333333"/>
          <w:sz w:val="24"/>
          <w:szCs w:val="24"/>
        </w:rPr>
      </w:pPr>
    </w:p>
    <w:p w:rsidR="008F5510" w:rsidRDefault="008F5510" w:rsidP="007706E3">
      <w:pPr>
        <w:pStyle w:val="Heading2"/>
        <w:spacing w:before="0" w:after="0"/>
        <w:rPr>
          <w:color w:val="333333"/>
          <w:sz w:val="24"/>
          <w:szCs w:val="24"/>
        </w:rPr>
      </w:pPr>
    </w:p>
    <w:p w:rsidR="008F5510" w:rsidRDefault="008F5510" w:rsidP="007706E3">
      <w:pPr>
        <w:pStyle w:val="Heading2"/>
        <w:spacing w:before="0" w:after="0"/>
        <w:rPr>
          <w:color w:val="333333"/>
          <w:sz w:val="24"/>
          <w:szCs w:val="24"/>
        </w:rPr>
      </w:pPr>
    </w:p>
    <w:p w:rsidR="008F5510" w:rsidRDefault="008F5510" w:rsidP="007706E3">
      <w:pPr>
        <w:pStyle w:val="Heading2"/>
        <w:spacing w:before="0" w:after="0"/>
        <w:rPr>
          <w:color w:val="333333"/>
          <w:sz w:val="24"/>
          <w:szCs w:val="24"/>
        </w:rPr>
      </w:pPr>
    </w:p>
    <w:p w:rsidR="008F5510" w:rsidRDefault="008F5510" w:rsidP="007706E3">
      <w:pPr>
        <w:pStyle w:val="Heading2"/>
        <w:spacing w:before="0" w:after="0"/>
        <w:rPr>
          <w:color w:val="333333"/>
          <w:sz w:val="24"/>
          <w:szCs w:val="24"/>
        </w:rPr>
      </w:pPr>
    </w:p>
    <w:p w:rsidR="008F5510" w:rsidRDefault="008F5510" w:rsidP="007706E3">
      <w:pPr>
        <w:pStyle w:val="Heading2"/>
        <w:spacing w:before="0" w:after="0"/>
        <w:rPr>
          <w:color w:val="333333"/>
          <w:sz w:val="24"/>
          <w:szCs w:val="24"/>
        </w:rPr>
      </w:pPr>
    </w:p>
    <w:p w:rsidR="008F5510" w:rsidRDefault="008F5510" w:rsidP="007706E3">
      <w:pPr>
        <w:pStyle w:val="Heading2"/>
        <w:spacing w:before="0" w:after="0"/>
        <w:rPr>
          <w:color w:val="333333"/>
          <w:sz w:val="24"/>
          <w:szCs w:val="24"/>
        </w:rPr>
      </w:pPr>
    </w:p>
    <w:p w:rsidR="008F5510" w:rsidRDefault="008F5510" w:rsidP="007706E3">
      <w:pPr>
        <w:pStyle w:val="Heading2"/>
        <w:spacing w:before="0" w:after="0"/>
        <w:rPr>
          <w:color w:val="333333"/>
          <w:sz w:val="24"/>
          <w:szCs w:val="24"/>
        </w:rPr>
      </w:pPr>
    </w:p>
    <w:p w:rsidR="008F5510" w:rsidRDefault="008F5510" w:rsidP="007706E3">
      <w:pPr>
        <w:pStyle w:val="Heading2"/>
        <w:spacing w:before="0" w:after="0"/>
        <w:rPr>
          <w:color w:val="333333"/>
          <w:sz w:val="24"/>
          <w:szCs w:val="24"/>
        </w:rPr>
      </w:pPr>
    </w:p>
    <w:p w:rsidR="008F5510" w:rsidRDefault="008F5510" w:rsidP="007706E3">
      <w:pPr>
        <w:pStyle w:val="Heading2"/>
        <w:spacing w:before="0" w:after="0"/>
        <w:rPr>
          <w:color w:val="333333"/>
          <w:sz w:val="24"/>
          <w:szCs w:val="24"/>
        </w:rPr>
      </w:pPr>
    </w:p>
    <w:p w:rsidR="008F5510" w:rsidRDefault="008F5510" w:rsidP="00665204">
      <w:pPr>
        <w:pStyle w:val="Heading2"/>
        <w:spacing w:before="0" w:after="0"/>
        <w:jc w:val="center"/>
        <w:rPr>
          <w:color w:val="333333"/>
          <w:sz w:val="24"/>
          <w:szCs w:val="24"/>
        </w:rPr>
      </w:pPr>
      <w:r w:rsidRPr="007706E3">
        <w:rPr>
          <w:color w:val="333333"/>
          <w:sz w:val="24"/>
          <w:szCs w:val="24"/>
        </w:rPr>
        <w:t>Технология составления поименных списков лиц, подлежащих медосмотрам</w:t>
      </w:r>
    </w:p>
    <w:p w:rsidR="008F5510" w:rsidRPr="007706E3" w:rsidRDefault="008F5510" w:rsidP="007706E3">
      <w:pPr>
        <w:pStyle w:val="Heading2"/>
        <w:spacing w:before="0" w:after="0"/>
        <w:rPr>
          <w:color w:val="333333"/>
          <w:sz w:val="24"/>
          <w:szCs w:val="24"/>
        </w:rPr>
      </w:pPr>
    </w:p>
    <w:p w:rsidR="008F5510" w:rsidRPr="007706E3" w:rsidRDefault="008F5510" w:rsidP="004131E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ополните пофамильный список работников вредными факторами из контингентов, подготовленных на </w:t>
      </w:r>
      <w:hyperlink r:id="rId49" w:history="1">
        <w:r w:rsidRPr="0066520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шаге № 2</w:t>
        </w:r>
      </w:hyperlink>
      <w:r w:rsidRPr="006652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F5510" w:rsidRPr="007706E3" w:rsidRDefault="008F5510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Для быстрого поиска факторов, можете воспользоваться </w:t>
      </w:r>
      <w:hyperlink r:id="rId50" w:history="1">
        <w:r w:rsidRPr="007706E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онлайн справочником приказа 302н</w:t>
        </w:r>
      </w:hyperlink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tbl>
      <w:tblPr>
        <w:tblW w:w="9699" w:type="dxa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"/>
        <w:gridCol w:w="61"/>
        <w:gridCol w:w="802"/>
        <w:gridCol w:w="842"/>
        <w:gridCol w:w="890"/>
        <w:gridCol w:w="810"/>
        <w:gridCol w:w="669"/>
        <w:gridCol w:w="810"/>
        <w:gridCol w:w="886"/>
        <w:gridCol w:w="1873"/>
        <w:gridCol w:w="1065"/>
        <w:gridCol w:w="940"/>
      </w:tblGrid>
      <w:tr w:rsidR="008F5510" w:rsidRPr="00420668">
        <w:trPr>
          <w:tblCellSpacing w:w="15" w:type="dxa"/>
        </w:trPr>
        <w:tc>
          <w:tcPr>
            <w:tcW w:w="772" w:type="dxa"/>
            <w:gridSpan w:val="3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42066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Струк- турное подраз-деление </w:t>
            </w:r>
          </w:p>
        </w:tc>
        <w:tc>
          <w:tcPr>
            <w:tcW w:w="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Профессия </w:t>
            </w:r>
          </w:p>
        </w:tc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hyperlink r:id="rId51" w:anchor="стаж" w:tooltip="Комментарий" w:history="1">
              <w:r w:rsidRPr="00665204">
                <w:rPr>
                  <w:rStyle w:val="Hyperlink"/>
                  <w:sz w:val="16"/>
                  <w:szCs w:val="16"/>
                </w:rPr>
                <w:t>Стаж работы*</w:t>
              </w:r>
            </w:hyperlink>
            <w:r w:rsidRPr="00665204">
              <w:rPr>
                <w:color w:val="333333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Дата последнего медосмотра 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Вредные факторы </w:t>
            </w:r>
          </w:p>
        </w:tc>
        <w:tc>
          <w:tcPr>
            <w:tcW w:w="1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Пункт приказа </w:t>
            </w:r>
          </w:p>
        </w:tc>
        <w:tc>
          <w:tcPr>
            <w:tcW w:w="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Пери- одич- ность мед- осмотра по приказу </w:t>
            </w:r>
          </w:p>
        </w:tc>
      </w:tr>
      <w:tr w:rsidR="008F5510" w:rsidRPr="00420668">
        <w:trPr>
          <w:tblCellSpacing w:w="15" w:type="dxa"/>
        </w:trPr>
        <w:tc>
          <w:tcPr>
            <w:tcW w:w="772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hyperlink r:id="rId52" w:anchor="ЛПУ" w:tooltip="Комментарий" w:history="1">
              <w:r w:rsidRPr="00665204">
                <w:rPr>
                  <w:rStyle w:val="Hyperlink"/>
                  <w:sz w:val="16"/>
                  <w:szCs w:val="16"/>
                </w:rPr>
                <w:t>в ЛПУ**</w:t>
              </w:r>
            </w:hyperlink>
            <w:r w:rsidRPr="00665204">
              <w:rPr>
                <w:color w:val="333333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hyperlink r:id="rId53" w:anchor="ЛПУ" w:tooltip="Комментарий" w:history="1">
              <w:r w:rsidRPr="00665204">
                <w:rPr>
                  <w:rStyle w:val="Hyperlink"/>
                  <w:sz w:val="16"/>
                  <w:szCs w:val="16"/>
                </w:rPr>
                <w:t>в ЦПП**</w:t>
              </w:r>
            </w:hyperlink>
            <w:r w:rsidRPr="00665204">
              <w:rPr>
                <w:color w:val="333333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772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10 </w:t>
            </w:r>
          </w:p>
        </w:tc>
      </w:tr>
      <w:tr w:rsidR="008F5510" w:rsidRPr="00420668">
        <w:trPr>
          <w:tblCellSpacing w:w="15" w:type="dxa"/>
        </w:trPr>
        <w:tc>
          <w:tcPr>
            <w:tcW w:w="772" w:type="dxa"/>
            <w:gridSpan w:val="3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Авто- транс- портный цех </w:t>
            </w:r>
          </w:p>
        </w:tc>
        <w:tc>
          <w:tcPr>
            <w:tcW w:w="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аккумуля-торщик </w:t>
            </w:r>
          </w:p>
        </w:tc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Копытов Михаил Павлович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26.06.1949 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4; 11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серы оксиды, кислоты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п1.2.32.1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8F5510" w:rsidRPr="00420668">
        <w:trPr>
          <w:tblCellSpacing w:w="15" w:type="dxa"/>
        </w:trPr>
        <w:tc>
          <w:tcPr>
            <w:tcW w:w="772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свинец и его неорганические соединения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п1.2.30.1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8F5510" w:rsidRPr="00420668">
        <w:trPr>
          <w:tblCellSpacing w:w="15" w:type="dxa"/>
        </w:trPr>
        <w:tc>
          <w:tcPr>
            <w:tcW w:w="772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кузнец ручной ковки </w:t>
            </w:r>
          </w:p>
        </w:tc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Ежов Сергей Иванович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29.07.1959 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12; 10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п3.10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8F5510" w:rsidRPr="00420668">
        <w:trPr>
          <w:tblCellSpacing w:w="15" w:type="dxa"/>
        </w:trPr>
        <w:tc>
          <w:tcPr>
            <w:tcW w:w="772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п3.9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8F5510" w:rsidRPr="00420668">
        <w:trPr>
          <w:tblCellSpacing w:w="15" w:type="dxa"/>
        </w:trPr>
        <w:tc>
          <w:tcPr>
            <w:tcW w:w="772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4.1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</w:tr>
      <w:tr w:rsidR="008F5510" w:rsidRPr="00420668">
        <w:trPr>
          <w:tblCellSpacing w:w="15" w:type="dxa"/>
        </w:trPr>
        <w:tc>
          <w:tcPr>
            <w:tcW w:w="772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монооксид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1.2.37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8F5510" w:rsidRPr="00420668">
        <w:trPr>
          <w:tblCellSpacing w:w="15" w:type="dxa"/>
        </w:trPr>
        <w:tc>
          <w:tcPr>
            <w:tcW w:w="772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неоргани-ческие соединения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8F5510" w:rsidRPr="00420668">
        <w:trPr>
          <w:tblCellSpacing w:w="15" w:type="dxa"/>
        </w:trPr>
        <w:tc>
          <w:tcPr>
            <w:tcW w:w="772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Козлов Алесандр Васильевич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27.07.1951 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01.04.2007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п3.10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8F5510" w:rsidRPr="00420668">
        <w:trPr>
          <w:tblCellSpacing w:w="15" w:type="dxa"/>
        </w:trPr>
        <w:tc>
          <w:tcPr>
            <w:tcW w:w="772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п3.9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8F5510" w:rsidRPr="00420668">
        <w:trPr>
          <w:tblCellSpacing w:w="15" w:type="dxa"/>
        </w:trPr>
        <w:tc>
          <w:tcPr>
            <w:tcW w:w="772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4.1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</w:tr>
      <w:tr w:rsidR="008F5510" w:rsidRPr="00420668">
        <w:trPr>
          <w:tblCellSpacing w:w="15" w:type="dxa"/>
        </w:trPr>
        <w:tc>
          <w:tcPr>
            <w:tcW w:w="772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монооксид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1.2.37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8F5510" w:rsidRPr="00420668">
        <w:trPr>
          <w:tblCellSpacing w:w="15" w:type="dxa"/>
        </w:trPr>
        <w:tc>
          <w:tcPr>
            <w:tcW w:w="772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неоргани-ческие соединения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8F5510" w:rsidRPr="00420668">
        <w:trPr>
          <w:tblCellSpacing w:w="15" w:type="dxa"/>
        </w:trPr>
        <w:tc>
          <w:tcPr>
            <w:tcW w:w="772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Уткин Сергей Валерьевич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05.05.1958 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6; 11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п3.10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8F5510" w:rsidRPr="00420668">
        <w:trPr>
          <w:tblCellSpacing w:w="15" w:type="dxa"/>
        </w:trPr>
        <w:tc>
          <w:tcPr>
            <w:tcW w:w="772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п3.9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8F5510" w:rsidRPr="00420668">
        <w:trPr>
          <w:tblCellSpacing w:w="15" w:type="dxa"/>
        </w:trPr>
        <w:tc>
          <w:tcPr>
            <w:tcW w:w="772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4.1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</w:tr>
      <w:tr w:rsidR="008F5510" w:rsidRPr="00420668">
        <w:trPr>
          <w:tblCellSpacing w:w="15" w:type="dxa"/>
        </w:trPr>
        <w:tc>
          <w:tcPr>
            <w:tcW w:w="772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монооксид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1.2.37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8F5510" w:rsidRPr="00420668">
        <w:trPr>
          <w:tblCellSpacing w:w="15" w:type="dxa"/>
        </w:trPr>
        <w:tc>
          <w:tcPr>
            <w:tcW w:w="772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неоргани-ческие соединения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8F5510" w:rsidRPr="00420668">
        <w:trPr>
          <w:tblCellSpacing w:w="15" w:type="dxa"/>
        </w:trPr>
        <w:tc>
          <w:tcPr>
            <w:tcW w:w="772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слесарь по ремонту авто-мобилей </w:t>
            </w:r>
          </w:p>
        </w:tc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Кроликов Николай Иванович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30.04.1957 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01.04.2007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масла минеральные нефтяные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1.3.5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</w:tr>
      <w:tr w:rsidR="008F5510" w:rsidRPr="00420668">
        <w:trPr>
          <w:tblCellSpacing w:w="15" w:type="dxa"/>
        </w:trPr>
        <w:tc>
          <w:tcPr>
            <w:tcW w:w="772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углеводороды предельные и непредельные (метан, пропан, парафины, этилен, пропилен, ацетилен, циклогексан)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1.2.45.1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8F5510" w:rsidRPr="00420668">
        <w:trPr>
          <w:tblCellSpacing w:w="15" w:type="dxa"/>
        </w:trPr>
        <w:tc>
          <w:tcPr>
            <w:tcW w:w="772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бензин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1.3.5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</w:tr>
      <w:tr w:rsidR="008F5510" w:rsidRPr="00420668">
        <w:trPr>
          <w:tblCellSpacing w:w="15" w:type="dxa"/>
        </w:trPr>
        <w:tc>
          <w:tcPr>
            <w:tcW w:w="772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альдегиды алифатические предельные и непредельные (акролеин)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1.2.2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</w:tr>
      <w:tr w:rsidR="008F5510" w:rsidRPr="00420668">
        <w:trPr>
          <w:tblCellSpacing w:w="15" w:type="dxa"/>
        </w:trPr>
        <w:tc>
          <w:tcPr>
            <w:tcW w:w="772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4.1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</w:tr>
      <w:tr w:rsidR="008F5510" w:rsidRPr="00420668">
        <w:trPr>
          <w:gridBefore w:val="2"/>
          <w:tblCellSpacing w:w="15" w:type="dxa"/>
        </w:trPr>
        <w:tc>
          <w:tcPr>
            <w:tcW w:w="77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Адми- нистрация 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ведущий энергетик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Лопаткин Андрей Влади-мирович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15.03.1977 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6; 0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Электро- магнитные поля широкого спектра частот от ПЭВМ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3.2.2.4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8F5510" w:rsidRPr="00420668">
        <w:trPr>
          <w:gridBefore w:val="1"/>
          <w:tblCellSpacing w:w="15" w:type="dxa"/>
        </w:trPr>
        <w:tc>
          <w:tcPr>
            <w:tcW w:w="772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диспетчер транс-портного цеха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Кошкина Любовь Ивановна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07.07.1954 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4; 11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gridBefore w:val="1"/>
          <w:tblCellSpacing w:w="15" w:type="dxa"/>
        </w:trPr>
        <w:tc>
          <w:tcPr>
            <w:tcW w:w="772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Мышкина Татьяна Петровна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22.06.1957 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8; 11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gridBefore w:val="1"/>
          <w:tblCellSpacing w:w="15" w:type="dxa"/>
        </w:trPr>
        <w:tc>
          <w:tcPr>
            <w:tcW w:w="772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Чижикова Светлана Васильевна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12.02.1964 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gridBefore w:val="1"/>
          <w:tblCellSpacing w:w="15" w:type="dxa"/>
        </w:trPr>
        <w:tc>
          <w:tcPr>
            <w:tcW w:w="772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заве-дующая складом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Пыжикова Светлана Васильевна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12.02.1964 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0; 4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Электро-магнитные поля широкого спектра частот от ПЭВМ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3.2.2.4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</w:tbl>
    <w:p w:rsidR="008F5510" w:rsidRPr="00665204" w:rsidRDefault="008F5510" w:rsidP="007706E3">
      <w:pPr>
        <w:spacing w:after="0"/>
        <w:rPr>
          <w:rFonts w:ascii="Times New Roman" w:hAnsi="Times New Roman" w:cs="Times New Roman"/>
          <w:color w:val="333333"/>
          <w:sz w:val="16"/>
          <w:szCs w:val="16"/>
        </w:rPr>
      </w:pPr>
    </w:p>
    <w:p w:rsidR="008F5510" w:rsidRDefault="008F5510" w:rsidP="004131E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74D0E">
        <w:rPr>
          <w:rFonts w:ascii="Times New Roman" w:hAnsi="Times New Roman" w:cs="Times New Roman"/>
          <w:color w:val="333333"/>
          <w:sz w:val="24"/>
          <w:szCs w:val="24"/>
        </w:rPr>
        <w:t>Заполните прохождение медосмотра по годам:</w:t>
      </w:r>
    </w:p>
    <w:p w:rsidR="008F5510" w:rsidRPr="00674D0E" w:rsidRDefault="008F5510" w:rsidP="00674D0E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150" w:type="dxa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3"/>
        <w:gridCol w:w="619"/>
        <w:gridCol w:w="652"/>
        <w:gridCol w:w="596"/>
        <w:gridCol w:w="490"/>
        <w:gridCol w:w="595"/>
        <w:gridCol w:w="595"/>
        <w:gridCol w:w="1008"/>
        <w:gridCol w:w="515"/>
        <w:gridCol w:w="587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29"/>
      </w:tblGrid>
      <w:tr w:rsidR="008F5510" w:rsidRPr="004206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42066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Струк-турное подраз-деление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Профессия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hyperlink r:id="rId54" w:anchor="стаж" w:tooltip="Комментарий" w:history="1">
              <w:r w:rsidRPr="00665204">
                <w:rPr>
                  <w:rStyle w:val="Hyperlink"/>
                  <w:sz w:val="16"/>
                  <w:szCs w:val="16"/>
                </w:rPr>
                <w:t>Стаж работы*</w:t>
              </w:r>
            </w:hyperlink>
            <w:r w:rsidRPr="00665204">
              <w:rPr>
                <w:color w:val="333333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Дата последнего медосмотра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Вредные факторы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Пункт приказа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Пери- одичность мед-осмотра по приказу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Прохождение ПМО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hyperlink r:id="rId55" w:anchor="ЛПУ" w:tooltip="Комментарий" w:history="1">
              <w:r w:rsidRPr="00665204">
                <w:rPr>
                  <w:rStyle w:val="Hyperlink"/>
                  <w:sz w:val="16"/>
                  <w:szCs w:val="16"/>
                </w:rPr>
                <w:t>в ЛПУ**</w:t>
              </w:r>
            </w:hyperlink>
            <w:r w:rsidRPr="00665204">
              <w:rPr>
                <w:color w:val="333333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hyperlink r:id="rId56" w:anchor="ЛПУ" w:tooltip="Комментарий" w:history="1">
              <w:r w:rsidRPr="00665204">
                <w:rPr>
                  <w:rStyle w:val="Hyperlink"/>
                  <w:sz w:val="16"/>
                  <w:szCs w:val="16"/>
                </w:rPr>
                <w:t>в ЦПП**</w:t>
              </w:r>
            </w:hyperlink>
            <w:r w:rsidRPr="00665204">
              <w:rPr>
                <w:color w:val="333333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2016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Авто-транс-портный цех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аккумуля-торщик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Копытов Михаил Павлович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26.06.1949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4;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серы оксиды, кислоты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п1.2.32.1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свинец и его неорганические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п1.2.30.1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кузнец ручной ковки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Ежов Сергей Иванович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29.07.1959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12; 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монооксид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неоргани-ческие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Козлов Алесандр Васильевич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27.07.1951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01.04.2007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монооксид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неоргани-ческие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Уткин Сергей Валерьевич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05.05.1958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6;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монооксид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неоргани-ческие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слесарь по ремонту авто-мобилей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Кроликов Николай Иванович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30.04.1957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01.04.2007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ральные нефтяные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1.3.5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углеводороды предельные и непредельные (метан, пропан, парафины, этилен, пропилен, ацетилен, циклогексан)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1.2.45.1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бензин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1.3.5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альдегиды алифатические предельные и непредельные (акролеин)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1.2.2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Адми-нистрация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ведущий энергетик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Лопаткин Андрей Влади-мирович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15.03.1977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6;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Электромагнитные поля широкого спектра частот от ПЭВМ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3.2.2.4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диспетчер транс-портного цеха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Кошкина Любовь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07.07.1954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4;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Мышкина Татьяна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22.06.1957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8;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Чижикова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заве-дующая складом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Пыжикова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0;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Электромагнитные поля широкого спектра частот от ПЭВМ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3.2.2.4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8F5510" w:rsidRPr="00665204" w:rsidRDefault="008F5510" w:rsidP="007706E3">
      <w:pPr>
        <w:spacing w:after="0"/>
        <w:rPr>
          <w:rFonts w:ascii="Times New Roman" w:hAnsi="Times New Roman" w:cs="Times New Roman"/>
          <w:color w:val="333333"/>
          <w:sz w:val="16"/>
          <w:szCs w:val="16"/>
        </w:rPr>
      </w:pPr>
      <w:r w:rsidRPr="00665204">
        <w:rPr>
          <w:rFonts w:ascii="Times New Roman" w:hAnsi="Times New Roman" w:cs="Times New Roman"/>
          <w:i/>
          <w:iCs/>
          <w:color w:val="333333"/>
          <w:sz w:val="16"/>
          <w:szCs w:val="16"/>
        </w:rPr>
        <w:t>Примечание</w:t>
      </w:r>
    </w:p>
    <w:p w:rsidR="008F5510" w:rsidRPr="00665204" w:rsidRDefault="008F5510" w:rsidP="007706E3">
      <w:pPr>
        <w:spacing w:after="0"/>
        <w:rPr>
          <w:rFonts w:ascii="Times New Roman" w:hAnsi="Times New Roman" w:cs="Times New Roman"/>
          <w:color w:val="333333"/>
          <w:sz w:val="16"/>
          <w:szCs w:val="16"/>
        </w:rPr>
      </w:pPr>
      <w:r w:rsidRPr="00665204">
        <w:rPr>
          <w:rFonts w:ascii="Times New Roman" w:hAnsi="Times New Roman" w:cs="Times New Roman"/>
          <w:i/>
          <w:iCs/>
          <w:color w:val="333333"/>
          <w:sz w:val="16"/>
          <w:szCs w:val="16"/>
        </w:rPr>
        <w:t>* буква "п" - если работник проходил медосмотр в центре профпатологии</w:t>
      </w:r>
    </w:p>
    <w:p w:rsidR="008F5510" w:rsidRDefault="008F5510" w:rsidP="007706E3">
      <w:pPr>
        <w:spacing w:after="0"/>
        <w:rPr>
          <w:rFonts w:ascii="Times New Roman" w:hAnsi="Times New Roman" w:cs="Times New Roman"/>
          <w:i/>
          <w:iCs/>
          <w:color w:val="333333"/>
          <w:sz w:val="16"/>
          <w:szCs w:val="16"/>
        </w:rPr>
      </w:pPr>
      <w:r w:rsidRPr="00665204">
        <w:rPr>
          <w:rFonts w:ascii="Times New Roman" w:hAnsi="Times New Roman" w:cs="Times New Roman"/>
          <w:i/>
          <w:iCs/>
          <w:color w:val="333333"/>
          <w:sz w:val="16"/>
          <w:szCs w:val="16"/>
        </w:rPr>
        <w:t>* буква "л" - если работник проходил медосмотр в обычном лечебном учреждении (не в центре профпатологии)</w:t>
      </w:r>
    </w:p>
    <w:p w:rsidR="008F5510" w:rsidRPr="00665204" w:rsidRDefault="008F5510" w:rsidP="007706E3">
      <w:pPr>
        <w:spacing w:after="0"/>
        <w:rPr>
          <w:rFonts w:ascii="Times New Roman" w:hAnsi="Times New Roman" w:cs="Times New Roman"/>
          <w:color w:val="333333"/>
          <w:sz w:val="16"/>
          <w:szCs w:val="16"/>
        </w:rPr>
      </w:pPr>
    </w:p>
    <w:p w:rsidR="008F5510" w:rsidRPr="00674D0E" w:rsidRDefault="008F5510" w:rsidP="004131E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74D0E">
        <w:rPr>
          <w:rFonts w:ascii="Times New Roman" w:hAnsi="Times New Roman" w:cs="Times New Roman"/>
          <w:color w:val="333333"/>
          <w:sz w:val="24"/>
          <w:szCs w:val="24"/>
        </w:rPr>
        <w:t>Отметьте буквой "п" тех</w:t>
      </w:r>
      <w:r w:rsidRPr="00674D0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кто должен проходить медосмотр в центре профпатологии </w:t>
      </w:r>
      <w:r w:rsidRPr="00674D0E">
        <w:rPr>
          <w:rFonts w:ascii="Times New Roman" w:hAnsi="Times New Roman" w:cs="Times New Roman"/>
          <w:color w:val="333333"/>
          <w:sz w:val="24"/>
          <w:szCs w:val="24"/>
        </w:rPr>
        <w:t>в текущем году (в данном примере - в 2012г.)</w:t>
      </w:r>
    </w:p>
    <w:tbl>
      <w:tblPr>
        <w:tblW w:w="150" w:type="dxa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2"/>
        <w:gridCol w:w="596"/>
        <w:gridCol w:w="628"/>
        <w:gridCol w:w="574"/>
        <w:gridCol w:w="473"/>
        <w:gridCol w:w="574"/>
        <w:gridCol w:w="574"/>
        <w:gridCol w:w="969"/>
        <w:gridCol w:w="577"/>
        <w:gridCol w:w="803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20"/>
      </w:tblGrid>
      <w:tr w:rsidR="008F5510" w:rsidRPr="004206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Струк- турное подраз- деление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Профессия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hyperlink r:id="rId57" w:anchor="стаж" w:tooltip="Комментарий" w:history="1">
              <w:r w:rsidRPr="00674D0E">
                <w:rPr>
                  <w:rStyle w:val="Hyperlink"/>
                  <w:color w:val="auto"/>
                  <w:sz w:val="16"/>
                  <w:szCs w:val="16"/>
                </w:rPr>
                <w:t>Стаж работы*</w:t>
              </w:r>
            </w:hyperlink>
            <w:r w:rsidRPr="00665204">
              <w:rPr>
                <w:color w:val="333333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Дата последнего медосмотра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Вредные факторы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Пункт приказа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Периодичность медосмотра по приказу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Прохождение ПМО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hyperlink r:id="rId58" w:anchor="ЛПУ" w:tooltip="Комментарий" w:history="1">
              <w:r w:rsidRPr="00674D0E">
                <w:rPr>
                  <w:rStyle w:val="Hyperlink"/>
                  <w:color w:val="auto"/>
                  <w:sz w:val="16"/>
                  <w:szCs w:val="16"/>
                </w:rPr>
                <w:t>в ЛПУ**</w:t>
              </w:r>
            </w:hyperlink>
            <w:r w:rsidRPr="00674D0E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hyperlink r:id="rId59" w:anchor="ЛПУ" w:tooltip="Комментарий" w:history="1">
              <w:r w:rsidRPr="00674D0E">
                <w:rPr>
                  <w:rStyle w:val="Hyperlink"/>
                  <w:color w:val="auto"/>
                  <w:sz w:val="16"/>
                  <w:szCs w:val="16"/>
                </w:rPr>
                <w:t>в ЦПП**</w:t>
              </w:r>
            </w:hyperlink>
            <w:r w:rsidRPr="00665204">
              <w:rPr>
                <w:color w:val="333333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2016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Авто-транс-портный цех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аккумуля-торщик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Копытов Михаил Павлович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26.06.1949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4;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серы оксиды, кислоты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п1.2.32.1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свинец и его неорганические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п1.2.30.1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кузнец ручной ковки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Ежов Сергей Иванович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29.07.1959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12; 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монооксид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неоргани-ческие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Козлов Алесандр Васильевич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27.07.1951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01.04.2007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монооксид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неоргани-ческие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Уткин Сергей Валерьевич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05.05.1958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6;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монооксид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неоргани-ческие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слесарь по ремонту авто-мобилей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Кроликов Николай Иванович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30.04.1957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01.04.2007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масла минеральные нефтяные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1.3.5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углеводороды предельные и непредельные (метан, пропан, парафины, этилен, пропилен, ацетилен, циклогексан)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1.2.45.1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бензин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Прик90/83 Прил1 п 1.3.5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альдегиды алифатические предельные и непредельные (акролеин)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1.2.2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Адми-нистрация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ведущий энергетик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Лопаткин Андрей Влади-мирович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15.03.1977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6;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Электромагнитные поля широкого спектра частот от ПЭВМ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3.2.2.4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диспетчер транс-портного цеха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Кошкина Любовь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07.07.1954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4;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Мышкина Татьяна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22.06.1957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8;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Чижикова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заве-дующая складом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Пыжикова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0;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Электромагнитные поля широкого спектра частот от ПЭВМ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3.2.2.4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8F5510" w:rsidRPr="00665204" w:rsidRDefault="008F5510" w:rsidP="007706E3">
      <w:pPr>
        <w:spacing w:after="0"/>
        <w:rPr>
          <w:rFonts w:ascii="Times New Roman" w:hAnsi="Times New Roman" w:cs="Times New Roman"/>
          <w:color w:val="333333"/>
          <w:sz w:val="16"/>
          <w:szCs w:val="16"/>
        </w:rPr>
      </w:pPr>
    </w:p>
    <w:p w:rsidR="008F5510" w:rsidRDefault="008F5510" w:rsidP="004131E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74D0E">
        <w:rPr>
          <w:rFonts w:ascii="Times New Roman" w:hAnsi="Times New Roman" w:cs="Times New Roman"/>
          <w:color w:val="333333"/>
          <w:sz w:val="24"/>
          <w:szCs w:val="24"/>
        </w:rPr>
        <w:t xml:space="preserve">Отметьте тех, кто должен проходить в текущем году (в данном примере - в 2012г.) в обычном лечебном учреждении: </w:t>
      </w:r>
    </w:p>
    <w:p w:rsidR="008F5510" w:rsidRPr="00674D0E" w:rsidRDefault="008F5510" w:rsidP="00674D0E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150" w:type="dxa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2"/>
        <w:gridCol w:w="596"/>
        <w:gridCol w:w="628"/>
        <w:gridCol w:w="574"/>
        <w:gridCol w:w="473"/>
        <w:gridCol w:w="574"/>
        <w:gridCol w:w="574"/>
        <w:gridCol w:w="969"/>
        <w:gridCol w:w="577"/>
        <w:gridCol w:w="803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20"/>
      </w:tblGrid>
      <w:tr w:rsidR="008F5510" w:rsidRPr="004206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Струк- турное подраз- деление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Профессия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74D0E" w:rsidRDefault="008F5510" w:rsidP="007706E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60" w:anchor="стаж" w:tooltip="Комментарий" w:history="1">
              <w:r w:rsidRPr="00674D0E">
                <w:rPr>
                  <w:rStyle w:val="Hyperlink"/>
                  <w:color w:val="auto"/>
                  <w:sz w:val="16"/>
                  <w:szCs w:val="16"/>
                </w:rPr>
                <w:t>Стаж работы*</w:t>
              </w:r>
            </w:hyperlink>
            <w:r w:rsidRPr="00674D0E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74D0E" w:rsidRDefault="008F5510" w:rsidP="007706E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74D0E">
              <w:rPr>
                <w:sz w:val="16"/>
                <w:szCs w:val="16"/>
              </w:rPr>
              <w:t xml:space="preserve">Дата последнего медосмотра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Вредные факторы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Пункт приказа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Периодичность медосмотра по приказу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Прохождение ПМО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74D0E" w:rsidRDefault="008F5510" w:rsidP="007706E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61" w:anchor="ЛПУ" w:tooltip="Комментарий" w:history="1">
              <w:r w:rsidRPr="00674D0E">
                <w:rPr>
                  <w:rStyle w:val="Hyperlink"/>
                  <w:color w:val="auto"/>
                  <w:sz w:val="16"/>
                  <w:szCs w:val="16"/>
                </w:rPr>
                <w:t>в ЛПУ**</w:t>
              </w:r>
            </w:hyperlink>
            <w:r w:rsidRPr="00674D0E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74D0E" w:rsidRDefault="008F5510" w:rsidP="007706E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62" w:anchor="ЛПУ" w:tooltip="Комментарий" w:history="1">
              <w:r w:rsidRPr="00674D0E">
                <w:rPr>
                  <w:rStyle w:val="Hyperlink"/>
                  <w:color w:val="auto"/>
                  <w:sz w:val="16"/>
                  <w:szCs w:val="16"/>
                </w:rPr>
                <w:t>в ЦПП**</w:t>
              </w:r>
            </w:hyperlink>
            <w:r w:rsidRPr="00674D0E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2016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Авто-транс-портный цех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аккумуля-торщик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Копытов Михаил Павлович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26.06.1949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4;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серы оксиды, кислоты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п1.2.32.1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свинец и его неорганические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п1.2.30.1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кузнец ручной ковки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Ежов Сергей Иванович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29.07.1959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12; 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Прик90/83 Прил1 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монооксид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неоргани-ческие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Козлов Алесандр Васильевич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27.07.1951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01.04.2007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монооксид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неоргани-ческие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Уткин Сергей Валерьевич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05.05.1958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6;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монооксид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неоргани-ческие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слесарь по ремонту авто-мобилей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Кроликов Николай Иванович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30.04.1957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01.04.2007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масла минеральные нефтяные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1.3.5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углеводороды предельные и непредельные (метан, пропан, парафины, этилен, пропилен, ацетилен, циклогексан)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1.2.45.1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бензин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1.3.5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альдегиды алифатические предельные и непредельные (акролеин)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1.2.2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Адми-нистрация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ведущий энергетик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Лопаткин Андрей Влади-мирович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15.03.1977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6;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Электромагнитные поля широкого спектра частот от ПЭВМ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3.2.2.4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диспетчер транс-портного цеха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Кошкина Любовь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07.07.1954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4;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Мышкина Татьяна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22.06.1957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8;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Чижикова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заве-дующая складом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Пыжикова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0;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Электромагнитные поля широкого спектра частот от ПЭВМ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3.2.2.4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8F5510" w:rsidRPr="00665204" w:rsidRDefault="008F5510" w:rsidP="007706E3">
      <w:pPr>
        <w:spacing w:after="0"/>
        <w:rPr>
          <w:rFonts w:ascii="Times New Roman" w:hAnsi="Times New Roman" w:cs="Times New Roman"/>
          <w:color w:val="333333"/>
          <w:sz w:val="16"/>
          <w:szCs w:val="16"/>
        </w:rPr>
      </w:pPr>
    </w:p>
    <w:p w:rsidR="008F5510" w:rsidRPr="00674D0E" w:rsidRDefault="008F5510" w:rsidP="004131E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74D0E">
        <w:rPr>
          <w:rFonts w:ascii="Times New Roman" w:hAnsi="Times New Roman" w:cs="Times New Roman"/>
          <w:color w:val="333333"/>
          <w:sz w:val="24"/>
          <w:szCs w:val="24"/>
        </w:rPr>
        <w:t>Теперь надо сделать два списка - 1) подлежащих медосмотру в центре профпатологии и 2) - подлежащих медосмотру в лечебном учреждении. Начнем со списка в центр профпатологии:</w:t>
      </w:r>
    </w:p>
    <w:tbl>
      <w:tblPr>
        <w:tblW w:w="5000" w:type="pct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21"/>
        <w:gridCol w:w="1050"/>
        <w:gridCol w:w="1134"/>
        <w:gridCol w:w="992"/>
        <w:gridCol w:w="2976"/>
        <w:gridCol w:w="1902"/>
      </w:tblGrid>
      <w:tr w:rsidR="008F5510" w:rsidRPr="00420668">
        <w:trPr>
          <w:tblCellSpacing w:w="15" w:type="dxa"/>
        </w:trPr>
        <w:tc>
          <w:tcPr>
            <w:tcW w:w="7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Струк</w:t>
            </w:r>
            <w:r w:rsidRPr="00665204">
              <w:rPr>
                <w:color w:val="333333"/>
                <w:sz w:val="16"/>
                <w:szCs w:val="16"/>
              </w:rPr>
              <w:t xml:space="preserve"> турное подраз- деление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Профессия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Вредные факторы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Пункт приказа </w:t>
            </w:r>
          </w:p>
        </w:tc>
      </w:tr>
      <w:tr w:rsidR="008F5510" w:rsidRPr="00420668">
        <w:trPr>
          <w:tblCellSpacing w:w="15" w:type="dxa"/>
        </w:trPr>
        <w:tc>
          <w:tcPr>
            <w:tcW w:w="726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Автотранспортный цех </w:t>
            </w:r>
          </w:p>
        </w:tc>
        <w:tc>
          <w:tcPr>
            <w:tcW w:w="5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кузнец ручной ковки </w:t>
            </w:r>
          </w:p>
        </w:tc>
        <w:tc>
          <w:tcPr>
            <w:tcW w:w="5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Ежов Сергей Иванович </w:t>
            </w:r>
          </w:p>
        </w:tc>
        <w:tc>
          <w:tcPr>
            <w:tcW w:w="5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29.07.1959 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п3.9 </w:t>
            </w:r>
          </w:p>
        </w:tc>
      </w:tr>
      <w:tr w:rsidR="008F5510" w:rsidRPr="00420668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4.1 </w:t>
            </w:r>
          </w:p>
        </w:tc>
      </w:tr>
      <w:tr w:rsidR="008F5510" w:rsidRPr="00420668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монооксид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1.2.37 </w:t>
            </w:r>
          </w:p>
        </w:tc>
      </w:tr>
      <w:tr w:rsidR="008F5510" w:rsidRPr="00420668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неоргани-ческие соединения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1.2.1 </w:t>
            </w:r>
          </w:p>
        </w:tc>
      </w:tr>
      <w:tr w:rsidR="008F5510" w:rsidRPr="00420668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Козлов Алесандр Васильевич </w:t>
            </w:r>
          </w:p>
        </w:tc>
        <w:tc>
          <w:tcPr>
            <w:tcW w:w="5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27.07.1951 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п3.10 </w:t>
            </w:r>
          </w:p>
        </w:tc>
      </w:tr>
      <w:tr w:rsidR="008F5510" w:rsidRPr="00420668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п3.9 </w:t>
            </w:r>
          </w:p>
        </w:tc>
      </w:tr>
      <w:tr w:rsidR="008F5510" w:rsidRPr="00420668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4.1 </w:t>
            </w:r>
          </w:p>
        </w:tc>
      </w:tr>
      <w:tr w:rsidR="008F5510" w:rsidRPr="00420668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монооксид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1.2.37 </w:t>
            </w:r>
          </w:p>
        </w:tc>
      </w:tr>
      <w:tr w:rsidR="008F5510" w:rsidRPr="00420668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неоргани-ческие соединения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1.2.1 </w:t>
            </w:r>
          </w:p>
        </w:tc>
      </w:tr>
      <w:tr w:rsidR="008F5510" w:rsidRPr="00420668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Уткин Сергей Валерьевич </w:t>
            </w:r>
          </w:p>
        </w:tc>
        <w:tc>
          <w:tcPr>
            <w:tcW w:w="5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05.05.1958 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п3.10 </w:t>
            </w:r>
          </w:p>
        </w:tc>
      </w:tr>
      <w:tr w:rsidR="008F5510" w:rsidRPr="00420668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п3.9 </w:t>
            </w:r>
          </w:p>
        </w:tc>
      </w:tr>
      <w:tr w:rsidR="008F5510" w:rsidRPr="00420668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4.1 </w:t>
            </w:r>
          </w:p>
        </w:tc>
      </w:tr>
      <w:tr w:rsidR="008F5510" w:rsidRPr="00420668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монооксид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1.2.37 </w:t>
            </w:r>
          </w:p>
        </w:tc>
      </w:tr>
      <w:tr w:rsidR="008F5510" w:rsidRPr="00420668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неоргани-ческие соединения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п. 1.2.1 </w:t>
            </w:r>
          </w:p>
        </w:tc>
      </w:tr>
    </w:tbl>
    <w:p w:rsidR="008F5510" w:rsidRPr="00665204" w:rsidRDefault="008F5510" w:rsidP="007706E3">
      <w:pPr>
        <w:spacing w:after="0"/>
        <w:rPr>
          <w:rFonts w:ascii="Times New Roman" w:hAnsi="Times New Roman" w:cs="Times New Roman"/>
          <w:color w:val="333333"/>
          <w:sz w:val="16"/>
          <w:szCs w:val="16"/>
        </w:rPr>
      </w:pPr>
    </w:p>
    <w:p w:rsidR="008F5510" w:rsidRDefault="008F5510" w:rsidP="004131E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74D0E">
        <w:rPr>
          <w:rFonts w:ascii="Times New Roman" w:hAnsi="Times New Roman" w:cs="Times New Roman"/>
          <w:color w:val="333333"/>
          <w:sz w:val="24"/>
          <w:szCs w:val="24"/>
        </w:rPr>
        <w:t>Аналогичным образом сделайте поименный список для прохождения медосмотра в обычном лечебном учреждении:</w:t>
      </w:r>
    </w:p>
    <w:p w:rsidR="008F5510" w:rsidRPr="00674D0E" w:rsidRDefault="008F5510" w:rsidP="00674D0E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5000" w:type="pct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65"/>
        <w:gridCol w:w="1163"/>
        <w:gridCol w:w="1199"/>
        <w:gridCol w:w="874"/>
        <w:gridCol w:w="2726"/>
        <w:gridCol w:w="1948"/>
      </w:tblGrid>
      <w:tr w:rsidR="008F5510" w:rsidRPr="004206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Струк</w:t>
            </w:r>
            <w:r w:rsidRPr="00665204">
              <w:rPr>
                <w:color w:val="333333"/>
                <w:sz w:val="16"/>
                <w:szCs w:val="16"/>
              </w:rPr>
              <w:t xml:space="preserve">турное подраз- деление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Профессия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Вредные факторы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Пункт приказа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Автотранспортный цех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аккумуля-торщик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Копытов Михаил Павлович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26.06.1949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серы оксиды, кислоты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п1.2.32.1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свинец и его неорганические соединения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п1.2.30.1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слесарь по ремонту авто-мобилей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Кроликов Николай Иванович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30.04.1957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масла минеральные нефтяные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1.3.5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углеводороды предельные и непредельные (метан, пропан, парафины, этилен, пропилен, ацетилен, циклогексан)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1.2.45.1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бензин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1.3.5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альдегиды алифатические предельные и непредельные (акролеин)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1.2.2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4.1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ведущий энергетик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Лопаткин Андрей Влади-мирович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15.03.1977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Электромагнитные поля широкого спектра частот от ПЭВМ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3.2.2.4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заве-дующая складом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Пыжикова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Электромагнитные поля широкого спектра частот от ПЭВМ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665204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 302н Прил1 п 3.2.2.4 </w:t>
            </w:r>
          </w:p>
        </w:tc>
      </w:tr>
    </w:tbl>
    <w:p w:rsidR="008F5510" w:rsidRPr="007706E3" w:rsidRDefault="008F5510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bookmarkStart w:id="3" w:name="пц"/>
      <w:bookmarkEnd w:id="3"/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Примечание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:</w:t>
      </w:r>
    </w:p>
    <w:p w:rsidR="008F5510" w:rsidRPr="00674D0E" w:rsidRDefault="008F5510" w:rsidP="00770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Медицинский осмотр в центре профпатологи не реже одного раза в 5 лет должны проходить (</w:t>
      </w:r>
      <w:hyperlink r:id="rId63" w:anchor="пц" w:history="1">
        <w:r w:rsidRPr="00674D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п. 32 приказа Минздравсоцразвития РФ №302н от 12.04.2011г.</w:t>
        </w:r>
      </w:hyperlink>
      <w:r w:rsidRPr="00674D0E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8F5510" w:rsidRPr="007706E3" w:rsidRDefault="008F5510" w:rsidP="004131E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участники аварийных ситуаций или инцидентов,</w:t>
      </w:r>
    </w:p>
    <w:p w:rsidR="008F5510" w:rsidRPr="007706E3" w:rsidRDefault="008F5510" w:rsidP="004131E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работники, занятые на работах с вредными факторами, если были превышения,</w:t>
      </w:r>
    </w:p>
    <w:p w:rsidR="008F5510" w:rsidRPr="007706E3" w:rsidRDefault="008F5510" w:rsidP="004131E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работники, у которых были установлены предварительные диагнозы профзаболевания,</w:t>
      </w:r>
    </w:p>
    <w:p w:rsidR="008F5510" w:rsidRPr="007706E3" w:rsidRDefault="008F5510" w:rsidP="004131E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работники со стойкими последствиями несчастных случаев на производстве,</w:t>
      </w:r>
    </w:p>
    <w:p w:rsidR="008F5510" w:rsidRPr="007706E3" w:rsidRDefault="008F5510" w:rsidP="004131E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другие работники в случае принятия решения врачебной комиссией.</w:t>
      </w:r>
    </w:p>
    <w:p w:rsidR="008F5510" w:rsidRPr="007706E3" w:rsidRDefault="008F5510" w:rsidP="007706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7706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64" w:history="1">
        <w:r w:rsidRPr="00674D0E">
          <w:rPr>
            <w:rFonts w:ascii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Шаг 5 - выберите лечебное учреждение</w:t>
        </w:r>
      </w:hyperlink>
    </w:p>
    <w:p w:rsidR="008F5510" w:rsidRPr="00674D0E" w:rsidRDefault="008F5510" w:rsidP="00674D0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F5510" w:rsidRPr="007706E3" w:rsidRDefault="008F5510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Лечебное учреждение, в котором Вы намереваетесь проводить медицинский осмотр, должно удовлетворять условиям: </w:t>
      </w:r>
    </w:p>
    <w:p w:rsidR="008F5510" w:rsidRPr="007706E3" w:rsidRDefault="008F5510" w:rsidP="004131E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иметь лицензию</w:t>
      </w:r>
    </w:p>
    <w:p w:rsidR="008F5510" w:rsidRPr="007706E3" w:rsidRDefault="008F5510" w:rsidP="004131E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в приложении к лицензии в перечне работ и услуг должно быть как минимум указано "медицинским осмотрам (предварительным, периодическим)", "экспертизе профпригодгости",</w:t>
      </w:r>
    </w:p>
    <w:p w:rsidR="008F5510" w:rsidRPr="007706E3" w:rsidRDefault="008F5510" w:rsidP="004131E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в лечебном учреждении должны быть все необходимые врачи - специалисты и оборудование для проведения лабораторных и функциональных исследований, как того требуется по приказу Минздравсоцразвития РФ №302н от 12.04.2011г </w:t>
      </w:r>
      <w:r w:rsidRPr="00674D0E">
        <w:rPr>
          <w:rFonts w:ascii="Times New Roman" w:hAnsi="Times New Roman" w:cs="Times New Roman"/>
          <w:sz w:val="24"/>
          <w:szCs w:val="24"/>
        </w:rPr>
        <w:t>(</w:t>
      </w:r>
      <w:hyperlink r:id="rId65" w:anchor="прил1" w:history="1">
        <w:r w:rsidRPr="00674D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приложения №1</w:t>
        </w:r>
      </w:hyperlink>
      <w:r w:rsidRPr="00674D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6" w:anchor="прил2" w:history="1">
        <w:r w:rsidRPr="00674D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№2</w:t>
        </w:r>
      </w:hyperlink>
      <w:r w:rsidRPr="00674D0E">
        <w:rPr>
          <w:rFonts w:ascii="Times New Roman" w:hAnsi="Times New Roman" w:cs="Times New Roman"/>
          <w:sz w:val="24"/>
          <w:szCs w:val="24"/>
        </w:rPr>
        <w:t xml:space="preserve">) для проведения медосмотра в полном объеме согласно представленных Вами </w:t>
      </w:r>
      <w:hyperlink r:id="rId67" w:history="1">
        <w:r w:rsidRPr="00674D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поименных списков</w:t>
        </w:r>
      </w:hyperlink>
      <w:r w:rsidRPr="007706E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F5510" w:rsidRPr="007706E3" w:rsidRDefault="008F5510" w:rsidP="004131E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необходимо уточнить у медицинской организации, каким образом будет осуществляться осмотр наркологом, психиатром - либо в самой медицинской организации (если эта услуга есть в лицензии), либо работники должны будут брать справки в наркологическом и психоневрологическом диспансерах.</w:t>
      </w:r>
    </w:p>
    <w:p w:rsidR="008F5510" w:rsidRPr="007706E3" w:rsidRDefault="008F5510" w:rsidP="004131E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медицинская организация должна оказывать услуги по тому адресу, которое указано в лицензии (приложении к лицензии).</w:t>
      </w:r>
    </w:p>
    <w:p w:rsidR="008F5510" w:rsidRDefault="008F5510" w:rsidP="007706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Pr="007706E3" w:rsidRDefault="008F5510" w:rsidP="007706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Pr="00674D0E" w:rsidRDefault="008F5510" w:rsidP="007706E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hyperlink r:id="rId68" w:history="1">
        <w:r w:rsidRPr="00674D0E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Шаг 6 - направьте поименный список в лечебное учреждение</w:t>
        </w:r>
      </w:hyperlink>
    </w:p>
    <w:p w:rsidR="008F5510" w:rsidRPr="00674D0E" w:rsidRDefault="008F5510" w:rsidP="007706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Pr="007706E3" w:rsidRDefault="008F5510" w:rsidP="00674D0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Не позднее, чем за два месяца перед проведением медицинского осмотра работодатель обязан направить поименные списки лиц, подлежащих медицинскому осмотру в лечебное учреждение. </w:t>
      </w:r>
    </w:p>
    <w:p w:rsidR="008F5510" w:rsidRPr="007706E3" w:rsidRDefault="008F5510" w:rsidP="00674D0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Разумеется, у Вас должна остаться отметка лечебного учреждения, что они получили Ваши списки.</w:t>
      </w:r>
    </w:p>
    <w:p w:rsidR="008F5510" w:rsidRPr="007706E3" w:rsidRDefault="008F5510" w:rsidP="007706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Pr="00674D0E" w:rsidRDefault="008F5510" w:rsidP="007706E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hyperlink r:id="rId69" w:history="1">
        <w:r w:rsidRPr="00674D0E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Шаг 7 - согласуйте с лечебным учреждением календарный план медосмотра</w:t>
        </w:r>
      </w:hyperlink>
    </w:p>
    <w:p w:rsidR="008F5510" w:rsidRPr="008A5336" w:rsidRDefault="008F5510" w:rsidP="007706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Pr="00674D0E" w:rsidRDefault="008F5510" w:rsidP="00770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Лечебное учреждение обязано в течение 10 дней после получения поименного списка составить </w:t>
      </w:r>
      <w:hyperlink r:id="rId70" w:history="1">
        <w:r w:rsidRPr="00674D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календарный план проведения медицинского осмотра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F5510" w:rsidRPr="007706E3" w:rsidRDefault="008F5510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От работодателя требуется его согласовать.</w:t>
      </w:r>
    </w:p>
    <w:p w:rsidR="008F5510" w:rsidRPr="007706E3" w:rsidRDefault="008F5510" w:rsidP="007706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7706E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hyperlink r:id="rId71" w:history="1">
        <w:r w:rsidRPr="00674D0E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Шаг 8 - заключите договор с лечебным учреждением</w:t>
        </w:r>
      </w:hyperlink>
    </w:p>
    <w:p w:rsidR="008F5510" w:rsidRPr="00674D0E" w:rsidRDefault="008F5510" w:rsidP="00674D0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F5510" w:rsidRPr="007706E3" w:rsidRDefault="008F5510" w:rsidP="00674D0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Бесплатных медицинских осмотров не бывает. Дополнительная диспансеризация проводится бесплатно для граждан и юридических лиц, но она ни коим образом не заменяет медицинские осмотр. </w:t>
      </w:r>
    </w:p>
    <w:p w:rsidR="008F5510" w:rsidRPr="007706E3" w:rsidRDefault="008F5510" w:rsidP="00674D0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Согласно ст. 213 </w:t>
      </w:r>
      <w:hyperlink r:id="rId72" w:history="1">
        <w:r w:rsidRPr="00674D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Трудового кодекса РФ</w:t>
        </w:r>
      </w:hyperlink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, медицинские осмотры осуществляются за </w:t>
      </w:r>
      <w:r w:rsidRPr="007706E3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счет средств работодателя.</w:t>
      </w:r>
    </w:p>
    <w:p w:rsidR="008F5510" w:rsidRPr="007706E3" w:rsidRDefault="008F5510" w:rsidP="00674D0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Стоимость услуг по проведению медосмотров определяет каждая медицинская организация самостоятельно на свое усмотрение. Каких-либо требований закона к тому, как определять стоимость медосмотра, не существует. В государственных медицинских учреждениях стоимость может определяться какими-то внутренними приказами местных министерств здравоохранения или постановлениями муниципалитетов.</w:t>
      </w:r>
    </w:p>
    <w:p w:rsidR="008F5510" w:rsidRPr="007706E3" w:rsidRDefault="008F5510" w:rsidP="00674D0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Как правило, стоимость осмотра одного работника зависит от того, какие лабораторные и функциональные исследования надо будет сделать и от того, каких специалистов должен пройти работник.</w:t>
      </w:r>
    </w:p>
    <w:p w:rsidR="008F5510" w:rsidRPr="007706E3" w:rsidRDefault="008F5510" w:rsidP="00674D0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Медицинское учреждение на основании представленных Вами поименных списков, определяет набор исследований и специалистов для каждого работника, а также подсчитывает стоимость медосмотра.</w:t>
      </w:r>
    </w:p>
    <w:p w:rsidR="008F5510" w:rsidRPr="00F9598A" w:rsidRDefault="008F5510" w:rsidP="00674D0E">
      <w:pPr>
        <w:spacing w:after="0"/>
        <w:jc w:val="both"/>
        <w:rPr>
          <w:rFonts w:ascii="Times New Roman" w:hAnsi="Times New Roman" w:cs="Times New Roman"/>
          <w:color w:val="333333"/>
          <w:sz w:val="16"/>
          <w:szCs w:val="16"/>
        </w:rPr>
      </w:pPr>
    </w:p>
    <w:p w:rsidR="008F5510" w:rsidRPr="00F9598A" w:rsidRDefault="008F5510" w:rsidP="00674D0E">
      <w:pPr>
        <w:spacing w:after="0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F9598A">
        <w:rPr>
          <w:rFonts w:ascii="Times New Roman" w:hAnsi="Times New Roman" w:cs="Times New Roman"/>
          <w:b/>
          <w:bCs/>
          <w:color w:val="333333"/>
          <w:sz w:val="16"/>
          <w:szCs w:val="16"/>
        </w:rPr>
        <w:t>Примечание: в данном примере указан лишь один из способов стоимости медосмотра. В разных медицинских учреждениях по разному подсчитывают стоимость. В простейшем случае количество работников, подлежащих медицинскому осмотру умножается на фиксированную сумму (средняя стоимость осмотра одного работника). Бывают и более сложные расчеты.</w:t>
      </w:r>
    </w:p>
    <w:p w:rsidR="008F5510" w:rsidRPr="00F9598A" w:rsidRDefault="008F5510" w:rsidP="00F9598A">
      <w:pPr>
        <w:pStyle w:val="Heading2"/>
        <w:spacing w:before="0" w:after="0"/>
        <w:jc w:val="both"/>
        <w:rPr>
          <w:color w:val="333333"/>
          <w:sz w:val="16"/>
          <w:szCs w:val="16"/>
        </w:rPr>
      </w:pPr>
      <w:r w:rsidRPr="00F9598A">
        <w:rPr>
          <w:color w:val="333333"/>
          <w:sz w:val="16"/>
          <w:szCs w:val="16"/>
        </w:rPr>
        <w:t>Расчет стоимости медицинского осмотра (один из вариантов)!!!!!!</w:t>
      </w:r>
    </w:p>
    <w:p w:rsidR="008F5510" w:rsidRPr="00F9598A" w:rsidRDefault="008F5510" w:rsidP="004131E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F9598A">
        <w:rPr>
          <w:rFonts w:ascii="Times New Roman" w:hAnsi="Times New Roman" w:cs="Times New Roman"/>
          <w:color w:val="333333"/>
          <w:sz w:val="16"/>
          <w:szCs w:val="16"/>
        </w:rPr>
        <w:t xml:space="preserve">Возьмите </w:t>
      </w:r>
      <w:hyperlink r:id="rId73" w:history="1">
        <w:r w:rsidRPr="00F9598A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поименный список лиц, подлежащих медосмотрам</w:t>
        </w:r>
      </w:hyperlink>
      <w:r w:rsidRPr="00F9598A">
        <w:rPr>
          <w:rFonts w:ascii="Times New Roman" w:hAnsi="Times New Roman" w:cs="Times New Roman"/>
          <w:sz w:val="16"/>
          <w:szCs w:val="16"/>
        </w:rPr>
        <w:t xml:space="preserve"> и, воспользовавшись приложениями </w:t>
      </w:r>
      <w:hyperlink r:id="rId74" w:anchor="1" w:history="1">
        <w:r w:rsidRPr="00F9598A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№1</w:t>
        </w:r>
      </w:hyperlink>
      <w:r w:rsidRPr="00F9598A">
        <w:rPr>
          <w:rFonts w:ascii="Times New Roman" w:hAnsi="Times New Roman" w:cs="Times New Roman"/>
          <w:sz w:val="16"/>
          <w:szCs w:val="16"/>
        </w:rPr>
        <w:t xml:space="preserve"> и </w:t>
      </w:r>
      <w:hyperlink r:id="rId75" w:anchor="1" w:history="1">
        <w:r w:rsidRPr="00F9598A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№2</w:t>
        </w:r>
      </w:hyperlink>
      <w:r w:rsidRPr="00F9598A">
        <w:rPr>
          <w:rFonts w:ascii="Times New Roman" w:hAnsi="Times New Roman" w:cs="Times New Roman"/>
          <w:sz w:val="16"/>
          <w:szCs w:val="16"/>
        </w:rPr>
        <w:t xml:space="preserve"> Приказа Минздравсоцразвития РФ №302н, для каждого фактора укажите перечень спе</w:t>
      </w:r>
      <w:r w:rsidRPr="00F9598A">
        <w:rPr>
          <w:rFonts w:ascii="Times New Roman" w:hAnsi="Times New Roman" w:cs="Times New Roman"/>
          <w:color w:val="333333"/>
          <w:sz w:val="16"/>
          <w:szCs w:val="16"/>
        </w:rPr>
        <w:t>циалистов и лабораторных исследований:</w:t>
      </w:r>
    </w:p>
    <w:tbl>
      <w:tblPr>
        <w:tblW w:w="5161" w:type="pct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5"/>
        <w:gridCol w:w="701"/>
        <w:gridCol w:w="855"/>
        <w:gridCol w:w="881"/>
        <w:gridCol w:w="809"/>
        <w:gridCol w:w="1236"/>
        <w:gridCol w:w="771"/>
        <w:gridCol w:w="1496"/>
        <w:gridCol w:w="2606"/>
      </w:tblGrid>
      <w:tr w:rsidR="008F5510" w:rsidRPr="00420668">
        <w:trPr>
          <w:tblCellSpacing w:w="15" w:type="dxa"/>
        </w:trPr>
        <w:tc>
          <w:tcPr>
            <w:tcW w:w="19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№ п/п 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Наименование структурного подразделения </w:t>
            </w:r>
          </w:p>
        </w:tc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Наименование профессии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Фамилия, имя, отчество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наименование вредного производственного фактора или вида работы 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Номер пункта по приказу МЗ РФ 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Перечень специалистов 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Перечень лабораторных и функциональных исследований </w:t>
            </w:r>
          </w:p>
        </w:tc>
      </w:tr>
      <w:tr w:rsidR="008F5510" w:rsidRPr="00420668">
        <w:trPr>
          <w:tblCellSpacing w:w="15" w:type="dxa"/>
        </w:trPr>
        <w:tc>
          <w:tcPr>
            <w:tcW w:w="19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b/>
                <w:bCs/>
                <w:color w:val="333333"/>
                <w:sz w:val="14"/>
                <w:szCs w:val="14"/>
              </w:rPr>
              <w:t xml:space="preserve">1 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b/>
                <w:bCs/>
                <w:color w:val="333333"/>
                <w:sz w:val="14"/>
                <w:szCs w:val="14"/>
              </w:rPr>
              <w:t xml:space="preserve">автотранспортный цех </w:t>
            </w:r>
          </w:p>
        </w:tc>
        <w:tc>
          <w:tcPr>
            <w:tcW w:w="4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аккумуляторщик </w:t>
            </w:r>
          </w:p>
        </w:tc>
        <w:tc>
          <w:tcPr>
            <w:tcW w:w="4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10047 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Копытов Михаил Павлович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серы оксиды, кислоты 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1.2.32.1 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отоларинголог, дерматовенеролог, офтальмолог, аллерголог 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спирометрия, рентгенография грудной клетки, биомикроскопия переднего отрезка глаза, специфическая аллергодиагностика </w:t>
            </w:r>
          </w:p>
        </w:tc>
      </w:tr>
      <w:tr w:rsidR="008F5510" w:rsidRPr="00420668">
        <w:trPr>
          <w:tblCellSpacing w:w="15" w:type="dxa"/>
        </w:trPr>
        <w:tc>
          <w:tcPr>
            <w:tcW w:w="194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</w:tc>
        <w:tc>
          <w:tcPr>
            <w:tcW w:w="4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свинец и его неорганические соединения 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1.2.30.1. 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невролог, отоларинголог, офтальмолог, стоматолог, хирург 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ретикулоциты, базофильная зернистость эритроцитов, АЛК или КП в моче, свинец в крови, ЭНМГ, ЭЭГ </w:t>
            </w:r>
          </w:p>
        </w:tc>
      </w:tr>
      <w:tr w:rsidR="008F5510" w:rsidRPr="00420668">
        <w:trPr>
          <w:tblCellSpacing w:w="15" w:type="dxa"/>
        </w:trPr>
        <w:tc>
          <w:tcPr>
            <w:tcW w:w="19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b/>
                <w:bCs/>
                <w:color w:val="333333"/>
                <w:sz w:val="14"/>
                <w:szCs w:val="14"/>
              </w:rPr>
              <w:t xml:space="preserve">2 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b/>
                <w:bCs/>
                <w:color w:val="333333"/>
                <w:sz w:val="14"/>
                <w:szCs w:val="14"/>
              </w:rPr>
              <w:t xml:space="preserve">администрация 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заведующая складом 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22141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Пыжикова Светлана Васильевна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электромагнитное поле широкополосного спектра от ПЭВМ 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3.2.2.4 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невролог, офтальмолог 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Острота зрения, офтальмотонометрия, Рефрактометрия, Исследование бинокулярного зрения, Цветоощущение, Биомикроскопия сред глаза </w:t>
            </w:r>
          </w:p>
        </w:tc>
      </w:tr>
    </w:tbl>
    <w:p w:rsidR="008F5510" w:rsidRPr="007706E3" w:rsidRDefault="008F5510" w:rsidP="007706E3">
      <w:pPr>
        <w:spacing w:after="0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8F5510" w:rsidRPr="007706E3" w:rsidRDefault="008F5510" w:rsidP="004131E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4" w:name="BM2"/>
      <w:bookmarkEnd w:id="4"/>
      <w:r w:rsidRPr="007706E3">
        <w:rPr>
          <w:rFonts w:ascii="Times New Roman" w:hAnsi="Times New Roman" w:cs="Times New Roman"/>
          <w:color w:val="333333"/>
          <w:sz w:val="24"/>
          <w:szCs w:val="24"/>
        </w:rPr>
        <w:t>Уберите повторы, а также исследования и специалистов, которые должны проводиться всем работникам</w:t>
      </w:r>
    </w:p>
    <w:p w:rsidR="008F5510" w:rsidRPr="007706E3" w:rsidRDefault="008F5510" w:rsidP="00F9598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(согласно примечаниям 3, 4, 5 к приложению №1 приказа 302н от 12.04.2011г., при проведении предварительных и периодических осмотров всем обследуемым в обязательном порядке проводятся:</w:t>
      </w:r>
    </w:p>
    <w:p w:rsidR="008F5510" w:rsidRPr="007706E3" w:rsidRDefault="008F5510" w:rsidP="00F9598A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7706E3">
        <w:rPr>
          <w:i/>
          <w:iCs/>
          <w:color w:val="333333"/>
        </w:rPr>
        <w:t>Лабораторные и функциональные исследования:</w:t>
      </w:r>
    </w:p>
    <w:p w:rsidR="008F5510" w:rsidRPr="007706E3" w:rsidRDefault="008F5510" w:rsidP="004131EE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клинический анализ крови (гемоглобин, цветной показатель, эритроциты, тромбоциты, лейкоциты, лейкоцитарная формула, СОЭ);</w:t>
      </w:r>
    </w:p>
    <w:p w:rsidR="008F5510" w:rsidRPr="007706E3" w:rsidRDefault="008F5510" w:rsidP="004131EE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клинический анализ мочи (удельный вес, белок, сахар, микроскопия осадка);</w:t>
      </w:r>
    </w:p>
    <w:p w:rsidR="008F5510" w:rsidRPr="007706E3" w:rsidRDefault="008F5510" w:rsidP="004131EE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электрокардиография;</w:t>
      </w:r>
    </w:p>
    <w:p w:rsidR="008F5510" w:rsidRPr="007706E3" w:rsidRDefault="008F5510" w:rsidP="004131EE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цифровая флюорография или рентгенография органов грудной клетки в 2-х проекциях (прямая и правая боковая),</w:t>
      </w:r>
    </w:p>
    <w:p w:rsidR="008F5510" w:rsidRPr="007706E3" w:rsidRDefault="008F5510" w:rsidP="004131EE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</w:t>
      </w:r>
    </w:p>
    <w:p w:rsidR="008F5510" w:rsidRPr="007706E3" w:rsidRDefault="008F5510" w:rsidP="004131EE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биохимический скрининг: содержание в сыворотке крови глюкозы, холестерина.</w:t>
      </w:r>
    </w:p>
    <w:p w:rsidR="008F5510" w:rsidRPr="007706E3" w:rsidRDefault="008F5510" w:rsidP="00F9598A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7706E3">
        <w:rPr>
          <w:i/>
          <w:iCs/>
          <w:color w:val="333333"/>
        </w:rPr>
        <w:t>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8F5510" w:rsidRDefault="008F5510" w:rsidP="00F9598A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обследуемых).</w:t>
      </w:r>
    </w:p>
    <w:p w:rsidR="008F5510" w:rsidRPr="007706E3" w:rsidRDefault="008F5510" w:rsidP="00F9598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5000" w:type="pct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2"/>
        <w:gridCol w:w="1477"/>
        <w:gridCol w:w="1248"/>
        <w:gridCol w:w="490"/>
        <w:gridCol w:w="883"/>
        <w:gridCol w:w="1411"/>
        <w:gridCol w:w="653"/>
        <w:gridCol w:w="1378"/>
        <w:gridCol w:w="1613"/>
      </w:tblGrid>
      <w:tr w:rsidR="008F5510" w:rsidRPr="004206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Наименование структурного подразделения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Наименование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наименование вредного производственного фактора или вида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Номер пункта по приказу МЗ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Перечень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Перечень лабораторных и функциональных исследований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9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b/>
                <w:bCs/>
                <w:color w:val="333333"/>
                <w:sz w:val="16"/>
                <w:szCs w:val="16"/>
              </w:rPr>
              <w:t>автотранспортный цех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аккумуляторщик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10047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Копытов Михаил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серы оксиды,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1.2.32.1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отоларинголог, дерматовенеролог, офтальмолог, аллерголог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спирометрия, </w:t>
            </w:r>
            <w:r w:rsidRPr="00F9598A">
              <w:rPr>
                <w:strike/>
                <w:color w:val="333333"/>
                <w:sz w:val="16"/>
                <w:szCs w:val="16"/>
              </w:rPr>
              <w:t>рентгенография грудной клетки</w:t>
            </w:r>
            <w:r w:rsidRPr="00F9598A">
              <w:rPr>
                <w:color w:val="333333"/>
                <w:sz w:val="16"/>
                <w:szCs w:val="16"/>
              </w:rPr>
              <w:t>, биомикроскопия переднего отрезка глаза, специфическая аллергодиагностика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свинец и его неорганические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1.2.30.1.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невролог, </w:t>
            </w:r>
            <w:r w:rsidRPr="00F9598A">
              <w:rPr>
                <w:strike/>
                <w:color w:val="333333"/>
                <w:sz w:val="16"/>
                <w:szCs w:val="16"/>
              </w:rPr>
              <w:t>отоларинголог</w:t>
            </w:r>
            <w:r w:rsidRPr="00F9598A">
              <w:rPr>
                <w:color w:val="333333"/>
                <w:sz w:val="16"/>
                <w:szCs w:val="16"/>
              </w:rPr>
              <w:t xml:space="preserve">, </w:t>
            </w:r>
            <w:r w:rsidRPr="00F9598A">
              <w:rPr>
                <w:strike/>
                <w:color w:val="333333"/>
                <w:sz w:val="16"/>
                <w:szCs w:val="16"/>
              </w:rPr>
              <w:t>офтальмолог</w:t>
            </w:r>
            <w:r w:rsidRPr="00F9598A">
              <w:rPr>
                <w:color w:val="333333"/>
                <w:sz w:val="16"/>
                <w:szCs w:val="16"/>
              </w:rPr>
              <w:t>, стоматолог,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ретикулоциты, базофильная зернистость эритроцитов, АЛК или КП в моче, свинец в крови, ЭНМГ, ЭЭГ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b/>
                <w:bCs/>
                <w:color w:val="333333"/>
                <w:sz w:val="16"/>
                <w:szCs w:val="16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заведующая складом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22141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Пыжикова Светлана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электромагнитное поле широкополосного спектра от ПЭВМ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3.2.2.4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невролог, 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Острота зрения, офтальмотонометрия, Рефрактометрия, Исследование бинокулярного зрения, Цветоощущение, Биомикроскопия сред глаза</w:t>
            </w:r>
          </w:p>
        </w:tc>
      </w:tr>
    </w:tbl>
    <w:p w:rsidR="008F5510" w:rsidRDefault="008F5510" w:rsidP="00F9598A">
      <w:pPr>
        <w:spacing w:after="0" w:line="240" w:lineRule="auto"/>
        <w:ind w:left="1440"/>
        <w:rPr>
          <w:rFonts w:ascii="Times New Roman" w:hAnsi="Times New Roman" w:cs="Times New Roman"/>
          <w:color w:val="333333"/>
          <w:sz w:val="24"/>
          <w:szCs w:val="24"/>
        </w:rPr>
      </w:pPr>
    </w:p>
    <w:p w:rsidR="008F5510" w:rsidRDefault="008F5510" w:rsidP="00F9598A">
      <w:pPr>
        <w:spacing w:after="0" w:line="240" w:lineRule="auto"/>
        <w:ind w:left="1440"/>
        <w:rPr>
          <w:rFonts w:ascii="Times New Roman" w:hAnsi="Times New Roman" w:cs="Times New Roman"/>
          <w:color w:val="333333"/>
          <w:sz w:val="24"/>
          <w:szCs w:val="24"/>
        </w:rPr>
      </w:pPr>
    </w:p>
    <w:p w:rsidR="008F5510" w:rsidRDefault="008F5510" w:rsidP="00F9598A">
      <w:pPr>
        <w:spacing w:after="0" w:line="240" w:lineRule="auto"/>
        <w:ind w:left="1440"/>
        <w:rPr>
          <w:rFonts w:ascii="Times New Roman" w:hAnsi="Times New Roman" w:cs="Times New Roman"/>
          <w:color w:val="333333"/>
          <w:sz w:val="24"/>
          <w:szCs w:val="24"/>
        </w:rPr>
      </w:pPr>
    </w:p>
    <w:p w:rsidR="008F5510" w:rsidRPr="007706E3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Воспользовавшись тарифами медицинского учреждения, проставьте стоимость каждого исследования и осмотра специалистом:</w:t>
      </w:r>
    </w:p>
    <w:tbl>
      <w:tblPr>
        <w:tblW w:w="5000" w:type="pct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1"/>
        <w:gridCol w:w="1475"/>
        <w:gridCol w:w="1248"/>
        <w:gridCol w:w="490"/>
        <w:gridCol w:w="881"/>
        <w:gridCol w:w="1406"/>
        <w:gridCol w:w="650"/>
        <w:gridCol w:w="1374"/>
        <w:gridCol w:w="868"/>
        <w:gridCol w:w="1586"/>
        <w:gridCol w:w="883"/>
      </w:tblGrid>
      <w:tr w:rsidR="008F5510" w:rsidRPr="004206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Наименование структурного подразделения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Наименование профессии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наименование вредного производственного фактора или вида работы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Номер пункта по приказу МЗ РФ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Перечень специалистов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Перечень лабораторных и функциональных исследований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Стоимость, руб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Стоимость, руб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b/>
                <w:bCs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b/>
                <w:bCs/>
                <w:color w:val="333333"/>
                <w:sz w:val="16"/>
                <w:szCs w:val="16"/>
              </w:rPr>
              <w:t xml:space="preserve">автотранспортный цех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аккумуляторщик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10047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Копытов Михаил Павлович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серы оксиды, кислоты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1.2.32.1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отоларинголог,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спирометрия,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10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дерматовенеролог,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офтальмолог,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биомикроскопия переднего отрезка глаза,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аллерголог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rHeight w:val="54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невролог,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rHeight w:val="54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специфическая аллергодиагностика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стоматолог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хирург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ретикулоциты,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10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базофильная зернистость эритроцитов,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10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АЛК или КП в моче,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свинец в крови,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10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ЭНМГ,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10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свинец и его неорганические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1.2.30.1.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ЭЭГ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10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b/>
                <w:bCs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b/>
                <w:bCs/>
                <w:color w:val="333333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заведующая складом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22141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Пыжикова Светлана Васильевна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электромагнитное поле широкополосного спектра от ПЭВМ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3.2.2.4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невролог,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Острота зрения,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офтальмолог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офтальмотонометрия,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10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Рефрактометрия,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10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Исследование бинокулярного зрения,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10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Цветоощущение,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10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Биомикроскопия сред глаза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 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470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125 </w:t>
            </w:r>
          </w:p>
        </w:tc>
      </w:tr>
    </w:tbl>
    <w:p w:rsidR="008F5510" w:rsidRPr="007706E3" w:rsidRDefault="008F5510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8F5510" w:rsidRPr="007706E3" w:rsidRDefault="008F5510" w:rsidP="00F9598A">
      <w:pPr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Получаем общую стоимость медосмотра для определения дополнительных противопоказаний : 470 руб. + 125 руб = 595 руб.</w:t>
      </w:r>
    </w:p>
    <w:p w:rsidR="008F5510" w:rsidRPr="007706E3" w:rsidRDefault="008F5510" w:rsidP="00F9598A">
      <w:pPr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Теперь необходимо вычислить расходы на проведение флюорографии или рентгенографии. Из общего списка работников, необходимо вычеркнуть тех, кто прошел за последние 12 месяцев данное исследование:</w:t>
      </w:r>
    </w:p>
    <w:tbl>
      <w:tblPr>
        <w:tblW w:w="0" w:type="auto"/>
        <w:tblCellSpacing w:w="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67"/>
        <w:gridCol w:w="5172"/>
      </w:tblGrid>
      <w:tr w:rsidR="008F5510" w:rsidRPr="004206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06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06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Дата последней флюорографии (рентгенографии)</w:t>
            </w:r>
          </w:p>
        </w:tc>
      </w:tr>
      <w:tr w:rsidR="008F5510" w:rsidRPr="004206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06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Пыжикова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06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12.02.2007</w:t>
            </w:r>
          </w:p>
        </w:tc>
      </w:tr>
      <w:tr w:rsidR="008F5510" w:rsidRPr="004206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06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06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...</w:t>
            </w:r>
          </w:p>
        </w:tc>
      </w:tr>
      <w:tr w:rsidR="008F5510" w:rsidRPr="004206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06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06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...</w:t>
            </w:r>
          </w:p>
        </w:tc>
      </w:tr>
    </w:tbl>
    <w:p w:rsidR="008F5510" w:rsidRPr="007706E3" w:rsidRDefault="008F5510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8F5510" w:rsidRPr="007706E3" w:rsidRDefault="008F5510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Количество оставшихся работников умножаем на стоимость рентгенографии (флюорографии): 1 человек * 30 рублей = 30 рублей.</w:t>
      </w:r>
    </w:p>
    <w:p w:rsidR="008F5510" w:rsidRPr="007706E3" w:rsidRDefault="008F5510" w:rsidP="00F959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Аналогичным образом вычисляем стоимость осмотра женщин акушером-гинекологом с проведением бактериологического (на флору) и цитологического (на атипичные клетки) исследований, а также стоимость маммографии (предположим, она будет равна 90 рублей).</w:t>
      </w:r>
    </w:p>
    <w:p w:rsidR="008F5510" w:rsidRPr="007706E3" w:rsidRDefault="008F5510" w:rsidP="00F959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Количество работников, подлежащих медосмотру (в нашем примере - 2 человека), умножаем на стоимость исследований и осмотра специали</w:t>
      </w:r>
      <w:r>
        <w:rPr>
          <w:rFonts w:ascii="Times New Roman" w:hAnsi="Times New Roman" w:cs="Times New Roman"/>
          <w:color w:val="333333"/>
          <w:sz w:val="24"/>
          <w:szCs w:val="24"/>
        </w:rPr>
        <w:t>стами одного работника.</w:t>
      </w:r>
      <w:r w:rsidRPr="007706E3">
        <w:rPr>
          <w:rFonts w:ascii="Times New Roman" w:hAnsi="Times New Roman" w:cs="Times New Roman"/>
          <w:color w:val="333333"/>
          <w:sz w:val="24"/>
          <w:szCs w:val="24"/>
        </w:rPr>
        <w:t>Предположим, она будет равна: 50 рублей * 2 человека = 100 рублей.</w:t>
      </w:r>
    </w:p>
    <w:p w:rsidR="008F5510" w:rsidRPr="007706E3" w:rsidRDefault="008F5510" w:rsidP="00F959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Получаем итоговую стоимость осмотра: 595 рублей (стоимость для определения дополнительных противопоказаний) + 30 рублей (стоимость рентгенографии (флюорографии) + 90 рублей (осмотр женщин) + 100 рублей (определение общих противопоказаний) = </w:t>
      </w:r>
      <w:r w:rsidRPr="007706E3">
        <w:rPr>
          <w:rFonts w:ascii="Times New Roman" w:hAnsi="Times New Roman" w:cs="Times New Roman"/>
          <w:b/>
          <w:bCs/>
          <w:color w:val="333333"/>
          <w:sz w:val="24"/>
          <w:szCs w:val="24"/>
        </w:rPr>
        <w:t>815 рублей.</w:t>
      </w:r>
    </w:p>
    <w:p w:rsidR="008F5510" w:rsidRPr="007706E3" w:rsidRDefault="008F5510" w:rsidP="007706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Pr="00F9598A" w:rsidRDefault="008F5510" w:rsidP="007706E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hyperlink r:id="rId76" w:history="1">
        <w:r w:rsidRPr="00F9598A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Шаг 9 - ознакомьте работников с календарным планом</w:t>
        </w:r>
      </w:hyperlink>
    </w:p>
    <w:p w:rsidR="008F5510" w:rsidRPr="007706E3" w:rsidRDefault="008F5510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 </w:t>
      </w:r>
    </w:p>
    <w:p w:rsidR="008F5510" w:rsidRPr="007706E3" w:rsidRDefault="008F5510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Вам надо:</w:t>
      </w:r>
    </w:p>
    <w:p w:rsidR="008F5510" w:rsidRPr="00F9598A" w:rsidRDefault="008F5510" w:rsidP="004131E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показать работникам, которые будут проходить медосмотр, </w:t>
      </w:r>
      <w:hyperlink r:id="rId77" w:history="1">
        <w:r w:rsidRPr="00F9598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календарный план</w:t>
        </w:r>
      </w:hyperlink>
    </w:p>
    <w:p w:rsidR="008F5510" w:rsidRPr="00F9598A" w:rsidRDefault="008F5510" w:rsidP="004131E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98A">
        <w:rPr>
          <w:rFonts w:ascii="Times New Roman" w:hAnsi="Times New Roman" w:cs="Times New Roman"/>
          <w:sz w:val="24"/>
          <w:szCs w:val="24"/>
        </w:rPr>
        <w:t xml:space="preserve">взять подпись в </w:t>
      </w:r>
      <w:hyperlink r:id="rId78" w:history="1">
        <w:r w:rsidRPr="00F9598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листе ознакомления</w:t>
        </w:r>
      </w:hyperlink>
    </w:p>
    <w:p w:rsidR="008F5510" w:rsidRPr="007706E3" w:rsidRDefault="008F5510" w:rsidP="007706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Pr="00F9598A" w:rsidRDefault="008F5510" w:rsidP="007706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hyperlink r:id="rId79" w:history="1">
        <w:r w:rsidRPr="00F9598A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Шаг 10 - выдайте работникам направления на медицинский осмотр</w:t>
        </w:r>
      </w:hyperlink>
    </w:p>
    <w:p w:rsidR="008F5510" w:rsidRPr="008A5336" w:rsidRDefault="008F5510" w:rsidP="007706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Pr="00F9598A" w:rsidRDefault="008F5510" w:rsidP="00F95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98A">
        <w:rPr>
          <w:rFonts w:ascii="Times New Roman" w:hAnsi="Times New Roman" w:cs="Times New Roman"/>
          <w:sz w:val="24"/>
          <w:szCs w:val="24"/>
        </w:rPr>
        <w:t xml:space="preserve">Перед проведением медицинского осмотра работодатель обязан вручить работникам </w:t>
      </w:r>
      <w:hyperlink r:id="rId80" w:history="1">
        <w:r w:rsidRPr="00F9598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направления</w:t>
        </w:r>
      </w:hyperlink>
      <w:r w:rsidRPr="00F95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510" w:rsidRPr="00F9598A" w:rsidRDefault="008F5510" w:rsidP="00F95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98A">
        <w:rPr>
          <w:rFonts w:ascii="Times New Roman" w:hAnsi="Times New Roman" w:cs="Times New Roman"/>
          <w:sz w:val="24"/>
          <w:szCs w:val="24"/>
        </w:rPr>
        <w:t xml:space="preserve">О точных сроках выдачи направлений в приказе </w:t>
      </w:r>
      <w:hyperlink r:id="rId81" w:history="1">
        <w:r w:rsidRPr="00F9598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Минздравсоцразвития РФ №302н от 12.04.2011г</w:t>
        </w:r>
      </w:hyperlink>
      <w:r w:rsidRPr="00F9598A">
        <w:rPr>
          <w:rFonts w:ascii="Times New Roman" w:hAnsi="Times New Roman" w:cs="Times New Roman"/>
          <w:sz w:val="24"/>
          <w:szCs w:val="24"/>
        </w:rPr>
        <w:t xml:space="preserve">. не упоминается. </w:t>
      </w:r>
    </w:p>
    <w:p w:rsidR="008F5510" w:rsidRPr="00F9598A" w:rsidRDefault="008F5510" w:rsidP="00F95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98A">
        <w:rPr>
          <w:rFonts w:ascii="Times New Roman" w:hAnsi="Times New Roman" w:cs="Times New Roman"/>
          <w:sz w:val="24"/>
          <w:szCs w:val="24"/>
        </w:rPr>
        <w:t xml:space="preserve">Целесообразнее выдавать работникам направления одновременно с ознакомлением их с </w:t>
      </w:r>
      <w:hyperlink r:id="rId82" w:history="1">
        <w:r w:rsidRPr="00F9598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календарным планом</w:t>
        </w:r>
      </w:hyperlink>
      <w:r w:rsidRPr="00F9598A">
        <w:rPr>
          <w:rFonts w:ascii="Times New Roman" w:hAnsi="Times New Roman" w:cs="Times New Roman"/>
          <w:sz w:val="24"/>
          <w:szCs w:val="24"/>
        </w:rPr>
        <w:t xml:space="preserve"> (</w:t>
      </w:r>
      <w:hyperlink r:id="rId83" w:history="1">
        <w:r w:rsidRPr="00F9598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шаг 9</w:t>
        </w:r>
      </w:hyperlink>
      <w:r w:rsidRPr="00F9598A">
        <w:rPr>
          <w:rFonts w:ascii="Times New Roman" w:hAnsi="Times New Roman" w:cs="Times New Roman"/>
          <w:sz w:val="24"/>
          <w:szCs w:val="24"/>
        </w:rPr>
        <w:t>).</w:t>
      </w:r>
    </w:p>
    <w:p w:rsidR="008F5510" w:rsidRPr="00F9598A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Pr="00F9598A" w:rsidRDefault="008F5510" w:rsidP="00F959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hyperlink r:id="rId84" w:history="1">
        <w:r w:rsidRPr="00F9598A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Шаг 11 - получите заключительный акт по результатам медицинского осмотра</w:t>
        </w:r>
      </w:hyperlink>
    </w:p>
    <w:p w:rsidR="008F5510" w:rsidRPr="008A5336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8A">
        <w:rPr>
          <w:rFonts w:ascii="Times New Roman" w:hAnsi="Times New Roman" w:cs="Times New Roman"/>
          <w:sz w:val="24"/>
          <w:szCs w:val="24"/>
        </w:rPr>
        <w:t>Заключительный акт в течение 5 дней с даты утверждения направляется медицинской организацией работодателю (</w:t>
      </w:r>
      <w:hyperlink r:id="rId85" w:anchor="заключительный_акт" w:history="1">
        <w:r w:rsidRPr="00F9598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п. 45 приказа минздравсоцразвития РФ №302н от 14.04.2011г.</w:t>
        </w:r>
      </w:hyperlink>
      <w:r w:rsidRPr="00F9598A">
        <w:rPr>
          <w:rFonts w:ascii="Times New Roman" w:hAnsi="Times New Roman" w:cs="Times New Roman"/>
          <w:sz w:val="24"/>
          <w:szCs w:val="24"/>
        </w:rPr>
        <w:t>).</w:t>
      </w: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Pr="00F9598A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Pr="00F9598A" w:rsidRDefault="008F5510" w:rsidP="00F9598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86" w:history="1">
        <w:r w:rsidRPr="00F9598A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Медицинский осмотр работников дошкольных образовательных учреждений</w:t>
        </w:r>
      </w:hyperlink>
    </w:p>
    <w:p w:rsidR="008F5510" w:rsidRPr="00F9598A" w:rsidRDefault="008F5510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8F5510" w:rsidRPr="00F9598A" w:rsidRDefault="008F5510" w:rsidP="009A2FBE">
      <w:pPr>
        <w:pStyle w:val="NormalWeb"/>
        <w:spacing w:before="0" w:beforeAutospacing="0" w:after="0" w:afterAutospacing="0"/>
        <w:jc w:val="both"/>
      </w:pPr>
      <w:r w:rsidRPr="00F9598A">
        <w:t>Перечень и кратность медицинских осмотров работников указаны в документах:</w:t>
      </w:r>
    </w:p>
    <w:p w:rsidR="008F5510" w:rsidRDefault="008F5510" w:rsidP="009A2FB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ОТМЕНИЛИ!!!!!</w:t>
      </w:r>
      <w:r w:rsidRPr="009A2FBE">
        <w:rPr>
          <w:rFonts w:ascii="Times New Roman" w:hAnsi="Times New Roman" w:cs="Times New Roman"/>
          <w:sz w:val="24"/>
          <w:szCs w:val="24"/>
        </w:rPr>
        <w:t xml:space="preserve">п. 20.1, прил. 15 СанПиН 2.4.1.2660-10. "Санитарно-эпидемиологические требования к устройству, содержанию и организации режима работы в дошкольных организациях, указаны перечень и кратность медицинских обследований работников", </w:t>
      </w:r>
    </w:p>
    <w:p w:rsidR="008F5510" w:rsidRPr="009A2FBE" w:rsidRDefault="008F5510" w:rsidP="009A2FB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FBE">
        <w:rPr>
          <w:rFonts w:ascii="Times New Roman" w:hAnsi="Times New Roman" w:cs="Times New Roman"/>
          <w:sz w:val="24"/>
          <w:szCs w:val="24"/>
        </w:rPr>
        <w:t xml:space="preserve">СанПиН 2.4.1.3049-13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2FBE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</w:t>
      </w:r>
      <w:r>
        <w:rPr>
          <w:rFonts w:ascii="Times New Roman" w:hAnsi="Times New Roman" w:cs="Times New Roman"/>
          <w:sz w:val="24"/>
          <w:szCs w:val="24"/>
        </w:rPr>
        <w:t>», у</w:t>
      </w:r>
      <w:r w:rsidRPr="009A2FBE">
        <w:rPr>
          <w:rFonts w:ascii="Times New Roman" w:hAnsi="Times New Roman" w:cs="Times New Roman"/>
          <w:sz w:val="24"/>
          <w:szCs w:val="24"/>
        </w:rPr>
        <w:t>тверждены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FBE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FBE">
        <w:rPr>
          <w:rFonts w:ascii="Times New Roman" w:hAnsi="Times New Roman" w:cs="Times New Roman"/>
          <w:sz w:val="24"/>
          <w:szCs w:val="24"/>
        </w:rPr>
        <w:t>от 15 мая 2013 г. N 26</w:t>
      </w:r>
      <w:r>
        <w:rPr>
          <w:rFonts w:ascii="Times New Roman" w:hAnsi="Times New Roman" w:cs="Times New Roman"/>
          <w:sz w:val="24"/>
          <w:szCs w:val="24"/>
        </w:rPr>
        <w:t xml:space="preserve"> (раздел 19, п. 19.1,….)</w:t>
      </w:r>
    </w:p>
    <w:p w:rsidR="008F5510" w:rsidRPr="009A2FBE" w:rsidRDefault="008F5510" w:rsidP="008542E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FBE">
        <w:rPr>
          <w:rFonts w:ascii="Times New Roman" w:hAnsi="Times New Roman" w:cs="Times New Roman"/>
          <w:sz w:val="24"/>
          <w:szCs w:val="24"/>
        </w:rPr>
        <w:t xml:space="preserve">п. 20 приложения 2 приказа </w:t>
      </w:r>
      <w:r w:rsidRPr="009A2FBE">
        <w:rPr>
          <w:rFonts w:ascii="Times New Roman" w:hAnsi="Times New Roman" w:cs="Times New Roman"/>
          <w:color w:val="333333"/>
          <w:sz w:val="24"/>
          <w:szCs w:val="24"/>
        </w:rPr>
        <w:t>302н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F5510" w:rsidRDefault="008F5510" w:rsidP="00F9598A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7706E3">
        <w:rPr>
          <w:color w:val="333333"/>
        </w:rPr>
        <w:t>Сравнительная таблица требований к перечню и кратности медицинских обследований</w:t>
      </w:r>
    </w:p>
    <w:p w:rsidR="008F5510" w:rsidRPr="007706E3" w:rsidRDefault="008F5510" w:rsidP="00F9598A">
      <w:pPr>
        <w:pStyle w:val="NormalWeb"/>
        <w:spacing w:before="0" w:beforeAutospacing="0" w:after="0" w:afterAutospacing="0"/>
        <w:jc w:val="both"/>
        <w:rPr>
          <w:color w:val="333333"/>
        </w:rPr>
      </w:pPr>
    </w:p>
    <w:tbl>
      <w:tblPr>
        <w:tblW w:w="0" w:type="auto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01"/>
        <w:gridCol w:w="2929"/>
        <w:gridCol w:w="3093"/>
        <w:gridCol w:w="1892"/>
      </w:tblGrid>
      <w:tr w:rsidR="008F5510" w:rsidRPr="00420668">
        <w:trPr>
          <w:tblCellSpacing w:w="15" w:type="dxa"/>
        </w:trPr>
        <w:tc>
          <w:tcPr>
            <w:tcW w:w="441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8542EB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>
              <w:t>СанПиН 2.4.1.3049-13  ОТМЕНИЛИ!!!!</w:t>
            </w:r>
          </w:p>
        </w:tc>
        <w:tc>
          <w:tcPr>
            <w:tcW w:w="4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F9598A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hyperlink r:id="rId87" w:history="1">
              <w:r w:rsidRPr="00F9598A">
                <w:rPr>
                  <w:rStyle w:val="Hyperlink"/>
                  <w:color w:val="auto"/>
                  <w:sz w:val="16"/>
                  <w:szCs w:val="16"/>
                </w:rPr>
                <w:t>Приказ 302н</w:t>
              </w:r>
            </w:hyperlink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Перечень специалистов исследований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Периодичность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Перечень специалистов исследований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Периодичность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Дерматовенеролог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При поступлении на </w:t>
            </w:r>
            <w:r w:rsidRPr="00F9598A">
              <w:rPr>
                <w:color w:val="333333"/>
                <w:sz w:val="16"/>
                <w:szCs w:val="16"/>
              </w:rPr>
              <w:br/>
              <w:t xml:space="preserve">работу, в дальнейшем 2 </w:t>
            </w:r>
            <w:r w:rsidRPr="00F9598A">
              <w:rPr>
                <w:color w:val="333333"/>
                <w:sz w:val="16"/>
                <w:szCs w:val="16"/>
              </w:rPr>
              <w:br/>
              <w:t>раза в год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дерматовенеролог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отоларинголог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стоматолог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инфекционист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Крупнокадровая </w:t>
            </w:r>
            <w:r w:rsidRPr="00F9598A">
              <w:rPr>
                <w:color w:val="333333"/>
                <w:sz w:val="16"/>
                <w:szCs w:val="16"/>
              </w:rPr>
              <w:br/>
              <w:t>флюорография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При поступлении на </w:t>
            </w:r>
            <w:r w:rsidRPr="00F9598A">
              <w:rPr>
                <w:color w:val="333333"/>
                <w:sz w:val="16"/>
                <w:szCs w:val="16"/>
              </w:rPr>
              <w:br/>
              <w:t xml:space="preserve">работу, в дальнейшем 1 </w:t>
            </w:r>
            <w:r w:rsidRPr="00F9598A">
              <w:rPr>
                <w:color w:val="333333"/>
                <w:sz w:val="16"/>
                <w:szCs w:val="16"/>
              </w:rPr>
              <w:br/>
              <w:t>раз в год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Рентгенография грудной клетки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Исследование крови на сифилис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Мазки на гонорею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Бактериологические </w:t>
            </w:r>
            <w:r w:rsidRPr="00F9598A">
              <w:rPr>
                <w:color w:val="333333"/>
                <w:sz w:val="16"/>
                <w:szCs w:val="16"/>
              </w:rPr>
              <w:br/>
              <w:t xml:space="preserve">исследования на </w:t>
            </w:r>
            <w:r w:rsidRPr="00F9598A">
              <w:rPr>
                <w:color w:val="333333"/>
                <w:sz w:val="16"/>
                <w:szCs w:val="16"/>
              </w:rPr>
              <w:br/>
              <w:t xml:space="preserve">носительство </w:t>
            </w:r>
            <w:r w:rsidRPr="00F9598A">
              <w:rPr>
                <w:color w:val="333333"/>
                <w:sz w:val="16"/>
                <w:szCs w:val="16"/>
              </w:rPr>
              <w:br/>
              <w:t xml:space="preserve">возбудителей кишечных </w:t>
            </w:r>
            <w:r w:rsidRPr="00F9598A">
              <w:rPr>
                <w:color w:val="333333"/>
                <w:sz w:val="16"/>
                <w:szCs w:val="16"/>
              </w:rPr>
              <w:br/>
              <w:t xml:space="preserve">инфекций (дизгруппа, </w:t>
            </w:r>
            <w:r w:rsidRPr="00F9598A">
              <w:rPr>
                <w:color w:val="333333"/>
                <w:sz w:val="16"/>
                <w:szCs w:val="16"/>
              </w:rPr>
              <w:br/>
              <w:t>тифо-паратифозная)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При поступлении на </w:t>
            </w:r>
            <w:r w:rsidRPr="00F9598A">
              <w:rPr>
                <w:color w:val="333333"/>
                <w:sz w:val="16"/>
                <w:szCs w:val="16"/>
              </w:rPr>
              <w:br/>
              <w:t xml:space="preserve">работу, в дальнейшем по </w:t>
            </w:r>
            <w:r w:rsidRPr="00F9598A">
              <w:rPr>
                <w:color w:val="333333"/>
                <w:sz w:val="16"/>
                <w:szCs w:val="16"/>
              </w:rPr>
              <w:br/>
              <w:t>эпидпоказаниям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Исследование на возбудительство кишечных инфекций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Серологические </w:t>
            </w:r>
            <w:r w:rsidRPr="00F9598A">
              <w:rPr>
                <w:color w:val="333333"/>
                <w:sz w:val="16"/>
                <w:szCs w:val="16"/>
              </w:rPr>
              <w:br/>
              <w:t xml:space="preserve">исследования на </w:t>
            </w:r>
            <w:r w:rsidRPr="00F9598A">
              <w:rPr>
                <w:color w:val="333333"/>
                <w:sz w:val="16"/>
                <w:szCs w:val="16"/>
              </w:rPr>
              <w:br/>
              <w:t xml:space="preserve">наличие возбудителей </w:t>
            </w:r>
            <w:r w:rsidRPr="00F9598A">
              <w:rPr>
                <w:color w:val="333333"/>
                <w:sz w:val="16"/>
                <w:szCs w:val="16"/>
              </w:rPr>
              <w:br/>
              <w:t>брюшного тифа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При поступлении на </w:t>
            </w:r>
            <w:r w:rsidRPr="00F9598A">
              <w:rPr>
                <w:color w:val="333333"/>
                <w:sz w:val="16"/>
                <w:szCs w:val="16"/>
              </w:rPr>
              <w:br/>
              <w:t xml:space="preserve">работу, в дальнейшем по </w:t>
            </w:r>
            <w:r w:rsidRPr="00F9598A">
              <w:rPr>
                <w:color w:val="333333"/>
                <w:sz w:val="16"/>
                <w:szCs w:val="16"/>
              </w:rPr>
              <w:br/>
              <w:t>эпидпоказаниям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Серологическое обследование на брюшной тиф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При поступлении на работу и в дальнейшем по эпидпоказаниям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Исследования на </w:t>
            </w:r>
            <w:r w:rsidRPr="00F9598A">
              <w:rPr>
                <w:color w:val="333333"/>
                <w:sz w:val="16"/>
                <w:szCs w:val="16"/>
              </w:rPr>
              <w:br/>
              <w:t>гельминтозы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При поступлении на работу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Исследования на гельминтозы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При поступлении на работу и в дальнейшем не реже 1 раза в год либо по эпидпоказаниям</w:t>
            </w:r>
          </w:p>
        </w:tc>
      </w:tr>
      <w:tr w:rsidR="008F5510" w:rsidRPr="004206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Исследования на </w:t>
            </w:r>
            <w:r w:rsidRPr="00F9598A">
              <w:rPr>
                <w:color w:val="333333"/>
                <w:sz w:val="16"/>
                <w:szCs w:val="16"/>
              </w:rPr>
              <w:br/>
              <w:t xml:space="preserve">контактные гельминтозы </w:t>
            </w:r>
            <w:r w:rsidRPr="00F9598A">
              <w:rPr>
                <w:color w:val="333333"/>
                <w:sz w:val="16"/>
                <w:szCs w:val="16"/>
              </w:rPr>
              <w:br/>
              <w:t>и кишечные протозоозы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F9598A" w:rsidRDefault="008F5510" w:rsidP="007706E3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 раз в год после летнего </w:t>
            </w:r>
            <w:r w:rsidRPr="00F9598A">
              <w:rPr>
                <w:color w:val="333333"/>
                <w:sz w:val="16"/>
                <w:szCs w:val="16"/>
              </w:rPr>
              <w:br/>
              <w:t xml:space="preserve">периода и (или) по </w:t>
            </w:r>
            <w:r w:rsidRPr="00F9598A">
              <w:rPr>
                <w:color w:val="333333"/>
                <w:sz w:val="16"/>
                <w:szCs w:val="16"/>
              </w:rPr>
              <w:br/>
              <w:t>эпидпоказаниям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5510" w:rsidRPr="00420668" w:rsidRDefault="008F5510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8F5510" w:rsidRPr="007706E3" w:rsidRDefault="008F5510" w:rsidP="004131EE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7706E3">
        <w:rPr>
          <w:color w:val="333333"/>
        </w:rPr>
        <w:t xml:space="preserve">Приказ 302н перекрывает СанПиН 2.4.1.2660-10 по всем позициям за исключением исследований на кишечные протозоозы и осмотра дерматовенерологом. </w:t>
      </w:r>
    </w:p>
    <w:p w:rsidR="008F5510" w:rsidRPr="007706E3" w:rsidRDefault="008F5510" w:rsidP="004131EE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7706E3">
        <w:rPr>
          <w:color w:val="333333"/>
        </w:rPr>
        <w:t>Чтобы соблюсти законодательство, необходимо ежегодно проводить медосмотр в соответствии с требованиями приказа 302н и дополнительно обследовать работников на кишечные протозоозы и осматривать дерматовенерологом 2 раза в год.</w:t>
      </w:r>
    </w:p>
    <w:p w:rsidR="008F5510" w:rsidRPr="004131EE" w:rsidRDefault="008F5510" w:rsidP="004131EE">
      <w:pPr>
        <w:pStyle w:val="NormalWeb"/>
        <w:spacing w:before="0" w:beforeAutospacing="0" w:after="0" w:afterAutospacing="0"/>
        <w:jc w:val="both"/>
      </w:pPr>
      <w:r w:rsidRPr="007706E3">
        <w:rPr>
          <w:color w:val="333333"/>
        </w:rPr>
        <w:t xml:space="preserve">Данные о прохождении медицинских осмотров подлежат внесению в личные медицинские книжки </w:t>
      </w:r>
      <w:r w:rsidRPr="004131EE">
        <w:t>(</w:t>
      </w:r>
      <w:hyperlink r:id="rId88" w:history="1">
        <w:r w:rsidRPr="004131EE">
          <w:rPr>
            <w:rStyle w:val="Hyperlink"/>
            <w:color w:val="auto"/>
          </w:rPr>
          <w:t>п. 33 приказа 302н</w:t>
        </w:r>
      </w:hyperlink>
      <w:r w:rsidRPr="004131EE">
        <w:t>)</w:t>
      </w:r>
      <w:r>
        <w:t>.</w:t>
      </w:r>
    </w:p>
    <w:p w:rsidR="008F5510" w:rsidRDefault="008F5510" w:rsidP="007706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Pr="007706E3" w:rsidRDefault="008F5510" w:rsidP="007706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Pr="004131EE" w:rsidRDefault="008F5510" w:rsidP="004131E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89" w:history="1">
        <w:r w:rsidRPr="004131EE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 xml:space="preserve">Перечень документов, необходимых для проведения </w:t>
        </w:r>
        <w:r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 xml:space="preserve">   </w:t>
        </w:r>
        <w:r w:rsidRPr="004131EE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медицинского осмотра</w:t>
        </w:r>
      </w:hyperlink>
    </w:p>
    <w:p w:rsidR="008F5510" w:rsidRPr="004131EE" w:rsidRDefault="008F5510" w:rsidP="007706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F5510" w:rsidRPr="007706E3" w:rsidRDefault="008F5510" w:rsidP="007706E3">
      <w:pPr>
        <w:pStyle w:val="NormalWeb"/>
        <w:spacing w:before="0" w:beforeAutospacing="0" w:after="0" w:afterAutospacing="0"/>
        <w:rPr>
          <w:color w:val="333333"/>
        </w:rPr>
      </w:pPr>
      <w:r w:rsidRPr="007706E3">
        <w:rPr>
          <w:color w:val="333333"/>
        </w:rPr>
        <w:t>Работодатель разрабатывает:</w:t>
      </w:r>
    </w:p>
    <w:p w:rsidR="008F5510" w:rsidRPr="004131EE" w:rsidRDefault="008F5510" w:rsidP="004131E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0" w:history="1">
        <w:r w:rsidRPr="004131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список контингентов</w:t>
        </w:r>
      </w:hyperlink>
      <w:r w:rsidRPr="004131EE">
        <w:rPr>
          <w:rFonts w:ascii="Times New Roman" w:hAnsi="Times New Roman" w:cs="Times New Roman"/>
          <w:sz w:val="24"/>
          <w:szCs w:val="24"/>
        </w:rPr>
        <w:t>,</w:t>
      </w:r>
    </w:p>
    <w:p w:rsidR="008F5510" w:rsidRPr="004131EE" w:rsidRDefault="008F5510" w:rsidP="004131E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1" w:history="1">
        <w:r w:rsidRPr="004131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поименные списки,</w:t>
        </w:r>
      </w:hyperlink>
    </w:p>
    <w:p w:rsidR="008F5510" w:rsidRPr="004131EE" w:rsidRDefault="008F5510" w:rsidP="004131E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2" w:history="1">
        <w:r w:rsidRPr="004131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направления на медицинский осмотр</w:t>
        </w:r>
      </w:hyperlink>
      <w:r w:rsidRPr="004131EE">
        <w:rPr>
          <w:rFonts w:ascii="Times New Roman" w:hAnsi="Times New Roman" w:cs="Times New Roman"/>
          <w:sz w:val="24"/>
          <w:szCs w:val="24"/>
        </w:rPr>
        <w:t>.</w:t>
      </w:r>
    </w:p>
    <w:p w:rsidR="008F5510" w:rsidRPr="004131EE" w:rsidRDefault="008F5510" w:rsidP="007706E3">
      <w:pPr>
        <w:pStyle w:val="NormalWeb"/>
        <w:spacing w:before="0" w:beforeAutospacing="0" w:after="0" w:afterAutospacing="0"/>
      </w:pPr>
      <w:r w:rsidRPr="004131EE">
        <w:t>Лечебное учреждение разрабатывает:</w:t>
      </w:r>
    </w:p>
    <w:p w:rsidR="008F5510" w:rsidRPr="004131EE" w:rsidRDefault="008F5510" w:rsidP="004131E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>медицинскую карту,</w:t>
      </w:r>
    </w:p>
    <w:p w:rsidR="008F5510" w:rsidRPr="004131EE" w:rsidRDefault="008F5510" w:rsidP="004131E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3" w:history="1">
        <w:r w:rsidRPr="004131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паспорт здоровья</w:t>
        </w:r>
      </w:hyperlink>
      <w:r w:rsidRPr="004131EE">
        <w:rPr>
          <w:rFonts w:ascii="Times New Roman" w:hAnsi="Times New Roman" w:cs="Times New Roman"/>
          <w:sz w:val="24"/>
          <w:szCs w:val="24"/>
        </w:rPr>
        <w:t>,</w:t>
      </w:r>
    </w:p>
    <w:p w:rsidR="008F5510" w:rsidRPr="007706E3" w:rsidRDefault="008F5510" w:rsidP="004131E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>календарный план проведен</w:t>
      </w:r>
      <w:r w:rsidRPr="007706E3">
        <w:rPr>
          <w:rFonts w:ascii="Times New Roman" w:hAnsi="Times New Roman" w:cs="Times New Roman"/>
          <w:color w:val="333333"/>
          <w:sz w:val="24"/>
          <w:szCs w:val="24"/>
        </w:rPr>
        <w:t>ия медицинского осмотра,</w:t>
      </w:r>
    </w:p>
    <w:p w:rsidR="008F5510" w:rsidRPr="007706E3" w:rsidRDefault="008F5510" w:rsidP="004131E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заключительный акт по результатам медицинского осмотра.</w:t>
      </w:r>
    </w:p>
    <w:p w:rsidR="008F5510" w:rsidRPr="007706E3" w:rsidRDefault="008F5510" w:rsidP="007706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Pr="004131EE" w:rsidRDefault="008F5510" w:rsidP="004131E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94" w:history="1">
        <w:r w:rsidRPr="004131EE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Схема и перечень действий работодателя при организации медосмотра</w:t>
        </w:r>
      </w:hyperlink>
    </w:p>
    <w:p w:rsidR="008F5510" w:rsidRPr="004131EE" w:rsidRDefault="008F5510" w:rsidP="004131E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F5510" w:rsidRPr="007706E3" w:rsidRDefault="008F5510" w:rsidP="004131EE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Работодатель:</w:t>
      </w:r>
    </w:p>
    <w:p w:rsidR="008F5510" w:rsidRPr="007706E3" w:rsidRDefault="008F5510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согласовывает с лечебным учреждением (ЛПУ) дату проведения медицинского осмотра (ПМО),</w:t>
      </w:r>
    </w:p>
    <w:p w:rsidR="008F5510" w:rsidRPr="004131EE" w:rsidRDefault="008F5510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составляет и утверждает </w:t>
      </w:r>
      <w:hyperlink r:id="rId95" w:history="1">
        <w:r w:rsidRPr="004131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контингенты</w:t>
        </w:r>
      </w:hyperlink>
      <w:r w:rsidRPr="004131EE">
        <w:rPr>
          <w:rFonts w:ascii="Times New Roman" w:hAnsi="Times New Roman" w:cs="Times New Roman"/>
          <w:sz w:val="24"/>
          <w:szCs w:val="24"/>
        </w:rPr>
        <w:t>,</w:t>
      </w:r>
    </w:p>
    <w:p w:rsidR="008F5510" w:rsidRPr="004131EE" w:rsidRDefault="008F5510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 xml:space="preserve">направляет </w:t>
      </w:r>
      <w:hyperlink r:id="rId96" w:history="1">
        <w:r w:rsidRPr="004131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контингенты</w:t>
        </w:r>
      </w:hyperlink>
      <w:r w:rsidRPr="004131EE">
        <w:rPr>
          <w:rFonts w:ascii="Times New Roman" w:hAnsi="Times New Roman" w:cs="Times New Roman"/>
          <w:sz w:val="24"/>
          <w:szCs w:val="24"/>
        </w:rPr>
        <w:t xml:space="preserve"> в Роспотребнадзор </w:t>
      </w:r>
      <w:r w:rsidRPr="004131EE">
        <w:rPr>
          <w:rFonts w:ascii="Times New Roman" w:hAnsi="Times New Roman" w:cs="Times New Roman"/>
          <w:i/>
          <w:iCs/>
          <w:sz w:val="24"/>
          <w:szCs w:val="24"/>
        </w:rPr>
        <w:t>(не позднее 10 дней после их утверждения)</w:t>
      </w:r>
      <w:r w:rsidRPr="004131EE">
        <w:rPr>
          <w:rFonts w:ascii="Times New Roman" w:hAnsi="Times New Roman" w:cs="Times New Roman"/>
          <w:sz w:val="24"/>
          <w:szCs w:val="24"/>
        </w:rPr>
        <w:t>,</w:t>
      </w:r>
    </w:p>
    <w:p w:rsidR="008F5510" w:rsidRPr="004131EE" w:rsidRDefault="008F5510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 xml:space="preserve">составляет и утверждает </w:t>
      </w:r>
      <w:hyperlink r:id="rId97" w:history="1">
        <w:r w:rsidRPr="004131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поименные списки</w:t>
        </w:r>
      </w:hyperlink>
      <w:r w:rsidRPr="004131EE">
        <w:rPr>
          <w:rFonts w:ascii="Times New Roman" w:hAnsi="Times New Roman" w:cs="Times New Roman"/>
          <w:sz w:val="24"/>
          <w:szCs w:val="24"/>
        </w:rPr>
        <w:t>,</w:t>
      </w:r>
    </w:p>
    <w:p w:rsidR="008F5510" w:rsidRPr="004131EE" w:rsidRDefault="008F5510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 xml:space="preserve">направляет </w:t>
      </w:r>
      <w:hyperlink r:id="rId98" w:history="1">
        <w:r w:rsidRPr="004131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поименные списки</w:t>
        </w:r>
      </w:hyperlink>
      <w:r w:rsidRPr="004131EE">
        <w:rPr>
          <w:rFonts w:ascii="Times New Roman" w:hAnsi="Times New Roman" w:cs="Times New Roman"/>
          <w:sz w:val="24"/>
          <w:szCs w:val="24"/>
        </w:rPr>
        <w:t xml:space="preserve"> в ЛПУ </w:t>
      </w:r>
      <w:r w:rsidRPr="004131EE">
        <w:rPr>
          <w:rFonts w:ascii="Times New Roman" w:hAnsi="Times New Roman" w:cs="Times New Roman"/>
          <w:i/>
          <w:iCs/>
          <w:sz w:val="24"/>
          <w:szCs w:val="24"/>
        </w:rPr>
        <w:t>(не позднее чем за 2 месяца до согласованной с медицинской организацией датой начала ПМО)</w:t>
      </w:r>
    </w:p>
    <w:p w:rsidR="008F5510" w:rsidRPr="004131EE" w:rsidRDefault="008F5510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 xml:space="preserve">согласовывает с ЛПУ </w:t>
      </w:r>
      <w:r w:rsidRPr="004131EE">
        <w:rPr>
          <w:rFonts w:ascii="Times New Roman" w:hAnsi="Times New Roman" w:cs="Times New Roman"/>
          <w:b/>
          <w:bCs/>
          <w:sz w:val="24"/>
          <w:szCs w:val="24"/>
        </w:rPr>
        <w:t>календарный план</w:t>
      </w:r>
      <w:r w:rsidRPr="004131EE">
        <w:rPr>
          <w:rFonts w:ascii="Times New Roman" w:hAnsi="Times New Roman" w:cs="Times New Roman"/>
          <w:sz w:val="24"/>
          <w:szCs w:val="24"/>
        </w:rPr>
        <w:t xml:space="preserve"> проведения медосмотра </w:t>
      </w:r>
      <w:r w:rsidRPr="004131EE">
        <w:rPr>
          <w:rFonts w:ascii="Times New Roman" w:hAnsi="Times New Roman" w:cs="Times New Roman"/>
          <w:i/>
          <w:iCs/>
          <w:sz w:val="24"/>
          <w:szCs w:val="24"/>
        </w:rPr>
        <w:t>(в 10 – дневный срок с момента получения ЛПУ поименного списка)</w:t>
      </w:r>
      <w:r w:rsidRPr="004131EE">
        <w:rPr>
          <w:rFonts w:ascii="Times New Roman" w:hAnsi="Times New Roman" w:cs="Times New Roman"/>
          <w:sz w:val="24"/>
          <w:szCs w:val="24"/>
        </w:rPr>
        <w:t>,</w:t>
      </w:r>
    </w:p>
    <w:p w:rsidR="008F5510" w:rsidRPr="004131EE" w:rsidRDefault="008F5510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 xml:space="preserve">знакомит работников с </w:t>
      </w:r>
      <w:r w:rsidRPr="004131EE">
        <w:rPr>
          <w:rFonts w:ascii="Times New Roman" w:hAnsi="Times New Roman" w:cs="Times New Roman"/>
          <w:b/>
          <w:bCs/>
          <w:sz w:val="24"/>
          <w:szCs w:val="24"/>
        </w:rPr>
        <w:t>календарным планом</w:t>
      </w:r>
      <w:r w:rsidRPr="004131EE">
        <w:rPr>
          <w:rFonts w:ascii="Times New Roman" w:hAnsi="Times New Roman" w:cs="Times New Roman"/>
          <w:sz w:val="24"/>
          <w:szCs w:val="24"/>
        </w:rPr>
        <w:t xml:space="preserve"> </w:t>
      </w:r>
      <w:r w:rsidRPr="004131EE">
        <w:rPr>
          <w:rFonts w:ascii="Times New Roman" w:hAnsi="Times New Roman" w:cs="Times New Roman"/>
          <w:i/>
          <w:iCs/>
          <w:sz w:val="24"/>
          <w:szCs w:val="24"/>
        </w:rPr>
        <w:t>(не позднее чем за 10 дней до согласованной с ЛПУ даты начала ПМО)</w:t>
      </w:r>
      <w:r w:rsidRPr="004131EE">
        <w:rPr>
          <w:rFonts w:ascii="Times New Roman" w:hAnsi="Times New Roman" w:cs="Times New Roman"/>
          <w:sz w:val="24"/>
          <w:szCs w:val="24"/>
        </w:rPr>
        <w:t>,</w:t>
      </w:r>
    </w:p>
    <w:p w:rsidR="008F5510" w:rsidRPr="004131EE" w:rsidRDefault="008F5510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 xml:space="preserve">выдает работникам </w:t>
      </w:r>
      <w:hyperlink r:id="rId99" w:history="1">
        <w:r w:rsidRPr="004131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направления на медосмотр</w:t>
        </w:r>
      </w:hyperlink>
      <w:r w:rsidRPr="004131EE">
        <w:rPr>
          <w:rFonts w:ascii="Times New Roman" w:hAnsi="Times New Roman" w:cs="Times New Roman"/>
          <w:sz w:val="24"/>
          <w:szCs w:val="24"/>
        </w:rPr>
        <w:t xml:space="preserve"> </w:t>
      </w:r>
      <w:r w:rsidRPr="004131EE">
        <w:rPr>
          <w:rFonts w:ascii="Times New Roman" w:hAnsi="Times New Roman" w:cs="Times New Roman"/>
          <w:i/>
          <w:iCs/>
          <w:sz w:val="24"/>
          <w:szCs w:val="24"/>
        </w:rPr>
        <w:t>(перед медосмотром)</w:t>
      </w:r>
      <w:r w:rsidRPr="004131EE">
        <w:rPr>
          <w:rFonts w:ascii="Times New Roman" w:hAnsi="Times New Roman" w:cs="Times New Roman"/>
          <w:sz w:val="24"/>
          <w:szCs w:val="24"/>
        </w:rPr>
        <w:t>,</w:t>
      </w:r>
    </w:p>
    <w:p w:rsidR="008F5510" w:rsidRPr="004131EE" w:rsidRDefault="008F5510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 xml:space="preserve">ведет учет </w:t>
      </w:r>
      <w:hyperlink r:id="rId100" w:history="1">
        <w:r w:rsidRPr="004131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направлений</w:t>
        </w:r>
      </w:hyperlink>
    </w:p>
    <w:p w:rsidR="008F5510" w:rsidRPr="007706E3" w:rsidRDefault="008F5510" w:rsidP="007706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Pr="004131EE" w:rsidRDefault="008F5510" w:rsidP="004131E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01" w:history="1">
        <w:r w:rsidRPr="004131EE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Действия лечебного учреждения при организации медосмотра</w:t>
        </w:r>
      </w:hyperlink>
    </w:p>
    <w:p w:rsidR="008F5510" w:rsidRPr="004131EE" w:rsidRDefault="008F5510" w:rsidP="004131E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510" w:rsidRPr="007706E3" w:rsidRDefault="008F5510" w:rsidP="007706E3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Лечебное учреждение, проводящее медицинский осмотр (ПМО)</w:t>
      </w:r>
    </w:p>
    <w:p w:rsidR="008F5510" w:rsidRPr="007706E3" w:rsidRDefault="008F5510" w:rsidP="004131E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согласовывает с работодателем дату начала проведения ПМО,</w:t>
      </w:r>
    </w:p>
    <w:p w:rsidR="008F5510" w:rsidRPr="004131EE" w:rsidRDefault="008F5510" w:rsidP="004131E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составляет и согласовывает </w:t>
      </w:r>
      <w:r w:rsidRPr="007706E3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календарный план</w:t>
      </w: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проведения ПМО </w:t>
      </w: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(в 10 – дневный срок с момента получения ЛПУ </w:t>
      </w:r>
      <w:hyperlink r:id="rId102" w:history="1">
        <w:r w:rsidRPr="004131EE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поименного списка</w:t>
        </w:r>
      </w:hyperlink>
      <w:r w:rsidRPr="004131E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131EE">
        <w:rPr>
          <w:rFonts w:ascii="Times New Roman" w:hAnsi="Times New Roman" w:cs="Times New Roman"/>
          <w:sz w:val="24"/>
          <w:szCs w:val="24"/>
        </w:rPr>
        <w:t>,</w:t>
      </w:r>
    </w:p>
    <w:p w:rsidR="008F5510" w:rsidRPr="004131EE" w:rsidRDefault="008F5510" w:rsidP="004131E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>определяет необходимость участия в ПМО соответствующих врачей – специалистов, а также виды и объемы лабораторных и функциональных исследований,</w:t>
      </w:r>
    </w:p>
    <w:p w:rsidR="008F5510" w:rsidRPr="004131EE" w:rsidRDefault="008F5510" w:rsidP="004131E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 xml:space="preserve">выдает пришедшим на медосмотр работникам </w:t>
      </w:r>
      <w:r w:rsidRPr="004131EE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медицинскую карту и </w:t>
      </w:r>
      <w:hyperlink r:id="rId103" w:history="1">
        <w:r w:rsidRPr="00413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паспорт здоровья</w:t>
        </w:r>
      </w:hyperlink>
      <w:r w:rsidRPr="004131EE">
        <w:rPr>
          <w:rFonts w:ascii="Times New Roman" w:hAnsi="Times New Roman" w:cs="Times New Roman"/>
          <w:sz w:val="24"/>
          <w:szCs w:val="24"/>
        </w:rPr>
        <w:t>,</w:t>
      </w:r>
    </w:p>
    <w:p w:rsidR="008F5510" w:rsidRPr="004131EE" w:rsidRDefault="008F5510" w:rsidP="004131E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>проводит медосмотр,</w:t>
      </w:r>
    </w:p>
    <w:p w:rsidR="008F5510" w:rsidRPr="004131EE" w:rsidRDefault="008F5510" w:rsidP="004131E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 xml:space="preserve">оформляет </w:t>
      </w:r>
      <w:hyperlink r:id="rId104" w:history="1">
        <w:r w:rsidRPr="00413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медицинское заключение</w:t>
        </w:r>
      </w:hyperlink>
      <w:r w:rsidRPr="004131EE">
        <w:rPr>
          <w:rFonts w:ascii="Times New Roman" w:hAnsi="Times New Roman" w:cs="Times New Roman"/>
          <w:sz w:val="24"/>
          <w:szCs w:val="24"/>
        </w:rPr>
        <w:t>,</w:t>
      </w:r>
    </w:p>
    <w:p w:rsidR="008F5510" w:rsidRPr="004131EE" w:rsidRDefault="008F5510" w:rsidP="004131E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 xml:space="preserve">определяет принадлежность работника к одной из диспансерных групп с последующим оформлением в медицинское карте и </w:t>
      </w:r>
      <w:hyperlink r:id="rId105" w:history="1">
        <w:r w:rsidRPr="00413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паспорте здоровья</w:t>
        </w:r>
      </w:hyperlink>
      <w:r w:rsidRPr="004131EE">
        <w:rPr>
          <w:rFonts w:ascii="Times New Roman" w:hAnsi="Times New Roman" w:cs="Times New Roman"/>
          <w:sz w:val="24"/>
          <w:szCs w:val="24"/>
        </w:rPr>
        <w:t xml:space="preserve"> рекомендаций,</w:t>
      </w:r>
    </w:p>
    <w:p w:rsidR="008F5510" w:rsidRPr="004131EE" w:rsidRDefault="008F5510" w:rsidP="004131E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4131EE">
        <w:rPr>
          <w:rFonts w:ascii="Times New Roman" w:hAnsi="Times New Roman" w:cs="Times New Roman"/>
          <w:b/>
          <w:bCs/>
          <w:sz w:val="24"/>
          <w:szCs w:val="24"/>
        </w:rPr>
        <w:t>заключительный акт</w:t>
      </w:r>
      <w:r w:rsidRPr="004131EE">
        <w:rPr>
          <w:rFonts w:ascii="Times New Roman" w:hAnsi="Times New Roman" w:cs="Times New Roman"/>
          <w:sz w:val="24"/>
          <w:szCs w:val="24"/>
        </w:rPr>
        <w:t xml:space="preserve"> совместно с Роспотребнадзором (не позднее чем через 30 дней после завершения медицинского осмотра)</w:t>
      </w:r>
    </w:p>
    <w:p w:rsidR="008F5510" w:rsidRPr="004131EE" w:rsidRDefault="008F5510" w:rsidP="007706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5510" w:rsidRPr="004131EE" w:rsidSect="008A5336">
      <w:footerReference w:type="default" r:id="rId106"/>
      <w:pgSz w:w="11906" w:h="16838"/>
      <w:pgMar w:top="567" w:right="850" w:bottom="851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510" w:rsidRDefault="008F5510" w:rsidP="008A5336">
      <w:pPr>
        <w:spacing w:after="0" w:line="240" w:lineRule="auto"/>
      </w:pPr>
      <w:r>
        <w:separator/>
      </w:r>
    </w:p>
  </w:endnote>
  <w:endnote w:type="continuationSeparator" w:id="0">
    <w:p w:rsidR="008F5510" w:rsidRDefault="008F5510" w:rsidP="008A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10" w:rsidRPr="008A5336" w:rsidRDefault="008F5510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8A5336">
      <w:rPr>
        <w:rFonts w:ascii="Times New Roman" w:hAnsi="Times New Roman" w:cs="Times New Roman"/>
        <w:sz w:val="16"/>
        <w:szCs w:val="16"/>
      </w:rPr>
      <w:fldChar w:fldCharType="begin"/>
    </w:r>
    <w:r w:rsidRPr="008A5336">
      <w:rPr>
        <w:rFonts w:ascii="Times New Roman" w:hAnsi="Times New Roman" w:cs="Times New Roman"/>
        <w:sz w:val="16"/>
        <w:szCs w:val="16"/>
      </w:rPr>
      <w:instrText>PAGE   \* MERGEFORMAT</w:instrText>
    </w:r>
    <w:r w:rsidRPr="008A5336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4</w:t>
    </w:r>
    <w:r w:rsidRPr="008A5336">
      <w:rPr>
        <w:rFonts w:ascii="Times New Roman" w:hAnsi="Times New Roman" w:cs="Times New Roman"/>
        <w:sz w:val="16"/>
        <w:szCs w:val="16"/>
      </w:rPr>
      <w:fldChar w:fldCharType="end"/>
    </w:r>
  </w:p>
  <w:p w:rsidR="008F5510" w:rsidRDefault="008F55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510" w:rsidRDefault="008F5510" w:rsidP="008A5336">
      <w:pPr>
        <w:spacing w:after="0" w:line="240" w:lineRule="auto"/>
      </w:pPr>
      <w:r>
        <w:separator/>
      </w:r>
    </w:p>
  </w:footnote>
  <w:footnote w:type="continuationSeparator" w:id="0">
    <w:p w:rsidR="008F5510" w:rsidRDefault="008F5510" w:rsidP="008A5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E2C"/>
    <w:multiLevelType w:val="multilevel"/>
    <w:tmpl w:val="802E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0266D39"/>
    <w:multiLevelType w:val="multilevel"/>
    <w:tmpl w:val="CA944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72B5C"/>
    <w:multiLevelType w:val="multilevel"/>
    <w:tmpl w:val="316C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70743D7"/>
    <w:multiLevelType w:val="multilevel"/>
    <w:tmpl w:val="ADC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B375D5C"/>
    <w:multiLevelType w:val="multilevel"/>
    <w:tmpl w:val="C486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D7C74BD"/>
    <w:multiLevelType w:val="multilevel"/>
    <w:tmpl w:val="A8E0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E2142DD"/>
    <w:multiLevelType w:val="multilevel"/>
    <w:tmpl w:val="9724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51AB3"/>
    <w:multiLevelType w:val="multilevel"/>
    <w:tmpl w:val="DD54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43170"/>
    <w:multiLevelType w:val="multilevel"/>
    <w:tmpl w:val="9F4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54779C0"/>
    <w:multiLevelType w:val="multilevel"/>
    <w:tmpl w:val="02C2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9F73F32"/>
    <w:multiLevelType w:val="multilevel"/>
    <w:tmpl w:val="479E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53D78"/>
    <w:multiLevelType w:val="multilevel"/>
    <w:tmpl w:val="E6C2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68B553C"/>
    <w:multiLevelType w:val="multilevel"/>
    <w:tmpl w:val="688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ABD46E4"/>
    <w:multiLevelType w:val="multilevel"/>
    <w:tmpl w:val="DD78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B297D9F"/>
    <w:multiLevelType w:val="multilevel"/>
    <w:tmpl w:val="0242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DB77B56"/>
    <w:multiLevelType w:val="multilevel"/>
    <w:tmpl w:val="D246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E552E50"/>
    <w:multiLevelType w:val="multilevel"/>
    <w:tmpl w:val="D472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1AF3DAF"/>
    <w:multiLevelType w:val="multilevel"/>
    <w:tmpl w:val="677ED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B60CA7"/>
    <w:multiLevelType w:val="multilevel"/>
    <w:tmpl w:val="4AF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42773ED"/>
    <w:multiLevelType w:val="multilevel"/>
    <w:tmpl w:val="4BC2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5140850"/>
    <w:multiLevelType w:val="multilevel"/>
    <w:tmpl w:val="33D8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7754C4D"/>
    <w:multiLevelType w:val="multilevel"/>
    <w:tmpl w:val="D184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7DD565D"/>
    <w:multiLevelType w:val="multilevel"/>
    <w:tmpl w:val="11D46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2527F5"/>
    <w:multiLevelType w:val="multilevel"/>
    <w:tmpl w:val="4230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3C653D2F"/>
    <w:multiLevelType w:val="multilevel"/>
    <w:tmpl w:val="EC6EC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B70C97"/>
    <w:multiLevelType w:val="multilevel"/>
    <w:tmpl w:val="5984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1035FBE"/>
    <w:multiLevelType w:val="multilevel"/>
    <w:tmpl w:val="6E821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514C79"/>
    <w:multiLevelType w:val="multilevel"/>
    <w:tmpl w:val="1714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48D312BC"/>
    <w:multiLevelType w:val="multilevel"/>
    <w:tmpl w:val="D6E0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48F23273"/>
    <w:multiLevelType w:val="multilevel"/>
    <w:tmpl w:val="3D28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4DF5063F"/>
    <w:multiLevelType w:val="multilevel"/>
    <w:tmpl w:val="7C92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45E4F57"/>
    <w:multiLevelType w:val="multilevel"/>
    <w:tmpl w:val="0CD24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C25D69"/>
    <w:multiLevelType w:val="multilevel"/>
    <w:tmpl w:val="8D6AC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735139"/>
    <w:multiLevelType w:val="multilevel"/>
    <w:tmpl w:val="59BC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0534BF"/>
    <w:multiLevelType w:val="multilevel"/>
    <w:tmpl w:val="9210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5E983A83"/>
    <w:multiLevelType w:val="multilevel"/>
    <w:tmpl w:val="C8A8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5F3B23F5"/>
    <w:multiLevelType w:val="multilevel"/>
    <w:tmpl w:val="5132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5F6C00F3"/>
    <w:multiLevelType w:val="multilevel"/>
    <w:tmpl w:val="4688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5F7B3EF7"/>
    <w:multiLevelType w:val="multilevel"/>
    <w:tmpl w:val="7072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64EC76B6"/>
    <w:multiLevelType w:val="multilevel"/>
    <w:tmpl w:val="F520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31572B"/>
    <w:multiLevelType w:val="multilevel"/>
    <w:tmpl w:val="9ECE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6AF510CA"/>
    <w:multiLevelType w:val="multilevel"/>
    <w:tmpl w:val="98627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F87F18"/>
    <w:multiLevelType w:val="multilevel"/>
    <w:tmpl w:val="4670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D2697A"/>
    <w:multiLevelType w:val="multilevel"/>
    <w:tmpl w:val="72D2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9D0859"/>
    <w:multiLevelType w:val="multilevel"/>
    <w:tmpl w:val="FAC2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F076DC"/>
    <w:multiLevelType w:val="multilevel"/>
    <w:tmpl w:val="59E4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70F07FA1"/>
    <w:multiLevelType w:val="multilevel"/>
    <w:tmpl w:val="2FB0B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490F2F"/>
    <w:multiLevelType w:val="multilevel"/>
    <w:tmpl w:val="67A6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>
    <w:nsid w:val="78233BCA"/>
    <w:multiLevelType w:val="multilevel"/>
    <w:tmpl w:val="EB36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9">
    <w:nsid w:val="791A326E"/>
    <w:multiLevelType w:val="multilevel"/>
    <w:tmpl w:val="DE38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29"/>
  </w:num>
  <w:num w:numId="5">
    <w:abstractNumId w:val="0"/>
  </w:num>
  <w:num w:numId="6">
    <w:abstractNumId w:val="18"/>
  </w:num>
  <w:num w:numId="7">
    <w:abstractNumId w:val="3"/>
  </w:num>
  <w:num w:numId="8">
    <w:abstractNumId w:val="35"/>
  </w:num>
  <w:num w:numId="9">
    <w:abstractNumId w:val="15"/>
  </w:num>
  <w:num w:numId="10">
    <w:abstractNumId w:val="9"/>
  </w:num>
  <w:num w:numId="11">
    <w:abstractNumId w:val="5"/>
  </w:num>
  <w:num w:numId="12">
    <w:abstractNumId w:val="49"/>
  </w:num>
  <w:num w:numId="13">
    <w:abstractNumId w:val="13"/>
  </w:num>
  <w:num w:numId="14">
    <w:abstractNumId w:val="10"/>
  </w:num>
  <w:num w:numId="15">
    <w:abstractNumId w:val="32"/>
  </w:num>
  <w:num w:numId="16">
    <w:abstractNumId w:val="24"/>
  </w:num>
  <w:num w:numId="17">
    <w:abstractNumId w:val="1"/>
  </w:num>
  <w:num w:numId="18">
    <w:abstractNumId w:val="40"/>
  </w:num>
  <w:num w:numId="19">
    <w:abstractNumId w:val="36"/>
  </w:num>
  <w:num w:numId="20">
    <w:abstractNumId w:val="43"/>
  </w:num>
  <w:num w:numId="21">
    <w:abstractNumId w:val="31"/>
  </w:num>
  <w:num w:numId="22">
    <w:abstractNumId w:val="41"/>
  </w:num>
  <w:num w:numId="23">
    <w:abstractNumId w:val="46"/>
  </w:num>
  <w:num w:numId="24">
    <w:abstractNumId w:val="22"/>
  </w:num>
  <w:num w:numId="25">
    <w:abstractNumId w:val="26"/>
  </w:num>
  <w:num w:numId="26">
    <w:abstractNumId w:val="47"/>
  </w:num>
  <w:num w:numId="27">
    <w:abstractNumId w:val="39"/>
  </w:num>
  <w:num w:numId="28">
    <w:abstractNumId w:val="44"/>
  </w:num>
  <w:num w:numId="29">
    <w:abstractNumId w:val="38"/>
  </w:num>
  <w:num w:numId="30">
    <w:abstractNumId w:val="33"/>
  </w:num>
  <w:num w:numId="31">
    <w:abstractNumId w:val="42"/>
  </w:num>
  <w:num w:numId="32">
    <w:abstractNumId w:val="17"/>
  </w:num>
  <w:num w:numId="33">
    <w:abstractNumId w:val="6"/>
  </w:num>
  <w:num w:numId="34">
    <w:abstractNumId w:val="7"/>
  </w:num>
  <w:num w:numId="35">
    <w:abstractNumId w:val="23"/>
  </w:num>
  <w:num w:numId="36">
    <w:abstractNumId w:val="25"/>
  </w:num>
  <w:num w:numId="37">
    <w:abstractNumId w:val="11"/>
  </w:num>
  <w:num w:numId="38">
    <w:abstractNumId w:val="28"/>
  </w:num>
  <w:num w:numId="39">
    <w:abstractNumId w:val="2"/>
  </w:num>
  <w:num w:numId="40">
    <w:abstractNumId w:val="19"/>
  </w:num>
  <w:num w:numId="41">
    <w:abstractNumId w:val="27"/>
  </w:num>
  <w:num w:numId="42">
    <w:abstractNumId w:val="30"/>
  </w:num>
  <w:num w:numId="43">
    <w:abstractNumId w:val="48"/>
  </w:num>
  <w:num w:numId="44">
    <w:abstractNumId w:val="21"/>
  </w:num>
  <w:num w:numId="45">
    <w:abstractNumId w:val="8"/>
  </w:num>
  <w:num w:numId="46">
    <w:abstractNumId w:val="34"/>
  </w:num>
  <w:num w:numId="47">
    <w:abstractNumId w:val="37"/>
  </w:num>
  <w:num w:numId="48">
    <w:abstractNumId w:val="20"/>
  </w:num>
  <w:num w:numId="49">
    <w:abstractNumId w:val="14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4C"/>
    <w:rsid w:val="00067A53"/>
    <w:rsid w:val="000F5C94"/>
    <w:rsid w:val="0011619C"/>
    <w:rsid w:val="004131EE"/>
    <w:rsid w:val="00420668"/>
    <w:rsid w:val="004749DF"/>
    <w:rsid w:val="00476BE1"/>
    <w:rsid w:val="004805CF"/>
    <w:rsid w:val="004D0528"/>
    <w:rsid w:val="005A3C84"/>
    <w:rsid w:val="00620566"/>
    <w:rsid w:val="00665204"/>
    <w:rsid w:val="00674D0E"/>
    <w:rsid w:val="007706E3"/>
    <w:rsid w:val="00851E2F"/>
    <w:rsid w:val="008542EB"/>
    <w:rsid w:val="0089136E"/>
    <w:rsid w:val="008A5336"/>
    <w:rsid w:val="008F5510"/>
    <w:rsid w:val="009641EB"/>
    <w:rsid w:val="009A2FBE"/>
    <w:rsid w:val="00AA318C"/>
    <w:rsid w:val="00AC134C"/>
    <w:rsid w:val="00D12330"/>
    <w:rsid w:val="00E21508"/>
    <w:rsid w:val="00EF65A6"/>
    <w:rsid w:val="00F0060B"/>
    <w:rsid w:val="00F17D43"/>
    <w:rsid w:val="00F9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D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706E3"/>
    <w:pPr>
      <w:spacing w:before="480" w:after="96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7706E3"/>
    <w:pPr>
      <w:spacing w:before="480" w:after="96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7706E3"/>
    <w:pPr>
      <w:spacing w:before="480" w:after="96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7706E3"/>
    <w:pPr>
      <w:spacing w:before="480" w:after="96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06E3"/>
    <w:rPr>
      <w:rFonts w:ascii="Times New Roman" w:hAnsi="Times New Roman" w:cs="Times New Roman"/>
      <w:b/>
      <w:bCs/>
      <w:kern w:val="36"/>
      <w:sz w:val="34"/>
      <w:szCs w:val="3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06E3"/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06E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06E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17D43"/>
    <w:rPr>
      <w:color w:val="0000FF"/>
      <w:u w:val="single"/>
    </w:rPr>
  </w:style>
  <w:style w:type="paragraph" w:styleId="NormalWeb">
    <w:name w:val="Normal (Web)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706E3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7706E3"/>
    <w:rPr>
      <w:color w:val="auto"/>
      <w:u w:val="single"/>
    </w:rPr>
  </w:style>
  <w:style w:type="character" w:styleId="HTMLCode">
    <w:name w:val="HTML Code"/>
    <w:basedOn w:val="DefaultParagraphFont"/>
    <w:uiPriority w:val="99"/>
    <w:semiHidden/>
    <w:rsid w:val="007706E3"/>
    <w:rPr>
      <w:rFonts w:ascii="Courier New" w:hAnsi="Courier New" w:cs="Courier New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7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706E3"/>
    <w:rPr>
      <w:rFonts w:ascii="Courier New" w:hAnsi="Courier New" w:cs="Courier New"/>
      <w:sz w:val="20"/>
      <w:szCs w:val="20"/>
      <w:lang w:eastAsia="ru-RU"/>
    </w:rPr>
  </w:style>
  <w:style w:type="paragraph" w:customStyle="1" w:styleId="bx-core-waitwindow">
    <w:name w:val="bx-core-waitwindow"/>
    <w:basedOn w:val="Normal"/>
    <w:uiPriority w:val="99"/>
    <w:rsid w:val="007706E3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Normal"/>
    <w:uiPriority w:val="99"/>
    <w:rsid w:val="007706E3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panel-tooltip">
    <w:name w:val="bx-panel-tooltip"/>
    <w:basedOn w:val="Normal"/>
    <w:uiPriority w:val="99"/>
    <w:rsid w:val="007706E3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-clear">
    <w:name w:val="float-clear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">
    <w:name w:val="bx-core-adm-dialog"/>
    <w:basedOn w:val="Normal"/>
    <w:uiPriority w:val="99"/>
    <w:rsid w:val="007706E3"/>
    <w:pPr>
      <w:shd w:val="clear" w:color="auto" w:fill="FFFFFF"/>
      <w:spacing w:before="100" w:beforeAutospacing="1" w:after="100" w:afterAutospacing="1" w:line="240" w:lineRule="auto"/>
      <w:textAlignment w:val="baseline"/>
    </w:pPr>
    <w:rPr>
      <w:rFonts w:ascii="Helvetica" w:eastAsia="Times New Roman" w:hAnsi="Helvetica" w:cs="Helvetica"/>
      <w:color w:val="000000"/>
      <w:sz w:val="20"/>
      <w:szCs w:val="20"/>
      <w:lang w:eastAsia="ru-RU"/>
    </w:rPr>
  </w:style>
  <w:style w:type="paragraph" w:customStyle="1" w:styleId="adm-detail-file-image">
    <w:name w:val="adm-detail-file-image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iblock-types">
    <w:name w:val="adm-detail-iblock-types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iblock-list">
    <w:name w:val="adm-detail-iblock-list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overlay">
    <w:name w:val="bx-core-dialog-overlay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">
    <w:name w:val="bx-core-popup-menu"/>
    <w:basedOn w:val="Normal"/>
    <w:uiPriority w:val="99"/>
    <w:rsid w:val="007706E3"/>
    <w:pPr>
      <w:pBdr>
        <w:top w:val="single" w:sz="6" w:space="0" w:color="181B20"/>
        <w:left w:val="single" w:sz="6" w:space="0" w:color="181B20"/>
        <w:bottom w:val="single" w:sz="6" w:space="0" w:color="181B20"/>
        <w:right w:val="single" w:sz="6" w:space="0" w:color="181B20"/>
      </w:pBdr>
      <w:spacing w:before="100" w:beforeAutospacing="1" w:after="100" w:afterAutospacing="1" w:line="240" w:lineRule="auto"/>
      <w:textAlignment w:val="baseline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bx-core-popup-menu-angle">
    <w:name w:val="bx-core-popup-menu-angle"/>
    <w:basedOn w:val="Normal"/>
    <w:uiPriority w:val="99"/>
    <w:rsid w:val="007706E3"/>
    <w:pPr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ore-popup-menu-angle-bottom">
    <w:name w:val="bx-core-popup-menu-angle-bottom"/>
    <w:basedOn w:val="Normal"/>
    <w:uiPriority w:val="99"/>
    <w:rsid w:val="007706E3"/>
    <w:pPr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ore-popup-menu-item">
    <w:name w:val="bx-core-popup-menu-item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A4B2"/>
      <w:sz w:val="24"/>
      <w:szCs w:val="24"/>
      <w:lang w:eastAsia="ru-RU"/>
    </w:rPr>
  </w:style>
  <w:style w:type="paragraph" w:customStyle="1" w:styleId="bx-core-popup-menu-item-opened">
    <w:name w:val="bx-core-popup-menu-item-opened"/>
    <w:basedOn w:val="Normal"/>
    <w:uiPriority w:val="99"/>
    <w:rsid w:val="007706E3"/>
    <w:pPr>
      <w:pBdr>
        <w:top w:val="single" w:sz="6" w:space="0" w:color="55A8D9"/>
        <w:right w:val="single" w:sz="6" w:space="0" w:color="2278B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ru-RU"/>
    </w:rPr>
  </w:style>
  <w:style w:type="paragraph" w:customStyle="1" w:styleId="bx-core-popup-menu-item-text">
    <w:name w:val="bx-core-popup-menu-item-text"/>
    <w:basedOn w:val="Normal"/>
    <w:uiPriority w:val="99"/>
    <w:rsid w:val="007706E3"/>
    <w:pPr>
      <w:spacing w:before="100" w:beforeAutospacing="1" w:after="100" w:afterAutospacing="1" w:line="390" w:lineRule="atLeast"/>
    </w:pPr>
    <w:rPr>
      <w:rFonts w:ascii="Helvetica" w:eastAsia="Times New Roman" w:hAnsi="Helvetica" w:cs="Helvetica"/>
      <w:b/>
      <w:bCs/>
      <w:sz w:val="18"/>
      <w:szCs w:val="18"/>
      <w:lang w:eastAsia="ru-RU"/>
    </w:rPr>
  </w:style>
  <w:style w:type="paragraph" w:customStyle="1" w:styleId="bx-core-popup-menu-item-icon">
    <w:name w:val="bx-core-popup-menu-item-icon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-separator">
    <w:name w:val="bx-core-popup-menu-separator"/>
    <w:basedOn w:val="Normal"/>
    <w:uiPriority w:val="99"/>
    <w:rsid w:val="007706E3"/>
    <w:pPr>
      <w:spacing w:after="0" w:line="15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opup-label">
    <w:name w:val="bx-popup-label"/>
    <w:basedOn w:val="Normal"/>
    <w:uiPriority w:val="99"/>
    <w:rsid w:val="007706E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ore-popup-auth-field">
    <w:name w:val="bx-core-popup-auth-field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  <w:lang w:eastAsia="ru-RU"/>
    </w:rPr>
  </w:style>
  <w:style w:type="paragraph" w:customStyle="1" w:styleId="errortext">
    <w:name w:val="errortext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bx-core-adm-dialog-head">
    <w:name w:val="bx-core-adm-dialog-head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head-inner">
    <w:name w:val="bx-core-adm-dialog-head-inner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head-icons">
    <w:name w:val="bx-core-adm-dialog-head-icons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expand">
    <w:name w:val="bx-core-adm-icon-expand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narrow">
    <w:name w:val="bx-core-adm-icon-narrow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close">
    <w:name w:val="bx-core-adm-icon-close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-wrap">
    <w:name w:val="bx-core-adm-dialog-content-wrap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">
    <w:name w:val="bx-core-adm-dialog-content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cell-l">
    <w:name w:val="adm-detail-content-cell-l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cell-r">
    <w:name w:val="adm-detail-content-cell-r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cell">
    <w:name w:val="adm-detail-content-cell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top">
    <w:name w:val="adm-detail-valign-top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middle">
    <w:name w:val="adm-detail-valign-middle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bottom">
    <w:name w:val="adm-detail-valign-bottom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input-file-desc">
    <w:name w:val="bx-input-file-desc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buttons">
    <w:name w:val="bx-core-adm-dialog-buttons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head-block">
    <w:name w:val="bx-core-adm-dialog-head-block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-wrap-inner">
    <w:name w:val="bx-core-adm-dialog-content-wrap-inner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resizer">
    <w:name w:val="bx-core-resizer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itle">
    <w:name w:val="adm-detail-title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item-block">
    <w:name w:val="adm-detail-content-item-block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">
    <w:name w:val="adm-detail-content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-level0">
    <w:name w:val="bx-core-popup-menu-level0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">
    <w:name w:val="checked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">
    <w:name w:val="parameters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ommon">
    <w:name w:val="edit-common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wf">
    <w:name w:val="edit-wf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edit">
    <w:name w:val="menu-edit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add">
    <w:name w:val="menu-add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lete">
    <w:name w:val="menu-delete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emplate">
    <w:name w:val="menu-template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emplate">
    <w:name w:val="nav-template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-2">
    <w:name w:val="parameters-2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2">
    <w:name w:val="edit-2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ss">
    <w:name w:val="edit-css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2">
    <w:name w:val="copy-2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-cache">
    <w:name w:val="del-cache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">
    <w:name w:val="panel-new-file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-template">
    <w:name w:val="panel-new-file-template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">
    <w:name w:val="panel-new-folder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-template">
    <w:name w:val="panel-new-folder-template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visual">
    <w:name w:val="panel-edit-visual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text">
    <w:name w:val="panel-edit-text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php">
    <w:name w:val="panel-edit-php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props">
    <w:name w:val="panel-file-props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props">
    <w:name w:val="panel-folder-props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access">
    <w:name w:val="panel-file-access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access">
    <w:name w:val="panel-folder-access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delete">
    <w:name w:val="panel-file-delete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delete">
    <w:name w:val="panel-folder-delete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age-cache">
    <w:name w:val="panel-page-cache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mp-cache">
    <w:name w:val="panel-comp-cache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delete">
    <w:name w:val="icon-delete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key">
    <w:name w:val="panel-key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user">
    <w:name w:val="panel-user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editor-dialog-buttons">
    <w:name w:val="bx-core-editor-dialog-buttons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mport">
    <w:name w:val="btn-import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">
    <w:name w:val="btn-delall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ction-href">
    <w:name w:val="bx-action-href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ab-last">
    <w:name w:val="adm-detail-tab-last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area">
    <w:name w:val="view-area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">
    <w:name w:val="edit-field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Normal"/>
    <w:uiPriority w:val="99"/>
    <w:rsid w:val="007706E3"/>
    <w:pPr>
      <w:spacing w:after="0" w:line="240" w:lineRule="auto"/>
    </w:pPr>
    <w:rPr>
      <w:rFonts w:ascii="Helvetica" w:eastAsia="Times New Roman" w:hAnsi="Helvetica" w:cs="Helvetica"/>
      <w:b/>
      <w:bCs/>
      <w:color w:val="16191A"/>
      <w:sz w:val="21"/>
      <w:szCs w:val="21"/>
      <w:lang w:eastAsia="ru-RU"/>
    </w:rPr>
  </w:style>
  <w:style w:type="paragraph" w:customStyle="1" w:styleId="bx-panel-tooltip-text">
    <w:name w:val="bx-panel-tooltip-text"/>
    <w:basedOn w:val="Normal"/>
    <w:uiPriority w:val="99"/>
    <w:rsid w:val="007706E3"/>
    <w:pPr>
      <w:spacing w:after="0" w:line="240" w:lineRule="auto"/>
    </w:pPr>
    <w:rPr>
      <w:rFonts w:ascii="Helvetica" w:eastAsia="Times New Roman" w:hAnsi="Helvetica" w:cs="Helvetica"/>
      <w:color w:val="272B31"/>
      <w:sz w:val="18"/>
      <w:szCs w:val="18"/>
      <w:lang w:eastAsia="ru-RU"/>
    </w:rPr>
  </w:style>
  <w:style w:type="paragraph" w:customStyle="1" w:styleId="bx-panel-tooltip-close">
    <w:name w:val="bx-panel-tooltip-close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hk-settings-row">
    <w:name w:val="bx-hk-settings-row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30">
    <w:name w:val="bx-width30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50">
    <w:name w:val="bx-width50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100">
    <w:name w:val="bx-width100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0">
    <w:name w:val="bx-width0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ttom-border">
    <w:name w:val="bx-panel-tooltip-bottom-border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editor-dialog-content-wrap">
    <w:name w:val="bx-core-editor-dialog-content-wrap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wizard-dialog-content-wrap">
    <w:name w:val="bx-core-wizard-dialog-content-wrap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ab">
    <w:name w:val="adm-detail-tab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ab-active">
    <w:name w:val="adm-detail-tab-active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menu-current-row">
    <w:name w:val="bx-menu-current-row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context-button-text">
    <w:name w:val="bx-context-button-text"/>
    <w:basedOn w:val="DefaultParagraphFont"/>
    <w:uiPriority w:val="99"/>
    <w:rsid w:val="007706E3"/>
  </w:style>
  <w:style w:type="character" w:customStyle="1" w:styleId="bx-context-button-icon">
    <w:name w:val="bx-context-button-icon"/>
    <w:basedOn w:val="DefaultParagraphFont"/>
    <w:uiPriority w:val="99"/>
    <w:rsid w:val="007706E3"/>
  </w:style>
  <w:style w:type="paragraph" w:customStyle="1" w:styleId="bx-panel-tooltip-top-border1">
    <w:name w:val="bx-panel-tooltip-top-border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panel-tooltip-bottom-border1">
    <w:name w:val="bx-panel-tooltip-bottom-border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bx-context-button-text1">
    <w:name w:val="bx-context-button-text1"/>
    <w:basedOn w:val="DefaultParagraphFont"/>
    <w:uiPriority w:val="99"/>
    <w:rsid w:val="007706E3"/>
  </w:style>
  <w:style w:type="character" w:customStyle="1" w:styleId="bx-context-button-icon1">
    <w:name w:val="bx-context-button-icon1"/>
    <w:basedOn w:val="DefaultParagraphFont"/>
    <w:uiPriority w:val="99"/>
    <w:rsid w:val="007706E3"/>
  </w:style>
  <w:style w:type="paragraph" w:customStyle="1" w:styleId="btn-import1">
    <w:name w:val="btn-import1"/>
    <w:basedOn w:val="Normal"/>
    <w:uiPriority w:val="99"/>
    <w:rsid w:val="007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1">
    <w:name w:val="btn-export1"/>
    <w:basedOn w:val="Normal"/>
    <w:uiPriority w:val="99"/>
    <w:rsid w:val="007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1">
    <w:name w:val="btn-default1"/>
    <w:basedOn w:val="Normal"/>
    <w:uiPriority w:val="99"/>
    <w:rsid w:val="007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1">
    <w:name w:val="btn-delall1"/>
    <w:basedOn w:val="Normal"/>
    <w:uiPriority w:val="99"/>
    <w:rsid w:val="007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ction-href1">
    <w:name w:val="bx-action-href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34889"/>
      <w:sz w:val="24"/>
      <w:szCs w:val="24"/>
      <w:lang w:eastAsia="ru-RU"/>
    </w:rPr>
  </w:style>
  <w:style w:type="paragraph" w:customStyle="1" w:styleId="bx-core-adm-dialog-head1">
    <w:name w:val="bx-core-adm-dialog-head1"/>
    <w:basedOn w:val="Normal"/>
    <w:uiPriority w:val="99"/>
    <w:rsid w:val="007706E3"/>
    <w:pPr>
      <w:shd w:val="clear" w:color="auto" w:fill="E2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head-inner1">
    <w:name w:val="bx-core-adm-dialog-head-inner1"/>
    <w:basedOn w:val="Normal"/>
    <w:uiPriority w:val="99"/>
    <w:rsid w:val="007706E3"/>
    <w:pPr>
      <w:spacing w:before="180" w:after="0" w:line="240" w:lineRule="auto"/>
      <w:ind w:left="270"/>
    </w:pPr>
    <w:rPr>
      <w:rFonts w:ascii="Times New Roman" w:eastAsia="Times New Roman" w:hAnsi="Times New Roman" w:cs="Times New Roman"/>
      <w:color w:val="282A2C"/>
      <w:sz w:val="30"/>
      <w:szCs w:val="30"/>
      <w:lang w:eastAsia="ru-RU"/>
    </w:rPr>
  </w:style>
  <w:style w:type="paragraph" w:customStyle="1" w:styleId="bx-core-adm-dialog-head-icons1">
    <w:name w:val="bx-core-adm-dialog-head-icons1"/>
    <w:basedOn w:val="Normal"/>
    <w:uiPriority w:val="99"/>
    <w:rsid w:val="007706E3"/>
    <w:pPr>
      <w:shd w:val="clear" w:color="auto" w:fill="E2EBEE"/>
      <w:spacing w:before="165"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expand1">
    <w:name w:val="bx-core-adm-icon-expand1"/>
    <w:basedOn w:val="Normal"/>
    <w:uiPriority w:val="99"/>
    <w:rsid w:val="007706E3"/>
    <w:pPr>
      <w:shd w:val="clear" w:color="auto" w:fill="E2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narrow1">
    <w:name w:val="bx-core-adm-icon-narrow1"/>
    <w:basedOn w:val="Normal"/>
    <w:uiPriority w:val="99"/>
    <w:rsid w:val="007706E3"/>
    <w:pPr>
      <w:shd w:val="clear" w:color="auto" w:fill="E2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close1">
    <w:name w:val="bx-core-adm-icon-close1"/>
    <w:basedOn w:val="Normal"/>
    <w:uiPriority w:val="99"/>
    <w:rsid w:val="007706E3"/>
    <w:pPr>
      <w:shd w:val="clear" w:color="auto" w:fill="E2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-wrap1">
    <w:name w:val="bx-core-adm-dialog-content-wrap1"/>
    <w:basedOn w:val="Normal"/>
    <w:uiPriority w:val="99"/>
    <w:rsid w:val="007706E3"/>
    <w:pPr>
      <w:spacing w:before="8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ab1">
    <w:name w:val="adm-detail-tab1"/>
    <w:basedOn w:val="Normal"/>
    <w:uiPriority w:val="99"/>
    <w:rsid w:val="007706E3"/>
    <w:pPr>
      <w:spacing w:after="0" w:line="240" w:lineRule="auto"/>
      <w:ind w:right="105"/>
      <w:textAlignment w:val="top"/>
    </w:pPr>
    <w:rPr>
      <w:rFonts w:ascii="Times New Roman" w:eastAsia="Times New Roman" w:hAnsi="Times New Roman" w:cs="Times New Roman"/>
      <w:b/>
      <w:bCs/>
      <w:color w:val="1C53A2"/>
      <w:sz w:val="20"/>
      <w:szCs w:val="20"/>
      <w:lang w:eastAsia="ru-RU"/>
    </w:rPr>
  </w:style>
  <w:style w:type="paragraph" w:customStyle="1" w:styleId="adm-detail-tab-active1">
    <w:name w:val="adm-detail-tab-active1"/>
    <w:basedOn w:val="Normal"/>
    <w:uiPriority w:val="99"/>
    <w:rsid w:val="007706E3"/>
    <w:pPr>
      <w:pBdr>
        <w:top w:val="single" w:sz="6" w:space="7" w:color="DCE7ED"/>
        <w:left w:val="single" w:sz="6" w:space="18" w:color="DCE7ED"/>
        <w:right w:val="single" w:sz="6" w:space="18" w:color="DCE7ED"/>
      </w:pBdr>
      <w:shd w:val="clear" w:color="auto" w:fill="F5F9F9"/>
      <w:spacing w:after="0" w:line="240" w:lineRule="auto"/>
      <w:ind w:right="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ore-adm-dialog-content1">
    <w:name w:val="bx-core-adm-dialog-content1"/>
    <w:basedOn w:val="Normal"/>
    <w:uiPriority w:val="99"/>
    <w:rsid w:val="007706E3"/>
    <w:pPr>
      <w:pBdr>
        <w:top w:val="single" w:sz="6" w:space="0" w:color="DCE7ED"/>
        <w:left w:val="single" w:sz="6" w:space="0" w:color="DCE7ED"/>
        <w:bottom w:val="single" w:sz="6" w:space="0" w:color="DCE7ED"/>
        <w:right w:val="single" w:sz="6" w:space="0" w:color="DCE7ED"/>
      </w:pBdr>
      <w:shd w:val="clear" w:color="auto" w:fill="F5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2">
    <w:name w:val="bx-core-adm-dialog-content2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cell-l1">
    <w:name w:val="adm-detail-content-cell-l1"/>
    <w:basedOn w:val="Normal"/>
    <w:uiPriority w:val="99"/>
    <w:rsid w:val="007706E3"/>
    <w:pPr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adm-detail-content-cell-r1">
    <w:name w:val="adm-detail-content-cell-r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adm-detail-content-cell1">
    <w:name w:val="adm-detail-content-cell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top1">
    <w:name w:val="adm-detail-valign-top1"/>
    <w:basedOn w:val="Normal"/>
    <w:uiPriority w:val="99"/>
    <w:rsid w:val="007706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middle1">
    <w:name w:val="adm-detail-valign-middle1"/>
    <w:basedOn w:val="Normal"/>
    <w:uiPriority w:val="99"/>
    <w:rsid w:val="007706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bottom1">
    <w:name w:val="adm-detail-valign-bottom1"/>
    <w:basedOn w:val="Normal"/>
    <w:uiPriority w:val="99"/>
    <w:rsid w:val="007706E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cell-l2">
    <w:name w:val="adm-detail-content-cell-l2"/>
    <w:basedOn w:val="Normal"/>
    <w:uiPriority w:val="99"/>
    <w:rsid w:val="007706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input-file-desc1">
    <w:name w:val="bx-input-file-desc1"/>
    <w:basedOn w:val="Normal"/>
    <w:uiPriority w:val="99"/>
    <w:rsid w:val="007706E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buttons1">
    <w:name w:val="bx-core-adm-dialog-buttons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head-block1">
    <w:name w:val="bx-core-adm-dialog-head-block1"/>
    <w:basedOn w:val="Normal"/>
    <w:uiPriority w:val="99"/>
    <w:rsid w:val="007706E3"/>
    <w:pPr>
      <w:pBdr>
        <w:bottom w:val="single" w:sz="6" w:space="7" w:color="DCE7ED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itle1">
    <w:name w:val="title1"/>
    <w:basedOn w:val="Normal"/>
    <w:uiPriority w:val="99"/>
    <w:rsid w:val="007706E3"/>
    <w:pPr>
      <w:spacing w:after="75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bx-core-adm-dialog-content-wrap-inner1">
    <w:name w:val="bx-core-adm-dialog-content-wrap-inner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-wrap-inner2">
    <w:name w:val="bx-core-adm-dialog-content-wrap-inner2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overlay1">
    <w:name w:val="bx-core-dialog-overlay1"/>
    <w:basedOn w:val="Normal"/>
    <w:uiPriority w:val="99"/>
    <w:rsid w:val="007706E3"/>
    <w:pPr>
      <w:shd w:val="clear" w:color="auto" w:fill="393C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overlay2">
    <w:name w:val="bx-core-dialog-overlay2"/>
    <w:basedOn w:val="Normal"/>
    <w:uiPriority w:val="99"/>
    <w:rsid w:val="007706E3"/>
    <w:pPr>
      <w:shd w:val="clear" w:color="auto" w:fill="393C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overlay3">
    <w:name w:val="bx-core-dialog-overlay3"/>
    <w:basedOn w:val="Normal"/>
    <w:uiPriority w:val="99"/>
    <w:rsid w:val="007706E3"/>
    <w:pPr>
      <w:shd w:val="clear" w:color="auto" w:fill="393C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resizer1">
    <w:name w:val="bx-core-resizer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ab-last1">
    <w:name w:val="adm-detail-tab-last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itle1">
    <w:name w:val="adm-detail-title1"/>
    <w:basedOn w:val="Normal"/>
    <w:uiPriority w:val="99"/>
    <w:rsid w:val="007706E3"/>
    <w:pPr>
      <w:pBdr>
        <w:bottom w:val="single" w:sz="6" w:space="11" w:color="DDDDDD"/>
      </w:pBdr>
      <w:spacing w:before="100" w:beforeAutospacing="1" w:after="21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dm-detail-content-item-block1">
    <w:name w:val="adm-detail-content-item-block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1">
    <w:name w:val="adm-detail-content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1">
    <w:name w:val="bx-core-popup-menu1"/>
    <w:basedOn w:val="Normal"/>
    <w:uiPriority w:val="99"/>
    <w:rsid w:val="007706E3"/>
    <w:pPr>
      <w:pBdr>
        <w:top w:val="single" w:sz="6" w:space="0" w:color="181B20"/>
        <w:left w:val="single" w:sz="6" w:space="0" w:color="181B20"/>
        <w:bottom w:val="single" w:sz="6" w:space="0" w:color="181B20"/>
        <w:right w:val="single" w:sz="6" w:space="0" w:color="181B20"/>
      </w:pBdr>
      <w:shd w:val="clear" w:color="auto" w:fill="3A4150"/>
      <w:spacing w:before="100" w:beforeAutospacing="1" w:after="100" w:afterAutospacing="1" w:line="240" w:lineRule="auto"/>
      <w:textAlignment w:val="baseline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bx-core-popup-menu2">
    <w:name w:val="bx-core-popup-menu2"/>
    <w:basedOn w:val="Normal"/>
    <w:uiPriority w:val="99"/>
    <w:rsid w:val="007706E3"/>
    <w:pPr>
      <w:pBdr>
        <w:top w:val="single" w:sz="6" w:space="0" w:color="181B20"/>
        <w:left w:val="single" w:sz="6" w:space="0" w:color="181B20"/>
        <w:bottom w:val="single" w:sz="6" w:space="0" w:color="181B20"/>
        <w:right w:val="single" w:sz="6" w:space="0" w:color="181B20"/>
      </w:pBdr>
      <w:shd w:val="clear" w:color="auto" w:fill="3A4150"/>
      <w:spacing w:after="100" w:afterAutospacing="1" w:line="240" w:lineRule="auto"/>
      <w:ind w:left="-30"/>
      <w:textAlignment w:val="baseline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bx-core-popup-menu-level01">
    <w:name w:val="bx-core-popup-menu-level01"/>
    <w:basedOn w:val="Normal"/>
    <w:uiPriority w:val="99"/>
    <w:rsid w:val="007706E3"/>
    <w:pPr>
      <w:shd w:val="clear" w:color="auto" w:fill="252D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-level02">
    <w:name w:val="bx-core-popup-menu-level02"/>
    <w:basedOn w:val="Normal"/>
    <w:uiPriority w:val="99"/>
    <w:rsid w:val="007706E3"/>
    <w:pPr>
      <w:shd w:val="clear" w:color="auto" w:fill="252D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-item1">
    <w:name w:val="bx-core-popup-menu-item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A4B2"/>
      <w:sz w:val="24"/>
      <w:szCs w:val="24"/>
      <w:lang w:eastAsia="ru-RU"/>
    </w:rPr>
  </w:style>
  <w:style w:type="paragraph" w:customStyle="1" w:styleId="bx-core-popup-menu-item2">
    <w:name w:val="bx-core-popup-menu-item2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A4B2"/>
      <w:sz w:val="24"/>
      <w:szCs w:val="24"/>
      <w:lang w:eastAsia="ru-RU"/>
    </w:rPr>
  </w:style>
  <w:style w:type="paragraph" w:customStyle="1" w:styleId="bx-core-popup-menu-item3">
    <w:name w:val="bx-core-popup-menu-item3"/>
    <w:basedOn w:val="Normal"/>
    <w:uiPriority w:val="99"/>
    <w:rsid w:val="007706E3"/>
    <w:pPr>
      <w:pBdr>
        <w:top w:val="single" w:sz="6" w:space="0" w:color="55A8D9"/>
        <w:right w:val="single" w:sz="6" w:space="0" w:color="2278B7"/>
      </w:pBdr>
      <w:shd w:val="clear" w:color="auto" w:fill="257F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ru-RU"/>
    </w:rPr>
  </w:style>
  <w:style w:type="paragraph" w:customStyle="1" w:styleId="bx-core-popup-menu-item-opened1">
    <w:name w:val="bx-core-popup-menu-item-opened1"/>
    <w:basedOn w:val="Normal"/>
    <w:uiPriority w:val="99"/>
    <w:rsid w:val="007706E3"/>
    <w:pPr>
      <w:pBdr>
        <w:top w:val="single" w:sz="6" w:space="0" w:color="55A8D9"/>
        <w:right w:val="single" w:sz="6" w:space="0" w:color="2278B7"/>
      </w:pBdr>
      <w:shd w:val="clear" w:color="auto" w:fill="257F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ru-RU"/>
    </w:rPr>
  </w:style>
  <w:style w:type="paragraph" w:customStyle="1" w:styleId="bx-core-popup-menu-item4">
    <w:name w:val="bx-core-popup-menu-item4"/>
    <w:basedOn w:val="Normal"/>
    <w:uiPriority w:val="99"/>
    <w:rsid w:val="007706E3"/>
    <w:pPr>
      <w:pBdr>
        <w:top w:val="single" w:sz="6" w:space="0" w:color="55A8D9"/>
        <w:right w:val="single" w:sz="6" w:space="0" w:color="2278B7"/>
      </w:pBdr>
      <w:shd w:val="clear" w:color="auto" w:fill="257F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ru-RU"/>
    </w:rPr>
  </w:style>
  <w:style w:type="paragraph" w:customStyle="1" w:styleId="bx-core-popup-menu-item-opened2">
    <w:name w:val="bx-core-popup-menu-item-opened2"/>
    <w:basedOn w:val="Normal"/>
    <w:uiPriority w:val="99"/>
    <w:rsid w:val="007706E3"/>
    <w:pPr>
      <w:pBdr>
        <w:top w:val="single" w:sz="6" w:space="0" w:color="55A8D9"/>
        <w:right w:val="single" w:sz="6" w:space="0" w:color="2278B7"/>
      </w:pBdr>
      <w:shd w:val="clear" w:color="auto" w:fill="257F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ru-RU"/>
    </w:rPr>
  </w:style>
  <w:style w:type="paragraph" w:customStyle="1" w:styleId="bx-core-popup-menu-item-text1">
    <w:name w:val="bx-core-popup-menu-item-text1"/>
    <w:basedOn w:val="Normal"/>
    <w:uiPriority w:val="99"/>
    <w:rsid w:val="007706E3"/>
    <w:pPr>
      <w:spacing w:before="100" w:beforeAutospacing="1" w:after="100" w:afterAutospacing="1" w:line="390" w:lineRule="atLeast"/>
    </w:pPr>
    <w:rPr>
      <w:rFonts w:ascii="Helvetica" w:eastAsia="Times New Roman" w:hAnsi="Helvetica" w:cs="Helvetica"/>
      <w:b/>
      <w:bCs/>
      <w:sz w:val="18"/>
      <w:szCs w:val="18"/>
      <w:lang w:eastAsia="ru-RU"/>
    </w:rPr>
  </w:style>
  <w:style w:type="paragraph" w:customStyle="1" w:styleId="bx-core-popup-menu-item-icon1">
    <w:name w:val="bx-core-popup-menu-item-icon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ore-popup-menu-item-text2">
    <w:name w:val="bx-core-popup-menu-item-text2"/>
    <w:basedOn w:val="Normal"/>
    <w:uiPriority w:val="99"/>
    <w:rsid w:val="007706E3"/>
    <w:pPr>
      <w:spacing w:before="100" w:beforeAutospacing="1" w:after="100" w:afterAutospacing="1" w:line="390" w:lineRule="atLeast"/>
    </w:pPr>
    <w:rPr>
      <w:rFonts w:ascii="Helvetica" w:eastAsia="Times New Roman" w:hAnsi="Helvetica" w:cs="Helvetica"/>
      <w:b/>
      <w:bCs/>
      <w:sz w:val="18"/>
      <w:szCs w:val="18"/>
      <w:lang w:eastAsia="ru-RU"/>
    </w:rPr>
  </w:style>
  <w:style w:type="paragraph" w:customStyle="1" w:styleId="bx-core-popup-menu-separator1">
    <w:name w:val="bx-core-popup-menu-separator1"/>
    <w:basedOn w:val="Normal"/>
    <w:uiPriority w:val="99"/>
    <w:rsid w:val="007706E3"/>
    <w:pPr>
      <w:shd w:val="clear" w:color="auto" w:fill="444B58"/>
      <w:spacing w:after="0" w:line="15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ore-popup-menu-separator2">
    <w:name w:val="bx-core-popup-menu-separator2"/>
    <w:basedOn w:val="Normal"/>
    <w:uiPriority w:val="99"/>
    <w:rsid w:val="007706E3"/>
    <w:pPr>
      <w:shd w:val="clear" w:color="auto" w:fill="444B58"/>
      <w:spacing w:after="0" w:line="15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ore-popup-menu-item-text3">
    <w:name w:val="bx-core-popup-menu-item-text3"/>
    <w:basedOn w:val="Normal"/>
    <w:uiPriority w:val="99"/>
    <w:rsid w:val="007706E3"/>
    <w:pPr>
      <w:spacing w:before="100" w:beforeAutospacing="1" w:after="100" w:afterAutospacing="1" w:line="390" w:lineRule="atLeast"/>
    </w:pPr>
    <w:rPr>
      <w:rFonts w:ascii="Helvetica" w:eastAsia="Times New Roman" w:hAnsi="Helvetica" w:cs="Helvetica"/>
      <w:b/>
      <w:bCs/>
      <w:color w:val="525A68"/>
      <w:sz w:val="18"/>
      <w:szCs w:val="18"/>
      <w:lang w:eastAsia="ru-RU"/>
    </w:rPr>
  </w:style>
  <w:style w:type="paragraph" w:customStyle="1" w:styleId="bx-core-popup-menu-item-text4">
    <w:name w:val="bx-core-popup-menu-item-text4"/>
    <w:basedOn w:val="Normal"/>
    <w:uiPriority w:val="99"/>
    <w:rsid w:val="007706E3"/>
    <w:pPr>
      <w:spacing w:before="100" w:beforeAutospacing="1" w:after="100" w:afterAutospacing="1" w:line="390" w:lineRule="atLeast"/>
    </w:pPr>
    <w:rPr>
      <w:rFonts w:ascii="Helvetica" w:eastAsia="Times New Roman" w:hAnsi="Helvetica" w:cs="Helvetica"/>
      <w:b/>
      <w:bCs/>
      <w:color w:val="858D9B"/>
      <w:sz w:val="18"/>
      <w:szCs w:val="18"/>
      <w:lang w:eastAsia="ru-RU"/>
    </w:rPr>
  </w:style>
  <w:style w:type="paragraph" w:customStyle="1" w:styleId="checked1">
    <w:name w:val="checked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1">
    <w:name w:val="parameters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1">
    <w:name w:val="copy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ommon1">
    <w:name w:val="edit-common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wf1">
    <w:name w:val="edit-wf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edit1">
    <w:name w:val="menu-edit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add1">
    <w:name w:val="menu-add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lete1">
    <w:name w:val="menu-delete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emplate1">
    <w:name w:val="menu-template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emplate1">
    <w:name w:val="nav-template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-21">
    <w:name w:val="parameters-2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21">
    <w:name w:val="edit-2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ss1">
    <w:name w:val="edit-css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21">
    <w:name w:val="copy-2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-cache1">
    <w:name w:val="del-cache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1">
    <w:name w:val="panel-new-file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-template1">
    <w:name w:val="panel-new-file-template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1">
    <w:name w:val="panel-new-folder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-template1">
    <w:name w:val="panel-new-folder-template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visual1">
    <w:name w:val="panel-edit-visual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text1">
    <w:name w:val="panel-edit-text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php1">
    <w:name w:val="panel-edit-php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props1">
    <w:name w:val="panel-file-props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props1">
    <w:name w:val="panel-folder-props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access1">
    <w:name w:val="panel-file-access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access1">
    <w:name w:val="panel-folder-access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delete1">
    <w:name w:val="panel-file-delete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delete1">
    <w:name w:val="panel-folder-delete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age-cache1">
    <w:name w:val="panel-page-cache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mp-cache1">
    <w:name w:val="panel-comp-cache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delete1">
    <w:name w:val="icon-delete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key1">
    <w:name w:val="panel-key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user1">
    <w:name w:val="panel-user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menu-current-row1">
    <w:name w:val="bx-menu-current-row1"/>
    <w:basedOn w:val="Normal"/>
    <w:uiPriority w:val="99"/>
    <w:rsid w:val="007706E3"/>
    <w:pPr>
      <w:shd w:val="clear" w:color="auto" w:fill="E2E7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area1">
    <w:name w:val="view-area1"/>
    <w:basedOn w:val="Normal"/>
    <w:uiPriority w:val="99"/>
    <w:rsid w:val="007706E3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1">
    <w:name w:val="edit-field1"/>
    <w:basedOn w:val="Normal"/>
    <w:uiPriority w:val="99"/>
    <w:rsid w:val="007706E3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F4B54"/>
      <w:sz w:val="20"/>
      <w:szCs w:val="20"/>
      <w:lang w:eastAsia="ru-RU"/>
    </w:rPr>
  </w:style>
  <w:style w:type="paragraph" w:customStyle="1" w:styleId="edit-field2">
    <w:name w:val="edit-field2"/>
    <w:basedOn w:val="Normal"/>
    <w:uiPriority w:val="99"/>
    <w:rsid w:val="007706E3"/>
    <w:pPr>
      <w:pBdr>
        <w:top w:val="single" w:sz="6" w:space="5" w:color="87919C"/>
        <w:left w:val="single" w:sz="6" w:space="4" w:color="959EA9"/>
        <w:bottom w:val="single" w:sz="6" w:space="0" w:color="9EA7B1"/>
        <w:right w:val="single" w:sz="6" w:space="4" w:color="959EA9"/>
      </w:pBdr>
      <w:shd w:val="clear" w:color="auto" w:fill="FFFFFF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F4B54"/>
      <w:sz w:val="20"/>
      <w:szCs w:val="20"/>
      <w:lang w:eastAsia="ru-RU"/>
    </w:rPr>
  </w:style>
  <w:style w:type="paragraph" w:customStyle="1" w:styleId="bx-core-editor-dialog-content-wrap1">
    <w:name w:val="bx-core-editor-dialog-content-wrap1"/>
    <w:basedOn w:val="Normal"/>
    <w:uiPriority w:val="99"/>
    <w:rsid w:val="007706E3"/>
    <w:pPr>
      <w:spacing w:before="8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editor-dialog-buttons1">
    <w:name w:val="bx-core-editor-dialog-buttons1"/>
    <w:basedOn w:val="Normal"/>
    <w:uiPriority w:val="99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wizard-dialog-content-wrap1">
    <w:name w:val="bx-core-wizard-dialog-content-wrap1"/>
    <w:basedOn w:val="Normal"/>
    <w:uiPriority w:val="99"/>
    <w:rsid w:val="007706E3"/>
    <w:pPr>
      <w:spacing w:before="8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8A5336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A5336"/>
    <w:rPr>
      <w:rFonts w:eastAsia="Times New Roman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A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5336"/>
  </w:style>
  <w:style w:type="paragraph" w:styleId="Footer">
    <w:name w:val="footer"/>
    <w:basedOn w:val="Normal"/>
    <w:link w:val="FooterChar"/>
    <w:uiPriority w:val="99"/>
    <w:rsid w:val="008A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5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48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7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7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7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7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7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7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7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7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7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7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49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86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487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91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97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98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gma.su/shop/soft/medosmotry-perm/" TargetMode="External"/><Relationship Id="rId21" Type="http://schemas.openxmlformats.org/officeDocument/2006/relationships/hyperlink" Target="http://dogma.su/learning/course/index.php?COURSE_ID=1&amp;LESSON_ID=44" TargetMode="External"/><Relationship Id="rId42" Type="http://schemas.openxmlformats.org/officeDocument/2006/relationships/hyperlink" Target="http://dogma.su/learning/course/index.php?COURSE_ID=1&amp;LESSON_ID=50" TargetMode="External"/><Relationship Id="rId47" Type="http://schemas.openxmlformats.org/officeDocument/2006/relationships/hyperlink" Target="http://dogma.su/learning/1/lesson47/" TargetMode="External"/><Relationship Id="rId63" Type="http://schemas.openxmlformats.org/officeDocument/2006/relationships/hyperlink" Target="http://dogma.su/normdoc/rospotrebnadzor/medosmotr/detail.php?ID=6742" TargetMode="External"/><Relationship Id="rId68" Type="http://schemas.openxmlformats.org/officeDocument/2006/relationships/hyperlink" Target="http://dogma.su/learning/course/index.php?COURSE_ID=1&amp;LESSON_ID=52" TargetMode="External"/><Relationship Id="rId84" Type="http://schemas.openxmlformats.org/officeDocument/2006/relationships/hyperlink" Target="http://dogma.su/learning/course/index.php?COURSE_ID=1&amp;LESSON_ID=56" TargetMode="External"/><Relationship Id="rId89" Type="http://schemas.openxmlformats.org/officeDocument/2006/relationships/hyperlink" Target="http://dogma.su/learning/course/index.php?COURSE_ID=1&amp;LESSON_ID=46" TargetMode="External"/><Relationship Id="rId7" Type="http://schemas.openxmlformats.org/officeDocument/2006/relationships/hyperlink" Target="http://dogma.su/learning/course/index.php?COURSE_ID=1&amp;LESSON_ID=48" TargetMode="External"/><Relationship Id="rId71" Type="http://schemas.openxmlformats.org/officeDocument/2006/relationships/hyperlink" Target="http://dogma.su/learning/course/index.php?COURSE_ID=1&amp;LESSON_ID=82" TargetMode="External"/><Relationship Id="rId92" Type="http://schemas.openxmlformats.org/officeDocument/2006/relationships/hyperlink" Target="http://dogma.su/medosmotr/detail.php?ID=674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gma.su/learning/course/index.php?COURSE_ID=1&amp;LESSON_ID=55" TargetMode="External"/><Relationship Id="rId29" Type="http://schemas.openxmlformats.org/officeDocument/2006/relationships/hyperlink" Target="http://dogma.su/learning/course/index.php?COURSE_ID=1&amp;LESSON_ID=47&amp;LESSON_PATH=114.129.47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dogma.su/learning/course/index.php?COURSE_ID=1&amp;LESSON_ID=51" TargetMode="External"/><Relationship Id="rId24" Type="http://schemas.openxmlformats.org/officeDocument/2006/relationships/hyperlink" Target="http://dogma.su/normdoc/rospotrebnadzor/medosmotr/detail.php?ID=6742" TargetMode="External"/><Relationship Id="rId32" Type="http://schemas.openxmlformats.org/officeDocument/2006/relationships/hyperlink" Target="http://dogma.su/upload/iblock/815/815d6857b525291220b60a96f5a1df52.rtf" TargetMode="External"/><Relationship Id="rId37" Type="http://schemas.openxmlformats.org/officeDocument/2006/relationships/hyperlink" Target="http://dogma.su/learning/course/index.php?COURSE_ID=1&amp;LESSON_ID=47&amp;LESSON_PATH=114.129.47" TargetMode="External"/><Relationship Id="rId40" Type="http://schemas.openxmlformats.org/officeDocument/2006/relationships/hyperlink" Target="http://dogma.su/medosmotr/detail.php?ID=6747" TargetMode="External"/><Relationship Id="rId45" Type="http://schemas.openxmlformats.org/officeDocument/2006/relationships/hyperlink" Target="http://dogma.su/normdoc/rospotrebnadzor/medosmotr/detail.php?ID=6742" TargetMode="External"/><Relationship Id="rId53" Type="http://schemas.openxmlformats.org/officeDocument/2006/relationships/hyperlink" Target="http://dogma.su/learning/1/lesson47/" TargetMode="External"/><Relationship Id="rId58" Type="http://schemas.openxmlformats.org/officeDocument/2006/relationships/hyperlink" Target="http://dogma.su/learning/1/lesson47/" TargetMode="External"/><Relationship Id="rId66" Type="http://schemas.openxmlformats.org/officeDocument/2006/relationships/hyperlink" Target="http://dogma.su/normdoc/rospotrebnadzor/medosmotr/detail.php?ID=6742" TargetMode="External"/><Relationship Id="rId74" Type="http://schemas.openxmlformats.org/officeDocument/2006/relationships/hyperlink" Target="http://dogma.su/normdoc/zakon-ohran/medosmotr/detail.php?ID=6742" TargetMode="External"/><Relationship Id="rId79" Type="http://schemas.openxmlformats.org/officeDocument/2006/relationships/hyperlink" Target="http://dogma.su/learning/course/index.php?COURSE_ID=1&amp;LESSON_ID=55" TargetMode="External"/><Relationship Id="rId87" Type="http://schemas.openxmlformats.org/officeDocument/2006/relationships/hyperlink" Target="http://dogma.su/normdoc/rospotrebnadzor/medosmotr/detail.php?ID=6742" TargetMode="External"/><Relationship Id="rId102" Type="http://schemas.openxmlformats.org/officeDocument/2006/relationships/hyperlink" Target="http://dogma.su/medosmotr/detail.php?ID=6749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dogma.su/learning/1/lesson47/" TargetMode="External"/><Relationship Id="rId82" Type="http://schemas.openxmlformats.org/officeDocument/2006/relationships/hyperlink" Target="http://dogma.su/medosmotr/detail.php?ID=6770" TargetMode="External"/><Relationship Id="rId90" Type="http://schemas.openxmlformats.org/officeDocument/2006/relationships/hyperlink" Target="http://dogma.su/medosmotr/detail.php?ID=6747" TargetMode="External"/><Relationship Id="rId95" Type="http://schemas.openxmlformats.org/officeDocument/2006/relationships/hyperlink" Target="http://dogma.su/medosmotr/detail.php?ID=6747" TargetMode="External"/><Relationship Id="rId19" Type="http://schemas.openxmlformats.org/officeDocument/2006/relationships/hyperlink" Target="http://dogma.su/learning/course/index.php?COURSE_ID=1&amp;LESSON_ID=46" TargetMode="External"/><Relationship Id="rId14" Type="http://schemas.openxmlformats.org/officeDocument/2006/relationships/hyperlink" Target="http://dogma.su/learning/course/index.php?COURSE_ID=1&amp;LESSON_ID=82" TargetMode="External"/><Relationship Id="rId22" Type="http://schemas.openxmlformats.org/officeDocument/2006/relationships/hyperlink" Target="http://dogma.su/learning/course/index.php?COURSE_ID=1&amp;LESSON_ID=43" TargetMode="External"/><Relationship Id="rId27" Type="http://schemas.openxmlformats.org/officeDocument/2006/relationships/hyperlink" Target="http://dogma.su/medosmotr/detail.php?ID=6747" TargetMode="External"/><Relationship Id="rId30" Type="http://schemas.openxmlformats.org/officeDocument/2006/relationships/hyperlink" Target="http://dogma.su/learning/course/index.php?COURSE_ID=1&amp;LESSON_ID=47&amp;LESSON_PATH=114.129.47" TargetMode="External"/><Relationship Id="rId35" Type="http://schemas.openxmlformats.org/officeDocument/2006/relationships/hyperlink" Target="http://dogma.su/medosmotr/soft.php" TargetMode="External"/><Relationship Id="rId43" Type="http://schemas.openxmlformats.org/officeDocument/2006/relationships/hyperlink" Target="http://dogma.su/normdoc/rospotrebnadzor/medosmotr/detail.php?ID=6742" TargetMode="External"/><Relationship Id="rId48" Type="http://schemas.openxmlformats.org/officeDocument/2006/relationships/hyperlink" Target="http://dogma.su/medosmotr/detail.php?ID=6747" TargetMode="External"/><Relationship Id="rId56" Type="http://schemas.openxmlformats.org/officeDocument/2006/relationships/hyperlink" Target="http://dogma.su/learning/1/lesson47/" TargetMode="External"/><Relationship Id="rId64" Type="http://schemas.openxmlformats.org/officeDocument/2006/relationships/hyperlink" Target="http://dogma.su/learning/course/index.php?COURSE_ID=1&amp;LESSON_ID=51" TargetMode="External"/><Relationship Id="rId69" Type="http://schemas.openxmlformats.org/officeDocument/2006/relationships/hyperlink" Target="http://dogma.su/learning/course/index.php?COURSE_ID=1&amp;LESSON_ID=53" TargetMode="External"/><Relationship Id="rId77" Type="http://schemas.openxmlformats.org/officeDocument/2006/relationships/hyperlink" Target="http://dogma.su/medosmotr/detail.php?ID=6770" TargetMode="External"/><Relationship Id="rId100" Type="http://schemas.openxmlformats.org/officeDocument/2006/relationships/hyperlink" Target="http://dogma.su/medosmotr/detail.php?ID=6744" TargetMode="External"/><Relationship Id="rId105" Type="http://schemas.openxmlformats.org/officeDocument/2006/relationships/hyperlink" Target="http://dogma.su/medosmotr/detail.php?ID=6745" TargetMode="External"/><Relationship Id="rId8" Type="http://schemas.openxmlformats.org/officeDocument/2006/relationships/hyperlink" Target="http://dogma.su/learning/course/index.php?COURSE_ID=1&amp;LESSON_ID=47" TargetMode="External"/><Relationship Id="rId51" Type="http://schemas.openxmlformats.org/officeDocument/2006/relationships/hyperlink" Target="http://dogma.su/learning/1/lesson47/" TargetMode="External"/><Relationship Id="rId72" Type="http://schemas.openxmlformats.org/officeDocument/2006/relationships/hyperlink" Target="http://dogma.su/normdoc/zakon-ohran/org-vopros/detail.php?ID=1605" TargetMode="External"/><Relationship Id="rId80" Type="http://schemas.openxmlformats.org/officeDocument/2006/relationships/hyperlink" Target="http://dogma.su/medosmotr/detail.php?ID=6744" TargetMode="External"/><Relationship Id="rId85" Type="http://schemas.openxmlformats.org/officeDocument/2006/relationships/hyperlink" Target="http://dogma.su/normdoc/rospotrebnadzor/medosmotr/detail.php?ID=6742" TargetMode="External"/><Relationship Id="rId93" Type="http://schemas.openxmlformats.org/officeDocument/2006/relationships/hyperlink" Target="http://dogma.su/medosmotr/detail.php?ID=6745" TargetMode="External"/><Relationship Id="rId98" Type="http://schemas.openxmlformats.org/officeDocument/2006/relationships/hyperlink" Target="http://dogma.su/medosmotr/detail.php?ID=674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gma.su/learning/course/index.php?COURSE_ID=1&amp;LESSON_ID=52" TargetMode="External"/><Relationship Id="rId17" Type="http://schemas.openxmlformats.org/officeDocument/2006/relationships/hyperlink" Target="http://dogma.su/learning/course/index.php?COURSE_ID=1&amp;LESSON_ID=56" TargetMode="External"/><Relationship Id="rId25" Type="http://schemas.openxmlformats.org/officeDocument/2006/relationships/hyperlink" Target="http://dogma.su/learning/course/index.php?COURSE_ID=1&amp;LESSON_ID=47" TargetMode="External"/><Relationship Id="rId33" Type="http://schemas.openxmlformats.org/officeDocument/2006/relationships/hyperlink" Target="http://dogma.su/normdoc/rospotrebnadzor/medosmotr/detail.php?ID=6742" TargetMode="External"/><Relationship Id="rId38" Type="http://schemas.openxmlformats.org/officeDocument/2006/relationships/hyperlink" Target="http://dogma.su/learning/course/index.php?COURSE_ID=1&amp;LESSON_ID=47&amp;LESSON_PATH=114.129.47" TargetMode="External"/><Relationship Id="rId46" Type="http://schemas.openxmlformats.org/officeDocument/2006/relationships/hyperlink" Target="http://dogma.su/learning/1/lesson47/" TargetMode="External"/><Relationship Id="rId59" Type="http://schemas.openxmlformats.org/officeDocument/2006/relationships/hyperlink" Target="http://dogma.su/learning/1/lesson47/" TargetMode="External"/><Relationship Id="rId67" Type="http://schemas.openxmlformats.org/officeDocument/2006/relationships/hyperlink" Target="http://dogma.su/learning/1/lesson50/" TargetMode="External"/><Relationship Id="rId103" Type="http://schemas.openxmlformats.org/officeDocument/2006/relationships/hyperlink" Target="http://dogma.su/medosmotr/detail.php?ID=6745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ogma.su/learning/course/index.php?COURSE_ID=1&amp;LESSON_ID=45" TargetMode="External"/><Relationship Id="rId41" Type="http://schemas.openxmlformats.org/officeDocument/2006/relationships/hyperlink" Target="http://dogma.su/normdoc/rospotrebnadzor/medosmotr/detail.php?ID=6742" TargetMode="External"/><Relationship Id="rId54" Type="http://schemas.openxmlformats.org/officeDocument/2006/relationships/hyperlink" Target="http://dogma.su/learning/1/lesson47/" TargetMode="External"/><Relationship Id="rId62" Type="http://schemas.openxmlformats.org/officeDocument/2006/relationships/hyperlink" Target="http://dogma.su/learning/1/lesson47/" TargetMode="External"/><Relationship Id="rId70" Type="http://schemas.openxmlformats.org/officeDocument/2006/relationships/hyperlink" Target="http://dogma.su/medosmotr/detail.php?ID=6770" TargetMode="External"/><Relationship Id="rId75" Type="http://schemas.openxmlformats.org/officeDocument/2006/relationships/hyperlink" Target="http://dogma.su/normdoc/zakon-ohran/medosmotr/detail.php?ID=6742" TargetMode="External"/><Relationship Id="rId83" Type="http://schemas.openxmlformats.org/officeDocument/2006/relationships/hyperlink" Target="http://dogma.su/learning/1/lesson54/" TargetMode="External"/><Relationship Id="rId88" Type="http://schemas.openxmlformats.org/officeDocument/2006/relationships/hyperlink" Target="http://dogma.su/normdoc/rospotrebnadzor/medosmotr/detail.php?ID=6742" TargetMode="External"/><Relationship Id="rId91" Type="http://schemas.openxmlformats.org/officeDocument/2006/relationships/hyperlink" Target="http://dogma.su/medosmotr/detail.php?ID=6749" TargetMode="External"/><Relationship Id="rId96" Type="http://schemas.openxmlformats.org/officeDocument/2006/relationships/hyperlink" Target="http://dogma.su/medosmotr/detail.php?ID=674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ogma.su/learning/course/index.php?COURSE_ID=1&amp;LESSON_ID=54" TargetMode="External"/><Relationship Id="rId23" Type="http://schemas.openxmlformats.org/officeDocument/2006/relationships/hyperlink" Target="http://dogma.su/learning/course/index.php?COURSE_ID=1&amp;LESSON_ID=48" TargetMode="External"/><Relationship Id="rId28" Type="http://schemas.openxmlformats.org/officeDocument/2006/relationships/hyperlink" Target="http://dogma.su/learning/course/index.php?COURSE_ID=1&amp;LESSON_ID=47&amp;LESSON_PATH=114.129.47" TargetMode="External"/><Relationship Id="rId36" Type="http://schemas.openxmlformats.org/officeDocument/2006/relationships/hyperlink" Target="http://dogma.su/learning/course/index.php?COURSE_ID=1&amp;LESSON_ID=47&amp;LESSON_PATH=114.129.47" TargetMode="External"/><Relationship Id="rId49" Type="http://schemas.openxmlformats.org/officeDocument/2006/relationships/hyperlink" Target="http://dogma.su/learning/1/lesson47/" TargetMode="External"/><Relationship Id="rId57" Type="http://schemas.openxmlformats.org/officeDocument/2006/relationships/hyperlink" Target="http://dogma.su/learning/1/lesson47/" TargetMode="External"/><Relationship Id="rId106" Type="http://schemas.openxmlformats.org/officeDocument/2006/relationships/footer" Target="footer1.xml"/><Relationship Id="rId10" Type="http://schemas.openxmlformats.org/officeDocument/2006/relationships/hyperlink" Target="http://dogma.su/learning/course/index.php?COURSE_ID=1&amp;LESSON_ID=50" TargetMode="External"/><Relationship Id="rId31" Type="http://schemas.openxmlformats.org/officeDocument/2006/relationships/hyperlink" Target="http://dogma.su/normdoc/rospotrebnadzor/medosmotr/detail.php?ID=6742" TargetMode="External"/><Relationship Id="rId44" Type="http://schemas.openxmlformats.org/officeDocument/2006/relationships/hyperlink" Target="http://dogma.su/medosmotr/detail.php?ID=6749" TargetMode="External"/><Relationship Id="rId52" Type="http://schemas.openxmlformats.org/officeDocument/2006/relationships/hyperlink" Target="http://dogma.su/learning/1/lesson47/" TargetMode="External"/><Relationship Id="rId60" Type="http://schemas.openxmlformats.org/officeDocument/2006/relationships/hyperlink" Target="http://dogma.su/learning/1/lesson47/" TargetMode="External"/><Relationship Id="rId65" Type="http://schemas.openxmlformats.org/officeDocument/2006/relationships/hyperlink" Target="http://dogma.su/normdoc/rospotrebnadzor/medosmotr/detail.php?ID=6742" TargetMode="External"/><Relationship Id="rId73" Type="http://schemas.openxmlformats.org/officeDocument/2006/relationships/hyperlink" Target="http://dogma.su/medosmotr/detail.php?ID=6749" TargetMode="External"/><Relationship Id="rId78" Type="http://schemas.openxmlformats.org/officeDocument/2006/relationships/hyperlink" Target="http://dogma.su/medosmotr/detail.php?ID=6771" TargetMode="External"/><Relationship Id="rId81" Type="http://schemas.openxmlformats.org/officeDocument/2006/relationships/hyperlink" Target="http://dogma.su/normdoc/rospotrebnadzor/medosmotr/detail.php?ID=6742" TargetMode="External"/><Relationship Id="rId86" Type="http://schemas.openxmlformats.org/officeDocument/2006/relationships/hyperlink" Target="http://dogma.su/learning/course/index.php?COURSE_ID=1&amp;LESSON_ID=152" TargetMode="External"/><Relationship Id="rId94" Type="http://schemas.openxmlformats.org/officeDocument/2006/relationships/hyperlink" Target="http://dogma.su/learning/course/index.php?COURSE_ID=1&amp;LESSON_ID=44" TargetMode="External"/><Relationship Id="rId99" Type="http://schemas.openxmlformats.org/officeDocument/2006/relationships/hyperlink" Target="http://dogma.su/medosmotr/detail.php?ID=6744" TargetMode="External"/><Relationship Id="rId101" Type="http://schemas.openxmlformats.org/officeDocument/2006/relationships/hyperlink" Target="http://dogma.su/learning/course/index.php?COURSE_ID=1&amp;LESSON_ID=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gma.su/learning/course/index.php?COURSE_ID=1&amp;LESSON_ID=49" TargetMode="External"/><Relationship Id="rId13" Type="http://schemas.openxmlformats.org/officeDocument/2006/relationships/hyperlink" Target="http://dogma.su/learning/course/index.php?COURSE_ID=1&amp;LESSON_ID=53" TargetMode="External"/><Relationship Id="rId18" Type="http://schemas.openxmlformats.org/officeDocument/2006/relationships/hyperlink" Target="http://dogma.su/learning/course/index.php?COURSE_ID=1&amp;LESSON_ID=152" TargetMode="External"/><Relationship Id="rId39" Type="http://schemas.openxmlformats.org/officeDocument/2006/relationships/hyperlink" Target="http://dogma.su/learning/course/index.php?COURSE_ID=1&amp;LESSON_ID=49" TargetMode="External"/><Relationship Id="rId34" Type="http://schemas.openxmlformats.org/officeDocument/2006/relationships/hyperlink" Target="http://ru.wikipedia.org/wiki/%D0%9E%D1%85%D1%80%D0%B0%D0%BD%D0%B0_%D1%82%D1%80%D1%83%D0%B4%D0%B0" TargetMode="External"/><Relationship Id="rId50" Type="http://schemas.openxmlformats.org/officeDocument/2006/relationships/hyperlink" Target="http://dogma.su/medosmotr/soft.php" TargetMode="External"/><Relationship Id="rId55" Type="http://schemas.openxmlformats.org/officeDocument/2006/relationships/hyperlink" Target="http://dogma.su/learning/1/lesson47/" TargetMode="External"/><Relationship Id="rId76" Type="http://schemas.openxmlformats.org/officeDocument/2006/relationships/hyperlink" Target="http://dogma.su/learning/course/index.php?COURSE_ID=1&amp;LESSON_ID=54" TargetMode="External"/><Relationship Id="rId97" Type="http://schemas.openxmlformats.org/officeDocument/2006/relationships/hyperlink" Target="http://dogma.su/medosmotr/detail.php?ID=6749" TargetMode="External"/><Relationship Id="rId104" Type="http://schemas.openxmlformats.org/officeDocument/2006/relationships/hyperlink" Target="http://dogma.su/medosmotr/detail.php?ID=6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20</Pages>
  <Words>7378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socic</cp:lastModifiedBy>
  <cp:revision>2</cp:revision>
  <cp:lastPrinted>2014-03-25T02:51:00Z</cp:lastPrinted>
  <dcterms:created xsi:type="dcterms:W3CDTF">2016-05-19T06:25:00Z</dcterms:created>
  <dcterms:modified xsi:type="dcterms:W3CDTF">2016-05-19T06:25:00Z</dcterms:modified>
</cp:coreProperties>
</file>