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6D" w:rsidRPr="002324ED" w:rsidRDefault="003C1F6D" w:rsidP="005C3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24ED">
        <w:rPr>
          <w:rFonts w:ascii="Times New Roman" w:hAnsi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3C1F6D" w:rsidRPr="005C3686" w:rsidRDefault="003C1F6D" w:rsidP="008723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1F6D" w:rsidRPr="005C3686" w:rsidRDefault="003C1F6D" w:rsidP="008723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3686">
        <w:rPr>
          <w:rFonts w:ascii="Times New Roman" w:hAnsi="Times New Roman"/>
          <w:b/>
          <w:sz w:val="32"/>
          <w:szCs w:val="32"/>
        </w:rPr>
        <w:t>РЕШЕНИЕ</w:t>
      </w:r>
    </w:p>
    <w:p w:rsidR="003C1F6D" w:rsidRPr="00872307" w:rsidRDefault="003C1F6D" w:rsidP="0087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F6D" w:rsidRPr="00872307" w:rsidRDefault="003C1F6D" w:rsidP="00872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07 сентября </w:t>
      </w:r>
      <w:r w:rsidRPr="0087230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года       </w:t>
      </w:r>
      <w:r w:rsidRPr="0087230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184</w:t>
      </w:r>
    </w:p>
    <w:p w:rsidR="003C1F6D" w:rsidRPr="00872307" w:rsidRDefault="003C1F6D" w:rsidP="00872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F6D" w:rsidRPr="00872307" w:rsidRDefault="003C1F6D" w:rsidP="008723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72307">
        <w:rPr>
          <w:rFonts w:ascii="Times New Roman" w:hAnsi="Times New Roman"/>
          <w:i/>
          <w:sz w:val="28"/>
          <w:szCs w:val="28"/>
        </w:rPr>
        <w:t>с. Газимурский Завод</w:t>
      </w:r>
    </w:p>
    <w:p w:rsidR="003C1F6D" w:rsidRPr="00872307" w:rsidRDefault="003C1F6D" w:rsidP="0087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F6D" w:rsidRPr="00872307" w:rsidRDefault="003C1F6D" w:rsidP="0087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F6D" w:rsidRPr="00872307" w:rsidRDefault="003C1F6D" w:rsidP="0087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07">
        <w:rPr>
          <w:rFonts w:ascii="Times New Roman" w:hAnsi="Times New Roman"/>
          <w:b/>
          <w:sz w:val="28"/>
          <w:szCs w:val="28"/>
        </w:rPr>
        <w:t xml:space="preserve">О принятии </w:t>
      </w:r>
      <w:r>
        <w:rPr>
          <w:rFonts w:ascii="Times New Roman" w:hAnsi="Times New Roman"/>
          <w:b/>
          <w:sz w:val="28"/>
          <w:szCs w:val="28"/>
        </w:rPr>
        <w:t xml:space="preserve">части </w:t>
      </w:r>
      <w:r w:rsidRPr="00872307">
        <w:rPr>
          <w:rFonts w:ascii="Times New Roman" w:hAnsi="Times New Roman"/>
          <w:b/>
          <w:sz w:val="28"/>
          <w:szCs w:val="28"/>
        </w:rPr>
        <w:t>полномочий по осуществлению внешнего муниципального финансового контроля</w:t>
      </w:r>
    </w:p>
    <w:p w:rsidR="003C1F6D" w:rsidRPr="00872307" w:rsidRDefault="003C1F6D" w:rsidP="0087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F6D" w:rsidRPr="00872307" w:rsidRDefault="003C1F6D" w:rsidP="00872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07 февраля 2011 года №6-ФЗ «Об общих принципах организации и деятельности контрольно-счётных органов субъектов Российской Федерации и муниципальных образований», статьёй 264.4</w:t>
      </w:r>
      <w:r>
        <w:rPr>
          <w:rFonts w:ascii="Times New Roman" w:hAnsi="Times New Roman"/>
          <w:sz w:val="28"/>
          <w:szCs w:val="28"/>
        </w:rPr>
        <w:t>, 265</w:t>
      </w:r>
      <w:r w:rsidRPr="0087230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Уставом муниципального района «Газимуро-Заводский район» Совет муниципального района «Газимуро-Заводский район» </w:t>
      </w:r>
      <w:r w:rsidRPr="00872307">
        <w:rPr>
          <w:rFonts w:ascii="Times New Roman" w:hAnsi="Times New Roman"/>
          <w:b/>
          <w:sz w:val="28"/>
          <w:szCs w:val="28"/>
        </w:rPr>
        <w:t>решил:</w:t>
      </w: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>1. Принять для исполнения полномочия контрольно-счётных органов поселений муниципального района «Газимуро-Заводский район» по осуществлению внешнего муниципального финансового контроля на 20</w:t>
      </w:r>
      <w:r>
        <w:rPr>
          <w:rFonts w:ascii="Times New Roman" w:hAnsi="Times New Roman"/>
          <w:sz w:val="28"/>
          <w:szCs w:val="28"/>
        </w:rPr>
        <w:t>22</w:t>
      </w:r>
      <w:r w:rsidRPr="0087230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872307">
        <w:rPr>
          <w:rFonts w:ascii="Times New Roman" w:hAnsi="Times New Roman"/>
          <w:sz w:val="28"/>
          <w:szCs w:val="28"/>
        </w:rPr>
        <w:t xml:space="preserve"> годы в части проведения экспертизы проекта бюджета и внешней проверки годового отчёта об исполнении бюджета</w:t>
      </w:r>
      <w:r>
        <w:rPr>
          <w:rFonts w:ascii="Times New Roman" w:hAnsi="Times New Roman"/>
          <w:sz w:val="28"/>
          <w:szCs w:val="28"/>
        </w:rPr>
        <w:t>;</w:t>
      </w:r>
      <w:r w:rsidRPr="00872307">
        <w:rPr>
          <w:rFonts w:ascii="Times New Roman" w:hAnsi="Times New Roman"/>
          <w:sz w:val="28"/>
          <w:szCs w:val="28"/>
        </w:rPr>
        <w:t xml:space="preserve"> контроля за исполнением бюджета</w:t>
      </w:r>
      <w:r>
        <w:rPr>
          <w:rFonts w:ascii="Times New Roman" w:hAnsi="Times New Roman"/>
          <w:sz w:val="28"/>
          <w:szCs w:val="28"/>
        </w:rPr>
        <w:t>;</w:t>
      </w:r>
      <w:r w:rsidRPr="00872307">
        <w:rPr>
          <w:rFonts w:ascii="Times New Roman" w:hAnsi="Times New Roman"/>
          <w:sz w:val="28"/>
          <w:szCs w:val="28"/>
        </w:rPr>
        <w:t xml:space="preserve"> контрольных мероприятий в соответствии с законодательством и стандартами контрольно-счётной палаты муниципального района следующих поселений муниципального района «Газимуро-Заводский район»:</w:t>
      </w: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>- сельского поселения «Батаканское»;</w:t>
      </w: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>- сельского поселения «Буруканское»;</w:t>
      </w: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>- сельского поселения «Газимуро-Заводское»;</w:t>
      </w: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>- сельского поселения «Зеренское»;</w:t>
      </w: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>- сельского поселения «Кактолгинское»;</w:t>
      </w: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>- сельского поселения «Новоширокинское»;</w:t>
      </w: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>- сельского поселения «Солонеченское»;</w:t>
      </w: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>- сельского поселения «Трубачевское»;</w:t>
      </w: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>- сельского поселения «Ушмунское»;</w:t>
      </w:r>
    </w:p>
    <w:p w:rsidR="003C1F6D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>2. Председателю Совета муниципального района «Газимуро-Заводский район» заключить с Советами сельских поселений муниципального района «Газимуро-Заводский район» Соглашения о передаче Контрольно-счётной палате муниципального района «Газимуро-Заводский район» полномочий контрольно-счётных органов сельских поселений, указанных в пункте 1 настоящего решения, по осуществлению внешнего муниципального финансового контроля;</w:t>
      </w: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7EB0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1A7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принятых </w:t>
      </w:r>
      <w:r w:rsidRPr="001A7EB0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EB0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их</w:t>
      </w:r>
      <w:r w:rsidRPr="001A7EB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1A7EB0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ть</w:t>
      </w:r>
      <w:r w:rsidRPr="001A7EB0">
        <w:rPr>
          <w:rFonts w:ascii="Times New Roman" w:hAnsi="Times New Roman"/>
          <w:sz w:val="28"/>
          <w:szCs w:val="28"/>
        </w:rPr>
        <w:t xml:space="preserve"> на безвозмездной основе.</w:t>
      </w: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2307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бнародова</w:t>
      </w:r>
      <w:r w:rsidRPr="00872307">
        <w:rPr>
          <w:rFonts w:ascii="Times New Roman" w:hAnsi="Times New Roman"/>
          <w:sz w:val="28"/>
          <w:szCs w:val="28"/>
        </w:rPr>
        <w:t xml:space="preserve">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72307">
        <w:rPr>
          <w:rFonts w:ascii="Times New Roman" w:hAnsi="Times New Roman"/>
          <w:sz w:val="28"/>
          <w:szCs w:val="28"/>
        </w:rPr>
        <w:t>муниципального района «Газимуро-Заводский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754">
        <w:rPr>
          <w:rFonts w:ascii="Times New Roman" w:hAnsi="Times New Roman"/>
          <w:sz w:val="28"/>
          <w:szCs w:val="28"/>
        </w:rPr>
        <w:t>https://gazzavod.75.ru..</w:t>
      </w: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F6D" w:rsidRPr="00872307" w:rsidRDefault="003C1F6D" w:rsidP="00872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F6D" w:rsidRPr="00872307" w:rsidRDefault="003C1F6D" w:rsidP="0087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3C1F6D" w:rsidRDefault="003C1F6D" w:rsidP="00872307">
      <w:pPr>
        <w:rPr>
          <w:rFonts w:ascii="Times New Roman" w:hAnsi="Times New Roman"/>
          <w:sz w:val="28"/>
          <w:szCs w:val="28"/>
        </w:rPr>
      </w:pPr>
      <w:r w:rsidRPr="00872307">
        <w:rPr>
          <w:rFonts w:ascii="Times New Roman" w:hAnsi="Times New Roman"/>
          <w:sz w:val="28"/>
          <w:szCs w:val="28"/>
        </w:rPr>
        <w:t xml:space="preserve">«Газимуро-Заводский район»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872307">
        <w:rPr>
          <w:rFonts w:ascii="Times New Roman" w:hAnsi="Times New Roman"/>
          <w:sz w:val="28"/>
          <w:szCs w:val="28"/>
        </w:rPr>
        <w:t xml:space="preserve">    Р.О. Задорожи</w:t>
      </w:r>
      <w:r>
        <w:rPr>
          <w:rFonts w:ascii="Times New Roman" w:hAnsi="Times New Roman"/>
          <w:sz w:val="28"/>
          <w:szCs w:val="28"/>
        </w:rPr>
        <w:t>н</w:t>
      </w:r>
    </w:p>
    <w:p w:rsidR="003C1F6D" w:rsidRDefault="003C1F6D" w:rsidP="00872307">
      <w:pPr>
        <w:rPr>
          <w:rFonts w:ascii="Times New Roman" w:hAnsi="Times New Roman"/>
          <w:sz w:val="28"/>
          <w:szCs w:val="28"/>
        </w:rPr>
      </w:pPr>
    </w:p>
    <w:p w:rsidR="003C1F6D" w:rsidRPr="00906A41" w:rsidRDefault="003C1F6D" w:rsidP="001A7EB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Pr="00906A41">
        <w:rPr>
          <w:sz w:val="28"/>
          <w:szCs w:val="28"/>
          <w:bdr w:val="none" w:sz="0" w:space="0" w:color="auto" w:frame="1"/>
        </w:rPr>
        <w:t>редседатель Совета муниципального</w:t>
      </w:r>
    </w:p>
    <w:p w:rsidR="003C1F6D" w:rsidRPr="00906A41" w:rsidRDefault="003C1F6D" w:rsidP="001A7EB0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06A41">
        <w:rPr>
          <w:sz w:val="28"/>
          <w:szCs w:val="28"/>
          <w:bdr w:val="none" w:sz="0" w:space="0" w:color="auto" w:frame="1"/>
        </w:rPr>
        <w:t>района «Газимуро-Заводский район»</w:t>
      </w:r>
      <w:r w:rsidRPr="00906A41">
        <w:rPr>
          <w:sz w:val="28"/>
          <w:szCs w:val="28"/>
          <w:bdr w:val="none" w:sz="0" w:space="0" w:color="auto" w:frame="1"/>
        </w:rPr>
        <w:tab/>
        <w:t xml:space="preserve">                 </w:t>
      </w:r>
      <w:r>
        <w:rPr>
          <w:sz w:val="28"/>
          <w:szCs w:val="28"/>
          <w:bdr w:val="none" w:sz="0" w:space="0" w:color="auto" w:frame="1"/>
        </w:rPr>
        <w:t xml:space="preserve">          </w:t>
      </w:r>
      <w:r w:rsidRPr="00906A41">
        <w:rPr>
          <w:sz w:val="28"/>
          <w:szCs w:val="28"/>
          <w:bdr w:val="none" w:sz="0" w:space="0" w:color="auto" w:frame="1"/>
        </w:rPr>
        <w:t xml:space="preserve">     О.А. Шадрина</w:t>
      </w:r>
    </w:p>
    <w:p w:rsidR="003C1F6D" w:rsidRDefault="003C1F6D" w:rsidP="00872307"/>
    <w:sectPr w:rsidR="003C1F6D" w:rsidSect="005C3686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9A3"/>
    <w:rsid w:val="000001CC"/>
    <w:rsid w:val="00000785"/>
    <w:rsid w:val="0000086C"/>
    <w:rsid w:val="00000A2F"/>
    <w:rsid w:val="000011B2"/>
    <w:rsid w:val="00001DC3"/>
    <w:rsid w:val="00001F53"/>
    <w:rsid w:val="0000223C"/>
    <w:rsid w:val="00002D4A"/>
    <w:rsid w:val="00003F07"/>
    <w:rsid w:val="00003FB8"/>
    <w:rsid w:val="00004399"/>
    <w:rsid w:val="00004598"/>
    <w:rsid w:val="00004709"/>
    <w:rsid w:val="000049AC"/>
    <w:rsid w:val="0000537E"/>
    <w:rsid w:val="000053AE"/>
    <w:rsid w:val="0000548E"/>
    <w:rsid w:val="00005E8F"/>
    <w:rsid w:val="00006882"/>
    <w:rsid w:val="000074F2"/>
    <w:rsid w:val="0000769A"/>
    <w:rsid w:val="00010019"/>
    <w:rsid w:val="000100F7"/>
    <w:rsid w:val="000102F0"/>
    <w:rsid w:val="0001032A"/>
    <w:rsid w:val="00010422"/>
    <w:rsid w:val="00010B29"/>
    <w:rsid w:val="0001148E"/>
    <w:rsid w:val="00011A70"/>
    <w:rsid w:val="0001201B"/>
    <w:rsid w:val="0001509C"/>
    <w:rsid w:val="00017FA7"/>
    <w:rsid w:val="0002058D"/>
    <w:rsid w:val="0002088B"/>
    <w:rsid w:val="00020FEF"/>
    <w:rsid w:val="0002174D"/>
    <w:rsid w:val="00021C8C"/>
    <w:rsid w:val="0002236B"/>
    <w:rsid w:val="0002255A"/>
    <w:rsid w:val="00023151"/>
    <w:rsid w:val="00023A58"/>
    <w:rsid w:val="00023F79"/>
    <w:rsid w:val="00023FBF"/>
    <w:rsid w:val="000240AE"/>
    <w:rsid w:val="000244D4"/>
    <w:rsid w:val="00024538"/>
    <w:rsid w:val="00024EDF"/>
    <w:rsid w:val="00024FB6"/>
    <w:rsid w:val="000250A3"/>
    <w:rsid w:val="0002554F"/>
    <w:rsid w:val="00025C56"/>
    <w:rsid w:val="00025D76"/>
    <w:rsid w:val="00026523"/>
    <w:rsid w:val="00026DFA"/>
    <w:rsid w:val="000270A6"/>
    <w:rsid w:val="000270E8"/>
    <w:rsid w:val="0002741E"/>
    <w:rsid w:val="000275EE"/>
    <w:rsid w:val="0002791B"/>
    <w:rsid w:val="00031ADB"/>
    <w:rsid w:val="00031EC8"/>
    <w:rsid w:val="000324A2"/>
    <w:rsid w:val="00032623"/>
    <w:rsid w:val="00033EAE"/>
    <w:rsid w:val="00034C41"/>
    <w:rsid w:val="0003531D"/>
    <w:rsid w:val="00036A2B"/>
    <w:rsid w:val="00036CEF"/>
    <w:rsid w:val="00036EFA"/>
    <w:rsid w:val="0003743D"/>
    <w:rsid w:val="000378B2"/>
    <w:rsid w:val="00037A3F"/>
    <w:rsid w:val="00037AFB"/>
    <w:rsid w:val="000402E1"/>
    <w:rsid w:val="0004077A"/>
    <w:rsid w:val="0004090A"/>
    <w:rsid w:val="000414A7"/>
    <w:rsid w:val="00041768"/>
    <w:rsid w:val="00041ADC"/>
    <w:rsid w:val="0004233D"/>
    <w:rsid w:val="00042D3D"/>
    <w:rsid w:val="000435C1"/>
    <w:rsid w:val="0004511F"/>
    <w:rsid w:val="000452F3"/>
    <w:rsid w:val="0004587E"/>
    <w:rsid w:val="00046158"/>
    <w:rsid w:val="000467BF"/>
    <w:rsid w:val="00046C91"/>
    <w:rsid w:val="00047872"/>
    <w:rsid w:val="0004792A"/>
    <w:rsid w:val="00047D19"/>
    <w:rsid w:val="00047DA7"/>
    <w:rsid w:val="00047E91"/>
    <w:rsid w:val="00047F22"/>
    <w:rsid w:val="0005070D"/>
    <w:rsid w:val="00050A77"/>
    <w:rsid w:val="00051816"/>
    <w:rsid w:val="00052045"/>
    <w:rsid w:val="00052A3D"/>
    <w:rsid w:val="00052C79"/>
    <w:rsid w:val="00052F06"/>
    <w:rsid w:val="00052F5B"/>
    <w:rsid w:val="000530F7"/>
    <w:rsid w:val="00053697"/>
    <w:rsid w:val="00054157"/>
    <w:rsid w:val="000543F6"/>
    <w:rsid w:val="0005486C"/>
    <w:rsid w:val="00054A31"/>
    <w:rsid w:val="00054B22"/>
    <w:rsid w:val="00055146"/>
    <w:rsid w:val="000551CE"/>
    <w:rsid w:val="00055858"/>
    <w:rsid w:val="000558DC"/>
    <w:rsid w:val="00055CB9"/>
    <w:rsid w:val="00056590"/>
    <w:rsid w:val="00056FC1"/>
    <w:rsid w:val="00057069"/>
    <w:rsid w:val="00057150"/>
    <w:rsid w:val="0005719D"/>
    <w:rsid w:val="00057790"/>
    <w:rsid w:val="00057E20"/>
    <w:rsid w:val="00060252"/>
    <w:rsid w:val="000609E5"/>
    <w:rsid w:val="00060A61"/>
    <w:rsid w:val="000614D8"/>
    <w:rsid w:val="000618B6"/>
    <w:rsid w:val="0006250F"/>
    <w:rsid w:val="00062D91"/>
    <w:rsid w:val="000636C5"/>
    <w:rsid w:val="00063AF0"/>
    <w:rsid w:val="000645C4"/>
    <w:rsid w:val="000655FD"/>
    <w:rsid w:val="00065BE7"/>
    <w:rsid w:val="00065CA8"/>
    <w:rsid w:val="0006602D"/>
    <w:rsid w:val="000667C9"/>
    <w:rsid w:val="000668EF"/>
    <w:rsid w:val="00066DFD"/>
    <w:rsid w:val="00066E27"/>
    <w:rsid w:val="00067266"/>
    <w:rsid w:val="000673DD"/>
    <w:rsid w:val="000701CA"/>
    <w:rsid w:val="0007021B"/>
    <w:rsid w:val="000702E4"/>
    <w:rsid w:val="00070D1B"/>
    <w:rsid w:val="00071660"/>
    <w:rsid w:val="000718DD"/>
    <w:rsid w:val="00071A70"/>
    <w:rsid w:val="0007230B"/>
    <w:rsid w:val="000726E5"/>
    <w:rsid w:val="000732F5"/>
    <w:rsid w:val="000735DF"/>
    <w:rsid w:val="00073B8C"/>
    <w:rsid w:val="00074EBA"/>
    <w:rsid w:val="0007512D"/>
    <w:rsid w:val="0007535F"/>
    <w:rsid w:val="00075BC1"/>
    <w:rsid w:val="00075EE3"/>
    <w:rsid w:val="000761B7"/>
    <w:rsid w:val="00076FA5"/>
    <w:rsid w:val="00077BAA"/>
    <w:rsid w:val="00077C33"/>
    <w:rsid w:val="00080A12"/>
    <w:rsid w:val="00080AED"/>
    <w:rsid w:val="00080E56"/>
    <w:rsid w:val="00081606"/>
    <w:rsid w:val="00081B01"/>
    <w:rsid w:val="00081B67"/>
    <w:rsid w:val="00082326"/>
    <w:rsid w:val="00082B90"/>
    <w:rsid w:val="00082DD5"/>
    <w:rsid w:val="0008305E"/>
    <w:rsid w:val="000834AC"/>
    <w:rsid w:val="000836A4"/>
    <w:rsid w:val="00083A72"/>
    <w:rsid w:val="00083C06"/>
    <w:rsid w:val="00083D6D"/>
    <w:rsid w:val="0008467D"/>
    <w:rsid w:val="000852E4"/>
    <w:rsid w:val="000857E8"/>
    <w:rsid w:val="000864AD"/>
    <w:rsid w:val="0008726A"/>
    <w:rsid w:val="0008761B"/>
    <w:rsid w:val="000876A6"/>
    <w:rsid w:val="00087CC8"/>
    <w:rsid w:val="00087F21"/>
    <w:rsid w:val="00090351"/>
    <w:rsid w:val="00090415"/>
    <w:rsid w:val="000907D6"/>
    <w:rsid w:val="00090C06"/>
    <w:rsid w:val="000911E9"/>
    <w:rsid w:val="000919A5"/>
    <w:rsid w:val="000929E6"/>
    <w:rsid w:val="0009363F"/>
    <w:rsid w:val="000945A5"/>
    <w:rsid w:val="0009473C"/>
    <w:rsid w:val="0009487A"/>
    <w:rsid w:val="00094A47"/>
    <w:rsid w:val="00094BFF"/>
    <w:rsid w:val="00094C13"/>
    <w:rsid w:val="00094D9D"/>
    <w:rsid w:val="00095D1F"/>
    <w:rsid w:val="000962B0"/>
    <w:rsid w:val="00096478"/>
    <w:rsid w:val="000964C1"/>
    <w:rsid w:val="0009677A"/>
    <w:rsid w:val="0009684B"/>
    <w:rsid w:val="0009710D"/>
    <w:rsid w:val="000A0088"/>
    <w:rsid w:val="000A00A0"/>
    <w:rsid w:val="000A129D"/>
    <w:rsid w:val="000A282E"/>
    <w:rsid w:val="000A3404"/>
    <w:rsid w:val="000A35FF"/>
    <w:rsid w:val="000A365C"/>
    <w:rsid w:val="000A4CEF"/>
    <w:rsid w:val="000A4D10"/>
    <w:rsid w:val="000A5BF5"/>
    <w:rsid w:val="000A5D6C"/>
    <w:rsid w:val="000A6B16"/>
    <w:rsid w:val="000A726D"/>
    <w:rsid w:val="000A7300"/>
    <w:rsid w:val="000A7618"/>
    <w:rsid w:val="000A787B"/>
    <w:rsid w:val="000B0559"/>
    <w:rsid w:val="000B08E5"/>
    <w:rsid w:val="000B09BD"/>
    <w:rsid w:val="000B0BD8"/>
    <w:rsid w:val="000B1157"/>
    <w:rsid w:val="000B20F0"/>
    <w:rsid w:val="000B232B"/>
    <w:rsid w:val="000B2436"/>
    <w:rsid w:val="000B27C5"/>
    <w:rsid w:val="000B2B17"/>
    <w:rsid w:val="000B2E0E"/>
    <w:rsid w:val="000B2E8C"/>
    <w:rsid w:val="000B30B7"/>
    <w:rsid w:val="000B3DE3"/>
    <w:rsid w:val="000B4578"/>
    <w:rsid w:val="000B4937"/>
    <w:rsid w:val="000B49DD"/>
    <w:rsid w:val="000B4B86"/>
    <w:rsid w:val="000B4C0A"/>
    <w:rsid w:val="000B515E"/>
    <w:rsid w:val="000B5174"/>
    <w:rsid w:val="000B5235"/>
    <w:rsid w:val="000B54E8"/>
    <w:rsid w:val="000B56D0"/>
    <w:rsid w:val="000B5D24"/>
    <w:rsid w:val="000B70A8"/>
    <w:rsid w:val="000B7444"/>
    <w:rsid w:val="000B74D3"/>
    <w:rsid w:val="000B7BC4"/>
    <w:rsid w:val="000C0363"/>
    <w:rsid w:val="000C0D26"/>
    <w:rsid w:val="000C1253"/>
    <w:rsid w:val="000C1254"/>
    <w:rsid w:val="000C2084"/>
    <w:rsid w:val="000C2179"/>
    <w:rsid w:val="000C3738"/>
    <w:rsid w:val="000C3831"/>
    <w:rsid w:val="000C3A77"/>
    <w:rsid w:val="000C42BD"/>
    <w:rsid w:val="000C4B35"/>
    <w:rsid w:val="000C4D8F"/>
    <w:rsid w:val="000C4DAD"/>
    <w:rsid w:val="000C5748"/>
    <w:rsid w:val="000C5C2D"/>
    <w:rsid w:val="000C62CF"/>
    <w:rsid w:val="000C65EA"/>
    <w:rsid w:val="000C6BCB"/>
    <w:rsid w:val="000C6E8E"/>
    <w:rsid w:val="000C74C4"/>
    <w:rsid w:val="000C7B79"/>
    <w:rsid w:val="000D05F3"/>
    <w:rsid w:val="000D0627"/>
    <w:rsid w:val="000D078B"/>
    <w:rsid w:val="000D1465"/>
    <w:rsid w:val="000D1CE4"/>
    <w:rsid w:val="000D1F0F"/>
    <w:rsid w:val="000D22DB"/>
    <w:rsid w:val="000D2499"/>
    <w:rsid w:val="000D256A"/>
    <w:rsid w:val="000D26FE"/>
    <w:rsid w:val="000D2861"/>
    <w:rsid w:val="000D3F46"/>
    <w:rsid w:val="000D3FF7"/>
    <w:rsid w:val="000D449B"/>
    <w:rsid w:val="000D4692"/>
    <w:rsid w:val="000D49C5"/>
    <w:rsid w:val="000D5BE4"/>
    <w:rsid w:val="000D5D9B"/>
    <w:rsid w:val="000D7FC6"/>
    <w:rsid w:val="000E0016"/>
    <w:rsid w:val="000E0D76"/>
    <w:rsid w:val="000E177D"/>
    <w:rsid w:val="000E1919"/>
    <w:rsid w:val="000E2C13"/>
    <w:rsid w:val="000E3108"/>
    <w:rsid w:val="000E3350"/>
    <w:rsid w:val="000E34E1"/>
    <w:rsid w:val="000E3CCF"/>
    <w:rsid w:val="000E406E"/>
    <w:rsid w:val="000E49FC"/>
    <w:rsid w:val="000E4BF7"/>
    <w:rsid w:val="000E4F43"/>
    <w:rsid w:val="000E5061"/>
    <w:rsid w:val="000E5082"/>
    <w:rsid w:val="000E55DF"/>
    <w:rsid w:val="000E5935"/>
    <w:rsid w:val="000E61C3"/>
    <w:rsid w:val="000E6544"/>
    <w:rsid w:val="000E6E73"/>
    <w:rsid w:val="000E7B08"/>
    <w:rsid w:val="000E7D19"/>
    <w:rsid w:val="000F0F9B"/>
    <w:rsid w:val="000F341C"/>
    <w:rsid w:val="000F34A8"/>
    <w:rsid w:val="000F3C2C"/>
    <w:rsid w:val="000F3EE1"/>
    <w:rsid w:val="000F46B2"/>
    <w:rsid w:val="000F4D5D"/>
    <w:rsid w:val="000F5585"/>
    <w:rsid w:val="000F5788"/>
    <w:rsid w:val="000F63E6"/>
    <w:rsid w:val="000F6E52"/>
    <w:rsid w:val="000F75F4"/>
    <w:rsid w:val="00100938"/>
    <w:rsid w:val="00100945"/>
    <w:rsid w:val="001010B6"/>
    <w:rsid w:val="001010D6"/>
    <w:rsid w:val="00101159"/>
    <w:rsid w:val="001012F8"/>
    <w:rsid w:val="00101DA5"/>
    <w:rsid w:val="00101F9F"/>
    <w:rsid w:val="00102707"/>
    <w:rsid w:val="00102DE9"/>
    <w:rsid w:val="001048F1"/>
    <w:rsid w:val="00105526"/>
    <w:rsid w:val="00105E20"/>
    <w:rsid w:val="00105FC1"/>
    <w:rsid w:val="001060CF"/>
    <w:rsid w:val="00106536"/>
    <w:rsid w:val="00106597"/>
    <w:rsid w:val="001067C3"/>
    <w:rsid w:val="00106C46"/>
    <w:rsid w:val="00106F65"/>
    <w:rsid w:val="00107790"/>
    <w:rsid w:val="001102EE"/>
    <w:rsid w:val="0011069A"/>
    <w:rsid w:val="001118EF"/>
    <w:rsid w:val="0011195B"/>
    <w:rsid w:val="0011208B"/>
    <w:rsid w:val="0011262E"/>
    <w:rsid w:val="00112CAA"/>
    <w:rsid w:val="00113236"/>
    <w:rsid w:val="00113388"/>
    <w:rsid w:val="00113947"/>
    <w:rsid w:val="00113C0A"/>
    <w:rsid w:val="00113E32"/>
    <w:rsid w:val="00114660"/>
    <w:rsid w:val="0011486A"/>
    <w:rsid w:val="00115C05"/>
    <w:rsid w:val="00116725"/>
    <w:rsid w:val="0011688E"/>
    <w:rsid w:val="00116E46"/>
    <w:rsid w:val="00117162"/>
    <w:rsid w:val="00117189"/>
    <w:rsid w:val="00117304"/>
    <w:rsid w:val="001176A1"/>
    <w:rsid w:val="00117A06"/>
    <w:rsid w:val="001204AC"/>
    <w:rsid w:val="0012052B"/>
    <w:rsid w:val="0012069A"/>
    <w:rsid w:val="001207D7"/>
    <w:rsid w:val="001208A7"/>
    <w:rsid w:val="001210A4"/>
    <w:rsid w:val="0012145E"/>
    <w:rsid w:val="00121542"/>
    <w:rsid w:val="0012160A"/>
    <w:rsid w:val="00123B04"/>
    <w:rsid w:val="00123EB6"/>
    <w:rsid w:val="00124E32"/>
    <w:rsid w:val="001251DD"/>
    <w:rsid w:val="00125215"/>
    <w:rsid w:val="0012596B"/>
    <w:rsid w:val="00126DA2"/>
    <w:rsid w:val="0012765E"/>
    <w:rsid w:val="0012797F"/>
    <w:rsid w:val="0013057D"/>
    <w:rsid w:val="001306C8"/>
    <w:rsid w:val="00130843"/>
    <w:rsid w:val="00130DF3"/>
    <w:rsid w:val="00131AEC"/>
    <w:rsid w:val="0013238A"/>
    <w:rsid w:val="00132545"/>
    <w:rsid w:val="00132749"/>
    <w:rsid w:val="00132B88"/>
    <w:rsid w:val="0013320E"/>
    <w:rsid w:val="00133350"/>
    <w:rsid w:val="00133390"/>
    <w:rsid w:val="001338E2"/>
    <w:rsid w:val="001341C7"/>
    <w:rsid w:val="00134457"/>
    <w:rsid w:val="001348FD"/>
    <w:rsid w:val="00134B5F"/>
    <w:rsid w:val="001353CF"/>
    <w:rsid w:val="001353EE"/>
    <w:rsid w:val="001356B9"/>
    <w:rsid w:val="001356DF"/>
    <w:rsid w:val="00136A0D"/>
    <w:rsid w:val="00136A3A"/>
    <w:rsid w:val="00136ACB"/>
    <w:rsid w:val="001370D5"/>
    <w:rsid w:val="001373C2"/>
    <w:rsid w:val="001375C8"/>
    <w:rsid w:val="001379F5"/>
    <w:rsid w:val="00137B55"/>
    <w:rsid w:val="00137B74"/>
    <w:rsid w:val="00137BFE"/>
    <w:rsid w:val="00137DDF"/>
    <w:rsid w:val="00140205"/>
    <w:rsid w:val="00140746"/>
    <w:rsid w:val="00140807"/>
    <w:rsid w:val="001408F7"/>
    <w:rsid w:val="00140B5E"/>
    <w:rsid w:val="00140D2B"/>
    <w:rsid w:val="00140F23"/>
    <w:rsid w:val="00141123"/>
    <w:rsid w:val="001427D7"/>
    <w:rsid w:val="001429E3"/>
    <w:rsid w:val="00142BB1"/>
    <w:rsid w:val="00142CD6"/>
    <w:rsid w:val="00142E7F"/>
    <w:rsid w:val="00142FDC"/>
    <w:rsid w:val="00143892"/>
    <w:rsid w:val="00143B5C"/>
    <w:rsid w:val="00144448"/>
    <w:rsid w:val="001444BF"/>
    <w:rsid w:val="00144772"/>
    <w:rsid w:val="001448C8"/>
    <w:rsid w:val="0014518A"/>
    <w:rsid w:val="00145641"/>
    <w:rsid w:val="00145C0C"/>
    <w:rsid w:val="001460A3"/>
    <w:rsid w:val="0014656B"/>
    <w:rsid w:val="0014682D"/>
    <w:rsid w:val="00147444"/>
    <w:rsid w:val="00150088"/>
    <w:rsid w:val="001501ED"/>
    <w:rsid w:val="0015100C"/>
    <w:rsid w:val="0015103D"/>
    <w:rsid w:val="0015188A"/>
    <w:rsid w:val="00151AEB"/>
    <w:rsid w:val="00151C64"/>
    <w:rsid w:val="00151EA4"/>
    <w:rsid w:val="00152907"/>
    <w:rsid w:val="00152AEF"/>
    <w:rsid w:val="001530AE"/>
    <w:rsid w:val="00153281"/>
    <w:rsid w:val="00153627"/>
    <w:rsid w:val="00153E28"/>
    <w:rsid w:val="0015441B"/>
    <w:rsid w:val="0015493A"/>
    <w:rsid w:val="00154E46"/>
    <w:rsid w:val="00155428"/>
    <w:rsid w:val="001557B2"/>
    <w:rsid w:val="00155B61"/>
    <w:rsid w:val="00155EFD"/>
    <w:rsid w:val="00156162"/>
    <w:rsid w:val="00160360"/>
    <w:rsid w:val="0016186B"/>
    <w:rsid w:val="00161C6B"/>
    <w:rsid w:val="00161FD1"/>
    <w:rsid w:val="00162078"/>
    <w:rsid w:val="001622BB"/>
    <w:rsid w:val="00162629"/>
    <w:rsid w:val="001626BB"/>
    <w:rsid w:val="00162EF1"/>
    <w:rsid w:val="00162F40"/>
    <w:rsid w:val="00162F94"/>
    <w:rsid w:val="0016314E"/>
    <w:rsid w:val="0016359E"/>
    <w:rsid w:val="00163774"/>
    <w:rsid w:val="00163AAF"/>
    <w:rsid w:val="00164700"/>
    <w:rsid w:val="00164838"/>
    <w:rsid w:val="00164F90"/>
    <w:rsid w:val="00165308"/>
    <w:rsid w:val="0016534B"/>
    <w:rsid w:val="00165769"/>
    <w:rsid w:val="00165A7E"/>
    <w:rsid w:val="00165F9C"/>
    <w:rsid w:val="001660AF"/>
    <w:rsid w:val="001661CB"/>
    <w:rsid w:val="001661DF"/>
    <w:rsid w:val="001663D1"/>
    <w:rsid w:val="001668F1"/>
    <w:rsid w:val="001677A3"/>
    <w:rsid w:val="001678CA"/>
    <w:rsid w:val="00167A1E"/>
    <w:rsid w:val="00167CC6"/>
    <w:rsid w:val="00170260"/>
    <w:rsid w:val="00170B5D"/>
    <w:rsid w:val="00170EFB"/>
    <w:rsid w:val="0017197C"/>
    <w:rsid w:val="00171F66"/>
    <w:rsid w:val="001722C2"/>
    <w:rsid w:val="0017308C"/>
    <w:rsid w:val="00173E15"/>
    <w:rsid w:val="00173EFC"/>
    <w:rsid w:val="00174153"/>
    <w:rsid w:val="00174451"/>
    <w:rsid w:val="001744E6"/>
    <w:rsid w:val="00174790"/>
    <w:rsid w:val="0017498A"/>
    <w:rsid w:val="00174D7D"/>
    <w:rsid w:val="00175101"/>
    <w:rsid w:val="00175DC7"/>
    <w:rsid w:val="001760C8"/>
    <w:rsid w:val="0017623D"/>
    <w:rsid w:val="00176CBF"/>
    <w:rsid w:val="001771D0"/>
    <w:rsid w:val="00177F2F"/>
    <w:rsid w:val="00180F6F"/>
    <w:rsid w:val="00181706"/>
    <w:rsid w:val="00181FB4"/>
    <w:rsid w:val="001822FC"/>
    <w:rsid w:val="00182929"/>
    <w:rsid w:val="0018319E"/>
    <w:rsid w:val="001836DA"/>
    <w:rsid w:val="00184812"/>
    <w:rsid w:val="001848EC"/>
    <w:rsid w:val="001853CB"/>
    <w:rsid w:val="00186008"/>
    <w:rsid w:val="001866A9"/>
    <w:rsid w:val="001879FC"/>
    <w:rsid w:val="00187E66"/>
    <w:rsid w:val="00187FCB"/>
    <w:rsid w:val="0019009A"/>
    <w:rsid w:val="001902A4"/>
    <w:rsid w:val="00190AB3"/>
    <w:rsid w:val="001920B2"/>
    <w:rsid w:val="001922FB"/>
    <w:rsid w:val="00192386"/>
    <w:rsid w:val="0019240F"/>
    <w:rsid w:val="001926C5"/>
    <w:rsid w:val="00192751"/>
    <w:rsid w:val="00192E31"/>
    <w:rsid w:val="00192F4F"/>
    <w:rsid w:val="001932D0"/>
    <w:rsid w:val="001935F9"/>
    <w:rsid w:val="001939B6"/>
    <w:rsid w:val="00193D72"/>
    <w:rsid w:val="001940B4"/>
    <w:rsid w:val="001940BF"/>
    <w:rsid w:val="001946D0"/>
    <w:rsid w:val="00194DC5"/>
    <w:rsid w:val="00195145"/>
    <w:rsid w:val="00195BA2"/>
    <w:rsid w:val="00195E45"/>
    <w:rsid w:val="00196E06"/>
    <w:rsid w:val="00196F46"/>
    <w:rsid w:val="00197124"/>
    <w:rsid w:val="00197E5E"/>
    <w:rsid w:val="00197EC3"/>
    <w:rsid w:val="00197F68"/>
    <w:rsid w:val="001A0652"/>
    <w:rsid w:val="001A08A6"/>
    <w:rsid w:val="001A0E65"/>
    <w:rsid w:val="001A0F0C"/>
    <w:rsid w:val="001A1C3B"/>
    <w:rsid w:val="001A1E1F"/>
    <w:rsid w:val="001A1E3D"/>
    <w:rsid w:val="001A2498"/>
    <w:rsid w:val="001A25EA"/>
    <w:rsid w:val="001A2675"/>
    <w:rsid w:val="001A282B"/>
    <w:rsid w:val="001A2ACB"/>
    <w:rsid w:val="001A35F8"/>
    <w:rsid w:val="001A37AA"/>
    <w:rsid w:val="001A3AB4"/>
    <w:rsid w:val="001A3C2D"/>
    <w:rsid w:val="001A3C97"/>
    <w:rsid w:val="001A4461"/>
    <w:rsid w:val="001A44EC"/>
    <w:rsid w:val="001A4E7C"/>
    <w:rsid w:val="001A57BB"/>
    <w:rsid w:val="001A5A8A"/>
    <w:rsid w:val="001A5C21"/>
    <w:rsid w:val="001A5D13"/>
    <w:rsid w:val="001A6113"/>
    <w:rsid w:val="001A6936"/>
    <w:rsid w:val="001A6C93"/>
    <w:rsid w:val="001A6D01"/>
    <w:rsid w:val="001A708F"/>
    <w:rsid w:val="001A71B8"/>
    <w:rsid w:val="001A7604"/>
    <w:rsid w:val="001A7EB0"/>
    <w:rsid w:val="001A7F3F"/>
    <w:rsid w:val="001B0603"/>
    <w:rsid w:val="001B067C"/>
    <w:rsid w:val="001B099B"/>
    <w:rsid w:val="001B1008"/>
    <w:rsid w:val="001B111F"/>
    <w:rsid w:val="001B19A8"/>
    <w:rsid w:val="001B2545"/>
    <w:rsid w:val="001B268C"/>
    <w:rsid w:val="001B2F3D"/>
    <w:rsid w:val="001B3618"/>
    <w:rsid w:val="001B3AA9"/>
    <w:rsid w:val="001B4145"/>
    <w:rsid w:val="001B4DB6"/>
    <w:rsid w:val="001B5C7E"/>
    <w:rsid w:val="001B5DAF"/>
    <w:rsid w:val="001B705B"/>
    <w:rsid w:val="001B7FEE"/>
    <w:rsid w:val="001C0206"/>
    <w:rsid w:val="001C024C"/>
    <w:rsid w:val="001C1AA7"/>
    <w:rsid w:val="001C1F6D"/>
    <w:rsid w:val="001C222A"/>
    <w:rsid w:val="001C22C5"/>
    <w:rsid w:val="001C29AE"/>
    <w:rsid w:val="001C2F2A"/>
    <w:rsid w:val="001C4457"/>
    <w:rsid w:val="001C4B2B"/>
    <w:rsid w:val="001C6072"/>
    <w:rsid w:val="001C752C"/>
    <w:rsid w:val="001C785A"/>
    <w:rsid w:val="001D00D1"/>
    <w:rsid w:val="001D0190"/>
    <w:rsid w:val="001D053A"/>
    <w:rsid w:val="001D100D"/>
    <w:rsid w:val="001D1300"/>
    <w:rsid w:val="001D1400"/>
    <w:rsid w:val="001D1ABA"/>
    <w:rsid w:val="001D200E"/>
    <w:rsid w:val="001D3C09"/>
    <w:rsid w:val="001D3CFC"/>
    <w:rsid w:val="001D3FDA"/>
    <w:rsid w:val="001D4119"/>
    <w:rsid w:val="001D4346"/>
    <w:rsid w:val="001D43D7"/>
    <w:rsid w:val="001D4E58"/>
    <w:rsid w:val="001D5396"/>
    <w:rsid w:val="001D5FF7"/>
    <w:rsid w:val="001D6377"/>
    <w:rsid w:val="001D66A0"/>
    <w:rsid w:val="001D698A"/>
    <w:rsid w:val="001D79C8"/>
    <w:rsid w:val="001E04BB"/>
    <w:rsid w:val="001E08C2"/>
    <w:rsid w:val="001E0B62"/>
    <w:rsid w:val="001E0CAC"/>
    <w:rsid w:val="001E1006"/>
    <w:rsid w:val="001E1178"/>
    <w:rsid w:val="001E283B"/>
    <w:rsid w:val="001E2FA0"/>
    <w:rsid w:val="001E336A"/>
    <w:rsid w:val="001E3D02"/>
    <w:rsid w:val="001E3F93"/>
    <w:rsid w:val="001E474E"/>
    <w:rsid w:val="001E475C"/>
    <w:rsid w:val="001E48E4"/>
    <w:rsid w:val="001E5F59"/>
    <w:rsid w:val="001E72F0"/>
    <w:rsid w:val="001E785C"/>
    <w:rsid w:val="001E79AF"/>
    <w:rsid w:val="001E7CF1"/>
    <w:rsid w:val="001F033A"/>
    <w:rsid w:val="001F107A"/>
    <w:rsid w:val="001F10D6"/>
    <w:rsid w:val="001F116A"/>
    <w:rsid w:val="001F12D4"/>
    <w:rsid w:val="001F23C3"/>
    <w:rsid w:val="001F26E4"/>
    <w:rsid w:val="001F2895"/>
    <w:rsid w:val="001F34F1"/>
    <w:rsid w:val="001F36FA"/>
    <w:rsid w:val="001F39A6"/>
    <w:rsid w:val="001F3A3A"/>
    <w:rsid w:val="001F3BCF"/>
    <w:rsid w:val="001F4324"/>
    <w:rsid w:val="001F44DD"/>
    <w:rsid w:val="001F44EC"/>
    <w:rsid w:val="001F4D32"/>
    <w:rsid w:val="001F50FE"/>
    <w:rsid w:val="001F5DF1"/>
    <w:rsid w:val="001F5FFC"/>
    <w:rsid w:val="001F6828"/>
    <w:rsid w:val="001F70E7"/>
    <w:rsid w:val="001F76E0"/>
    <w:rsid w:val="00200785"/>
    <w:rsid w:val="00200E0B"/>
    <w:rsid w:val="002017DC"/>
    <w:rsid w:val="002018EE"/>
    <w:rsid w:val="00201A54"/>
    <w:rsid w:val="00202DE8"/>
    <w:rsid w:val="00203B87"/>
    <w:rsid w:val="00203F0B"/>
    <w:rsid w:val="00204B68"/>
    <w:rsid w:val="00206297"/>
    <w:rsid w:val="002064E1"/>
    <w:rsid w:val="00206E99"/>
    <w:rsid w:val="0020718C"/>
    <w:rsid w:val="00207310"/>
    <w:rsid w:val="00210364"/>
    <w:rsid w:val="00210D95"/>
    <w:rsid w:val="002111EE"/>
    <w:rsid w:val="0021125B"/>
    <w:rsid w:val="002115B4"/>
    <w:rsid w:val="002116D3"/>
    <w:rsid w:val="0021177F"/>
    <w:rsid w:val="00211993"/>
    <w:rsid w:val="00211CF5"/>
    <w:rsid w:val="0021223F"/>
    <w:rsid w:val="00212344"/>
    <w:rsid w:val="00214F8E"/>
    <w:rsid w:val="00215461"/>
    <w:rsid w:val="00215790"/>
    <w:rsid w:val="00215CD3"/>
    <w:rsid w:val="00215FE0"/>
    <w:rsid w:val="0021781B"/>
    <w:rsid w:val="00217B7F"/>
    <w:rsid w:val="00220A96"/>
    <w:rsid w:val="00220EB3"/>
    <w:rsid w:val="00221A96"/>
    <w:rsid w:val="00222144"/>
    <w:rsid w:val="0022277C"/>
    <w:rsid w:val="0022297F"/>
    <w:rsid w:val="00223435"/>
    <w:rsid w:val="00223450"/>
    <w:rsid w:val="00223DC1"/>
    <w:rsid w:val="002241CA"/>
    <w:rsid w:val="002247F4"/>
    <w:rsid w:val="0022491A"/>
    <w:rsid w:val="00224BA8"/>
    <w:rsid w:val="00225049"/>
    <w:rsid w:val="00225516"/>
    <w:rsid w:val="002258D1"/>
    <w:rsid w:val="0022639B"/>
    <w:rsid w:val="002263EC"/>
    <w:rsid w:val="0022647A"/>
    <w:rsid w:val="002268D3"/>
    <w:rsid w:val="00226DC7"/>
    <w:rsid w:val="00227170"/>
    <w:rsid w:val="00227C14"/>
    <w:rsid w:val="00227F23"/>
    <w:rsid w:val="00230155"/>
    <w:rsid w:val="002308F4"/>
    <w:rsid w:val="00230A4B"/>
    <w:rsid w:val="00232238"/>
    <w:rsid w:val="002324ED"/>
    <w:rsid w:val="00232877"/>
    <w:rsid w:val="00232C8F"/>
    <w:rsid w:val="0023303D"/>
    <w:rsid w:val="002330C9"/>
    <w:rsid w:val="002349D1"/>
    <w:rsid w:val="00234DF3"/>
    <w:rsid w:val="00234F6F"/>
    <w:rsid w:val="00235D8B"/>
    <w:rsid w:val="002361C6"/>
    <w:rsid w:val="002367EB"/>
    <w:rsid w:val="00236B19"/>
    <w:rsid w:val="00236E90"/>
    <w:rsid w:val="00236F6F"/>
    <w:rsid w:val="002370B2"/>
    <w:rsid w:val="002373B1"/>
    <w:rsid w:val="00237603"/>
    <w:rsid w:val="00237780"/>
    <w:rsid w:val="002377DE"/>
    <w:rsid w:val="00237810"/>
    <w:rsid w:val="00237AB5"/>
    <w:rsid w:val="00237DA2"/>
    <w:rsid w:val="00240AF7"/>
    <w:rsid w:val="002411F5"/>
    <w:rsid w:val="002412BC"/>
    <w:rsid w:val="0024150B"/>
    <w:rsid w:val="0024178A"/>
    <w:rsid w:val="00241DD4"/>
    <w:rsid w:val="00241E51"/>
    <w:rsid w:val="00242331"/>
    <w:rsid w:val="00242416"/>
    <w:rsid w:val="002425A3"/>
    <w:rsid w:val="002428A6"/>
    <w:rsid w:val="00242A79"/>
    <w:rsid w:val="00242F5E"/>
    <w:rsid w:val="00243987"/>
    <w:rsid w:val="002447DF"/>
    <w:rsid w:val="00245368"/>
    <w:rsid w:val="002457C8"/>
    <w:rsid w:val="00245807"/>
    <w:rsid w:val="00245968"/>
    <w:rsid w:val="00245A94"/>
    <w:rsid w:val="00245B53"/>
    <w:rsid w:val="00245C92"/>
    <w:rsid w:val="00246236"/>
    <w:rsid w:val="00246360"/>
    <w:rsid w:val="00246775"/>
    <w:rsid w:val="00246946"/>
    <w:rsid w:val="00246E2B"/>
    <w:rsid w:val="0024702B"/>
    <w:rsid w:val="00247C0B"/>
    <w:rsid w:val="00247C5E"/>
    <w:rsid w:val="00247D58"/>
    <w:rsid w:val="00247E5C"/>
    <w:rsid w:val="00247E90"/>
    <w:rsid w:val="002508FF"/>
    <w:rsid w:val="00250F0C"/>
    <w:rsid w:val="00251051"/>
    <w:rsid w:val="00251DC7"/>
    <w:rsid w:val="00251E70"/>
    <w:rsid w:val="002521A4"/>
    <w:rsid w:val="002522DC"/>
    <w:rsid w:val="00252996"/>
    <w:rsid w:val="00253583"/>
    <w:rsid w:val="0025486C"/>
    <w:rsid w:val="00255278"/>
    <w:rsid w:val="00255EAA"/>
    <w:rsid w:val="00256AC9"/>
    <w:rsid w:val="00257622"/>
    <w:rsid w:val="002577DA"/>
    <w:rsid w:val="00257FDB"/>
    <w:rsid w:val="0026191A"/>
    <w:rsid w:val="00261A47"/>
    <w:rsid w:val="00262D8E"/>
    <w:rsid w:val="00262F71"/>
    <w:rsid w:val="0026338D"/>
    <w:rsid w:val="002633ED"/>
    <w:rsid w:val="002638F6"/>
    <w:rsid w:val="00263A08"/>
    <w:rsid w:val="00264840"/>
    <w:rsid w:val="002656C8"/>
    <w:rsid w:val="00266578"/>
    <w:rsid w:val="0026686A"/>
    <w:rsid w:val="002673DE"/>
    <w:rsid w:val="00267FB4"/>
    <w:rsid w:val="002700C4"/>
    <w:rsid w:val="002702FD"/>
    <w:rsid w:val="00270FF0"/>
    <w:rsid w:val="00271009"/>
    <w:rsid w:val="00271653"/>
    <w:rsid w:val="002716EB"/>
    <w:rsid w:val="002720E4"/>
    <w:rsid w:val="0027268B"/>
    <w:rsid w:val="00272EFE"/>
    <w:rsid w:val="00273033"/>
    <w:rsid w:val="00273188"/>
    <w:rsid w:val="0027369F"/>
    <w:rsid w:val="00273A5A"/>
    <w:rsid w:val="0027417C"/>
    <w:rsid w:val="00274A34"/>
    <w:rsid w:val="00274BE4"/>
    <w:rsid w:val="002756C2"/>
    <w:rsid w:val="0027614A"/>
    <w:rsid w:val="002770D7"/>
    <w:rsid w:val="0027761A"/>
    <w:rsid w:val="002779EA"/>
    <w:rsid w:val="00277CC5"/>
    <w:rsid w:val="00277E93"/>
    <w:rsid w:val="00277FFB"/>
    <w:rsid w:val="002803DE"/>
    <w:rsid w:val="0028098F"/>
    <w:rsid w:val="00280A71"/>
    <w:rsid w:val="00281BF3"/>
    <w:rsid w:val="00281BF6"/>
    <w:rsid w:val="00281CC3"/>
    <w:rsid w:val="00281D0F"/>
    <w:rsid w:val="0028258A"/>
    <w:rsid w:val="00282D25"/>
    <w:rsid w:val="00282FBF"/>
    <w:rsid w:val="00283047"/>
    <w:rsid w:val="00283CEB"/>
    <w:rsid w:val="002845F5"/>
    <w:rsid w:val="00284EC2"/>
    <w:rsid w:val="00284F97"/>
    <w:rsid w:val="00285474"/>
    <w:rsid w:val="002856B7"/>
    <w:rsid w:val="002862E2"/>
    <w:rsid w:val="00286CF5"/>
    <w:rsid w:val="00286FEB"/>
    <w:rsid w:val="00287B90"/>
    <w:rsid w:val="00287F70"/>
    <w:rsid w:val="002901C7"/>
    <w:rsid w:val="0029044A"/>
    <w:rsid w:val="00290954"/>
    <w:rsid w:val="00290D6F"/>
    <w:rsid w:val="00292174"/>
    <w:rsid w:val="00292AF3"/>
    <w:rsid w:val="00292C81"/>
    <w:rsid w:val="002936A0"/>
    <w:rsid w:val="002937C2"/>
    <w:rsid w:val="002938E3"/>
    <w:rsid w:val="00293A04"/>
    <w:rsid w:val="00293C64"/>
    <w:rsid w:val="00293CA2"/>
    <w:rsid w:val="0029441B"/>
    <w:rsid w:val="0029479C"/>
    <w:rsid w:val="002949FE"/>
    <w:rsid w:val="00294A16"/>
    <w:rsid w:val="00294D06"/>
    <w:rsid w:val="0029500A"/>
    <w:rsid w:val="00295146"/>
    <w:rsid w:val="00295A4B"/>
    <w:rsid w:val="00295E79"/>
    <w:rsid w:val="0029602D"/>
    <w:rsid w:val="00296117"/>
    <w:rsid w:val="00296585"/>
    <w:rsid w:val="00296B3E"/>
    <w:rsid w:val="00297022"/>
    <w:rsid w:val="002974B4"/>
    <w:rsid w:val="0029750A"/>
    <w:rsid w:val="00297CB7"/>
    <w:rsid w:val="00297CBD"/>
    <w:rsid w:val="002A05F3"/>
    <w:rsid w:val="002A0A71"/>
    <w:rsid w:val="002A0B44"/>
    <w:rsid w:val="002A162C"/>
    <w:rsid w:val="002A18F1"/>
    <w:rsid w:val="002A1EAE"/>
    <w:rsid w:val="002A27D8"/>
    <w:rsid w:val="002A30AD"/>
    <w:rsid w:val="002A32AA"/>
    <w:rsid w:val="002A3907"/>
    <w:rsid w:val="002A3B18"/>
    <w:rsid w:val="002A48A8"/>
    <w:rsid w:val="002A4946"/>
    <w:rsid w:val="002A5A51"/>
    <w:rsid w:val="002A6158"/>
    <w:rsid w:val="002A61DA"/>
    <w:rsid w:val="002A6396"/>
    <w:rsid w:val="002A63A7"/>
    <w:rsid w:val="002A6F9C"/>
    <w:rsid w:val="002A71AA"/>
    <w:rsid w:val="002B0258"/>
    <w:rsid w:val="002B041A"/>
    <w:rsid w:val="002B0CD3"/>
    <w:rsid w:val="002B0DE7"/>
    <w:rsid w:val="002B117D"/>
    <w:rsid w:val="002B1EDE"/>
    <w:rsid w:val="002B22C8"/>
    <w:rsid w:val="002B262F"/>
    <w:rsid w:val="002B2855"/>
    <w:rsid w:val="002B2863"/>
    <w:rsid w:val="002B2D85"/>
    <w:rsid w:val="002B3119"/>
    <w:rsid w:val="002B461C"/>
    <w:rsid w:val="002B4F58"/>
    <w:rsid w:val="002B6502"/>
    <w:rsid w:val="002C03C7"/>
    <w:rsid w:val="002C0511"/>
    <w:rsid w:val="002C066E"/>
    <w:rsid w:val="002C07FE"/>
    <w:rsid w:val="002C08A3"/>
    <w:rsid w:val="002C0A56"/>
    <w:rsid w:val="002C0AB7"/>
    <w:rsid w:val="002C10B5"/>
    <w:rsid w:val="002C11BA"/>
    <w:rsid w:val="002C11D9"/>
    <w:rsid w:val="002C14B4"/>
    <w:rsid w:val="002C1A5C"/>
    <w:rsid w:val="002C1C33"/>
    <w:rsid w:val="002C2F1B"/>
    <w:rsid w:val="002C2F3E"/>
    <w:rsid w:val="002C3228"/>
    <w:rsid w:val="002C40D7"/>
    <w:rsid w:val="002C4AFE"/>
    <w:rsid w:val="002C54CB"/>
    <w:rsid w:val="002C573D"/>
    <w:rsid w:val="002C603C"/>
    <w:rsid w:val="002C635F"/>
    <w:rsid w:val="002C6A66"/>
    <w:rsid w:val="002C6E01"/>
    <w:rsid w:val="002C7021"/>
    <w:rsid w:val="002C7259"/>
    <w:rsid w:val="002C79F1"/>
    <w:rsid w:val="002D14B7"/>
    <w:rsid w:val="002D1761"/>
    <w:rsid w:val="002D277B"/>
    <w:rsid w:val="002D2870"/>
    <w:rsid w:val="002D3049"/>
    <w:rsid w:val="002D3533"/>
    <w:rsid w:val="002D48C5"/>
    <w:rsid w:val="002D4A96"/>
    <w:rsid w:val="002D4E19"/>
    <w:rsid w:val="002D4EA1"/>
    <w:rsid w:val="002D53A8"/>
    <w:rsid w:val="002D5E1B"/>
    <w:rsid w:val="002D6037"/>
    <w:rsid w:val="002D6727"/>
    <w:rsid w:val="002D6B68"/>
    <w:rsid w:val="002D787E"/>
    <w:rsid w:val="002D78BD"/>
    <w:rsid w:val="002D7A15"/>
    <w:rsid w:val="002D7ABA"/>
    <w:rsid w:val="002D7F64"/>
    <w:rsid w:val="002E0053"/>
    <w:rsid w:val="002E034A"/>
    <w:rsid w:val="002E0371"/>
    <w:rsid w:val="002E0687"/>
    <w:rsid w:val="002E176E"/>
    <w:rsid w:val="002E1B05"/>
    <w:rsid w:val="002E1EA4"/>
    <w:rsid w:val="002E23F1"/>
    <w:rsid w:val="002E28F7"/>
    <w:rsid w:val="002E2A8B"/>
    <w:rsid w:val="002E3DFC"/>
    <w:rsid w:val="002E3FD0"/>
    <w:rsid w:val="002E40E9"/>
    <w:rsid w:val="002E5012"/>
    <w:rsid w:val="002E5643"/>
    <w:rsid w:val="002E57B9"/>
    <w:rsid w:val="002E59C2"/>
    <w:rsid w:val="002E5D4D"/>
    <w:rsid w:val="002E65F5"/>
    <w:rsid w:val="002E669D"/>
    <w:rsid w:val="002E6A06"/>
    <w:rsid w:val="002E6A1E"/>
    <w:rsid w:val="002E6CD3"/>
    <w:rsid w:val="002E6CDE"/>
    <w:rsid w:val="002E7F05"/>
    <w:rsid w:val="002E7F53"/>
    <w:rsid w:val="002E7FD4"/>
    <w:rsid w:val="002F0475"/>
    <w:rsid w:val="002F1435"/>
    <w:rsid w:val="002F1454"/>
    <w:rsid w:val="002F1B36"/>
    <w:rsid w:val="002F1D0A"/>
    <w:rsid w:val="002F1E82"/>
    <w:rsid w:val="002F2882"/>
    <w:rsid w:val="002F2C82"/>
    <w:rsid w:val="002F30EF"/>
    <w:rsid w:val="002F3200"/>
    <w:rsid w:val="002F361B"/>
    <w:rsid w:val="002F3759"/>
    <w:rsid w:val="002F3940"/>
    <w:rsid w:val="002F4249"/>
    <w:rsid w:val="002F442D"/>
    <w:rsid w:val="002F457B"/>
    <w:rsid w:val="002F4773"/>
    <w:rsid w:val="002F4E9B"/>
    <w:rsid w:val="002F5BF5"/>
    <w:rsid w:val="002F5C53"/>
    <w:rsid w:val="002F6492"/>
    <w:rsid w:val="002F6F80"/>
    <w:rsid w:val="002F77DB"/>
    <w:rsid w:val="002F7A41"/>
    <w:rsid w:val="002F7D35"/>
    <w:rsid w:val="003005C7"/>
    <w:rsid w:val="00300DB0"/>
    <w:rsid w:val="003012F1"/>
    <w:rsid w:val="00301636"/>
    <w:rsid w:val="0030187A"/>
    <w:rsid w:val="003020F4"/>
    <w:rsid w:val="00302204"/>
    <w:rsid w:val="00302B67"/>
    <w:rsid w:val="00302EB9"/>
    <w:rsid w:val="00303330"/>
    <w:rsid w:val="00303989"/>
    <w:rsid w:val="00304109"/>
    <w:rsid w:val="00304BC6"/>
    <w:rsid w:val="00304FA1"/>
    <w:rsid w:val="00305361"/>
    <w:rsid w:val="00305717"/>
    <w:rsid w:val="00305D52"/>
    <w:rsid w:val="00305DC1"/>
    <w:rsid w:val="0030648D"/>
    <w:rsid w:val="00306E2F"/>
    <w:rsid w:val="00306E50"/>
    <w:rsid w:val="0030726A"/>
    <w:rsid w:val="0030742F"/>
    <w:rsid w:val="00307756"/>
    <w:rsid w:val="0031043A"/>
    <w:rsid w:val="00310CEC"/>
    <w:rsid w:val="00311006"/>
    <w:rsid w:val="003110FA"/>
    <w:rsid w:val="00312A0F"/>
    <w:rsid w:val="00312C1D"/>
    <w:rsid w:val="00312FD4"/>
    <w:rsid w:val="003130E7"/>
    <w:rsid w:val="00313ABB"/>
    <w:rsid w:val="00313D55"/>
    <w:rsid w:val="003140B0"/>
    <w:rsid w:val="00314250"/>
    <w:rsid w:val="0031514D"/>
    <w:rsid w:val="003154A8"/>
    <w:rsid w:val="00315D85"/>
    <w:rsid w:val="00316311"/>
    <w:rsid w:val="003167E1"/>
    <w:rsid w:val="00316AFA"/>
    <w:rsid w:val="00316B86"/>
    <w:rsid w:val="00316F05"/>
    <w:rsid w:val="00316FBC"/>
    <w:rsid w:val="00317793"/>
    <w:rsid w:val="003177DE"/>
    <w:rsid w:val="00317AA6"/>
    <w:rsid w:val="00320061"/>
    <w:rsid w:val="003200BF"/>
    <w:rsid w:val="00321040"/>
    <w:rsid w:val="0032149B"/>
    <w:rsid w:val="00321B6D"/>
    <w:rsid w:val="00321CF7"/>
    <w:rsid w:val="0032222E"/>
    <w:rsid w:val="0032223F"/>
    <w:rsid w:val="00322678"/>
    <w:rsid w:val="00322A4A"/>
    <w:rsid w:val="00323360"/>
    <w:rsid w:val="00323F1B"/>
    <w:rsid w:val="00324734"/>
    <w:rsid w:val="00324B5E"/>
    <w:rsid w:val="00324B92"/>
    <w:rsid w:val="00324BBC"/>
    <w:rsid w:val="00325237"/>
    <w:rsid w:val="0032525A"/>
    <w:rsid w:val="00325510"/>
    <w:rsid w:val="00325D04"/>
    <w:rsid w:val="00326268"/>
    <w:rsid w:val="0032692B"/>
    <w:rsid w:val="00326B17"/>
    <w:rsid w:val="00326BF7"/>
    <w:rsid w:val="00326D46"/>
    <w:rsid w:val="00326F0F"/>
    <w:rsid w:val="003274D8"/>
    <w:rsid w:val="00330B9B"/>
    <w:rsid w:val="003312CE"/>
    <w:rsid w:val="0033185A"/>
    <w:rsid w:val="00331B0B"/>
    <w:rsid w:val="00332515"/>
    <w:rsid w:val="00332EE6"/>
    <w:rsid w:val="00333135"/>
    <w:rsid w:val="003337DC"/>
    <w:rsid w:val="00334629"/>
    <w:rsid w:val="00334B90"/>
    <w:rsid w:val="00334D44"/>
    <w:rsid w:val="00334F77"/>
    <w:rsid w:val="00335317"/>
    <w:rsid w:val="003356A2"/>
    <w:rsid w:val="00336AE0"/>
    <w:rsid w:val="00336DD3"/>
    <w:rsid w:val="00336EF6"/>
    <w:rsid w:val="00337BE2"/>
    <w:rsid w:val="00337E91"/>
    <w:rsid w:val="00340113"/>
    <w:rsid w:val="00340256"/>
    <w:rsid w:val="0034039F"/>
    <w:rsid w:val="00340EE2"/>
    <w:rsid w:val="00341140"/>
    <w:rsid w:val="003413CD"/>
    <w:rsid w:val="003413E6"/>
    <w:rsid w:val="00341635"/>
    <w:rsid w:val="00341711"/>
    <w:rsid w:val="0034179B"/>
    <w:rsid w:val="00341EF7"/>
    <w:rsid w:val="00342249"/>
    <w:rsid w:val="003428AA"/>
    <w:rsid w:val="0034318C"/>
    <w:rsid w:val="00343524"/>
    <w:rsid w:val="00344020"/>
    <w:rsid w:val="003444DA"/>
    <w:rsid w:val="00344EFC"/>
    <w:rsid w:val="003450D0"/>
    <w:rsid w:val="0034510F"/>
    <w:rsid w:val="00345614"/>
    <w:rsid w:val="00345BC3"/>
    <w:rsid w:val="00345C5A"/>
    <w:rsid w:val="00346569"/>
    <w:rsid w:val="0034713D"/>
    <w:rsid w:val="0034718F"/>
    <w:rsid w:val="00347541"/>
    <w:rsid w:val="003475ED"/>
    <w:rsid w:val="0035057B"/>
    <w:rsid w:val="0035084B"/>
    <w:rsid w:val="0035113C"/>
    <w:rsid w:val="003516FB"/>
    <w:rsid w:val="0035192E"/>
    <w:rsid w:val="00351AFE"/>
    <w:rsid w:val="00351D5E"/>
    <w:rsid w:val="003520B4"/>
    <w:rsid w:val="00352F5E"/>
    <w:rsid w:val="00353CDC"/>
    <w:rsid w:val="003549E0"/>
    <w:rsid w:val="003557D9"/>
    <w:rsid w:val="00355B05"/>
    <w:rsid w:val="00357613"/>
    <w:rsid w:val="00357C4F"/>
    <w:rsid w:val="00357F25"/>
    <w:rsid w:val="003604DB"/>
    <w:rsid w:val="00360B03"/>
    <w:rsid w:val="00361385"/>
    <w:rsid w:val="00361946"/>
    <w:rsid w:val="00361D0E"/>
    <w:rsid w:val="00362510"/>
    <w:rsid w:val="00362792"/>
    <w:rsid w:val="00363037"/>
    <w:rsid w:val="003637A4"/>
    <w:rsid w:val="00363E6D"/>
    <w:rsid w:val="003641ED"/>
    <w:rsid w:val="00364EE8"/>
    <w:rsid w:val="003650D2"/>
    <w:rsid w:val="003654A0"/>
    <w:rsid w:val="00365668"/>
    <w:rsid w:val="0036568A"/>
    <w:rsid w:val="003659EC"/>
    <w:rsid w:val="003666A1"/>
    <w:rsid w:val="003670A7"/>
    <w:rsid w:val="0036712E"/>
    <w:rsid w:val="00367FAF"/>
    <w:rsid w:val="003706C0"/>
    <w:rsid w:val="0037077D"/>
    <w:rsid w:val="00370E2A"/>
    <w:rsid w:val="0037212F"/>
    <w:rsid w:val="003722CF"/>
    <w:rsid w:val="003723AD"/>
    <w:rsid w:val="00372619"/>
    <w:rsid w:val="003726CF"/>
    <w:rsid w:val="00373E11"/>
    <w:rsid w:val="00374E0D"/>
    <w:rsid w:val="003752F9"/>
    <w:rsid w:val="00375C37"/>
    <w:rsid w:val="00376444"/>
    <w:rsid w:val="00376BC3"/>
    <w:rsid w:val="00377569"/>
    <w:rsid w:val="00377619"/>
    <w:rsid w:val="00377835"/>
    <w:rsid w:val="00377A9A"/>
    <w:rsid w:val="00377D6C"/>
    <w:rsid w:val="00380612"/>
    <w:rsid w:val="00380C0F"/>
    <w:rsid w:val="00381467"/>
    <w:rsid w:val="003819AB"/>
    <w:rsid w:val="00381CC6"/>
    <w:rsid w:val="00381DFA"/>
    <w:rsid w:val="00381E69"/>
    <w:rsid w:val="003821C5"/>
    <w:rsid w:val="0038226B"/>
    <w:rsid w:val="0038251A"/>
    <w:rsid w:val="003826EA"/>
    <w:rsid w:val="00382E57"/>
    <w:rsid w:val="00383522"/>
    <w:rsid w:val="003835E0"/>
    <w:rsid w:val="00383EA1"/>
    <w:rsid w:val="00383F32"/>
    <w:rsid w:val="003846CE"/>
    <w:rsid w:val="00384878"/>
    <w:rsid w:val="003849D3"/>
    <w:rsid w:val="00384D29"/>
    <w:rsid w:val="00385649"/>
    <w:rsid w:val="0038573D"/>
    <w:rsid w:val="003858F5"/>
    <w:rsid w:val="00385E51"/>
    <w:rsid w:val="003862B2"/>
    <w:rsid w:val="00386B1B"/>
    <w:rsid w:val="0038772A"/>
    <w:rsid w:val="00387ABD"/>
    <w:rsid w:val="00387AC3"/>
    <w:rsid w:val="00387C31"/>
    <w:rsid w:val="0039076C"/>
    <w:rsid w:val="003908D9"/>
    <w:rsid w:val="003909A1"/>
    <w:rsid w:val="00391CBB"/>
    <w:rsid w:val="00392487"/>
    <w:rsid w:val="0039248F"/>
    <w:rsid w:val="003928F0"/>
    <w:rsid w:val="00392926"/>
    <w:rsid w:val="00392C5E"/>
    <w:rsid w:val="00393201"/>
    <w:rsid w:val="003937E9"/>
    <w:rsid w:val="003941C5"/>
    <w:rsid w:val="003944D4"/>
    <w:rsid w:val="00395C00"/>
    <w:rsid w:val="00395E30"/>
    <w:rsid w:val="00395F68"/>
    <w:rsid w:val="00396650"/>
    <w:rsid w:val="00397147"/>
    <w:rsid w:val="0039722C"/>
    <w:rsid w:val="00397A1F"/>
    <w:rsid w:val="003A0459"/>
    <w:rsid w:val="003A0622"/>
    <w:rsid w:val="003A0B14"/>
    <w:rsid w:val="003A0BBB"/>
    <w:rsid w:val="003A0C2D"/>
    <w:rsid w:val="003A0E86"/>
    <w:rsid w:val="003A217B"/>
    <w:rsid w:val="003A2381"/>
    <w:rsid w:val="003A26C7"/>
    <w:rsid w:val="003A299A"/>
    <w:rsid w:val="003A299D"/>
    <w:rsid w:val="003A36BA"/>
    <w:rsid w:val="003A3AE1"/>
    <w:rsid w:val="003A3F96"/>
    <w:rsid w:val="003A47E1"/>
    <w:rsid w:val="003A4964"/>
    <w:rsid w:val="003A4E3A"/>
    <w:rsid w:val="003A5689"/>
    <w:rsid w:val="003A5990"/>
    <w:rsid w:val="003A5BB0"/>
    <w:rsid w:val="003A5F95"/>
    <w:rsid w:val="003A6AB5"/>
    <w:rsid w:val="003A6C7E"/>
    <w:rsid w:val="003A7860"/>
    <w:rsid w:val="003B0064"/>
    <w:rsid w:val="003B0402"/>
    <w:rsid w:val="003B06B2"/>
    <w:rsid w:val="003B06B6"/>
    <w:rsid w:val="003B0868"/>
    <w:rsid w:val="003B0F89"/>
    <w:rsid w:val="003B1787"/>
    <w:rsid w:val="003B1DF1"/>
    <w:rsid w:val="003B229B"/>
    <w:rsid w:val="003B29FC"/>
    <w:rsid w:val="003B2C87"/>
    <w:rsid w:val="003B2CF5"/>
    <w:rsid w:val="003B2D92"/>
    <w:rsid w:val="003B3160"/>
    <w:rsid w:val="003B38B4"/>
    <w:rsid w:val="003B3933"/>
    <w:rsid w:val="003B5976"/>
    <w:rsid w:val="003B6AFE"/>
    <w:rsid w:val="003B6B9B"/>
    <w:rsid w:val="003B755A"/>
    <w:rsid w:val="003B76FF"/>
    <w:rsid w:val="003B7ACF"/>
    <w:rsid w:val="003C007F"/>
    <w:rsid w:val="003C00B2"/>
    <w:rsid w:val="003C02AB"/>
    <w:rsid w:val="003C1C16"/>
    <w:rsid w:val="003C1F6D"/>
    <w:rsid w:val="003C23B7"/>
    <w:rsid w:val="003C3052"/>
    <w:rsid w:val="003C3656"/>
    <w:rsid w:val="003C3981"/>
    <w:rsid w:val="003C39F2"/>
    <w:rsid w:val="003C3D7B"/>
    <w:rsid w:val="003C3E41"/>
    <w:rsid w:val="003C432A"/>
    <w:rsid w:val="003C4558"/>
    <w:rsid w:val="003C4A14"/>
    <w:rsid w:val="003C5BE6"/>
    <w:rsid w:val="003C5C65"/>
    <w:rsid w:val="003C5E99"/>
    <w:rsid w:val="003C6150"/>
    <w:rsid w:val="003C63C0"/>
    <w:rsid w:val="003C6D1C"/>
    <w:rsid w:val="003C70FA"/>
    <w:rsid w:val="003C7206"/>
    <w:rsid w:val="003C7ABC"/>
    <w:rsid w:val="003D01CA"/>
    <w:rsid w:val="003D0E9C"/>
    <w:rsid w:val="003D1945"/>
    <w:rsid w:val="003D1A6F"/>
    <w:rsid w:val="003D1A7A"/>
    <w:rsid w:val="003D1F91"/>
    <w:rsid w:val="003D1FEF"/>
    <w:rsid w:val="003D2657"/>
    <w:rsid w:val="003D2C18"/>
    <w:rsid w:val="003D3442"/>
    <w:rsid w:val="003D4482"/>
    <w:rsid w:val="003D491B"/>
    <w:rsid w:val="003D4DEB"/>
    <w:rsid w:val="003D4FC9"/>
    <w:rsid w:val="003D513C"/>
    <w:rsid w:val="003D5718"/>
    <w:rsid w:val="003D670B"/>
    <w:rsid w:val="003D6936"/>
    <w:rsid w:val="003D702C"/>
    <w:rsid w:val="003D7379"/>
    <w:rsid w:val="003D7382"/>
    <w:rsid w:val="003D767B"/>
    <w:rsid w:val="003D7925"/>
    <w:rsid w:val="003E1365"/>
    <w:rsid w:val="003E18CC"/>
    <w:rsid w:val="003E4204"/>
    <w:rsid w:val="003E4CD4"/>
    <w:rsid w:val="003E4F36"/>
    <w:rsid w:val="003E5675"/>
    <w:rsid w:val="003E578A"/>
    <w:rsid w:val="003E5C33"/>
    <w:rsid w:val="003E5E55"/>
    <w:rsid w:val="003E64D3"/>
    <w:rsid w:val="003E65C2"/>
    <w:rsid w:val="003E682C"/>
    <w:rsid w:val="003E6ECB"/>
    <w:rsid w:val="003E704D"/>
    <w:rsid w:val="003E784A"/>
    <w:rsid w:val="003F06F8"/>
    <w:rsid w:val="003F09B2"/>
    <w:rsid w:val="003F1293"/>
    <w:rsid w:val="003F168F"/>
    <w:rsid w:val="003F1D17"/>
    <w:rsid w:val="003F209E"/>
    <w:rsid w:val="003F28E1"/>
    <w:rsid w:val="003F2C2D"/>
    <w:rsid w:val="003F30BB"/>
    <w:rsid w:val="003F3ECD"/>
    <w:rsid w:val="003F43D7"/>
    <w:rsid w:val="003F596A"/>
    <w:rsid w:val="003F5B0A"/>
    <w:rsid w:val="003F5B32"/>
    <w:rsid w:val="003F62C7"/>
    <w:rsid w:val="003F63E8"/>
    <w:rsid w:val="003F6543"/>
    <w:rsid w:val="003F79E3"/>
    <w:rsid w:val="003F7A6C"/>
    <w:rsid w:val="003F7CB9"/>
    <w:rsid w:val="00400ED5"/>
    <w:rsid w:val="004012B3"/>
    <w:rsid w:val="00402351"/>
    <w:rsid w:val="0040289D"/>
    <w:rsid w:val="004028A7"/>
    <w:rsid w:val="00402AB0"/>
    <w:rsid w:val="00402D1D"/>
    <w:rsid w:val="004031FC"/>
    <w:rsid w:val="00403342"/>
    <w:rsid w:val="0040436F"/>
    <w:rsid w:val="00404A69"/>
    <w:rsid w:val="0040579C"/>
    <w:rsid w:val="0040596B"/>
    <w:rsid w:val="00405A5B"/>
    <w:rsid w:val="00405E51"/>
    <w:rsid w:val="0040614A"/>
    <w:rsid w:val="0040685F"/>
    <w:rsid w:val="00407454"/>
    <w:rsid w:val="004074FF"/>
    <w:rsid w:val="00407AE4"/>
    <w:rsid w:val="00410832"/>
    <w:rsid w:val="00410EEF"/>
    <w:rsid w:val="00411347"/>
    <w:rsid w:val="0041147E"/>
    <w:rsid w:val="0041168C"/>
    <w:rsid w:val="004119CD"/>
    <w:rsid w:val="00411EEE"/>
    <w:rsid w:val="004124C5"/>
    <w:rsid w:val="00412D65"/>
    <w:rsid w:val="004130EF"/>
    <w:rsid w:val="00413306"/>
    <w:rsid w:val="004142C9"/>
    <w:rsid w:val="004149DB"/>
    <w:rsid w:val="00414EFF"/>
    <w:rsid w:val="00414F76"/>
    <w:rsid w:val="00415B29"/>
    <w:rsid w:val="004164F4"/>
    <w:rsid w:val="0041652B"/>
    <w:rsid w:val="00416795"/>
    <w:rsid w:val="00416A5E"/>
    <w:rsid w:val="00416D60"/>
    <w:rsid w:val="004173E6"/>
    <w:rsid w:val="004179A0"/>
    <w:rsid w:val="00417A9F"/>
    <w:rsid w:val="00417BD7"/>
    <w:rsid w:val="00417DC7"/>
    <w:rsid w:val="00417E4A"/>
    <w:rsid w:val="00417E6D"/>
    <w:rsid w:val="004203DA"/>
    <w:rsid w:val="00420535"/>
    <w:rsid w:val="00420A39"/>
    <w:rsid w:val="00421077"/>
    <w:rsid w:val="00421210"/>
    <w:rsid w:val="00421392"/>
    <w:rsid w:val="00421917"/>
    <w:rsid w:val="00422273"/>
    <w:rsid w:val="004222C6"/>
    <w:rsid w:val="00423060"/>
    <w:rsid w:val="004232A7"/>
    <w:rsid w:val="00423AE8"/>
    <w:rsid w:val="00423C45"/>
    <w:rsid w:val="00423F1C"/>
    <w:rsid w:val="00424219"/>
    <w:rsid w:val="00424392"/>
    <w:rsid w:val="00424569"/>
    <w:rsid w:val="004251D0"/>
    <w:rsid w:val="00426457"/>
    <w:rsid w:val="004279E0"/>
    <w:rsid w:val="00427A8F"/>
    <w:rsid w:val="00427C13"/>
    <w:rsid w:val="00427FC1"/>
    <w:rsid w:val="004302B4"/>
    <w:rsid w:val="00430487"/>
    <w:rsid w:val="00430C6E"/>
    <w:rsid w:val="00430D9F"/>
    <w:rsid w:val="0043108A"/>
    <w:rsid w:val="004318BB"/>
    <w:rsid w:val="00431F34"/>
    <w:rsid w:val="0043234C"/>
    <w:rsid w:val="0043240D"/>
    <w:rsid w:val="00432640"/>
    <w:rsid w:val="00432EDE"/>
    <w:rsid w:val="0043325E"/>
    <w:rsid w:val="0043341F"/>
    <w:rsid w:val="004334CD"/>
    <w:rsid w:val="00433D3F"/>
    <w:rsid w:val="00433DB4"/>
    <w:rsid w:val="004340A9"/>
    <w:rsid w:val="00434302"/>
    <w:rsid w:val="00434992"/>
    <w:rsid w:val="00434DC3"/>
    <w:rsid w:val="0043545B"/>
    <w:rsid w:val="004354E8"/>
    <w:rsid w:val="00435DC1"/>
    <w:rsid w:val="0043701D"/>
    <w:rsid w:val="004370CB"/>
    <w:rsid w:val="00437471"/>
    <w:rsid w:val="00440956"/>
    <w:rsid w:val="00441072"/>
    <w:rsid w:val="00441B09"/>
    <w:rsid w:val="00442106"/>
    <w:rsid w:val="00442BE9"/>
    <w:rsid w:val="004437AF"/>
    <w:rsid w:val="00444006"/>
    <w:rsid w:val="00444359"/>
    <w:rsid w:val="0044488A"/>
    <w:rsid w:val="0044489C"/>
    <w:rsid w:val="004454C2"/>
    <w:rsid w:val="00445C91"/>
    <w:rsid w:val="00446E22"/>
    <w:rsid w:val="00447FF0"/>
    <w:rsid w:val="004515D2"/>
    <w:rsid w:val="00451934"/>
    <w:rsid w:val="00451BF8"/>
    <w:rsid w:val="00451FBB"/>
    <w:rsid w:val="004520FA"/>
    <w:rsid w:val="00452BE6"/>
    <w:rsid w:val="00452EA5"/>
    <w:rsid w:val="00452FDB"/>
    <w:rsid w:val="00452FE6"/>
    <w:rsid w:val="004531DC"/>
    <w:rsid w:val="00453A5B"/>
    <w:rsid w:val="0045483D"/>
    <w:rsid w:val="00455985"/>
    <w:rsid w:val="004562D0"/>
    <w:rsid w:val="0045636B"/>
    <w:rsid w:val="0045698B"/>
    <w:rsid w:val="00456FD7"/>
    <w:rsid w:val="00457B54"/>
    <w:rsid w:val="00457DEC"/>
    <w:rsid w:val="00457E76"/>
    <w:rsid w:val="0046066B"/>
    <w:rsid w:val="0046089C"/>
    <w:rsid w:val="00461775"/>
    <w:rsid w:val="00461DAC"/>
    <w:rsid w:val="0046243E"/>
    <w:rsid w:val="0046265F"/>
    <w:rsid w:val="00462EDD"/>
    <w:rsid w:val="00462F28"/>
    <w:rsid w:val="00463A8A"/>
    <w:rsid w:val="00463AF6"/>
    <w:rsid w:val="00463ED2"/>
    <w:rsid w:val="00463EE4"/>
    <w:rsid w:val="0046439F"/>
    <w:rsid w:val="004658C8"/>
    <w:rsid w:val="00466053"/>
    <w:rsid w:val="004665C1"/>
    <w:rsid w:val="004670DF"/>
    <w:rsid w:val="004700C3"/>
    <w:rsid w:val="00470B6A"/>
    <w:rsid w:val="00471034"/>
    <w:rsid w:val="00471497"/>
    <w:rsid w:val="00471617"/>
    <w:rsid w:val="00471D21"/>
    <w:rsid w:val="00472224"/>
    <w:rsid w:val="004728F2"/>
    <w:rsid w:val="004737F0"/>
    <w:rsid w:val="00473C73"/>
    <w:rsid w:val="004748CD"/>
    <w:rsid w:val="00474990"/>
    <w:rsid w:val="00474DD7"/>
    <w:rsid w:val="004756DB"/>
    <w:rsid w:val="00475A76"/>
    <w:rsid w:val="004768C3"/>
    <w:rsid w:val="00476911"/>
    <w:rsid w:val="00476E47"/>
    <w:rsid w:val="004770DD"/>
    <w:rsid w:val="0047755A"/>
    <w:rsid w:val="00477D09"/>
    <w:rsid w:val="0048004A"/>
    <w:rsid w:val="0048049B"/>
    <w:rsid w:val="004805EB"/>
    <w:rsid w:val="00480741"/>
    <w:rsid w:val="00480841"/>
    <w:rsid w:val="00480F54"/>
    <w:rsid w:val="00482055"/>
    <w:rsid w:val="004822F6"/>
    <w:rsid w:val="0048269E"/>
    <w:rsid w:val="00482777"/>
    <w:rsid w:val="004831A3"/>
    <w:rsid w:val="00483793"/>
    <w:rsid w:val="00483BDF"/>
    <w:rsid w:val="0048451D"/>
    <w:rsid w:val="004849D0"/>
    <w:rsid w:val="00484BC9"/>
    <w:rsid w:val="00484E5C"/>
    <w:rsid w:val="00484E76"/>
    <w:rsid w:val="00484F3A"/>
    <w:rsid w:val="00485F7A"/>
    <w:rsid w:val="00486202"/>
    <w:rsid w:val="00486494"/>
    <w:rsid w:val="00486595"/>
    <w:rsid w:val="00486E3B"/>
    <w:rsid w:val="0048740E"/>
    <w:rsid w:val="004878A8"/>
    <w:rsid w:val="00487D16"/>
    <w:rsid w:val="00490893"/>
    <w:rsid w:val="00491A12"/>
    <w:rsid w:val="00491BCF"/>
    <w:rsid w:val="00491F35"/>
    <w:rsid w:val="0049206A"/>
    <w:rsid w:val="0049206F"/>
    <w:rsid w:val="00492459"/>
    <w:rsid w:val="00492777"/>
    <w:rsid w:val="00492885"/>
    <w:rsid w:val="00492C78"/>
    <w:rsid w:val="00493E47"/>
    <w:rsid w:val="00494AD9"/>
    <w:rsid w:val="00494C4B"/>
    <w:rsid w:val="004953C9"/>
    <w:rsid w:val="00495D74"/>
    <w:rsid w:val="00496B3A"/>
    <w:rsid w:val="00496FA3"/>
    <w:rsid w:val="00497040"/>
    <w:rsid w:val="004979A9"/>
    <w:rsid w:val="00497BB8"/>
    <w:rsid w:val="00497BF5"/>
    <w:rsid w:val="00497FED"/>
    <w:rsid w:val="004A017A"/>
    <w:rsid w:val="004A079D"/>
    <w:rsid w:val="004A0C31"/>
    <w:rsid w:val="004A0D63"/>
    <w:rsid w:val="004A107E"/>
    <w:rsid w:val="004A12D7"/>
    <w:rsid w:val="004A146C"/>
    <w:rsid w:val="004A148B"/>
    <w:rsid w:val="004A1639"/>
    <w:rsid w:val="004A1E03"/>
    <w:rsid w:val="004A2181"/>
    <w:rsid w:val="004A22BC"/>
    <w:rsid w:val="004A27B2"/>
    <w:rsid w:val="004A28B8"/>
    <w:rsid w:val="004A2F14"/>
    <w:rsid w:val="004A2F16"/>
    <w:rsid w:val="004A365C"/>
    <w:rsid w:val="004A3BE5"/>
    <w:rsid w:val="004A42BC"/>
    <w:rsid w:val="004A4967"/>
    <w:rsid w:val="004A4A6E"/>
    <w:rsid w:val="004A4E4C"/>
    <w:rsid w:val="004A5029"/>
    <w:rsid w:val="004A57E4"/>
    <w:rsid w:val="004A5AFE"/>
    <w:rsid w:val="004A5DFD"/>
    <w:rsid w:val="004A65F0"/>
    <w:rsid w:val="004A6CCB"/>
    <w:rsid w:val="004A6EE2"/>
    <w:rsid w:val="004A7161"/>
    <w:rsid w:val="004A7F25"/>
    <w:rsid w:val="004B0079"/>
    <w:rsid w:val="004B0203"/>
    <w:rsid w:val="004B0672"/>
    <w:rsid w:val="004B0C77"/>
    <w:rsid w:val="004B16B5"/>
    <w:rsid w:val="004B1BF7"/>
    <w:rsid w:val="004B2020"/>
    <w:rsid w:val="004B21A7"/>
    <w:rsid w:val="004B2A41"/>
    <w:rsid w:val="004B2DC1"/>
    <w:rsid w:val="004B36CB"/>
    <w:rsid w:val="004B4226"/>
    <w:rsid w:val="004B4568"/>
    <w:rsid w:val="004B45A4"/>
    <w:rsid w:val="004B59AE"/>
    <w:rsid w:val="004B5F72"/>
    <w:rsid w:val="004B683C"/>
    <w:rsid w:val="004B724D"/>
    <w:rsid w:val="004C0665"/>
    <w:rsid w:val="004C0811"/>
    <w:rsid w:val="004C0A01"/>
    <w:rsid w:val="004C1C9B"/>
    <w:rsid w:val="004C2103"/>
    <w:rsid w:val="004C2572"/>
    <w:rsid w:val="004C2E7E"/>
    <w:rsid w:val="004C3423"/>
    <w:rsid w:val="004C37F1"/>
    <w:rsid w:val="004C3DDE"/>
    <w:rsid w:val="004C48CB"/>
    <w:rsid w:val="004C4C07"/>
    <w:rsid w:val="004C4EC8"/>
    <w:rsid w:val="004C584F"/>
    <w:rsid w:val="004C6430"/>
    <w:rsid w:val="004C670D"/>
    <w:rsid w:val="004C6D55"/>
    <w:rsid w:val="004C6F8F"/>
    <w:rsid w:val="004D03AE"/>
    <w:rsid w:val="004D0602"/>
    <w:rsid w:val="004D078A"/>
    <w:rsid w:val="004D0990"/>
    <w:rsid w:val="004D1214"/>
    <w:rsid w:val="004D19C1"/>
    <w:rsid w:val="004D1CBC"/>
    <w:rsid w:val="004D1D94"/>
    <w:rsid w:val="004D212C"/>
    <w:rsid w:val="004D23D5"/>
    <w:rsid w:val="004D24BF"/>
    <w:rsid w:val="004D2EF0"/>
    <w:rsid w:val="004D2F5E"/>
    <w:rsid w:val="004D3988"/>
    <w:rsid w:val="004D4004"/>
    <w:rsid w:val="004D4031"/>
    <w:rsid w:val="004D4572"/>
    <w:rsid w:val="004D4C8C"/>
    <w:rsid w:val="004D5470"/>
    <w:rsid w:val="004D6070"/>
    <w:rsid w:val="004D627C"/>
    <w:rsid w:val="004D6E73"/>
    <w:rsid w:val="004D725D"/>
    <w:rsid w:val="004D773C"/>
    <w:rsid w:val="004D7893"/>
    <w:rsid w:val="004D7D61"/>
    <w:rsid w:val="004D7DEB"/>
    <w:rsid w:val="004E0031"/>
    <w:rsid w:val="004E0414"/>
    <w:rsid w:val="004E041F"/>
    <w:rsid w:val="004E05D1"/>
    <w:rsid w:val="004E0C85"/>
    <w:rsid w:val="004E1196"/>
    <w:rsid w:val="004E12C9"/>
    <w:rsid w:val="004E1365"/>
    <w:rsid w:val="004E1B07"/>
    <w:rsid w:val="004E244E"/>
    <w:rsid w:val="004E2D5B"/>
    <w:rsid w:val="004E2EF4"/>
    <w:rsid w:val="004E3356"/>
    <w:rsid w:val="004E338E"/>
    <w:rsid w:val="004E3449"/>
    <w:rsid w:val="004E38A8"/>
    <w:rsid w:val="004E3A19"/>
    <w:rsid w:val="004E3B3D"/>
    <w:rsid w:val="004E3F3A"/>
    <w:rsid w:val="004E40F4"/>
    <w:rsid w:val="004E42AD"/>
    <w:rsid w:val="004E4323"/>
    <w:rsid w:val="004E56F7"/>
    <w:rsid w:val="004E5736"/>
    <w:rsid w:val="004E5D18"/>
    <w:rsid w:val="004E5EBA"/>
    <w:rsid w:val="004E5F31"/>
    <w:rsid w:val="004E61E1"/>
    <w:rsid w:val="004E6ACB"/>
    <w:rsid w:val="004E77A2"/>
    <w:rsid w:val="004F02C8"/>
    <w:rsid w:val="004F1125"/>
    <w:rsid w:val="004F15C2"/>
    <w:rsid w:val="004F1645"/>
    <w:rsid w:val="004F2534"/>
    <w:rsid w:val="004F3AFC"/>
    <w:rsid w:val="004F3FD3"/>
    <w:rsid w:val="004F4408"/>
    <w:rsid w:val="004F4817"/>
    <w:rsid w:val="004F495D"/>
    <w:rsid w:val="004F4CDE"/>
    <w:rsid w:val="004F4E16"/>
    <w:rsid w:val="004F59C6"/>
    <w:rsid w:val="004F5B62"/>
    <w:rsid w:val="004F5C92"/>
    <w:rsid w:val="004F6084"/>
    <w:rsid w:val="004F6E0C"/>
    <w:rsid w:val="004F6EB4"/>
    <w:rsid w:val="004F7A12"/>
    <w:rsid w:val="004F7F89"/>
    <w:rsid w:val="00500456"/>
    <w:rsid w:val="00500C60"/>
    <w:rsid w:val="005017B3"/>
    <w:rsid w:val="00502289"/>
    <w:rsid w:val="005024F6"/>
    <w:rsid w:val="005025E2"/>
    <w:rsid w:val="00502B5A"/>
    <w:rsid w:val="00502F7E"/>
    <w:rsid w:val="0050322D"/>
    <w:rsid w:val="005037B0"/>
    <w:rsid w:val="00503D53"/>
    <w:rsid w:val="0050515B"/>
    <w:rsid w:val="005056DE"/>
    <w:rsid w:val="005057C0"/>
    <w:rsid w:val="00505F41"/>
    <w:rsid w:val="00506794"/>
    <w:rsid w:val="00506880"/>
    <w:rsid w:val="005070A6"/>
    <w:rsid w:val="00507728"/>
    <w:rsid w:val="005077B3"/>
    <w:rsid w:val="00507DB9"/>
    <w:rsid w:val="00507FAD"/>
    <w:rsid w:val="00510458"/>
    <w:rsid w:val="00510558"/>
    <w:rsid w:val="00510615"/>
    <w:rsid w:val="005106D5"/>
    <w:rsid w:val="00510950"/>
    <w:rsid w:val="00510CEE"/>
    <w:rsid w:val="00510F03"/>
    <w:rsid w:val="00511A7F"/>
    <w:rsid w:val="005123AB"/>
    <w:rsid w:val="005123C3"/>
    <w:rsid w:val="00512574"/>
    <w:rsid w:val="0051314B"/>
    <w:rsid w:val="005131BF"/>
    <w:rsid w:val="00513315"/>
    <w:rsid w:val="0051379E"/>
    <w:rsid w:val="00513F5C"/>
    <w:rsid w:val="0051465A"/>
    <w:rsid w:val="00514825"/>
    <w:rsid w:val="0051492E"/>
    <w:rsid w:val="005150A8"/>
    <w:rsid w:val="00515D33"/>
    <w:rsid w:val="00516244"/>
    <w:rsid w:val="005164F5"/>
    <w:rsid w:val="00516532"/>
    <w:rsid w:val="00516A43"/>
    <w:rsid w:val="00516C22"/>
    <w:rsid w:val="00517461"/>
    <w:rsid w:val="00517551"/>
    <w:rsid w:val="00517603"/>
    <w:rsid w:val="00517F35"/>
    <w:rsid w:val="00520916"/>
    <w:rsid w:val="0052096B"/>
    <w:rsid w:val="0052152C"/>
    <w:rsid w:val="00522F8E"/>
    <w:rsid w:val="005231AA"/>
    <w:rsid w:val="005234C6"/>
    <w:rsid w:val="0052361B"/>
    <w:rsid w:val="005242BD"/>
    <w:rsid w:val="0052445B"/>
    <w:rsid w:val="00524993"/>
    <w:rsid w:val="005249EE"/>
    <w:rsid w:val="00525047"/>
    <w:rsid w:val="00525622"/>
    <w:rsid w:val="00526227"/>
    <w:rsid w:val="00526B06"/>
    <w:rsid w:val="00526B2F"/>
    <w:rsid w:val="00527829"/>
    <w:rsid w:val="00530E88"/>
    <w:rsid w:val="005310A7"/>
    <w:rsid w:val="0053245F"/>
    <w:rsid w:val="0053248F"/>
    <w:rsid w:val="005328C9"/>
    <w:rsid w:val="00532B65"/>
    <w:rsid w:val="00532C07"/>
    <w:rsid w:val="00532D2F"/>
    <w:rsid w:val="00533DC7"/>
    <w:rsid w:val="005341E3"/>
    <w:rsid w:val="00534271"/>
    <w:rsid w:val="00534858"/>
    <w:rsid w:val="0053529D"/>
    <w:rsid w:val="0053547C"/>
    <w:rsid w:val="00535B42"/>
    <w:rsid w:val="00535B98"/>
    <w:rsid w:val="00535F37"/>
    <w:rsid w:val="0053615C"/>
    <w:rsid w:val="005367B6"/>
    <w:rsid w:val="00537FA2"/>
    <w:rsid w:val="00540054"/>
    <w:rsid w:val="005400A2"/>
    <w:rsid w:val="00541382"/>
    <w:rsid w:val="00541766"/>
    <w:rsid w:val="00541C15"/>
    <w:rsid w:val="00542014"/>
    <w:rsid w:val="005425A5"/>
    <w:rsid w:val="0054275E"/>
    <w:rsid w:val="005432C2"/>
    <w:rsid w:val="0054391D"/>
    <w:rsid w:val="00544AB4"/>
    <w:rsid w:val="00544B68"/>
    <w:rsid w:val="005455B3"/>
    <w:rsid w:val="00545DAD"/>
    <w:rsid w:val="0054647F"/>
    <w:rsid w:val="00546C55"/>
    <w:rsid w:val="00546FBB"/>
    <w:rsid w:val="005479CE"/>
    <w:rsid w:val="005500B6"/>
    <w:rsid w:val="0055046F"/>
    <w:rsid w:val="005505A4"/>
    <w:rsid w:val="0055114F"/>
    <w:rsid w:val="005513A6"/>
    <w:rsid w:val="00551797"/>
    <w:rsid w:val="00551BF2"/>
    <w:rsid w:val="00551E13"/>
    <w:rsid w:val="005520CE"/>
    <w:rsid w:val="00552851"/>
    <w:rsid w:val="00552DBE"/>
    <w:rsid w:val="00553CBF"/>
    <w:rsid w:val="0055528F"/>
    <w:rsid w:val="00556557"/>
    <w:rsid w:val="00556E8D"/>
    <w:rsid w:val="00556F43"/>
    <w:rsid w:val="0055705E"/>
    <w:rsid w:val="00557192"/>
    <w:rsid w:val="00560536"/>
    <w:rsid w:val="00560F2D"/>
    <w:rsid w:val="0056133D"/>
    <w:rsid w:val="0056202B"/>
    <w:rsid w:val="005624E9"/>
    <w:rsid w:val="005625EF"/>
    <w:rsid w:val="005642F6"/>
    <w:rsid w:val="00564586"/>
    <w:rsid w:val="00564757"/>
    <w:rsid w:val="00564F61"/>
    <w:rsid w:val="00565CCD"/>
    <w:rsid w:val="005670CA"/>
    <w:rsid w:val="005670FA"/>
    <w:rsid w:val="00570495"/>
    <w:rsid w:val="00571BA8"/>
    <w:rsid w:val="00572785"/>
    <w:rsid w:val="005744FF"/>
    <w:rsid w:val="00574BF3"/>
    <w:rsid w:val="005751FD"/>
    <w:rsid w:val="00575845"/>
    <w:rsid w:val="00575920"/>
    <w:rsid w:val="00575B0D"/>
    <w:rsid w:val="00575C1D"/>
    <w:rsid w:val="0057675B"/>
    <w:rsid w:val="00576AD0"/>
    <w:rsid w:val="00577082"/>
    <w:rsid w:val="0057727F"/>
    <w:rsid w:val="005774E0"/>
    <w:rsid w:val="00577C2F"/>
    <w:rsid w:val="00577D45"/>
    <w:rsid w:val="00580452"/>
    <w:rsid w:val="00580B3E"/>
    <w:rsid w:val="00580BFF"/>
    <w:rsid w:val="00581030"/>
    <w:rsid w:val="005811DB"/>
    <w:rsid w:val="00581511"/>
    <w:rsid w:val="00581FB9"/>
    <w:rsid w:val="0058206F"/>
    <w:rsid w:val="00582A45"/>
    <w:rsid w:val="00582BF5"/>
    <w:rsid w:val="00582D2C"/>
    <w:rsid w:val="00583D7F"/>
    <w:rsid w:val="0058432E"/>
    <w:rsid w:val="00584E59"/>
    <w:rsid w:val="005854FC"/>
    <w:rsid w:val="005857B1"/>
    <w:rsid w:val="005858F5"/>
    <w:rsid w:val="00585AE8"/>
    <w:rsid w:val="00585E1C"/>
    <w:rsid w:val="00585E21"/>
    <w:rsid w:val="00585FF2"/>
    <w:rsid w:val="00586173"/>
    <w:rsid w:val="005861BD"/>
    <w:rsid w:val="005862E0"/>
    <w:rsid w:val="00586869"/>
    <w:rsid w:val="00587731"/>
    <w:rsid w:val="005877E7"/>
    <w:rsid w:val="00587B38"/>
    <w:rsid w:val="005904BA"/>
    <w:rsid w:val="0059062A"/>
    <w:rsid w:val="005909F1"/>
    <w:rsid w:val="00590DF7"/>
    <w:rsid w:val="00591023"/>
    <w:rsid w:val="00591B5E"/>
    <w:rsid w:val="00592082"/>
    <w:rsid w:val="00592145"/>
    <w:rsid w:val="00593339"/>
    <w:rsid w:val="0059365E"/>
    <w:rsid w:val="00593A76"/>
    <w:rsid w:val="00593EE8"/>
    <w:rsid w:val="0059405A"/>
    <w:rsid w:val="0059422D"/>
    <w:rsid w:val="00594D8E"/>
    <w:rsid w:val="00594E18"/>
    <w:rsid w:val="005956C7"/>
    <w:rsid w:val="005959A5"/>
    <w:rsid w:val="00595A14"/>
    <w:rsid w:val="005962C2"/>
    <w:rsid w:val="005966E5"/>
    <w:rsid w:val="0059719F"/>
    <w:rsid w:val="005A0019"/>
    <w:rsid w:val="005A02E6"/>
    <w:rsid w:val="005A037C"/>
    <w:rsid w:val="005A059A"/>
    <w:rsid w:val="005A0637"/>
    <w:rsid w:val="005A0EEA"/>
    <w:rsid w:val="005A12BE"/>
    <w:rsid w:val="005A217B"/>
    <w:rsid w:val="005A2282"/>
    <w:rsid w:val="005A2C6B"/>
    <w:rsid w:val="005A2E62"/>
    <w:rsid w:val="005A2EB4"/>
    <w:rsid w:val="005A3A79"/>
    <w:rsid w:val="005A3BA9"/>
    <w:rsid w:val="005A4E07"/>
    <w:rsid w:val="005A4E7E"/>
    <w:rsid w:val="005A5110"/>
    <w:rsid w:val="005A557C"/>
    <w:rsid w:val="005A58BB"/>
    <w:rsid w:val="005A5BDF"/>
    <w:rsid w:val="005A5C3D"/>
    <w:rsid w:val="005A67DF"/>
    <w:rsid w:val="005A683D"/>
    <w:rsid w:val="005A74E4"/>
    <w:rsid w:val="005A7764"/>
    <w:rsid w:val="005A7909"/>
    <w:rsid w:val="005A79A8"/>
    <w:rsid w:val="005A7B94"/>
    <w:rsid w:val="005A7D1B"/>
    <w:rsid w:val="005B05AC"/>
    <w:rsid w:val="005B0E87"/>
    <w:rsid w:val="005B1139"/>
    <w:rsid w:val="005B150C"/>
    <w:rsid w:val="005B1761"/>
    <w:rsid w:val="005B1771"/>
    <w:rsid w:val="005B1829"/>
    <w:rsid w:val="005B1A97"/>
    <w:rsid w:val="005B1FEC"/>
    <w:rsid w:val="005B2056"/>
    <w:rsid w:val="005B215F"/>
    <w:rsid w:val="005B26E5"/>
    <w:rsid w:val="005B29D4"/>
    <w:rsid w:val="005B38D9"/>
    <w:rsid w:val="005B3FED"/>
    <w:rsid w:val="005B4914"/>
    <w:rsid w:val="005B4FE0"/>
    <w:rsid w:val="005B75B7"/>
    <w:rsid w:val="005B7877"/>
    <w:rsid w:val="005B7FA6"/>
    <w:rsid w:val="005C0157"/>
    <w:rsid w:val="005C060A"/>
    <w:rsid w:val="005C07C3"/>
    <w:rsid w:val="005C08A4"/>
    <w:rsid w:val="005C0A45"/>
    <w:rsid w:val="005C14DE"/>
    <w:rsid w:val="005C1F07"/>
    <w:rsid w:val="005C2191"/>
    <w:rsid w:val="005C2245"/>
    <w:rsid w:val="005C2AB3"/>
    <w:rsid w:val="005C2B85"/>
    <w:rsid w:val="005C2D33"/>
    <w:rsid w:val="005C2F9E"/>
    <w:rsid w:val="005C3475"/>
    <w:rsid w:val="005C3686"/>
    <w:rsid w:val="005C3DBE"/>
    <w:rsid w:val="005C4732"/>
    <w:rsid w:val="005C5031"/>
    <w:rsid w:val="005C54BB"/>
    <w:rsid w:val="005C57AE"/>
    <w:rsid w:val="005C5B36"/>
    <w:rsid w:val="005C639C"/>
    <w:rsid w:val="005C6B95"/>
    <w:rsid w:val="005C6D58"/>
    <w:rsid w:val="005C706E"/>
    <w:rsid w:val="005C7230"/>
    <w:rsid w:val="005C7D75"/>
    <w:rsid w:val="005C7FFB"/>
    <w:rsid w:val="005D0250"/>
    <w:rsid w:val="005D05FC"/>
    <w:rsid w:val="005D0CA6"/>
    <w:rsid w:val="005D0FD7"/>
    <w:rsid w:val="005D10F0"/>
    <w:rsid w:val="005D1409"/>
    <w:rsid w:val="005D17A9"/>
    <w:rsid w:val="005D17D9"/>
    <w:rsid w:val="005D196A"/>
    <w:rsid w:val="005D1A3E"/>
    <w:rsid w:val="005D1A63"/>
    <w:rsid w:val="005D2634"/>
    <w:rsid w:val="005D283A"/>
    <w:rsid w:val="005D2A24"/>
    <w:rsid w:val="005D2DA3"/>
    <w:rsid w:val="005D303B"/>
    <w:rsid w:val="005D3410"/>
    <w:rsid w:val="005D34F0"/>
    <w:rsid w:val="005D37DD"/>
    <w:rsid w:val="005D4086"/>
    <w:rsid w:val="005D4B15"/>
    <w:rsid w:val="005D4D0E"/>
    <w:rsid w:val="005D5607"/>
    <w:rsid w:val="005D5773"/>
    <w:rsid w:val="005D5CE9"/>
    <w:rsid w:val="005D647D"/>
    <w:rsid w:val="005D6654"/>
    <w:rsid w:val="005D6805"/>
    <w:rsid w:val="005D6C86"/>
    <w:rsid w:val="005D761B"/>
    <w:rsid w:val="005D795C"/>
    <w:rsid w:val="005D7EC6"/>
    <w:rsid w:val="005E0434"/>
    <w:rsid w:val="005E097E"/>
    <w:rsid w:val="005E15DD"/>
    <w:rsid w:val="005E23F6"/>
    <w:rsid w:val="005E2BC7"/>
    <w:rsid w:val="005E2D0E"/>
    <w:rsid w:val="005E32C7"/>
    <w:rsid w:val="005E3F1E"/>
    <w:rsid w:val="005E45B5"/>
    <w:rsid w:val="005E4667"/>
    <w:rsid w:val="005E46C4"/>
    <w:rsid w:val="005E4920"/>
    <w:rsid w:val="005E4CAD"/>
    <w:rsid w:val="005E5049"/>
    <w:rsid w:val="005E52B4"/>
    <w:rsid w:val="005E611A"/>
    <w:rsid w:val="005E6E56"/>
    <w:rsid w:val="005E70A2"/>
    <w:rsid w:val="005E71BD"/>
    <w:rsid w:val="005E7CE2"/>
    <w:rsid w:val="005F0470"/>
    <w:rsid w:val="005F17C4"/>
    <w:rsid w:val="005F276F"/>
    <w:rsid w:val="005F2B9C"/>
    <w:rsid w:val="005F3057"/>
    <w:rsid w:val="005F32BB"/>
    <w:rsid w:val="005F3CE8"/>
    <w:rsid w:val="005F466B"/>
    <w:rsid w:val="005F4DEC"/>
    <w:rsid w:val="005F4F95"/>
    <w:rsid w:val="005F503B"/>
    <w:rsid w:val="005F5375"/>
    <w:rsid w:val="005F55AB"/>
    <w:rsid w:val="005F56CB"/>
    <w:rsid w:val="005F59F9"/>
    <w:rsid w:val="005F5D87"/>
    <w:rsid w:val="005F6169"/>
    <w:rsid w:val="005F679E"/>
    <w:rsid w:val="005F7063"/>
    <w:rsid w:val="005F70B6"/>
    <w:rsid w:val="005F7272"/>
    <w:rsid w:val="005F7316"/>
    <w:rsid w:val="005F7727"/>
    <w:rsid w:val="005F7916"/>
    <w:rsid w:val="005F7960"/>
    <w:rsid w:val="0060070A"/>
    <w:rsid w:val="00600787"/>
    <w:rsid w:val="00600DD8"/>
    <w:rsid w:val="0060104C"/>
    <w:rsid w:val="00602288"/>
    <w:rsid w:val="00602409"/>
    <w:rsid w:val="006036EB"/>
    <w:rsid w:val="00603C5A"/>
    <w:rsid w:val="0060424A"/>
    <w:rsid w:val="00604BB4"/>
    <w:rsid w:val="006054E8"/>
    <w:rsid w:val="00606FAA"/>
    <w:rsid w:val="0060716E"/>
    <w:rsid w:val="0061069A"/>
    <w:rsid w:val="00610A46"/>
    <w:rsid w:val="006115BF"/>
    <w:rsid w:val="0061233B"/>
    <w:rsid w:val="00612985"/>
    <w:rsid w:val="00612E07"/>
    <w:rsid w:val="00612ED1"/>
    <w:rsid w:val="00613194"/>
    <w:rsid w:val="0061394F"/>
    <w:rsid w:val="00613D89"/>
    <w:rsid w:val="00613E33"/>
    <w:rsid w:val="006141B8"/>
    <w:rsid w:val="006141BD"/>
    <w:rsid w:val="00614535"/>
    <w:rsid w:val="006146F7"/>
    <w:rsid w:val="00614703"/>
    <w:rsid w:val="00614741"/>
    <w:rsid w:val="00614A18"/>
    <w:rsid w:val="006158AF"/>
    <w:rsid w:val="00615CF6"/>
    <w:rsid w:val="0061610D"/>
    <w:rsid w:val="00616155"/>
    <w:rsid w:val="0061771C"/>
    <w:rsid w:val="00617C2B"/>
    <w:rsid w:val="00620452"/>
    <w:rsid w:val="00620A05"/>
    <w:rsid w:val="006211D2"/>
    <w:rsid w:val="00621320"/>
    <w:rsid w:val="006213B5"/>
    <w:rsid w:val="0062170D"/>
    <w:rsid w:val="006220E2"/>
    <w:rsid w:val="00622B47"/>
    <w:rsid w:val="006232A0"/>
    <w:rsid w:val="00623375"/>
    <w:rsid w:val="00623E62"/>
    <w:rsid w:val="00624067"/>
    <w:rsid w:val="00624304"/>
    <w:rsid w:val="006243BE"/>
    <w:rsid w:val="00624BE4"/>
    <w:rsid w:val="00624D3F"/>
    <w:rsid w:val="00624DA3"/>
    <w:rsid w:val="0062509B"/>
    <w:rsid w:val="006252D7"/>
    <w:rsid w:val="0062597B"/>
    <w:rsid w:val="00626544"/>
    <w:rsid w:val="00626C3B"/>
    <w:rsid w:val="00627382"/>
    <w:rsid w:val="0062783A"/>
    <w:rsid w:val="00627859"/>
    <w:rsid w:val="00627F5E"/>
    <w:rsid w:val="00627F61"/>
    <w:rsid w:val="00627FBA"/>
    <w:rsid w:val="00630768"/>
    <w:rsid w:val="00630CDE"/>
    <w:rsid w:val="00630D1A"/>
    <w:rsid w:val="0063237F"/>
    <w:rsid w:val="00632C68"/>
    <w:rsid w:val="0063338C"/>
    <w:rsid w:val="006346C0"/>
    <w:rsid w:val="00635ECA"/>
    <w:rsid w:val="00635FDD"/>
    <w:rsid w:val="0063645E"/>
    <w:rsid w:val="00636549"/>
    <w:rsid w:val="0063671E"/>
    <w:rsid w:val="00637840"/>
    <w:rsid w:val="00637938"/>
    <w:rsid w:val="006379BC"/>
    <w:rsid w:val="006403F7"/>
    <w:rsid w:val="0064091C"/>
    <w:rsid w:val="00640C39"/>
    <w:rsid w:val="00640E4F"/>
    <w:rsid w:val="00641051"/>
    <w:rsid w:val="00641053"/>
    <w:rsid w:val="00641406"/>
    <w:rsid w:val="00641608"/>
    <w:rsid w:val="00641B39"/>
    <w:rsid w:val="00641C5B"/>
    <w:rsid w:val="00641CBE"/>
    <w:rsid w:val="00641DB6"/>
    <w:rsid w:val="00641EC0"/>
    <w:rsid w:val="00642738"/>
    <w:rsid w:val="00642B8B"/>
    <w:rsid w:val="006430C4"/>
    <w:rsid w:val="0064312A"/>
    <w:rsid w:val="006435B5"/>
    <w:rsid w:val="00644237"/>
    <w:rsid w:val="00644862"/>
    <w:rsid w:val="00644FB2"/>
    <w:rsid w:val="006454F4"/>
    <w:rsid w:val="00645A76"/>
    <w:rsid w:val="00645CA1"/>
    <w:rsid w:val="006460CB"/>
    <w:rsid w:val="00646113"/>
    <w:rsid w:val="00646AC2"/>
    <w:rsid w:val="00647076"/>
    <w:rsid w:val="00647E18"/>
    <w:rsid w:val="00647EE0"/>
    <w:rsid w:val="006501D1"/>
    <w:rsid w:val="006515B2"/>
    <w:rsid w:val="006516B4"/>
    <w:rsid w:val="006516BB"/>
    <w:rsid w:val="00651759"/>
    <w:rsid w:val="00651A97"/>
    <w:rsid w:val="00652589"/>
    <w:rsid w:val="00652738"/>
    <w:rsid w:val="006528DC"/>
    <w:rsid w:val="00653DB7"/>
    <w:rsid w:val="00653F6F"/>
    <w:rsid w:val="006543E9"/>
    <w:rsid w:val="006551D4"/>
    <w:rsid w:val="0065543E"/>
    <w:rsid w:val="00655785"/>
    <w:rsid w:val="00656B44"/>
    <w:rsid w:val="00657526"/>
    <w:rsid w:val="00657FD1"/>
    <w:rsid w:val="00660043"/>
    <w:rsid w:val="0066188A"/>
    <w:rsid w:val="00661BD7"/>
    <w:rsid w:val="00661E1F"/>
    <w:rsid w:val="00661EF9"/>
    <w:rsid w:val="006627BA"/>
    <w:rsid w:val="006634A5"/>
    <w:rsid w:val="0066372B"/>
    <w:rsid w:val="00663A69"/>
    <w:rsid w:val="006643EB"/>
    <w:rsid w:val="0066585A"/>
    <w:rsid w:val="00666455"/>
    <w:rsid w:val="0066683A"/>
    <w:rsid w:val="00666A50"/>
    <w:rsid w:val="006671B3"/>
    <w:rsid w:val="0066769F"/>
    <w:rsid w:val="0066779E"/>
    <w:rsid w:val="00667E38"/>
    <w:rsid w:val="0067012D"/>
    <w:rsid w:val="00670E73"/>
    <w:rsid w:val="00670F55"/>
    <w:rsid w:val="00670F76"/>
    <w:rsid w:val="00670FA5"/>
    <w:rsid w:val="00671344"/>
    <w:rsid w:val="006715C4"/>
    <w:rsid w:val="00671832"/>
    <w:rsid w:val="00672709"/>
    <w:rsid w:val="00672B9A"/>
    <w:rsid w:val="00673C79"/>
    <w:rsid w:val="0067414C"/>
    <w:rsid w:val="006748C2"/>
    <w:rsid w:val="0067493D"/>
    <w:rsid w:val="00675604"/>
    <w:rsid w:val="006759B7"/>
    <w:rsid w:val="00675E8A"/>
    <w:rsid w:val="00676238"/>
    <w:rsid w:val="0067642C"/>
    <w:rsid w:val="00676931"/>
    <w:rsid w:val="00677C58"/>
    <w:rsid w:val="00677DB5"/>
    <w:rsid w:val="00680764"/>
    <w:rsid w:val="006808CF"/>
    <w:rsid w:val="0068110E"/>
    <w:rsid w:val="006817EC"/>
    <w:rsid w:val="00681B20"/>
    <w:rsid w:val="00681BBD"/>
    <w:rsid w:val="00681E9D"/>
    <w:rsid w:val="00682651"/>
    <w:rsid w:val="00682672"/>
    <w:rsid w:val="006829BC"/>
    <w:rsid w:val="006835B4"/>
    <w:rsid w:val="006841BF"/>
    <w:rsid w:val="00684493"/>
    <w:rsid w:val="00684CFD"/>
    <w:rsid w:val="00684DDC"/>
    <w:rsid w:val="006854A1"/>
    <w:rsid w:val="006859E7"/>
    <w:rsid w:val="00685F7B"/>
    <w:rsid w:val="006863B4"/>
    <w:rsid w:val="0068641B"/>
    <w:rsid w:val="00686806"/>
    <w:rsid w:val="00686E10"/>
    <w:rsid w:val="00686EE3"/>
    <w:rsid w:val="006870B4"/>
    <w:rsid w:val="0068735C"/>
    <w:rsid w:val="006905A8"/>
    <w:rsid w:val="0069062B"/>
    <w:rsid w:val="00690873"/>
    <w:rsid w:val="006908B1"/>
    <w:rsid w:val="0069138E"/>
    <w:rsid w:val="0069175E"/>
    <w:rsid w:val="00691882"/>
    <w:rsid w:val="006921A6"/>
    <w:rsid w:val="006929AC"/>
    <w:rsid w:val="00693477"/>
    <w:rsid w:val="0069389E"/>
    <w:rsid w:val="00693C6A"/>
    <w:rsid w:val="00693C76"/>
    <w:rsid w:val="00693DD1"/>
    <w:rsid w:val="00694274"/>
    <w:rsid w:val="006945EF"/>
    <w:rsid w:val="00694CEC"/>
    <w:rsid w:val="006951EE"/>
    <w:rsid w:val="006964C7"/>
    <w:rsid w:val="00696B70"/>
    <w:rsid w:val="00696B7C"/>
    <w:rsid w:val="006975CC"/>
    <w:rsid w:val="00697C4F"/>
    <w:rsid w:val="006A0B28"/>
    <w:rsid w:val="006A0F0A"/>
    <w:rsid w:val="006A1578"/>
    <w:rsid w:val="006A2097"/>
    <w:rsid w:val="006A3116"/>
    <w:rsid w:val="006A31B6"/>
    <w:rsid w:val="006A3AE6"/>
    <w:rsid w:val="006A3B77"/>
    <w:rsid w:val="006A60CE"/>
    <w:rsid w:val="006A6715"/>
    <w:rsid w:val="006A6A34"/>
    <w:rsid w:val="006A6F11"/>
    <w:rsid w:val="006A7E39"/>
    <w:rsid w:val="006B04EB"/>
    <w:rsid w:val="006B0902"/>
    <w:rsid w:val="006B0C48"/>
    <w:rsid w:val="006B0D0B"/>
    <w:rsid w:val="006B0E87"/>
    <w:rsid w:val="006B0F2C"/>
    <w:rsid w:val="006B102B"/>
    <w:rsid w:val="006B1D42"/>
    <w:rsid w:val="006B1F41"/>
    <w:rsid w:val="006B237B"/>
    <w:rsid w:val="006B2A2E"/>
    <w:rsid w:val="006B34CC"/>
    <w:rsid w:val="006B3A4F"/>
    <w:rsid w:val="006B3D84"/>
    <w:rsid w:val="006B4177"/>
    <w:rsid w:val="006B49A9"/>
    <w:rsid w:val="006B500B"/>
    <w:rsid w:val="006B5391"/>
    <w:rsid w:val="006B57F8"/>
    <w:rsid w:val="006B6053"/>
    <w:rsid w:val="006B695B"/>
    <w:rsid w:val="006B6E4F"/>
    <w:rsid w:val="006B7A34"/>
    <w:rsid w:val="006C08B9"/>
    <w:rsid w:val="006C0AA1"/>
    <w:rsid w:val="006C1007"/>
    <w:rsid w:val="006C150B"/>
    <w:rsid w:val="006C29C3"/>
    <w:rsid w:val="006C2AC2"/>
    <w:rsid w:val="006C3C3A"/>
    <w:rsid w:val="006C4119"/>
    <w:rsid w:val="006C47B4"/>
    <w:rsid w:val="006C4993"/>
    <w:rsid w:val="006C5124"/>
    <w:rsid w:val="006C56E1"/>
    <w:rsid w:val="006C602A"/>
    <w:rsid w:val="006C6124"/>
    <w:rsid w:val="006C66FF"/>
    <w:rsid w:val="006C69A9"/>
    <w:rsid w:val="006C7690"/>
    <w:rsid w:val="006C78D7"/>
    <w:rsid w:val="006D052C"/>
    <w:rsid w:val="006D06E4"/>
    <w:rsid w:val="006D0C19"/>
    <w:rsid w:val="006D0CAF"/>
    <w:rsid w:val="006D1988"/>
    <w:rsid w:val="006D1A89"/>
    <w:rsid w:val="006D1C1B"/>
    <w:rsid w:val="006D2DC7"/>
    <w:rsid w:val="006D3122"/>
    <w:rsid w:val="006D3A29"/>
    <w:rsid w:val="006D4246"/>
    <w:rsid w:val="006D45A4"/>
    <w:rsid w:val="006D498B"/>
    <w:rsid w:val="006D5906"/>
    <w:rsid w:val="006D6887"/>
    <w:rsid w:val="006D7078"/>
    <w:rsid w:val="006D74BA"/>
    <w:rsid w:val="006D769E"/>
    <w:rsid w:val="006D7AD6"/>
    <w:rsid w:val="006D7B85"/>
    <w:rsid w:val="006D7BC3"/>
    <w:rsid w:val="006E05EA"/>
    <w:rsid w:val="006E0711"/>
    <w:rsid w:val="006E09A2"/>
    <w:rsid w:val="006E11C5"/>
    <w:rsid w:val="006E1462"/>
    <w:rsid w:val="006E1558"/>
    <w:rsid w:val="006E1D80"/>
    <w:rsid w:val="006E2677"/>
    <w:rsid w:val="006E28DF"/>
    <w:rsid w:val="006E2A9D"/>
    <w:rsid w:val="006E2C28"/>
    <w:rsid w:val="006E2C6D"/>
    <w:rsid w:val="006E2E06"/>
    <w:rsid w:val="006E334F"/>
    <w:rsid w:val="006E3B1D"/>
    <w:rsid w:val="006E3C86"/>
    <w:rsid w:val="006E4D7E"/>
    <w:rsid w:val="006E5365"/>
    <w:rsid w:val="006E5A65"/>
    <w:rsid w:val="006E690A"/>
    <w:rsid w:val="006E6C61"/>
    <w:rsid w:val="006E6E8F"/>
    <w:rsid w:val="006E77BF"/>
    <w:rsid w:val="006E7E40"/>
    <w:rsid w:val="006F065E"/>
    <w:rsid w:val="006F0BF0"/>
    <w:rsid w:val="006F16DF"/>
    <w:rsid w:val="006F1816"/>
    <w:rsid w:val="006F1DCC"/>
    <w:rsid w:val="006F2165"/>
    <w:rsid w:val="006F2E81"/>
    <w:rsid w:val="006F33FB"/>
    <w:rsid w:val="006F3E1D"/>
    <w:rsid w:val="006F3EFC"/>
    <w:rsid w:val="006F4700"/>
    <w:rsid w:val="006F47D2"/>
    <w:rsid w:val="006F48B4"/>
    <w:rsid w:val="006F4B72"/>
    <w:rsid w:val="006F4BD6"/>
    <w:rsid w:val="006F4DCA"/>
    <w:rsid w:val="006F541B"/>
    <w:rsid w:val="006F5B8B"/>
    <w:rsid w:val="006F5BE3"/>
    <w:rsid w:val="006F5C4D"/>
    <w:rsid w:val="006F76DD"/>
    <w:rsid w:val="007006DE"/>
    <w:rsid w:val="00700C81"/>
    <w:rsid w:val="00700F07"/>
    <w:rsid w:val="007018C5"/>
    <w:rsid w:val="00701D3D"/>
    <w:rsid w:val="00701D72"/>
    <w:rsid w:val="007027EB"/>
    <w:rsid w:val="00702AFD"/>
    <w:rsid w:val="00702B8B"/>
    <w:rsid w:val="00702C9D"/>
    <w:rsid w:val="007031B0"/>
    <w:rsid w:val="00703C51"/>
    <w:rsid w:val="0070443C"/>
    <w:rsid w:val="00704454"/>
    <w:rsid w:val="007069F5"/>
    <w:rsid w:val="00707015"/>
    <w:rsid w:val="0070738F"/>
    <w:rsid w:val="00707D68"/>
    <w:rsid w:val="00710266"/>
    <w:rsid w:val="00710302"/>
    <w:rsid w:val="0071056F"/>
    <w:rsid w:val="0071062E"/>
    <w:rsid w:val="00710AFB"/>
    <w:rsid w:val="00710B2F"/>
    <w:rsid w:val="007112EC"/>
    <w:rsid w:val="00711A80"/>
    <w:rsid w:val="00711CD4"/>
    <w:rsid w:val="007123AD"/>
    <w:rsid w:val="007124DA"/>
    <w:rsid w:val="00712683"/>
    <w:rsid w:val="00712999"/>
    <w:rsid w:val="007129C7"/>
    <w:rsid w:val="007132AD"/>
    <w:rsid w:val="00713D69"/>
    <w:rsid w:val="007140C1"/>
    <w:rsid w:val="00714887"/>
    <w:rsid w:val="00714FE3"/>
    <w:rsid w:val="0071537C"/>
    <w:rsid w:val="00715397"/>
    <w:rsid w:val="00715745"/>
    <w:rsid w:val="00715E84"/>
    <w:rsid w:val="0071617B"/>
    <w:rsid w:val="00717D59"/>
    <w:rsid w:val="007202E7"/>
    <w:rsid w:val="00720751"/>
    <w:rsid w:val="00720946"/>
    <w:rsid w:val="007220E5"/>
    <w:rsid w:val="00722607"/>
    <w:rsid w:val="0072284E"/>
    <w:rsid w:val="00723114"/>
    <w:rsid w:val="00723465"/>
    <w:rsid w:val="00724480"/>
    <w:rsid w:val="00724B4E"/>
    <w:rsid w:val="0072520F"/>
    <w:rsid w:val="00725755"/>
    <w:rsid w:val="00725CBE"/>
    <w:rsid w:val="0072624C"/>
    <w:rsid w:val="007262E2"/>
    <w:rsid w:val="007266B4"/>
    <w:rsid w:val="00727268"/>
    <w:rsid w:val="00727C3B"/>
    <w:rsid w:val="00730291"/>
    <w:rsid w:val="00730861"/>
    <w:rsid w:val="00730AB0"/>
    <w:rsid w:val="00730BC1"/>
    <w:rsid w:val="00730BE8"/>
    <w:rsid w:val="00731609"/>
    <w:rsid w:val="00731B81"/>
    <w:rsid w:val="00731C45"/>
    <w:rsid w:val="00731DC1"/>
    <w:rsid w:val="0073296F"/>
    <w:rsid w:val="00732D6A"/>
    <w:rsid w:val="00733F57"/>
    <w:rsid w:val="00734772"/>
    <w:rsid w:val="0073494F"/>
    <w:rsid w:val="00734D18"/>
    <w:rsid w:val="0073681E"/>
    <w:rsid w:val="00737742"/>
    <w:rsid w:val="00737D84"/>
    <w:rsid w:val="00740228"/>
    <w:rsid w:val="00740842"/>
    <w:rsid w:val="00741306"/>
    <w:rsid w:val="0074138D"/>
    <w:rsid w:val="00741765"/>
    <w:rsid w:val="00742077"/>
    <w:rsid w:val="0074208C"/>
    <w:rsid w:val="00742328"/>
    <w:rsid w:val="00742FEB"/>
    <w:rsid w:val="00743FE7"/>
    <w:rsid w:val="00744261"/>
    <w:rsid w:val="00744754"/>
    <w:rsid w:val="00744CDD"/>
    <w:rsid w:val="007452C0"/>
    <w:rsid w:val="00745891"/>
    <w:rsid w:val="00745BB1"/>
    <w:rsid w:val="007460B0"/>
    <w:rsid w:val="00746852"/>
    <w:rsid w:val="00746919"/>
    <w:rsid w:val="00746BD0"/>
    <w:rsid w:val="00746C38"/>
    <w:rsid w:val="00746D43"/>
    <w:rsid w:val="00746ECF"/>
    <w:rsid w:val="00747461"/>
    <w:rsid w:val="007474D2"/>
    <w:rsid w:val="00750443"/>
    <w:rsid w:val="00750CF9"/>
    <w:rsid w:val="007516D9"/>
    <w:rsid w:val="00752084"/>
    <w:rsid w:val="007523C3"/>
    <w:rsid w:val="00752929"/>
    <w:rsid w:val="00752B0B"/>
    <w:rsid w:val="00752D2F"/>
    <w:rsid w:val="007532EB"/>
    <w:rsid w:val="007533F6"/>
    <w:rsid w:val="007538BC"/>
    <w:rsid w:val="00753A75"/>
    <w:rsid w:val="00753E1F"/>
    <w:rsid w:val="0075494A"/>
    <w:rsid w:val="00755582"/>
    <w:rsid w:val="007559E6"/>
    <w:rsid w:val="00755B93"/>
    <w:rsid w:val="00756509"/>
    <w:rsid w:val="00756CB5"/>
    <w:rsid w:val="00757258"/>
    <w:rsid w:val="00757708"/>
    <w:rsid w:val="007615DE"/>
    <w:rsid w:val="00761BC3"/>
    <w:rsid w:val="00762491"/>
    <w:rsid w:val="007633FA"/>
    <w:rsid w:val="0076378B"/>
    <w:rsid w:val="007639AA"/>
    <w:rsid w:val="00763B06"/>
    <w:rsid w:val="00763BB1"/>
    <w:rsid w:val="00763FE3"/>
    <w:rsid w:val="0076411F"/>
    <w:rsid w:val="007641A5"/>
    <w:rsid w:val="00764261"/>
    <w:rsid w:val="0076444D"/>
    <w:rsid w:val="00764984"/>
    <w:rsid w:val="00764B2F"/>
    <w:rsid w:val="007650B1"/>
    <w:rsid w:val="00765534"/>
    <w:rsid w:val="00765623"/>
    <w:rsid w:val="00765732"/>
    <w:rsid w:val="00765C9A"/>
    <w:rsid w:val="00766452"/>
    <w:rsid w:val="00766CB2"/>
    <w:rsid w:val="00766EFF"/>
    <w:rsid w:val="007675D3"/>
    <w:rsid w:val="0077005E"/>
    <w:rsid w:val="0077015F"/>
    <w:rsid w:val="00770990"/>
    <w:rsid w:val="00770EC4"/>
    <w:rsid w:val="00771607"/>
    <w:rsid w:val="00771632"/>
    <w:rsid w:val="007721B6"/>
    <w:rsid w:val="00772750"/>
    <w:rsid w:val="00772DDD"/>
    <w:rsid w:val="00772E4C"/>
    <w:rsid w:val="00772F73"/>
    <w:rsid w:val="00773483"/>
    <w:rsid w:val="0077389A"/>
    <w:rsid w:val="00773CF3"/>
    <w:rsid w:val="007745C0"/>
    <w:rsid w:val="0077468C"/>
    <w:rsid w:val="007748D5"/>
    <w:rsid w:val="00774F8D"/>
    <w:rsid w:val="00775679"/>
    <w:rsid w:val="007759AB"/>
    <w:rsid w:val="007761BE"/>
    <w:rsid w:val="00776D89"/>
    <w:rsid w:val="007772C7"/>
    <w:rsid w:val="00777917"/>
    <w:rsid w:val="00777C13"/>
    <w:rsid w:val="007800EA"/>
    <w:rsid w:val="0078011A"/>
    <w:rsid w:val="007801ED"/>
    <w:rsid w:val="00780250"/>
    <w:rsid w:val="0078049B"/>
    <w:rsid w:val="007808D4"/>
    <w:rsid w:val="00780C4A"/>
    <w:rsid w:val="007811CC"/>
    <w:rsid w:val="0078198F"/>
    <w:rsid w:val="00782305"/>
    <w:rsid w:val="00782469"/>
    <w:rsid w:val="007828F2"/>
    <w:rsid w:val="007830C5"/>
    <w:rsid w:val="00784161"/>
    <w:rsid w:val="00785038"/>
    <w:rsid w:val="007852B3"/>
    <w:rsid w:val="00785554"/>
    <w:rsid w:val="007855F4"/>
    <w:rsid w:val="00785622"/>
    <w:rsid w:val="00785DA6"/>
    <w:rsid w:val="00786432"/>
    <w:rsid w:val="0078679F"/>
    <w:rsid w:val="0078699C"/>
    <w:rsid w:val="00786A8C"/>
    <w:rsid w:val="00786C34"/>
    <w:rsid w:val="00786C47"/>
    <w:rsid w:val="00786D28"/>
    <w:rsid w:val="00787D80"/>
    <w:rsid w:val="00787F9F"/>
    <w:rsid w:val="007913AF"/>
    <w:rsid w:val="00791C8C"/>
    <w:rsid w:val="00791F3D"/>
    <w:rsid w:val="007923B5"/>
    <w:rsid w:val="00792A5C"/>
    <w:rsid w:val="00793041"/>
    <w:rsid w:val="00793233"/>
    <w:rsid w:val="0079361F"/>
    <w:rsid w:val="00794016"/>
    <w:rsid w:val="007941F9"/>
    <w:rsid w:val="007945F7"/>
    <w:rsid w:val="007949A5"/>
    <w:rsid w:val="00794E1E"/>
    <w:rsid w:val="0079503B"/>
    <w:rsid w:val="00795DC2"/>
    <w:rsid w:val="00795E51"/>
    <w:rsid w:val="00795F19"/>
    <w:rsid w:val="00795F41"/>
    <w:rsid w:val="00796261"/>
    <w:rsid w:val="007966D1"/>
    <w:rsid w:val="00796722"/>
    <w:rsid w:val="00796BC8"/>
    <w:rsid w:val="00796D5A"/>
    <w:rsid w:val="007979A3"/>
    <w:rsid w:val="00797F1F"/>
    <w:rsid w:val="007A041D"/>
    <w:rsid w:val="007A0766"/>
    <w:rsid w:val="007A137E"/>
    <w:rsid w:val="007A15CE"/>
    <w:rsid w:val="007A19D4"/>
    <w:rsid w:val="007A1A35"/>
    <w:rsid w:val="007A23CB"/>
    <w:rsid w:val="007A270C"/>
    <w:rsid w:val="007A2793"/>
    <w:rsid w:val="007A2B79"/>
    <w:rsid w:val="007A2DEF"/>
    <w:rsid w:val="007A334F"/>
    <w:rsid w:val="007A3544"/>
    <w:rsid w:val="007A3ABB"/>
    <w:rsid w:val="007A3C75"/>
    <w:rsid w:val="007A403F"/>
    <w:rsid w:val="007A4225"/>
    <w:rsid w:val="007A49E2"/>
    <w:rsid w:val="007A5348"/>
    <w:rsid w:val="007A5450"/>
    <w:rsid w:val="007A5E99"/>
    <w:rsid w:val="007A6386"/>
    <w:rsid w:val="007A69C0"/>
    <w:rsid w:val="007A6CA7"/>
    <w:rsid w:val="007A7A6E"/>
    <w:rsid w:val="007A7B84"/>
    <w:rsid w:val="007A7BAF"/>
    <w:rsid w:val="007A7E33"/>
    <w:rsid w:val="007B02B7"/>
    <w:rsid w:val="007B14E6"/>
    <w:rsid w:val="007B15AD"/>
    <w:rsid w:val="007B17BD"/>
    <w:rsid w:val="007B194C"/>
    <w:rsid w:val="007B1C6B"/>
    <w:rsid w:val="007B1DEA"/>
    <w:rsid w:val="007B2036"/>
    <w:rsid w:val="007B2435"/>
    <w:rsid w:val="007B2469"/>
    <w:rsid w:val="007B2EB2"/>
    <w:rsid w:val="007B32AD"/>
    <w:rsid w:val="007B3542"/>
    <w:rsid w:val="007B37F4"/>
    <w:rsid w:val="007B5279"/>
    <w:rsid w:val="007B53E0"/>
    <w:rsid w:val="007B541C"/>
    <w:rsid w:val="007B55DC"/>
    <w:rsid w:val="007B569B"/>
    <w:rsid w:val="007B587A"/>
    <w:rsid w:val="007B5D05"/>
    <w:rsid w:val="007B62D5"/>
    <w:rsid w:val="007B6A2C"/>
    <w:rsid w:val="007B6DE9"/>
    <w:rsid w:val="007B72BF"/>
    <w:rsid w:val="007B7566"/>
    <w:rsid w:val="007B75E7"/>
    <w:rsid w:val="007B764B"/>
    <w:rsid w:val="007B7E53"/>
    <w:rsid w:val="007C0719"/>
    <w:rsid w:val="007C0877"/>
    <w:rsid w:val="007C0BC6"/>
    <w:rsid w:val="007C1456"/>
    <w:rsid w:val="007C1AB9"/>
    <w:rsid w:val="007C1AFE"/>
    <w:rsid w:val="007C1BDC"/>
    <w:rsid w:val="007C1D6C"/>
    <w:rsid w:val="007C21C8"/>
    <w:rsid w:val="007C2252"/>
    <w:rsid w:val="007C2EAD"/>
    <w:rsid w:val="007C3C07"/>
    <w:rsid w:val="007C421E"/>
    <w:rsid w:val="007C4447"/>
    <w:rsid w:val="007C47DF"/>
    <w:rsid w:val="007C4884"/>
    <w:rsid w:val="007C4A1A"/>
    <w:rsid w:val="007C4AB9"/>
    <w:rsid w:val="007C4C4B"/>
    <w:rsid w:val="007C5732"/>
    <w:rsid w:val="007C5BAC"/>
    <w:rsid w:val="007C6095"/>
    <w:rsid w:val="007C6E54"/>
    <w:rsid w:val="007C7BB9"/>
    <w:rsid w:val="007D0012"/>
    <w:rsid w:val="007D0304"/>
    <w:rsid w:val="007D1537"/>
    <w:rsid w:val="007D1847"/>
    <w:rsid w:val="007D1856"/>
    <w:rsid w:val="007D1BF7"/>
    <w:rsid w:val="007D26F7"/>
    <w:rsid w:val="007D2B3E"/>
    <w:rsid w:val="007D2C4A"/>
    <w:rsid w:val="007D2FB2"/>
    <w:rsid w:val="007D3048"/>
    <w:rsid w:val="007D3079"/>
    <w:rsid w:val="007D3343"/>
    <w:rsid w:val="007D3D21"/>
    <w:rsid w:val="007D518E"/>
    <w:rsid w:val="007D5D77"/>
    <w:rsid w:val="007D5DA8"/>
    <w:rsid w:val="007D61AC"/>
    <w:rsid w:val="007D670B"/>
    <w:rsid w:val="007D7345"/>
    <w:rsid w:val="007E0818"/>
    <w:rsid w:val="007E0B08"/>
    <w:rsid w:val="007E0C3E"/>
    <w:rsid w:val="007E15AE"/>
    <w:rsid w:val="007E2082"/>
    <w:rsid w:val="007E208C"/>
    <w:rsid w:val="007E22AD"/>
    <w:rsid w:val="007E2797"/>
    <w:rsid w:val="007E29E3"/>
    <w:rsid w:val="007E3B37"/>
    <w:rsid w:val="007E3DF3"/>
    <w:rsid w:val="007E46AF"/>
    <w:rsid w:val="007E472E"/>
    <w:rsid w:val="007E4B81"/>
    <w:rsid w:val="007E4C16"/>
    <w:rsid w:val="007E54E1"/>
    <w:rsid w:val="007E67F4"/>
    <w:rsid w:val="007E6BC7"/>
    <w:rsid w:val="007E6C93"/>
    <w:rsid w:val="007E6FAC"/>
    <w:rsid w:val="007E70F1"/>
    <w:rsid w:val="007E76AA"/>
    <w:rsid w:val="007E7B69"/>
    <w:rsid w:val="007E7F7F"/>
    <w:rsid w:val="007F0168"/>
    <w:rsid w:val="007F09BF"/>
    <w:rsid w:val="007F14ED"/>
    <w:rsid w:val="007F19D5"/>
    <w:rsid w:val="007F1AE6"/>
    <w:rsid w:val="007F1E4F"/>
    <w:rsid w:val="007F278C"/>
    <w:rsid w:val="007F3551"/>
    <w:rsid w:val="007F3AF2"/>
    <w:rsid w:val="007F3C3D"/>
    <w:rsid w:val="007F4037"/>
    <w:rsid w:val="007F40B2"/>
    <w:rsid w:val="007F4271"/>
    <w:rsid w:val="007F4290"/>
    <w:rsid w:val="007F4571"/>
    <w:rsid w:val="007F46DF"/>
    <w:rsid w:val="007F4AAF"/>
    <w:rsid w:val="007F59AF"/>
    <w:rsid w:val="007F5D50"/>
    <w:rsid w:val="007F6563"/>
    <w:rsid w:val="007F677C"/>
    <w:rsid w:val="007F6EE0"/>
    <w:rsid w:val="007F7412"/>
    <w:rsid w:val="0080022F"/>
    <w:rsid w:val="0080056A"/>
    <w:rsid w:val="00800AE6"/>
    <w:rsid w:val="00802101"/>
    <w:rsid w:val="008029CE"/>
    <w:rsid w:val="00802F52"/>
    <w:rsid w:val="008036CE"/>
    <w:rsid w:val="00803995"/>
    <w:rsid w:val="00803B54"/>
    <w:rsid w:val="00804708"/>
    <w:rsid w:val="008047CD"/>
    <w:rsid w:val="00804865"/>
    <w:rsid w:val="00804A8A"/>
    <w:rsid w:val="00804D92"/>
    <w:rsid w:val="00804F5D"/>
    <w:rsid w:val="00805B5C"/>
    <w:rsid w:val="0080619D"/>
    <w:rsid w:val="00806359"/>
    <w:rsid w:val="0080694B"/>
    <w:rsid w:val="00807226"/>
    <w:rsid w:val="00807803"/>
    <w:rsid w:val="00807BFD"/>
    <w:rsid w:val="00810214"/>
    <w:rsid w:val="0081045F"/>
    <w:rsid w:val="008106D3"/>
    <w:rsid w:val="008112BF"/>
    <w:rsid w:val="00811696"/>
    <w:rsid w:val="008118CC"/>
    <w:rsid w:val="00812167"/>
    <w:rsid w:val="0081234C"/>
    <w:rsid w:val="008126CB"/>
    <w:rsid w:val="00813620"/>
    <w:rsid w:val="008138BB"/>
    <w:rsid w:val="00813A22"/>
    <w:rsid w:val="008141AA"/>
    <w:rsid w:val="0081433C"/>
    <w:rsid w:val="008147B4"/>
    <w:rsid w:val="00814C65"/>
    <w:rsid w:val="00814D3D"/>
    <w:rsid w:val="00815CDE"/>
    <w:rsid w:val="008168CF"/>
    <w:rsid w:val="00817067"/>
    <w:rsid w:val="00817121"/>
    <w:rsid w:val="00817C72"/>
    <w:rsid w:val="00817FDD"/>
    <w:rsid w:val="008206D2"/>
    <w:rsid w:val="0082097F"/>
    <w:rsid w:val="00820DF8"/>
    <w:rsid w:val="00820EF9"/>
    <w:rsid w:val="00821384"/>
    <w:rsid w:val="008213D0"/>
    <w:rsid w:val="0082210C"/>
    <w:rsid w:val="00822405"/>
    <w:rsid w:val="0082253C"/>
    <w:rsid w:val="00822657"/>
    <w:rsid w:val="00822E41"/>
    <w:rsid w:val="00822F07"/>
    <w:rsid w:val="0082311F"/>
    <w:rsid w:val="00823BA6"/>
    <w:rsid w:val="00823FCA"/>
    <w:rsid w:val="008243F8"/>
    <w:rsid w:val="00824A6C"/>
    <w:rsid w:val="00824B48"/>
    <w:rsid w:val="00824B58"/>
    <w:rsid w:val="008250F0"/>
    <w:rsid w:val="00825735"/>
    <w:rsid w:val="00825C47"/>
    <w:rsid w:val="008260C9"/>
    <w:rsid w:val="00826179"/>
    <w:rsid w:val="00826A90"/>
    <w:rsid w:val="00826BD9"/>
    <w:rsid w:val="00826C14"/>
    <w:rsid w:val="00826FEF"/>
    <w:rsid w:val="00827041"/>
    <w:rsid w:val="00827129"/>
    <w:rsid w:val="00827F3B"/>
    <w:rsid w:val="0083041F"/>
    <w:rsid w:val="00830741"/>
    <w:rsid w:val="00830D37"/>
    <w:rsid w:val="008315EC"/>
    <w:rsid w:val="00831CE6"/>
    <w:rsid w:val="00831D45"/>
    <w:rsid w:val="008327A7"/>
    <w:rsid w:val="00832B40"/>
    <w:rsid w:val="00832D50"/>
    <w:rsid w:val="008330CC"/>
    <w:rsid w:val="00833436"/>
    <w:rsid w:val="00833CB9"/>
    <w:rsid w:val="00834252"/>
    <w:rsid w:val="00834A38"/>
    <w:rsid w:val="00834E95"/>
    <w:rsid w:val="00835DF7"/>
    <w:rsid w:val="0083622F"/>
    <w:rsid w:val="00836F19"/>
    <w:rsid w:val="00837314"/>
    <w:rsid w:val="008375D2"/>
    <w:rsid w:val="00837917"/>
    <w:rsid w:val="00837986"/>
    <w:rsid w:val="0084011A"/>
    <w:rsid w:val="008405A9"/>
    <w:rsid w:val="008405F3"/>
    <w:rsid w:val="0084072B"/>
    <w:rsid w:val="00841173"/>
    <w:rsid w:val="008419B0"/>
    <w:rsid w:val="00841BAF"/>
    <w:rsid w:val="00841CCA"/>
    <w:rsid w:val="00842931"/>
    <w:rsid w:val="008433B4"/>
    <w:rsid w:val="0084357D"/>
    <w:rsid w:val="00843F90"/>
    <w:rsid w:val="00844087"/>
    <w:rsid w:val="0084470B"/>
    <w:rsid w:val="00845DAD"/>
    <w:rsid w:val="00846323"/>
    <w:rsid w:val="00846B5B"/>
    <w:rsid w:val="00847B33"/>
    <w:rsid w:val="008505FF"/>
    <w:rsid w:val="00850DF0"/>
    <w:rsid w:val="00850F4A"/>
    <w:rsid w:val="00851212"/>
    <w:rsid w:val="0085178D"/>
    <w:rsid w:val="008518E2"/>
    <w:rsid w:val="00851B35"/>
    <w:rsid w:val="00851BAC"/>
    <w:rsid w:val="00851CBC"/>
    <w:rsid w:val="00851D7A"/>
    <w:rsid w:val="00851DFA"/>
    <w:rsid w:val="008521F2"/>
    <w:rsid w:val="0085276F"/>
    <w:rsid w:val="00852A52"/>
    <w:rsid w:val="00852D5C"/>
    <w:rsid w:val="008534BC"/>
    <w:rsid w:val="008534E5"/>
    <w:rsid w:val="00853936"/>
    <w:rsid w:val="00854352"/>
    <w:rsid w:val="00854456"/>
    <w:rsid w:val="0085457E"/>
    <w:rsid w:val="00854665"/>
    <w:rsid w:val="008547BE"/>
    <w:rsid w:val="0085535C"/>
    <w:rsid w:val="00855DE7"/>
    <w:rsid w:val="008560DA"/>
    <w:rsid w:val="00856A51"/>
    <w:rsid w:val="00856BB0"/>
    <w:rsid w:val="00856BDB"/>
    <w:rsid w:val="00857A93"/>
    <w:rsid w:val="0086017F"/>
    <w:rsid w:val="00860761"/>
    <w:rsid w:val="0086090A"/>
    <w:rsid w:val="00860C01"/>
    <w:rsid w:val="00861603"/>
    <w:rsid w:val="008617A7"/>
    <w:rsid w:val="008628E4"/>
    <w:rsid w:val="00862EBD"/>
    <w:rsid w:val="008630FE"/>
    <w:rsid w:val="00863316"/>
    <w:rsid w:val="008634F5"/>
    <w:rsid w:val="00863FBD"/>
    <w:rsid w:val="0086455E"/>
    <w:rsid w:val="0086489B"/>
    <w:rsid w:val="0086498E"/>
    <w:rsid w:val="00864B05"/>
    <w:rsid w:val="00864E63"/>
    <w:rsid w:val="00865576"/>
    <w:rsid w:val="00867D11"/>
    <w:rsid w:val="00867E9E"/>
    <w:rsid w:val="00870C33"/>
    <w:rsid w:val="00870DDC"/>
    <w:rsid w:val="00871FF5"/>
    <w:rsid w:val="00872307"/>
    <w:rsid w:val="0087287E"/>
    <w:rsid w:val="00872941"/>
    <w:rsid w:val="00873092"/>
    <w:rsid w:val="0087362B"/>
    <w:rsid w:val="008737BE"/>
    <w:rsid w:val="00873E41"/>
    <w:rsid w:val="00873F45"/>
    <w:rsid w:val="00874B5B"/>
    <w:rsid w:val="00874D58"/>
    <w:rsid w:val="0087620F"/>
    <w:rsid w:val="00877841"/>
    <w:rsid w:val="00877A26"/>
    <w:rsid w:val="00877EF0"/>
    <w:rsid w:val="00880205"/>
    <w:rsid w:val="008809B6"/>
    <w:rsid w:val="00880A8C"/>
    <w:rsid w:val="00882DB9"/>
    <w:rsid w:val="0088306C"/>
    <w:rsid w:val="00883EBC"/>
    <w:rsid w:val="008848FC"/>
    <w:rsid w:val="00885082"/>
    <w:rsid w:val="0088510C"/>
    <w:rsid w:val="00885160"/>
    <w:rsid w:val="00885C5B"/>
    <w:rsid w:val="00886394"/>
    <w:rsid w:val="0088672C"/>
    <w:rsid w:val="00886E48"/>
    <w:rsid w:val="0088778A"/>
    <w:rsid w:val="00887A1C"/>
    <w:rsid w:val="008906F1"/>
    <w:rsid w:val="00891027"/>
    <w:rsid w:val="008912F2"/>
    <w:rsid w:val="008919B4"/>
    <w:rsid w:val="00891B07"/>
    <w:rsid w:val="00891EDF"/>
    <w:rsid w:val="00892476"/>
    <w:rsid w:val="00892582"/>
    <w:rsid w:val="0089387F"/>
    <w:rsid w:val="00893BE8"/>
    <w:rsid w:val="00893CBC"/>
    <w:rsid w:val="008941ED"/>
    <w:rsid w:val="008946C1"/>
    <w:rsid w:val="008948EC"/>
    <w:rsid w:val="00895389"/>
    <w:rsid w:val="00895C36"/>
    <w:rsid w:val="00896039"/>
    <w:rsid w:val="00896A0D"/>
    <w:rsid w:val="00897678"/>
    <w:rsid w:val="00897EFB"/>
    <w:rsid w:val="008A0163"/>
    <w:rsid w:val="008A04D1"/>
    <w:rsid w:val="008A0BD2"/>
    <w:rsid w:val="008A0CFC"/>
    <w:rsid w:val="008A10DA"/>
    <w:rsid w:val="008A11F4"/>
    <w:rsid w:val="008A140A"/>
    <w:rsid w:val="008A1574"/>
    <w:rsid w:val="008A15C8"/>
    <w:rsid w:val="008A1675"/>
    <w:rsid w:val="008A1D01"/>
    <w:rsid w:val="008A2499"/>
    <w:rsid w:val="008A31A8"/>
    <w:rsid w:val="008A36E2"/>
    <w:rsid w:val="008A3815"/>
    <w:rsid w:val="008A3C0C"/>
    <w:rsid w:val="008A47B8"/>
    <w:rsid w:val="008A4914"/>
    <w:rsid w:val="008A4B4B"/>
    <w:rsid w:val="008A54D9"/>
    <w:rsid w:val="008A5A76"/>
    <w:rsid w:val="008A672E"/>
    <w:rsid w:val="008A72EF"/>
    <w:rsid w:val="008A770A"/>
    <w:rsid w:val="008A7ABD"/>
    <w:rsid w:val="008A7B6B"/>
    <w:rsid w:val="008A7F09"/>
    <w:rsid w:val="008B0391"/>
    <w:rsid w:val="008B04B5"/>
    <w:rsid w:val="008B0B7F"/>
    <w:rsid w:val="008B166E"/>
    <w:rsid w:val="008B1FDE"/>
    <w:rsid w:val="008B265D"/>
    <w:rsid w:val="008B2D96"/>
    <w:rsid w:val="008B35CB"/>
    <w:rsid w:val="008B4F49"/>
    <w:rsid w:val="008B550B"/>
    <w:rsid w:val="008B5A74"/>
    <w:rsid w:val="008B5B5C"/>
    <w:rsid w:val="008B5DFD"/>
    <w:rsid w:val="008B6322"/>
    <w:rsid w:val="008B6369"/>
    <w:rsid w:val="008B656E"/>
    <w:rsid w:val="008B6640"/>
    <w:rsid w:val="008B6F43"/>
    <w:rsid w:val="008B6FA6"/>
    <w:rsid w:val="008B731B"/>
    <w:rsid w:val="008B731D"/>
    <w:rsid w:val="008B75B2"/>
    <w:rsid w:val="008B79E9"/>
    <w:rsid w:val="008B7AC9"/>
    <w:rsid w:val="008B7BD5"/>
    <w:rsid w:val="008B7C0A"/>
    <w:rsid w:val="008C00BD"/>
    <w:rsid w:val="008C0203"/>
    <w:rsid w:val="008C0276"/>
    <w:rsid w:val="008C0858"/>
    <w:rsid w:val="008C0A26"/>
    <w:rsid w:val="008C0E36"/>
    <w:rsid w:val="008C1107"/>
    <w:rsid w:val="008C16F6"/>
    <w:rsid w:val="008C1A1E"/>
    <w:rsid w:val="008C1BC0"/>
    <w:rsid w:val="008C2732"/>
    <w:rsid w:val="008C3571"/>
    <w:rsid w:val="008C3596"/>
    <w:rsid w:val="008C3C3F"/>
    <w:rsid w:val="008C474E"/>
    <w:rsid w:val="008C490F"/>
    <w:rsid w:val="008C5B90"/>
    <w:rsid w:val="008C5B98"/>
    <w:rsid w:val="008C5DC8"/>
    <w:rsid w:val="008C5F03"/>
    <w:rsid w:val="008C5FD8"/>
    <w:rsid w:val="008C5FDD"/>
    <w:rsid w:val="008C6259"/>
    <w:rsid w:val="008C7DD4"/>
    <w:rsid w:val="008C7E30"/>
    <w:rsid w:val="008D0007"/>
    <w:rsid w:val="008D022A"/>
    <w:rsid w:val="008D03A4"/>
    <w:rsid w:val="008D0437"/>
    <w:rsid w:val="008D052F"/>
    <w:rsid w:val="008D0E4E"/>
    <w:rsid w:val="008D102E"/>
    <w:rsid w:val="008D24A9"/>
    <w:rsid w:val="008D2BC3"/>
    <w:rsid w:val="008D350F"/>
    <w:rsid w:val="008D35B9"/>
    <w:rsid w:val="008D3658"/>
    <w:rsid w:val="008D36EB"/>
    <w:rsid w:val="008D3E54"/>
    <w:rsid w:val="008D4984"/>
    <w:rsid w:val="008D4C5A"/>
    <w:rsid w:val="008D52D2"/>
    <w:rsid w:val="008D5503"/>
    <w:rsid w:val="008D5A94"/>
    <w:rsid w:val="008D64EA"/>
    <w:rsid w:val="008D65C3"/>
    <w:rsid w:val="008D67E2"/>
    <w:rsid w:val="008D6F1F"/>
    <w:rsid w:val="008D717B"/>
    <w:rsid w:val="008D77AD"/>
    <w:rsid w:val="008E16EC"/>
    <w:rsid w:val="008E1738"/>
    <w:rsid w:val="008E2516"/>
    <w:rsid w:val="008E2AF3"/>
    <w:rsid w:val="008E2C30"/>
    <w:rsid w:val="008E304D"/>
    <w:rsid w:val="008E3593"/>
    <w:rsid w:val="008E35D8"/>
    <w:rsid w:val="008E4885"/>
    <w:rsid w:val="008E52BA"/>
    <w:rsid w:val="008E5624"/>
    <w:rsid w:val="008E59B7"/>
    <w:rsid w:val="008E60F5"/>
    <w:rsid w:val="008E6656"/>
    <w:rsid w:val="008E6874"/>
    <w:rsid w:val="008E6B3B"/>
    <w:rsid w:val="008E723E"/>
    <w:rsid w:val="008E7CD9"/>
    <w:rsid w:val="008E7F49"/>
    <w:rsid w:val="008F02A9"/>
    <w:rsid w:val="008F030F"/>
    <w:rsid w:val="008F0FF4"/>
    <w:rsid w:val="008F1475"/>
    <w:rsid w:val="008F19CC"/>
    <w:rsid w:val="008F1CA2"/>
    <w:rsid w:val="008F1E95"/>
    <w:rsid w:val="008F20C1"/>
    <w:rsid w:val="008F2929"/>
    <w:rsid w:val="008F2F9A"/>
    <w:rsid w:val="008F34D5"/>
    <w:rsid w:val="008F409B"/>
    <w:rsid w:val="008F490A"/>
    <w:rsid w:val="008F4B9D"/>
    <w:rsid w:val="008F4D90"/>
    <w:rsid w:val="008F50BF"/>
    <w:rsid w:val="008F56A5"/>
    <w:rsid w:val="008F5FA7"/>
    <w:rsid w:val="008F642F"/>
    <w:rsid w:val="008F6F1E"/>
    <w:rsid w:val="008F73AB"/>
    <w:rsid w:val="008F74C4"/>
    <w:rsid w:val="008F7D84"/>
    <w:rsid w:val="008F7D97"/>
    <w:rsid w:val="00900C90"/>
    <w:rsid w:val="00901802"/>
    <w:rsid w:val="00902982"/>
    <w:rsid w:val="00903E08"/>
    <w:rsid w:val="009042CC"/>
    <w:rsid w:val="0090499B"/>
    <w:rsid w:val="00905367"/>
    <w:rsid w:val="009055FE"/>
    <w:rsid w:val="00905A75"/>
    <w:rsid w:val="00905DA6"/>
    <w:rsid w:val="00905EAE"/>
    <w:rsid w:val="0090602D"/>
    <w:rsid w:val="00906111"/>
    <w:rsid w:val="009062B8"/>
    <w:rsid w:val="0090670D"/>
    <w:rsid w:val="00906A41"/>
    <w:rsid w:val="00906AA0"/>
    <w:rsid w:val="00906EDD"/>
    <w:rsid w:val="00907080"/>
    <w:rsid w:val="00907534"/>
    <w:rsid w:val="00907567"/>
    <w:rsid w:val="00910C0E"/>
    <w:rsid w:val="00911E93"/>
    <w:rsid w:val="00912983"/>
    <w:rsid w:val="00912B78"/>
    <w:rsid w:val="009137BF"/>
    <w:rsid w:val="00913999"/>
    <w:rsid w:val="00913E7F"/>
    <w:rsid w:val="009143E9"/>
    <w:rsid w:val="00914693"/>
    <w:rsid w:val="00914FB2"/>
    <w:rsid w:val="0091505D"/>
    <w:rsid w:val="009154F9"/>
    <w:rsid w:val="009163C9"/>
    <w:rsid w:val="009164FA"/>
    <w:rsid w:val="00916695"/>
    <w:rsid w:val="00916A1A"/>
    <w:rsid w:val="00916DAA"/>
    <w:rsid w:val="0091707F"/>
    <w:rsid w:val="00917894"/>
    <w:rsid w:val="00917D94"/>
    <w:rsid w:val="009201B9"/>
    <w:rsid w:val="009204D3"/>
    <w:rsid w:val="00920E89"/>
    <w:rsid w:val="009215FA"/>
    <w:rsid w:val="00921C68"/>
    <w:rsid w:val="00921C83"/>
    <w:rsid w:val="00921D70"/>
    <w:rsid w:val="00922985"/>
    <w:rsid w:val="00922D62"/>
    <w:rsid w:val="00922E63"/>
    <w:rsid w:val="00923CED"/>
    <w:rsid w:val="0092414D"/>
    <w:rsid w:val="0092473D"/>
    <w:rsid w:val="00925A8A"/>
    <w:rsid w:val="00925D2D"/>
    <w:rsid w:val="009261EA"/>
    <w:rsid w:val="00926273"/>
    <w:rsid w:val="009262D7"/>
    <w:rsid w:val="00926615"/>
    <w:rsid w:val="0092684C"/>
    <w:rsid w:val="00926C15"/>
    <w:rsid w:val="00926E69"/>
    <w:rsid w:val="00927611"/>
    <w:rsid w:val="00927988"/>
    <w:rsid w:val="00927EFF"/>
    <w:rsid w:val="00927FE3"/>
    <w:rsid w:val="00927FEC"/>
    <w:rsid w:val="0093025A"/>
    <w:rsid w:val="00930381"/>
    <w:rsid w:val="0093060C"/>
    <w:rsid w:val="0093141C"/>
    <w:rsid w:val="009317CA"/>
    <w:rsid w:val="0093241A"/>
    <w:rsid w:val="00932667"/>
    <w:rsid w:val="00932757"/>
    <w:rsid w:val="00933201"/>
    <w:rsid w:val="009336A9"/>
    <w:rsid w:val="009338EA"/>
    <w:rsid w:val="00933CF2"/>
    <w:rsid w:val="00933D90"/>
    <w:rsid w:val="00934080"/>
    <w:rsid w:val="00934720"/>
    <w:rsid w:val="009350FA"/>
    <w:rsid w:val="009356B5"/>
    <w:rsid w:val="0093623F"/>
    <w:rsid w:val="0093686E"/>
    <w:rsid w:val="00937623"/>
    <w:rsid w:val="00937653"/>
    <w:rsid w:val="009377C1"/>
    <w:rsid w:val="00937C91"/>
    <w:rsid w:val="00940779"/>
    <w:rsid w:val="0094089C"/>
    <w:rsid w:val="00940D0C"/>
    <w:rsid w:val="009413CD"/>
    <w:rsid w:val="009420A9"/>
    <w:rsid w:val="009421BA"/>
    <w:rsid w:val="00942644"/>
    <w:rsid w:val="00942656"/>
    <w:rsid w:val="00942D3A"/>
    <w:rsid w:val="009444BF"/>
    <w:rsid w:val="00944E47"/>
    <w:rsid w:val="00945127"/>
    <w:rsid w:val="00945FCB"/>
    <w:rsid w:val="0094614B"/>
    <w:rsid w:val="00946984"/>
    <w:rsid w:val="00946D1C"/>
    <w:rsid w:val="00947459"/>
    <w:rsid w:val="00947C24"/>
    <w:rsid w:val="00947D23"/>
    <w:rsid w:val="009501E1"/>
    <w:rsid w:val="009504EA"/>
    <w:rsid w:val="009508E7"/>
    <w:rsid w:val="00950B5E"/>
    <w:rsid w:val="00951358"/>
    <w:rsid w:val="00951595"/>
    <w:rsid w:val="009516DB"/>
    <w:rsid w:val="00951988"/>
    <w:rsid w:val="00951ACA"/>
    <w:rsid w:val="00951EEC"/>
    <w:rsid w:val="00952913"/>
    <w:rsid w:val="0095323F"/>
    <w:rsid w:val="0095381D"/>
    <w:rsid w:val="0095452B"/>
    <w:rsid w:val="00954763"/>
    <w:rsid w:val="0095483F"/>
    <w:rsid w:val="00954925"/>
    <w:rsid w:val="0095564F"/>
    <w:rsid w:val="009559F4"/>
    <w:rsid w:val="00955BB5"/>
    <w:rsid w:val="00955CB9"/>
    <w:rsid w:val="0095652B"/>
    <w:rsid w:val="0095660E"/>
    <w:rsid w:val="0095666B"/>
    <w:rsid w:val="0095681C"/>
    <w:rsid w:val="00956B80"/>
    <w:rsid w:val="00957E51"/>
    <w:rsid w:val="0096053C"/>
    <w:rsid w:val="00960CAE"/>
    <w:rsid w:val="0096152C"/>
    <w:rsid w:val="00961A22"/>
    <w:rsid w:val="00962167"/>
    <w:rsid w:val="00962E83"/>
    <w:rsid w:val="009635EA"/>
    <w:rsid w:val="00963624"/>
    <w:rsid w:val="009640C0"/>
    <w:rsid w:val="009641F6"/>
    <w:rsid w:val="00964E88"/>
    <w:rsid w:val="009654AE"/>
    <w:rsid w:val="00965738"/>
    <w:rsid w:val="00965C15"/>
    <w:rsid w:val="00965C80"/>
    <w:rsid w:val="00965F08"/>
    <w:rsid w:val="0096607D"/>
    <w:rsid w:val="009666D4"/>
    <w:rsid w:val="00967186"/>
    <w:rsid w:val="00967BCC"/>
    <w:rsid w:val="00967C2D"/>
    <w:rsid w:val="00970869"/>
    <w:rsid w:val="00970C03"/>
    <w:rsid w:val="00970DD6"/>
    <w:rsid w:val="009710CA"/>
    <w:rsid w:val="00971496"/>
    <w:rsid w:val="00971541"/>
    <w:rsid w:val="0097194C"/>
    <w:rsid w:val="00971D04"/>
    <w:rsid w:val="0097354D"/>
    <w:rsid w:val="00973607"/>
    <w:rsid w:val="009742FF"/>
    <w:rsid w:val="009743A0"/>
    <w:rsid w:val="009747E7"/>
    <w:rsid w:val="00974CDD"/>
    <w:rsid w:val="00975151"/>
    <w:rsid w:val="00975B27"/>
    <w:rsid w:val="0097616A"/>
    <w:rsid w:val="009767E8"/>
    <w:rsid w:val="00976886"/>
    <w:rsid w:val="0097797F"/>
    <w:rsid w:val="009800C5"/>
    <w:rsid w:val="0098015D"/>
    <w:rsid w:val="009806E8"/>
    <w:rsid w:val="00980878"/>
    <w:rsid w:val="00980906"/>
    <w:rsid w:val="009815A4"/>
    <w:rsid w:val="009818BC"/>
    <w:rsid w:val="009818CC"/>
    <w:rsid w:val="00981E64"/>
    <w:rsid w:val="00981F46"/>
    <w:rsid w:val="00982290"/>
    <w:rsid w:val="009825AF"/>
    <w:rsid w:val="009827F6"/>
    <w:rsid w:val="00982B45"/>
    <w:rsid w:val="0098309D"/>
    <w:rsid w:val="0098411F"/>
    <w:rsid w:val="009846A5"/>
    <w:rsid w:val="00984D07"/>
    <w:rsid w:val="00984E6F"/>
    <w:rsid w:val="00985123"/>
    <w:rsid w:val="009851EE"/>
    <w:rsid w:val="00985314"/>
    <w:rsid w:val="009869F8"/>
    <w:rsid w:val="00987663"/>
    <w:rsid w:val="009878CF"/>
    <w:rsid w:val="00987BE2"/>
    <w:rsid w:val="009902B5"/>
    <w:rsid w:val="00990440"/>
    <w:rsid w:val="009907D9"/>
    <w:rsid w:val="00990B90"/>
    <w:rsid w:val="00990BC5"/>
    <w:rsid w:val="00990CB6"/>
    <w:rsid w:val="009913BD"/>
    <w:rsid w:val="0099204D"/>
    <w:rsid w:val="009920EB"/>
    <w:rsid w:val="009926C7"/>
    <w:rsid w:val="00992A19"/>
    <w:rsid w:val="00992B5F"/>
    <w:rsid w:val="00992F01"/>
    <w:rsid w:val="009933BF"/>
    <w:rsid w:val="00993707"/>
    <w:rsid w:val="00993A2A"/>
    <w:rsid w:val="00993AE0"/>
    <w:rsid w:val="00993D5A"/>
    <w:rsid w:val="00993E27"/>
    <w:rsid w:val="0099437F"/>
    <w:rsid w:val="00994A4C"/>
    <w:rsid w:val="00994EAB"/>
    <w:rsid w:val="00995946"/>
    <w:rsid w:val="00995BFD"/>
    <w:rsid w:val="00995DC4"/>
    <w:rsid w:val="00995DF5"/>
    <w:rsid w:val="009961A4"/>
    <w:rsid w:val="00996243"/>
    <w:rsid w:val="00996437"/>
    <w:rsid w:val="00996D9F"/>
    <w:rsid w:val="00997200"/>
    <w:rsid w:val="009A0072"/>
    <w:rsid w:val="009A0637"/>
    <w:rsid w:val="009A0744"/>
    <w:rsid w:val="009A1013"/>
    <w:rsid w:val="009A13CC"/>
    <w:rsid w:val="009A1ACE"/>
    <w:rsid w:val="009A23CD"/>
    <w:rsid w:val="009A250D"/>
    <w:rsid w:val="009A2610"/>
    <w:rsid w:val="009A2D0A"/>
    <w:rsid w:val="009A2EA6"/>
    <w:rsid w:val="009A3A75"/>
    <w:rsid w:val="009A3AE5"/>
    <w:rsid w:val="009A3F0B"/>
    <w:rsid w:val="009A482E"/>
    <w:rsid w:val="009A4B51"/>
    <w:rsid w:val="009A5328"/>
    <w:rsid w:val="009A5DE3"/>
    <w:rsid w:val="009A646C"/>
    <w:rsid w:val="009A67BD"/>
    <w:rsid w:val="009A6F7C"/>
    <w:rsid w:val="009A77FB"/>
    <w:rsid w:val="009B0126"/>
    <w:rsid w:val="009B01C4"/>
    <w:rsid w:val="009B03F8"/>
    <w:rsid w:val="009B0A20"/>
    <w:rsid w:val="009B107A"/>
    <w:rsid w:val="009B1369"/>
    <w:rsid w:val="009B150F"/>
    <w:rsid w:val="009B1BF9"/>
    <w:rsid w:val="009B1D7C"/>
    <w:rsid w:val="009B1DA9"/>
    <w:rsid w:val="009B2387"/>
    <w:rsid w:val="009B2E1A"/>
    <w:rsid w:val="009B2FE5"/>
    <w:rsid w:val="009B31E3"/>
    <w:rsid w:val="009B3923"/>
    <w:rsid w:val="009B433D"/>
    <w:rsid w:val="009B4364"/>
    <w:rsid w:val="009B4ED8"/>
    <w:rsid w:val="009B52C3"/>
    <w:rsid w:val="009B54B8"/>
    <w:rsid w:val="009B5638"/>
    <w:rsid w:val="009B5C2D"/>
    <w:rsid w:val="009B650A"/>
    <w:rsid w:val="009B70BD"/>
    <w:rsid w:val="009B733C"/>
    <w:rsid w:val="009B786F"/>
    <w:rsid w:val="009B7965"/>
    <w:rsid w:val="009C062F"/>
    <w:rsid w:val="009C074A"/>
    <w:rsid w:val="009C0D93"/>
    <w:rsid w:val="009C10BA"/>
    <w:rsid w:val="009C1E2F"/>
    <w:rsid w:val="009C213B"/>
    <w:rsid w:val="009C2497"/>
    <w:rsid w:val="009C29D9"/>
    <w:rsid w:val="009C2D38"/>
    <w:rsid w:val="009C3D35"/>
    <w:rsid w:val="009C3E59"/>
    <w:rsid w:val="009C40DD"/>
    <w:rsid w:val="009C4E5E"/>
    <w:rsid w:val="009C55FF"/>
    <w:rsid w:val="009C62E4"/>
    <w:rsid w:val="009C6BA9"/>
    <w:rsid w:val="009C6F61"/>
    <w:rsid w:val="009C70D2"/>
    <w:rsid w:val="009C763B"/>
    <w:rsid w:val="009C76AA"/>
    <w:rsid w:val="009C7C29"/>
    <w:rsid w:val="009C7C3C"/>
    <w:rsid w:val="009C7FD6"/>
    <w:rsid w:val="009D0587"/>
    <w:rsid w:val="009D0C37"/>
    <w:rsid w:val="009D135F"/>
    <w:rsid w:val="009D1A88"/>
    <w:rsid w:val="009D2237"/>
    <w:rsid w:val="009D22C8"/>
    <w:rsid w:val="009D23BC"/>
    <w:rsid w:val="009D2896"/>
    <w:rsid w:val="009D2A51"/>
    <w:rsid w:val="009D2C8C"/>
    <w:rsid w:val="009D2F49"/>
    <w:rsid w:val="009D3090"/>
    <w:rsid w:val="009D31B4"/>
    <w:rsid w:val="009D34C6"/>
    <w:rsid w:val="009D38C0"/>
    <w:rsid w:val="009D4BF6"/>
    <w:rsid w:val="009D4D86"/>
    <w:rsid w:val="009D4F4B"/>
    <w:rsid w:val="009D53C8"/>
    <w:rsid w:val="009D58A5"/>
    <w:rsid w:val="009D62A6"/>
    <w:rsid w:val="009D6AC0"/>
    <w:rsid w:val="009D789F"/>
    <w:rsid w:val="009D7FD1"/>
    <w:rsid w:val="009E00BE"/>
    <w:rsid w:val="009E064E"/>
    <w:rsid w:val="009E0659"/>
    <w:rsid w:val="009E0E24"/>
    <w:rsid w:val="009E10A3"/>
    <w:rsid w:val="009E1F19"/>
    <w:rsid w:val="009E2402"/>
    <w:rsid w:val="009E4C2B"/>
    <w:rsid w:val="009E4D2D"/>
    <w:rsid w:val="009E4D84"/>
    <w:rsid w:val="009E5C6B"/>
    <w:rsid w:val="009E62C8"/>
    <w:rsid w:val="009E6398"/>
    <w:rsid w:val="009E6466"/>
    <w:rsid w:val="009E73A6"/>
    <w:rsid w:val="009F06F1"/>
    <w:rsid w:val="009F1325"/>
    <w:rsid w:val="009F152D"/>
    <w:rsid w:val="009F16FF"/>
    <w:rsid w:val="009F1CF7"/>
    <w:rsid w:val="009F1D7D"/>
    <w:rsid w:val="009F21B2"/>
    <w:rsid w:val="009F2AB3"/>
    <w:rsid w:val="009F2B29"/>
    <w:rsid w:val="009F2EE0"/>
    <w:rsid w:val="009F335B"/>
    <w:rsid w:val="009F410C"/>
    <w:rsid w:val="009F4378"/>
    <w:rsid w:val="009F4606"/>
    <w:rsid w:val="009F4AEC"/>
    <w:rsid w:val="009F5CC2"/>
    <w:rsid w:val="009F5F80"/>
    <w:rsid w:val="009F5FBC"/>
    <w:rsid w:val="009F610C"/>
    <w:rsid w:val="009F62A2"/>
    <w:rsid w:val="009F6811"/>
    <w:rsid w:val="009F708D"/>
    <w:rsid w:val="009F7203"/>
    <w:rsid w:val="009F7AE8"/>
    <w:rsid w:val="00A00046"/>
    <w:rsid w:val="00A0072F"/>
    <w:rsid w:val="00A0233F"/>
    <w:rsid w:val="00A025A5"/>
    <w:rsid w:val="00A02E84"/>
    <w:rsid w:val="00A0463F"/>
    <w:rsid w:val="00A04F3E"/>
    <w:rsid w:val="00A04F58"/>
    <w:rsid w:val="00A055E4"/>
    <w:rsid w:val="00A0586A"/>
    <w:rsid w:val="00A05CA4"/>
    <w:rsid w:val="00A05F22"/>
    <w:rsid w:val="00A061C1"/>
    <w:rsid w:val="00A06E30"/>
    <w:rsid w:val="00A07AD4"/>
    <w:rsid w:val="00A07EF9"/>
    <w:rsid w:val="00A108D7"/>
    <w:rsid w:val="00A10CFE"/>
    <w:rsid w:val="00A11BB8"/>
    <w:rsid w:val="00A12DBC"/>
    <w:rsid w:val="00A12E06"/>
    <w:rsid w:val="00A1346C"/>
    <w:rsid w:val="00A137C9"/>
    <w:rsid w:val="00A13898"/>
    <w:rsid w:val="00A13BDD"/>
    <w:rsid w:val="00A13DA7"/>
    <w:rsid w:val="00A145E8"/>
    <w:rsid w:val="00A153A6"/>
    <w:rsid w:val="00A15E5F"/>
    <w:rsid w:val="00A16DCE"/>
    <w:rsid w:val="00A16E5F"/>
    <w:rsid w:val="00A171BC"/>
    <w:rsid w:val="00A17626"/>
    <w:rsid w:val="00A179CF"/>
    <w:rsid w:val="00A20088"/>
    <w:rsid w:val="00A20C41"/>
    <w:rsid w:val="00A20EED"/>
    <w:rsid w:val="00A22056"/>
    <w:rsid w:val="00A2240A"/>
    <w:rsid w:val="00A225F7"/>
    <w:rsid w:val="00A22C92"/>
    <w:rsid w:val="00A230CB"/>
    <w:rsid w:val="00A238AF"/>
    <w:rsid w:val="00A23B16"/>
    <w:rsid w:val="00A23F11"/>
    <w:rsid w:val="00A23F36"/>
    <w:rsid w:val="00A249A4"/>
    <w:rsid w:val="00A24A87"/>
    <w:rsid w:val="00A24F86"/>
    <w:rsid w:val="00A2590A"/>
    <w:rsid w:val="00A260CA"/>
    <w:rsid w:val="00A260E0"/>
    <w:rsid w:val="00A27483"/>
    <w:rsid w:val="00A2769D"/>
    <w:rsid w:val="00A27F7C"/>
    <w:rsid w:val="00A30FFC"/>
    <w:rsid w:val="00A31B55"/>
    <w:rsid w:val="00A32897"/>
    <w:rsid w:val="00A32D73"/>
    <w:rsid w:val="00A335A2"/>
    <w:rsid w:val="00A33F60"/>
    <w:rsid w:val="00A33F96"/>
    <w:rsid w:val="00A34200"/>
    <w:rsid w:val="00A34353"/>
    <w:rsid w:val="00A34A4D"/>
    <w:rsid w:val="00A34ACA"/>
    <w:rsid w:val="00A34B84"/>
    <w:rsid w:val="00A35036"/>
    <w:rsid w:val="00A359B7"/>
    <w:rsid w:val="00A35C44"/>
    <w:rsid w:val="00A366D4"/>
    <w:rsid w:val="00A3732D"/>
    <w:rsid w:val="00A3742D"/>
    <w:rsid w:val="00A3791F"/>
    <w:rsid w:val="00A37BF1"/>
    <w:rsid w:val="00A37EA9"/>
    <w:rsid w:val="00A40133"/>
    <w:rsid w:val="00A402E1"/>
    <w:rsid w:val="00A40863"/>
    <w:rsid w:val="00A40D6C"/>
    <w:rsid w:val="00A41241"/>
    <w:rsid w:val="00A41CE0"/>
    <w:rsid w:val="00A41CF7"/>
    <w:rsid w:val="00A4228C"/>
    <w:rsid w:val="00A42B05"/>
    <w:rsid w:val="00A42D30"/>
    <w:rsid w:val="00A432D7"/>
    <w:rsid w:val="00A439A7"/>
    <w:rsid w:val="00A43A89"/>
    <w:rsid w:val="00A4400B"/>
    <w:rsid w:val="00A4435E"/>
    <w:rsid w:val="00A44395"/>
    <w:rsid w:val="00A44721"/>
    <w:rsid w:val="00A44B01"/>
    <w:rsid w:val="00A44DAB"/>
    <w:rsid w:val="00A451B5"/>
    <w:rsid w:val="00A460A6"/>
    <w:rsid w:val="00A4707C"/>
    <w:rsid w:val="00A476D3"/>
    <w:rsid w:val="00A47C3E"/>
    <w:rsid w:val="00A5024A"/>
    <w:rsid w:val="00A50CAE"/>
    <w:rsid w:val="00A50D09"/>
    <w:rsid w:val="00A50EBF"/>
    <w:rsid w:val="00A5148B"/>
    <w:rsid w:val="00A516C2"/>
    <w:rsid w:val="00A51B06"/>
    <w:rsid w:val="00A51BDD"/>
    <w:rsid w:val="00A52019"/>
    <w:rsid w:val="00A526F9"/>
    <w:rsid w:val="00A5283E"/>
    <w:rsid w:val="00A52A8B"/>
    <w:rsid w:val="00A52F4A"/>
    <w:rsid w:val="00A531E9"/>
    <w:rsid w:val="00A5324A"/>
    <w:rsid w:val="00A547A7"/>
    <w:rsid w:val="00A54D79"/>
    <w:rsid w:val="00A5529E"/>
    <w:rsid w:val="00A5549D"/>
    <w:rsid w:val="00A55834"/>
    <w:rsid w:val="00A558B6"/>
    <w:rsid w:val="00A559D8"/>
    <w:rsid w:val="00A55A1C"/>
    <w:rsid w:val="00A55CBC"/>
    <w:rsid w:val="00A55E1A"/>
    <w:rsid w:val="00A55E2E"/>
    <w:rsid w:val="00A56404"/>
    <w:rsid w:val="00A569BC"/>
    <w:rsid w:val="00A56D88"/>
    <w:rsid w:val="00A56F11"/>
    <w:rsid w:val="00A56F3D"/>
    <w:rsid w:val="00A56F96"/>
    <w:rsid w:val="00A56FDA"/>
    <w:rsid w:val="00A5715F"/>
    <w:rsid w:val="00A5768E"/>
    <w:rsid w:val="00A57A30"/>
    <w:rsid w:val="00A57AA2"/>
    <w:rsid w:val="00A57BC7"/>
    <w:rsid w:val="00A60E81"/>
    <w:rsid w:val="00A613C3"/>
    <w:rsid w:val="00A61628"/>
    <w:rsid w:val="00A61664"/>
    <w:rsid w:val="00A618F2"/>
    <w:rsid w:val="00A61BFE"/>
    <w:rsid w:val="00A62F20"/>
    <w:rsid w:val="00A6328C"/>
    <w:rsid w:val="00A63917"/>
    <w:rsid w:val="00A63D5B"/>
    <w:rsid w:val="00A6501F"/>
    <w:rsid w:val="00A650F9"/>
    <w:rsid w:val="00A6547E"/>
    <w:rsid w:val="00A65673"/>
    <w:rsid w:val="00A65700"/>
    <w:rsid w:val="00A66087"/>
    <w:rsid w:val="00A660DF"/>
    <w:rsid w:val="00A66AF4"/>
    <w:rsid w:val="00A6721C"/>
    <w:rsid w:val="00A700D2"/>
    <w:rsid w:val="00A709C3"/>
    <w:rsid w:val="00A7167B"/>
    <w:rsid w:val="00A7193D"/>
    <w:rsid w:val="00A71B9E"/>
    <w:rsid w:val="00A72256"/>
    <w:rsid w:val="00A72E12"/>
    <w:rsid w:val="00A731D9"/>
    <w:rsid w:val="00A73267"/>
    <w:rsid w:val="00A73BD1"/>
    <w:rsid w:val="00A73F85"/>
    <w:rsid w:val="00A740EF"/>
    <w:rsid w:val="00A7418A"/>
    <w:rsid w:val="00A7471C"/>
    <w:rsid w:val="00A75266"/>
    <w:rsid w:val="00A7557C"/>
    <w:rsid w:val="00A75ECA"/>
    <w:rsid w:val="00A760D1"/>
    <w:rsid w:val="00A763C3"/>
    <w:rsid w:val="00A766C4"/>
    <w:rsid w:val="00A76A5F"/>
    <w:rsid w:val="00A76AE9"/>
    <w:rsid w:val="00A771A3"/>
    <w:rsid w:val="00A7783C"/>
    <w:rsid w:val="00A80130"/>
    <w:rsid w:val="00A80802"/>
    <w:rsid w:val="00A80A65"/>
    <w:rsid w:val="00A81A4E"/>
    <w:rsid w:val="00A81C45"/>
    <w:rsid w:val="00A82AEA"/>
    <w:rsid w:val="00A82F28"/>
    <w:rsid w:val="00A83F8A"/>
    <w:rsid w:val="00A84356"/>
    <w:rsid w:val="00A845AA"/>
    <w:rsid w:val="00A8500B"/>
    <w:rsid w:val="00A85924"/>
    <w:rsid w:val="00A864A2"/>
    <w:rsid w:val="00A8684E"/>
    <w:rsid w:val="00A87220"/>
    <w:rsid w:val="00A87E9E"/>
    <w:rsid w:val="00A91712"/>
    <w:rsid w:val="00A91A98"/>
    <w:rsid w:val="00A91CA8"/>
    <w:rsid w:val="00A91DCF"/>
    <w:rsid w:val="00A91E5A"/>
    <w:rsid w:val="00A92331"/>
    <w:rsid w:val="00A92515"/>
    <w:rsid w:val="00A9262B"/>
    <w:rsid w:val="00A926D4"/>
    <w:rsid w:val="00A92837"/>
    <w:rsid w:val="00A92C6B"/>
    <w:rsid w:val="00A93464"/>
    <w:rsid w:val="00A9366D"/>
    <w:rsid w:val="00A93CC6"/>
    <w:rsid w:val="00A93E62"/>
    <w:rsid w:val="00A94179"/>
    <w:rsid w:val="00A945EF"/>
    <w:rsid w:val="00A946C4"/>
    <w:rsid w:val="00A94D4E"/>
    <w:rsid w:val="00A950B1"/>
    <w:rsid w:val="00A95556"/>
    <w:rsid w:val="00A959C8"/>
    <w:rsid w:val="00A95EEF"/>
    <w:rsid w:val="00A968FC"/>
    <w:rsid w:val="00A96AF9"/>
    <w:rsid w:val="00A96C1F"/>
    <w:rsid w:val="00A96F3A"/>
    <w:rsid w:val="00A97024"/>
    <w:rsid w:val="00AA013D"/>
    <w:rsid w:val="00AA01F4"/>
    <w:rsid w:val="00AA0AE5"/>
    <w:rsid w:val="00AA0B3E"/>
    <w:rsid w:val="00AA2220"/>
    <w:rsid w:val="00AA2C7C"/>
    <w:rsid w:val="00AA317F"/>
    <w:rsid w:val="00AA3949"/>
    <w:rsid w:val="00AA461F"/>
    <w:rsid w:val="00AA4C2F"/>
    <w:rsid w:val="00AA4C97"/>
    <w:rsid w:val="00AA4E76"/>
    <w:rsid w:val="00AA5499"/>
    <w:rsid w:val="00AA5521"/>
    <w:rsid w:val="00AA6353"/>
    <w:rsid w:val="00AA6410"/>
    <w:rsid w:val="00AA6870"/>
    <w:rsid w:val="00AA6A53"/>
    <w:rsid w:val="00AA7058"/>
    <w:rsid w:val="00AA7466"/>
    <w:rsid w:val="00AB059B"/>
    <w:rsid w:val="00AB0643"/>
    <w:rsid w:val="00AB1171"/>
    <w:rsid w:val="00AB1DE3"/>
    <w:rsid w:val="00AB2073"/>
    <w:rsid w:val="00AB280B"/>
    <w:rsid w:val="00AB2D1D"/>
    <w:rsid w:val="00AB2EB2"/>
    <w:rsid w:val="00AB30A2"/>
    <w:rsid w:val="00AB350E"/>
    <w:rsid w:val="00AB378A"/>
    <w:rsid w:val="00AB3E4A"/>
    <w:rsid w:val="00AB3EC0"/>
    <w:rsid w:val="00AB4A27"/>
    <w:rsid w:val="00AB4F5A"/>
    <w:rsid w:val="00AB508F"/>
    <w:rsid w:val="00AB5CDD"/>
    <w:rsid w:val="00AB5E46"/>
    <w:rsid w:val="00AB6019"/>
    <w:rsid w:val="00AB6765"/>
    <w:rsid w:val="00AB688C"/>
    <w:rsid w:val="00AB7201"/>
    <w:rsid w:val="00AB77C8"/>
    <w:rsid w:val="00AB7A0E"/>
    <w:rsid w:val="00AB7B44"/>
    <w:rsid w:val="00AC084F"/>
    <w:rsid w:val="00AC091F"/>
    <w:rsid w:val="00AC0A64"/>
    <w:rsid w:val="00AC0A6C"/>
    <w:rsid w:val="00AC115C"/>
    <w:rsid w:val="00AC1210"/>
    <w:rsid w:val="00AC1310"/>
    <w:rsid w:val="00AC2605"/>
    <w:rsid w:val="00AC2D19"/>
    <w:rsid w:val="00AC2FC4"/>
    <w:rsid w:val="00AC36CA"/>
    <w:rsid w:val="00AC4497"/>
    <w:rsid w:val="00AC4840"/>
    <w:rsid w:val="00AC4DCF"/>
    <w:rsid w:val="00AC5599"/>
    <w:rsid w:val="00AC5DE0"/>
    <w:rsid w:val="00AC60EE"/>
    <w:rsid w:val="00AC66C2"/>
    <w:rsid w:val="00AC6736"/>
    <w:rsid w:val="00AC67AE"/>
    <w:rsid w:val="00AC6D9F"/>
    <w:rsid w:val="00AC744B"/>
    <w:rsid w:val="00AC7B2D"/>
    <w:rsid w:val="00AC7C4F"/>
    <w:rsid w:val="00AD029D"/>
    <w:rsid w:val="00AD0506"/>
    <w:rsid w:val="00AD0B9B"/>
    <w:rsid w:val="00AD0D3B"/>
    <w:rsid w:val="00AD1B47"/>
    <w:rsid w:val="00AD2A06"/>
    <w:rsid w:val="00AD2A15"/>
    <w:rsid w:val="00AD2AB4"/>
    <w:rsid w:val="00AD2BDC"/>
    <w:rsid w:val="00AD3876"/>
    <w:rsid w:val="00AD43D4"/>
    <w:rsid w:val="00AD4E80"/>
    <w:rsid w:val="00AD579C"/>
    <w:rsid w:val="00AD59AB"/>
    <w:rsid w:val="00AD5A43"/>
    <w:rsid w:val="00AD5AE5"/>
    <w:rsid w:val="00AD5C30"/>
    <w:rsid w:val="00AD60BE"/>
    <w:rsid w:val="00AD6417"/>
    <w:rsid w:val="00AD6B97"/>
    <w:rsid w:val="00AD6DB5"/>
    <w:rsid w:val="00AD70EA"/>
    <w:rsid w:val="00AD7381"/>
    <w:rsid w:val="00AD773B"/>
    <w:rsid w:val="00AE0388"/>
    <w:rsid w:val="00AE049E"/>
    <w:rsid w:val="00AE1372"/>
    <w:rsid w:val="00AE1E5C"/>
    <w:rsid w:val="00AE2361"/>
    <w:rsid w:val="00AE23E6"/>
    <w:rsid w:val="00AE2B98"/>
    <w:rsid w:val="00AE2C9D"/>
    <w:rsid w:val="00AE2CA5"/>
    <w:rsid w:val="00AE313D"/>
    <w:rsid w:val="00AE329E"/>
    <w:rsid w:val="00AE3AAF"/>
    <w:rsid w:val="00AE3B93"/>
    <w:rsid w:val="00AE44EC"/>
    <w:rsid w:val="00AE4AB8"/>
    <w:rsid w:val="00AE546C"/>
    <w:rsid w:val="00AE5969"/>
    <w:rsid w:val="00AE60D0"/>
    <w:rsid w:val="00AE6531"/>
    <w:rsid w:val="00AE68C5"/>
    <w:rsid w:val="00AE6CC9"/>
    <w:rsid w:val="00AE7185"/>
    <w:rsid w:val="00AE769F"/>
    <w:rsid w:val="00AE7E4C"/>
    <w:rsid w:val="00AF00F4"/>
    <w:rsid w:val="00AF1657"/>
    <w:rsid w:val="00AF1A33"/>
    <w:rsid w:val="00AF1AF2"/>
    <w:rsid w:val="00AF2135"/>
    <w:rsid w:val="00AF2664"/>
    <w:rsid w:val="00AF2936"/>
    <w:rsid w:val="00AF29C4"/>
    <w:rsid w:val="00AF39A8"/>
    <w:rsid w:val="00AF457C"/>
    <w:rsid w:val="00AF4893"/>
    <w:rsid w:val="00AF4E34"/>
    <w:rsid w:val="00AF5642"/>
    <w:rsid w:val="00AF5778"/>
    <w:rsid w:val="00AF61C8"/>
    <w:rsid w:val="00AF6314"/>
    <w:rsid w:val="00AF648A"/>
    <w:rsid w:val="00AF6829"/>
    <w:rsid w:val="00AF6910"/>
    <w:rsid w:val="00AF6948"/>
    <w:rsid w:val="00AF6B81"/>
    <w:rsid w:val="00AF745F"/>
    <w:rsid w:val="00AF7578"/>
    <w:rsid w:val="00AF7BE9"/>
    <w:rsid w:val="00B0001E"/>
    <w:rsid w:val="00B00203"/>
    <w:rsid w:val="00B00ECC"/>
    <w:rsid w:val="00B020AD"/>
    <w:rsid w:val="00B02233"/>
    <w:rsid w:val="00B027BC"/>
    <w:rsid w:val="00B02C74"/>
    <w:rsid w:val="00B0302A"/>
    <w:rsid w:val="00B03391"/>
    <w:rsid w:val="00B03B61"/>
    <w:rsid w:val="00B03E39"/>
    <w:rsid w:val="00B04239"/>
    <w:rsid w:val="00B0442B"/>
    <w:rsid w:val="00B0494F"/>
    <w:rsid w:val="00B04950"/>
    <w:rsid w:val="00B05308"/>
    <w:rsid w:val="00B0554F"/>
    <w:rsid w:val="00B05C05"/>
    <w:rsid w:val="00B05DFF"/>
    <w:rsid w:val="00B06980"/>
    <w:rsid w:val="00B06D01"/>
    <w:rsid w:val="00B07192"/>
    <w:rsid w:val="00B072F3"/>
    <w:rsid w:val="00B073BF"/>
    <w:rsid w:val="00B079B6"/>
    <w:rsid w:val="00B07FCB"/>
    <w:rsid w:val="00B1017B"/>
    <w:rsid w:val="00B10324"/>
    <w:rsid w:val="00B10A56"/>
    <w:rsid w:val="00B12141"/>
    <w:rsid w:val="00B122A2"/>
    <w:rsid w:val="00B12D3D"/>
    <w:rsid w:val="00B13020"/>
    <w:rsid w:val="00B131E3"/>
    <w:rsid w:val="00B137A3"/>
    <w:rsid w:val="00B13952"/>
    <w:rsid w:val="00B141BA"/>
    <w:rsid w:val="00B143B9"/>
    <w:rsid w:val="00B147AF"/>
    <w:rsid w:val="00B16B84"/>
    <w:rsid w:val="00B1711C"/>
    <w:rsid w:val="00B1717F"/>
    <w:rsid w:val="00B174B9"/>
    <w:rsid w:val="00B17A8C"/>
    <w:rsid w:val="00B17B83"/>
    <w:rsid w:val="00B17DCC"/>
    <w:rsid w:val="00B17F1B"/>
    <w:rsid w:val="00B20397"/>
    <w:rsid w:val="00B206FF"/>
    <w:rsid w:val="00B20E47"/>
    <w:rsid w:val="00B21027"/>
    <w:rsid w:val="00B21255"/>
    <w:rsid w:val="00B2186C"/>
    <w:rsid w:val="00B219F9"/>
    <w:rsid w:val="00B2203E"/>
    <w:rsid w:val="00B22751"/>
    <w:rsid w:val="00B23637"/>
    <w:rsid w:val="00B23C5E"/>
    <w:rsid w:val="00B24414"/>
    <w:rsid w:val="00B24A2A"/>
    <w:rsid w:val="00B24D93"/>
    <w:rsid w:val="00B24E0B"/>
    <w:rsid w:val="00B24ECB"/>
    <w:rsid w:val="00B250F2"/>
    <w:rsid w:val="00B253F8"/>
    <w:rsid w:val="00B256B4"/>
    <w:rsid w:val="00B25BB0"/>
    <w:rsid w:val="00B25CEC"/>
    <w:rsid w:val="00B260E6"/>
    <w:rsid w:val="00B26300"/>
    <w:rsid w:val="00B2643E"/>
    <w:rsid w:val="00B264CB"/>
    <w:rsid w:val="00B26B8E"/>
    <w:rsid w:val="00B271E8"/>
    <w:rsid w:val="00B27514"/>
    <w:rsid w:val="00B27530"/>
    <w:rsid w:val="00B27C3B"/>
    <w:rsid w:val="00B27E35"/>
    <w:rsid w:val="00B27ED2"/>
    <w:rsid w:val="00B30731"/>
    <w:rsid w:val="00B31BBE"/>
    <w:rsid w:val="00B32B11"/>
    <w:rsid w:val="00B32EC0"/>
    <w:rsid w:val="00B33264"/>
    <w:rsid w:val="00B33920"/>
    <w:rsid w:val="00B33A4F"/>
    <w:rsid w:val="00B344E6"/>
    <w:rsid w:val="00B34FA7"/>
    <w:rsid w:val="00B35267"/>
    <w:rsid w:val="00B362AE"/>
    <w:rsid w:val="00B3659B"/>
    <w:rsid w:val="00B36D0E"/>
    <w:rsid w:val="00B36E0D"/>
    <w:rsid w:val="00B37CD1"/>
    <w:rsid w:val="00B37F68"/>
    <w:rsid w:val="00B37F93"/>
    <w:rsid w:val="00B400D1"/>
    <w:rsid w:val="00B40168"/>
    <w:rsid w:val="00B40644"/>
    <w:rsid w:val="00B40B3D"/>
    <w:rsid w:val="00B411F7"/>
    <w:rsid w:val="00B41430"/>
    <w:rsid w:val="00B41614"/>
    <w:rsid w:val="00B41865"/>
    <w:rsid w:val="00B41D67"/>
    <w:rsid w:val="00B422A5"/>
    <w:rsid w:val="00B4291E"/>
    <w:rsid w:val="00B42C3D"/>
    <w:rsid w:val="00B42C59"/>
    <w:rsid w:val="00B42ED8"/>
    <w:rsid w:val="00B43869"/>
    <w:rsid w:val="00B438E1"/>
    <w:rsid w:val="00B43B60"/>
    <w:rsid w:val="00B43C68"/>
    <w:rsid w:val="00B43D9D"/>
    <w:rsid w:val="00B43E05"/>
    <w:rsid w:val="00B4499F"/>
    <w:rsid w:val="00B4574A"/>
    <w:rsid w:val="00B45BEF"/>
    <w:rsid w:val="00B45D40"/>
    <w:rsid w:val="00B461AD"/>
    <w:rsid w:val="00B462C0"/>
    <w:rsid w:val="00B4662C"/>
    <w:rsid w:val="00B46894"/>
    <w:rsid w:val="00B46A79"/>
    <w:rsid w:val="00B46B74"/>
    <w:rsid w:val="00B47295"/>
    <w:rsid w:val="00B4762A"/>
    <w:rsid w:val="00B47AA9"/>
    <w:rsid w:val="00B50BB8"/>
    <w:rsid w:val="00B50F74"/>
    <w:rsid w:val="00B5104A"/>
    <w:rsid w:val="00B52013"/>
    <w:rsid w:val="00B521B1"/>
    <w:rsid w:val="00B53336"/>
    <w:rsid w:val="00B533EF"/>
    <w:rsid w:val="00B537FA"/>
    <w:rsid w:val="00B5383B"/>
    <w:rsid w:val="00B53990"/>
    <w:rsid w:val="00B53BA0"/>
    <w:rsid w:val="00B540C4"/>
    <w:rsid w:val="00B549BA"/>
    <w:rsid w:val="00B54D58"/>
    <w:rsid w:val="00B54DDF"/>
    <w:rsid w:val="00B55018"/>
    <w:rsid w:val="00B5506C"/>
    <w:rsid w:val="00B553D1"/>
    <w:rsid w:val="00B5570B"/>
    <w:rsid w:val="00B55F68"/>
    <w:rsid w:val="00B561BA"/>
    <w:rsid w:val="00B562EA"/>
    <w:rsid w:val="00B56393"/>
    <w:rsid w:val="00B56450"/>
    <w:rsid w:val="00B5697C"/>
    <w:rsid w:val="00B56B70"/>
    <w:rsid w:val="00B57201"/>
    <w:rsid w:val="00B5736E"/>
    <w:rsid w:val="00B57A61"/>
    <w:rsid w:val="00B57B3B"/>
    <w:rsid w:val="00B605A9"/>
    <w:rsid w:val="00B60835"/>
    <w:rsid w:val="00B60BE2"/>
    <w:rsid w:val="00B60DD0"/>
    <w:rsid w:val="00B61142"/>
    <w:rsid w:val="00B61B9C"/>
    <w:rsid w:val="00B61BCF"/>
    <w:rsid w:val="00B61C0C"/>
    <w:rsid w:val="00B61F3C"/>
    <w:rsid w:val="00B62A3B"/>
    <w:rsid w:val="00B62CAD"/>
    <w:rsid w:val="00B63693"/>
    <w:rsid w:val="00B637E7"/>
    <w:rsid w:val="00B63825"/>
    <w:rsid w:val="00B64277"/>
    <w:rsid w:val="00B6441E"/>
    <w:rsid w:val="00B64639"/>
    <w:rsid w:val="00B6476B"/>
    <w:rsid w:val="00B64D6C"/>
    <w:rsid w:val="00B65A40"/>
    <w:rsid w:val="00B66003"/>
    <w:rsid w:val="00B661DD"/>
    <w:rsid w:val="00B6641D"/>
    <w:rsid w:val="00B673D2"/>
    <w:rsid w:val="00B6748E"/>
    <w:rsid w:val="00B67827"/>
    <w:rsid w:val="00B702FE"/>
    <w:rsid w:val="00B70810"/>
    <w:rsid w:val="00B70B7B"/>
    <w:rsid w:val="00B70C4E"/>
    <w:rsid w:val="00B71063"/>
    <w:rsid w:val="00B71876"/>
    <w:rsid w:val="00B71D4D"/>
    <w:rsid w:val="00B72519"/>
    <w:rsid w:val="00B726A3"/>
    <w:rsid w:val="00B72C86"/>
    <w:rsid w:val="00B73274"/>
    <w:rsid w:val="00B73BD6"/>
    <w:rsid w:val="00B73BF3"/>
    <w:rsid w:val="00B73F7F"/>
    <w:rsid w:val="00B74291"/>
    <w:rsid w:val="00B7431F"/>
    <w:rsid w:val="00B74DCB"/>
    <w:rsid w:val="00B75518"/>
    <w:rsid w:val="00B75FA9"/>
    <w:rsid w:val="00B764AA"/>
    <w:rsid w:val="00B76785"/>
    <w:rsid w:val="00B767D4"/>
    <w:rsid w:val="00B76CAF"/>
    <w:rsid w:val="00B77057"/>
    <w:rsid w:val="00B779B3"/>
    <w:rsid w:val="00B80167"/>
    <w:rsid w:val="00B806B5"/>
    <w:rsid w:val="00B80DE1"/>
    <w:rsid w:val="00B80EC7"/>
    <w:rsid w:val="00B80F6D"/>
    <w:rsid w:val="00B813AC"/>
    <w:rsid w:val="00B81C9F"/>
    <w:rsid w:val="00B81D2F"/>
    <w:rsid w:val="00B82BC1"/>
    <w:rsid w:val="00B82DB1"/>
    <w:rsid w:val="00B83676"/>
    <w:rsid w:val="00B83690"/>
    <w:rsid w:val="00B8375A"/>
    <w:rsid w:val="00B83F47"/>
    <w:rsid w:val="00B84486"/>
    <w:rsid w:val="00B8492D"/>
    <w:rsid w:val="00B85B83"/>
    <w:rsid w:val="00B85F9B"/>
    <w:rsid w:val="00B86281"/>
    <w:rsid w:val="00B8693C"/>
    <w:rsid w:val="00B87299"/>
    <w:rsid w:val="00B874DF"/>
    <w:rsid w:val="00B8774C"/>
    <w:rsid w:val="00B87B46"/>
    <w:rsid w:val="00B904D7"/>
    <w:rsid w:val="00B90543"/>
    <w:rsid w:val="00B9054C"/>
    <w:rsid w:val="00B908BF"/>
    <w:rsid w:val="00B90925"/>
    <w:rsid w:val="00B90C90"/>
    <w:rsid w:val="00B90C9A"/>
    <w:rsid w:val="00B917D4"/>
    <w:rsid w:val="00B91D45"/>
    <w:rsid w:val="00B927BD"/>
    <w:rsid w:val="00B928C2"/>
    <w:rsid w:val="00B93019"/>
    <w:rsid w:val="00B939D6"/>
    <w:rsid w:val="00B94114"/>
    <w:rsid w:val="00B94146"/>
    <w:rsid w:val="00B94406"/>
    <w:rsid w:val="00B9490E"/>
    <w:rsid w:val="00B94D20"/>
    <w:rsid w:val="00B9586E"/>
    <w:rsid w:val="00B95F05"/>
    <w:rsid w:val="00B96370"/>
    <w:rsid w:val="00B9639B"/>
    <w:rsid w:val="00B963F6"/>
    <w:rsid w:val="00B96400"/>
    <w:rsid w:val="00B969F6"/>
    <w:rsid w:val="00B97057"/>
    <w:rsid w:val="00B9728F"/>
    <w:rsid w:val="00B978A2"/>
    <w:rsid w:val="00BA002D"/>
    <w:rsid w:val="00BA00DA"/>
    <w:rsid w:val="00BA0101"/>
    <w:rsid w:val="00BA060D"/>
    <w:rsid w:val="00BA0A6F"/>
    <w:rsid w:val="00BA11C5"/>
    <w:rsid w:val="00BA1460"/>
    <w:rsid w:val="00BA221D"/>
    <w:rsid w:val="00BA264E"/>
    <w:rsid w:val="00BA273B"/>
    <w:rsid w:val="00BA2A0E"/>
    <w:rsid w:val="00BA2D6D"/>
    <w:rsid w:val="00BA30F8"/>
    <w:rsid w:val="00BA32AE"/>
    <w:rsid w:val="00BA35BB"/>
    <w:rsid w:val="00BA36F2"/>
    <w:rsid w:val="00BA3BEC"/>
    <w:rsid w:val="00BA3F5B"/>
    <w:rsid w:val="00BA4265"/>
    <w:rsid w:val="00BA4F2D"/>
    <w:rsid w:val="00BA5DD8"/>
    <w:rsid w:val="00BA610C"/>
    <w:rsid w:val="00BA6258"/>
    <w:rsid w:val="00BA6AE3"/>
    <w:rsid w:val="00BA6E38"/>
    <w:rsid w:val="00BA74C5"/>
    <w:rsid w:val="00BA7885"/>
    <w:rsid w:val="00BA7ED6"/>
    <w:rsid w:val="00BB0420"/>
    <w:rsid w:val="00BB0CBE"/>
    <w:rsid w:val="00BB16C1"/>
    <w:rsid w:val="00BB19E6"/>
    <w:rsid w:val="00BB1A72"/>
    <w:rsid w:val="00BB23ED"/>
    <w:rsid w:val="00BB2722"/>
    <w:rsid w:val="00BB28A2"/>
    <w:rsid w:val="00BB2BD4"/>
    <w:rsid w:val="00BB2C08"/>
    <w:rsid w:val="00BB2CF5"/>
    <w:rsid w:val="00BB2E88"/>
    <w:rsid w:val="00BB31EF"/>
    <w:rsid w:val="00BB40BD"/>
    <w:rsid w:val="00BB4739"/>
    <w:rsid w:val="00BB48AC"/>
    <w:rsid w:val="00BB5AB0"/>
    <w:rsid w:val="00BB5CFA"/>
    <w:rsid w:val="00BB5E04"/>
    <w:rsid w:val="00BB67B7"/>
    <w:rsid w:val="00BB6874"/>
    <w:rsid w:val="00BB68A3"/>
    <w:rsid w:val="00BB6B41"/>
    <w:rsid w:val="00BB6DCF"/>
    <w:rsid w:val="00BB7281"/>
    <w:rsid w:val="00BB7F09"/>
    <w:rsid w:val="00BC0208"/>
    <w:rsid w:val="00BC0370"/>
    <w:rsid w:val="00BC0501"/>
    <w:rsid w:val="00BC076D"/>
    <w:rsid w:val="00BC07E8"/>
    <w:rsid w:val="00BC0BE1"/>
    <w:rsid w:val="00BC119C"/>
    <w:rsid w:val="00BC11B1"/>
    <w:rsid w:val="00BC1747"/>
    <w:rsid w:val="00BC1A11"/>
    <w:rsid w:val="00BC2D74"/>
    <w:rsid w:val="00BC2EAC"/>
    <w:rsid w:val="00BC3308"/>
    <w:rsid w:val="00BC39CE"/>
    <w:rsid w:val="00BC3A7D"/>
    <w:rsid w:val="00BC4D70"/>
    <w:rsid w:val="00BC4F5F"/>
    <w:rsid w:val="00BC55ED"/>
    <w:rsid w:val="00BC585E"/>
    <w:rsid w:val="00BC5E2C"/>
    <w:rsid w:val="00BC6390"/>
    <w:rsid w:val="00BC69A3"/>
    <w:rsid w:val="00BC7248"/>
    <w:rsid w:val="00BD00FA"/>
    <w:rsid w:val="00BD03A3"/>
    <w:rsid w:val="00BD04F7"/>
    <w:rsid w:val="00BD0855"/>
    <w:rsid w:val="00BD0AE8"/>
    <w:rsid w:val="00BD1583"/>
    <w:rsid w:val="00BD1D59"/>
    <w:rsid w:val="00BD1E2A"/>
    <w:rsid w:val="00BD2017"/>
    <w:rsid w:val="00BD236E"/>
    <w:rsid w:val="00BD32ED"/>
    <w:rsid w:val="00BD3414"/>
    <w:rsid w:val="00BD3587"/>
    <w:rsid w:val="00BD3BD6"/>
    <w:rsid w:val="00BD3DC3"/>
    <w:rsid w:val="00BD441A"/>
    <w:rsid w:val="00BD4B43"/>
    <w:rsid w:val="00BD50AF"/>
    <w:rsid w:val="00BD55BC"/>
    <w:rsid w:val="00BD57BE"/>
    <w:rsid w:val="00BD5B32"/>
    <w:rsid w:val="00BD633F"/>
    <w:rsid w:val="00BD682D"/>
    <w:rsid w:val="00BD75F8"/>
    <w:rsid w:val="00BE0A9B"/>
    <w:rsid w:val="00BE0B76"/>
    <w:rsid w:val="00BE0F18"/>
    <w:rsid w:val="00BE1085"/>
    <w:rsid w:val="00BE2738"/>
    <w:rsid w:val="00BE3141"/>
    <w:rsid w:val="00BE32B7"/>
    <w:rsid w:val="00BE3CB5"/>
    <w:rsid w:val="00BE4693"/>
    <w:rsid w:val="00BE4EB5"/>
    <w:rsid w:val="00BE534A"/>
    <w:rsid w:val="00BE55F5"/>
    <w:rsid w:val="00BE6C22"/>
    <w:rsid w:val="00BE6CF0"/>
    <w:rsid w:val="00BE6DDF"/>
    <w:rsid w:val="00BE6DE7"/>
    <w:rsid w:val="00BE6E0C"/>
    <w:rsid w:val="00BE6EF3"/>
    <w:rsid w:val="00BE765E"/>
    <w:rsid w:val="00BE766C"/>
    <w:rsid w:val="00BF02F4"/>
    <w:rsid w:val="00BF050D"/>
    <w:rsid w:val="00BF059F"/>
    <w:rsid w:val="00BF071F"/>
    <w:rsid w:val="00BF07C3"/>
    <w:rsid w:val="00BF0FE9"/>
    <w:rsid w:val="00BF100E"/>
    <w:rsid w:val="00BF13FC"/>
    <w:rsid w:val="00BF1EAA"/>
    <w:rsid w:val="00BF24C8"/>
    <w:rsid w:val="00BF29BD"/>
    <w:rsid w:val="00BF2BBD"/>
    <w:rsid w:val="00BF31C6"/>
    <w:rsid w:val="00BF393C"/>
    <w:rsid w:val="00BF3A05"/>
    <w:rsid w:val="00BF3C71"/>
    <w:rsid w:val="00BF3E96"/>
    <w:rsid w:val="00BF52B6"/>
    <w:rsid w:val="00BF59D0"/>
    <w:rsid w:val="00BF6063"/>
    <w:rsid w:val="00BF61BD"/>
    <w:rsid w:val="00BF77C7"/>
    <w:rsid w:val="00BF78F6"/>
    <w:rsid w:val="00C0005D"/>
    <w:rsid w:val="00C00230"/>
    <w:rsid w:val="00C00B96"/>
    <w:rsid w:val="00C010B6"/>
    <w:rsid w:val="00C01760"/>
    <w:rsid w:val="00C01EC7"/>
    <w:rsid w:val="00C03878"/>
    <w:rsid w:val="00C03A77"/>
    <w:rsid w:val="00C03C72"/>
    <w:rsid w:val="00C03E32"/>
    <w:rsid w:val="00C040AA"/>
    <w:rsid w:val="00C04EAD"/>
    <w:rsid w:val="00C050AC"/>
    <w:rsid w:val="00C057CB"/>
    <w:rsid w:val="00C057E9"/>
    <w:rsid w:val="00C059CA"/>
    <w:rsid w:val="00C05C6C"/>
    <w:rsid w:val="00C06185"/>
    <w:rsid w:val="00C06EDA"/>
    <w:rsid w:val="00C0796D"/>
    <w:rsid w:val="00C10168"/>
    <w:rsid w:val="00C1037E"/>
    <w:rsid w:val="00C107C3"/>
    <w:rsid w:val="00C10B82"/>
    <w:rsid w:val="00C10C29"/>
    <w:rsid w:val="00C11402"/>
    <w:rsid w:val="00C11A95"/>
    <w:rsid w:val="00C120C0"/>
    <w:rsid w:val="00C12D93"/>
    <w:rsid w:val="00C138AC"/>
    <w:rsid w:val="00C15726"/>
    <w:rsid w:val="00C15C3B"/>
    <w:rsid w:val="00C16003"/>
    <w:rsid w:val="00C1618D"/>
    <w:rsid w:val="00C16BBD"/>
    <w:rsid w:val="00C17B20"/>
    <w:rsid w:val="00C17C26"/>
    <w:rsid w:val="00C2012A"/>
    <w:rsid w:val="00C20868"/>
    <w:rsid w:val="00C210A3"/>
    <w:rsid w:val="00C2127A"/>
    <w:rsid w:val="00C217E6"/>
    <w:rsid w:val="00C21E14"/>
    <w:rsid w:val="00C21F28"/>
    <w:rsid w:val="00C225E9"/>
    <w:rsid w:val="00C239C0"/>
    <w:rsid w:val="00C24497"/>
    <w:rsid w:val="00C24E04"/>
    <w:rsid w:val="00C24E67"/>
    <w:rsid w:val="00C252B0"/>
    <w:rsid w:val="00C25670"/>
    <w:rsid w:val="00C25804"/>
    <w:rsid w:val="00C25D97"/>
    <w:rsid w:val="00C26224"/>
    <w:rsid w:val="00C263AD"/>
    <w:rsid w:val="00C264D4"/>
    <w:rsid w:val="00C2686E"/>
    <w:rsid w:val="00C27236"/>
    <w:rsid w:val="00C27847"/>
    <w:rsid w:val="00C279F4"/>
    <w:rsid w:val="00C27D87"/>
    <w:rsid w:val="00C27F0A"/>
    <w:rsid w:val="00C301AD"/>
    <w:rsid w:val="00C30275"/>
    <w:rsid w:val="00C30D55"/>
    <w:rsid w:val="00C30F9D"/>
    <w:rsid w:val="00C3189D"/>
    <w:rsid w:val="00C31DE7"/>
    <w:rsid w:val="00C322D5"/>
    <w:rsid w:val="00C3249F"/>
    <w:rsid w:val="00C32566"/>
    <w:rsid w:val="00C32B83"/>
    <w:rsid w:val="00C32E22"/>
    <w:rsid w:val="00C334EB"/>
    <w:rsid w:val="00C3416A"/>
    <w:rsid w:val="00C3438E"/>
    <w:rsid w:val="00C350B7"/>
    <w:rsid w:val="00C351BB"/>
    <w:rsid w:val="00C35916"/>
    <w:rsid w:val="00C3593A"/>
    <w:rsid w:val="00C35D85"/>
    <w:rsid w:val="00C36AC9"/>
    <w:rsid w:val="00C36B72"/>
    <w:rsid w:val="00C36D8F"/>
    <w:rsid w:val="00C40052"/>
    <w:rsid w:val="00C400E4"/>
    <w:rsid w:val="00C40573"/>
    <w:rsid w:val="00C40AD3"/>
    <w:rsid w:val="00C4109B"/>
    <w:rsid w:val="00C41199"/>
    <w:rsid w:val="00C4221D"/>
    <w:rsid w:val="00C42CA0"/>
    <w:rsid w:val="00C42F3A"/>
    <w:rsid w:val="00C4316A"/>
    <w:rsid w:val="00C43B4C"/>
    <w:rsid w:val="00C462D7"/>
    <w:rsid w:val="00C46BA8"/>
    <w:rsid w:val="00C46D06"/>
    <w:rsid w:val="00C472D5"/>
    <w:rsid w:val="00C473EA"/>
    <w:rsid w:val="00C47DE0"/>
    <w:rsid w:val="00C47FE3"/>
    <w:rsid w:val="00C5087C"/>
    <w:rsid w:val="00C50C73"/>
    <w:rsid w:val="00C50E6E"/>
    <w:rsid w:val="00C50F23"/>
    <w:rsid w:val="00C50F2E"/>
    <w:rsid w:val="00C51311"/>
    <w:rsid w:val="00C51C39"/>
    <w:rsid w:val="00C523F3"/>
    <w:rsid w:val="00C525C5"/>
    <w:rsid w:val="00C52D28"/>
    <w:rsid w:val="00C53137"/>
    <w:rsid w:val="00C534C7"/>
    <w:rsid w:val="00C53619"/>
    <w:rsid w:val="00C53671"/>
    <w:rsid w:val="00C53A5B"/>
    <w:rsid w:val="00C540FF"/>
    <w:rsid w:val="00C54193"/>
    <w:rsid w:val="00C5465F"/>
    <w:rsid w:val="00C556B3"/>
    <w:rsid w:val="00C56473"/>
    <w:rsid w:val="00C569F4"/>
    <w:rsid w:val="00C57816"/>
    <w:rsid w:val="00C57CDA"/>
    <w:rsid w:val="00C601D2"/>
    <w:rsid w:val="00C60395"/>
    <w:rsid w:val="00C606D4"/>
    <w:rsid w:val="00C60953"/>
    <w:rsid w:val="00C60BA9"/>
    <w:rsid w:val="00C60E82"/>
    <w:rsid w:val="00C612DE"/>
    <w:rsid w:val="00C61766"/>
    <w:rsid w:val="00C619E7"/>
    <w:rsid w:val="00C62246"/>
    <w:rsid w:val="00C627E6"/>
    <w:rsid w:val="00C62A1B"/>
    <w:rsid w:val="00C6309D"/>
    <w:rsid w:val="00C63884"/>
    <w:rsid w:val="00C63C9C"/>
    <w:rsid w:val="00C63D70"/>
    <w:rsid w:val="00C649E1"/>
    <w:rsid w:val="00C649F6"/>
    <w:rsid w:val="00C64CA2"/>
    <w:rsid w:val="00C64DD1"/>
    <w:rsid w:val="00C65CDD"/>
    <w:rsid w:val="00C6613A"/>
    <w:rsid w:val="00C66343"/>
    <w:rsid w:val="00C665B3"/>
    <w:rsid w:val="00C66620"/>
    <w:rsid w:val="00C678E8"/>
    <w:rsid w:val="00C67D19"/>
    <w:rsid w:val="00C67D23"/>
    <w:rsid w:val="00C70489"/>
    <w:rsid w:val="00C70D71"/>
    <w:rsid w:val="00C70F30"/>
    <w:rsid w:val="00C718DC"/>
    <w:rsid w:val="00C71937"/>
    <w:rsid w:val="00C71F7A"/>
    <w:rsid w:val="00C7254F"/>
    <w:rsid w:val="00C72B5A"/>
    <w:rsid w:val="00C72CFF"/>
    <w:rsid w:val="00C73309"/>
    <w:rsid w:val="00C73A1E"/>
    <w:rsid w:val="00C73E61"/>
    <w:rsid w:val="00C74164"/>
    <w:rsid w:val="00C744EA"/>
    <w:rsid w:val="00C74BD7"/>
    <w:rsid w:val="00C74BFC"/>
    <w:rsid w:val="00C753B2"/>
    <w:rsid w:val="00C7586A"/>
    <w:rsid w:val="00C761D6"/>
    <w:rsid w:val="00C76729"/>
    <w:rsid w:val="00C76A07"/>
    <w:rsid w:val="00C77216"/>
    <w:rsid w:val="00C779EC"/>
    <w:rsid w:val="00C80589"/>
    <w:rsid w:val="00C805C9"/>
    <w:rsid w:val="00C807D6"/>
    <w:rsid w:val="00C8116B"/>
    <w:rsid w:val="00C81AC8"/>
    <w:rsid w:val="00C81B30"/>
    <w:rsid w:val="00C81D15"/>
    <w:rsid w:val="00C82098"/>
    <w:rsid w:val="00C821A1"/>
    <w:rsid w:val="00C82302"/>
    <w:rsid w:val="00C82FDC"/>
    <w:rsid w:val="00C838BD"/>
    <w:rsid w:val="00C8410B"/>
    <w:rsid w:val="00C84C78"/>
    <w:rsid w:val="00C84F6D"/>
    <w:rsid w:val="00C853DA"/>
    <w:rsid w:val="00C85471"/>
    <w:rsid w:val="00C85AC0"/>
    <w:rsid w:val="00C85C55"/>
    <w:rsid w:val="00C85F17"/>
    <w:rsid w:val="00C864D2"/>
    <w:rsid w:val="00C8685C"/>
    <w:rsid w:val="00C87644"/>
    <w:rsid w:val="00C90298"/>
    <w:rsid w:val="00C9094E"/>
    <w:rsid w:val="00C90AE3"/>
    <w:rsid w:val="00C90C23"/>
    <w:rsid w:val="00C90D6C"/>
    <w:rsid w:val="00C90D7D"/>
    <w:rsid w:val="00C91226"/>
    <w:rsid w:val="00C91326"/>
    <w:rsid w:val="00C919B4"/>
    <w:rsid w:val="00C92646"/>
    <w:rsid w:val="00C9324F"/>
    <w:rsid w:val="00C933A3"/>
    <w:rsid w:val="00C93787"/>
    <w:rsid w:val="00C939A6"/>
    <w:rsid w:val="00C94240"/>
    <w:rsid w:val="00C95492"/>
    <w:rsid w:val="00C959E4"/>
    <w:rsid w:val="00C95BCC"/>
    <w:rsid w:val="00C95CB1"/>
    <w:rsid w:val="00C95D1C"/>
    <w:rsid w:val="00C95D6E"/>
    <w:rsid w:val="00C962ED"/>
    <w:rsid w:val="00C96458"/>
    <w:rsid w:val="00C964DE"/>
    <w:rsid w:val="00C965AD"/>
    <w:rsid w:val="00C9669D"/>
    <w:rsid w:val="00C968EF"/>
    <w:rsid w:val="00C96966"/>
    <w:rsid w:val="00C97214"/>
    <w:rsid w:val="00C974C0"/>
    <w:rsid w:val="00C97C28"/>
    <w:rsid w:val="00CA040E"/>
    <w:rsid w:val="00CA06EF"/>
    <w:rsid w:val="00CA1319"/>
    <w:rsid w:val="00CA1589"/>
    <w:rsid w:val="00CA1805"/>
    <w:rsid w:val="00CA1BE4"/>
    <w:rsid w:val="00CA1EFA"/>
    <w:rsid w:val="00CA22A1"/>
    <w:rsid w:val="00CA22E4"/>
    <w:rsid w:val="00CA263B"/>
    <w:rsid w:val="00CA281A"/>
    <w:rsid w:val="00CA2C54"/>
    <w:rsid w:val="00CA3A95"/>
    <w:rsid w:val="00CA42BE"/>
    <w:rsid w:val="00CA431E"/>
    <w:rsid w:val="00CA4E43"/>
    <w:rsid w:val="00CA4F6E"/>
    <w:rsid w:val="00CA50D2"/>
    <w:rsid w:val="00CA50DE"/>
    <w:rsid w:val="00CA53D6"/>
    <w:rsid w:val="00CA6B24"/>
    <w:rsid w:val="00CA6F16"/>
    <w:rsid w:val="00CA6F55"/>
    <w:rsid w:val="00CA764B"/>
    <w:rsid w:val="00CB09E8"/>
    <w:rsid w:val="00CB0CF8"/>
    <w:rsid w:val="00CB0FB4"/>
    <w:rsid w:val="00CB147A"/>
    <w:rsid w:val="00CB1A2E"/>
    <w:rsid w:val="00CB1B52"/>
    <w:rsid w:val="00CB1E36"/>
    <w:rsid w:val="00CB1FFD"/>
    <w:rsid w:val="00CB2026"/>
    <w:rsid w:val="00CB27D5"/>
    <w:rsid w:val="00CB2C42"/>
    <w:rsid w:val="00CB3162"/>
    <w:rsid w:val="00CB31C0"/>
    <w:rsid w:val="00CB41D5"/>
    <w:rsid w:val="00CB4F4A"/>
    <w:rsid w:val="00CB561C"/>
    <w:rsid w:val="00CB5BA5"/>
    <w:rsid w:val="00CB5C52"/>
    <w:rsid w:val="00CB5DF6"/>
    <w:rsid w:val="00CB70F6"/>
    <w:rsid w:val="00CB78A0"/>
    <w:rsid w:val="00CB7979"/>
    <w:rsid w:val="00CB7CCC"/>
    <w:rsid w:val="00CC0300"/>
    <w:rsid w:val="00CC13F5"/>
    <w:rsid w:val="00CC154E"/>
    <w:rsid w:val="00CC1A7B"/>
    <w:rsid w:val="00CC1B03"/>
    <w:rsid w:val="00CC1BAF"/>
    <w:rsid w:val="00CC1D3B"/>
    <w:rsid w:val="00CC2281"/>
    <w:rsid w:val="00CC25CD"/>
    <w:rsid w:val="00CC262E"/>
    <w:rsid w:val="00CC2651"/>
    <w:rsid w:val="00CC3894"/>
    <w:rsid w:val="00CC3954"/>
    <w:rsid w:val="00CC3D44"/>
    <w:rsid w:val="00CC4567"/>
    <w:rsid w:val="00CC5A44"/>
    <w:rsid w:val="00CC6623"/>
    <w:rsid w:val="00CC6D54"/>
    <w:rsid w:val="00CC70FC"/>
    <w:rsid w:val="00CC726D"/>
    <w:rsid w:val="00CC787B"/>
    <w:rsid w:val="00CD0A22"/>
    <w:rsid w:val="00CD0BB8"/>
    <w:rsid w:val="00CD0D55"/>
    <w:rsid w:val="00CD2DB9"/>
    <w:rsid w:val="00CD3899"/>
    <w:rsid w:val="00CD3BAA"/>
    <w:rsid w:val="00CD3F6E"/>
    <w:rsid w:val="00CD4BF4"/>
    <w:rsid w:val="00CD4E42"/>
    <w:rsid w:val="00CD4F3E"/>
    <w:rsid w:val="00CD5891"/>
    <w:rsid w:val="00CD5EBB"/>
    <w:rsid w:val="00CD62DF"/>
    <w:rsid w:val="00CD640A"/>
    <w:rsid w:val="00CD6480"/>
    <w:rsid w:val="00CD649C"/>
    <w:rsid w:val="00CD6749"/>
    <w:rsid w:val="00CD72A8"/>
    <w:rsid w:val="00CD73F4"/>
    <w:rsid w:val="00CD7A4B"/>
    <w:rsid w:val="00CD7C52"/>
    <w:rsid w:val="00CE0D1B"/>
    <w:rsid w:val="00CE1D66"/>
    <w:rsid w:val="00CE2CD4"/>
    <w:rsid w:val="00CE2DDC"/>
    <w:rsid w:val="00CE364A"/>
    <w:rsid w:val="00CE36AD"/>
    <w:rsid w:val="00CE3DE6"/>
    <w:rsid w:val="00CE3F81"/>
    <w:rsid w:val="00CE4905"/>
    <w:rsid w:val="00CE54F2"/>
    <w:rsid w:val="00CE59C7"/>
    <w:rsid w:val="00CE5C95"/>
    <w:rsid w:val="00CE6161"/>
    <w:rsid w:val="00CE66B6"/>
    <w:rsid w:val="00CE6814"/>
    <w:rsid w:val="00CE6C00"/>
    <w:rsid w:val="00CF029B"/>
    <w:rsid w:val="00CF13EB"/>
    <w:rsid w:val="00CF17DB"/>
    <w:rsid w:val="00CF1B88"/>
    <w:rsid w:val="00CF1C11"/>
    <w:rsid w:val="00CF1EA3"/>
    <w:rsid w:val="00CF24E5"/>
    <w:rsid w:val="00CF2935"/>
    <w:rsid w:val="00CF2DEF"/>
    <w:rsid w:val="00CF3197"/>
    <w:rsid w:val="00CF321A"/>
    <w:rsid w:val="00CF34BB"/>
    <w:rsid w:val="00CF3A3F"/>
    <w:rsid w:val="00CF3F42"/>
    <w:rsid w:val="00CF4264"/>
    <w:rsid w:val="00CF45FA"/>
    <w:rsid w:val="00CF4AD7"/>
    <w:rsid w:val="00CF5117"/>
    <w:rsid w:val="00CF5E3E"/>
    <w:rsid w:val="00CF6997"/>
    <w:rsid w:val="00CF6D46"/>
    <w:rsid w:val="00CF7077"/>
    <w:rsid w:val="00CF74BE"/>
    <w:rsid w:val="00CF7E18"/>
    <w:rsid w:val="00D00BEA"/>
    <w:rsid w:val="00D00BF1"/>
    <w:rsid w:val="00D00D1A"/>
    <w:rsid w:val="00D00FA9"/>
    <w:rsid w:val="00D011DE"/>
    <w:rsid w:val="00D0186C"/>
    <w:rsid w:val="00D019AA"/>
    <w:rsid w:val="00D023B6"/>
    <w:rsid w:val="00D023F5"/>
    <w:rsid w:val="00D02755"/>
    <w:rsid w:val="00D02C2F"/>
    <w:rsid w:val="00D02EE6"/>
    <w:rsid w:val="00D03494"/>
    <w:rsid w:val="00D03C3D"/>
    <w:rsid w:val="00D04061"/>
    <w:rsid w:val="00D04076"/>
    <w:rsid w:val="00D04A69"/>
    <w:rsid w:val="00D05C13"/>
    <w:rsid w:val="00D06117"/>
    <w:rsid w:val="00D0631A"/>
    <w:rsid w:val="00D07029"/>
    <w:rsid w:val="00D07631"/>
    <w:rsid w:val="00D077CD"/>
    <w:rsid w:val="00D07900"/>
    <w:rsid w:val="00D07CDD"/>
    <w:rsid w:val="00D10249"/>
    <w:rsid w:val="00D104CD"/>
    <w:rsid w:val="00D11386"/>
    <w:rsid w:val="00D116D4"/>
    <w:rsid w:val="00D11C06"/>
    <w:rsid w:val="00D11C56"/>
    <w:rsid w:val="00D11DEA"/>
    <w:rsid w:val="00D1217B"/>
    <w:rsid w:val="00D12345"/>
    <w:rsid w:val="00D12818"/>
    <w:rsid w:val="00D12C0B"/>
    <w:rsid w:val="00D131CB"/>
    <w:rsid w:val="00D133DC"/>
    <w:rsid w:val="00D13643"/>
    <w:rsid w:val="00D138E5"/>
    <w:rsid w:val="00D143CC"/>
    <w:rsid w:val="00D14A22"/>
    <w:rsid w:val="00D14AA3"/>
    <w:rsid w:val="00D14ABF"/>
    <w:rsid w:val="00D14F9B"/>
    <w:rsid w:val="00D16219"/>
    <w:rsid w:val="00D1689C"/>
    <w:rsid w:val="00D1707E"/>
    <w:rsid w:val="00D17770"/>
    <w:rsid w:val="00D1795B"/>
    <w:rsid w:val="00D2028E"/>
    <w:rsid w:val="00D2048D"/>
    <w:rsid w:val="00D2143F"/>
    <w:rsid w:val="00D21532"/>
    <w:rsid w:val="00D2317A"/>
    <w:rsid w:val="00D23294"/>
    <w:rsid w:val="00D236FA"/>
    <w:rsid w:val="00D23BBC"/>
    <w:rsid w:val="00D242B9"/>
    <w:rsid w:val="00D245D9"/>
    <w:rsid w:val="00D24D7A"/>
    <w:rsid w:val="00D25549"/>
    <w:rsid w:val="00D25C0A"/>
    <w:rsid w:val="00D26094"/>
    <w:rsid w:val="00D261CC"/>
    <w:rsid w:val="00D2627F"/>
    <w:rsid w:val="00D262C3"/>
    <w:rsid w:val="00D26657"/>
    <w:rsid w:val="00D2695F"/>
    <w:rsid w:val="00D275EB"/>
    <w:rsid w:val="00D277B1"/>
    <w:rsid w:val="00D307CA"/>
    <w:rsid w:val="00D30A2A"/>
    <w:rsid w:val="00D31139"/>
    <w:rsid w:val="00D313FF"/>
    <w:rsid w:val="00D3255C"/>
    <w:rsid w:val="00D33FD5"/>
    <w:rsid w:val="00D34768"/>
    <w:rsid w:val="00D35F48"/>
    <w:rsid w:val="00D360FB"/>
    <w:rsid w:val="00D37045"/>
    <w:rsid w:val="00D370D7"/>
    <w:rsid w:val="00D37145"/>
    <w:rsid w:val="00D40E61"/>
    <w:rsid w:val="00D413BE"/>
    <w:rsid w:val="00D415C5"/>
    <w:rsid w:val="00D41C7D"/>
    <w:rsid w:val="00D420BE"/>
    <w:rsid w:val="00D425AB"/>
    <w:rsid w:val="00D42FA4"/>
    <w:rsid w:val="00D43175"/>
    <w:rsid w:val="00D44123"/>
    <w:rsid w:val="00D44E9E"/>
    <w:rsid w:val="00D44F08"/>
    <w:rsid w:val="00D4686F"/>
    <w:rsid w:val="00D46939"/>
    <w:rsid w:val="00D4796E"/>
    <w:rsid w:val="00D47C85"/>
    <w:rsid w:val="00D47D7E"/>
    <w:rsid w:val="00D47F08"/>
    <w:rsid w:val="00D504B8"/>
    <w:rsid w:val="00D50895"/>
    <w:rsid w:val="00D51265"/>
    <w:rsid w:val="00D517A8"/>
    <w:rsid w:val="00D52327"/>
    <w:rsid w:val="00D52583"/>
    <w:rsid w:val="00D52AE5"/>
    <w:rsid w:val="00D52B6A"/>
    <w:rsid w:val="00D52F62"/>
    <w:rsid w:val="00D5315E"/>
    <w:rsid w:val="00D53495"/>
    <w:rsid w:val="00D537A3"/>
    <w:rsid w:val="00D53C75"/>
    <w:rsid w:val="00D54096"/>
    <w:rsid w:val="00D54651"/>
    <w:rsid w:val="00D54ECB"/>
    <w:rsid w:val="00D54FC2"/>
    <w:rsid w:val="00D551F3"/>
    <w:rsid w:val="00D56D6E"/>
    <w:rsid w:val="00D56FA5"/>
    <w:rsid w:val="00D57140"/>
    <w:rsid w:val="00D57C42"/>
    <w:rsid w:val="00D57DE9"/>
    <w:rsid w:val="00D606CE"/>
    <w:rsid w:val="00D61575"/>
    <w:rsid w:val="00D618A8"/>
    <w:rsid w:val="00D6245D"/>
    <w:rsid w:val="00D626BA"/>
    <w:rsid w:val="00D63817"/>
    <w:rsid w:val="00D63C87"/>
    <w:rsid w:val="00D63E16"/>
    <w:rsid w:val="00D63E30"/>
    <w:rsid w:val="00D65187"/>
    <w:rsid w:val="00D6531C"/>
    <w:rsid w:val="00D653A5"/>
    <w:rsid w:val="00D654F0"/>
    <w:rsid w:val="00D6573E"/>
    <w:rsid w:val="00D6606E"/>
    <w:rsid w:val="00D6664A"/>
    <w:rsid w:val="00D669E9"/>
    <w:rsid w:val="00D66C90"/>
    <w:rsid w:val="00D66CF3"/>
    <w:rsid w:val="00D671F0"/>
    <w:rsid w:val="00D67420"/>
    <w:rsid w:val="00D67708"/>
    <w:rsid w:val="00D67C97"/>
    <w:rsid w:val="00D67E0D"/>
    <w:rsid w:val="00D705CA"/>
    <w:rsid w:val="00D70A35"/>
    <w:rsid w:val="00D7186F"/>
    <w:rsid w:val="00D71941"/>
    <w:rsid w:val="00D719AF"/>
    <w:rsid w:val="00D71D4D"/>
    <w:rsid w:val="00D721EF"/>
    <w:rsid w:val="00D7222D"/>
    <w:rsid w:val="00D722F2"/>
    <w:rsid w:val="00D7264E"/>
    <w:rsid w:val="00D728C0"/>
    <w:rsid w:val="00D73C14"/>
    <w:rsid w:val="00D73EEB"/>
    <w:rsid w:val="00D74A72"/>
    <w:rsid w:val="00D74AAF"/>
    <w:rsid w:val="00D74FCE"/>
    <w:rsid w:val="00D75711"/>
    <w:rsid w:val="00D75AC3"/>
    <w:rsid w:val="00D7618E"/>
    <w:rsid w:val="00D76B64"/>
    <w:rsid w:val="00D76F1F"/>
    <w:rsid w:val="00D77287"/>
    <w:rsid w:val="00D80756"/>
    <w:rsid w:val="00D80865"/>
    <w:rsid w:val="00D80D7D"/>
    <w:rsid w:val="00D810F8"/>
    <w:rsid w:val="00D812FB"/>
    <w:rsid w:val="00D8156B"/>
    <w:rsid w:val="00D81903"/>
    <w:rsid w:val="00D81A66"/>
    <w:rsid w:val="00D826BA"/>
    <w:rsid w:val="00D8275E"/>
    <w:rsid w:val="00D82A82"/>
    <w:rsid w:val="00D830F9"/>
    <w:rsid w:val="00D836A8"/>
    <w:rsid w:val="00D838FC"/>
    <w:rsid w:val="00D842FE"/>
    <w:rsid w:val="00D843FC"/>
    <w:rsid w:val="00D84F9A"/>
    <w:rsid w:val="00D85175"/>
    <w:rsid w:val="00D8527B"/>
    <w:rsid w:val="00D8530D"/>
    <w:rsid w:val="00D85918"/>
    <w:rsid w:val="00D85F17"/>
    <w:rsid w:val="00D8688B"/>
    <w:rsid w:val="00D8689F"/>
    <w:rsid w:val="00D870AE"/>
    <w:rsid w:val="00D8729E"/>
    <w:rsid w:val="00D8732A"/>
    <w:rsid w:val="00D87790"/>
    <w:rsid w:val="00D87C7E"/>
    <w:rsid w:val="00D905C2"/>
    <w:rsid w:val="00D90839"/>
    <w:rsid w:val="00D90AF8"/>
    <w:rsid w:val="00D90C5F"/>
    <w:rsid w:val="00D90D27"/>
    <w:rsid w:val="00D9180C"/>
    <w:rsid w:val="00D91A6D"/>
    <w:rsid w:val="00D91B10"/>
    <w:rsid w:val="00D91D29"/>
    <w:rsid w:val="00D92D1C"/>
    <w:rsid w:val="00D93124"/>
    <w:rsid w:val="00D93765"/>
    <w:rsid w:val="00D93A68"/>
    <w:rsid w:val="00D93CB6"/>
    <w:rsid w:val="00D94038"/>
    <w:rsid w:val="00D9429C"/>
    <w:rsid w:val="00D94545"/>
    <w:rsid w:val="00D9550D"/>
    <w:rsid w:val="00D95BC9"/>
    <w:rsid w:val="00D95BD9"/>
    <w:rsid w:val="00D95C38"/>
    <w:rsid w:val="00D95CCA"/>
    <w:rsid w:val="00D96011"/>
    <w:rsid w:val="00D96406"/>
    <w:rsid w:val="00D972B0"/>
    <w:rsid w:val="00D97307"/>
    <w:rsid w:val="00D974B1"/>
    <w:rsid w:val="00DA0955"/>
    <w:rsid w:val="00DA0D2B"/>
    <w:rsid w:val="00DA107C"/>
    <w:rsid w:val="00DA15F4"/>
    <w:rsid w:val="00DA2BF9"/>
    <w:rsid w:val="00DA342B"/>
    <w:rsid w:val="00DA3C5F"/>
    <w:rsid w:val="00DA3CA3"/>
    <w:rsid w:val="00DA4527"/>
    <w:rsid w:val="00DA4B84"/>
    <w:rsid w:val="00DA5147"/>
    <w:rsid w:val="00DA51EF"/>
    <w:rsid w:val="00DA529D"/>
    <w:rsid w:val="00DA55E3"/>
    <w:rsid w:val="00DA5716"/>
    <w:rsid w:val="00DA61CA"/>
    <w:rsid w:val="00DA61ED"/>
    <w:rsid w:val="00DA6326"/>
    <w:rsid w:val="00DB0A03"/>
    <w:rsid w:val="00DB0A9C"/>
    <w:rsid w:val="00DB0DF6"/>
    <w:rsid w:val="00DB1704"/>
    <w:rsid w:val="00DB1C19"/>
    <w:rsid w:val="00DB1E2A"/>
    <w:rsid w:val="00DB2804"/>
    <w:rsid w:val="00DB2B71"/>
    <w:rsid w:val="00DB2D4D"/>
    <w:rsid w:val="00DB34F7"/>
    <w:rsid w:val="00DB3AD6"/>
    <w:rsid w:val="00DB3E4B"/>
    <w:rsid w:val="00DB41A9"/>
    <w:rsid w:val="00DB4208"/>
    <w:rsid w:val="00DB4885"/>
    <w:rsid w:val="00DB5C44"/>
    <w:rsid w:val="00DB5EA7"/>
    <w:rsid w:val="00DB6184"/>
    <w:rsid w:val="00DB69B5"/>
    <w:rsid w:val="00DB6F74"/>
    <w:rsid w:val="00DB7F65"/>
    <w:rsid w:val="00DC04BF"/>
    <w:rsid w:val="00DC09DE"/>
    <w:rsid w:val="00DC0E2E"/>
    <w:rsid w:val="00DC156A"/>
    <w:rsid w:val="00DC19ED"/>
    <w:rsid w:val="00DC1BC9"/>
    <w:rsid w:val="00DC1D1D"/>
    <w:rsid w:val="00DC1D80"/>
    <w:rsid w:val="00DC1F4F"/>
    <w:rsid w:val="00DC297A"/>
    <w:rsid w:val="00DC30A6"/>
    <w:rsid w:val="00DC341C"/>
    <w:rsid w:val="00DC350C"/>
    <w:rsid w:val="00DC3FD5"/>
    <w:rsid w:val="00DC479D"/>
    <w:rsid w:val="00DC4A65"/>
    <w:rsid w:val="00DC5070"/>
    <w:rsid w:val="00DC5871"/>
    <w:rsid w:val="00DC5B79"/>
    <w:rsid w:val="00DC5F10"/>
    <w:rsid w:val="00DC5FD1"/>
    <w:rsid w:val="00DC6BFC"/>
    <w:rsid w:val="00DC726A"/>
    <w:rsid w:val="00DD0E53"/>
    <w:rsid w:val="00DD128D"/>
    <w:rsid w:val="00DD12B1"/>
    <w:rsid w:val="00DD13D1"/>
    <w:rsid w:val="00DD16B2"/>
    <w:rsid w:val="00DD17D1"/>
    <w:rsid w:val="00DD18BE"/>
    <w:rsid w:val="00DD1C82"/>
    <w:rsid w:val="00DD2483"/>
    <w:rsid w:val="00DD24BA"/>
    <w:rsid w:val="00DD2749"/>
    <w:rsid w:val="00DD2B22"/>
    <w:rsid w:val="00DD2DA2"/>
    <w:rsid w:val="00DD3318"/>
    <w:rsid w:val="00DD3EFA"/>
    <w:rsid w:val="00DD463A"/>
    <w:rsid w:val="00DD4FBC"/>
    <w:rsid w:val="00DD52D0"/>
    <w:rsid w:val="00DD5E0B"/>
    <w:rsid w:val="00DD5E0C"/>
    <w:rsid w:val="00DD6149"/>
    <w:rsid w:val="00DD6380"/>
    <w:rsid w:val="00DD6E02"/>
    <w:rsid w:val="00DD6FA7"/>
    <w:rsid w:val="00DD7256"/>
    <w:rsid w:val="00DD7315"/>
    <w:rsid w:val="00DD740B"/>
    <w:rsid w:val="00DD7A01"/>
    <w:rsid w:val="00DE0602"/>
    <w:rsid w:val="00DE1B4F"/>
    <w:rsid w:val="00DE28BB"/>
    <w:rsid w:val="00DE3649"/>
    <w:rsid w:val="00DE3760"/>
    <w:rsid w:val="00DE3BAC"/>
    <w:rsid w:val="00DE3D5F"/>
    <w:rsid w:val="00DE3E8B"/>
    <w:rsid w:val="00DE41E5"/>
    <w:rsid w:val="00DE44D6"/>
    <w:rsid w:val="00DE4DF0"/>
    <w:rsid w:val="00DE5276"/>
    <w:rsid w:val="00DE5309"/>
    <w:rsid w:val="00DE5E06"/>
    <w:rsid w:val="00DE6021"/>
    <w:rsid w:val="00DE74F2"/>
    <w:rsid w:val="00DE773A"/>
    <w:rsid w:val="00DE773E"/>
    <w:rsid w:val="00DE7A60"/>
    <w:rsid w:val="00DF0081"/>
    <w:rsid w:val="00DF01C1"/>
    <w:rsid w:val="00DF01E6"/>
    <w:rsid w:val="00DF023C"/>
    <w:rsid w:val="00DF1087"/>
    <w:rsid w:val="00DF10BC"/>
    <w:rsid w:val="00DF198B"/>
    <w:rsid w:val="00DF2650"/>
    <w:rsid w:val="00DF2B6B"/>
    <w:rsid w:val="00DF308A"/>
    <w:rsid w:val="00DF3188"/>
    <w:rsid w:val="00DF3583"/>
    <w:rsid w:val="00DF38C2"/>
    <w:rsid w:val="00DF3BF8"/>
    <w:rsid w:val="00DF41B8"/>
    <w:rsid w:val="00DF4386"/>
    <w:rsid w:val="00DF4F22"/>
    <w:rsid w:val="00DF4F81"/>
    <w:rsid w:val="00DF62E3"/>
    <w:rsid w:val="00DF6877"/>
    <w:rsid w:val="00DF6D4F"/>
    <w:rsid w:val="00DF7E96"/>
    <w:rsid w:val="00DF7FA0"/>
    <w:rsid w:val="00E0042D"/>
    <w:rsid w:val="00E01906"/>
    <w:rsid w:val="00E01E34"/>
    <w:rsid w:val="00E02235"/>
    <w:rsid w:val="00E032AE"/>
    <w:rsid w:val="00E0348A"/>
    <w:rsid w:val="00E03B0D"/>
    <w:rsid w:val="00E03E8A"/>
    <w:rsid w:val="00E04161"/>
    <w:rsid w:val="00E042F5"/>
    <w:rsid w:val="00E04658"/>
    <w:rsid w:val="00E055D7"/>
    <w:rsid w:val="00E05CD6"/>
    <w:rsid w:val="00E06138"/>
    <w:rsid w:val="00E06CF2"/>
    <w:rsid w:val="00E07443"/>
    <w:rsid w:val="00E07A9C"/>
    <w:rsid w:val="00E10483"/>
    <w:rsid w:val="00E10560"/>
    <w:rsid w:val="00E1063C"/>
    <w:rsid w:val="00E110E3"/>
    <w:rsid w:val="00E111A0"/>
    <w:rsid w:val="00E11313"/>
    <w:rsid w:val="00E116D5"/>
    <w:rsid w:val="00E11EED"/>
    <w:rsid w:val="00E1234D"/>
    <w:rsid w:val="00E12987"/>
    <w:rsid w:val="00E12FE7"/>
    <w:rsid w:val="00E1326B"/>
    <w:rsid w:val="00E134D8"/>
    <w:rsid w:val="00E1357D"/>
    <w:rsid w:val="00E135FA"/>
    <w:rsid w:val="00E13C8F"/>
    <w:rsid w:val="00E141CA"/>
    <w:rsid w:val="00E14531"/>
    <w:rsid w:val="00E14583"/>
    <w:rsid w:val="00E15B29"/>
    <w:rsid w:val="00E15E24"/>
    <w:rsid w:val="00E15E61"/>
    <w:rsid w:val="00E163F4"/>
    <w:rsid w:val="00E16927"/>
    <w:rsid w:val="00E16FEE"/>
    <w:rsid w:val="00E2004F"/>
    <w:rsid w:val="00E20141"/>
    <w:rsid w:val="00E204C3"/>
    <w:rsid w:val="00E208A1"/>
    <w:rsid w:val="00E20D23"/>
    <w:rsid w:val="00E20D9A"/>
    <w:rsid w:val="00E21B26"/>
    <w:rsid w:val="00E21EC8"/>
    <w:rsid w:val="00E23873"/>
    <w:rsid w:val="00E23900"/>
    <w:rsid w:val="00E2431E"/>
    <w:rsid w:val="00E24C98"/>
    <w:rsid w:val="00E252B2"/>
    <w:rsid w:val="00E252C7"/>
    <w:rsid w:val="00E2615D"/>
    <w:rsid w:val="00E27FDF"/>
    <w:rsid w:val="00E30143"/>
    <w:rsid w:val="00E30488"/>
    <w:rsid w:val="00E30BB2"/>
    <w:rsid w:val="00E31460"/>
    <w:rsid w:val="00E318F8"/>
    <w:rsid w:val="00E31AF5"/>
    <w:rsid w:val="00E31F22"/>
    <w:rsid w:val="00E31F32"/>
    <w:rsid w:val="00E31FDF"/>
    <w:rsid w:val="00E3239C"/>
    <w:rsid w:val="00E324B9"/>
    <w:rsid w:val="00E32948"/>
    <w:rsid w:val="00E32A94"/>
    <w:rsid w:val="00E338B5"/>
    <w:rsid w:val="00E33F31"/>
    <w:rsid w:val="00E34308"/>
    <w:rsid w:val="00E348DA"/>
    <w:rsid w:val="00E34E57"/>
    <w:rsid w:val="00E35C74"/>
    <w:rsid w:val="00E360C0"/>
    <w:rsid w:val="00E36F09"/>
    <w:rsid w:val="00E4013E"/>
    <w:rsid w:val="00E4064A"/>
    <w:rsid w:val="00E4104B"/>
    <w:rsid w:val="00E41889"/>
    <w:rsid w:val="00E4232B"/>
    <w:rsid w:val="00E42EB9"/>
    <w:rsid w:val="00E4337A"/>
    <w:rsid w:val="00E434EE"/>
    <w:rsid w:val="00E45A3F"/>
    <w:rsid w:val="00E45EAD"/>
    <w:rsid w:val="00E46BAD"/>
    <w:rsid w:val="00E46DC4"/>
    <w:rsid w:val="00E46E86"/>
    <w:rsid w:val="00E46F05"/>
    <w:rsid w:val="00E474CA"/>
    <w:rsid w:val="00E47D32"/>
    <w:rsid w:val="00E47E18"/>
    <w:rsid w:val="00E50407"/>
    <w:rsid w:val="00E50554"/>
    <w:rsid w:val="00E5065B"/>
    <w:rsid w:val="00E50DBD"/>
    <w:rsid w:val="00E5191A"/>
    <w:rsid w:val="00E519CA"/>
    <w:rsid w:val="00E5297F"/>
    <w:rsid w:val="00E545A0"/>
    <w:rsid w:val="00E54BC0"/>
    <w:rsid w:val="00E55276"/>
    <w:rsid w:val="00E552FF"/>
    <w:rsid w:val="00E56941"/>
    <w:rsid w:val="00E56FD1"/>
    <w:rsid w:val="00E573ED"/>
    <w:rsid w:val="00E57BC8"/>
    <w:rsid w:val="00E57D59"/>
    <w:rsid w:val="00E61214"/>
    <w:rsid w:val="00E615F9"/>
    <w:rsid w:val="00E6211A"/>
    <w:rsid w:val="00E624DB"/>
    <w:rsid w:val="00E6262E"/>
    <w:rsid w:val="00E626F6"/>
    <w:rsid w:val="00E62781"/>
    <w:rsid w:val="00E6286A"/>
    <w:rsid w:val="00E6417E"/>
    <w:rsid w:val="00E641AF"/>
    <w:rsid w:val="00E64244"/>
    <w:rsid w:val="00E64C77"/>
    <w:rsid w:val="00E6509A"/>
    <w:rsid w:val="00E65184"/>
    <w:rsid w:val="00E65257"/>
    <w:rsid w:val="00E6531B"/>
    <w:rsid w:val="00E6558B"/>
    <w:rsid w:val="00E65F4B"/>
    <w:rsid w:val="00E66513"/>
    <w:rsid w:val="00E6674B"/>
    <w:rsid w:val="00E66BC5"/>
    <w:rsid w:val="00E67EA3"/>
    <w:rsid w:val="00E67F0C"/>
    <w:rsid w:val="00E70A54"/>
    <w:rsid w:val="00E70DC5"/>
    <w:rsid w:val="00E714FB"/>
    <w:rsid w:val="00E71574"/>
    <w:rsid w:val="00E718B5"/>
    <w:rsid w:val="00E72234"/>
    <w:rsid w:val="00E72491"/>
    <w:rsid w:val="00E731C2"/>
    <w:rsid w:val="00E7335D"/>
    <w:rsid w:val="00E73AFD"/>
    <w:rsid w:val="00E7426F"/>
    <w:rsid w:val="00E74302"/>
    <w:rsid w:val="00E74590"/>
    <w:rsid w:val="00E74698"/>
    <w:rsid w:val="00E74CE5"/>
    <w:rsid w:val="00E74E40"/>
    <w:rsid w:val="00E7530E"/>
    <w:rsid w:val="00E753A7"/>
    <w:rsid w:val="00E75460"/>
    <w:rsid w:val="00E7644F"/>
    <w:rsid w:val="00E77FCF"/>
    <w:rsid w:val="00E80A4E"/>
    <w:rsid w:val="00E80B34"/>
    <w:rsid w:val="00E81237"/>
    <w:rsid w:val="00E81FDF"/>
    <w:rsid w:val="00E81FED"/>
    <w:rsid w:val="00E8266B"/>
    <w:rsid w:val="00E82772"/>
    <w:rsid w:val="00E82EA9"/>
    <w:rsid w:val="00E83586"/>
    <w:rsid w:val="00E83CE9"/>
    <w:rsid w:val="00E84134"/>
    <w:rsid w:val="00E84247"/>
    <w:rsid w:val="00E842A8"/>
    <w:rsid w:val="00E846CA"/>
    <w:rsid w:val="00E84CD9"/>
    <w:rsid w:val="00E84D9A"/>
    <w:rsid w:val="00E84FB5"/>
    <w:rsid w:val="00E85412"/>
    <w:rsid w:val="00E85517"/>
    <w:rsid w:val="00E85B0A"/>
    <w:rsid w:val="00E85D6C"/>
    <w:rsid w:val="00E863D9"/>
    <w:rsid w:val="00E8677A"/>
    <w:rsid w:val="00E8702E"/>
    <w:rsid w:val="00E8789E"/>
    <w:rsid w:val="00E87B2D"/>
    <w:rsid w:val="00E87C2F"/>
    <w:rsid w:val="00E87D62"/>
    <w:rsid w:val="00E903AF"/>
    <w:rsid w:val="00E90BD4"/>
    <w:rsid w:val="00E91742"/>
    <w:rsid w:val="00E91805"/>
    <w:rsid w:val="00E918E7"/>
    <w:rsid w:val="00E91DAB"/>
    <w:rsid w:val="00E91E7D"/>
    <w:rsid w:val="00E91ED7"/>
    <w:rsid w:val="00E9291C"/>
    <w:rsid w:val="00E92BB6"/>
    <w:rsid w:val="00E93235"/>
    <w:rsid w:val="00E9346A"/>
    <w:rsid w:val="00E93B1F"/>
    <w:rsid w:val="00E93FDF"/>
    <w:rsid w:val="00E941DE"/>
    <w:rsid w:val="00E9465F"/>
    <w:rsid w:val="00E94B87"/>
    <w:rsid w:val="00E94C4B"/>
    <w:rsid w:val="00E94E9F"/>
    <w:rsid w:val="00E94F7E"/>
    <w:rsid w:val="00E9567E"/>
    <w:rsid w:val="00E96881"/>
    <w:rsid w:val="00E9758C"/>
    <w:rsid w:val="00E977F7"/>
    <w:rsid w:val="00E97EA1"/>
    <w:rsid w:val="00EA0288"/>
    <w:rsid w:val="00EA0890"/>
    <w:rsid w:val="00EA09F1"/>
    <w:rsid w:val="00EA1746"/>
    <w:rsid w:val="00EA1CF9"/>
    <w:rsid w:val="00EA2703"/>
    <w:rsid w:val="00EA2B7E"/>
    <w:rsid w:val="00EA2D58"/>
    <w:rsid w:val="00EA2DB2"/>
    <w:rsid w:val="00EA3375"/>
    <w:rsid w:val="00EA36D8"/>
    <w:rsid w:val="00EA3997"/>
    <w:rsid w:val="00EA3ED5"/>
    <w:rsid w:val="00EA40A1"/>
    <w:rsid w:val="00EA46DF"/>
    <w:rsid w:val="00EA4783"/>
    <w:rsid w:val="00EA48CB"/>
    <w:rsid w:val="00EA4B64"/>
    <w:rsid w:val="00EA4B69"/>
    <w:rsid w:val="00EA5077"/>
    <w:rsid w:val="00EA6683"/>
    <w:rsid w:val="00EA75AE"/>
    <w:rsid w:val="00EA7E6E"/>
    <w:rsid w:val="00EB02FE"/>
    <w:rsid w:val="00EB10C2"/>
    <w:rsid w:val="00EB13E0"/>
    <w:rsid w:val="00EB14FD"/>
    <w:rsid w:val="00EB1546"/>
    <w:rsid w:val="00EB2376"/>
    <w:rsid w:val="00EB2E7D"/>
    <w:rsid w:val="00EB3462"/>
    <w:rsid w:val="00EB374F"/>
    <w:rsid w:val="00EB4652"/>
    <w:rsid w:val="00EB598F"/>
    <w:rsid w:val="00EB61FF"/>
    <w:rsid w:val="00EB63D8"/>
    <w:rsid w:val="00EB689F"/>
    <w:rsid w:val="00EB6DF1"/>
    <w:rsid w:val="00EB70F7"/>
    <w:rsid w:val="00EB73E6"/>
    <w:rsid w:val="00EC00B7"/>
    <w:rsid w:val="00EC02F7"/>
    <w:rsid w:val="00EC0DDD"/>
    <w:rsid w:val="00EC1C82"/>
    <w:rsid w:val="00EC2414"/>
    <w:rsid w:val="00EC286D"/>
    <w:rsid w:val="00EC30DD"/>
    <w:rsid w:val="00EC33D7"/>
    <w:rsid w:val="00EC3AD9"/>
    <w:rsid w:val="00EC3D62"/>
    <w:rsid w:val="00EC41F1"/>
    <w:rsid w:val="00EC4626"/>
    <w:rsid w:val="00EC4DB7"/>
    <w:rsid w:val="00EC5509"/>
    <w:rsid w:val="00EC5596"/>
    <w:rsid w:val="00EC56AA"/>
    <w:rsid w:val="00EC57FC"/>
    <w:rsid w:val="00EC59F4"/>
    <w:rsid w:val="00EC5F8D"/>
    <w:rsid w:val="00EC62D5"/>
    <w:rsid w:val="00EC6CDD"/>
    <w:rsid w:val="00EC756F"/>
    <w:rsid w:val="00EC7B78"/>
    <w:rsid w:val="00ED07E1"/>
    <w:rsid w:val="00ED085F"/>
    <w:rsid w:val="00ED0A39"/>
    <w:rsid w:val="00ED1B48"/>
    <w:rsid w:val="00ED1F6E"/>
    <w:rsid w:val="00ED275A"/>
    <w:rsid w:val="00ED35BD"/>
    <w:rsid w:val="00ED3AF0"/>
    <w:rsid w:val="00ED4437"/>
    <w:rsid w:val="00ED46A5"/>
    <w:rsid w:val="00ED4A90"/>
    <w:rsid w:val="00ED4D1C"/>
    <w:rsid w:val="00ED4E22"/>
    <w:rsid w:val="00ED5208"/>
    <w:rsid w:val="00ED5254"/>
    <w:rsid w:val="00ED58F7"/>
    <w:rsid w:val="00ED5F82"/>
    <w:rsid w:val="00ED62D5"/>
    <w:rsid w:val="00ED69CE"/>
    <w:rsid w:val="00ED6C8B"/>
    <w:rsid w:val="00ED77D6"/>
    <w:rsid w:val="00ED7A2E"/>
    <w:rsid w:val="00ED7AC1"/>
    <w:rsid w:val="00EE025C"/>
    <w:rsid w:val="00EE0433"/>
    <w:rsid w:val="00EE07D5"/>
    <w:rsid w:val="00EE1548"/>
    <w:rsid w:val="00EE1A3F"/>
    <w:rsid w:val="00EE1B5A"/>
    <w:rsid w:val="00EE1C65"/>
    <w:rsid w:val="00EE2294"/>
    <w:rsid w:val="00EE2726"/>
    <w:rsid w:val="00EE31A8"/>
    <w:rsid w:val="00EE333F"/>
    <w:rsid w:val="00EE3FB1"/>
    <w:rsid w:val="00EE3FBA"/>
    <w:rsid w:val="00EE41DE"/>
    <w:rsid w:val="00EE445E"/>
    <w:rsid w:val="00EE473C"/>
    <w:rsid w:val="00EE477A"/>
    <w:rsid w:val="00EE4A48"/>
    <w:rsid w:val="00EE4AF4"/>
    <w:rsid w:val="00EE4B87"/>
    <w:rsid w:val="00EE58BE"/>
    <w:rsid w:val="00EE5F05"/>
    <w:rsid w:val="00EE60FF"/>
    <w:rsid w:val="00EE7176"/>
    <w:rsid w:val="00EE74E4"/>
    <w:rsid w:val="00EE776A"/>
    <w:rsid w:val="00EE79A5"/>
    <w:rsid w:val="00EF03A3"/>
    <w:rsid w:val="00EF071D"/>
    <w:rsid w:val="00EF07F0"/>
    <w:rsid w:val="00EF1323"/>
    <w:rsid w:val="00EF144A"/>
    <w:rsid w:val="00EF17F2"/>
    <w:rsid w:val="00EF18D6"/>
    <w:rsid w:val="00EF2239"/>
    <w:rsid w:val="00EF3008"/>
    <w:rsid w:val="00EF31EA"/>
    <w:rsid w:val="00EF329D"/>
    <w:rsid w:val="00EF3812"/>
    <w:rsid w:val="00EF3D7D"/>
    <w:rsid w:val="00EF3F5D"/>
    <w:rsid w:val="00EF44AF"/>
    <w:rsid w:val="00EF4A5A"/>
    <w:rsid w:val="00EF4B5F"/>
    <w:rsid w:val="00EF4EF8"/>
    <w:rsid w:val="00EF55BE"/>
    <w:rsid w:val="00EF56F1"/>
    <w:rsid w:val="00EF5E2B"/>
    <w:rsid w:val="00EF5E2E"/>
    <w:rsid w:val="00EF699C"/>
    <w:rsid w:val="00EF6AC9"/>
    <w:rsid w:val="00EF6CE6"/>
    <w:rsid w:val="00EF70CB"/>
    <w:rsid w:val="00EF7FD9"/>
    <w:rsid w:val="00F0053E"/>
    <w:rsid w:val="00F0077A"/>
    <w:rsid w:val="00F00A4A"/>
    <w:rsid w:val="00F00B75"/>
    <w:rsid w:val="00F014E5"/>
    <w:rsid w:val="00F01AC4"/>
    <w:rsid w:val="00F01B31"/>
    <w:rsid w:val="00F01E5C"/>
    <w:rsid w:val="00F01E88"/>
    <w:rsid w:val="00F026D6"/>
    <w:rsid w:val="00F02E32"/>
    <w:rsid w:val="00F031D7"/>
    <w:rsid w:val="00F03620"/>
    <w:rsid w:val="00F03730"/>
    <w:rsid w:val="00F039DF"/>
    <w:rsid w:val="00F041EB"/>
    <w:rsid w:val="00F04213"/>
    <w:rsid w:val="00F04925"/>
    <w:rsid w:val="00F05020"/>
    <w:rsid w:val="00F0503D"/>
    <w:rsid w:val="00F053A5"/>
    <w:rsid w:val="00F057D6"/>
    <w:rsid w:val="00F0626E"/>
    <w:rsid w:val="00F064CB"/>
    <w:rsid w:val="00F065FF"/>
    <w:rsid w:val="00F06DFA"/>
    <w:rsid w:val="00F07093"/>
    <w:rsid w:val="00F071BA"/>
    <w:rsid w:val="00F07B87"/>
    <w:rsid w:val="00F1025F"/>
    <w:rsid w:val="00F10D78"/>
    <w:rsid w:val="00F10D7D"/>
    <w:rsid w:val="00F11008"/>
    <w:rsid w:val="00F110AE"/>
    <w:rsid w:val="00F11C06"/>
    <w:rsid w:val="00F12B4A"/>
    <w:rsid w:val="00F12C62"/>
    <w:rsid w:val="00F12FA9"/>
    <w:rsid w:val="00F1378E"/>
    <w:rsid w:val="00F13B99"/>
    <w:rsid w:val="00F14421"/>
    <w:rsid w:val="00F14716"/>
    <w:rsid w:val="00F1570C"/>
    <w:rsid w:val="00F163BD"/>
    <w:rsid w:val="00F1666A"/>
    <w:rsid w:val="00F17019"/>
    <w:rsid w:val="00F17030"/>
    <w:rsid w:val="00F1738B"/>
    <w:rsid w:val="00F1774B"/>
    <w:rsid w:val="00F1792A"/>
    <w:rsid w:val="00F17B18"/>
    <w:rsid w:val="00F17EF0"/>
    <w:rsid w:val="00F17F1D"/>
    <w:rsid w:val="00F2121D"/>
    <w:rsid w:val="00F214A1"/>
    <w:rsid w:val="00F2194D"/>
    <w:rsid w:val="00F21AAB"/>
    <w:rsid w:val="00F22471"/>
    <w:rsid w:val="00F22A92"/>
    <w:rsid w:val="00F22E6F"/>
    <w:rsid w:val="00F23A9C"/>
    <w:rsid w:val="00F242BA"/>
    <w:rsid w:val="00F242D1"/>
    <w:rsid w:val="00F24CDB"/>
    <w:rsid w:val="00F24D26"/>
    <w:rsid w:val="00F25C76"/>
    <w:rsid w:val="00F25C99"/>
    <w:rsid w:val="00F26CC6"/>
    <w:rsid w:val="00F27654"/>
    <w:rsid w:val="00F27852"/>
    <w:rsid w:val="00F27C0F"/>
    <w:rsid w:val="00F27D2B"/>
    <w:rsid w:val="00F27DE5"/>
    <w:rsid w:val="00F27F1F"/>
    <w:rsid w:val="00F27F81"/>
    <w:rsid w:val="00F309F9"/>
    <w:rsid w:val="00F30AEF"/>
    <w:rsid w:val="00F30BB0"/>
    <w:rsid w:val="00F30CBE"/>
    <w:rsid w:val="00F3122E"/>
    <w:rsid w:val="00F3165F"/>
    <w:rsid w:val="00F319D5"/>
    <w:rsid w:val="00F31D64"/>
    <w:rsid w:val="00F3250C"/>
    <w:rsid w:val="00F32ABE"/>
    <w:rsid w:val="00F32D6B"/>
    <w:rsid w:val="00F33198"/>
    <w:rsid w:val="00F334FB"/>
    <w:rsid w:val="00F33AC0"/>
    <w:rsid w:val="00F34589"/>
    <w:rsid w:val="00F3505E"/>
    <w:rsid w:val="00F3528C"/>
    <w:rsid w:val="00F35AE9"/>
    <w:rsid w:val="00F37097"/>
    <w:rsid w:val="00F371EB"/>
    <w:rsid w:val="00F37328"/>
    <w:rsid w:val="00F3766B"/>
    <w:rsid w:val="00F37EA1"/>
    <w:rsid w:val="00F405B7"/>
    <w:rsid w:val="00F40AA3"/>
    <w:rsid w:val="00F40CD7"/>
    <w:rsid w:val="00F40D38"/>
    <w:rsid w:val="00F4115E"/>
    <w:rsid w:val="00F416B5"/>
    <w:rsid w:val="00F41E2A"/>
    <w:rsid w:val="00F423A1"/>
    <w:rsid w:val="00F435A8"/>
    <w:rsid w:val="00F436E7"/>
    <w:rsid w:val="00F43893"/>
    <w:rsid w:val="00F43966"/>
    <w:rsid w:val="00F43B94"/>
    <w:rsid w:val="00F44311"/>
    <w:rsid w:val="00F44531"/>
    <w:rsid w:val="00F4484C"/>
    <w:rsid w:val="00F44AD6"/>
    <w:rsid w:val="00F45114"/>
    <w:rsid w:val="00F45873"/>
    <w:rsid w:val="00F4590F"/>
    <w:rsid w:val="00F45A1B"/>
    <w:rsid w:val="00F45D49"/>
    <w:rsid w:val="00F4616D"/>
    <w:rsid w:val="00F4661C"/>
    <w:rsid w:val="00F467BB"/>
    <w:rsid w:val="00F47577"/>
    <w:rsid w:val="00F47711"/>
    <w:rsid w:val="00F50BA9"/>
    <w:rsid w:val="00F50C23"/>
    <w:rsid w:val="00F51031"/>
    <w:rsid w:val="00F5126A"/>
    <w:rsid w:val="00F51309"/>
    <w:rsid w:val="00F51358"/>
    <w:rsid w:val="00F53114"/>
    <w:rsid w:val="00F5363E"/>
    <w:rsid w:val="00F53F43"/>
    <w:rsid w:val="00F55679"/>
    <w:rsid w:val="00F55DB4"/>
    <w:rsid w:val="00F55F58"/>
    <w:rsid w:val="00F5603A"/>
    <w:rsid w:val="00F56554"/>
    <w:rsid w:val="00F56C01"/>
    <w:rsid w:val="00F56EF1"/>
    <w:rsid w:val="00F578E7"/>
    <w:rsid w:val="00F578FC"/>
    <w:rsid w:val="00F60247"/>
    <w:rsid w:val="00F60586"/>
    <w:rsid w:val="00F605B4"/>
    <w:rsid w:val="00F60AF8"/>
    <w:rsid w:val="00F6257D"/>
    <w:rsid w:val="00F6264C"/>
    <w:rsid w:val="00F6308C"/>
    <w:rsid w:val="00F631BC"/>
    <w:rsid w:val="00F633C5"/>
    <w:rsid w:val="00F636FC"/>
    <w:rsid w:val="00F63DB9"/>
    <w:rsid w:val="00F64032"/>
    <w:rsid w:val="00F64A94"/>
    <w:rsid w:val="00F64C1D"/>
    <w:rsid w:val="00F6541B"/>
    <w:rsid w:val="00F654AD"/>
    <w:rsid w:val="00F654B9"/>
    <w:rsid w:val="00F65C3C"/>
    <w:rsid w:val="00F65DED"/>
    <w:rsid w:val="00F66614"/>
    <w:rsid w:val="00F66A6E"/>
    <w:rsid w:val="00F66EE4"/>
    <w:rsid w:val="00F6793C"/>
    <w:rsid w:val="00F67A25"/>
    <w:rsid w:val="00F67FFE"/>
    <w:rsid w:val="00F700D5"/>
    <w:rsid w:val="00F7081F"/>
    <w:rsid w:val="00F70894"/>
    <w:rsid w:val="00F70927"/>
    <w:rsid w:val="00F70A31"/>
    <w:rsid w:val="00F710C1"/>
    <w:rsid w:val="00F71190"/>
    <w:rsid w:val="00F71AD9"/>
    <w:rsid w:val="00F71D07"/>
    <w:rsid w:val="00F71E20"/>
    <w:rsid w:val="00F71E6F"/>
    <w:rsid w:val="00F726F2"/>
    <w:rsid w:val="00F731B9"/>
    <w:rsid w:val="00F736AA"/>
    <w:rsid w:val="00F73AAA"/>
    <w:rsid w:val="00F73F84"/>
    <w:rsid w:val="00F73FE2"/>
    <w:rsid w:val="00F74285"/>
    <w:rsid w:val="00F7445D"/>
    <w:rsid w:val="00F74B57"/>
    <w:rsid w:val="00F74B7B"/>
    <w:rsid w:val="00F74B7D"/>
    <w:rsid w:val="00F74E9F"/>
    <w:rsid w:val="00F750CF"/>
    <w:rsid w:val="00F75966"/>
    <w:rsid w:val="00F75DF8"/>
    <w:rsid w:val="00F761BE"/>
    <w:rsid w:val="00F769B8"/>
    <w:rsid w:val="00F77C77"/>
    <w:rsid w:val="00F77DCD"/>
    <w:rsid w:val="00F80C1B"/>
    <w:rsid w:val="00F81035"/>
    <w:rsid w:val="00F8124F"/>
    <w:rsid w:val="00F82329"/>
    <w:rsid w:val="00F84C91"/>
    <w:rsid w:val="00F85407"/>
    <w:rsid w:val="00F8555E"/>
    <w:rsid w:val="00F85728"/>
    <w:rsid w:val="00F85F3E"/>
    <w:rsid w:val="00F865BD"/>
    <w:rsid w:val="00F86613"/>
    <w:rsid w:val="00F867BD"/>
    <w:rsid w:val="00F86A94"/>
    <w:rsid w:val="00F86ED0"/>
    <w:rsid w:val="00F87977"/>
    <w:rsid w:val="00F9009A"/>
    <w:rsid w:val="00F904BD"/>
    <w:rsid w:val="00F90A68"/>
    <w:rsid w:val="00F90D6C"/>
    <w:rsid w:val="00F90E34"/>
    <w:rsid w:val="00F91036"/>
    <w:rsid w:val="00F91184"/>
    <w:rsid w:val="00F9165C"/>
    <w:rsid w:val="00F926CA"/>
    <w:rsid w:val="00F929D3"/>
    <w:rsid w:val="00F92B20"/>
    <w:rsid w:val="00F92EAC"/>
    <w:rsid w:val="00F934CE"/>
    <w:rsid w:val="00F9368B"/>
    <w:rsid w:val="00F93A1F"/>
    <w:rsid w:val="00F940E3"/>
    <w:rsid w:val="00F94C5A"/>
    <w:rsid w:val="00F94ED9"/>
    <w:rsid w:val="00F9512D"/>
    <w:rsid w:val="00F9598E"/>
    <w:rsid w:val="00F95A5B"/>
    <w:rsid w:val="00F95D67"/>
    <w:rsid w:val="00F960E0"/>
    <w:rsid w:val="00F964F6"/>
    <w:rsid w:val="00F96535"/>
    <w:rsid w:val="00F965F0"/>
    <w:rsid w:val="00F9669A"/>
    <w:rsid w:val="00F96C51"/>
    <w:rsid w:val="00F971EE"/>
    <w:rsid w:val="00F97CB5"/>
    <w:rsid w:val="00F97F6F"/>
    <w:rsid w:val="00F97FD9"/>
    <w:rsid w:val="00FA122D"/>
    <w:rsid w:val="00FA1F46"/>
    <w:rsid w:val="00FA22B6"/>
    <w:rsid w:val="00FA2D7F"/>
    <w:rsid w:val="00FA393D"/>
    <w:rsid w:val="00FA3B91"/>
    <w:rsid w:val="00FA418C"/>
    <w:rsid w:val="00FA45C5"/>
    <w:rsid w:val="00FA49C4"/>
    <w:rsid w:val="00FA4EDC"/>
    <w:rsid w:val="00FA556B"/>
    <w:rsid w:val="00FA59A6"/>
    <w:rsid w:val="00FA5A07"/>
    <w:rsid w:val="00FA5CF1"/>
    <w:rsid w:val="00FA6D78"/>
    <w:rsid w:val="00FA7200"/>
    <w:rsid w:val="00FA78BB"/>
    <w:rsid w:val="00FB01C2"/>
    <w:rsid w:val="00FB0302"/>
    <w:rsid w:val="00FB0695"/>
    <w:rsid w:val="00FB0929"/>
    <w:rsid w:val="00FB09CC"/>
    <w:rsid w:val="00FB0B10"/>
    <w:rsid w:val="00FB0E80"/>
    <w:rsid w:val="00FB1385"/>
    <w:rsid w:val="00FB1530"/>
    <w:rsid w:val="00FB20B3"/>
    <w:rsid w:val="00FB20BB"/>
    <w:rsid w:val="00FB279B"/>
    <w:rsid w:val="00FB316C"/>
    <w:rsid w:val="00FB36D9"/>
    <w:rsid w:val="00FB5EFD"/>
    <w:rsid w:val="00FB700F"/>
    <w:rsid w:val="00FB75AB"/>
    <w:rsid w:val="00FB7A5C"/>
    <w:rsid w:val="00FC01F9"/>
    <w:rsid w:val="00FC0542"/>
    <w:rsid w:val="00FC0D48"/>
    <w:rsid w:val="00FC2276"/>
    <w:rsid w:val="00FC285A"/>
    <w:rsid w:val="00FC29D2"/>
    <w:rsid w:val="00FC2B67"/>
    <w:rsid w:val="00FC3B72"/>
    <w:rsid w:val="00FC3C40"/>
    <w:rsid w:val="00FC44BA"/>
    <w:rsid w:val="00FC4A2E"/>
    <w:rsid w:val="00FC4A3C"/>
    <w:rsid w:val="00FC4C54"/>
    <w:rsid w:val="00FC4E11"/>
    <w:rsid w:val="00FC5A73"/>
    <w:rsid w:val="00FC6907"/>
    <w:rsid w:val="00FC6F26"/>
    <w:rsid w:val="00FD01B4"/>
    <w:rsid w:val="00FD0652"/>
    <w:rsid w:val="00FD0815"/>
    <w:rsid w:val="00FD0ACA"/>
    <w:rsid w:val="00FD0D98"/>
    <w:rsid w:val="00FD147C"/>
    <w:rsid w:val="00FD19A6"/>
    <w:rsid w:val="00FD1AE7"/>
    <w:rsid w:val="00FD23EA"/>
    <w:rsid w:val="00FD24B7"/>
    <w:rsid w:val="00FD2AB0"/>
    <w:rsid w:val="00FD30E0"/>
    <w:rsid w:val="00FD3E85"/>
    <w:rsid w:val="00FD42D9"/>
    <w:rsid w:val="00FD52C8"/>
    <w:rsid w:val="00FD5F32"/>
    <w:rsid w:val="00FD67A1"/>
    <w:rsid w:val="00FD6DEA"/>
    <w:rsid w:val="00FD6E3C"/>
    <w:rsid w:val="00FD72C7"/>
    <w:rsid w:val="00FD782C"/>
    <w:rsid w:val="00FD7C63"/>
    <w:rsid w:val="00FE00CE"/>
    <w:rsid w:val="00FE17B7"/>
    <w:rsid w:val="00FE2412"/>
    <w:rsid w:val="00FE252B"/>
    <w:rsid w:val="00FE25A9"/>
    <w:rsid w:val="00FE25F6"/>
    <w:rsid w:val="00FE2ECD"/>
    <w:rsid w:val="00FE3776"/>
    <w:rsid w:val="00FE385A"/>
    <w:rsid w:val="00FE4365"/>
    <w:rsid w:val="00FE4468"/>
    <w:rsid w:val="00FE44BE"/>
    <w:rsid w:val="00FE45EE"/>
    <w:rsid w:val="00FE4833"/>
    <w:rsid w:val="00FE526E"/>
    <w:rsid w:val="00FE5BB4"/>
    <w:rsid w:val="00FE6111"/>
    <w:rsid w:val="00FE6862"/>
    <w:rsid w:val="00FE6AB8"/>
    <w:rsid w:val="00FE6D7C"/>
    <w:rsid w:val="00FE7076"/>
    <w:rsid w:val="00FE7FB1"/>
    <w:rsid w:val="00FF08D4"/>
    <w:rsid w:val="00FF0907"/>
    <w:rsid w:val="00FF0DAC"/>
    <w:rsid w:val="00FF0E29"/>
    <w:rsid w:val="00FF2594"/>
    <w:rsid w:val="00FF2AC1"/>
    <w:rsid w:val="00FF3139"/>
    <w:rsid w:val="00FF3158"/>
    <w:rsid w:val="00FF32E3"/>
    <w:rsid w:val="00FF4419"/>
    <w:rsid w:val="00FF49AC"/>
    <w:rsid w:val="00FF5220"/>
    <w:rsid w:val="00FF72A8"/>
    <w:rsid w:val="00FF7349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7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390</Words>
  <Characters>2226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Лена</dc:creator>
  <cp:keywords/>
  <dc:description/>
  <cp:lastModifiedBy>Пользователь Windows</cp:lastModifiedBy>
  <cp:revision>2</cp:revision>
  <cp:lastPrinted>2022-09-08T01:26:00Z</cp:lastPrinted>
  <dcterms:created xsi:type="dcterms:W3CDTF">2022-09-08T02:44:00Z</dcterms:created>
  <dcterms:modified xsi:type="dcterms:W3CDTF">2022-09-08T02:44:00Z</dcterms:modified>
</cp:coreProperties>
</file>