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831" w:rsidRPr="00615E75" w:rsidRDefault="00162831" w:rsidP="00A20395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15E75">
        <w:rPr>
          <w:rFonts w:ascii="Times New Roman" w:hAnsi="Times New Roman" w:cs="Times New Roman"/>
          <w:b/>
          <w:bCs/>
          <w:sz w:val="32"/>
          <w:szCs w:val="32"/>
        </w:rPr>
        <w:t>Совет муниципального района «Газимуро-Заводский район»</w:t>
      </w:r>
    </w:p>
    <w:p w:rsidR="00162831" w:rsidRDefault="00162831" w:rsidP="00A20395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62831" w:rsidRPr="00615E75" w:rsidRDefault="00162831" w:rsidP="00A20395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62831" w:rsidRDefault="00162831" w:rsidP="00A20395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15E75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162831" w:rsidRPr="00615E75" w:rsidRDefault="00162831" w:rsidP="00A20395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62831" w:rsidRPr="006811E1" w:rsidRDefault="00162831" w:rsidP="00A20395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2831" w:rsidRDefault="00162831" w:rsidP="00436099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сентября</w:t>
      </w:r>
      <w:r w:rsidRPr="00615E75">
        <w:rPr>
          <w:rFonts w:ascii="Times New Roman" w:hAnsi="Times New Roman" w:cs="Times New Roman"/>
          <w:sz w:val="28"/>
          <w:szCs w:val="28"/>
        </w:rPr>
        <w:t xml:space="preserve"> 2022 года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15E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15E75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187</w:t>
      </w:r>
    </w:p>
    <w:p w:rsidR="00162831" w:rsidRPr="00615E75" w:rsidRDefault="00162831" w:rsidP="00436099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62831" w:rsidRPr="00615E75" w:rsidRDefault="00162831" w:rsidP="00436099">
      <w:pPr>
        <w:pStyle w:val="ConsNonformat"/>
        <w:ind w:right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15E75">
        <w:rPr>
          <w:rFonts w:ascii="Times New Roman" w:hAnsi="Times New Roman" w:cs="Times New Roman"/>
          <w:i/>
          <w:iCs/>
          <w:sz w:val="28"/>
          <w:szCs w:val="28"/>
        </w:rPr>
        <w:t>село Газимурский Завод</w:t>
      </w:r>
    </w:p>
    <w:p w:rsidR="00162831" w:rsidRPr="00615E75" w:rsidRDefault="00162831" w:rsidP="00436099">
      <w:pPr>
        <w:pStyle w:val="ConsNonforma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831" w:rsidRPr="00615E75" w:rsidRDefault="00162831" w:rsidP="00436099">
      <w:pPr>
        <w:pStyle w:val="ConsNonforma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831" w:rsidRPr="00615E75" w:rsidRDefault="00162831" w:rsidP="00436099">
      <w:pPr>
        <w:widowControl w:val="0"/>
        <w:jc w:val="center"/>
        <w:rPr>
          <w:b/>
          <w:bCs/>
          <w:sz w:val="28"/>
          <w:szCs w:val="28"/>
        </w:rPr>
      </w:pPr>
      <w:r w:rsidRPr="00615E75">
        <w:rPr>
          <w:b/>
          <w:bCs/>
          <w:sz w:val="28"/>
          <w:szCs w:val="28"/>
        </w:rPr>
        <w:t>О внесении изменений в Положение о денежном вознаграждении лиц, замещающих муниципальные должности в органах местного самоуправления муниципального района «Газимуро – Заводский район», утвержденное решением Совета муниципального района «Газимуро-Заводский район» от 22 июня 2022 года №173</w:t>
      </w:r>
    </w:p>
    <w:p w:rsidR="00162831" w:rsidRPr="00615E75" w:rsidRDefault="00162831" w:rsidP="00436099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62831" w:rsidRPr="00615E75" w:rsidRDefault="00162831" w:rsidP="00436099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62831" w:rsidRPr="00615E75" w:rsidRDefault="00162831" w:rsidP="00436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5E75">
        <w:rPr>
          <w:sz w:val="28"/>
          <w:szCs w:val="28"/>
        </w:rPr>
        <w:t xml:space="preserve">В соответствии с Федеральным законом от 6 октября 2003 года </w:t>
      </w:r>
      <w:r w:rsidRPr="00615E75">
        <w:rPr>
          <w:sz w:val="28"/>
          <w:szCs w:val="28"/>
        </w:rPr>
        <w:br/>
        <w:t>№131-ФЗ «Об общих принципах организации местного самоуправления в Российской Федерации», Постановлением Правительства Забайкальского края от 11.04.2022 №130 «О внесении изменений в Методику расчета нормативов формирования расходов на содержание органов местного самоуправления муниципальных образований Забайкальского края», статьями 27, 29 Закона Забайкальского края Закон Забайкальского края от 10 июня 2020 года № 1826-ЗЗК «Об отдельных вопросах организации местного самоуправления в Забайкальском крае», руководствуясь части 6 статьи 23 Устава муниципального района «Газимуро – Заводский район», Совет муниципального района «Газимуро- Заводский район»решил:</w:t>
      </w:r>
    </w:p>
    <w:p w:rsidR="00162831" w:rsidRPr="00615E75" w:rsidRDefault="00162831" w:rsidP="00CA5978">
      <w:pPr>
        <w:widowControl w:val="0"/>
        <w:ind w:firstLine="709"/>
        <w:jc w:val="both"/>
        <w:rPr>
          <w:sz w:val="28"/>
          <w:szCs w:val="28"/>
        </w:rPr>
      </w:pPr>
    </w:p>
    <w:p w:rsidR="00162831" w:rsidRPr="00615E75" w:rsidRDefault="00162831" w:rsidP="00CA5978">
      <w:pPr>
        <w:widowControl w:val="0"/>
        <w:ind w:firstLine="709"/>
        <w:jc w:val="both"/>
        <w:rPr>
          <w:sz w:val="28"/>
          <w:szCs w:val="28"/>
        </w:rPr>
      </w:pPr>
      <w:r w:rsidRPr="00615E75">
        <w:rPr>
          <w:sz w:val="28"/>
          <w:szCs w:val="28"/>
        </w:rPr>
        <w:t>1. Внести в Положение о денежном вознаграждении лиц, замещающих муниципальные должности в органах местного самоуправления муниципального района «Газимуро – Заводский район», утвержденное решением Совета муниципального района «Газимуро-Заводский район» от 22 июня 2022 года №173</w:t>
      </w:r>
      <w:r w:rsidRPr="00615E75">
        <w:rPr>
          <w:bCs/>
          <w:sz w:val="28"/>
          <w:szCs w:val="28"/>
        </w:rPr>
        <w:t xml:space="preserve">, </w:t>
      </w:r>
      <w:r w:rsidRPr="00615E75">
        <w:rPr>
          <w:sz w:val="28"/>
          <w:szCs w:val="28"/>
        </w:rPr>
        <w:t>изменения:</w:t>
      </w:r>
    </w:p>
    <w:p w:rsidR="00162831" w:rsidRPr="00615E75" w:rsidRDefault="00162831" w:rsidP="00146444">
      <w:pPr>
        <w:widowControl w:val="0"/>
        <w:ind w:firstLine="709"/>
        <w:jc w:val="both"/>
        <w:rPr>
          <w:sz w:val="28"/>
          <w:szCs w:val="28"/>
        </w:rPr>
      </w:pPr>
      <w:r w:rsidRPr="00615E75">
        <w:rPr>
          <w:sz w:val="28"/>
          <w:szCs w:val="28"/>
        </w:rPr>
        <w:t>- пункты 3, 3.1, 4, 4.1, 5., 5.1 главы 1 изложить в новой редакции:</w:t>
      </w:r>
    </w:p>
    <w:p w:rsidR="00162831" w:rsidRPr="00615E75" w:rsidRDefault="00162831" w:rsidP="001464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5E75">
        <w:rPr>
          <w:sz w:val="28"/>
          <w:szCs w:val="28"/>
        </w:rPr>
        <w:t>«3. Главе муниципального района «Газимуро – Заводский район» устанавливается денежное вознаграждение в размере 52737 рублей, состоящее из:»;</w:t>
      </w:r>
    </w:p>
    <w:p w:rsidR="00162831" w:rsidRPr="00615E75" w:rsidRDefault="00162831" w:rsidP="001464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5E75">
        <w:rPr>
          <w:sz w:val="28"/>
          <w:szCs w:val="28"/>
        </w:rPr>
        <w:t>«3.1. должностного оклада в размере 8506 рублей»;</w:t>
      </w:r>
    </w:p>
    <w:p w:rsidR="00162831" w:rsidRPr="00615E75" w:rsidRDefault="00162831" w:rsidP="00146444">
      <w:pPr>
        <w:widowControl w:val="0"/>
        <w:ind w:firstLine="709"/>
        <w:jc w:val="both"/>
        <w:rPr>
          <w:sz w:val="28"/>
          <w:szCs w:val="28"/>
        </w:rPr>
      </w:pPr>
      <w:r w:rsidRPr="00615E75">
        <w:rPr>
          <w:sz w:val="28"/>
          <w:szCs w:val="28"/>
        </w:rPr>
        <w:t>«4. Председателю Контрольно-счетной палаты муниципального района «Газимуро – Заводский район» устанавливается денежное вознаграждение в размере 38789 рублей, состоящее из:»;</w:t>
      </w:r>
    </w:p>
    <w:p w:rsidR="00162831" w:rsidRPr="00615E75" w:rsidRDefault="00162831" w:rsidP="00146444">
      <w:pPr>
        <w:widowControl w:val="0"/>
        <w:ind w:firstLine="709"/>
        <w:jc w:val="both"/>
        <w:rPr>
          <w:sz w:val="28"/>
          <w:szCs w:val="28"/>
        </w:rPr>
      </w:pPr>
      <w:r w:rsidRPr="00615E75">
        <w:rPr>
          <w:sz w:val="28"/>
          <w:szCs w:val="28"/>
        </w:rPr>
        <w:t>«4.1. должностного оклада в размере 6805 рублей»;</w:t>
      </w:r>
    </w:p>
    <w:p w:rsidR="00162831" w:rsidRPr="00615E75" w:rsidRDefault="00162831" w:rsidP="00146444">
      <w:pPr>
        <w:widowControl w:val="0"/>
        <w:ind w:firstLine="709"/>
        <w:jc w:val="both"/>
        <w:rPr>
          <w:sz w:val="28"/>
          <w:szCs w:val="28"/>
        </w:rPr>
      </w:pPr>
      <w:r w:rsidRPr="00615E75">
        <w:rPr>
          <w:sz w:val="28"/>
          <w:szCs w:val="28"/>
        </w:rPr>
        <w:t>«5. Аудитору Контрольно-счетной палаты муниципального района «Газимуро – Заводский район» устанавливается денежное вознаграждение в размере 24788 рублей, состоящее из:»;</w:t>
      </w:r>
    </w:p>
    <w:p w:rsidR="00162831" w:rsidRPr="00615E75" w:rsidRDefault="00162831" w:rsidP="00146444">
      <w:pPr>
        <w:widowControl w:val="0"/>
        <w:ind w:firstLine="709"/>
        <w:jc w:val="both"/>
        <w:rPr>
          <w:sz w:val="28"/>
          <w:szCs w:val="28"/>
        </w:rPr>
      </w:pPr>
      <w:r w:rsidRPr="00615E75">
        <w:rPr>
          <w:sz w:val="28"/>
          <w:szCs w:val="28"/>
        </w:rPr>
        <w:t>«5.1. должностного оклада в размере 5274 рубля».</w:t>
      </w:r>
    </w:p>
    <w:p w:rsidR="00162831" w:rsidRPr="00615E75" w:rsidRDefault="00162831" w:rsidP="001464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2831" w:rsidRPr="00615E75" w:rsidRDefault="00162831" w:rsidP="004F6D74">
      <w:pPr>
        <w:ind w:firstLine="709"/>
        <w:jc w:val="both"/>
        <w:rPr>
          <w:sz w:val="28"/>
          <w:szCs w:val="28"/>
        </w:rPr>
      </w:pPr>
      <w:r w:rsidRPr="00615E75">
        <w:rPr>
          <w:sz w:val="28"/>
          <w:szCs w:val="28"/>
        </w:rPr>
        <w:t>2. Действие настоящего решения распространя</w:t>
      </w:r>
      <w:r>
        <w:rPr>
          <w:sz w:val="28"/>
          <w:szCs w:val="28"/>
        </w:rPr>
        <w:t>е</w:t>
      </w:r>
      <w:r w:rsidRPr="00615E75">
        <w:rPr>
          <w:sz w:val="28"/>
          <w:szCs w:val="28"/>
        </w:rPr>
        <w:t>тся на правоотношения, возникшие с 01.07.2022.</w:t>
      </w:r>
    </w:p>
    <w:p w:rsidR="00162831" w:rsidRPr="00615E75" w:rsidRDefault="00162831" w:rsidP="002F1F75">
      <w:pPr>
        <w:ind w:firstLine="709"/>
        <w:jc w:val="both"/>
        <w:rPr>
          <w:sz w:val="28"/>
          <w:szCs w:val="28"/>
        </w:rPr>
      </w:pPr>
    </w:p>
    <w:p w:rsidR="00162831" w:rsidRPr="00615E75" w:rsidRDefault="00162831" w:rsidP="002F1F75">
      <w:pPr>
        <w:ind w:firstLine="709"/>
        <w:jc w:val="both"/>
        <w:rPr>
          <w:sz w:val="28"/>
          <w:szCs w:val="28"/>
        </w:rPr>
      </w:pPr>
      <w:r w:rsidRPr="00615E75">
        <w:rPr>
          <w:sz w:val="28"/>
          <w:szCs w:val="28"/>
        </w:rPr>
        <w:t>3. Настоящее решение вступает в силу со дня его официального опубликования (обнародования) на официальном сайте</w:t>
      </w:r>
      <w:r>
        <w:rPr>
          <w:sz w:val="28"/>
          <w:szCs w:val="28"/>
        </w:rPr>
        <w:t xml:space="preserve"> администрации</w:t>
      </w:r>
      <w:r w:rsidRPr="00615E75">
        <w:rPr>
          <w:sz w:val="28"/>
          <w:szCs w:val="28"/>
        </w:rPr>
        <w:t xml:space="preserve"> муниципального района «Газимуро-Заводский район»  https://gazzavod.75.ru.</w:t>
      </w:r>
    </w:p>
    <w:p w:rsidR="00162831" w:rsidRPr="00615E75" w:rsidRDefault="00162831" w:rsidP="00A2039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831" w:rsidRDefault="00162831" w:rsidP="00A2039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831" w:rsidRPr="00615E75" w:rsidRDefault="00162831" w:rsidP="00A2039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831" w:rsidRPr="00615E75" w:rsidRDefault="00162831" w:rsidP="00A2039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5E75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162831" w:rsidRPr="00615E75" w:rsidRDefault="00162831" w:rsidP="006811E1">
      <w:pPr>
        <w:rPr>
          <w:sz w:val="28"/>
          <w:szCs w:val="28"/>
        </w:rPr>
      </w:pPr>
      <w:r w:rsidRPr="00615E75">
        <w:rPr>
          <w:sz w:val="28"/>
          <w:szCs w:val="28"/>
        </w:rPr>
        <w:t xml:space="preserve">«Газимуро-Заводский район»                          </w:t>
      </w:r>
      <w:r>
        <w:rPr>
          <w:sz w:val="28"/>
          <w:szCs w:val="28"/>
        </w:rPr>
        <w:t xml:space="preserve">           </w:t>
      </w:r>
      <w:r w:rsidRPr="00615E75">
        <w:rPr>
          <w:sz w:val="28"/>
          <w:szCs w:val="28"/>
        </w:rPr>
        <w:t xml:space="preserve">                  Р.О. Задорожин</w:t>
      </w:r>
    </w:p>
    <w:p w:rsidR="00162831" w:rsidRPr="00615E75" w:rsidRDefault="00162831" w:rsidP="003863A9">
      <w:pPr>
        <w:jc w:val="center"/>
        <w:rPr>
          <w:sz w:val="28"/>
          <w:szCs w:val="28"/>
        </w:rPr>
      </w:pPr>
    </w:p>
    <w:p w:rsidR="00162831" w:rsidRPr="00615E75" w:rsidRDefault="00162831" w:rsidP="003863A9">
      <w:pPr>
        <w:jc w:val="center"/>
        <w:rPr>
          <w:sz w:val="28"/>
          <w:szCs w:val="28"/>
        </w:rPr>
      </w:pPr>
    </w:p>
    <w:p w:rsidR="00162831" w:rsidRDefault="00162831" w:rsidP="003863A9">
      <w:pPr>
        <w:jc w:val="center"/>
        <w:rPr>
          <w:sz w:val="28"/>
          <w:szCs w:val="28"/>
        </w:rPr>
      </w:pPr>
    </w:p>
    <w:p w:rsidR="00162831" w:rsidRDefault="00162831" w:rsidP="003863A9">
      <w:pPr>
        <w:jc w:val="center"/>
        <w:rPr>
          <w:sz w:val="28"/>
          <w:szCs w:val="28"/>
        </w:rPr>
      </w:pPr>
    </w:p>
    <w:p w:rsidR="00162831" w:rsidRDefault="00162831" w:rsidP="003863A9">
      <w:pPr>
        <w:jc w:val="center"/>
        <w:rPr>
          <w:sz w:val="28"/>
          <w:szCs w:val="28"/>
        </w:rPr>
      </w:pPr>
    </w:p>
    <w:p w:rsidR="00162831" w:rsidRDefault="00162831" w:rsidP="003863A9">
      <w:pPr>
        <w:jc w:val="center"/>
        <w:rPr>
          <w:sz w:val="28"/>
          <w:szCs w:val="28"/>
        </w:rPr>
      </w:pPr>
    </w:p>
    <w:p w:rsidR="00162831" w:rsidRDefault="00162831" w:rsidP="003863A9">
      <w:pPr>
        <w:jc w:val="center"/>
        <w:rPr>
          <w:sz w:val="28"/>
          <w:szCs w:val="28"/>
        </w:rPr>
      </w:pPr>
    </w:p>
    <w:p w:rsidR="00162831" w:rsidRDefault="00162831" w:rsidP="003863A9">
      <w:pPr>
        <w:jc w:val="center"/>
        <w:rPr>
          <w:sz w:val="28"/>
          <w:szCs w:val="28"/>
        </w:rPr>
      </w:pPr>
    </w:p>
    <w:p w:rsidR="00162831" w:rsidRDefault="00162831" w:rsidP="003863A9">
      <w:pPr>
        <w:jc w:val="center"/>
        <w:rPr>
          <w:sz w:val="28"/>
          <w:szCs w:val="28"/>
        </w:rPr>
      </w:pPr>
    </w:p>
    <w:p w:rsidR="00162831" w:rsidRDefault="00162831" w:rsidP="003863A9">
      <w:pPr>
        <w:jc w:val="center"/>
        <w:rPr>
          <w:sz w:val="28"/>
          <w:szCs w:val="28"/>
        </w:rPr>
      </w:pPr>
    </w:p>
    <w:p w:rsidR="00162831" w:rsidRDefault="00162831" w:rsidP="003863A9">
      <w:pPr>
        <w:jc w:val="center"/>
        <w:rPr>
          <w:sz w:val="28"/>
          <w:szCs w:val="28"/>
        </w:rPr>
      </w:pPr>
    </w:p>
    <w:p w:rsidR="00162831" w:rsidRDefault="00162831" w:rsidP="003863A9">
      <w:pPr>
        <w:jc w:val="center"/>
        <w:rPr>
          <w:sz w:val="28"/>
          <w:szCs w:val="28"/>
        </w:rPr>
      </w:pPr>
    </w:p>
    <w:p w:rsidR="00162831" w:rsidRDefault="00162831" w:rsidP="003863A9">
      <w:pPr>
        <w:jc w:val="center"/>
        <w:rPr>
          <w:sz w:val="28"/>
          <w:szCs w:val="28"/>
        </w:rPr>
      </w:pPr>
    </w:p>
    <w:p w:rsidR="00162831" w:rsidRDefault="00162831" w:rsidP="003863A9">
      <w:pPr>
        <w:jc w:val="center"/>
        <w:rPr>
          <w:sz w:val="28"/>
          <w:szCs w:val="28"/>
        </w:rPr>
      </w:pPr>
    </w:p>
    <w:p w:rsidR="00162831" w:rsidRDefault="00162831" w:rsidP="003863A9">
      <w:pPr>
        <w:jc w:val="center"/>
        <w:rPr>
          <w:sz w:val="28"/>
          <w:szCs w:val="28"/>
        </w:rPr>
      </w:pPr>
    </w:p>
    <w:p w:rsidR="00162831" w:rsidRDefault="00162831" w:rsidP="003863A9">
      <w:pPr>
        <w:jc w:val="center"/>
        <w:rPr>
          <w:sz w:val="28"/>
          <w:szCs w:val="28"/>
        </w:rPr>
      </w:pPr>
    </w:p>
    <w:p w:rsidR="00162831" w:rsidRDefault="00162831" w:rsidP="003863A9">
      <w:pPr>
        <w:jc w:val="center"/>
        <w:rPr>
          <w:sz w:val="28"/>
          <w:szCs w:val="28"/>
        </w:rPr>
      </w:pPr>
    </w:p>
    <w:p w:rsidR="00162831" w:rsidRDefault="00162831" w:rsidP="003863A9">
      <w:pPr>
        <w:jc w:val="center"/>
        <w:rPr>
          <w:sz w:val="28"/>
          <w:szCs w:val="28"/>
        </w:rPr>
      </w:pPr>
    </w:p>
    <w:p w:rsidR="00162831" w:rsidRDefault="00162831" w:rsidP="003863A9">
      <w:pPr>
        <w:jc w:val="center"/>
        <w:rPr>
          <w:sz w:val="28"/>
          <w:szCs w:val="28"/>
        </w:rPr>
      </w:pPr>
    </w:p>
    <w:p w:rsidR="00162831" w:rsidRDefault="00162831" w:rsidP="003863A9">
      <w:pPr>
        <w:jc w:val="center"/>
        <w:rPr>
          <w:sz w:val="28"/>
          <w:szCs w:val="28"/>
        </w:rPr>
      </w:pPr>
    </w:p>
    <w:p w:rsidR="00162831" w:rsidRDefault="00162831" w:rsidP="003863A9">
      <w:pPr>
        <w:jc w:val="center"/>
        <w:rPr>
          <w:sz w:val="28"/>
          <w:szCs w:val="28"/>
        </w:rPr>
      </w:pPr>
    </w:p>
    <w:p w:rsidR="00162831" w:rsidRDefault="00162831" w:rsidP="003863A9">
      <w:pPr>
        <w:jc w:val="center"/>
        <w:rPr>
          <w:sz w:val="28"/>
          <w:szCs w:val="28"/>
        </w:rPr>
      </w:pPr>
    </w:p>
    <w:p w:rsidR="00162831" w:rsidRDefault="00162831" w:rsidP="003863A9">
      <w:pPr>
        <w:jc w:val="center"/>
        <w:rPr>
          <w:sz w:val="28"/>
          <w:szCs w:val="28"/>
        </w:rPr>
      </w:pPr>
    </w:p>
    <w:p w:rsidR="00162831" w:rsidRDefault="00162831" w:rsidP="003863A9">
      <w:pPr>
        <w:jc w:val="center"/>
        <w:rPr>
          <w:sz w:val="28"/>
          <w:szCs w:val="28"/>
        </w:rPr>
      </w:pPr>
    </w:p>
    <w:p w:rsidR="00162831" w:rsidRDefault="00162831" w:rsidP="003863A9">
      <w:pPr>
        <w:jc w:val="center"/>
        <w:rPr>
          <w:sz w:val="28"/>
          <w:szCs w:val="28"/>
        </w:rPr>
      </w:pPr>
    </w:p>
    <w:p w:rsidR="00162831" w:rsidRDefault="00162831" w:rsidP="003863A9">
      <w:pPr>
        <w:jc w:val="center"/>
        <w:rPr>
          <w:sz w:val="28"/>
          <w:szCs w:val="28"/>
        </w:rPr>
      </w:pPr>
    </w:p>
    <w:p w:rsidR="00162831" w:rsidRDefault="00162831" w:rsidP="003863A9">
      <w:pPr>
        <w:jc w:val="center"/>
        <w:rPr>
          <w:sz w:val="28"/>
          <w:szCs w:val="28"/>
        </w:rPr>
      </w:pPr>
    </w:p>
    <w:p w:rsidR="00162831" w:rsidRDefault="00162831" w:rsidP="003863A9">
      <w:pPr>
        <w:jc w:val="center"/>
        <w:rPr>
          <w:sz w:val="28"/>
          <w:szCs w:val="28"/>
        </w:rPr>
      </w:pPr>
    </w:p>
    <w:p w:rsidR="00162831" w:rsidRDefault="00162831" w:rsidP="003863A9">
      <w:pPr>
        <w:jc w:val="center"/>
        <w:rPr>
          <w:sz w:val="28"/>
          <w:szCs w:val="28"/>
        </w:rPr>
      </w:pPr>
    </w:p>
    <w:sectPr w:rsidR="00162831" w:rsidSect="000102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756CC"/>
    <w:multiLevelType w:val="hybridMultilevel"/>
    <w:tmpl w:val="24588F6E"/>
    <w:lvl w:ilvl="0" w:tplc="E2AED4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F77F61"/>
    <w:multiLevelType w:val="hybridMultilevel"/>
    <w:tmpl w:val="FD2AE2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395"/>
    <w:rsid w:val="000102F0"/>
    <w:rsid w:val="0001542F"/>
    <w:rsid w:val="00021403"/>
    <w:rsid w:val="00024974"/>
    <w:rsid w:val="0003283A"/>
    <w:rsid w:val="0003651F"/>
    <w:rsid w:val="000424C5"/>
    <w:rsid w:val="00051919"/>
    <w:rsid w:val="00080B22"/>
    <w:rsid w:val="0010030A"/>
    <w:rsid w:val="00141D31"/>
    <w:rsid w:val="00146444"/>
    <w:rsid w:val="001474A6"/>
    <w:rsid w:val="00162831"/>
    <w:rsid w:val="001D0CE3"/>
    <w:rsid w:val="0020668D"/>
    <w:rsid w:val="00227A02"/>
    <w:rsid w:val="002338A5"/>
    <w:rsid w:val="00293D95"/>
    <w:rsid w:val="002C092C"/>
    <w:rsid w:val="002C4445"/>
    <w:rsid w:val="002F1F75"/>
    <w:rsid w:val="00300966"/>
    <w:rsid w:val="00303D6C"/>
    <w:rsid w:val="003117CC"/>
    <w:rsid w:val="00320115"/>
    <w:rsid w:val="003863A9"/>
    <w:rsid w:val="00396223"/>
    <w:rsid w:val="003D3C88"/>
    <w:rsid w:val="003D4415"/>
    <w:rsid w:val="003E2006"/>
    <w:rsid w:val="00436099"/>
    <w:rsid w:val="00484492"/>
    <w:rsid w:val="00496A9C"/>
    <w:rsid w:val="004A7D27"/>
    <w:rsid w:val="004D6F1F"/>
    <w:rsid w:val="004F6D74"/>
    <w:rsid w:val="005000B2"/>
    <w:rsid w:val="005339EC"/>
    <w:rsid w:val="005468B1"/>
    <w:rsid w:val="005870E7"/>
    <w:rsid w:val="00596804"/>
    <w:rsid w:val="005B2CF4"/>
    <w:rsid w:val="00615E75"/>
    <w:rsid w:val="00651DDD"/>
    <w:rsid w:val="006811E1"/>
    <w:rsid w:val="006826E7"/>
    <w:rsid w:val="006C06A2"/>
    <w:rsid w:val="006C66E0"/>
    <w:rsid w:val="006E7863"/>
    <w:rsid w:val="00712D51"/>
    <w:rsid w:val="007259CF"/>
    <w:rsid w:val="00750D95"/>
    <w:rsid w:val="00753DD6"/>
    <w:rsid w:val="00767B4E"/>
    <w:rsid w:val="007759F1"/>
    <w:rsid w:val="007D62E0"/>
    <w:rsid w:val="007E5E3F"/>
    <w:rsid w:val="00823896"/>
    <w:rsid w:val="0084277B"/>
    <w:rsid w:val="00886AFF"/>
    <w:rsid w:val="00892531"/>
    <w:rsid w:val="0089588F"/>
    <w:rsid w:val="008A6B63"/>
    <w:rsid w:val="008C1E70"/>
    <w:rsid w:val="008C4927"/>
    <w:rsid w:val="008D5A4D"/>
    <w:rsid w:val="00904CC2"/>
    <w:rsid w:val="009725DC"/>
    <w:rsid w:val="0097540A"/>
    <w:rsid w:val="009C1EAE"/>
    <w:rsid w:val="00A07CA5"/>
    <w:rsid w:val="00A20395"/>
    <w:rsid w:val="00A36212"/>
    <w:rsid w:val="00A9190E"/>
    <w:rsid w:val="00AA58E0"/>
    <w:rsid w:val="00B17534"/>
    <w:rsid w:val="00B17E37"/>
    <w:rsid w:val="00B2426C"/>
    <w:rsid w:val="00B41431"/>
    <w:rsid w:val="00B51074"/>
    <w:rsid w:val="00B53DA9"/>
    <w:rsid w:val="00B65DBE"/>
    <w:rsid w:val="00BB1B6F"/>
    <w:rsid w:val="00BB59FD"/>
    <w:rsid w:val="00BD3128"/>
    <w:rsid w:val="00BD69DE"/>
    <w:rsid w:val="00BE0658"/>
    <w:rsid w:val="00C00DEE"/>
    <w:rsid w:val="00C715EE"/>
    <w:rsid w:val="00C85AEA"/>
    <w:rsid w:val="00C87583"/>
    <w:rsid w:val="00CA5978"/>
    <w:rsid w:val="00CD2F06"/>
    <w:rsid w:val="00CF0B53"/>
    <w:rsid w:val="00D319BD"/>
    <w:rsid w:val="00D3276C"/>
    <w:rsid w:val="00D54316"/>
    <w:rsid w:val="00D71FE9"/>
    <w:rsid w:val="00D800AA"/>
    <w:rsid w:val="00D90002"/>
    <w:rsid w:val="00DB75C4"/>
    <w:rsid w:val="00DC6C20"/>
    <w:rsid w:val="00DD72B1"/>
    <w:rsid w:val="00E66DD4"/>
    <w:rsid w:val="00EA194E"/>
    <w:rsid w:val="00EB73AB"/>
    <w:rsid w:val="00ED5B9D"/>
    <w:rsid w:val="00EF3CD9"/>
    <w:rsid w:val="00F10C99"/>
    <w:rsid w:val="00F16774"/>
    <w:rsid w:val="00F37CD6"/>
    <w:rsid w:val="00F433F0"/>
    <w:rsid w:val="00F809E4"/>
    <w:rsid w:val="00F95188"/>
    <w:rsid w:val="00F96958"/>
    <w:rsid w:val="00FA4185"/>
    <w:rsid w:val="00FA7B45"/>
    <w:rsid w:val="00FD1AF5"/>
    <w:rsid w:val="00FD7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39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303D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3D6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nformat">
    <w:name w:val="ConsNonformat"/>
    <w:uiPriority w:val="99"/>
    <w:rsid w:val="00A2039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Title">
    <w:name w:val="ConsTitle"/>
    <w:uiPriority w:val="99"/>
    <w:rsid w:val="00A2039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A203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A20395"/>
    <w:pPr>
      <w:ind w:left="720"/>
      <w:contextualSpacing/>
    </w:pPr>
  </w:style>
  <w:style w:type="paragraph" w:customStyle="1" w:styleId="ConsPlusTitle">
    <w:name w:val="ConsPlusTitle"/>
    <w:uiPriority w:val="99"/>
    <w:rsid w:val="00D327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markedcontent">
    <w:name w:val="markedcontent"/>
    <w:basedOn w:val="DefaultParagraphFont"/>
    <w:uiPriority w:val="99"/>
    <w:rsid w:val="00B17E37"/>
    <w:rPr>
      <w:rFonts w:cs="Times New Roman"/>
    </w:rPr>
  </w:style>
  <w:style w:type="paragraph" w:styleId="NormalWeb">
    <w:name w:val="Normal (Web)"/>
    <w:basedOn w:val="Normal"/>
    <w:uiPriority w:val="99"/>
    <w:semiHidden/>
    <w:rsid w:val="00DC6C2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74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2</Pages>
  <Words>396</Words>
  <Characters>2260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Управляющая делами</dc:creator>
  <cp:keywords/>
  <dc:description/>
  <cp:lastModifiedBy>Пользователь Windows</cp:lastModifiedBy>
  <cp:revision>2</cp:revision>
  <cp:lastPrinted>2022-08-22T01:51:00Z</cp:lastPrinted>
  <dcterms:created xsi:type="dcterms:W3CDTF">2022-09-08T04:28:00Z</dcterms:created>
  <dcterms:modified xsi:type="dcterms:W3CDTF">2022-09-08T04:28:00Z</dcterms:modified>
</cp:coreProperties>
</file>