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D" w:rsidRPr="00615E75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E75">
        <w:rPr>
          <w:rFonts w:ascii="Times New Roman" w:hAnsi="Times New Roman" w:cs="Times New Roman"/>
          <w:b/>
          <w:bCs/>
          <w:sz w:val="32"/>
          <w:szCs w:val="32"/>
        </w:rPr>
        <w:t>Совет муниципального района «Газимуро-Заводский район»</w:t>
      </w:r>
    </w:p>
    <w:p w:rsidR="00F9386D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86D" w:rsidRPr="00615E75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86D" w:rsidRPr="00615E75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5E7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9386D" w:rsidRPr="006811E1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86D" w:rsidRDefault="00F9386D" w:rsidP="009640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61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15E75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E7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F9386D" w:rsidRPr="00615E75" w:rsidRDefault="00F9386D" w:rsidP="009640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pStyle w:val="ConsNonformat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5E75">
        <w:rPr>
          <w:rFonts w:ascii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F9386D" w:rsidRPr="00615E75" w:rsidRDefault="00F9386D" w:rsidP="00A20395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widowControl w:val="0"/>
        <w:jc w:val="center"/>
        <w:rPr>
          <w:b/>
          <w:bCs/>
          <w:sz w:val="28"/>
          <w:szCs w:val="28"/>
        </w:rPr>
      </w:pPr>
      <w:r w:rsidRPr="00615E7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согласии на полную или частичную замену дотаций на выравнивание бюджетной обеспеченности</w:t>
      </w:r>
      <w:r w:rsidRPr="00615E75">
        <w:rPr>
          <w:b/>
          <w:bCs/>
          <w:sz w:val="28"/>
          <w:szCs w:val="28"/>
        </w:rPr>
        <w:t xml:space="preserve"> муниципального района «Газимуро – Заводский район» </w:t>
      </w:r>
      <w:r>
        <w:rPr>
          <w:b/>
          <w:bCs/>
          <w:sz w:val="28"/>
          <w:szCs w:val="28"/>
        </w:rPr>
        <w:t>дополнительными нормативами отчислений в бюджет муниципального района от налога на доходы физических лиц</w:t>
      </w:r>
    </w:p>
    <w:p w:rsidR="00F9386D" w:rsidRPr="00615E75" w:rsidRDefault="00F9386D" w:rsidP="00A20395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F9386D" w:rsidRDefault="00F9386D" w:rsidP="00CA5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138 Бюджетного кодекса Российской Федерации Совет муниципального района решил:</w:t>
      </w:r>
    </w:p>
    <w:p w:rsidR="00F9386D" w:rsidRPr="00615E75" w:rsidRDefault="00F9386D" w:rsidP="009E0843">
      <w:pPr>
        <w:widowControl w:val="0"/>
        <w:jc w:val="both"/>
        <w:rPr>
          <w:sz w:val="28"/>
          <w:szCs w:val="28"/>
        </w:rPr>
      </w:pPr>
    </w:p>
    <w:p w:rsidR="00F9386D" w:rsidRPr="00615E75" w:rsidRDefault="00F9386D" w:rsidP="009E0843">
      <w:pPr>
        <w:widowControl w:val="0"/>
        <w:ind w:firstLine="709"/>
        <w:jc w:val="both"/>
        <w:rPr>
          <w:sz w:val="28"/>
          <w:szCs w:val="28"/>
        </w:rPr>
      </w:pPr>
      <w:r w:rsidRPr="00615E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</w:t>
      </w:r>
      <w:r w:rsidRPr="009E0843">
        <w:rPr>
          <w:bCs/>
          <w:sz w:val="28"/>
          <w:szCs w:val="28"/>
        </w:rPr>
        <w:t xml:space="preserve">муниципального района «Газимуро – Заводский район» дополнительными нормативами отчислений в бюджет муниципального района </w:t>
      </w:r>
      <w:r>
        <w:rPr>
          <w:bCs/>
          <w:sz w:val="28"/>
          <w:szCs w:val="28"/>
        </w:rPr>
        <w:t xml:space="preserve">«Газимуро-Заводский район» </w:t>
      </w:r>
      <w:r w:rsidRPr="009E0843">
        <w:rPr>
          <w:bCs/>
          <w:sz w:val="28"/>
          <w:szCs w:val="28"/>
        </w:rPr>
        <w:t>от налога на доход</w:t>
      </w:r>
      <w:r>
        <w:rPr>
          <w:bCs/>
          <w:sz w:val="28"/>
          <w:szCs w:val="28"/>
        </w:rPr>
        <w:t>ы</w:t>
      </w:r>
      <w:r w:rsidRPr="009E0843">
        <w:rPr>
          <w:bCs/>
          <w:sz w:val="28"/>
          <w:szCs w:val="28"/>
        </w:rPr>
        <w:t xml:space="preserve"> физических лиц</w:t>
      </w:r>
      <w:r>
        <w:rPr>
          <w:bCs/>
          <w:sz w:val="28"/>
          <w:szCs w:val="28"/>
        </w:rPr>
        <w:t xml:space="preserve"> на 2023 – 2025 годы.</w:t>
      </w:r>
    </w:p>
    <w:p w:rsidR="00F9386D" w:rsidRPr="00615E75" w:rsidRDefault="00F9386D" w:rsidP="002F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E75">
        <w:rPr>
          <w:sz w:val="28"/>
          <w:szCs w:val="28"/>
        </w:rPr>
        <w:t>. Настоящее решение вступает в силу со дня его официального опубликования (обнародования) на официальном сайте муниципального рай</w:t>
      </w:r>
      <w:r>
        <w:rPr>
          <w:sz w:val="28"/>
          <w:szCs w:val="28"/>
        </w:rPr>
        <w:t xml:space="preserve">она «Газимуро-Заводский район» </w:t>
      </w:r>
      <w:r w:rsidRPr="00615E75">
        <w:rPr>
          <w:sz w:val="28"/>
          <w:szCs w:val="28"/>
        </w:rPr>
        <w:t>https://gazzavod.75.ru.</w:t>
      </w:r>
    </w:p>
    <w:p w:rsidR="00F9386D" w:rsidRPr="00615E75" w:rsidRDefault="00F9386D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86D" w:rsidRDefault="00F9386D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86D" w:rsidRPr="00615E75" w:rsidRDefault="00F9386D" w:rsidP="00A203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E7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9386D" w:rsidRPr="00615E75" w:rsidRDefault="00F9386D" w:rsidP="006811E1">
      <w:pPr>
        <w:rPr>
          <w:sz w:val="28"/>
          <w:szCs w:val="28"/>
        </w:rPr>
      </w:pPr>
      <w:r w:rsidRPr="00615E75">
        <w:rPr>
          <w:sz w:val="28"/>
          <w:szCs w:val="28"/>
        </w:rPr>
        <w:t xml:space="preserve">«Газимуро-Заводский район»                          </w:t>
      </w:r>
      <w:r>
        <w:rPr>
          <w:sz w:val="28"/>
          <w:szCs w:val="28"/>
        </w:rPr>
        <w:t xml:space="preserve">           </w:t>
      </w:r>
      <w:r w:rsidRPr="00615E75">
        <w:rPr>
          <w:sz w:val="28"/>
          <w:szCs w:val="28"/>
        </w:rPr>
        <w:t xml:space="preserve">                  Р.О. Задорожин</w:t>
      </w:r>
    </w:p>
    <w:p w:rsidR="00F9386D" w:rsidRPr="00615E75" w:rsidRDefault="00F9386D" w:rsidP="003863A9">
      <w:pPr>
        <w:jc w:val="center"/>
        <w:rPr>
          <w:sz w:val="28"/>
          <w:szCs w:val="28"/>
        </w:rPr>
      </w:pPr>
    </w:p>
    <w:p w:rsidR="00F9386D" w:rsidRPr="00615E75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3863A9">
      <w:pPr>
        <w:jc w:val="center"/>
        <w:rPr>
          <w:sz w:val="28"/>
          <w:szCs w:val="28"/>
        </w:rPr>
      </w:pPr>
    </w:p>
    <w:p w:rsidR="00F9386D" w:rsidRDefault="00F9386D" w:rsidP="004B1DC4">
      <w:pPr>
        <w:rPr>
          <w:sz w:val="28"/>
          <w:szCs w:val="28"/>
        </w:rPr>
      </w:pPr>
    </w:p>
    <w:p w:rsidR="00F9386D" w:rsidRPr="00396223" w:rsidRDefault="00F9386D" w:rsidP="007E5E3F">
      <w:pPr>
        <w:rPr>
          <w:sz w:val="28"/>
          <w:szCs w:val="28"/>
        </w:rPr>
      </w:pPr>
    </w:p>
    <w:p w:rsidR="00F9386D" w:rsidRPr="001D351B" w:rsidRDefault="00F9386D" w:rsidP="001D351B">
      <w:pPr>
        <w:tabs>
          <w:tab w:val="left" w:pos="6620"/>
        </w:tabs>
        <w:ind w:firstLine="540"/>
        <w:rPr>
          <w:sz w:val="28"/>
          <w:szCs w:val="28"/>
        </w:rPr>
      </w:pPr>
    </w:p>
    <w:sectPr w:rsidR="00F9386D" w:rsidRPr="001D351B" w:rsidSect="009640A8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6CC"/>
    <w:multiLevelType w:val="hybridMultilevel"/>
    <w:tmpl w:val="24588F6E"/>
    <w:lvl w:ilvl="0" w:tplc="E2AED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F77F61"/>
    <w:multiLevelType w:val="hybridMultilevel"/>
    <w:tmpl w:val="FD2A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95"/>
    <w:rsid w:val="0001542F"/>
    <w:rsid w:val="00021403"/>
    <w:rsid w:val="00024974"/>
    <w:rsid w:val="0003283A"/>
    <w:rsid w:val="0003651F"/>
    <w:rsid w:val="000424C5"/>
    <w:rsid w:val="00051919"/>
    <w:rsid w:val="00080B22"/>
    <w:rsid w:val="0010030A"/>
    <w:rsid w:val="00141D31"/>
    <w:rsid w:val="00146444"/>
    <w:rsid w:val="001474A6"/>
    <w:rsid w:val="00166428"/>
    <w:rsid w:val="001D0CE3"/>
    <w:rsid w:val="001D351B"/>
    <w:rsid w:val="0020668D"/>
    <w:rsid w:val="00227A02"/>
    <w:rsid w:val="002338A5"/>
    <w:rsid w:val="00293D95"/>
    <w:rsid w:val="002C092C"/>
    <w:rsid w:val="002C4445"/>
    <w:rsid w:val="002F1F75"/>
    <w:rsid w:val="00300966"/>
    <w:rsid w:val="00302B0A"/>
    <w:rsid w:val="00303D6C"/>
    <w:rsid w:val="003117CC"/>
    <w:rsid w:val="00320115"/>
    <w:rsid w:val="003547D4"/>
    <w:rsid w:val="003863A9"/>
    <w:rsid w:val="00396223"/>
    <w:rsid w:val="003D3C88"/>
    <w:rsid w:val="003D4415"/>
    <w:rsid w:val="003E2006"/>
    <w:rsid w:val="00484492"/>
    <w:rsid w:val="00496A9C"/>
    <w:rsid w:val="004A7A49"/>
    <w:rsid w:val="004A7D27"/>
    <w:rsid w:val="004B1DC4"/>
    <w:rsid w:val="004D6F1F"/>
    <w:rsid w:val="004F6D74"/>
    <w:rsid w:val="005339EC"/>
    <w:rsid w:val="00542751"/>
    <w:rsid w:val="005468B1"/>
    <w:rsid w:val="005870E7"/>
    <w:rsid w:val="00596804"/>
    <w:rsid w:val="005B2CF4"/>
    <w:rsid w:val="00615E75"/>
    <w:rsid w:val="00651DDD"/>
    <w:rsid w:val="006811E1"/>
    <w:rsid w:val="006826E7"/>
    <w:rsid w:val="006C06A2"/>
    <w:rsid w:val="006C66E0"/>
    <w:rsid w:val="006E7863"/>
    <w:rsid w:val="00712D51"/>
    <w:rsid w:val="00750D95"/>
    <w:rsid w:val="00753DD6"/>
    <w:rsid w:val="00767B4E"/>
    <w:rsid w:val="007759F1"/>
    <w:rsid w:val="007D62E0"/>
    <w:rsid w:val="007E5E3F"/>
    <w:rsid w:val="00823896"/>
    <w:rsid w:val="0084277B"/>
    <w:rsid w:val="00886AFF"/>
    <w:rsid w:val="00892531"/>
    <w:rsid w:val="0089588F"/>
    <w:rsid w:val="008C1E70"/>
    <w:rsid w:val="008C4927"/>
    <w:rsid w:val="008D5A4D"/>
    <w:rsid w:val="00904CC2"/>
    <w:rsid w:val="0091227B"/>
    <w:rsid w:val="009640A8"/>
    <w:rsid w:val="009725DC"/>
    <w:rsid w:val="0097540A"/>
    <w:rsid w:val="0097632A"/>
    <w:rsid w:val="009823F0"/>
    <w:rsid w:val="009C1180"/>
    <w:rsid w:val="009C1EAE"/>
    <w:rsid w:val="009E0843"/>
    <w:rsid w:val="00A07CA5"/>
    <w:rsid w:val="00A20395"/>
    <w:rsid w:val="00A36212"/>
    <w:rsid w:val="00A74530"/>
    <w:rsid w:val="00AA58E0"/>
    <w:rsid w:val="00B01574"/>
    <w:rsid w:val="00B17534"/>
    <w:rsid w:val="00B17E37"/>
    <w:rsid w:val="00B2426C"/>
    <w:rsid w:val="00B37339"/>
    <w:rsid w:val="00B41431"/>
    <w:rsid w:val="00B51074"/>
    <w:rsid w:val="00B53DA9"/>
    <w:rsid w:val="00B65DBE"/>
    <w:rsid w:val="00BB1B6F"/>
    <w:rsid w:val="00BB59FD"/>
    <w:rsid w:val="00BD3128"/>
    <w:rsid w:val="00BD69DE"/>
    <w:rsid w:val="00BE0658"/>
    <w:rsid w:val="00BE580E"/>
    <w:rsid w:val="00C00DEE"/>
    <w:rsid w:val="00C715EE"/>
    <w:rsid w:val="00C85AEA"/>
    <w:rsid w:val="00C87583"/>
    <w:rsid w:val="00CA5978"/>
    <w:rsid w:val="00CF1C88"/>
    <w:rsid w:val="00D3152C"/>
    <w:rsid w:val="00D3276C"/>
    <w:rsid w:val="00D54316"/>
    <w:rsid w:val="00D71FE9"/>
    <w:rsid w:val="00D800AA"/>
    <w:rsid w:val="00D90002"/>
    <w:rsid w:val="00DC6C20"/>
    <w:rsid w:val="00DD72B1"/>
    <w:rsid w:val="00E66DD4"/>
    <w:rsid w:val="00E87A9A"/>
    <w:rsid w:val="00EA194E"/>
    <w:rsid w:val="00EB73AB"/>
    <w:rsid w:val="00EC42F6"/>
    <w:rsid w:val="00ED5B9D"/>
    <w:rsid w:val="00EF3CD9"/>
    <w:rsid w:val="00EF69B8"/>
    <w:rsid w:val="00F04658"/>
    <w:rsid w:val="00F10C99"/>
    <w:rsid w:val="00F16774"/>
    <w:rsid w:val="00F433F0"/>
    <w:rsid w:val="00F74D87"/>
    <w:rsid w:val="00F809E4"/>
    <w:rsid w:val="00F9386D"/>
    <w:rsid w:val="00F95188"/>
    <w:rsid w:val="00F96958"/>
    <w:rsid w:val="00FA3D98"/>
    <w:rsid w:val="00FA4185"/>
    <w:rsid w:val="00FA7B45"/>
    <w:rsid w:val="00FD1AF5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D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uiPriority w:val="99"/>
    <w:rsid w:val="00A203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3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3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20395"/>
    <w:pPr>
      <w:ind w:left="720"/>
      <w:contextualSpacing/>
    </w:pPr>
  </w:style>
  <w:style w:type="paragraph" w:customStyle="1" w:styleId="ConsPlusTitle">
    <w:name w:val="ConsPlusTitle"/>
    <w:uiPriority w:val="99"/>
    <w:rsid w:val="00D327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markedcontent">
    <w:name w:val="markedcontent"/>
    <w:basedOn w:val="DefaultParagraphFont"/>
    <w:uiPriority w:val="99"/>
    <w:rsid w:val="00B17E37"/>
    <w:rPr>
      <w:rFonts w:cs="Times New Roman"/>
    </w:rPr>
  </w:style>
  <w:style w:type="paragraph" w:styleId="NormalWeb">
    <w:name w:val="Normal (Web)"/>
    <w:basedOn w:val="Normal"/>
    <w:uiPriority w:val="99"/>
    <w:semiHidden/>
    <w:rsid w:val="00DC6C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175</Words>
  <Characters>1003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Управляющая делами</dc:creator>
  <cp:keywords/>
  <dc:description/>
  <cp:lastModifiedBy>Пользователь Windows</cp:lastModifiedBy>
  <cp:revision>2</cp:revision>
  <cp:lastPrinted>2022-09-08T04:32:00Z</cp:lastPrinted>
  <dcterms:created xsi:type="dcterms:W3CDTF">2022-09-08T04:33:00Z</dcterms:created>
  <dcterms:modified xsi:type="dcterms:W3CDTF">2022-09-08T04:33:00Z</dcterms:modified>
</cp:coreProperties>
</file>