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65" w:rsidRPr="0056244D" w:rsidRDefault="005E5865" w:rsidP="006511D9">
      <w:pPr>
        <w:tabs>
          <w:tab w:val="left" w:pos="95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244D">
        <w:rPr>
          <w:rFonts w:ascii="Times New Roman" w:hAnsi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5E5865" w:rsidRDefault="005E5865" w:rsidP="002E1D8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E5865" w:rsidRPr="006511D9" w:rsidRDefault="005E5865" w:rsidP="002E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1D9">
        <w:rPr>
          <w:rFonts w:ascii="Times New Roman" w:hAnsi="Times New Roman"/>
          <w:b/>
          <w:sz w:val="28"/>
          <w:szCs w:val="28"/>
        </w:rPr>
        <w:t>РЕШЕНИЕ</w:t>
      </w:r>
    </w:p>
    <w:p w:rsidR="005E5865" w:rsidRPr="007629B0" w:rsidRDefault="005E5865" w:rsidP="002E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865" w:rsidRPr="007629B0" w:rsidRDefault="005E5865" w:rsidP="002E1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сентября 2022 года   </w:t>
      </w:r>
      <w:r w:rsidRPr="007629B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629B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192</w:t>
      </w:r>
    </w:p>
    <w:p w:rsidR="005E5865" w:rsidRPr="007629B0" w:rsidRDefault="005E5865" w:rsidP="002E1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865" w:rsidRPr="007629B0" w:rsidRDefault="005E5865" w:rsidP="002E1D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</w:t>
      </w:r>
      <w:r w:rsidRPr="007629B0">
        <w:rPr>
          <w:rFonts w:ascii="Times New Roman" w:hAnsi="Times New Roman"/>
          <w:i/>
          <w:sz w:val="28"/>
          <w:szCs w:val="28"/>
        </w:rPr>
        <w:t xml:space="preserve"> Газимурский Завод</w:t>
      </w:r>
    </w:p>
    <w:p w:rsidR="005E5865" w:rsidRDefault="005E5865" w:rsidP="002E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865" w:rsidRPr="007629B0" w:rsidRDefault="005E5865" w:rsidP="002E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865" w:rsidRDefault="005E5865" w:rsidP="00F56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9B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полномочий депутатов Совета муниципального района «Газимуро-Заводский район» </w:t>
      </w:r>
    </w:p>
    <w:p w:rsidR="005E5865" w:rsidRDefault="005E5865" w:rsidP="002E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865" w:rsidRPr="007629B0" w:rsidRDefault="005E5865" w:rsidP="002E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865" w:rsidRDefault="005E5865" w:rsidP="006B2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29 Устава муниципального района «Газимуро-Заводский район». На основании личных заявлений Гуртовенко В.И., Полякова Н.С., Сапожникова О.С., Пинаева Б.М., Муратовой М.Г., Уваровской И.А. Совет муниципального района «Газимуро-Заводский район»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E5865" w:rsidRDefault="005E5865" w:rsidP="006B2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2640">
        <w:rPr>
          <w:rFonts w:ascii="Times New Roman" w:hAnsi="Times New Roman"/>
          <w:sz w:val="28"/>
          <w:szCs w:val="28"/>
        </w:rPr>
        <w:t>Прекратить досрочно полномочия депутат</w:t>
      </w:r>
      <w:r>
        <w:rPr>
          <w:rFonts w:ascii="Times New Roman" w:hAnsi="Times New Roman"/>
          <w:sz w:val="28"/>
          <w:szCs w:val="28"/>
        </w:rPr>
        <w:t>ов</w:t>
      </w:r>
      <w:r w:rsidRPr="006B2640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муниципального района «Газимуро-Заводский район» Гуртовенко Валентины Иннокентьевны, Полякова Николая Семёновича, Сапожникова Олега Сергеевича, Пинаева Баира Михайловича, Муратовой Марины Георгиевны, Уваровской Ирины Анасовны.</w:t>
      </w:r>
    </w:p>
    <w:p w:rsidR="005E5865" w:rsidRPr="00147A89" w:rsidRDefault="005E5865" w:rsidP="005253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обнародования на официальном сайте администрации муниципального района «Газимуро-Заводский район» </w:t>
      </w:r>
      <w:r w:rsidRPr="006728CB">
        <w:rPr>
          <w:rFonts w:ascii="Times New Roman" w:hAnsi="Times New Roman"/>
          <w:sz w:val="28"/>
          <w:szCs w:val="28"/>
          <w:shd w:val="clear" w:color="auto" w:fill="FFFFFF"/>
        </w:rPr>
        <w:t>https://gazzavod.75.ru/</w:t>
      </w:r>
      <w:r w:rsidRPr="006728CB">
        <w:rPr>
          <w:rFonts w:ascii="Times New Roman" w:hAnsi="Times New Roman"/>
          <w:sz w:val="28"/>
          <w:szCs w:val="28"/>
        </w:rPr>
        <w:t>.</w:t>
      </w:r>
    </w:p>
    <w:p w:rsidR="005E5865" w:rsidRPr="007629B0" w:rsidRDefault="005E5865" w:rsidP="00416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865" w:rsidRPr="007629B0" w:rsidRDefault="005E5865" w:rsidP="00416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865" w:rsidRPr="000750EC" w:rsidRDefault="005E5865" w:rsidP="00106C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EC">
        <w:rPr>
          <w:rFonts w:ascii="Times New Roman" w:hAnsi="Times New Roman"/>
          <w:color w:val="000000"/>
          <w:sz w:val="28"/>
          <w:szCs w:val="28"/>
        </w:rPr>
        <w:t xml:space="preserve">Председатель Совета </w:t>
      </w:r>
    </w:p>
    <w:p w:rsidR="005E5865" w:rsidRPr="000750EC" w:rsidRDefault="005E5865" w:rsidP="00106C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0EC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5E5865" w:rsidRPr="000750EC" w:rsidRDefault="005E5865" w:rsidP="00106C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750EC">
        <w:rPr>
          <w:rFonts w:ascii="Times New Roman" w:hAnsi="Times New Roman"/>
          <w:color w:val="000000"/>
          <w:sz w:val="28"/>
          <w:szCs w:val="28"/>
        </w:rPr>
        <w:t xml:space="preserve">«Газимуро-Заводский район»                                                         О.А. Шадрина   </w:t>
      </w: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865" w:rsidRPr="008C33AA" w:rsidRDefault="005E5865" w:rsidP="001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865" w:rsidRPr="008C33AA" w:rsidSect="00C06A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2A38"/>
    <w:multiLevelType w:val="multilevel"/>
    <w:tmpl w:val="8782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89"/>
    <w:rsid w:val="00034A03"/>
    <w:rsid w:val="000437FD"/>
    <w:rsid w:val="000750EC"/>
    <w:rsid w:val="000E0A4D"/>
    <w:rsid w:val="00106C0E"/>
    <w:rsid w:val="00147A89"/>
    <w:rsid w:val="00177848"/>
    <w:rsid w:val="00223003"/>
    <w:rsid w:val="002A4313"/>
    <w:rsid w:val="002E1D89"/>
    <w:rsid w:val="003B02CC"/>
    <w:rsid w:val="003D50A4"/>
    <w:rsid w:val="003E006B"/>
    <w:rsid w:val="00416D43"/>
    <w:rsid w:val="00447612"/>
    <w:rsid w:val="00456317"/>
    <w:rsid w:val="004E2338"/>
    <w:rsid w:val="004F200C"/>
    <w:rsid w:val="0052538E"/>
    <w:rsid w:val="00552853"/>
    <w:rsid w:val="0056244D"/>
    <w:rsid w:val="005B7F14"/>
    <w:rsid w:val="005E4BD8"/>
    <w:rsid w:val="005E5865"/>
    <w:rsid w:val="00622536"/>
    <w:rsid w:val="006511D9"/>
    <w:rsid w:val="006670B5"/>
    <w:rsid w:val="006728CB"/>
    <w:rsid w:val="006B2640"/>
    <w:rsid w:val="006D5DAA"/>
    <w:rsid w:val="00713A4E"/>
    <w:rsid w:val="007223A8"/>
    <w:rsid w:val="00727884"/>
    <w:rsid w:val="007629B0"/>
    <w:rsid w:val="00774876"/>
    <w:rsid w:val="007753D2"/>
    <w:rsid w:val="007A16C2"/>
    <w:rsid w:val="007C1D3E"/>
    <w:rsid w:val="007D3754"/>
    <w:rsid w:val="00802FB7"/>
    <w:rsid w:val="008214C2"/>
    <w:rsid w:val="0085670A"/>
    <w:rsid w:val="00891C65"/>
    <w:rsid w:val="00895606"/>
    <w:rsid w:val="0089682D"/>
    <w:rsid w:val="008C33AA"/>
    <w:rsid w:val="0092450B"/>
    <w:rsid w:val="00952936"/>
    <w:rsid w:val="009B139D"/>
    <w:rsid w:val="00A338BE"/>
    <w:rsid w:val="00A9056E"/>
    <w:rsid w:val="00AD3F2B"/>
    <w:rsid w:val="00AF74E1"/>
    <w:rsid w:val="00B110EE"/>
    <w:rsid w:val="00B5323F"/>
    <w:rsid w:val="00BA127F"/>
    <w:rsid w:val="00BF588D"/>
    <w:rsid w:val="00C06A0C"/>
    <w:rsid w:val="00C349B3"/>
    <w:rsid w:val="00CF0288"/>
    <w:rsid w:val="00D01A50"/>
    <w:rsid w:val="00D311EC"/>
    <w:rsid w:val="00D86283"/>
    <w:rsid w:val="00DF3EA9"/>
    <w:rsid w:val="00ED39DF"/>
    <w:rsid w:val="00EF73AC"/>
    <w:rsid w:val="00F564E6"/>
    <w:rsid w:val="00F811D4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05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264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56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Normal"/>
    <w:uiPriority w:val="99"/>
    <w:rsid w:val="00456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178</Words>
  <Characters>1021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User</dc:creator>
  <cp:keywords/>
  <dc:description/>
  <cp:lastModifiedBy>Пользователь Windows</cp:lastModifiedBy>
  <cp:revision>3</cp:revision>
  <cp:lastPrinted>2022-09-08T04:47:00Z</cp:lastPrinted>
  <dcterms:created xsi:type="dcterms:W3CDTF">2022-09-08T04:46:00Z</dcterms:created>
  <dcterms:modified xsi:type="dcterms:W3CDTF">2022-09-08T04:58:00Z</dcterms:modified>
</cp:coreProperties>
</file>