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C5" w:rsidRPr="001B1D3D" w:rsidRDefault="00CB0DC5" w:rsidP="00AB23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1D3D">
        <w:rPr>
          <w:rFonts w:ascii="Times New Roman" w:hAnsi="Times New Roman"/>
          <w:b/>
          <w:sz w:val="32"/>
          <w:szCs w:val="32"/>
        </w:rPr>
        <w:t>Совет муниципального района «Газимуро-Заводский район»</w:t>
      </w:r>
    </w:p>
    <w:p w:rsidR="00CB0DC5" w:rsidRPr="009635C0" w:rsidRDefault="00CB0DC5" w:rsidP="009635C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B0DC5" w:rsidRDefault="00CB0DC5" w:rsidP="009635C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9635C0">
        <w:rPr>
          <w:rFonts w:ascii="Times New Roman" w:hAnsi="Times New Roman"/>
          <w:b/>
          <w:caps/>
          <w:sz w:val="24"/>
          <w:szCs w:val="24"/>
        </w:rPr>
        <w:t>решение</w:t>
      </w:r>
    </w:p>
    <w:p w:rsidR="00CB0DC5" w:rsidRDefault="00CB0DC5" w:rsidP="009635C0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B0DC5" w:rsidRPr="009635C0" w:rsidRDefault="00CB0DC5" w:rsidP="009635C0">
      <w:pPr>
        <w:rPr>
          <w:rFonts w:ascii="Times New Roman" w:hAnsi="Times New Roman"/>
          <w:b/>
          <w:caps/>
          <w:sz w:val="24"/>
          <w:szCs w:val="24"/>
        </w:rPr>
      </w:pPr>
    </w:p>
    <w:p w:rsidR="00CB0DC5" w:rsidRPr="009635C0" w:rsidRDefault="00CB0DC5" w:rsidP="007F755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</w:t>
      </w:r>
      <w:r w:rsidRPr="009635C0">
        <w:rPr>
          <w:rFonts w:ascii="Times New Roman" w:hAnsi="Times New Roman"/>
          <w:sz w:val="28"/>
          <w:szCs w:val="28"/>
        </w:rPr>
        <w:t>сентября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9635C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CB0DC5" w:rsidRDefault="00CB0DC5" w:rsidP="001B1D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35C0">
        <w:rPr>
          <w:rFonts w:ascii="Times New Roman" w:hAnsi="Times New Roman"/>
          <w:i/>
          <w:sz w:val="28"/>
          <w:szCs w:val="28"/>
        </w:rPr>
        <w:t>с. Газимурский Завод</w:t>
      </w:r>
    </w:p>
    <w:p w:rsidR="00CB0DC5" w:rsidRDefault="00CB0DC5" w:rsidP="001B1D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B0DC5" w:rsidRPr="009635C0" w:rsidRDefault="00CB0DC5" w:rsidP="001B1D3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B0DC5" w:rsidRPr="009635C0" w:rsidRDefault="00CB0DC5" w:rsidP="001B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5C0">
        <w:rPr>
          <w:rFonts w:ascii="Times New Roman" w:hAnsi="Times New Roman"/>
          <w:b/>
          <w:sz w:val="28"/>
          <w:szCs w:val="28"/>
        </w:rPr>
        <w:t>О формировании счетной комиссии для п</w:t>
      </w:r>
      <w:r>
        <w:rPr>
          <w:rFonts w:ascii="Times New Roman" w:hAnsi="Times New Roman"/>
          <w:b/>
          <w:sz w:val="28"/>
          <w:szCs w:val="28"/>
        </w:rPr>
        <w:t>роведения голосования на</w:t>
      </w:r>
    </w:p>
    <w:p w:rsidR="00CB0DC5" w:rsidRDefault="00CB0DC5" w:rsidP="001B1D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выборах </w:t>
      </w:r>
      <w:r w:rsidRPr="009635C0">
        <w:rPr>
          <w:rFonts w:ascii="Times New Roman" w:hAnsi="Times New Roman"/>
          <w:b/>
          <w:sz w:val="28"/>
          <w:szCs w:val="28"/>
        </w:rPr>
        <w:t>Председателя Сове</w:t>
      </w:r>
      <w:r>
        <w:rPr>
          <w:rFonts w:ascii="Times New Roman" w:hAnsi="Times New Roman"/>
          <w:b/>
          <w:sz w:val="28"/>
          <w:szCs w:val="28"/>
        </w:rPr>
        <w:t>та муниципального района</w:t>
      </w:r>
    </w:p>
    <w:p w:rsidR="00CB0DC5" w:rsidRDefault="00CB0DC5" w:rsidP="001B1D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«Газимуро-Заводский район»</w:t>
      </w:r>
    </w:p>
    <w:p w:rsidR="00CB0DC5" w:rsidRPr="009635C0" w:rsidRDefault="00CB0DC5" w:rsidP="009635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0DC5" w:rsidRPr="009635C0" w:rsidRDefault="00CB0DC5" w:rsidP="009635C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>Для подсчета результатов тайного голосования по вопросу избрания председателя Совета муниципального района «Газимуро-Заводский район», оформления протокола тайного голосования и информирования депутатов об итогах голосования, в соответствии ст.ст. 13,15 Регламента совета м</w:t>
      </w:r>
      <w:r>
        <w:rPr>
          <w:rFonts w:ascii="Times New Roman" w:hAnsi="Times New Roman"/>
          <w:sz w:val="28"/>
          <w:szCs w:val="28"/>
        </w:rPr>
        <w:t xml:space="preserve">униципального </w:t>
      </w:r>
      <w:r w:rsidRPr="009635C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айона</w:t>
      </w:r>
      <w:r w:rsidRPr="009635C0">
        <w:rPr>
          <w:rFonts w:ascii="Times New Roman" w:hAnsi="Times New Roman"/>
          <w:sz w:val="28"/>
          <w:szCs w:val="28"/>
        </w:rPr>
        <w:t xml:space="preserve"> «Газ</w:t>
      </w:r>
      <w:r>
        <w:rPr>
          <w:rFonts w:ascii="Times New Roman" w:hAnsi="Times New Roman"/>
          <w:sz w:val="28"/>
          <w:szCs w:val="28"/>
        </w:rPr>
        <w:t xml:space="preserve">имуро-Заводский район», </w:t>
      </w:r>
      <w:r w:rsidRPr="009635C0">
        <w:rPr>
          <w:rFonts w:ascii="Times New Roman" w:hAnsi="Times New Roman"/>
          <w:sz w:val="28"/>
          <w:szCs w:val="28"/>
        </w:rPr>
        <w:t>Совет муниципального района «Газимуро-Заводский район»</w:t>
      </w:r>
      <w:r w:rsidRPr="009635C0">
        <w:rPr>
          <w:rFonts w:ascii="Times New Roman" w:hAnsi="Times New Roman"/>
          <w:b/>
          <w:spacing w:val="40"/>
          <w:sz w:val="28"/>
          <w:szCs w:val="28"/>
        </w:rPr>
        <w:t xml:space="preserve"> решил</w:t>
      </w:r>
      <w:r w:rsidRPr="009635C0">
        <w:rPr>
          <w:rFonts w:ascii="Times New Roman" w:hAnsi="Times New Roman"/>
          <w:sz w:val="28"/>
          <w:szCs w:val="28"/>
        </w:rPr>
        <w:t>:</w:t>
      </w:r>
    </w:p>
    <w:p w:rsidR="00CB0DC5" w:rsidRPr="009635C0" w:rsidRDefault="00CB0DC5" w:rsidP="009635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>Избрать счетную комиссию в составе трех человек:</w:t>
      </w:r>
    </w:p>
    <w:p w:rsidR="00CB0DC5" w:rsidRPr="009635C0" w:rsidRDefault="00CB0DC5" w:rsidP="007F7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/>
          <w:sz w:val="28"/>
          <w:szCs w:val="28"/>
        </w:rPr>
        <w:t>Загайнова С.Г.</w:t>
      </w:r>
    </w:p>
    <w:p w:rsidR="00CB0DC5" w:rsidRDefault="00CB0DC5" w:rsidP="007F7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 xml:space="preserve">Секретарь комиссии: </w:t>
      </w:r>
      <w:r>
        <w:rPr>
          <w:rFonts w:ascii="Times New Roman" w:hAnsi="Times New Roman"/>
          <w:sz w:val="28"/>
          <w:szCs w:val="28"/>
        </w:rPr>
        <w:t>Иванникова В.А.</w:t>
      </w:r>
    </w:p>
    <w:p w:rsidR="00CB0DC5" w:rsidRDefault="00CB0DC5" w:rsidP="007F75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 xml:space="preserve">Член комиссии: </w:t>
      </w:r>
      <w:r>
        <w:rPr>
          <w:rFonts w:ascii="Times New Roman" w:hAnsi="Times New Roman"/>
          <w:sz w:val="28"/>
          <w:szCs w:val="28"/>
        </w:rPr>
        <w:t>Чибиток К.С.</w:t>
      </w:r>
    </w:p>
    <w:p w:rsidR="00CB0DC5" w:rsidRDefault="00CB0DC5" w:rsidP="0096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DC5" w:rsidRDefault="00CB0DC5" w:rsidP="0096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DC5" w:rsidRPr="009635C0" w:rsidRDefault="00CB0DC5" w:rsidP="009635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0DC5" w:rsidRPr="009635C0" w:rsidRDefault="00CB0DC5" w:rsidP="009635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 xml:space="preserve">Председательствующий </w:t>
      </w:r>
    </w:p>
    <w:p w:rsidR="00CB0DC5" w:rsidRPr="009635C0" w:rsidRDefault="00CB0DC5" w:rsidP="009635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 xml:space="preserve">на заседании Совета </w:t>
      </w:r>
    </w:p>
    <w:p w:rsidR="00CB0DC5" w:rsidRPr="009635C0" w:rsidRDefault="00CB0DC5" w:rsidP="009635C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35C0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B0DC5" w:rsidRPr="009635C0" w:rsidRDefault="00CB0DC5" w:rsidP="007F755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635C0">
        <w:rPr>
          <w:rFonts w:ascii="Times New Roman" w:hAnsi="Times New Roman"/>
          <w:sz w:val="28"/>
          <w:szCs w:val="28"/>
        </w:rPr>
        <w:t xml:space="preserve">«Газимуро-Заводский район»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В.И. Муратов</w:t>
      </w:r>
      <w:r w:rsidRPr="009635C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635C0">
        <w:rPr>
          <w:rFonts w:ascii="Times New Roman" w:hAnsi="Times New Roman"/>
          <w:sz w:val="28"/>
          <w:szCs w:val="28"/>
        </w:rPr>
        <w:t xml:space="preserve">                        </w:t>
      </w:r>
      <w:r w:rsidRPr="009635C0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CB0DC5" w:rsidRPr="009635C0" w:rsidRDefault="00CB0DC5" w:rsidP="007F755B">
      <w:pPr>
        <w:jc w:val="both"/>
        <w:rPr>
          <w:rFonts w:ascii="Times New Roman" w:hAnsi="Times New Roman"/>
          <w:sz w:val="28"/>
          <w:szCs w:val="28"/>
        </w:rPr>
      </w:pPr>
    </w:p>
    <w:p w:rsidR="00CB0DC5" w:rsidRPr="009635C0" w:rsidRDefault="00CB0DC5" w:rsidP="007F755B">
      <w:pPr>
        <w:rPr>
          <w:rFonts w:ascii="Times New Roman" w:hAnsi="Times New Roman"/>
        </w:rPr>
      </w:pPr>
    </w:p>
    <w:p w:rsidR="00CB0DC5" w:rsidRDefault="00CB0DC5"/>
    <w:sectPr w:rsidR="00CB0DC5" w:rsidSect="00855B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79C4"/>
    <w:multiLevelType w:val="hybridMultilevel"/>
    <w:tmpl w:val="61568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55B"/>
    <w:rsid w:val="00164C10"/>
    <w:rsid w:val="001B1D3D"/>
    <w:rsid w:val="004E23BB"/>
    <w:rsid w:val="005E77FD"/>
    <w:rsid w:val="00611236"/>
    <w:rsid w:val="006E3BC4"/>
    <w:rsid w:val="007F755B"/>
    <w:rsid w:val="00855B80"/>
    <w:rsid w:val="009635C0"/>
    <w:rsid w:val="00A02365"/>
    <w:rsid w:val="00AB230B"/>
    <w:rsid w:val="00AC5840"/>
    <w:rsid w:val="00AD0751"/>
    <w:rsid w:val="00B545DB"/>
    <w:rsid w:val="00B775FE"/>
    <w:rsid w:val="00B90949"/>
    <w:rsid w:val="00BD0581"/>
    <w:rsid w:val="00BD36E6"/>
    <w:rsid w:val="00C13D97"/>
    <w:rsid w:val="00C3714F"/>
    <w:rsid w:val="00C9097F"/>
    <w:rsid w:val="00CB0DC5"/>
    <w:rsid w:val="00CB3A5C"/>
    <w:rsid w:val="00DC7960"/>
    <w:rsid w:val="00EA7162"/>
    <w:rsid w:val="00EC17E6"/>
    <w:rsid w:val="00EC71A3"/>
    <w:rsid w:val="00F635F9"/>
    <w:rsid w:val="00F739C6"/>
    <w:rsid w:val="00FA2660"/>
    <w:rsid w:val="00F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1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1</Pages>
  <Words>165</Words>
  <Characters>945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2022-09-19T05:41:00Z</cp:lastPrinted>
  <dcterms:created xsi:type="dcterms:W3CDTF">2017-09-22T05:14:00Z</dcterms:created>
  <dcterms:modified xsi:type="dcterms:W3CDTF">2022-09-20T05:32:00Z</dcterms:modified>
</cp:coreProperties>
</file>