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2B" w:rsidRDefault="004C1D2B" w:rsidP="0096271C">
      <w:pPr>
        <w:tabs>
          <w:tab w:val="left" w:pos="8016"/>
        </w:tabs>
        <w:spacing w:after="0"/>
        <w:ind w:left="72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                         С</w:t>
      </w:r>
      <w:r w:rsidRPr="007F73E9">
        <w:rPr>
          <w:rFonts w:ascii="Times New Roman" w:hAnsi="Times New Roman"/>
          <w:b/>
          <w:sz w:val="28"/>
          <w:szCs w:val="28"/>
        </w:rPr>
        <w:t>овет муниципального района «Газимуро-Заводский район»</w:t>
      </w:r>
    </w:p>
    <w:p w:rsidR="004C1D2B" w:rsidRPr="007F73E9" w:rsidRDefault="004C1D2B" w:rsidP="007F73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C1D2B" w:rsidRPr="007F73E9" w:rsidRDefault="004C1D2B" w:rsidP="00703FEE">
      <w:pPr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решение</w:t>
      </w:r>
    </w:p>
    <w:p w:rsidR="004C1D2B" w:rsidRPr="007F73E9" w:rsidRDefault="004C1D2B" w:rsidP="007F73E9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C1D2B" w:rsidRDefault="004C1D2B" w:rsidP="007F73E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сентября 2022</w:t>
      </w:r>
      <w:r w:rsidRPr="007F73E9">
        <w:rPr>
          <w:rFonts w:ascii="Times New Roman" w:hAnsi="Times New Roman"/>
          <w:sz w:val="28"/>
          <w:szCs w:val="28"/>
        </w:rPr>
        <w:t xml:space="preserve"> года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№ 2</w:t>
      </w:r>
    </w:p>
    <w:p w:rsidR="004C1D2B" w:rsidRPr="007F73E9" w:rsidRDefault="004C1D2B" w:rsidP="007F73E9">
      <w:pPr>
        <w:jc w:val="center"/>
        <w:rPr>
          <w:rFonts w:ascii="Times New Roman" w:hAnsi="Times New Roman"/>
          <w:sz w:val="28"/>
          <w:szCs w:val="28"/>
        </w:rPr>
      </w:pPr>
    </w:p>
    <w:p w:rsidR="004C1D2B" w:rsidRDefault="004C1D2B" w:rsidP="009627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F73E9">
        <w:rPr>
          <w:rFonts w:ascii="Times New Roman" w:hAnsi="Times New Roman"/>
          <w:i/>
          <w:sz w:val="28"/>
          <w:szCs w:val="28"/>
        </w:rPr>
        <w:t>с. Газимурский Завод</w:t>
      </w:r>
    </w:p>
    <w:p w:rsidR="004C1D2B" w:rsidRDefault="004C1D2B" w:rsidP="009627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4C1D2B" w:rsidRPr="007F73E9" w:rsidRDefault="004C1D2B" w:rsidP="009627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4C1D2B" w:rsidRPr="007F73E9" w:rsidRDefault="004C1D2B" w:rsidP="0096271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F73E9">
        <w:rPr>
          <w:rFonts w:ascii="Times New Roman" w:hAnsi="Times New Roman"/>
          <w:b/>
          <w:sz w:val="28"/>
          <w:szCs w:val="28"/>
        </w:rPr>
        <w:t>Об избрании председателя Совета муниципального района</w:t>
      </w:r>
    </w:p>
    <w:p w:rsidR="004C1D2B" w:rsidRDefault="004C1D2B" w:rsidP="009627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«Газимуро-Заводский район» 7 созыва</w:t>
      </w:r>
    </w:p>
    <w:p w:rsidR="004C1D2B" w:rsidRDefault="004C1D2B" w:rsidP="009627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1D2B" w:rsidRPr="007F73E9" w:rsidRDefault="004C1D2B" w:rsidP="009627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1D2B" w:rsidRPr="007F73E9" w:rsidRDefault="004C1D2B" w:rsidP="0096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3E9">
        <w:rPr>
          <w:rFonts w:ascii="Times New Roman" w:hAnsi="Times New Roman"/>
          <w:sz w:val="28"/>
          <w:szCs w:val="28"/>
        </w:rPr>
        <w:t xml:space="preserve">   Руководствуясь ч. 9 ст. 23 Устава муниципального района «Газимуро-Заводский район», и рассмотрев протокол счетной комиссии по выборам Председателя Совета муниципального района «Газимуро-Заводский район», </w:t>
      </w:r>
      <w:r w:rsidRPr="003A4A21">
        <w:rPr>
          <w:rFonts w:ascii="Times New Roman" w:hAnsi="Times New Roman"/>
          <w:sz w:val="28"/>
          <w:szCs w:val="28"/>
        </w:rPr>
        <w:t>Совет муниципального района «Газимуро-Заводский район</w:t>
      </w:r>
      <w:r w:rsidRPr="007F73E9">
        <w:rPr>
          <w:rFonts w:ascii="Times New Roman" w:hAnsi="Times New Roman"/>
          <w:b/>
          <w:sz w:val="28"/>
          <w:szCs w:val="28"/>
        </w:rPr>
        <w:t xml:space="preserve"> решил</w:t>
      </w:r>
      <w:r w:rsidRPr="007F73E9">
        <w:rPr>
          <w:rFonts w:ascii="Times New Roman" w:hAnsi="Times New Roman"/>
          <w:sz w:val="28"/>
          <w:szCs w:val="28"/>
        </w:rPr>
        <w:t>:</w:t>
      </w:r>
    </w:p>
    <w:p w:rsidR="004C1D2B" w:rsidRPr="007F73E9" w:rsidRDefault="004C1D2B" w:rsidP="007F73E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F73E9">
        <w:rPr>
          <w:rFonts w:ascii="Times New Roman" w:hAnsi="Times New Roman"/>
          <w:sz w:val="28"/>
          <w:szCs w:val="28"/>
        </w:rPr>
        <w:t>Утвердить протокол счетной комиссии.</w:t>
      </w:r>
    </w:p>
    <w:p w:rsidR="004C1D2B" w:rsidRPr="007F73E9" w:rsidRDefault="004C1D2B" w:rsidP="007F73E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3E9">
        <w:rPr>
          <w:rFonts w:ascii="Times New Roman" w:hAnsi="Times New Roman"/>
          <w:sz w:val="28"/>
          <w:szCs w:val="28"/>
        </w:rPr>
        <w:t xml:space="preserve">Считать избранным председателем Совета муниципального района «Газимуро-Заводский район» </w:t>
      </w:r>
      <w:r>
        <w:rPr>
          <w:rFonts w:ascii="Times New Roman" w:hAnsi="Times New Roman"/>
          <w:sz w:val="28"/>
          <w:szCs w:val="28"/>
        </w:rPr>
        <w:t xml:space="preserve">Лоницкую Е.Ю. </w:t>
      </w:r>
      <w:r w:rsidRPr="007F73E9">
        <w:rPr>
          <w:rFonts w:ascii="Times New Roman" w:hAnsi="Times New Roman"/>
          <w:sz w:val="28"/>
          <w:szCs w:val="28"/>
        </w:rPr>
        <w:t xml:space="preserve">, депутата </w:t>
      </w:r>
      <w:r>
        <w:rPr>
          <w:rFonts w:ascii="Times New Roman" w:hAnsi="Times New Roman"/>
          <w:sz w:val="28"/>
          <w:szCs w:val="28"/>
        </w:rPr>
        <w:t>7</w:t>
      </w:r>
      <w:r w:rsidRPr="007F73E9">
        <w:rPr>
          <w:rFonts w:ascii="Times New Roman" w:hAnsi="Times New Roman"/>
          <w:sz w:val="28"/>
          <w:szCs w:val="28"/>
        </w:rPr>
        <w:t xml:space="preserve"> созыва.</w:t>
      </w:r>
    </w:p>
    <w:p w:rsidR="004C1D2B" w:rsidRDefault="004C1D2B" w:rsidP="007F73E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C1D2B" w:rsidRDefault="004C1D2B" w:rsidP="007F73E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C1D2B" w:rsidRDefault="004C1D2B" w:rsidP="007F73E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C1D2B" w:rsidRPr="007F73E9" w:rsidRDefault="004C1D2B" w:rsidP="00703FEE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7F73E9">
        <w:rPr>
          <w:rFonts w:ascii="Times New Roman" w:hAnsi="Times New Roman"/>
          <w:sz w:val="28"/>
          <w:szCs w:val="28"/>
        </w:rPr>
        <w:t xml:space="preserve">Председательствующий </w:t>
      </w:r>
    </w:p>
    <w:p w:rsidR="004C1D2B" w:rsidRPr="007F73E9" w:rsidRDefault="004C1D2B" w:rsidP="007F73E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73E9">
        <w:rPr>
          <w:rFonts w:ascii="Times New Roman" w:hAnsi="Times New Roman"/>
          <w:sz w:val="28"/>
          <w:szCs w:val="28"/>
        </w:rPr>
        <w:t xml:space="preserve">на заседании Совета </w:t>
      </w:r>
    </w:p>
    <w:p w:rsidR="004C1D2B" w:rsidRPr="007F73E9" w:rsidRDefault="004C1D2B" w:rsidP="007F73E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73E9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4C1D2B" w:rsidRPr="007F73E9" w:rsidRDefault="004C1D2B" w:rsidP="007F73E9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7F73E9">
        <w:rPr>
          <w:rFonts w:ascii="Times New Roman" w:hAnsi="Times New Roman"/>
          <w:sz w:val="28"/>
          <w:szCs w:val="28"/>
        </w:rPr>
        <w:t xml:space="preserve">«Газимуро-Заводский район»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Муратов В.И.</w:t>
      </w:r>
      <w:r w:rsidRPr="007F73E9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4C1D2B" w:rsidRPr="007F73E9" w:rsidRDefault="004C1D2B" w:rsidP="007F73E9">
      <w:pPr>
        <w:jc w:val="both"/>
        <w:rPr>
          <w:rFonts w:ascii="Times New Roman" w:hAnsi="Times New Roman"/>
          <w:sz w:val="28"/>
          <w:szCs w:val="28"/>
        </w:rPr>
      </w:pPr>
    </w:p>
    <w:p w:rsidR="004C1D2B" w:rsidRPr="007F73E9" w:rsidRDefault="004C1D2B" w:rsidP="000E1816">
      <w:pPr>
        <w:jc w:val="both"/>
        <w:rPr>
          <w:rFonts w:ascii="Times New Roman" w:hAnsi="Times New Roman"/>
          <w:sz w:val="28"/>
          <w:szCs w:val="28"/>
        </w:rPr>
      </w:pPr>
      <w:r w:rsidRPr="007F73E9">
        <w:rPr>
          <w:rFonts w:ascii="Times New Roman" w:hAnsi="Times New Roman"/>
          <w:sz w:val="28"/>
          <w:szCs w:val="28"/>
        </w:rPr>
        <w:t xml:space="preserve">       </w:t>
      </w:r>
    </w:p>
    <w:p w:rsidR="004C1D2B" w:rsidRPr="000E1816" w:rsidRDefault="004C1D2B" w:rsidP="00606D67">
      <w:pPr>
        <w:jc w:val="both"/>
        <w:rPr>
          <w:rFonts w:ascii="Times New Roman" w:hAnsi="Times New Roman"/>
          <w:sz w:val="28"/>
          <w:szCs w:val="28"/>
        </w:rPr>
      </w:pPr>
    </w:p>
    <w:p w:rsidR="004C1D2B" w:rsidRDefault="004C1D2B" w:rsidP="00606D67"/>
    <w:p w:rsidR="004C1D2B" w:rsidRDefault="004C1D2B"/>
    <w:sectPr w:rsidR="004C1D2B" w:rsidSect="009627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4063E"/>
    <w:multiLevelType w:val="hybridMultilevel"/>
    <w:tmpl w:val="5FC46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EA13674"/>
    <w:multiLevelType w:val="hybridMultilevel"/>
    <w:tmpl w:val="8F565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D67"/>
    <w:rsid w:val="000E1816"/>
    <w:rsid w:val="003A4A21"/>
    <w:rsid w:val="004719C5"/>
    <w:rsid w:val="004C1D2B"/>
    <w:rsid w:val="00571A9D"/>
    <w:rsid w:val="00606D67"/>
    <w:rsid w:val="00650375"/>
    <w:rsid w:val="006921D2"/>
    <w:rsid w:val="006B0FAC"/>
    <w:rsid w:val="006B411C"/>
    <w:rsid w:val="006F429B"/>
    <w:rsid w:val="00703FEE"/>
    <w:rsid w:val="007E6839"/>
    <w:rsid w:val="007F73E9"/>
    <w:rsid w:val="008154B6"/>
    <w:rsid w:val="00820FEC"/>
    <w:rsid w:val="00881400"/>
    <w:rsid w:val="00881755"/>
    <w:rsid w:val="008933AD"/>
    <w:rsid w:val="00936AD8"/>
    <w:rsid w:val="0096271C"/>
    <w:rsid w:val="00964EF6"/>
    <w:rsid w:val="00A455F7"/>
    <w:rsid w:val="00BB01DC"/>
    <w:rsid w:val="00C07B8D"/>
    <w:rsid w:val="00C56E36"/>
    <w:rsid w:val="00D101F4"/>
    <w:rsid w:val="00D149CD"/>
    <w:rsid w:val="00E10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FE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E1816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703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03F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140</Words>
  <Characters>800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2017-09-22T05:43:00Z</cp:lastPrinted>
  <dcterms:created xsi:type="dcterms:W3CDTF">2022-09-20T05:37:00Z</dcterms:created>
  <dcterms:modified xsi:type="dcterms:W3CDTF">2022-09-20T05:37:00Z</dcterms:modified>
</cp:coreProperties>
</file>