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3" w:rsidRDefault="00001F73" w:rsidP="009F7D3B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5BD0">
        <w:rPr>
          <w:rFonts w:ascii="Times New Roman" w:hAnsi="Times New Roman"/>
          <w:b/>
          <w:sz w:val="28"/>
          <w:szCs w:val="28"/>
        </w:rPr>
        <w:t>Совет муниципального района «Газимуро-Заводский район»</w:t>
      </w:r>
    </w:p>
    <w:p w:rsidR="00001F73" w:rsidRPr="00E75BD0" w:rsidRDefault="00001F73" w:rsidP="00E75B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F73" w:rsidRPr="00E75BD0" w:rsidRDefault="00001F73" w:rsidP="00D101F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5BD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001F73" w:rsidRPr="00E75BD0" w:rsidRDefault="00001F73" w:rsidP="00D101F4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1F73" w:rsidRDefault="00001F73" w:rsidP="00D101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сентября 2022</w:t>
      </w:r>
      <w:r w:rsidRPr="00E75BD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</w:t>
      </w:r>
    </w:p>
    <w:p w:rsidR="00001F73" w:rsidRPr="00E75BD0" w:rsidRDefault="00001F73" w:rsidP="00D101F4">
      <w:pPr>
        <w:rPr>
          <w:rFonts w:ascii="Times New Roman" w:hAnsi="Times New Roman"/>
          <w:sz w:val="28"/>
          <w:szCs w:val="28"/>
        </w:rPr>
      </w:pPr>
    </w:p>
    <w:p w:rsidR="00001F73" w:rsidRDefault="00001F73" w:rsidP="0028697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Газимурский Завод.</w:t>
      </w:r>
    </w:p>
    <w:p w:rsidR="00001F73" w:rsidRPr="00E75BD0" w:rsidRDefault="00001F73" w:rsidP="00E75B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01F73" w:rsidRDefault="00001F73" w:rsidP="00135E36">
      <w:pPr>
        <w:jc w:val="center"/>
        <w:rPr>
          <w:rFonts w:ascii="Times New Roman" w:hAnsi="Times New Roman"/>
          <w:b/>
          <w:sz w:val="28"/>
          <w:szCs w:val="28"/>
        </w:rPr>
      </w:pPr>
      <w:r w:rsidRPr="00E75BD0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 муниципального района «Газимуро-Заводский район»</w:t>
      </w:r>
    </w:p>
    <w:p w:rsidR="00001F73" w:rsidRPr="00E75BD0" w:rsidRDefault="00001F73" w:rsidP="00E7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F73" w:rsidRPr="00E75BD0" w:rsidRDefault="00001F73" w:rsidP="00E75B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5BD0">
        <w:rPr>
          <w:rFonts w:ascii="Times New Roman" w:hAnsi="Times New Roman"/>
          <w:sz w:val="28"/>
          <w:szCs w:val="28"/>
        </w:rPr>
        <w:t xml:space="preserve">   По итогам открытого голосования по выборам заместителя Председателя Совета муниципального района «Газимуро-Заводский район», в соответствии ст. 19 Регламента Совета 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 w:rsidRPr="00E75BD0">
        <w:rPr>
          <w:rFonts w:ascii="Times New Roman" w:hAnsi="Times New Roman"/>
          <w:sz w:val="28"/>
          <w:szCs w:val="28"/>
        </w:rPr>
        <w:t xml:space="preserve"> «Га</w:t>
      </w:r>
      <w:r>
        <w:rPr>
          <w:rFonts w:ascii="Times New Roman" w:hAnsi="Times New Roman"/>
          <w:sz w:val="28"/>
          <w:szCs w:val="28"/>
        </w:rPr>
        <w:t>зимуро-Заводский район»</w:t>
      </w:r>
      <w:r w:rsidRPr="00E75BD0">
        <w:rPr>
          <w:rFonts w:ascii="Times New Roman" w:hAnsi="Times New Roman"/>
          <w:sz w:val="28"/>
          <w:szCs w:val="28"/>
        </w:rPr>
        <w:t xml:space="preserve">, Совет муниципального района «Газимуро-Заводский район»  </w:t>
      </w:r>
      <w:r w:rsidRPr="00E75BD0">
        <w:rPr>
          <w:rFonts w:ascii="Times New Roman" w:hAnsi="Times New Roman"/>
          <w:b/>
          <w:sz w:val="28"/>
          <w:szCs w:val="28"/>
        </w:rPr>
        <w:t>решил:</w:t>
      </w:r>
    </w:p>
    <w:p w:rsidR="00001F73" w:rsidRPr="00E75BD0" w:rsidRDefault="00001F73" w:rsidP="00286978">
      <w:pPr>
        <w:jc w:val="both"/>
        <w:rPr>
          <w:rFonts w:ascii="Times New Roman" w:hAnsi="Times New Roman"/>
          <w:sz w:val="28"/>
          <w:szCs w:val="28"/>
        </w:rPr>
      </w:pPr>
      <w:r w:rsidRPr="00E75BD0">
        <w:rPr>
          <w:rFonts w:ascii="Times New Roman" w:hAnsi="Times New Roman"/>
          <w:sz w:val="28"/>
          <w:szCs w:val="28"/>
        </w:rPr>
        <w:t xml:space="preserve">  Считать избранным заместителем Председателя Совета муниципального района «Газимуро-Заводский район» - </w:t>
      </w:r>
      <w:r>
        <w:rPr>
          <w:rFonts w:ascii="Times New Roman" w:hAnsi="Times New Roman"/>
          <w:sz w:val="28"/>
          <w:szCs w:val="28"/>
        </w:rPr>
        <w:t>Муратова Виктора Ивановича.</w:t>
      </w:r>
    </w:p>
    <w:p w:rsidR="00001F73" w:rsidRPr="00E75BD0" w:rsidRDefault="00001F73" w:rsidP="00E75B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F73" w:rsidRPr="00E75BD0" w:rsidRDefault="00001F73" w:rsidP="00E75B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F73" w:rsidRPr="00E75BD0" w:rsidRDefault="00001F73" w:rsidP="00E75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BD0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001F73" w:rsidRPr="00E75BD0" w:rsidRDefault="00001F73" w:rsidP="00606D67">
      <w:pPr>
        <w:jc w:val="both"/>
        <w:rPr>
          <w:rFonts w:ascii="Times New Roman" w:hAnsi="Times New Roman"/>
          <w:sz w:val="28"/>
          <w:szCs w:val="28"/>
        </w:rPr>
      </w:pPr>
      <w:r w:rsidRPr="00E75BD0">
        <w:rPr>
          <w:rFonts w:ascii="Times New Roman" w:hAnsi="Times New Roman"/>
          <w:sz w:val="28"/>
          <w:szCs w:val="28"/>
        </w:rPr>
        <w:t xml:space="preserve">района «Газимуро-Заводский район»   </w:t>
      </w:r>
      <w:r>
        <w:rPr>
          <w:rFonts w:ascii="Times New Roman" w:hAnsi="Times New Roman"/>
          <w:sz w:val="28"/>
          <w:szCs w:val="28"/>
        </w:rPr>
        <w:t xml:space="preserve">                                    Е.Ю. Лоницкая</w:t>
      </w:r>
      <w:r w:rsidRPr="00E75BD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5BD0">
        <w:rPr>
          <w:rFonts w:ascii="Times New Roman" w:hAnsi="Times New Roman"/>
          <w:sz w:val="28"/>
          <w:szCs w:val="28"/>
        </w:rPr>
        <w:t xml:space="preserve"> </w:t>
      </w:r>
    </w:p>
    <w:p w:rsidR="00001F73" w:rsidRPr="00E75BD0" w:rsidRDefault="00001F73" w:rsidP="00606D67">
      <w:pPr>
        <w:jc w:val="both"/>
        <w:rPr>
          <w:rFonts w:ascii="Times New Roman" w:hAnsi="Times New Roman"/>
          <w:sz w:val="28"/>
          <w:szCs w:val="28"/>
        </w:rPr>
      </w:pPr>
    </w:p>
    <w:p w:rsidR="00001F73" w:rsidRPr="00E75BD0" w:rsidRDefault="00001F73" w:rsidP="00606D67">
      <w:pPr>
        <w:jc w:val="both"/>
        <w:rPr>
          <w:rFonts w:ascii="Times New Roman" w:hAnsi="Times New Roman"/>
          <w:sz w:val="28"/>
          <w:szCs w:val="28"/>
        </w:rPr>
      </w:pPr>
    </w:p>
    <w:p w:rsidR="00001F73" w:rsidRPr="00E75BD0" w:rsidRDefault="00001F73" w:rsidP="00606D67">
      <w:pPr>
        <w:rPr>
          <w:rFonts w:ascii="Times New Roman" w:hAnsi="Times New Roman"/>
        </w:rPr>
      </w:pPr>
    </w:p>
    <w:p w:rsidR="00001F73" w:rsidRDefault="00001F73"/>
    <w:sectPr w:rsidR="00001F73" w:rsidSect="00571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F73"/>
    <w:rsid w:val="00135E36"/>
    <w:rsid w:val="002054A5"/>
    <w:rsid w:val="00286978"/>
    <w:rsid w:val="003A7702"/>
    <w:rsid w:val="0052265C"/>
    <w:rsid w:val="00571A9D"/>
    <w:rsid w:val="00606D67"/>
    <w:rsid w:val="006204BB"/>
    <w:rsid w:val="006B0FAC"/>
    <w:rsid w:val="006F2388"/>
    <w:rsid w:val="00731CD8"/>
    <w:rsid w:val="00820FEC"/>
    <w:rsid w:val="008C5AB4"/>
    <w:rsid w:val="00992B07"/>
    <w:rsid w:val="009F7D3B"/>
    <w:rsid w:val="00A72120"/>
    <w:rsid w:val="00B47BEE"/>
    <w:rsid w:val="00C12A62"/>
    <w:rsid w:val="00C33B97"/>
    <w:rsid w:val="00D101F4"/>
    <w:rsid w:val="00D13996"/>
    <w:rsid w:val="00D16C79"/>
    <w:rsid w:val="00D267A4"/>
    <w:rsid w:val="00D304FE"/>
    <w:rsid w:val="00D8058D"/>
    <w:rsid w:val="00D84F62"/>
    <w:rsid w:val="00E03DD3"/>
    <w:rsid w:val="00E75BD0"/>
    <w:rsid w:val="00E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131</Words>
  <Characters>748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2022-09-20T05:46:00Z</cp:lastPrinted>
  <dcterms:created xsi:type="dcterms:W3CDTF">2017-09-22T05:28:00Z</dcterms:created>
  <dcterms:modified xsi:type="dcterms:W3CDTF">2022-09-20T05:46:00Z</dcterms:modified>
</cp:coreProperties>
</file>