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4F" w:rsidRPr="00A52184" w:rsidRDefault="0027744F" w:rsidP="003215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7744F" w:rsidRPr="004A4747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747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27744F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744F" w:rsidRPr="00CF211D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211D">
        <w:rPr>
          <w:rFonts w:ascii="Times New Roman" w:hAnsi="Times New Roman"/>
          <w:b/>
          <w:sz w:val="32"/>
          <w:szCs w:val="32"/>
        </w:rPr>
        <w:t>РЕШЕНИЕ</w:t>
      </w:r>
    </w:p>
    <w:p w:rsidR="0027744F" w:rsidRPr="007629B0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4F" w:rsidRPr="007629B0" w:rsidRDefault="0027744F" w:rsidP="00102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05 декабря </w:t>
      </w:r>
      <w:r w:rsidRPr="007629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года           </w:t>
      </w:r>
      <w:r w:rsidRPr="007629B0">
        <w:rPr>
          <w:rFonts w:ascii="Times New Roman" w:hAnsi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27744F" w:rsidRPr="007629B0" w:rsidRDefault="0027744F" w:rsidP="0010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Pr="007629B0" w:rsidRDefault="0027744F" w:rsidP="004A47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Pr="007629B0">
        <w:rPr>
          <w:rFonts w:ascii="Times New Roman" w:hAnsi="Times New Roman"/>
          <w:i/>
          <w:sz w:val="28"/>
          <w:szCs w:val="28"/>
        </w:rPr>
        <w:t xml:space="preserve"> Газимурский Завод</w:t>
      </w:r>
    </w:p>
    <w:p w:rsidR="0027744F" w:rsidRDefault="0027744F" w:rsidP="004A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4F" w:rsidRPr="007629B0" w:rsidRDefault="0027744F" w:rsidP="004A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4F" w:rsidRDefault="0027744F" w:rsidP="004A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B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бюджет муниципального района «Газимуро-Заводский район» на 2022 год и плановый период 2023 и 2024 годов, утвержденный решением Совета муниципального района «Газимуро-Заводский район» от 29.12.2021г. № 152 </w:t>
      </w:r>
    </w:p>
    <w:p w:rsidR="0027744F" w:rsidRDefault="0027744F" w:rsidP="004A4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Default="0027744F" w:rsidP="004A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4F" w:rsidRDefault="0027744F" w:rsidP="004A47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</w:t>
      </w:r>
      <w:r w:rsidRPr="00B541F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41F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едерации», Законом Забайкальского </w:t>
      </w:r>
      <w:r w:rsidRPr="00B541F5">
        <w:rPr>
          <w:rFonts w:ascii="Times New Roman" w:hAnsi="Times New Roman"/>
          <w:sz w:val="28"/>
          <w:szCs w:val="28"/>
        </w:rPr>
        <w:t>края «О бю</w:t>
      </w:r>
      <w:r>
        <w:rPr>
          <w:rFonts w:ascii="Times New Roman" w:hAnsi="Times New Roman"/>
          <w:sz w:val="28"/>
          <w:szCs w:val="28"/>
        </w:rPr>
        <w:t>джете Забайкальского края на 2022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ст. 23, 42 Устава муниципального района «Газимуро-Заводский район»,</w:t>
      </w:r>
      <w:r w:rsidRPr="00B541F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19 и</w:t>
      </w:r>
      <w:r w:rsidRPr="00B541F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B54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541F5">
        <w:rPr>
          <w:rFonts w:ascii="Times New Roman" w:hAnsi="Times New Roman"/>
          <w:sz w:val="28"/>
          <w:szCs w:val="28"/>
        </w:rPr>
        <w:t xml:space="preserve"> Положения «О бюджетном процессе в Газимуро-Заводском районе»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Совета муниципального района от 13.05.2019 </w:t>
      </w:r>
      <w:r w:rsidRPr="000F469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0F469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«Газимуро-Заводский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27744F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бюджет муниципального района «Газимуро-Заводский район» </w:t>
      </w:r>
      <w:r w:rsidRPr="00B541F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муниципального района «Газимуро-Заводский район» от 29.12.2021 г. №152 </w:t>
      </w:r>
      <w:r w:rsidRPr="00E31A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бюджете </w:t>
      </w:r>
      <w:r w:rsidRPr="00B541F5">
        <w:rPr>
          <w:rFonts w:ascii="Times New Roman" w:hAnsi="Times New Roman"/>
          <w:sz w:val="28"/>
          <w:szCs w:val="28"/>
        </w:rPr>
        <w:t>следующие изменения:</w:t>
      </w:r>
    </w:p>
    <w:p w:rsidR="0027744F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:rsidR="0027744F" w:rsidRPr="00B541F5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Pr="00B541F5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1F5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района «</w:t>
      </w:r>
      <w:r>
        <w:rPr>
          <w:rFonts w:ascii="Times New Roman" w:hAnsi="Times New Roman"/>
          <w:sz w:val="28"/>
          <w:szCs w:val="28"/>
        </w:rPr>
        <w:t>Газимуро-Заводский район» на 2022</w:t>
      </w:r>
      <w:r w:rsidRPr="00B541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27744F" w:rsidRPr="00B541F5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534312,5 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27744F" w:rsidRPr="00B541F5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544199,8 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27744F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3) размер дефицита в сумме </w:t>
      </w:r>
      <w:r>
        <w:rPr>
          <w:rFonts w:ascii="Times New Roman" w:hAnsi="Times New Roman"/>
          <w:sz w:val="28"/>
          <w:szCs w:val="28"/>
        </w:rPr>
        <w:t>9887,3</w:t>
      </w:r>
      <w:r w:rsidRPr="00B541F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27744F" w:rsidRPr="00B50432" w:rsidRDefault="0027744F" w:rsidP="007B52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10801832"/>
      <w:r w:rsidRPr="0045475D">
        <w:rPr>
          <w:rFonts w:ascii="Times New Roman" w:hAnsi="Times New Roman"/>
          <w:sz w:val="28"/>
          <w:szCs w:val="28"/>
        </w:rPr>
        <w:t xml:space="preserve">Статья 9: </w:t>
      </w:r>
      <w:bookmarkEnd w:id="0"/>
      <w:r w:rsidRPr="0045475D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6</w:t>
      </w:r>
      <w:r w:rsidRPr="00454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5D">
        <w:rPr>
          <w:rFonts w:ascii="Times New Roman" w:hAnsi="Times New Roman"/>
          <w:sz w:val="28"/>
          <w:szCs w:val="28"/>
        </w:rPr>
        <w:t>утвердить в составе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17C9">
        <w:rPr>
          <w:rFonts w:ascii="Times New Roman" w:hAnsi="Times New Roman"/>
          <w:sz w:val="28"/>
          <w:szCs w:val="28"/>
        </w:rPr>
        <w:t>Иные межбюджетные трансферты (за счет средств дотации на поддержку мер по обеспечению сбалансированности бюджетов) бюджетам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5D">
        <w:rPr>
          <w:rFonts w:ascii="Times New Roman" w:hAnsi="Times New Roman"/>
          <w:sz w:val="28"/>
          <w:szCs w:val="28"/>
        </w:rPr>
        <w:t>согл</w:t>
      </w:r>
      <w:r>
        <w:rPr>
          <w:rFonts w:ascii="Times New Roman" w:hAnsi="Times New Roman"/>
          <w:sz w:val="28"/>
          <w:szCs w:val="28"/>
        </w:rPr>
        <w:t>асно приложению №</w:t>
      </w:r>
      <w:r w:rsidRPr="004547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45475D"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27744F" w:rsidRPr="00263EA1" w:rsidRDefault="0027744F" w:rsidP="00A5218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BE1">
        <w:rPr>
          <w:rFonts w:ascii="Times New Roman" w:hAnsi="Times New Roman"/>
          <w:sz w:val="28"/>
          <w:szCs w:val="28"/>
        </w:rPr>
        <w:tab/>
        <w:t>2. Приложения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8, 10,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12, 14,</w:t>
      </w:r>
      <w:r>
        <w:rPr>
          <w:rFonts w:ascii="Times New Roman" w:hAnsi="Times New Roman"/>
          <w:sz w:val="28"/>
          <w:szCs w:val="28"/>
        </w:rPr>
        <w:t xml:space="preserve"> 18, </w:t>
      </w:r>
      <w:r w:rsidRPr="00131BE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24, 26</w:t>
      </w:r>
      <w:r>
        <w:rPr>
          <w:rFonts w:ascii="Times New Roman" w:hAnsi="Times New Roman"/>
          <w:sz w:val="28"/>
          <w:szCs w:val="28"/>
        </w:rPr>
        <w:t>, 27</w:t>
      </w:r>
      <w:r w:rsidRPr="00131BE1">
        <w:rPr>
          <w:rFonts w:ascii="Times New Roman" w:hAnsi="Times New Roman"/>
          <w:sz w:val="28"/>
          <w:szCs w:val="28"/>
        </w:rPr>
        <w:t xml:space="preserve"> к решению Совета муниципального района «Газимуро-Заводский район» от 29 декабря  202</w:t>
      </w:r>
      <w:r>
        <w:rPr>
          <w:rFonts w:ascii="Times New Roman" w:hAnsi="Times New Roman"/>
          <w:sz w:val="28"/>
          <w:szCs w:val="28"/>
        </w:rPr>
        <w:t>1</w:t>
      </w:r>
      <w:r w:rsidRPr="00131BE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1B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52</w:t>
      </w:r>
      <w:r w:rsidRPr="00131BE1">
        <w:rPr>
          <w:rFonts w:ascii="Times New Roman" w:hAnsi="Times New Roman"/>
          <w:sz w:val="28"/>
          <w:szCs w:val="28"/>
        </w:rPr>
        <w:t xml:space="preserve"> «О бюджете муниципального района «Газимуро-Заводский район» на 202</w:t>
      </w:r>
      <w:r>
        <w:rPr>
          <w:rFonts w:ascii="Times New Roman" w:hAnsi="Times New Roman"/>
          <w:sz w:val="28"/>
          <w:szCs w:val="28"/>
        </w:rPr>
        <w:t>2</w:t>
      </w:r>
      <w:r w:rsidRPr="00131BE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31BE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31BE1">
        <w:rPr>
          <w:rFonts w:ascii="Times New Roman" w:hAnsi="Times New Roman"/>
          <w:sz w:val="28"/>
          <w:szCs w:val="28"/>
        </w:rPr>
        <w:t xml:space="preserve"> годов» изложить в новой редакции (прилагаются).</w:t>
      </w:r>
    </w:p>
    <w:p w:rsidR="0027744F" w:rsidRPr="00263EA1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3EA1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«Газимуро-Заводский район» внести соответствующие изменения в бюджетную роспись по бюджету района.</w:t>
      </w:r>
    </w:p>
    <w:p w:rsidR="0027744F" w:rsidRPr="00147A89" w:rsidRDefault="0027744F" w:rsidP="002D2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 на официальном сайте муниципального района «Газимуро-Заводский район»</w:t>
      </w:r>
      <w:r w:rsidRPr="002D2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https://gazzavod.75.ru.</w:t>
      </w:r>
      <w:r w:rsidRPr="00147A89">
        <w:rPr>
          <w:rFonts w:ascii="Times New Roman" w:hAnsi="Times New Roman"/>
          <w:sz w:val="28"/>
          <w:szCs w:val="28"/>
        </w:rPr>
        <w:t xml:space="preserve"> </w:t>
      </w:r>
    </w:p>
    <w:p w:rsidR="0027744F" w:rsidRPr="00147A89" w:rsidRDefault="0027744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7744F" w:rsidRPr="007629B0" w:rsidRDefault="0027744F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C33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AA">
        <w:rPr>
          <w:rFonts w:ascii="Times New Roman" w:hAnsi="Times New Roman"/>
          <w:sz w:val="28"/>
          <w:szCs w:val="28"/>
        </w:rPr>
        <w:t xml:space="preserve">«Газимуро-Заводский район»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Р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Задорожин</w:t>
      </w: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Default="0027744F" w:rsidP="002D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27744F" w:rsidRDefault="0027744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E4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района«Газимуро-Заводский район»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27744F" w:rsidRDefault="0027744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4F" w:rsidRPr="004218C7" w:rsidRDefault="0027744F" w:rsidP="00102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2286"/>
        <w:gridCol w:w="2650"/>
        <w:gridCol w:w="3519"/>
        <w:gridCol w:w="1188"/>
      </w:tblGrid>
      <w:tr w:rsidR="0027744F" w:rsidRPr="00F12108" w:rsidTr="00226458">
        <w:trPr>
          <w:trHeight w:val="503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 w:rsidR="0027744F" w:rsidRPr="004218C7" w:rsidRDefault="0027744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7744F" w:rsidRPr="00F12108" w:rsidTr="00A9502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7744F" w:rsidRPr="004218C7" w:rsidRDefault="0027744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ратора</w:t>
            </w:r>
          </w:p>
          <w:p w:rsidR="0027744F" w:rsidRPr="004218C7" w:rsidRDefault="0027744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 w:rsidR="0027744F" w:rsidRPr="004218C7" w:rsidRDefault="0027744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 w:rsidR="0027744F" w:rsidRPr="004218C7" w:rsidRDefault="0027744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44F" w:rsidRPr="00F12108" w:rsidTr="00A95028">
        <w:trPr>
          <w:trHeight w:val="24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44F" w:rsidRPr="004218C7" w:rsidRDefault="0027744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7744F" w:rsidRPr="00F12108" w:rsidTr="00A9502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27744F" w:rsidRPr="003215FE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9887,3</w:t>
            </w: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кредиты от другихбюджетов бюджетной системыРоссийской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бюджетных кредитовот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кредитовот других бюджетов бюджетной системы Российской Федерациибюджетом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44F" w:rsidRPr="004218C7" w:rsidRDefault="0027744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4218C7" w:rsidRDefault="0027744F" w:rsidP="00B0115F">
            <w:pPr>
              <w:spacing w:line="240" w:lineRule="auto"/>
              <w:ind w:right="26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9887,3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4218C7" w:rsidRDefault="0027744F" w:rsidP="00C877B1">
            <w:pPr>
              <w:spacing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-534312,5</w:t>
            </w:r>
          </w:p>
        </w:tc>
      </w:tr>
      <w:tr w:rsidR="0027744F" w:rsidRPr="00F12108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F12108" w:rsidRDefault="0027744F" w:rsidP="009F39D3">
            <w:pPr>
              <w:jc w:val="center"/>
            </w:pPr>
            <w:r w:rsidRPr="0064577C">
              <w:rPr>
                <w:rFonts w:ascii="Times New Roman" w:hAnsi="Times New Roman"/>
                <w:sz w:val="24"/>
                <w:szCs w:val="24"/>
              </w:rPr>
              <w:t>-534312,5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F12108" w:rsidRDefault="0027744F" w:rsidP="009F39D3">
            <w:pPr>
              <w:jc w:val="center"/>
            </w:pPr>
            <w:r w:rsidRPr="0064577C">
              <w:rPr>
                <w:rFonts w:ascii="Times New Roman" w:hAnsi="Times New Roman"/>
                <w:sz w:val="24"/>
                <w:szCs w:val="24"/>
              </w:rPr>
              <w:t>-534312,5</w:t>
            </w:r>
          </w:p>
        </w:tc>
      </w:tr>
      <w:tr w:rsidR="0027744F" w:rsidRPr="00F12108" w:rsidTr="00CC50DC">
        <w:trPr>
          <w:cantSplit/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F12108" w:rsidRDefault="0027744F" w:rsidP="009F39D3">
            <w:pPr>
              <w:jc w:val="center"/>
            </w:pPr>
            <w:r w:rsidRPr="0064577C">
              <w:rPr>
                <w:rFonts w:ascii="Times New Roman" w:hAnsi="Times New Roman"/>
                <w:sz w:val="24"/>
                <w:szCs w:val="24"/>
              </w:rPr>
              <w:t>-534312,5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4218C7" w:rsidRDefault="0027744F" w:rsidP="00937E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544199,8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EA2BAF" w:rsidRDefault="0027744F" w:rsidP="00226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>544199,8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EA2BAF" w:rsidRDefault="0027744F" w:rsidP="00226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>544199,8</w:t>
            </w:r>
          </w:p>
        </w:tc>
      </w:tr>
      <w:tr w:rsidR="0027744F" w:rsidRPr="00F12108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44F" w:rsidRPr="004218C7" w:rsidRDefault="0027744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27744F" w:rsidRPr="004218C7" w:rsidRDefault="0027744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8C7">
              <w:rPr>
                <w:rFonts w:ascii="Times New Roman" w:hAnsi="Times New Roman"/>
                <w:sz w:val="24"/>
                <w:szCs w:val="24"/>
              </w:rPr>
              <w:t>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27744F" w:rsidRPr="00EA2BAF" w:rsidRDefault="0027744F" w:rsidP="00226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>544199,8</w:t>
            </w:r>
          </w:p>
        </w:tc>
      </w:tr>
    </w:tbl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EA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EA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EA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Default="0027744F" w:rsidP="00EA2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8B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27744F" w:rsidRPr="004218C7" w:rsidRDefault="0027744F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87" w:type="dxa"/>
        <w:tblInd w:w="113" w:type="dxa"/>
        <w:tblLayout w:type="fixed"/>
        <w:tblLook w:val="00A0"/>
      </w:tblPr>
      <w:tblGrid>
        <w:gridCol w:w="5665"/>
        <w:gridCol w:w="2268"/>
        <w:gridCol w:w="1418"/>
        <w:gridCol w:w="236"/>
      </w:tblGrid>
      <w:tr w:rsidR="0027744F" w:rsidRPr="00F12108" w:rsidTr="009F39D3">
        <w:trPr>
          <w:gridAfter w:val="1"/>
          <w:wAfter w:w="236" w:type="dxa"/>
          <w:trHeight w:val="408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27744F" w:rsidRPr="00F12108" w:rsidTr="009F39D3">
        <w:trPr>
          <w:trHeight w:val="240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744F" w:rsidRPr="00F12108" w:rsidTr="009F39D3">
        <w:trPr>
          <w:trHeight w:val="285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534 312,50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224 794,30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150 000,30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150 000,30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9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150 000,30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11 280,20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11 280,20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3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5 463,10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98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9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6 498,40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7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-713,10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2 821,70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2 404,60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5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1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7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0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9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8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28 081,40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97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28 020,40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6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18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103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24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11 977,40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11 977,40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7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11 777,40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6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11 777,40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6 670,00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3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41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24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000 1 16 110000 10 000 140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119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000 1 16 110500 10 000140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47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000 1 16 01190 01 0000140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83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309 518,20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302 057,50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95 272,90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24 785,30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24 785,30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14 689,90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10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8 330,70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2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8 330,70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5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9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7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3 577,70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3 577,70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172 600,30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166 438,70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166 438,70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6 127,00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49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6 127,00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8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70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19 494,40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53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67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76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55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2 327,70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2 327,70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3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7 460,70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9F39D3">
        <w:trPr>
          <w:trHeight w:val="46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7744F" w:rsidRPr="009F39D3" w:rsidRDefault="0027744F" w:rsidP="009F39D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44F" w:rsidRPr="009F39D3" w:rsidRDefault="0027744F" w:rsidP="009F39D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F39D3">
              <w:rPr>
                <w:rFonts w:ascii="Arial CYR" w:hAnsi="Arial CYR" w:cs="Arial CYR"/>
                <w:color w:val="000000"/>
                <w:sz w:val="16"/>
                <w:szCs w:val="16"/>
              </w:rPr>
              <w:t>7 460,70</w:t>
            </w:r>
          </w:p>
        </w:tc>
        <w:tc>
          <w:tcPr>
            <w:tcW w:w="236" w:type="dxa"/>
            <w:vAlign w:val="center"/>
          </w:tcPr>
          <w:p w:rsidR="0027744F" w:rsidRPr="009F39D3" w:rsidRDefault="0027744F" w:rsidP="009F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02834"/>
    <w:p w:rsidR="0027744F" w:rsidRDefault="0027744F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C8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C8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C8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Default="0027744F" w:rsidP="00C85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Pr="00567420" w:rsidRDefault="0027744F" w:rsidP="00C1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420">
        <w:rPr>
          <w:rFonts w:ascii="Times New Roman" w:hAnsi="Times New Roman"/>
          <w:b/>
          <w:sz w:val="28"/>
          <w:szCs w:val="28"/>
        </w:rPr>
        <w:t>Объем межбюджетных трансфертов,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420">
        <w:rPr>
          <w:rFonts w:ascii="Times New Roman" w:hAnsi="Times New Roman"/>
          <w:b/>
          <w:sz w:val="28"/>
          <w:szCs w:val="28"/>
        </w:rPr>
        <w:t>получаемых из бюджета края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56742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22"/>
        <w:gridCol w:w="1400"/>
      </w:tblGrid>
      <w:tr w:rsidR="0027744F" w:rsidRPr="00F12108" w:rsidTr="009F39D3">
        <w:trPr>
          <w:trHeight w:val="707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9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  <w:r w:rsidRPr="002E29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302057,5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95272,9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56698,0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13739,6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BE394B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4B">
              <w:rPr>
                <w:rFonts w:ascii="Times New Roman" w:hAnsi="Times New Roman"/>
                <w:sz w:val="24"/>
                <w:szCs w:val="24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24785,3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14689,9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8330,7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2115,0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техническое оснащение муниципальных музеев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528,9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9F39D3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9D3">
              <w:rPr>
                <w:rFonts w:ascii="Times New Roman" w:hAnsi="Times New Roman"/>
              </w:rPr>
              <w:t>Субсидии на государственную поддержку отрасли культуры (Федеральный проект «Сохранение культурного и исторического наследия»</w:t>
            </w:r>
            <w:r>
              <w:rPr>
                <w:rFonts w:ascii="Times New Roman" w:hAnsi="Times New Roman"/>
              </w:rPr>
              <w:t>)</w:t>
            </w:r>
            <w:r w:rsidRPr="009F39D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800,9</w:t>
            </w:r>
          </w:p>
        </w:tc>
      </w:tr>
      <w:tr w:rsidR="0027744F" w:rsidRPr="00F12108" w:rsidTr="001663BB"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463950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50">
              <w:rPr>
                <w:rFonts w:ascii="Times New Roman" w:hAnsi="Times New Roman"/>
                <w:sz w:val="24"/>
                <w:szCs w:val="24"/>
              </w:rPr>
              <w:t>Субсидия на строительство, реконструкцию, капитальный ремонт и ремонт автомобильных дорог общего пользования местного и искусственных сооружений на них (включая разработку проектной документации и проведение необходимых экспертиз) за счет средств краевого бюджета (на ремонт улично-дорожной сети сельского поселения "Газимуро-Заводское")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 w:rsidR="0027744F" w:rsidRPr="00463950" w:rsidRDefault="0027744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950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172600,3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Единые субвенции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 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594,1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562,3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дотаций бюджетам поселений на выравнивание бюджетной обеспеченности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1228,0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по сбору с поселений, входящих в состав муниципального района, и предоставлению квартальной отчетности по исполнению государственных полномочий Российской Федерации  по первичному воинскому учету в поселениях, муниципальных и городских округах, на территориях которых отсутствуют структурные подразделения военных комиссариатов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в сфере труда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157200,8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112126,6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110389,5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45074,2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33430,4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общеобразовательных организациях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 w:rsidR="0027744F" w:rsidRPr="002E2992" w:rsidRDefault="0027744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7120,0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6127,0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3392,6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осуществление государственных полномочий</w:t>
            </w:r>
          </w:p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722,4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95,9</w:t>
            </w: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1689,2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19494,4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14764,7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2E2992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00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496E0C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0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2402,0</w:t>
            </w:r>
          </w:p>
        </w:tc>
      </w:tr>
      <w:tr w:rsidR="0027744F" w:rsidRPr="00F12108" w:rsidTr="001663BB">
        <w:trPr>
          <w:trHeight w:val="181"/>
        </w:trPr>
        <w:tc>
          <w:tcPr>
            <w:tcW w:w="648" w:type="dxa"/>
          </w:tcPr>
          <w:p w:rsidR="0027744F" w:rsidRPr="002E2992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27744F" w:rsidRPr="00496E0C" w:rsidRDefault="0027744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01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</w:tcPr>
          <w:p w:rsidR="0027744F" w:rsidRDefault="0027744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B5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B5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B5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Pr="00B50432" w:rsidRDefault="0027744F" w:rsidP="00B5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102834">
      <w:pPr>
        <w:spacing w:after="0" w:line="240" w:lineRule="auto"/>
        <w:ind w:left="929"/>
        <w:rPr>
          <w:rFonts w:ascii="Times New Roman" w:hAnsi="Times New Roman"/>
          <w:sz w:val="24"/>
          <w:szCs w:val="24"/>
        </w:rPr>
      </w:pPr>
    </w:p>
    <w:p w:rsidR="0027744F" w:rsidRDefault="0027744F" w:rsidP="00E47EB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районапо разделам, подразделам, целевым статьям, группам и подгруппам видов расходов классификации расходов бюджетов на 2022 год</w:t>
      </w:r>
    </w:p>
    <w:tbl>
      <w:tblPr>
        <w:tblW w:w="9870" w:type="dxa"/>
        <w:tblInd w:w="113" w:type="dxa"/>
        <w:tblLayout w:type="fixed"/>
        <w:tblLook w:val="00A0"/>
      </w:tblPr>
      <w:tblGrid>
        <w:gridCol w:w="5620"/>
        <w:gridCol w:w="433"/>
        <w:gridCol w:w="447"/>
        <w:gridCol w:w="1292"/>
        <w:gridCol w:w="708"/>
        <w:gridCol w:w="1134"/>
        <w:gridCol w:w="236"/>
      </w:tblGrid>
      <w:tr w:rsidR="0027744F" w:rsidRPr="00F12108" w:rsidTr="00A77D2B">
        <w:trPr>
          <w:gridAfter w:val="1"/>
          <w:wAfter w:w="236" w:type="dxa"/>
          <w:trHeight w:val="30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27744F" w:rsidRPr="00F12108" w:rsidTr="00A77D2B">
        <w:trPr>
          <w:gridAfter w:val="1"/>
          <w:wAfter w:w="236" w:type="dxa"/>
          <w:trHeight w:val="408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60 473,2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1 305,0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1 240,9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1 240,9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925,7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657,0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421,9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308,7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214,6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11 116,2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9 883,4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9 883,4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7 446,5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2 366,9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241,5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562,3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390,9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9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5 955,2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3 719,3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3 719,3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907,3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193,8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1 461,8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363,7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1 162,9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40 242,3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2 157,3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2 085,3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1 601,6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34 937,9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29 121,2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23 449,3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5 565,9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5 637,5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5 271,3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5 271,3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4 124,5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4 124,5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3 158,8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965,7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265,1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230,1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230,1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16 108,9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748,5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23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1 229,5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14 030,9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2 924,5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2 924,5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7 943,1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7 943,1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7 943,1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3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землеустойству и землепользованию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16 476,0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14 665,9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800,9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800,9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387,2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387,2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1 810,1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961,2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353 941,8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98 715,4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48 690,4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48 690,4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33 291,4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25 001,2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8 237,8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13 661,2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1 727,4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21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45 074,2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44 426,8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33 569,6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10 857,2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3 107,8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685,7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940,3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940,3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224 581,4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73 743,9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73 743,9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44 167,5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33 318,7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10 665,3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27 189,5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2 370,7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3 470,8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3 020,2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3 020,2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1 932,5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583,6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40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91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112 126,6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3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110 389,5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84 631,1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9 909,2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9 865,8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9 865,8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9 865,8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19 046,6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472,6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15 141,1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15 141,1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13 208,1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10 009,4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3 149,7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1 907,4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993,0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35 862,0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35 862,0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20 240,0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20 240,0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2 245,7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2 245,7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9 393,7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9 393,7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2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137,6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601,2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307,6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307,6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11 534,6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2 832,8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2 832,8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2 832,8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2 819,1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8 628,7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0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6 127,0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8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218,8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D2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38 757,3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4 246,5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11 235,8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7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487,9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10 277,9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470,0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44F" w:rsidRPr="00F12108" w:rsidTr="00A77D2B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544 199,8</w:t>
            </w:r>
          </w:p>
        </w:tc>
        <w:tc>
          <w:tcPr>
            <w:tcW w:w="236" w:type="dxa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E47EB3">
      <w:pPr>
        <w:jc w:val="center"/>
      </w:pP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Pr="00B50432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E47EB3">
      <w:pPr>
        <w:jc w:val="center"/>
      </w:pPr>
    </w:p>
    <w:p w:rsidR="0027744F" w:rsidRDefault="0027744F" w:rsidP="0022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статьям, группам и подгруппам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 xml:space="preserve">видов расходов </w:t>
      </w:r>
      <w:r w:rsidRPr="00994C7A">
        <w:rPr>
          <w:rFonts w:ascii="Times New Roman" w:hAnsi="Times New Roman"/>
          <w:b/>
          <w:sz w:val="24"/>
          <w:szCs w:val="24"/>
        </w:rPr>
        <w:t>классификации расходов бюджетов в ведомственной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C7A">
        <w:rPr>
          <w:rFonts w:ascii="Times New Roman" w:hAnsi="Times New Roman"/>
          <w:b/>
          <w:sz w:val="24"/>
          <w:szCs w:val="24"/>
        </w:rPr>
        <w:t>расходов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994C7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744F" w:rsidRDefault="0027744F" w:rsidP="0010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1354"/>
        <w:gridCol w:w="2713"/>
        <w:gridCol w:w="1013"/>
        <w:gridCol w:w="737"/>
        <w:gridCol w:w="396"/>
        <w:gridCol w:w="447"/>
        <w:gridCol w:w="1273"/>
        <w:gridCol w:w="567"/>
        <w:gridCol w:w="998"/>
      </w:tblGrid>
      <w:tr w:rsidR="0027744F" w:rsidRPr="00F12108" w:rsidTr="00511D66">
        <w:trPr>
          <w:trHeight w:val="300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27744F" w:rsidRPr="00F12108" w:rsidTr="00511D66">
        <w:trPr>
          <w:trHeight w:val="255"/>
        </w:trPr>
        <w:tc>
          <w:tcPr>
            <w:tcW w:w="5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44F" w:rsidRPr="00F12108" w:rsidTr="00511D66">
        <w:trPr>
          <w:trHeight w:val="450"/>
        </w:trPr>
        <w:tc>
          <w:tcPr>
            <w:tcW w:w="5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ведом-ства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744F" w:rsidRPr="00F12108" w:rsidTr="00511D66">
        <w:trPr>
          <w:trHeight w:val="6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657,0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657,0</w:t>
            </w:r>
          </w:p>
        </w:tc>
      </w:tr>
      <w:tr w:rsidR="0027744F" w:rsidRPr="00F12108" w:rsidTr="00511D66">
        <w:trPr>
          <w:trHeight w:val="8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657,0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421,9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308,7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27744F" w:rsidRPr="00F12108" w:rsidTr="00511D66">
        <w:trPr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214,6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62 349,6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45 428,5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1 305,0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1 240,9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1 240,9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925,7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27744F" w:rsidRPr="00F12108" w:rsidTr="00511D66">
        <w:trPr>
          <w:trHeight w:val="10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11 116,2</w:t>
            </w:r>
          </w:p>
        </w:tc>
      </w:tr>
      <w:tr w:rsidR="0027744F" w:rsidRPr="00F12108" w:rsidTr="00511D66">
        <w:trPr>
          <w:trHeight w:val="40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9 883,4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9 883,4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7 446,5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2 366,9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27744F" w:rsidRPr="00F12108" w:rsidTr="00511D66">
        <w:trPr>
          <w:trHeight w:val="52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241,5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</w:tr>
      <w:tr w:rsidR="0027744F" w:rsidRPr="00F12108" w:rsidTr="00511D66">
        <w:trPr>
          <w:trHeight w:val="6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562,3</w:t>
            </w:r>
          </w:p>
        </w:tc>
      </w:tr>
      <w:tr w:rsidR="0027744F" w:rsidRPr="00F12108" w:rsidTr="00511D66">
        <w:trPr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510,9</w:t>
            </w:r>
          </w:p>
        </w:tc>
      </w:tr>
      <w:tr w:rsidR="0027744F" w:rsidRPr="00F12108" w:rsidTr="00511D66">
        <w:trPr>
          <w:trHeight w:val="4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390,9</w:t>
            </w:r>
          </w:p>
        </w:tc>
      </w:tr>
      <w:tr w:rsidR="0027744F" w:rsidRPr="00F12108" w:rsidTr="00511D66">
        <w:trPr>
          <w:trHeight w:val="5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27744F" w:rsidRPr="00F12108" w:rsidTr="00511D66">
        <w:trPr>
          <w:trHeight w:val="7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</w:tr>
      <w:tr w:rsidR="0027744F" w:rsidRPr="00F12108" w:rsidTr="00511D66">
        <w:trPr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27744F" w:rsidRPr="00F12108" w:rsidTr="00511D66">
        <w:trPr>
          <w:trHeight w:val="4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</w:tr>
      <w:tr w:rsidR="0027744F" w:rsidRPr="00F12108" w:rsidTr="00511D66">
        <w:trPr>
          <w:trHeight w:val="4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</w:tr>
      <w:tr w:rsidR="0027744F" w:rsidRPr="00F12108" w:rsidTr="00511D66">
        <w:trPr>
          <w:trHeight w:val="82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27744F" w:rsidRPr="00F12108" w:rsidTr="00511D66">
        <w:trPr>
          <w:trHeight w:val="4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27744F" w:rsidRPr="00F12108" w:rsidTr="00511D66">
        <w:trPr>
          <w:trHeight w:val="4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1 162,9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27744F" w:rsidRPr="00F12108" w:rsidTr="00511D66">
        <w:trPr>
          <w:trHeight w:val="4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31 809,8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27744F" w:rsidRPr="00F12108" w:rsidTr="00511D66">
        <w:trPr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27744F" w:rsidRPr="00F12108" w:rsidTr="00511D66">
        <w:trPr>
          <w:trHeight w:val="4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31 639,8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26 440,6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21 412,0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4 950,6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5 026,0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173,2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4 429,6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4 429,6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4 124,5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4 124,5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3 158,8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965,7</w:t>
            </w:r>
          </w:p>
        </w:tc>
      </w:tr>
      <w:tr w:rsidR="0027744F" w:rsidRPr="00F12108" w:rsidTr="00511D66">
        <w:trPr>
          <w:trHeight w:val="3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265,1</w:t>
            </w:r>
          </w:p>
        </w:tc>
      </w:tr>
      <w:tr w:rsidR="0027744F" w:rsidRPr="00F12108" w:rsidTr="00511D66">
        <w:trPr>
          <w:trHeight w:val="114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230,1</w:t>
            </w:r>
          </w:p>
        </w:tc>
      </w:tr>
      <w:tr w:rsidR="0027744F" w:rsidRPr="00F12108" w:rsidTr="00511D66">
        <w:trPr>
          <w:trHeight w:val="3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230,1</w:t>
            </w:r>
          </w:p>
        </w:tc>
      </w:tr>
      <w:tr w:rsidR="0027744F" w:rsidRPr="00F12108" w:rsidTr="00511D66">
        <w:trPr>
          <w:trHeight w:val="10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27744F" w:rsidRPr="00F12108" w:rsidTr="00511D66">
        <w:trPr>
          <w:trHeight w:val="3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27744F" w:rsidRPr="00F12108" w:rsidTr="00511D66">
        <w:trPr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4 073,0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748,5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626,5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626,5</w:t>
            </w:r>
          </w:p>
        </w:tc>
      </w:tr>
      <w:tr w:rsidR="0027744F" w:rsidRPr="00F12108" w:rsidTr="00511D66">
        <w:trPr>
          <w:trHeight w:val="12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2 924,5</w:t>
            </w:r>
          </w:p>
        </w:tc>
      </w:tr>
      <w:tr w:rsidR="0027744F" w:rsidRPr="00F12108" w:rsidTr="00511D66">
        <w:trPr>
          <w:trHeight w:val="6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2 924,5</w:t>
            </w:r>
          </w:p>
        </w:tc>
      </w:tr>
      <w:tr w:rsidR="0027744F" w:rsidRPr="00F12108" w:rsidTr="00511D66">
        <w:trPr>
          <w:trHeight w:val="4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2 924,5</w:t>
            </w:r>
          </w:p>
        </w:tc>
      </w:tr>
      <w:tr w:rsidR="0027744F" w:rsidRPr="00F12108" w:rsidTr="00511D66">
        <w:trPr>
          <w:trHeight w:val="45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землеустойству и землепользованию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7744F" w:rsidRPr="00F12108" w:rsidTr="00511D66">
        <w:trPr>
          <w:trHeight w:val="4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3 147,1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1 557,1</w:t>
            </w:r>
          </w:p>
        </w:tc>
      </w:tr>
      <w:tr w:rsidR="0027744F" w:rsidRPr="00F12108" w:rsidTr="00511D66">
        <w:trPr>
          <w:trHeight w:val="7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800,9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800,9</w:t>
            </w:r>
          </w:p>
        </w:tc>
      </w:tr>
      <w:tr w:rsidR="0027744F" w:rsidRPr="00F12108" w:rsidTr="00511D66">
        <w:trPr>
          <w:trHeight w:val="8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387,2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387,2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1 590,0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27744F" w:rsidRPr="00F12108" w:rsidTr="00511D66">
        <w:trPr>
          <w:trHeight w:val="4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31,7</w:t>
            </w:r>
          </w:p>
        </w:tc>
      </w:tr>
      <w:tr w:rsidR="0027744F" w:rsidRPr="00F12108" w:rsidTr="00511D66">
        <w:trPr>
          <w:trHeight w:val="4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27744F" w:rsidRPr="00F12108" w:rsidTr="00511D66">
        <w:trPr>
          <w:trHeight w:val="4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27744F" w:rsidRPr="00F12108" w:rsidTr="00511D66">
        <w:trPr>
          <w:trHeight w:val="43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5 239,7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2 832,8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2 832,8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2 832,8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2 819,1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2 333,8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218,8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D2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73,1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2 157,3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2 157,3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2 085,3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1 601,6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7 350,7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4 052,6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4 052,6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3 719,3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3 719,3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907,3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3 298,1</w:t>
            </w:r>
          </w:p>
        </w:tc>
      </w:tr>
      <w:tr w:rsidR="0027744F" w:rsidRPr="00F12108" w:rsidTr="00511D66">
        <w:trPr>
          <w:trHeight w:val="4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3 298,1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2 680,6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2 037,3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615,3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611,5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1 902,6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1 902,6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1 826,0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1 461,8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363,7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360 236,7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353 941,8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99 815,4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49 790,4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49 790,4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33 291,4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25 001,2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8 237,8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13 661,2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2 827,4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</w:tr>
      <w:tr w:rsidR="0027744F" w:rsidRPr="00F12108" w:rsidTr="00511D66">
        <w:trPr>
          <w:trHeight w:val="20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45 074,2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44 426,8</w:t>
            </w:r>
          </w:p>
        </w:tc>
      </w:tr>
      <w:tr w:rsidR="0027744F" w:rsidRPr="00F12108" w:rsidTr="00511D66">
        <w:trPr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33 569,6</w:t>
            </w:r>
          </w:p>
        </w:tc>
      </w:tr>
      <w:tr w:rsidR="0027744F" w:rsidRPr="00F12108" w:rsidTr="00511D66">
        <w:trPr>
          <w:trHeight w:val="106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10 857,2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3 107,8</w:t>
            </w:r>
          </w:p>
        </w:tc>
      </w:tr>
      <w:tr w:rsidR="0027744F" w:rsidRPr="00F12108" w:rsidTr="00511D66">
        <w:trPr>
          <w:trHeight w:val="6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685,7</w:t>
            </w:r>
          </w:p>
        </w:tc>
      </w:tr>
      <w:tr w:rsidR="0027744F" w:rsidRPr="00F12108" w:rsidTr="00511D66">
        <w:trPr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940,3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940,3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223 481,4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72 643,9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72 643,9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44 167,5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33 318,7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10 665,3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27 189,5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1 270,7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3 470,8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3 020,2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3 020,2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1 932,5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583,6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</w:tr>
      <w:tr w:rsidR="0027744F" w:rsidRPr="00F12108" w:rsidTr="00511D66">
        <w:trPr>
          <w:trHeight w:val="19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</w:tr>
      <w:tr w:rsidR="0027744F" w:rsidRPr="00F12108" w:rsidTr="00511D66">
        <w:trPr>
          <w:trHeight w:val="202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112 126,6</w:t>
            </w:r>
          </w:p>
        </w:tc>
      </w:tr>
      <w:tr w:rsidR="0027744F" w:rsidRPr="00F12108" w:rsidTr="00511D66">
        <w:trPr>
          <w:trHeight w:val="34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110 389,5</w:t>
            </w:r>
          </w:p>
        </w:tc>
      </w:tr>
      <w:tr w:rsidR="0027744F" w:rsidRPr="00F12108" w:rsidTr="00511D66">
        <w:trPr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84 631,1</w:t>
            </w:r>
          </w:p>
        </w:tc>
      </w:tr>
      <w:tr w:rsidR="0027744F" w:rsidRPr="00F12108" w:rsidTr="00511D66">
        <w:trPr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</w:tr>
      <w:tr w:rsidR="0027744F" w:rsidRPr="00F12108" w:rsidTr="00511D66">
        <w:trPr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</w:tr>
      <w:tr w:rsidR="0027744F" w:rsidRPr="00F12108" w:rsidTr="00511D66">
        <w:trPr>
          <w:trHeight w:val="8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3 392,6</w:t>
            </w:r>
          </w:p>
        </w:tc>
      </w:tr>
      <w:tr w:rsidR="0027744F" w:rsidRPr="00F12108" w:rsidTr="00511D66">
        <w:trPr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</w:tr>
      <w:tr w:rsidR="0027744F" w:rsidRPr="00F12108" w:rsidTr="00511D66">
        <w:trPr>
          <w:trHeight w:val="79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8 330,7</w:t>
            </w:r>
          </w:p>
        </w:tc>
      </w:tr>
      <w:tr w:rsidR="0027744F" w:rsidRPr="00F12108" w:rsidTr="00511D66">
        <w:trPr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27744F" w:rsidRPr="00F12108" w:rsidTr="00511D66">
        <w:trPr>
          <w:trHeight w:val="10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84,1</w:t>
            </w:r>
          </w:p>
        </w:tc>
      </w:tr>
      <w:tr w:rsidR="0027744F" w:rsidRPr="00F12108" w:rsidTr="00511D66">
        <w:trPr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27744F" w:rsidRPr="00F12108" w:rsidTr="00511D66">
        <w:trPr>
          <w:trHeight w:val="8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27744F" w:rsidRPr="00F12108" w:rsidTr="00511D66">
        <w:trPr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27744F" w:rsidRPr="00F12108" w:rsidTr="00511D66">
        <w:trPr>
          <w:trHeight w:val="2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9 909,2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9 865,8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9 865,8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Судсидии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9 865,8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27744F" w:rsidRPr="00F12108" w:rsidTr="00511D66">
        <w:trPr>
          <w:trHeight w:val="9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1 689,2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19 046,6</w:t>
            </w:r>
          </w:p>
        </w:tc>
      </w:tr>
      <w:tr w:rsidR="0027744F" w:rsidRPr="00F12108" w:rsidTr="00511D66">
        <w:trPr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472,6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27744F" w:rsidRPr="00F12108" w:rsidTr="00511D66">
        <w:trPr>
          <w:trHeight w:val="12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15 141,1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15 141,1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13 208,1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10 009,4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3 149,7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1 907,4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</w:tr>
      <w:tr w:rsidR="0027744F" w:rsidRPr="00F12108" w:rsidTr="00511D66">
        <w:trPr>
          <w:trHeight w:val="61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</w:tr>
      <w:tr w:rsidR="0027744F" w:rsidRPr="00F12108" w:rsidTr="00511D66">
        <w:trPr>
          <w:trHeight w:val="4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</w:tr>
      <w:tr w:rsidR="0027744F" w:rsidRPr="00F12108" w:rsidTr="00511D66">
        <w:trPr>
          <w:trHeight w:val="8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993,0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6 294,9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6 294,9</w:t>
            </w:r>
          </w:p>
        </w:tc>
      </w:tr>
      <w:tr w:rsidR="0027744F" w:rsidRPr="00F12108" w:rsidTr="00511D66">
        <w:trPr>
          <w:trHeight w:val="97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6 127,0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34 067,5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34 067,5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34 067,5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20 240,0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20 240,0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2 245,7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2 245,7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9 393,7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9 393,7</w:t>
            </w:r>
          </w:p>
        </w:tc>
      </w:tr>
      <w:tr w:rsidR="0027744F" w:rsidRPr="00F12108" w:rsidTr="00511D66">
        <w:trPr>
          <w:trHeight w:val="14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137,6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601,2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307,6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307,6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3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40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70 664,9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12 035,9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11 106,4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7 943,1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7 943,1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7 943,1</w:t>
            </w:r>
          </w:p>
        </w:tc>
      </w:tr>
      <w:tr w:rsidR="0027744F" w:rsidRPr="00F12108" w:rsidTr="00511D66">
        <w:trPr>
          <w:trHeight w:val="12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27744F" w:rsidRPr="00F12108" w:rsidTr="00511D66">
        <w:trPr>
          <w:trHeight w:val="12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13 328,9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27744F" w:rsidRPr="00F12108" w:rsidTr="00511D66">
        <w:trPr>
          <w:trHeight w:val="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</w:tr>
      <w:tr w:rsidR="0027744F" w:rsidRPr="00F12108" w:rsidTr="00511D66">
        <w:trPr>
          <w:trHeight w:val="7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49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27744F" w:rsidRPr="00F12108" w:rsidTr="00511D66">
        <w:trPr>
          <w:trHeight w:val="14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38 757,3</w:t>
            </w:r>
          </w:p>
        </w:tc>
      </w:tr>
      <w:tr w:rsidR="0027744F" w:rsidRPr="00F12108" w:rsidTr="00511D66">
        <w:trPr>
          <w:trHeight w:val="72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27744F" w:rsidRPr="00F12108" w:rsidTr="00511D66">
        <w:trPr>
          <w:trHeight w:val="14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4 246,5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11 235,8</w:t>
            </w:r>
          </w:p>
        </w:tc>
      </w:tr>
      <w:tr w:rsidR="0027744F" w:rsidRPr="00F12108" w:rsidTr="00511D66">
        <w:trPr>
          <w:trHeight w:val="82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487,9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487,9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487,9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10 277,9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27744F" w:rsidRPr="00F12108" w:rsidTr="00511D66">
        <w:trPr>
          <w:trHeight w:val="48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470,0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</w:tr>
      <w:tr w:rsidR="0027744F" w:rsidRPr="00F12108" w:rsidTr="00511D6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</w:tr>
      <w:tr w:rsidR="0027744F" w:rsidRPr="00F12108" w:rsidTr="00511D66">
        <w:trPr>
          <w:trHeight w:val="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2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27744F" w:rsidRPr="00A77D2B" w:rsidRDefault="0027744F" w:rsidP="00A77D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7D2B">
              <w:rPr>
                <w:rFonts w:ascii="Times New Roman" w:hAnsi="Times New Roman"/>
                <w:b/>
                <w:bCs/>
                <w:sz w:val="18"/>
                <w:szCs w:val="18"/>
              </w:rPr>
              <w:t>544 199,8</w:t>
            </w:r>
          </w:p>
        </w:tc>
      </w:tr>
      <w:tr w:rsidR="0027744F" w:rsidRPr="00F12108" w:rsidTr="00511D66">
        <w:tblPrEx>
          <w:tblLook w:val="0000"/>
        </w:tblPrEx>
        <w:trPr>
          <w:cantSplit/>
          <w:trHeight w:val="115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511D66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511D66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D6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18</w:t>
            </w:r>
          </w:p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бюджету муниципального района</w:t>
            </w:r>
          </w:p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«Газимуро-Заводский район» на 2022 год</w:t>
            </w:r>
          </w:p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и плановый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2023 и 2024 годов </w:t>
            </w:r>
          </w:p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решением № 152</w:t>
            </w:r>
          </w:p>
          <w:p w:rsidR="0027744F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29.12.2021 года</w:t>
            </w:r>
          </w:p>
          <w:p w:rsidR="0027744F" w:rsidRPr="00EA2BAF" w:rsidRDefault="0027744F" w:rsidP="00C8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редакции решения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27744F" w:rsidRPr="00EA2BAF" w:rsidRDefault="0027744F" w:rsidP="00C8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бюджет </w:t>
            </w:r>
          </w:p>
          <w:p w:rsidR="0027744F" w:rsidRDefault="0027744F" w:rsidP="00C8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на 2022 год и </w:t>
            </w:r>
          </w:p>
          <w:p w:rsidR="0027744F" w:rsidRPr="00B50432" w:rsidRDefault="0027744F" w:rsidP="00C8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2023 и 2024 годов»</w:t>
            </w:r>
          </w:p>
          <w:p w:rsidR="0027744F" w:rsidRPr="00511D66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744F" w:rsidRPr="00511D66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44F" w:rsidRPr="00F12108" w:rsidTr="00511D66">
        <w:tblPrEx>
          <w:tblLook w:val="0000"/>
        </w:tblPrEx>
        <w:trPr>
          <w:cantSplit/>
          <w:trHeight w:val="1074"/>
        </w:trPr>
        <w:tc>
          <w:tcPr>
            <w:tcW w:w="9498" w:type="dxa"/>
            <w:gridSpan w:val="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7744F" w:rsidRPr="00511D66" w:rsidRDefault="0027744F" w:rsidP="0051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районного бюджета </w:t>
            </w:r>
            <w:r w:rsidRPr="00511D66">
              <w:rPr>
                <w:rFonts w:ascii="Times New Roman" w:hAnsi="Times New Roman"/>
                <w:bCs/>
                <w:sz w:val="28"/>
                <w:szCs w:val="28"/>
              </w:rPr>
              <w:t>на исполнение расходных обязательств бюджетов поселений</w:t>
            </w:r>
          </w:p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44F" w:rsidRPr="00511D66" w:rsidRDefault="0027744F" w:rsidP="00511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260"/>
      </w:tblGrid>
      <w:tr w:rsidR="0027744F" w:rsidRPr="00F12108" w:rsidTr="004112DE">
        <w:trPr>
          <w:trHeight w:val="838"/>
        </w:trPr>
        <w:tc>
          <w:tcPr>
            <w:tcW w:w="567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6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6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27744F" w:rsidRPr="00F12108" w:rsidTr="004112DE">
        <w:tc>
          <w:tcPr>
            <w:tcW w:w="567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744F" w:rsidRPr="00511D66" w:rsidRDefault="0027744F" w:rsidP="0051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7744F" w:rsidRPr="00511D66" w:rsidRDefault="0027744F" w:rsidP="00511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Pr="00511D66" w:rsidRDefault="0027744F" w:rsidP="00511D66">
      <w:pPr>
        <w:spacing w:after="0"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511D66">
        <w:rPr>
          <w:rFonts w:ascii="Times New Roman" w:hAnsi="Times New Roman"/>
          <w:b/>
          <w:sz w:val="28"/>
          <w:szCs w:val="28"/>
        </w:rPr>
        <w:t xml:space="preserve">Всего по району:   </w:t>
      </w:r>
      <w:r>
        <w:rPr>
          <w:rFonts w:ascii="Times New Roman" w:hAnsi="Times New Roman"/>
          <w:b/>
          <w:sz w:val="28"/>
          <w:szCs w:val="28"/>
          <w:lang w:val="en-US"/>
        </w:rPr>
        <w:t>10277</w:t>
      </w:r>
      <w:r>
        <w:rPr>
          <w:rFonts w:ascii="Times New Roman" w:hAnsi="Times New Roman"/>
          <w:b/>
          <w:sz w:val="28"/>
          <w:szCs w:val="28"/>
        </w:rPr>
        <w:t>,9</w:t>
      </w:r>
    </w:p>
    <w:p w:rsidR="0027744F" w:rsidRPr="00511D66" w:rsidRDefault="0027744F" w:rsidP="00511D6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  <w:r w:rsidRPr="00511D66">
        <w:rPr>
          <w:rFonts w:ascii="Times New Roman" w:hAnsi="Times New Roman"/>
          <w:sz w:val="28"/>
          <w:szCs w:val="28"/>
        </w:rPr>
        <w:t>в том числе:</w:t>
      </w:r>
    </w:p>
    <w:p w:rsidR="0027744F" w:rsidRPr="00511D66" w:rsidRDefault="0027744F" w:rsidP="00511D6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74" w:type="dxa"/>
        <w:tblInd w:w="108" w:type="dxa"/>
        <w:tblLook w:val="01E0"/>
      </w:tblPr>
      <w:tblGrid>
        <w:gridCol w:w="682"/>
        <w:gridCol w:w="5414"/>
        <w:gridCol w:w="3278"/>
      </w:tblGrid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«Батаканское»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4112DE">
        <w:trPr>
          <w:trHeight w:val="481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«Буруканское»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1855,0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4080,0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«Кактолгинское»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1427,0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«Солонеченское»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511D66">
              <w:rPr>
                <w:rFonts w:ascii="Times New Roman" w:hAnsi="Times New Roman"/>
                <w:sz w:val="28"/>
                <w:szCs w:val="28"/>
              </w:rPr>
              <w:t>09,9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«Ушмунское»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1104,0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27744F" w:rsidRPr="00511D66" w:rsidRDefault="0027744F" w:rsidP="00511D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D66">
              <w:rPr>
                <w:rFonts w:ascii="Times New Roman" w:hAnsi="Times New Roman"/>
                <w:sz w:val="28"/>
                <w:szCs w:val="28"/>
              </w:rPr>
              <w:t>Сельское поселение «Трубачевское»</w:t>
            </w:r>
          </w:p>
        </w:tc>
        <w:tc>
          <w:tcPr>
            <w:tcW w:w="3278" w:type="dxa"/>
          </w:tcPr>
          <w:p w:rsidR="0027744F" w:rsidRPr="00511D66" w:rsidRDefault="0027744F" w:rsidP="00511D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902,0</w:t>
            </w:r>
          </w:p>
        </w:tc>
      </w:tr>
    </w:tbl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Pr="00B50432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744F" w:rsidRPr="001F19BD" w:rsidRDefault="0027744F" w:rsidP="00DE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D">
        <w:rPr>
          <w:rFonts w:ascii="Times New Roman" w:hAnsi="Times New Roman"/>
          <w:b/>
          <w:color w:val="000000"/>
          <w:sz w:val="28"/>
          <w:szCs w:val="28"/>
        </w:rPr>
        <w:t>Межбюджетные трансферты, передаваемые бюджетам сельских поселений на осуществление части  полномочий по решению вопросов местного значения  в соответствии с заключенными соглашениями</w:t>
      </w:r>
    </w:p>
    <w:p w:rsidR="0027744F" w:rsidRDefault="0027744F" w:rsidP="006037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717"/>
        <w:gridCol w:w="775"/>
        <w:gridCol w:w="775"/>
        <w:gridCol w:w="717"/>
        <w:gridCol w:w="757"/>
        <w:gridCol w:w="876"/>
        <w:gridCol w:w="717"/>
        <w:gridCol w:w="775"/>
        <w:gridCol w:w="775"/>
        <w:gridCol w:w="942"/>
      </w:tblGrid>
      <w:tr w:rsidR="0027744F" w:rsidRPr="00F12108" w:rsidTr="00F12108">
        <w:tc>
          <w:tcPr>
            <w:tcW w:w="1868" w:type="dxa"/>
            <w:vMerge w:val="restart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2" w:type="dxa"/>
            <w:gridSpan w:val="10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108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27744F" w:rsidRPr="00F12108" w:rsidTr="00F12108">
        <w:trPr>
          <w:trHeight w:val="1753"/>
        </w:trPr>
        <w:tc>
          <w:tcPr>
            <w:tcW w:w="0" w:type="auto"/>
            <w:vMerge/>
            <w:vAlign w:val="center"/>
          </w:tcPr>
          <w:p w:rsidR="0027744F" w:rsidRPr="00F12108" w:rsidRDefault="0027744F" w:rsidP="00F121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"Батаканское"</w:t>
            </w:r>
          </w:p>
        </w:tc>
        <w:tc>
          <w:tcPr>
            <w:tcW w:w="756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"Буруканское"</w:t>
            </w:r>
          </w:p>
        </w:tc>
        <w:tc>
          <w:tcPr>
            <w:tcW w:w="75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"Газимуро-Заводское"</w:t>
            </w:r>
          </w:p>
        </w:tc>
        <w:tc>
          <w:tcPr>
            <w:tcW w:w="71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"Зеренское"</w:t>
            </w:r>
          </w:p>
        </w:tc>
        <w:tc>
          <w:tcPr>
            <w:tcW w:w="75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"Кактолгинское"</w:t>
            </w:r>
          </w:p>
        </w:tc>
        <w:tc>
          <w:tcPr>
            <w:tcW w:w="865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"Ново-широкинское"</w:t>
            </w:r>
          </w:p>
        </w:tc>
        <w:tc>
          <w:tcPr>
            <w:tcW w:w="71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"Солонеченское"</w:t>
            </w:r>
          </w:p>
        </w:tc>
        <w:tc>
          <w:tcPr>
            <w:tcW w:w="71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"Трубачевское"</w:t>
            </w:r>
          </w:p>
        </w:tc>
        <w:tc>
          <w:tcPr>
            <w:tcW w:w="757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СП "Ушмунское"</w:t>
            </w:r>
          </w:p>
        </w:tc>
        <w:tc>
          <w:tcPr>
            <w:tcW w:w="942" w:type="dxa"/>
            <w:textDirection w:val="btLr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717" w:type="dxa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841,9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757" w:type="dxa"/>
            <w:tcBorders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865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9526,7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13108,8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929,5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 (0310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841,7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614,8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94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2977,1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сбора и вывоза бытовых отходов и мусора; (0601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929,5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6687,4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1014,7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7943,1</w:t>
            </w:r>
          </w:p>
        </w:tc>
      </w:tr>
      <w:tr w:rsidR="0027744F" w:rsidRPr="00F12108" w:rsidTr="00F12108">
        <w:tc>
          <w:tcPr>
            <w:tcW w:w="1868" w:type="dxa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108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9025,7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946,9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10395,2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1969,4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1283,4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27744F" w:rsidRPr="00F12108" w:rsidRDefault="0027744F" w:rsidP="00F1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108">
              <w:rPr>
                <w:b/>
                <w:bCs/>
                <w:color w:val="000000"/>
                <w:sz w:val="20"/>
                <w:szCs w:val="20"/>
              </w:rPr>
              <w:t>26949,8</w:t>
            </w:r>
          </w:p>
        </w:tc>
      </w:tr>
    </w:tbl>
    <w:p w:rsidR="0027744F" w:rsidRDefault="0027744F" w:rsidP="00603748">
      <w:pPr>
        <w:jc w:val="center"/>
      </w:pP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27744F" w:rsidRDefault="0027744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2BAF">
        <w:rPr>
          <w:rFonts w:ascii="Times New Roman" w:hAnsi="Times New Roman"/>
          <w:sz w:val="24"/>
          <w:szCs w:val="24"/>
        </w:rPr>
        <w:t>редакции решения №</w:t>
      </w:r>
      <w:r>
        <w:rPr>
          <w:rFonts w:ascii="Times New Roman" w:hAnsi="Times New Roman"/>
          <w:sz w:val="24"/>
          <w:szCs w:val="24"/>
        </w:rPr>
        <w:t>5</w:t>
      </w:r>
      <w:r w:rsidRPr="00EA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05.12</w:t>
      </w:r>
      <w:r w:rsidRPr="00EA2BAF">
        <w:rPr>
          <w:rFonts w:ascii="Times New Roman" w:hAnsi="Times New Roman"/>
          <w:sz w:val="24"/>
          <w:szCs w:val="24"/>
        </w:rPr>
        <w:t>.2022 г.</w:t>
      </w:r>
    </w:p>
    <w:p w:rsidR="0027744F" w:rsidRPr="00EA2BA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BAF">
        <w:rPr>
          <w:rFonts w:ascii="Times New Roman" w:hAnsi="Times New Roman"/>
          <w:sz w:val="24"/>
          <w:szCs w:val="24"/>
        </w:rPr>
        <w:t xml:space="preserve">«О внесении изменений в бюджет </w:t>
      </w:r>
    </w:p>
    <w:p w:rsidR="0027744F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27744F" w:rsidRPr="00B50432" w:rsidRDefault="0027744F" w:rsidP="00C8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27744F" w:rsidRDefault="0027744F" w:rsidP="00BA4C34">
      <w:pPr>
        <w:jc w:val="center"/>
      </w:pPr>
    </w:p>
    <w:p w:rsidR="0027744F" w:rsidRPr="00994C7A" w:rsidRDefault="0027744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44F" w:rsidRPr="00994C7A" w:rsidRDefault="0027744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44F" w:rsidRPr="001F19BD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0802190"/>
      <w:r w:rsidRPr="001F19BD">
        <w:rPr>
          <w:rFonts w:ascii="Times New Roman" w:hAnsi="Times New Roman"/>
          <w:b/>
          <w:sz w:val="28"/>
          <w:szCs w:val="28"/>
        </w:rPr>
        <w:t>Средства, передаваемые для компенсации дополнительных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19BD">
        <w:rPr>
          <w:rFonts w:ascii="Times New Roman" w:hAnsi="Times New Roman"/>
          <w:b/>
          <w:sz w:val="28"/>
          <w:szCs w:val="28"/>
        </w:rPr>
        <w:t>из районного бюджета бюджетам поселений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F19B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1F19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744F" w:rsidRPr="00994C7A" w:rsidRDefault="0027744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44F" w:rsidRPr="00994C7A" w:rsidRDefault="0027744F" w:rsidP="0010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440"/>
        <w:gridCol w:w="5579"/>
        <w:gridCol w:w="2337"/>
      </w:tblGrid>
      <w:tr w:rsidR="0027744F" w:rsidRPr="00F12108" w:rsidTr="00102834">
        <w:tc>
          <w:tcPr>
            <w:tcW w:w="1440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</w:tr>
      <w:tr w:rsidR="0027744F" w:rsidRPr="00F12108" w:rsidTr="00102834">
        <w:tc>
          <w:tcPr>
            <w:tcW w:w="1440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7744F" w:rsidRPr="00994C7A" w:rsidRDefault="0027744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7744F" w:rsidRPr="00994C7A" w:rsidRDefault="0027744F" w:rsidP="0010283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744F" w:rsidRPr="00994C7A" w:rsidRDefault="0027744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1E0"/>
      </w:tblPr>
      <w:tblGrid>
        <w:gridCol w:w="1548"/>
        <w:gridCol w:w="5580"/>
        <w:gridCol w:w="2443"/>
      </w:tblGrid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487,9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</w:t>
            </w:r>
          </w:p>
        </w:tc>
        <w:tc>
          <w:tcPr>
            <w:tcW w:w="2443" w:type="dxa"/>
          </w:tcPr>
          <w:p w:rsidR="0027744F" w:rsidRPr="00994C7A" w:rsidRDefault="0027744F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</w:t>
            </w:r>
          </w:p>
        </w:tc>
        <w:tc>
          <w:tcPr>
            <w:tcW w:w="2443" w:type="dxa"/>
          </w:tcPr>
          <w:p w:rsidR="0027744F" w:rsidRPr="00994C7A" w:rsidRDefault="0027744F" w:rsidP="009F43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</w:t>
            </w:r>
          </w:p>
        </w:tc>
        <w:tc>
          <w:tcPr>
            <w:tcW w:w="2443" w:type="dxa"/>
          </w:tcPr>
          <w:p w:rsidR="0027744F" w:rsidRPr="00994C7A" w:rsidRDefault="0027744F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</w:t>
            </w:r>
          </w:p>
        </w:tc>
        <w:tc>
          <w:tcPr>
            <w:tcW w:w="2443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27744F" w:rsidRPr="00F12108" w:rsidTr="00102834">
        <w:trPr>
          <w:trHeight w:val="511"/>
        </w:trPr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</w:t>
            </w:r>
          </w:p>
        </w:tc>
        <w:tc>
          <w:tcPr>
            <w:tcW w:w="2443" w:type="dxa"/>
          </w:tcPr>
          <w:p w:rsidR="0027744F" w:rsidRPr="00994C7A" w:rsidRDefault="0027744F" w:rsidP="007459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</w:t>
            </w:r>
          </w:p>
        </w:tc>
        <w:tc>
          <w:tcPr>
            <w:tcW w:w="2443" w:type="dxa"/>
          </w:tcPr>
          <w:p w:rsidR="0027744F" w:rsidRPr="00994C7A" w:rsidRDefault="0027744F" w:rsidP="00E438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</w:t>
            </w:r>
          </w:p>
        </w:tc>
        <w:tc>
          <w:tcPr>
            <w:tcW w:w="2443" w:type="dxa"/>
          </w:tcPr>
          <w:p w:rsidR="0027744F" w:rsidRPr="00994C7A" w:rsidRDefault="0027744F" w:rsidP="00A31A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</w:t>
            </w:r>
          </w:p>
        </w:tc>
        <w:tc>
          <w:tcPr>
            <w:tcW w:w="2443" w:type="dxa"/>
          </w:tcPr>
          <w:p w:rsidR="0027744F" w:rsidRPr="00994C7A" w:rsidRDefault="0027744F" w:rsidP="006867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2443" w:type="dxa"/>
          </w:tcPr>
          <w:p w:rsidR="0027744F" w:rsidRPr="00994C7A" w:rsidRDefault="0027744F" w:rsidP="00443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7744F" w:rsidRPr="00F12108" w:rsidTr="00102834">
        <w:tc>
          <w:tcPr>
            <w:tcW w:w="1548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</w:tcPr>
          <w:p w:rsidR="0027744F" w:rsidRPr="00994C7A" w:rsidRDefault="0027744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7744F" w:rsidRPr="00994C7A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44F" w:rsidRPr="00994C7A" w:rsidRDefault="0027744F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7A">
        <w:rPr>
          <w:rFonts w:ascii="Times New Roman" w:hAnsi="Times New Roman"/>
          <w:sz w:val="24"/>
          <w:szCs w:val="24"/>
        </w:rPr>
        <w:t xml:space="preserve">                                                          -------------------------</w:t>
      </w: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1354"/>
        <w:gridCol w:w="2713"/>
        <w:gridCol w:w="5431"/>
      </w:tblGrid>
      <w:tr w:rsidR="0027744F" w:rsidRPr="00F12108" w:rsidTr="00D753D0">
        <w:trPr>
          <w:cantSplit/>
          <w:trHeight w:val="115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27744F" w:rsidRDefault="0027744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бюджету муниципального района</w:t>
            </w:r>
          </w:p>
          <w:p w:rsidR="0027744F" w:rsidRDefault="0027744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«Газимуро-Заводский район» на 2022 год</w:t>
            </w:r>
          </w:p>
          <w:p w:rsidR="0027744F" w:rsidRDefault="0027744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и плановый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2023 и 2024 годов </w:t>
            </w:r>
          </w:p>
          <w:p w:rsidR="0027744F" w:rsidRDefault="0027744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решением № 152</w:t>
            </w:r>
          </w:p>
          <w:p w:rsidR="0027744F" w:rsidRDefault="0027744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29.12.2021 года</w:t>
            </w:r>
          </w:p>
          <w:p w:rsidR="0027744F" w:rsidRPr="00EA2BA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редакции решения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27744F" w:rsidRPr="00EA2BA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бюджет </w:t>
            </w:r>
          </w:p>
          <w:p w:rsidR="0027744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на 2022 год и </w:t>
            </w:r>
          </w:p>
          <w:p w:rsidR="0027744F" w:rsidRPr="00B50432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2023 и 2024 годов»</w:t>
            </w:r>
          </w:p>
          <w:p w:rsidR="0027744F" w:rsidRPr="00B14236" w:rsidRDefault="0027744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44F" w:rsidRPr="00F12108" w:rsidTr="00D753D0">
        <w:trPr>
          <w:cantSplit/>
          <w:trHeight w:val="1074"/>
        </w:trPr>
        <w:tc>
          <w:tcPr>
            <w:tcW w:w="9498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7744F" w:rsidRPr="00B14236" w:rsidRDefault="0027744F" w:rsidP="001F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Дотация на обеспечение расходных обязательств 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бюджетов поселений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4236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423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44F" w:rsidRPr="00B14236" w:rsidRDefault="0027744F" w:rsidP="00B14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260"/>
      </w:tblGrid>
      <w:tr w:rsidR="0027744F" w:rsidRPr="00F12108" w:rsidTr="00D753D0">
        <w:trPr>
          <w:trHeight w:val="838"/>
        </w:trPr>
        <w:tc>
          <w:tcPr>
            <w:tcW w:w="567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27744F" w:rsidRPr="00F12108" w:rsidTr="00D753D0">
        <w:tc>
          <w:tcPr>
            <w:tcW w:w="567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744F" w:rsidRPr="00B14236" w:rsidRDefault="0027744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7744F" w:rsidRPr="00B14236" w:rsidRDefault="0027744F" w:rsidP="00B14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Pr="00B14236" w:rsidRDefault="0027744F" w:rsidP="00B14236">
      <w:pPr>
        <w:spacing w:after="0"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B14236">
        <w:rPr>
          <w:rFonts w:ascii="Times New Roman" w:hAnsi="Times New Roman"/>
          <w:b/>
          <w:sz w:val="28"/>
          <w:szCs w:val="28"/>
        </w:rPr>
        <w:t xml:space="preserve">Всего по району:   </w:t>
      </w:r>
      <w:r>
        <w:rPr>
          <w:rFonts w:ascii="Times New Roman" w:hAnsi="Times New Roman"/>
          <w:b/>
          <w:sz w:val="28"/>
          <w:szCs w:val="28"/>
        </w:rPr>
        <w:t>4246,5</w:t>
      </w:r>
    </w:p>
    <w:p w:rsidR="0027744F" w:rsidRPr="00B14236" w:rsidRDefault="0027744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  <w:r w:rsidRPr="00B14236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9374" w:type="dxa"/>
        <w:tblInd w:w="108" w:type="dxa"/>
        <w:tblLook w:val="01E0"/>
      </w:tblPr>
      <w:tblGrid>
        <w:gridCol w:w="682"/>
        <w:gridCol w:w="5414"/>
        <w:gridCol w:w="3278"/>
      </w:tblGrid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B14236" w:rsidRDefault="0027744F" w:rsidP="00B142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27744F" w:rsidRPr="00B14236" w:rsidRDefault="0027744F" w:rsidP="00B142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7744F" w:rsidRPr="00B14236" w:rsidRDefault="0027744F" w:rsidP="00B142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44F" w:rsidRPr="00F12108" w:rsidTr="00D753D0">
        <w:trPr>
          <w:trHeight w:val="481"/>
        </w:trPr>
        <w:tc>
          <w:tcPr>
            <w:tcW w:w="682" w:type="dxa"/>
          </w:tcPr>
          <w:p w:rsidR="0027744F" w:rsidRPr="00B14236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27744F" w:rsidRPr="00B14236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</w:t>
            </w:r>
          </w:p>
        </w:tc>
        <w:tc>
          <w:tcPr>
            <w:tcW w:w="3278" w:type="dxa"/>
          </w:tcPr>
          <w:p w:rsidR="0027744F" w:rsidRPr="00B14236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152,3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B14236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27744F" w:rsidRPr="00B14236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</w:t>
            </w:r>
          </w:p>
        </w:tc>
        <w:tc>
          <w:tcPr>
            <w:tcW w:w="3278" w:type="dxa"/>
          </w:tcPr>
          <w:p w:rsidR="0027744F" w:rsidRPr="00B14236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686,3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296,3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638,6</w:t>
            </w:r>
          </w:p>
        </w:tc>
      </w:tr>
      <w:tr w:rsidR="0027744F" w:rsidRPr="00F12108" w:rsidTr="00D753D0">
        <w:trPr>
          <w:trHeight w:val="497"/>
        </w:trPr>
        <w:tc>
          <w:tcPr>
            <w:tcW w:w="682" w:type="dxa"/>
          </w:tcPr>
          <w:p w:rsidR="0027744F" w:rsidRPr="00994C7A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27744F" w:rsidRPr="00994C7A" w:rsidRDefault="0027744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3278" w:type="dxa"/>
          </w:tcPr>
          <w:p w:rsidR="0027744F" w:rsidRDefault="0027744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2234,7</w:t>
            </w:r>
          </w:p>
        </w:tc>
      </w:tr>
    </w:tbl>
    <w:p w:rsidR="0027744F" w:rsidRPr="00B14236" w:rsidRDefault="0027744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</w:p>
    <w:p w:rsidR="0027744F" w:rsidRPr="00B14236" w:rsidRDefault="0027744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27744F" w:rsidRPr="00B14236" w:rsidRDefault="0027744F" w:rsidP="00B14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236">
        <w:rPr>
          <w:rFonts w:ascii="Times New Roman" w:hAnsi="Times New Roman"/>
          <w:sz w:val="28"/>
          <w:szCs w:val="28"/>
        </w:rPr>
        <w:t xml:space="preserve">                                     ___________________________________</w:t>
      </w:r>
    </w:p>
    <w:p w:rsidR="0027744F" w:rsidRPr="00B14236" w:rsidRDefault="0027744F" w:rsidP="00B14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Default="0027744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1354"/>
        <w:gridCol w:w="2713"/>
        <w:gridCol w:w="5431"/>
      </w:tblGrid>
      <w:tr w:rsidR="0027744F" w:rsidRPr="00F12108" w:rsidTr="004112DE">
        <w:trPr>
          <w:cantSplit/>
          <w:trHeight w:val="115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44F" w:rsidRPr="00B14236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бюджету муниципального района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«Газимуро-Заводский район» на 2022 год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и плановый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2023 и 2024 годов 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утвержденного решением № 152 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29.12.2021 года</w:t>
            </w:r>
          </w:p>
          <w:p w:rsidR="0027744F" w:rsidRPr="00EA2BA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редакции решения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EA2BA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27744F" w:rsidRPr="00EA2BA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BA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бюджет </w:t>
            </w:r>
          </w:p>
          <w:p w:rsidR="0027744F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на 2022 год и </w:t>
            </w:r>
          </w:p>
          <w:p w:rsidR="0027744F" w:rsidRPr="00B50432" w:rsidRDefault="0027744F" w:rsidP="002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2023 и 2024 годов»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744F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744F" w:rsidRPr="00B14236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44F" w:rsidRPr="00F12108" w:rsidTr="004112DE">
        <w:trPr>
          <w:cantSplit/>
          <w:trHeight w:val="1074"/>
        </w:trPr>
        <w:tc>
          <w:tcPr>
            <w:tcW w:w="9498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7744F" w:rsidRPr="00B14236" w:rsidRDefault="0027744F" w:rsidP="0041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12008619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межбюджетные трансферты (за счет средств дотации на поддержку мер по обеспечению сбалансированности бюджетов) 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ам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поселений </w:t>
            </w:r>
            <w:bookmarkEnd w:id="2"/>
            <w:r w:rsidRPr="00B14236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423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44F" w:rsidRPr="00B14236" w:rsidRDefault="0027744F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260"/>
      </w:tblGrid>
      <w:tr w:rsidR="0027744F" w:rsidRPr="00F12108" w:rsidTr="004112DE">
        <w:trPr>
          <w:trHeight w:val="838"/>
        </w:trPr>
        <w:tc>
          <w:tcPr>
            <w:tcW w:w="567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27744F" w:rsidRPr="00F12108" w:rsidTr="004112DE">
        <w:tc>
          <w:tcPr>
            <w:tcW w:w="567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744F" w:rsidRPr="00B14236" w:rsidRDefault="0027744F" w:rsidP="00411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7744F" w:rsidRPr="00B14236" w:rsidRDefault="0027744F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Pr="00B14236" w:rsidRDefault="0027744F" w:rsidP="00A22E91">
      <w:pPr>
        <w:spacing w:after="0"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B14236">
        <w:rPr>
          <w:rFonts w:ascii="Times New Roman" w:hAnsi="Times New Roman"/>
          <w:b/>
          <w:sz w:val="28"/>
          <w:szCs w:val="28"/>
        </w:rPr>
        <w:t xml:space="preserve">Всего по району: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470,0</w:t>
      </w:r>
    </w:p>
    <w:p w:rsidR="0027744F" w:rsidRPr="00B14236" w:rsidRDefault="0027744F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  <w:r w:rsidRPr="00B14236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9374" w:type="dxa"/>
        <w:tblInd w:w="108" w:type="dxa"/>
        <w:tblLook w:val="01E0"/>
      </w:tblPr>
      <w:tblGrid>
        <w:gridCol w:w="682"/>
        <w:gridCol w:w="5414"/>
        <w:gridCol w:w="3278"/>
      </w:tblGrid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27744F" w:rsidRPr="00B14236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44F" w:rsidRPr="00F12108" w:rsidTr="004112DE">
        <w:trPr>
          <w:trHeight w:val="481"/>
        </w:trPr>
        <w:tc>
          <w:tcPr>
            <w:tcW w:w="682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27744F" w:rsidRPr="00B14236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</w:t>
            </w:r>
          </w:p>
        </w:tc>
        <w:tc>
          <w:tcPr>
            <w:tcW w:w="3278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27744F" w:rsidRPr="00B14236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</w:t>
            </w:r>
          </w:p>
        </w:tc>
        <w:tc>
          <w:tcPr>
            <w:tcW w:w="3278" w:type="dxa"/>
          </w:tcPr>
          <w:p w:rsidR="0027744F" w:rsidRPr="00B14236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744F" w:rsidRPr="00F12108" w:rsidTr="004112DE">
        <w:trPr>
          <w:trHeight w:val="497"/>
        </w:trPr>
        <w:tc>
          <w:tcPr>
            <w:tcW w:w="682" w:type="dxa"/>
          </w:tcPr>
          <w:p w:rsidR="0027744F" w:rsidRPr="00994C7A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27744F" w:rsidRPr="00994C7A" w:rsidRDefault="0027744F" w:rsidP="0041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3278" w:type="dxa"/>
          </w:tcPr>
          <w:p w:rsidR="0027744F" w:rsidRDefault="0027744F" w:rsidP="0041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258,7</w:t>
            </w:r>
          </w:p>
        </w:tc>
      </w:tr>
    </w:tbl>
    <w:p w:rsidR="0027744F" w:rsidRPr="00B14236" w:rsidRDefault="0027744F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</w:p>
    <w:p w:rsidR="0027744F" w:rsidRPr="00B14236" w:rsidRDefault="0027744F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27744F" w:rsidRPr="00B14236" w:rsidRDefault="0027744F" w:rsidP="00A22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236">
        <w:rPr>
          <w:rFonts w:ascii="Times New Roman" w:hAnsi="Times New Roman"/>
          <w:sz w:val="28"/>
          <w:szCs w:val="28"/>
        </w:rPr>
        <w:t xml:space="preserve">                                     ___________________________________</w:t>
      </w:r>
    </w:p>
    <w:p w:rsidR="0027744F" w:rsidRPr="00B14236" w:rsidRDefault="0027744F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44F" w:rsidRDefault="0027744F" w:rsidP="00A22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44F" w:rsidRPr="00994C7A" w:rsidRDefault="0027744F" w:rsidP="00321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744F" w:rsidRPr="00994C7A" w:rsidSect="00CF21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4F" w:rsidRDefault="0027744F" w:rsidP="00425188">
      <w:pPr>
        <w:spacing w:after="0" w:line="240" w:lineRule="auto"/>
      </w:pPr>
      <w:r>
        <w:separator/>
      </w:r>
    </w:p>
  </w:endnote>
  <w:endnote w:type="continuationSeparator" w:id="0">
    <w:p w:rsidR="0027744F" w:rsidRDefault="0027744F" w:rsidP="004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4F" w:rsidRDefault="0027744F" w:rsidP="00425188">
      <w:pPr>
        <w:spacing w:after="0" w:line="240" w:lineRule="auto"/>
      </w:pPr>
      <w:r>
        <w:separator/>
      </w:r>
    </w:p>
  </w:footnote>
  <w:footnote w:type="continuationSeparator" w:id="0">
    <w:p w:rsidR="0027744F" w:rsidRDefault="0027744F" w:rsidP="004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1E1"/>
    <w:multiLevelType w:val="hybridMultilevel"/>
    <w:tmpl w:val="B8C28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ambria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rial CYR" w:hAnsi="Arial CYR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ambria" w:hAnsi="Cambria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rial CYR" w:hAnsi="Arial CYR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ambria" w:hAnsi="Cambria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rial CYR" w:hAnsi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34"/>
    <w:rsid w:val="000029AC"/>
    <w:rsid w:val="000039A0"/>
    <w:rsid w:val="00012A89"/>
    <w:rsid w:val="00023A7A"/>
    <w:rsid w:val="00023BC2"/>
    <w:rsid w:val="00024FC1"/>
    <w:rsid w:val="00035876"/>
    <w:rsid w:val="00036103"/>
    <w:rsid w:val="00036CA9"/>
    <w:rsid w:val="000419A2"/>
    <w:rsid w:val="00045B59"/>
    <w:rsid w:val="0006316F"/>
    <w:rsid w:val="00067C2D"/>
    <w:rsid w:val="00070AA3"/>
    <w:rsid w:val="00074D7F"/>
    <w:rsid w:val="00076180"/>
    <w:rsid w:val="00090052"/>
    <w:rsid w:val="00092A71"/>
    <w:rsid w:val="000A34AD"/>
    <w:rsid w:val="000A6366"/>
    <w:rsid w:val="000A724C"/>
    <w:rsid w:val="000B327C"/>
    <w:rsid w:val="000B4338"/>
    <w:rsid w:val="000B5C67"/>
    <w:rsid w:val="000C3393"/>
    <w:rsid w:val="000C3E4E"/>
    <w:rsid w:val="000C64C4"/>
    <w:rsid w:val="000D2948"/>
    <w:rsid w:val="000D38EB"/>
    <w:rsid w:val="000D4744"/>
    <w:rsid w:val="000E4BDC"/>
    <w:rsid w:val="000F0FE5"/>
    <w:rsid w:val="000F1ACF"/>
    <w:rsid w:val="000F4699"/>
    <w:rsid w:val="000F65BB"/>
    <w:rsid w:val="000F6AF2"/>
    <w:rsid w:val="00102834"/>
    <w:rsid w:val="001048A1"/>
    <w:rsid w:val="00105B15"/>
    <w:rsid w:val="00124756"/>
    <w:rsid w:val="00124F34"/>
    <w:rsid w:val="00125B04"/>
    <w:rsid w:val="00131BE1"/>
    <w:rsid w:val="0013649C"/>
    <w:rsid w:val="0013709A"/>
    <w:rsid w:val="0014305E"/>
    <w:rsid w:val="001457C5"/>
    <w:rsid w:val="00147609"/>
    <w:rsid w:val="00147A89"/>
    <w:rsid w:val="001556C5"/>
    <w:rsid w:val="00157CC6"/>
    <w:rsid w:val="001611F6"/>
    <w:rsid w:val="001663BB"/>
    <w:rsid w:val="001720F1"/>
    <w:rsid w:val="001777FF"/>
    <w:rsid w:val="00183FC2"/>
    <w:rsid w:val="00184622"/>
    <w:rsid w:val="00185911"/>
    <w:rsid w:val="00193979"/>
    <w:rsid w:val="001956D2"/>
    <w:rsid w:val="00197905"/>
    <w:rsid w:val="001A1E45"/>
    <w:rsid w:val="001A3236"/>
    <w:rsid w:val="001B624E"/>
    <w:rsid w:val="001C253B"/>
    <w:rsid w:val="001C38F6"/>
    <w:rsid w:val="001C3C5A"/>
    <w:rsid w:val="001D0317"/>
    <w:rsid w:val="001D17BF"/>
    <w:rsid w:val="001D5692"/>
    <w:rsid w:val="001D5B41"/>
    <w:rsid w:val="001D6130"/>
    <w:rsid w:val="001D76F0"/>
    <w:rsid w:val="001D7E5C"/>
    <w:rsid w:val="001E5182"/>
    <w:rsid w:val="001E6DB8"/>
    <w:rsid w:val="001F19BD"/>
    <w:rsid w:val="001F2E2B"/>
    <w:rsid w:val="002016DF"/>
    <w:rsid w:val="002036C8"/>
    <w:rsid w:val="00205BB8"/>
    <w:rsid w:val="00215D1B"/>
    <w:rsid w:val="00217D95"/>
    <w:rsid w:val="0022215D"/>
    <w:rsid w:val="00224690"/>
    <w:rsid w:val="00226458"/>
    <w:rsid w:val="00227A61"/>
    <w:rsid w:val="00232357"/>
    <w:rsid w:val="00240963"/>
    <w:rsid w:val="00245E3A"/>
    <w:rsid w:val="00246B1E"/>
    <w:rsid w:val="002536DC"/>
    <w:rsid w:val="00255A5A"/>
    <w:rsid w:val="00261D9C"/>
    <w:rsid w:val="00263EA1"/>
    <w:rsid w:val="00264687"/>
    <w:rsid w:val="00266F50"/>
    <w:rsid w:val="0027744F"/>
    <w:rsid w:val="002835A1"/>
    <w:rsid w:val="00285A2E"/>
    <w:rsid w:val="00290C92"/>
    <w:rsid w:val="0029167A"/>
    <w:rsid w:val="00291C0D"/>
    <w:rsid w:val="00297110"/>
    <w:rsid w:val="00297ECD"/>
    <w:rsid w:val="002A65C6"/>
    <w:rsid w:val="002B711A"/>
    <w:rsid w:val="002B7440"/>
    <w:rsid w:val="002C3A01"/>
    <w:rsid w:val="002D0C7A"/>
    <w:rsid w:val="002D23ED"/>
    <w:rsid w:val="002D6767"/>
    <w:rsid w:val="002E2992"/>
    <w:rsid w:val="002F0A03"/>
    <w:rsid w:val="002F17C9"/>
    <w:rsid w:val="002F5C25"/>
    <w:rsid w:val="0030411D"/>
    <w:rsid w:val="00306664"/>
    <w:rsid w:val="0031045A"/>
    <w:rsid w:val="00311379"/>
    <w:rsid w:val="00312691"/>
    <w:rsid w:val="00316539"/>
    <w:rsid w:val="003215FE"/>
    <w:rsid w:val="00323D65"/>
    <w:rsid w:val="0032450F"/>
    <w:rsid w:val="00324DB4"/>
    <w:rsid w:val="00340F36"/>
    <w:rsid w:val="003414ED"/>
    <w:rsid w:val="003506E6"/>
    <w:rsid w:val="003524A2"/>
    <w:rsid w:val="00353A0E"/>
    <w:rsid w:val="003570E9"/>
    <w:rsid w:val="003678AA"/>
    <w:rsid w:val="0037361E"/>
    <w:rsid w:val="003775D4"/>
    <w:rsid w:val="00380318"/>
    <w:rsid w:val="00382460"/>
    <w:rsid w:val="00386718"/>
    <w:rsid w:val="00386B51"/>
    <w:rsid w:val="00390D83"/>
    <w:rsid w:val="003947FD"/>
    <w:rsid w:val="00397C8C"/>
    <w:rsid w:val="003A0C69"/>
    <w:rsid w:val="003A21C0"/>
    <w:rsid w:val="003A2977"/>
    <w:rsid w:val="003B1EA8"/>
    <w:rsid w:val="003B4A5B"/>
    <w:rsid w:val="003B7F95"/>
    <w:rsid w:val="003C0965"/>
    <w:rsid w:val="003C5E5E"/>
    <w:rsid w:val="003C66A1"/>
    <w:rsid w:val="003C6C4C"/>
    <w:rsid w:val="003C7502"/>
    <w:rsid w:val="003D2A1E"/>
    <w:rsid w:val="003D353B"/>
    <w:rsid w:val="003D426D"/>
    <w:rsid w:val="003D7884"/>
    <w:rsid w:val="003E364D"/>
    <w:rsid w:val="003E41C7"/>
    <w:rsid w:val="003E4D5D"/>
    <w:rsid w:val="003F207C"/>
    <w:rsid w:val="00401984"/>
    <w:rsid w:val="00403D0E"/>
    <w:rsid w:val="00405059"/>
    <w:rsid w:val="004104C0"/>
    <w:rsid w:val="004112DE"/>
    <w:rsid w:val="0041305E"/>
    <w:rsid w:val="004136A6"/>
    <w:rsid w:val="00415D3E"/>
    <w:rsid w:val="004218C7"/>
    <w:rsid w:val="00422104"/>
    <w:rsid w:val="00422123"/>
    <w:rsid w:val="00425188"/>
    <w:rsid w:val="00435470"/>
    <w:rsid w:val="00440F19"/>
    <w:rsid w:val="004432CE"/>
    <w:rsid w:val="004437BB"/>
    <w:rsid w:val="00446ECC"/>
    <w:rsid w:val="004507ED"/>
    <w:rsid w:val="00453D97"/>
    <w:rsid w:val="0045475D"/>
    <w:rsid w:val="00455F97"/>
    <w:rsid w:val="00463950"/>
    <w:rsid w:val="00464A3C"/>
    <w:rsid w:val="00466926"/>
    <w:rsid w:val="004676F2"/>
    <w:rsid w:val="00470B3D"/>
    <w:rsid w:val="00476A4E"/>
    <w:rsid w:val="0048055A"/>
    <w:rsid w:val="00481A65"/>
    <w:rsid w:val="00483279"/>
    <w:rsid w:val="00486175"/>
    <w:rsid w:val="00487B63"/>
    <w:rsid w:val="00493995"/>
    <w:rsid w:val="00496E0C"/>
    <w:rsid w:val="0049784D"/>
    <w:rsid w:val="004A0D8E"/>
    <w:rsid w:val="004A3510"/>
    <w:rsid w:val="004A4747"/>
    <w:rsid w:val="004A557E"/>
    <w:rsid w:val="004B3A9A"/>
    <w:rsid w:val="004C17C1"/>
    <w:rsid w:val="004C289F"/>
    <w:rsid w:val="004C4C8B"/>
    <w:rsid w:val="004D3470"/>
    <w:rsid w:val="004D42FB"/>
    <w:rsid w:val="004D6187"/>
    <w:rsid w:val="004E3579"/>
    <w:rsid w:val="004E4644"/>
    <w:rsid w:val="004E56F4"/>
    <w:rsid w:val="004E651C"/>
    <w:rsid w:val="004E6841"/>
    <w:rsid w:val="004E7A65"/>
    <w:rsid w:val="004F6022"/>
    <w:rsid w:val="00503734"/>
    <w:rsid w:val="005072AE"/>
    <w:rsid w:val="00511114"/>
    <w:rsid w:val="00511D66"/>
    <w:rsid w:val="00512154"/>
    <w:rsid w:val="005127B9"/>
    <w:rsid w:val="00514025"/>
    <w:rsid w:val="00515197"/>
    <w:rsid w:val="00515A72"/>
    <w:rsid w:val="00532832"/>
    <w:rsid w:val="005334AB"/>
    <w:rsid w:val="0053386E"/>
    <w:rsid w:val="0053573E"/>
    <w:rsid w:val="00544C8B"/>
    <w:rsid w:val="005467DF"/>
    <w:rsid w:val="0055211E"/>
    <w:rsid w:val="00557235"/>
    <w:rsid w:val="00557A1B"/>
    <w:rsid w:val="005616B1"/>
    <w:rsid w:val="00567420"/>
    <w:rsid w:val="005759D3"/>
    <w:rsid w:val="00576DB5"/>
    <w:rsid w:val="00577230"/>
    <w:rsid w:val="00593A2A"/>
    <w:rsid w:val="0059624C"/>
    <w:rsid w:val="005A2EB4"/>
    <w:rsid w:val="005C1DAF"/>
    <w:rsid w:val="005C3052"/>
    <w:rsid w:val="005C56BB"/>
    <w:rsid w:val="005C5F36"/>
    <w:rsid w:val="005D0FEF"/>
    <w:rsid w:val="005D6A0E"/>
    <w:rsid w:val="005E372F"/>
    <w:rsid w:val="005E7B0E"/>
    <w:rsid w:val="005F29C3"/>
    <w:rsid w:val="005F4307"/>
    <w:rsid w:val="005F55F8"/>
    <w:rsid w:val="005F6802"/>
    <w:rsid w:val="00600DAF"/>
    <w:rsid w:val="00603748"/>
    <w:rsid w:val="00612102"/>
    <w:rsid w:val="00615FE6"/>
    <w:rsid w:val="00616E09"/>
    <w:rsid w:val="0062124E"/>
    <w:rsid w:val="00627A60"/>
    <w:rsid w:val="00630281"/>
    <w:rsid w:val="0063127D"/>
    <w:rsid w:val="00632061"/>
    <w:rsid w:val="00632480"/>
    <w:rsid w:val="0064577C"/>
    <w:rsid w:val="00647E21"/>
    <w:rsid w:val="00651A90"/>
    <w:rsid w:val="00657623"/>
    <w:rsid w:val="00657DE6"/>
    <w:rsid w:val="00671710"/>
    <w:rsid w:val="00671F93"/>
    <w:rsid w:val="00675C40"/>
    <w:rsid w:val="006761C0"/>
    <w:rsid w:val="0068061C"/>
    <w:rsid w:val="00686700"/>
    <w:rsid w:val="006B1C05"/>
    <w:rsid w:val="006B2A14"/>
    <w:rsid w:val="006B3161"/>
    <w:rsid w:val="006B5826"/>
    <w:rsid w:val="006B7607"/>
    <w:rsid w:val="006C022B"/>
    <w:rsid w:val="006C1129"/>
    <w:rsid w:val="006C2271"/>
    <w:rsid w:val="006C7075"/>
    <w:rsid w:val="006E3817"/>
    <w:rsid w:val="006E7803"/>
    <w:rsid w:val="006F3106"/>
    <w:rsid w:val="006F5A11"/>
    <w:rsid w:val="006F5C0F"/>
    <w:rsid w:val="00710510"/>
    <w:rsid w:val="00710FC9"/>
    <w:rsid w:val="00712424"/>
    <w:rsid w:val="00713365"/>
    <w:rsid w:val="007147FD"/>
    <w:rsid w:val="00714C24"/>
    <w:rsid w:val="00721828"/>
    <w:rsid w:val="00723178"/>
    <w:rsid w:val="00723842"/>
    <w:rsid w:val="00726FE4"/>
    <w:rsid w:val="007270F4"/>
    <w:rsid w:val="00732ACB"/>
    <w:rsid w:val="007347A8"/>
    <w:rsid w:val="00745945"/>
    <w:rsid w:val="00747926"/>
    <w:rsid w:val="007534C0"/>
    <w:rsid w:val="007538F6"/>
    <w:rsid w:val="00757082"/>
    <w:rsid w:val="00757E01"/>
    <w:rsid w:val="007629B0"/>
    <w:rsid w:val="00763D79"/>
    <w:rsid w:val="00764503"/>
    <w:rsid w:val="007671FD"/>
    <w:rsid w:val="00770587"/>
    <w:rsid w:val="00770B03"/>
    <w:rsid w:val="00770C82"/>
    <w:rsid w:val="00771BCB"/>
    <w:rsid w:val="00772206"/>
    <w:rsid w:val="00795F3D"/>
    <w:rsid w:val="00797770"/>
    <w:rsid w:val="007A4AFA"/>
    <w:rsid w:val="007A4CF3"/>
    <w:rsid w:val="007B0CA8"/>
    <w:rsid w:val="007B22E4"/>
    <w:rsid w:val="007B3E94"/>
    <w:rsid w:val="007B5224"/>
    <w:rsid w:val="007C2040"/>
    <w:rsid w:val="007C6D36"/>
    <w:rsid w:val="007D0221"/>
    <w:rsid w:val="007E06FE"/>
    <w:rsid w:val="007E0D26"/>
    <w:rsid w:val="007E38A1"/>
    <w:rsid w:val="007E7512"/>
    <w:rsid w:val="007F18C8"/>
    <w:rsid w:val="007F2F56"/>
    <w:rsid w:val="007F4BBD"/>
    <w:rsid w:val="008054A6"/>
    <w:rsid w:val="008137FD"/>
    <w:rsid w:val="0081411F"/>
    <w:rsid w:val="00817376"/>
    <w:rsid w:val="008212D6"/>
    <w:rsid w:val="008226B1"/>
    <w:rsid w:val="008228CA"/>
    <w:rsid w:val="00823A48"/>
    <w:rsid w:val="0082457A"/>
    <w:rsid w:val="00827574"/>
    <w:rsid w:val="00836D31"/>
    <w:rsid w:val="00837720"/>
    <w:rsid w:val="00852609"/>
    <w:rsid w:val="00852982"/>
    <w:rsid w:val="00853CC2"/>
    <w:rsid w:val="0085423A"/>
    <w:rsid w:val="00854515"/>
    <w:rsid w:val="00862767"/>
    <w:rsid w:val="008700AF"/>
    <w:rsid w:val="008813C2"/>
    <w:rsid w:val="00892C25"/>
    <w:rsid w:val="008A3C9B"/>
    <w:rsid w:val="008A4266"/>
    <w:rsid w:val="008B0014"/>
    <w:rsid w:val="008B0F36"/>
    <w:rsid w:val="008B196A"/>
    <w:rsid w:val="008B2A80"/>
    <w:rsid w:val="008C0EE9"/>
    <w:rsid w:val="008C2631"/>
    <w:rsid w:val="008C33AA"/>
    <w:rsid w:val="008C552B"/>
    <w:rsid w:val="008C69F8"/>
    <w:rsid w:val="008C7386"/>
    <w:rsid w:val="008D28F2"/>
    <w:rsid w:val="008D6C4A"/>
    <w:rsid w:val="008E58E0"/>
    <w:rsid w:val="008E5F49"/>
    <w:rsid w:val="008F12DA"/>
    <w:rsid w:val="008F19FB"/>
    <w:rsid w:val="008F66CF"/>
    <w:rsid w:val="009012BB"/>
    <w:rsid w:val="0091296E"/>
    <w:rsid w:val="009143ED"/>
    <w:rsid w:val="00914FD9"/>
    <w:rsid w:val="00931D67"/>
    <w:rsid w:val="009355E5"/>
    <w:rsid w:val="00937E5B"/>
    <w:rsid w:val="009411E7"/>
    <w:rsid w:val="00943FEC"/>
    <w:rsid w:val="0095000D"/>
    <w:rsid w:val="009548EB"/>
    <w:rsid w:val="009573D5"/>
    <w:rsid w:val="009577ED"/>
    <w:rsid w:val="009637BA"/>
    <w:rsid w:val="00964934"/>
    <w:rsid w:val="00965B26"/>
    <w:rsid w:val="00967F24"/>
    <w:rsid w:val="00982F2B"/>
    <w:rsid w:val="00983A04"/>
    <w:rsid w:val="00994C7A"/>
    <w:rsid w:val="009A348A"/>
    <w:rsid w:val="009A4891"/>
    <w:rsid w:val="009C403C"/>
    <w:rsid w:val="009C4106"/>
    <w:rsid w:val="009C46BF"/>
    <w:rsid w:val="009D038B"/>
    <w:rsid w:val="009D0F40"/>
    <w:rsid w:val="009D24D5"/>
    <w:rsid w:val="009F39D3"/>
    <w:rsid w:val="009F436B"/>
    <w:rsid w:val="00A00ACF"/>
    <w:rsid w:val="00A10AA5"/>
    <w:rsid w:val="00A125C7"/>
    <w:rsid w:val="00A22E91"/>
    <w:rsid w:val="00A31A26"/>
    <w:rsid w:val="00A31B02"/>
    <w:rsid w:val="00A3387E"/>
    <w:rsid w:val="00A346EA"/>
    <w:rsid w:val="00A4146B"/>
    <w:rsid w:val="00A43240"/>
    <w:rsid w:val="00A46528"/>
    <w:rsid w:val="00A47779"/>
    <w:rsid w:val="00A5121A"/>
    <w:rsid w:val="00A52184"/>
    <w:rsid w:val="00A52F26"/>
    <w:rsid w:val="00A54D57"/>
    <w:rsid w:val="00A57A17"/>
    <w:rsid w:val="00A61310"/>
    <w:rsid w:val="00A64E8D"/>
    <w:rsid w:val="00A679E5"/>
    <w:rsid w:val="00A720D9"/>
    <w:rsid w:val="00A74B16"/>
    <w:rsid w:val="00A77D2B"/>
    <w:rsid w:val="00A837A3"/>
    <w:rsid w:val="00A83937"/>
    <w:rsid w:val="00A84FBA"/>
    <w:rsid w:val="00A854CD"/>
    <w:rsid w:val="00A93CAC"/>
    <w:rsid w:val="00A94AE2"/>
    <w:rsid w:val="00A94E3A"/>
    <w:rsid w:val="00A95028"/>
    <w:rsid w:val="00A95EBA"/>
    <w:rsid w:val="00AB4E4E"/>
    <w:rsid w:val="00AB6AAE"/>
    <w:rsid w:val="00AC2273"/>
    <w:rsid w:val="00AE0F80"/>
    <w:rsid w:val="00AE2251"/>
    <w:rsid w:val="00AE2B54"/>
    <w:rsid w:val="00AE6F4F"/>
    <w:rsid w:val="00AF20A3"/>
    <w:rsid w:val="00AF3BDC"/>
    <w:rsid w:val="00B0115F"/>
    <w:rsid w:val="00B023FA"/>
    <w:rsid w:val="00B11C57"/>
    <w:rsid w:val="00B141A4"/>
    <w:rsid w:val="00B14236"/>
    <w:rsid w:val="00B21A4B"/>
    <w:rsid w:val="00B24F53"/>
    <w:rsid w:val="00B25F74"/>
    <w:rsid w:val="00B361D6"/>
    <w:rsid w:val="00B364FD"/>
    <w:rsid w:val="00B40043"/>
    <w:rsid w:val="00B41901"/>
    <w:rsid w:val="00B42A52"/>
    <w:rsid w:val="00B50432"/>
    <w:rsid w:val="00B541F5"/>
    <w:rsid w:val="00B55B42"/>
    <w:rsid w:val="00B623D4"/>
    <w:rsid w:val="00B63C61"/>
    <w:rsid w:val="00B679B9"/>
    <w:rsid w:val="00B72F2D"/>
    <w:rsid w:val="00B751CF"/>
    <w:rsid w:val="00B76F67"/>
    <w:rsid w:val="00B81621"/>
    <w:rsid w:val="00B82BD4"/>
    <w:rsid w:val="00B86CAD"/>
    <w:rsid w:val="00B921A6"/>
    <w:rsid w:val="00B935F2"/>
    <w:rsid w:val="00B93E87"/>
    <w:rsid w:val="00B957E0"/>
    <w:rsid w:val="00B96B52"/>
    <w:rsid w:val="00BA026E"/>
    <w:rsid w:val="00BA3099"/>
    <w:rsid w:val="00BA3D27"/>
    <w:rsid w:val="00BA4393"/>
    <w:rsid w:val="00BA43E4"/>
    <w:rsid w:val="00BA4C34"/>
    <w:rsid w:val="00BA5AAA"/>
    <w:rsid w:val="00BA5CA7"/>
    <w:rsid w:val="00BA5D0A"/>
    <w:rsid w:val="00BB0DFB"/>
    <w:rsid w:val="00BB312D"/>
    <w:rsid w:val="00BB73FD"/>
    <w:rsid w:val="00BC31EB"/>
    <w:rsid w:val="00BE136B"/>
    <w:rsid w:val="00BE394B"/>
    <w:rsid w:val="00BE45E7"/>
    <w:rsid w:val="00BF2B7D"/>
    <w:rsid w:val="00BF41B7"/>
    <w:rsid w:val="00BF5C68"/>
    <w:rsid w:val="00C030C8"/>
    <w:rsid w:val="00C07E16"/>
    <w:rsid w:val="00C15488"/>
    <w:rsid w:val="00C16303"/>
    <w:rsid w:val="00C215D5"/>
    <w:rsid w:val="00C2250B"/>
    <w:rsid w:val="00C2711A"/>
    <w:rsid w:val="00C33320"/>
    <w:rsid w:val="00C334FD"/>
    <w:rsid w:val="00C336FC"/>
    <w:rsid w:val="00C35817"/>
    <w:rsid w:val="00C364DE"/>
    <w:rsid w:val="00C4080C"/>
    <w:rsid w:val="00C40FFE"/>
    <w:rsid w:val="00C5359C"/>
    <w:rsid w:val="00C60E93"/>
    <w:rsid w:val="00C82039"/>
    <w:rsid w:val="00C8381B"/>
    <w:rsid w:val="00C853B0"/>
    <w:rsid w:val="00C877B1"/>
    <w:rsid w:val="00C87A8A"/>
    <w:rsid w:val="00C902E5"/>
    <w:rsid w:val="00C92FB9"/>
    <w:rsid w:val="00C97960"/>
    <w:rsid w:val="00CA2791"/>
    <w:rsid w:val="00CA4141"/>
    <w:rsid w:val="00CA4FF8"/>
    <w:rsid w:val="00CA7038"/>
    <w:rsid w:val="00CB1BD4"/>
    <w:rsid w:val="00CB4DF0"/>
    <w:rsid w:val="00CC0DBB"/>
    <w:rsid w:val="00CC242E"/>
    <w:rsid w:val="00CC50DC"/>
    <w:rsid w:val="00CD5F5C"/>
    <w:rsid w:val="00CD7B3A"/>
    <w:rsid w:val="00CE0FF6"/>
    <w:rsid w:val="00CF0D9F"/>
    <w:rsid w:val="00CF211D"/>
    <w:rsid w:val="00CF45D6"/>
    <w:rsid w:val="00D01685"/>
    <w:rsid w:val="00D05B90"/>
    <w:rsid w:val="00D05C7B"/>
    <w:rsid w:val="00D05E45"/>
    <w:rsid w:val="00D0666C"/>
    <w:rsid w:val="00D101A3"/>
    <w:rsid w:val="00D10C57"/>
    <w:rsid w:val="00D12386"/>
    <w:rsid w:val="00D12CD2"/>
    <w:rsid w:val="00D20710"/>
    <w:rsid w:val="00D20E35"/>
    <w:rsid w:val="00D25535"/>
    <w:rsid w:val="00D31E74"/>
    <w:rsid w:val="00D35E81"/>
    <w:rsid w:val="00D3713A"/>
    <w:rsid w:val="00D373CB"/>
    <w:rsid w:val="00D42974"/>
    <w:rsid w:val="00D4611E"/>
    <w:rsid w:val="00D555A6"/>
    <w:rsid w:val="00D72F61"/>
    <w:rsid w:val="00D736F0"/>
    <w:rsid w:val="00D749C9"/>
    <w:rsid w:val="00D753D0"/>
    <w:rsid w:val="00D80CA8"/>
    <w:rsid w:val="00D81242"/>
    <w:rsid w:val="00D85556"/>
    <w:rsid w:val="00D92BB6"/>
    <w:rsid w:val="00DA5361"/>
    <w:rsid w:val="00DB0B11"/>
    <w:rsid w:val="00DB1C6D"/>
    <w:rsid w:val="00DB79FB"/>
    <w:rsid w:val="00DC3930"/>
    <w:rsid w:val="00DD056B"/>
    <w:rsid w:val="00DD1198"/>
    <w:rsid w:val="00DD785F"/>
    <w:rsid w:val="00DE4CF2"/>
    <w:rsid w:val="00DE5B06"/>
    <w:rsid w:val="00DE654F"/>
    <w:rsid w:val="00DF2B80"/>
    <w:rsid w:val="00DF55B5"/>
    <w:rsid w:val="00DF6CBB"/>
    <w:rsid w:val="00E044BF"/>
    <w:rsid w:val="00E051F8"/>
    <w:rsid w:val="00E05452"/>
    <w:rsid w:val="00E07FE9"/>
    <w:rsid w:val="00E106CE"/>
    <w:rsid w:val="00E1298B"/>
    <w:rsid w:val="00E12A2C"/>
    <w:rsid w:val="00E15E8B"/>
    <w:rsid w:val="00E165B1"/>
    <w:rsid w:val="00E17CC6"/>
    <w:rsid w:val="00E20741"/>
    <w:rsid w:val="00E31AAE"/>
    <w:rsid w:val="00E41D95"/>
    <w:rsid w:val="00E42DF6"/>
    <w:rsid w:val="00E4381A"/>
    <w:rsid w:val="00E45148"/>
    <w:rsid w:val="00E47EB3"/>
    <w:rsid w:val="00E55365"/>
    <w:rsid w:val="00E6130D"/>
    <w:rsid w:val="00E61940"/>
    <w:rsid w:val="00E63BD2"/>
    <w:rsid w:val="00E64AB1"/>
    <w:rsid w:val="00E67B2D"/>
    <w:rsid w:val="00E75668"/>
    <w:rsid w:val="00E853C0"/>
    <w:rsid w:val="00E9284C"/>
    <w:rsid w:val="00E94F9F"/>
    <w:rsid w:val="00EA2BAF"/>
    <w:rsid w:val="00EA3B79"/>
    <w:rsid w:val="00EB001B"/>
    <w:rsid w:val="00EB07A0"/>
    <w:rsid w:val="00EB0F05"/>
    <w:rsid w:val="00EB3459"/>
    <w:rsid w:val="00EB453B"/>
    <w:rsid w:val="00EC06DE"/>
    <w:rsid w:val="00EC65AA"/>
    <w:rsid w:val="00ED2B83"/>
    <w:rsid w:val="00ED2FF1"/>
    <w:rsid w:val="00ED7E36"/>
    <w:rsid w:val="00EE485A"/>
    <w:rsid w:val="00EE6AC1"/>
    <w:rsid w:val="00EF0805"/>
    <w:rsid w:val="00EF34D6"/>
    <w:rsid w:val="00EF62CB"/>
    <w:rsid w:val="00F00CB5"/>
    <w:rsid w:val="00F0199B"/>
    <w:rsid w:val="00F03F44"/>
    <w:rsid w:val="00F10A5A"/>
    <w:rsid w:val="00F12108"/>
    <w:rsid w:val="00F13848"/>
    <w:rsid w:val="00F14CD5"/>
    <w:rsid w:val="00F1535A"/>
    <w:rsid w:val="00F20CEA"/>
    <w:rsid w:val="00F26A1B"/>
    <w:rsid w:val="00F33DA0"/>
    <w:rsid w:val="00F42353"/>
    <w:rsid w:val="00F44983"/>
    <w:rsid w:val="00F505DD"/>
    <w:rsid w:val="00F528F0"/>
    <w:rsid w:val="00F533EA"/>
    <w:rsid w:val="00F54049"/>
    <w:rsid w:val="00F54213"/>
    <w:rsid w:val="00F548A3"/>
    <w:rsid w:val="00F56F36"/>
    <w:rsid w:val="00F65B26"/>
    <w:rsid w:val="00F7504B"/>
    <w:rsid w:val="00F82E6C"/>
    <w:rsid w:val="00F94C10"/>
    <w:rsid w:val="00F94DE6"/>
    <w:rsid w:val="00F973F5"/>
    <w:rsid w:val="00FA0787"/>
    <w:rsid w:val="00FA1A2E"/>
    <w:rsid w:val="00FA2ACE"/>
    <w:rsid w:val="00FA6E11"/>
    <w:rsid w:val="00FB166D"/>
    <w:rsid w:val="00FC3D4E"/>
    <w:rsid w:val="00FD03E4"/>
    <w:rsid w:val="00FD217C"/>
    <w:rsid w:val="00FD3CEF"/>
    <w:rsid w:val="00FE3E0C"/>
    <w:rsid w:val="00FE3E6A"/>
    <w:rsid w:val="00FE661C"/>
    <w:rsid w:val="00FE6F6D"/>
    <w:rsid w:val="00FF020A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47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18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50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04B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Normal"/>
    <w:uiPriority w:val="99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1">
    <w:name w:val="xl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87">
    <w:name w:val="xl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1">
    <w:name w:val="xl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9">
    <w:name w:val="xl9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0">
    <w:name w:val="xl1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2">
    <w:name w:val="xl1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4">
    <w:name w:val="xl10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5">
    <w:name w:val="xl10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0">
    <w:name w:val="xl11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1">
    <w:name w:val="xl11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3">
    <w:name w:val="xl12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Normal"/>
    <w:uiPriority w:val="99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46">
    <w:name w:val="xl14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7">
    <w:name w:val="xl14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8">
    <w:name w:val="xl14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4">
    <w:name w:val="xl15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56">
    <w:name w:val="xl15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0">
    <w:name w:val="xl16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7">
    <w:name w:val="xl16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0">
    <w:name w:val="xl170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5">
    <w:name w:val="xl175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6">
    <w:name w:val="xl17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8">
    <w:name w:val="xl1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9">
    <w:name w:val="xl17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86">
    <w:name w:val="xl1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8">
    <w:name w:val="xl188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2">
    <w:name w:val="xl1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1">
    <w:name w:val="xl20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2">
    <w:name w:val="xl2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3">
    <w:name w:val="xl203"/>
    <w:basedOn w:val="Normal"/>
    <w:uiPriority w:val="99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4">
    <w:name w:val="xl204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5">
    <w:name w:val="xl205"/>
    <w:basedOn w:val="Normal"/>
    <w:uiPriority w:val="99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6">
    <w:name w:val="xl206"/>
    <w:basedOn w:val="Normal"/>
    <w:uiPriority w:val="99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FE3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671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24FC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4FC1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24FC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table" w:customStyle="1" w:styleId="1">
    <w:name w:val="Сетка таблицы1"/>
    <w:uiPriority w:val="99"/>
    <w:rsid w:val="001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44</Pages>
  <Words>17217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Пользователь Windows</cp:lastModifiedBy>
  <cp:revision>2</cp:revision>
  <cp:lastPrinted>2022-12-07T23:56:00Z</cp:lastPrinted>
  <dcterms:created xsi:type="dcterms:W3CDTF">2022-12-08T00:03:00Z</dcterms:created>
  <dcterms:modified xsi:type="dcterms:W3CDTF">2022-12-08T00:03:00Z</dcterms:modified>
</cp:coreProperties>
</file>