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12" w:rsidRPr="00A52184" w:rsidRDefault="007F1C12" w:rsidP="003215F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F1C12" w:rsidRPr="00440120" w:rsidRDefault="007F1C12" w:rsidP="00D264F5">
      <w:pPr>
        <w:pStyle w:val="ConsTitle"/>
        <w:widowControl/>
        <w:ind w:left="-567" w:right="-284"/>
        <w:jc w:val="center"/>
        <w:rPr>
          <w:rFonts w:ascii="Times New Roman" w:hAnsi="Times New Roman" w:cs="Times New Roman"/>
          <w:sz w:val="36"/>
          <w:szCs w:val="36"/>
        </w:rPr>
      </w:pPr>
      <w:r w:rsidRPr="00440120">
        <w:rPr>
          <w:rFonts w:ascii="Times New Roman" w:hAnsi="Times New Roman" w:cs="Times New Roman"/>
          <w:sz w:val="36"/>
          <w:szCs w:val="36"/>
        </w:rPr>
        <w:t>Совет муниципального района «Газимуро-Заводский район»</w:t>
      </w:r>
    </w:p>
    <w:p w:rsidR="007F1C12" w:rsidRPr="00440120" w:rsidRDefault="007F1C12" w:rsidP="00D264F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7F1C12" w:rsidRPr="00D264F5" w:rsidRDefault="007F1C12" w:rsidP="00D264F5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D264F5">
        <w:rPr>
          <w:rFonts w:ascii="Times New Roman" w:hAnsi="Times New Roman" w:cs="Times New Roman"/>
          <w:sz w:val="32"/>
          <w:szCs w:val="32"/>
        </w:rPr>
        <w:t>РЕШЕНИЕ</w:t>
      </w:r>
    </w:p>
    <w:p w:rsidR="007F1C12" w:rsidRPr="00440120" w:rsidRDefault="007F1C12" w:rsidP="00D264F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7F1C12" w:rsidRDefault="007F1C12" w:rsidP="00D264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40120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7F1C12" w:rsidRPr="005A69A2" w:rsidRDefault="007F1C12" w:rsidP="00D264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A69A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1C12" w:rsidRDefault="007F1C12" w:rsidP="00D264F5">
      <w:pPr>
        <w:pStyle w:val="ConsTitle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EB3DE7">
        <w:rPr>
          <w:rFonts w:ascii="Times New Roman" w:hAnsi="Times New Roman" w:cs="Times New Roman"/>
          <w:sz w:val="28"/>
          <w:szCs w:val="28"/>
        </w:rPr>
        <w:t xml:space="preserve"> </w:t>
      </w:r>
      <w:r w:rsidRPr="00FE3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 </w:t>
      </w:r>
      <w:r w:rsidRPr="00B9096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B9096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9096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7F1C12" w:rsidRPr="00B9096F" w:rsidRDefault="007F1C12" w:rsidP="00D264F5">
      <w:pPr>
        <w:pStyle w:val="ConsTitle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7F1C12" w:rsidRPr="00C36008" w:rsidRDefault="007F1C12" w:rsidP="00D264F5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36008">
        <w:rPr>
          <w:rFonts w:ascii="Times New Roman" w:hAnsi="Times New Roman" w:cs="Times New Roman"/>
          <w:i/>
          <w:iCs/>
          <w:sz w:val="28"/>
          <w:szCs w:val="28"/>
        </w:rPr>
        <w:t>с. Газимурский Завод</w:t>
      </w:r>
    </w:p>
    <w:p w:rsidR="007F1C12" w:rsidRDefault="007F1C12" w:rsidP="00102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1C12" w:rsidRPr="007629B0" w:rsidRDefault="007F1C12" w:rsidP="00102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1C12" w:rsidRDefault="007F1C12" w:rsidP="00036C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9B0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внесении изменений в бюджет муниципального района «Газимуро-Заводский район» на 2022 год и плановый период 2023 и 2024 годов, утвержденный решением Совета муниципального района «Газимуро-Заводский район» от 29.12.2021г. №152</w:t>
      </w:r>
    </w:p>
    <w:p w:rsidR="007F1C12" w:rsidRDefault="007F1C12" w:rsidP="00770B03">
      <w:pPr>
        <w:jc w:val="center"/>
        <w:rPr>
          <w:rFonts w:ascii="Times New Roman" w:hAnsi="Times New Roman"/>
          <w:sz w:val="28"/>
          <w:szCs w:val="28"/>
        </w:rPr>
      </w:pPr>
    </w:p>
    <w:p w:rsidR="007F1C12" w:rsidRDefault="007F1C12" w:rsidP="00102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1C12" w:rsidRDefault="007F1C12" w:rsidP="001028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ст. 35, 52 Федерального закона от 06 октября 2003 года №131-ФЗ «Об общих принципах организации местного самоуправления в Российской Федерации», ст. 26.3 Федерального закона от 27 мая 2014 года №136-ФЗ «</w:t>
      </w:r>
      <w:r w:rsidRPr="00B541F5">
        <w:rPr>
          <w:rFonts w:ascii="Times New Roman" w:hAnsi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541F5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едерации», Законом Забайкальского </w:t>
      </w:r>
      <w:r w:rsidRPr="00B541F5">
        <w:rPr>
          <w:rFonts w:ascii="Times New Roman" w:hAnsi="Times New Roman"/>
          <w:sz w:val="28"/>
          <w:szCs w:val="28"/>
        </w:rPr>
        <w:t>края «О бю</w:t>
      </w:r>
      <w:r>
        <w:rPr>
          <w:rFonts w:ascii="Times New Roman" w:hAnsi="Times New Roman"/>
          <w:sz w:val="28"/>
          <w:szCs w:val="28"/>
        </w:rPr>
        <w:t>джете Забайкальского края на 2022 год и плановый период 2023</w:t>
      </w:r>
      <w:r w:rsidRPr="00B541F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B541F5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, ст. 23, 42 Устава муниципального района «Газимуро-Заводский район», </w:t>
      </w:r>
      <w:r w:rsidRPr="00B541F5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 19 и</w:t>
      </w:r>
      <w:r w:rsidRPr="00B541F5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541F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B541F5">
        <w:rPr>
          <w:rFonts w:ascii="Times New Roman" w:hAnsi="Times New Roman"/>
          <w:sz w:val="28"/>
          <w:szCs w:val="28"/>
        </w:rPr>
        <w:t xml:space="preserve"> Положения «О бюджетном процессе в Газимуро-Заводском районе»</w:t>
      </w:r>
      <w:r>
        <w:rPr>
          <w:rFonts w:ascii="Times New Roman" w:hAnsi="Times New Roman"/>
          <w:sz w:val="28"/>
          <w:szCs w:val="28"/>
        </w:rPr>
        <w:t xml:space="preserve">, утвержденного решением Совета муниципального района от 13.05.2019 </w:t>
      </w:r>
      <w:r w:rsidRPr="000F4699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 xml:space="preserve">68 </w:t>
      </w:r>
      <w:r w:rsidRPr="000F4699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«Газимуро-Заводский район»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7F1C12" w:rsidRDefault="007F1C12" w:rsidP="00102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A8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бюджет муниципального района «Газимуро-Заводский район» </w:t>
      </w:r>
      <w:r w:rsidRPr="00B541F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 год и плановый период 2023</w:t>
      </w:r>
      <w:r w:rsidRPr="00B541F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B541F5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, утвержденный решением Совета муниципального района «Газимуро-Заводский район» от 29.12.2021 № 152 о бюджете </w:t>
      </w:r>
      <w:r w:rsidRPr="00B541F5">
        <w:rPr>
          <w:rFonts w:ascii="Times New Roman" w:hAnsi="Times New Roman"/>
          <w:sz w:val="28"/>
          <w:szCs w:val="28"/>
        </w:rPr>
        <w:t>следующие изменения:</w:t>
      </w:r>
    </w:p>
    <w:p w:rsidR="007F1C12" w:rsidRDefault="007F1C12" w:rsidP="00102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1 изложить в новой редакции:</w:t>
      </w:r>
    </w:p>
    <w:p w:rsidR="007F1C12" w:rsidRPr="00B541F5" w:rsidRDefault="007F1C12" w:rsidP="00102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«Статья </w:t>
      </w:r>
      <w:r w:rsidRPr="00B541F5">
        <w:rPr>
          <w:rFonts w:ascii="Times New Roman" w:hAnsi="Times New Roman"/>
          <w:sz w:val="28"/>
          <w:szCs w:val="28"/>
        </w:rPr>
        <w:t>1: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1F5">
        <w:rPr>
          <w:rFonts w:ascii="Times New Roman" w:hAnsi="Times New Roman"/>
          <w:sz w:val="28"/>
          <w:szCs w:val="28"/>
        </w:rPr>
        <w:t>Утвердить основные характеристики бюджета муниципального района «</w:t>
      </w:r>
      <w:r>
        <w:rPr>
          <w:rFonts w:ascii="Times New Roman" w:hAnsi="Times New Roman"/>
          <w:sz w:val="28"/>
          <w:szCs w:val="28"/>
        </w:rPr>
        <w:t>Газимуро-Заводский район» на 2022</w:t>
      </w:r>
      <w:r w:rsidRPr="00B541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:</w:t>
      </w:r>
    </w:p>
    <w:p w:rsidR="007F1C12" w:rsidRPr="00B541F5" w:rsidRDefault="007F1C12" w:rsidP="00102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1F5"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>
        <w:rPr>
          <w:rFonts w:ascii="Times New Roman" w:hAnsi="Times New Roman"/>
          <w:sz w:val="28"/>
          <w:szCs w:val="28"/>
        </w:rPr>
        <w:t xml:space="preserve">551460,6 </w:t>
      </w:r>
      <w:r w:rsidRPr="00B541F5">
        <w:rPr>
          <w:rFonts w:ascii="Times New Roman" w:hAnsi="Times New Roman"/>
          <w:sz w:val="28"/>
          <w:szCs w:val="28"/>
        </w:rPr>
        <w:t>тыс. руб.;</w:t>
      </w:r>
    </w:p>
    <w:p w:rsidR="007F1C12" w:rsidRPr="00B541F5" w:rsidRDefault="007F1C12" w:rsidP="00102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1F5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r>
        <w:rPr>
          <w:rFonts w:ascii="Times New Roman" w:hAnsi="Times New Roman"/>
          <w:sz w:val="28"/>
          <w:szCs w:val="28"/>
        </w:rPr>
        <w:t xml:space="preserve">553177,2 </w:t>
      </w:r>
      <w:r w:rsidRPr="00B541F5">
        <w:rPr>
          <w:rFonts w:ascii="Times New Roman" w:hAnsi="Times New Roman"/>
          <w:sz w:val="28"/>
          <w:szCs w:val="28"/>
        </w:rPr>
        <w:t>тыс. руб.;</w:t>
      </w:r>
    </w:p>
    <w:p w:rsidR="007F1C12" w:rsidRDefault="007F1C12" w:rsidP="00102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1F5">
        <w:rPr>
          <w:rFonts w:ascii="Times New Roman" w:hAnsi="Times New Roman"/>
          <w:sz w:val="28"/>
          <w:szCs w:val="28"/>
        </w:rPr>
        <w:t xml:space="preserve">3) размер дефицита в сумме </w:t>
      </w:r>
      <w:r>
        <w:rPr>
          <w:rFonts w:ascii="Times New Roman" w:hAnsi="Times New Roman"/>
          <w:sz w:val="28"/>
          <w:szCs w:val="28"/>
        </w:rPr>
        <w:t xml:space="preserve">1716,6 </w:t>
      </w:r>
      <w:r w:rsidRPr="00B541F5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»</w:t>
      </w:r>
    </w:p>
    <w:p w:rsidR="007F1C12" w:rsidRPr="00263EA1" w:rsidRDefault="007F1C12" w:rsidP="00A5218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1BE1">
        <w:rPr>
          <w:rFonts w:ascii="Times New Roman" w:hAnsi="Times New Roman"/>
          <w:sz w:val="28"/>
          <w:szCs w:val="28"/>
        </w:rPr>
        <w:t>2. Приложения 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BE1">
        <w:rPr>
          <w:rFonts w:ascii="Times New Roman" w:hAnsi="Times New Roman"/>
          <w:sz w:val="28"/>
          <w:szCs w:val="28"/>
        </w:rPr>
        <w:t>8, 10,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BE1">
        <w:rPr>
          <w:rFonts w:ascii="Times New Roman" w:hAnsi="Times New Roman"/>
          <w:sz w:val="28"/>
          <w:szCs w:val="28"/>
        </w:rPr>
        <w:t>12, 14,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31BE1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BE1">
        <w:rPr>
          <w:rFonts w:ascii="Times New Roman" w:hAnsi="Times New Roman"/>
          <w:sz w:val="28"/>
          <w:szCs w:val="28"/>
        </w:rPr>
        <w:t>24, 26</w:t>
      </w:r>
      <w:r>
        <w:rPr>
          <w:rFonts w:ascii="Times New Roman" w:hAnsi="Times New Roman"/>
          <w:sz w:val="28"/>
          <w:szCs w:val="28"/>
        </w:rPr>
        <w:t>, 27</w:t>
      </w:r>
      <w:r w:rsidRPr="00131BE1">
        <w:rPr>
          <w:rFonts w:ascii="Times New Roman" w:hAnsi="Times New Roman"/>
          <w:sz w:val="28"/>
          <w:szCs w:val="28"/>
        </w:rPr>
        <w:t xml:space="preserve"> к решению Совета муниципального района «Газимуро-Заводский район» от 29 декабря  202</w:t>
      </w:r>
      <w:r>
        <w:rPr>
          <w:rFonts w:ascii="Times New Roman" w:hAnsi="Times New Roman"/>
          <w:sz w:val="28"/>
          <w:szCs w:val="28"/>
        </w:rPr>
        <w:t>1</w:t>
      </w:r>
      <w:r w:rsidRPr="00131BE1">
        <w:rPr>
          <w:rFonts w:ascii="Times New Roman" w:hAnsi="Times New Roman"/>
          <w:sz w:val="28"/>
          <w:szCs w:val="28"/>
        </w:rPr>
        <w:t>года № 1</w:t>
      </w:r>
      <w:r>
        <w:rPr>
          <w:rFonts w:ascii="Times New Roman" w:hAnsi="Times New Roman"/>
          <w:sz w:val="28"/>
          <w:szCs w:val="28"/>
        </w:rPr>
        <w:t>52</w:t>
      </w:r>
      <w:r w:rsidRPr="00131BE1">
        <w:rPr>
          <w:rFonts w:ascii="Times New Roman" w:hAnsi="Times New Roman"/>
          <w:sz w:val="28"/>
          <w:szCs w:val="28"/>
        </w:rPr>
        <w:t xml:space="preserve"> «О бюджете муниципального района «Газимуро-Заводский район» на 202</w:t>
      </w:r>
      <w:r>
        <w:rPr>
          <w:rFonts w:ascii="Times New Roman" w:hAnsi="Times New Roman"/>
          <w:sz w:val="28"/>
          <w:szCs w:val="28"/>
        </w:rPr>
        <w:t>2</w:t>
      </w:r>
      <w:r w:rsidRPr="00131BE1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131BE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131BE1">
        <w:rPr>
          <w:rFonts w:ascii="Times New Roman" w:hAnsi="Times New Roman"/>
          <w:sz w:val="28"/>
          <w:szCs w:val="28"/>
        </w:rPr>
        <w:t xml:space="preserve"> годов» изложить в новой редакции (прилагаются).</w:t>
      </w:r>
    </w:p>
    <w:p w:rsidR="007F1C12" w:rsidRPr="00263EA1" w:rsidRDefault="007F1C12" w:rsidP="00102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63EA1">
        <w:rPr>
          <w:rFonts w:ascii="Times New Roman" w:hAnsi="Times New Roman"/>
          <w:sz w:val="28"/>
          <w:szCs w:val="28"/>
        </w:rPr>
        <w:t>Комитету по финансам администрации муниципального района «Газимуро-Заводский район» внести соответствующие изменения в бюджетную роспись по бюджету района.</w:t>
      </w:r>
    </w:p>
    <w:p w:rsidR="007F1C12" w:rsidRPr="00147A89" w:rsidRDefault="007F1C12" w:rsidP="00102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 опубликования (обнародования) на официальном сайте муниципального района «Газимуро-Заводский район»</w:t>
      </w:r>
      <w:r w:rsidRPr="00F967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 https://gazzavod.75.ru.</w:t>
      </w:r>
    </w:p>
    <w:p w:rsidR="007F1C12" w:rsidRDefault="007F1C12" w:rsidP="001D76F0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F1C12" w:rsidRDefault="007F1C12" w:rsidP="001D76F0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F1C12" w:rsidRPr="007629B0" w:rsidRDefault="007F1C12" w:rsidP="001D76F0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F1C12" w:rsidRDefault="007F1C12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8C33A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7F1C12" w:rsidRDefault="007F1C12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AA">
        <w:rPr>
          <w:rFonts w:ascii="Times New Roman" w:hAnsi="Times New Roman"/>
          <w:sz w:val="28"/>
          <w:szCs w:val="28"/>
        </w:rPr>
        <w:t xml:space="preserve">«Газимуро-Заводский район»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8C33A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Р</w:t>
      </w:r>
      <w:r w:rsidRPr="008C33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Pr="008C33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Задорожин</w:t>
      </w:r>
    </w:p>
    <w:p w:rsidR="007F1C12" w:rsidRDefault="007F1C12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C12" w:rsidRDefault="007F1C12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C12" w:rsidRDefault="007F1C12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C12" w:rsidRDefault="007F1C12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C12" w:rsidRDefault="007F1C12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C12" w:rsidRDefault="007F1C12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C12" w:rsidRDefault="007F1C12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C12" w:rsidRDefault="007F1C12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C12" w:rsidRDefault="007F1C12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C12" w:rsidRDefault="007F1C12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C12" w:rsidRDefault="007F1C12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C12" w:rsidRDefault="007F1C12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C12" w:rsidRDefault="007F1C12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C12" w:rsidRDefault="007F1C12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C12" w:rsidRDefault="007F1C12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C12" w:rsidRDefault="007F1C12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C12" w:rsidRDefault="007F1C12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C12" w:rsidRDefault="007F1C12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C12" w:rsidRDefault="007F1C12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C12" w:rsidRDefault="007F1C12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C12" w:rsidRDefault="007F1C12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F1C12" w:rsidRDefault="007F1C12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C12" w:rsidRDefault="007F1C12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C12" w:rsidRDefault="007F1C12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C12" w:rsidRDefault="007F1C12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C12" w:rsidRDefault="007F1C12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C12" w:rsidRDefault="007F1C12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C12" w:rsidRDefault="007F1C12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C12" w:rsidRDefault="007F1C12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C12" w:rsidRDefault="007F1C12" w:rsidP="00F96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C12" w:rsidRDefault="007F1C12" w:rsidP="004B0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B9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B9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B9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B9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B9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18C7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5</w:t>
      </w:r>
    </w:p>
    <w:p w:rsidR="007F1C12" w:rsidRDefault="007F1C12" w:rsidP="0021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бюджету муниципального района</w:t>
      </w:r>
    </w:p>
    <w:p w:rsidR="007F1C12" w:rsidRDefault="007F1C12" w:rsidP="0021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«Газимуро-Заводский район» на 2022 год</w:t>
      </w:r>
    </w:p>
    <w:p w:rsidR="007F1C12" w:rsidRDefault="007F1C12" w:rsidP="0021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18C7">
        <w:rPr>
          <w:rFonts w:ascii="Times New Roman" w:hAnsi="Times New Roman"/>
          <w:color w:val="000000"/>
          <w:sz w:val="24"/>
          <w:szCs w:val="24"/>
        </w:rPr>
        <w:t>и плановый</w:t>
      </w:r>
      <w:r>
        <w:rPr>
          <w:rFonts w:ascii="Times New Roman" w:hAnsi="Times New Roman"/>
          <w:color w:val="000000"/>
          <w:sz w:val="24"/>
          <w:szCs w:val="24"/>
        </w:rPr>
        <w:t xml:space="preserve"> период 2023 и 2024 годов </w:t>
      </w:r>
    </w:p>
    <w:p w:rsidR="007F1C12" w:rsidRDefault="007F1C12" w:rsidP="0021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утвержденного решением № 152</w:t>
      </w:r>
    </w:p>
    <w:p w:rsidR="007F1C12" w:rsidRDefault="007F1C12" w:rsidP="0021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29.12.2021 года</w:t>
      </w:r>
    </w:p>
    <w:p w:rsidR="007F1C12" w:rsidRDefault="007F1C12" w:rsidP="00B9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редакции решения № 18 от 29.12.2022 г.</w:t>
      </w:r>
    </w:p>
    <w:p w:rsidR="007F1C12" w:rsidRDefault="007F1C12" w:rsidP="00B9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«О внесении изменений в бюджет </w:t>
      </w:r>
    </w:p>
    <w:p w:rsidR="007F1C12" w:rsidRDefault="007F1C12" w:rsidP="00B9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на 2022 год и </w:t>
      </w:r>
    </w:p>
    <w:p w:rsidR="007F1C12" w:rsidRDefault="007F1C12" w:rsidP="00B9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плановый период 2023 и 2024 годов»</w:t>
      </w:r>
    </w:p>
    <w:p w:rsidR="007F1C12" w:rsidRDefault="007F1C12" w:rsidP="00B9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B9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E41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218C7">
        <w:rPr>
          <w:rFonts w:ascii="Times New Roman" w:hAnsi="Times New Roman"/>
          <w:b/>
          <w:bCs/>
          <w:color w:val="000000"/>
          <w:sz w:val="26"/>
          <w:szCs w:val="26"/>
        </w:rPr>
        <w:t>Источники финансирования дефицита бюджета муниципального района«Газимуро-Заводский район» на 20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22</w:t>
      </w:r>
      <w:r w:rsidRPr="004218C7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</w:t>
      </w:r>
    </w:p>
    <w:p w:rsidR="007F1C12" w:rsidRDefault="007F1C12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C12" w:rsidRPr="004218C7" w:rsidRDefault="007F1C12" w:rsidP="001028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/>
      </w:tblPr>
      <w:tblGrid>
        <w:gridCol w:w="2286"/>
        <w:gridCol w:w="2650"/>
        <w:gridCol w:w="3519"/>
        <w:gridCol w:w="1188"/>
      </w:tblGrid>
      <w:tr w:rsidR="007F1C12" w:rsidRPr="00F133EB" w:rsidTr="00226458">
        <w:trPr>
          <w:trHeight w:val="503"/>
        </w:trPr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12" w:rsidRPr="004218C7" w:rsidRDefault="007F1C12" w:rsidP="00E0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классификации источников финансирования дефицитов </w:t>
            </w:r>
          </w:p>
          <w:p w:rsidR="007F1C12" w:rsidRPr="004218C7" w:rsidRDefault="007F1C12" w:rsidP="00E0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>бюджетов Российской Федерации</w:t>
            </w:r>
          </w:p>
        </w:tc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12" w:rsidRPr="004218C7" w:rsidRDefault="007F1C12" w:rsidP="00353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кода группы,</w:t>
            </w:r>
          </w:p>
          <w:p w:rsidR="007F1C12" w:rsidRPr="004218C7" w:rsidRDefault="007F1C12" w:rsidP="00353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подгруппы, статьи и вида </w:t>
            </w:r>
          </w:p>
          <w:p w:rsidR="007F1C12" w:rsidRPr="004218C7" w:rsidRDefault="007F1C12" w:rsidP="00353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источника финансирования </w:t>
            </w:r>
          </w:p>
          <w:p w:rsidR="007F1C12" w:rsidRPr="004218C7" w:rsidRDefault="007F1C12" w:rsidP="00353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>дефицитов бюджетов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12" w:rsidRPr="004218C7" w:rsidRDefault="007F1C12" w:rsidP="00353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</w:p>
          <w:p w:rsidR="007F1C12" w:rsidRPr="004218C7" w:rsidRDefault="007F1C12" w:rsidP="00353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7F1C12" w:rsidRPr="00F133EB" w:rsidTr="00A95028">
        <w:trPr>
          <w:trHeight w:val="5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12" w:rsidRPr="004218C7" w:rsidRDefault="007F1C12" w:rsidP="0003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>код главного админист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7F1C12" w:rsidRPr="004218C7" w:rsidRDefault="007F1C12" w:rsidP="0003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>ратора</w:t>
            </w:r>
          </w:p>
          <w:p w:rsidR="007F1C12" w:rsidRPr="004218C7" w:rsidRDefault="007F1C12" w:rsidP="0003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источников финансирования </w:t>
            </w:r>
          </w:p>
          <w:p w:rsidR="007F1C12" w:rsidRPr="004218C7" w:rsidRDefault="007F1C12" w:rsidP="0003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>дефицитов бюджетов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12" w:rsidRPr="004218C7" w:rsidRDefault="007F1C12" w:rsidP="00E0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группы, подгруппы, статьи и вида источника финансирования </w:t>
            </w:r>
          </w:p>
          <w:p w:rsidR="007F1C12" w:rsidRPr="004218C7" w:rsidRDefault="007F1C12" w:rsidP="00E0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>дефицитов бюджетов</w:t>
            </w:r>
          </w:p>
        </w:tc>
        <w:tc>
          <w:tcPr>
            <w:tcW w:w="3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12" w:rsidRPr="004218C7" w:rsidRDefault="007F1C12" w:rsidP="00353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12" w:rsidRPr="004218C7" w:rsidRDefault="007F1C12" w:rsidP="00353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1C12" w:rsidRPr="00F133EB" w:rsidTr="00A95028">
        <w:trPr>
          <w:trHeight w:val="241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12" w:rsidRPr="004218C7" w:rsidRDefault="007F1C12" w:rsidP="00FE3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12" w:rsidRPr="004218C7" w:rsidRDefault="007F1C12" w:rsidP="00FE3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12" w:rsidRPr="004218C7" w:rsidRDefault="007F1C12" w:rsidP="00FE3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C12" w:rsidRPr="004218C7" w:rsidRDefault="007F1C12" w:rsidP="00FE3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F1C12" w:rsidRPr="00F133EB" w:rsidTr="00A9502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C12" w:rsidRPr="004218C7" w:rsidRDefault="007F1C12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C12" w:rsidRPr="004218C7" w:rsidRDefault="007F1C12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C12" w:rsidRPr="004218C7" w:rsidRDefault="007F1C12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дефицита бюджета, </w:t>
            </w:r>
          </w:p>
          <w:p w:rsidR="007F1C12" w:rsidRPr="004218C7" w:rsidRDefault="007F1C12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4218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:rsidR="007F1C12" w:rsidRPr="003215FE" w:rsidRDefault="007F1C12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1716,6</w:t>
            </w:r>
          </w:p>
        </w:tc>
      </w:tr>
      <w:tr w:rsidR="007F1C12" w:rsidRPr="00F133EB" w:rsidTr="00A95028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C12" w:rsidRPr="004218C7" w:rsidRDefault="007F1C12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C12" w:rsidRPr="004218C7" w:rsidRDefault="007F1C12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C12" w:rsidRPr="004218C7" w:rsidRDefault="007F1C12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1C12" w:rsidRPr="004218C7" w:rsidRDefault="007F1C12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1C12" w:rsidRPr="00F133EB" w:rsidTr="00A95028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C12" w:rsidRPr="004218C7" w:rsidRDefault="007F1C12" w:rsidP="0010283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8C7">
              <w:rPr>
                <w:rFonts w:ascii="Times New Roman" w:hAnsi="Times New Roman"/>
                <w:b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C12" w:rsidRPr="004218C7" w:rsidRDefault="007F1C12" w:rsidP="001028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18C7">
              <w:rPr>
                <w:rFonts w:ascii="Times New Roman" w:hAnsi="Times New Roman"/>
                <w:b/>
                <w:sz w:val="24"/>
                <w:szCs w:val="24"/>
              </w:rPr>
              <w:t xml:space="preserve">  01 03 00 00 00 0000 000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C12" w:rsidRPr="004218C7" w:rsidRDefault="007F1C12" w:rsidP="001028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8C7">
              <w:rPr>
                <w:rFonts w:ascii="Times New Roman" w:hAnsi="Times New Roman"/>
                <w:b/>
                <w:sz w:val="24"/>
                <w:szCs w:val="24"/>
              </w:rPr>
              <w:t xml:space="preserve">Бюджетные кредиты от другихбюджетов бюджетной системыРоссийской Федерации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1C12" w:rsidRPr="004218C7" w:rsidRDefault="007F1C12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8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1C12" w:rsidRPr="00F133EB" w:rsidTr="00A95028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C12" w:rsidRPr="004218C7" w:rsidRDefault="007F1C12" w:rsidP="001028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C12" w:rsidRPr="004218C7" w:rsidRDefault="007F1C12" w:rsidP="00102834">
            <w:pPr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 xml:space="preserve">  01 03 00 00 00 0000 700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C12" w:rsidRPr="004218C7" w:rsidRDefault="007F1C12" w:rsidP="00102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Получение бюджетных кредитовот других бюджетов бюджетной системы Российской Федерациив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1C12" w:rsidRPr="004218C7" w:rsidRDefault="007F1C12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8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1C12" w:rsidRPr="00F133EB" w:rsidTr="00A95028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C12" w:rsidRPr="004218C7" w:rsidRDefault="007F1C12" w:rsidP="001028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C12" w:rsidRPr="004218C7" w:rsidRDefault="007F1C12" w:rsidP="00102834">
            <w:pPr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 xml:space="preserve">  01 03 00 00 05 0000 710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C12" w:rsidRPr="004218C7" w:rsidRDefault="007F1C12" w:rsidP="00102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Получение кредитовот других бюджетов бюджетной системы Российской Федерациибюджетом муниципального района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1C12" w:rsidRPr="004218C7" w:rsidRDefault="007F1C12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8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1C12" w:rsidRPr="00F133EB" w:rsidTr="00A95028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C12" w:rsidRPr="004218C7" w:rsidRDefault="007F1C12" w:rsidP="001028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C12" w:rsidRPr="004218C7" w:rsidRDefault="007F1C12" w:rsidP="00102834">
            <w:pPr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 xml:space="preserve">  01 03 01 00 00 0000 800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C12" w:rsidRPr="004218C7" w:rsidRDefault="007F1C12" w:rsidP="00102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</w:t>
            </w:r>
          </w:p>
          <w:p w:rsidR="007F1C12" w:rsidRPr="004218C7" w:rsidRDefault="007F1C12" w:rsidP="00102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1C12" w:rsidRPr="004218C7" w:rsidRDefault="007F1C12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8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1C12" w:rsidRPr="00F133EB" w:rsidTr="00A95028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C12" w:rsidRPr="004218C7" w:rsidRDefault="007F1C12" w:rsidP="001028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C12" w:rsidRPr="004218C7" w:rsidRDefault="007F1C12" w:rsidP="00102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01 03 01 00 05 0000 810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1C12" w:rsidRPr="004218C7" w:rsidRDefault="007F1C12" w:rsidP="00102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1C12" w:rsidRPr="004218C7" w:rsidRDefault="007F1C12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1C12" w:rsidRPr="00F133EB" w:rsidTr="00A95028">
        <w:trPr>
          <w:cantSplit/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1C12" w:rsidRPr="004218C7" w:rsidRDefault="007F1C12" w:rsidP="0010283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8C7">
              <w:rPr>
                <w:rFonts w:ascii="Times New Roman" w:hAnsi="Times New Roman"/>
                <w:b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1C12" w:rsidRPr="004218C7" w:rsidRDefault="007F1C12" w:rsidP="0010283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8C7">
              <w:rPr>
                <w:rFonts w:ascii="Times New Roman" w:hAnsi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:rsidR="007F1C12" w:rsidRPr="004218C7" w:rsidRDefault="007F1C12" w:rsidP="001028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8C7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 w:rsidR="007F1C12" w:rsidRPr="004218C7" w:rsidRDefault="007F1C12" w:rsidP="00921DD7">
            <w:pPr>
              <w:spacing w:line="240" w:lineRule="auto"/>
              <w:ind w:right="26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1716,6</w:t>
            </w:r>
          </w:p>
        </w:tc>
      </w:tr>
      <w:tr w:rsidR="007F1C12" w:rsidRPr="00F133EB" w:rsidTr="00A95028">
        <w:trPr>
          <w:cantSplit/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1C12" w:rsidRPr="004218C7" w:rsidRDefault="007F1C12" w:rsidP="001028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1C12" w:rsidRPr="004218C7" w:rsidRDefault="007F1C12" w:rsidP="001028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01 05 00 00 00 0000 500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:rsidR="007F1C12" w:rsidRPr="004218C7" w:rsidRDefault="007F1C12" w:rsidP="00102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 w:rsidR="007F1C12" w:rsidRPr="004218C7" w:rsidRDefault="007F1C12" w:rsidP="00C877B1">
            <w:pPr>
              <w:spacing w:line="240" w:lineRule="auto"/>
              <w:ind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-551460,6</w:t>
            </w:r>
          </w:p>
        </w:tc>
      </w:tr>
      <w:tr w:rsidR="007F1C12" w:rsidRPr="00F133EB" w:rsidTr="00A95028">
        <w:trPr>
          <w:cantSplit/>
          <w:trHeight w:val="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1C12" w:rsidRPr="004218C7" w:rsidRDefault="007F1C12" w:rsidP="009F39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1C12" w:rsidRPr="004218C7" w:rsidRDefault="007F1C12" w:rsidP="009F39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01 05 02 00 00 0000 500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:rsidR="007F1C12" w:rsidRPr="004218C7" w:rsidRDefault="007F1C12" w:rsidP="009F3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 w:rsidR="007F1C12" w:rsidRPr="00F133EB" w:rsidRDefault="007F1C12" w:rsidP="009F39D3">
            <w:pPr>
              <w:jc w:val="center"/>
            </w:pPr>
            <w:r w:rsidRPr="005C0305">
              <w:rPr>
                <w:rFonts w:ascii="Times New Roman" w:hAnsi="Times New Roman"/>
                <w:sz w:val="24"/>
                <w:szCs w:val="24"/>
              </w:rPr>
              <w:t>-551460,6</w:t>
            </w:r>
          </w:p>
        </w:tc>
      </w:tr>
      <w:tr w:rsidR="007F1C12" w:rsidRPr="00F133EB" w:rsidTr="00A95028">
        <w:trPr>
          <w:cantSplit/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1C12" w:rsidRPr="004218C7" w:rsidRDefault="007F1C12" w:rsidP="009F39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1C12" w:rsidRPr="004218C7" w:rsidRDefault="007F1C12" w:rsidP="009F39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:rsidR="007F1C12" w:rsidRPr="004218C7" w:rsidRDefault="007F1C12" w:rsidP="009F3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 w:rsidR="007F1C12" w:rsidRPr="00F133EB" w:rsidRDefault="007F1C12" w:rsidP="009F39D3">
            <w:pPr>
              <w:jc w:val="center"/>
            </w:pPr>
            <w:r w:rsidRPr="005C0305">
              <w:rPr>
                <w:rFonts w:ascii="Times New Roman" w:hAnsi="Times New Roman"/>
                <w:sz w:val="24"/>
                <w:szCs w:val="24"/>
              </w:rPr>
              <w:t>-551460,6</w:t>
            </w:r>
          </w:p>
        </w:tc>
      </w:tr>
      <w:tr w:rsidR="007F1C12" w:rsidRPr="00F133EB" w:rsidTr="00CC50DC">
        <w:trPr>
          <w:cantSplit/>
          <w:trHeight w:val="8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1C12" w:rsidRPr="004218C7" w:rsidRDefault="007F1C12" w:rsidP="009F39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1C12" w:rsidRPr="004218C7" w:rsidRDefault="007F1C12" w:rsidP="009F39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:rsidR="007F1C12" w:rsidRPr="004218C7" w:rsidRDefault="007F1C12" w:rsidP="009F3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 w:rsidR="007F1C12" w:rsidRPr="00F133EB" w:rsidRDefault="007F1C12" w:rsidP="009F39D3">
            <w:pPr>
              <w:jc w:val="center"/>
            </w:pPr>
            <w:r w:rsidRPr="005C0305">
              <w:rPr>
                <w:rFonts w:ascii="Times New Roman" w:hAnsi="Times New Roman"/>
                <w:sz w:val="24"/>
                <w:szCs w:val="24"/>
              </w:rPr>
              <w:t>-551460,6</w:t>
            </w:r>
          </w:p>
        </w:tc>
      </w:tr>
      <w:tr w:rsidR="007F1C12" w:rsidRPr="00F133EB" w:rsidTr="00A95028">
        <w:trPr>
          <w:cantSplit/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1C12" w:rsidRPr="004218C7" w:rsidRDefault="007F1C12" w:rsidP="001028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1C12" w:rsidRPr="004218C7" w:rsidRDefault="007F1C12" w:rsidP="001028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:rsidR="007F1C12" w:rsidRPr="004218C7" w:rsidRDefault="007F1C12" w:rsidP="00102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 w:rsidR="007F1C12" w:rsidRPr="004218C7" w:rsidRDefault="007F1C12" w:rsidP="00937E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553177,2</w:t>
            </w:r>
          </w:p>
        </w:tc>
      </w:tr>
      <w:tr w:rsidR="007F1C12" w:rsidRPr="00F133EB" w:rsidTr="00A95028">
        <w:trPr>
          <w:cantSplit/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1C12" w:rsidRPr="004218C7" w:rsidRDefault="007F1C12" w:rsidP="002264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1C12" w:rsidRPr="004218C7" w:rsidRDefault="007F1C12" w:rsidP="002264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:rsidR="007F1C12" w:rsidRPr="004218C7" w:rsidRDefault="007F1C12" w:rsidP="002264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 w:rsidR="007F1C12" w:rsidRPr="00F133EB" w:rsidRDefault="007F1C12" w:rsidP="002264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553177,2</w:t>
            </w:r>
          </w:p>
        </w:tc>
      </w:tr>
      <w:tr w:rsidR="007F1C12" w:rsidRPr="00F133EB" w:rsidTr="00A95028">
        <w:trPr>
          <w:cantSplit/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1C12" w:rsidRPr="004218C7" w:rsidRDefault="007F1C12" w:rsidP="002264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1C12" w:rsidRPr="004218C7" w:rsidRDefault="007F1C12" w:rsidP="002264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:rsidR="007F1C12" w:rsidRPr="004218C7" w:rsidRDefault="007F1C12" w:rsidP="002264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 w:rsidR="007F1C12" w:rsidRPr="00F133EB" w:rsidRDefault="007F1C12" w:rsidP="002264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553177,2</w:t>
            </w:r>
          </w:p>
        </w:tc>
      </w:tr>
      <w:tr w:rsidR="007F1C12" w:rsidRPr="00F133EB" w:rsidTr="00A95028">
        <w:trPr>
          <w:cantSplit/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1C12" w:rsidRPr="004218C7" w:rsidRDefault="007F1C12" w:rsidP="002264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1C12" w:rsidRPr="004218C7" w:rsidRDefault="007F1C12" w:rsidP="002264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:rsidR="007F1C12" w:rsidRPr="004218C7" w:rsidRDefault="007F1C12" w:rsidP="002264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 xml:space="preserve">Уменьшение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218C7">
              <w:rPr>
                <w:rFonts w:ascii="Times New Roman" w:hAnsi="Times New Roman"/>
                <w:sz w:val="24"/>
                <w:szCs w:val="24"/>
              </w:rPr>
              <w:t>рочих остатков денежных средств бюджета муниципального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 w:rsidR="007F1C12" w:rsidRPr="00F133EB" w:rsidRDefault="007F1C12" w:rsidP="002264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553177,2</w:t>
            </w:r>
          </w:p>
        </w:tc>
      </w:tr>
    </w:tbl>
    <w:p w:rsidR="007F1C12" w:rsidRDefault="007F1C12" w:rsidP="00102834"/>
    <w:p w:rsidR="007F1C12" w:rsidRDefault="007F1C12" w:rsidP="00102834"/>
    <w:p w:rsidR="007F1C12" w:rsidRDefault="007F1C12" w:rsidP="00102834"/>
    <w:p w:rsidR="007F1C12" w:rsidRDefault="007F1C12" w:rsidP="00102834"/>
    <w:p w:rsidR="007F1C12" w:rsidRDefault="007F1C12" w:rsidP="00102834"/>
    <w:p w:rsidR="007F1C12" w:rsidRDefault="007F1C12" w:rsidP="00102834"/>
    <w:p w:rsidR="007F1C12" w:rsidRDefault="007F1C12" w:rsidP="00102834"/>
    <w:p w:rsidR="007F1C12" w:rsidRDefault="007F1C12" w:rsidP="00102834"/>
    <w:p w:rsidR="007F1C12" w:rsidRDefault="007F1C12" w:rsidP="00102834"/>
    <w:p w:rsidR="007F1C12" w:rsidRDefault="007F1C12" w:rsidP="00102834"/>
    <w:p w:rsidR="007F1C12" w:rsidRDefault="007F1C12" w:rsidP="00102834"/>
    <w:p w:rsidR="007F1C12" w:rsidRDefault="007F1C12" w:rsidP="00102834"/>
    <w:p w:rsidR="007F1C12" w:rsidRDefault="007F1C12" w:rsidP="004E7A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4E7A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18C7">
        <w:rPr>
          <w:rFonts w:ascii="Times New Roman" w:hAnsi="Times New Roman"/>
          <w:color w:val="000000"/>
          <w:sz w:val="24"/>
          <w:szCs w:val="24"/>
        </w:rPr>
        <w:t>ПРИЛОЖЕНИЕ 8</w:t>
      </w:r>
    </w:p>
    <w:p w:rsidR="007F1C12" w:rsidRDefault="007F1C12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бюджету муниципального района</w:t>
      </w:r>
    </w:p>
    <w:p w:rsidR="007F1C12" w:rsidRDefault="007F1C12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«Газимуро-Заводский район» на 2022 год</w:t>
      </w:r>
    </w:p>
    <w:p w:rsidR="007F1C12" w:rsidRDefault="007F1C12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18C7">
        <w:rPr>
          <w:rFonts w:ascii="Times New Roman" w:hAnsi="Times New Roman"/>
          <w:color w:val="000000"/>
          <w:sz w:val="24"/>
          <w:szCs w:val="24"/>
        </w:rPr>
        <w:t>и плановый</w:t>
      </w:r>
      <w:r>
        <w:rPr>
          <w:rFonts w:ascii="Times New Roman" w:hAnsi="Times New Roman"/>
          <w:color w:val="000000"/>
          <w:sz w:val="24"/>
          <w:szCs w:val="24"/>
        </w:rPr>
        <w:t xml:space="preserve"> период 2023 и 2024 годов </w:t>
      </w:r>
    </w:p>
    <w:p w:rsidR="007F1C12" w:rsidRDefault="007F1C12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утвержденного решением № 152</w:t>
      </w:r>
    </w:p>
    <w:p w:rsidR="007F1C12" w:rsidRDefault="007F1C12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29.12.2021 года</w:t>
      </w:r>
    </w:p>
    <w:p w:rsidR="007F1C12" w:rsidRDefault="007F1C12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редакции решения № 18 от 29.12.2022 г.</w:t>
      </w:r>
    </w:p>
    <w:p w:rsidR="007F1C12" w:rsidRDefault="007F1C12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«О внесении изменений в бюджет </w:t>
      </w:r>
    </w:p>
    <w:p w:rsidR="007F1C12" w:rsidRDefault="007F1C12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на 2022 год и </w:t>
      </w:r>
    </w:p>
    <w:p w:rsidR="007F1C12" w:rsidRDefault="007F1C12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плановый период 2023 и 2024 годов» </w:t>
      </w:r>
    </w:p>
    <w:p w:rsidR="007F1C12" w:rsidRDefault="007F1C12" w:rsidP="00757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8B1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218C7">
        <w:rPr>
          <w:rFonts w:ascii="Times New Roman" w:hAnsi="Times New Roman"/>
          <w:b/>
          <w:bCs/>
          <w:color w:val="000000"/>
          <w:sz w:val="26"/>
          <w:szCs w:val="26"/>
        </w:rPr>
        <w:t>Доходы бюджета муниципального района по источникам поступления на 20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22</w:t>
      </w:r>
      <w:r w:rsidRPr="004218C7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</w:t>
      </w:r>
    </w:p>
    <w:p w:rsidR="007F1C12" w:rsidRPr="004218C7" w:rsidRDefault="007F1C12" w:rsidP="00757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244" w:type="dxa"/>
        <w:tblInd w:w="93" w:type="dxa"/>
        <w:tblLook w:val="00A0"/>
      </w:tblPr>
      <w:tblGrid>
        <w:gridCol w:w="5"/>
        <w:gridCol w:w="5539"/>
        <w:gridCol w:w="2376"/>
        <w:gridCol w:w="1324"/>
      </w:tblGrid>
      <w:tr w:rsidR="007F1C12" w:rsidRPr="00F133EB" w:rsidTr="005F342C">
        <w:trPr>
          <w:trHeight w:val="227"/>
        </w:trPr>
        <w:tc>
          <w:tcPr>
            <w:tcW w:w="5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</w:tr>
      <w:tr w:rsidR="007F1C12" w:rsidRPr="00F133EB" w:rsidTr="005F342C">
        <w:trPr>
          <w:trHeight w:val="211"/>
        </w:trPr>
        <w:tc>
          <w:tcPr>
            <w:tcW w:w="5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C12" w:rsidRPr="004E6A4F" w:rsidRDefault="007F1C12" w:rsidP="004E6A4F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C12" w:rsidRPr="004E6A4F" w:rsidRDefault="007F1C12" w:rsidP="004E6A4F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C12" w:rsidRPr="004E6A4F" w:rsidRDefault="007F1C12" w:rsidP="004E6A4F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7F1C12" w:rsidRPr="00F133EB" w:rsidTr="005F342C">
        <w:trPr>
          <w:trHeight w:val="251"/>
        </w:trPr>
        <w:tc>
          <w:tcPr>
            <w:tcW w:w="5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C12" w:rsidRPr="004E6A4F" w:rsidRDefault="007F1C12" w:rsidP="004E6A4F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C12" w:rsidRPr="004E6A4F" w:rsidRDefault="007F1C12" w:rsidP="004E6A4F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C12" w:rsidRPr="004E6A4F" w:rsidRDefault="007F1C12" w:rsidP="004E6A4F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7F1C12" w:rsidRPr="00F133EB" w:rsidTr="005F342C">
        <w:trPr>
          <w:trHeight w:val="251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</w:tr>
      <w:tr w:rsidR="007F1C12" w:rsidRPr="00F133EB" w:rsidTr="005F342C">
        <w:trPr>
          <w:trHeight w:val="303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551 460,60</w:t>
            </w:r>
          </w:p>
        </w:tc>
      </w:tr>
      <w:tr w:rsidR="007F1C12" w:rsidRPr="00F133EB" w:rsidTr="005F342C">
        <w:trPr>
          <w:trHeight w:val="264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7F1C12" w:rsidRPr="00F133EB" w:rsidTr="005F342C">
        <w:trPr>
          <w:trHeight w:val="264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237 565,00</w:t>
            </w:r>
          </w:p>
        </w:tc>
      </w:tr>
      <w:tr w:rsidR="007F1C12" w:rsidRPr="00F133EB" w:rsidTr="005F342C">
        <w:trPr>
          <w:trHeight w:val="264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161 171,00</w:t>
            </w:r>
          </w:p>
        </w:tc>
      </w:tr>
      <w:tr w:rsidR="007F1C12" w:rsidRPr="00F133EB" w:rsidTr="005F342C">
        <w:trPr>
          <w:trHeight w:val="264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161 171,00</w:t>
            </w:r>
          </w:p>
        </w:tc>
      </w:tr>
      <w:tr w:rsidR="007F1C12" w:rsidRPr="00F133EB" w:rsidTr="002626ED">
        <w:trPr>
          <w:trHeight w:val="91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158 171,00</w:t>
            </w:r>
          </w:p>
        </w:tc>
      </w:tr>
      <w:tr w:rsidR="007F1C12" w:rsidRPr="00F133EB" w:rsidTr="002626ED">
        <w:trPr>
          <w:trHeight w:val="561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000 1 01 02080 01 0000 110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7F1C12" w:rsidRPr="00F133EB" w:rsidTr="005F342C">
        <w:trPr>
          <w:trHeight w:val="422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11 280,20</w:t>
            </w:r>
          </w:p>
        </w:tc>
      </w:tr>
      <w:tr w:rsidR="007F1C12" w:rsidRPr="00F133EB" w:rsidTr="005F342C">
        <w:trPr>
          <w:trHeight w:val="422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11 280,20</w:t>
            </w:r>
          </w:p>
        </w:tc>
      </w:tr>
      <w:tr w:rsidR="007F1C12" w:rsidRPr="00F133EB" w:rsidTr="005F342C">
        <w:trPr>
          <w:trHeight w:val="824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5 463,10</w:t>
            </w:r>
          </w:p>
        </w:tc>
      </w:tr>
      <w:tr w:rsidR="007F1C12" w:rsidRPr="00F133EB" w:rsidTr="005F342C">
        <w:trPr>
          <w:trHeight w:val="992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31,80</w:t>
            </w:r>
          </w:p>
        </w:tc>
      </w:tr>
      <w:tr w:rsidR="007F1C12" w:rsidRPr="00F133EB" w:rsidTr="005F342C">
        <w:trPr>
          <w:trHeight w:val="837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6 498,40</w:t>
            </w:r>
          </w:p>
        </w:tc>
      </w:tr>
      <w:tr w:rsidR="007F1C12" w:rsidRPr="00F133EB" w:rsidTr="00BB1358">
        <w:trPr>
          <w:trHeight w:val="834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-713,10</w:t>
            </w:r>
          </w:p>
        </w:tc>
      </w:tr>
      <w:tr w:rsidR="007F1C12" w:rsidRPr="00F133EB" w:rsidTr="005F342C">
        <w:trPr>
          <w:trHeight w:val="264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2 821,70</w:t>
            </w:r>
          </w:p>
        </w:tc>
      </w:tr>
      <w:tr w:rsidR="007F1C12" w:rsidRPr="00F133EB" w:rsidTr="002626ED">
        <w:trPr>
          <w:trHeight w:val="42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000 1 05 01000 00 0000 110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2 404,60</w:t>
            </w:r>
          </w:p>
        </w:tc>
      </w:tr>
      <w:tr w:rsidR="007F1C12" w:rsidRPr="00F133EB" w:rsidTr="00BB1358">
        <w:trPr>
          <w:trHeight w:val="461"/>
        </w:trPr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000 1 05 01010 01 0000 110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1 534,60</w:t>
            </w:r>
          </w:p>
        </w:tc>
      </w:tr>
      <w:tr w:rsidR="007F1C12" w:rsidRPr="00F133EB" w:rsidTr="00BB1358">
        <w:trPr>
          <w:trHeight w:val="425"/>
        </w:trPr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000 1 05 01011 01 0000 110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1 534,60</w:t>
            </w:r>
          </w:p>
        </w:tc>
      </w:tr>
      <w:tr w:rsidR="007F1C12" w:rsidRPr="00F133EB" w:rsidTr="00BB1358">
        <w:trPr>
          <w:trHeight w:val="70"/>
        </w:trPr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000 1 05 01020 01 0000 110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870,00</w:t>
            </w:r>
          </w:p>
        </w:tc>
      </w:tr>
      <w:tr w:rsidR="007F1C12" w:rsidRPr="00F133EB" w:rsidTr="00E71ABB">
        <w:trPr>
          <w:trHeight w:val="415"/>
        </w:trPr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000 1 05 01021 01 0000 110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870,00</w:t>
            </w:r>
          </w:p>
        </w:tc>
      </w:tr>
      <w:tr w:rsidR="007F1C12" w:rsidRPr="00F133EB" w:rsidTr="005F342C">
        <w:trPr>
          <w:trHeight w:val="422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000 1 05 02000 02 0000 110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15,40</w:t>
            </w:r>
          </w:p>
        </w:tc>
      </w:tr>
      <w:tr w:rsidR="007F1C12" w:rsidRPr="00F133EB" w:rsidTr="005F342C">
        <w:trPr>
          <w:trHeight w:val="422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000 1 05 02010 02 0000 110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15,40</w:t>
            </w:r>
          </w:p>
        </w:tc>
      </w:tr>
      <w:tr w:rsidR="007F1C12" w:rsidRPr="00F133EB" w:rsidTr="005F342C">
        <w:trPr>
          <w:trHeight w:val="264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1,70</w:t>
            </w:r>
          </w:p>
        </w:tc>
      </w:tr>
      <w:tr w:rsidR="007F1C12" w:rsidRPr="00F133EB" w:rsidTr="005F342C">
        <w:trPr>
          <w:trHeight w:val="264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1,70</w:t>
            </w:r>
          </w:p>
        </w:tc>
      </w:tr>
      <w:tr w:rsidR="007F1C12" w:rsidRPr="00F133EB" w:rsidTr="00FA7E4E">
        <w:trPr>
          <w:trHeight w:val="387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000 105 04000 02 0000 110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400,00</w:t>
            </w:r>
          </w:p>
        </w:tc>
      </w:tr>
      <w:tr w:rsidR="007F1C12" w:rsidRPr="00F133EB" w:rsidTr="00FA7E4E">
        <w:trPr>
          <w:trHeight w:val="407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000 105 04000 02 0000 110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400,00</w:t>
            </w:r>
          </w:p>
        </w:tc>
      </w:tr>
      <w:tr w:rsidR="007F1C12" w:rsidRPr="00F133EB" w:rsidTr="005F342C">
        <w:trPr>
          <w:trHeight w:val="422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000 1 07 00000 00 0000 000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12 535,00</w:t>
            </w:r>
          </w:p>
        </w:tc>
      </w:tr>
      <w:tr w:rsidR="007F1C12" w:rsidRPr="00F133EB" w:rsidTr="005F342C">
        <w:trPr>
          <w:trHeight w:val="264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добычу полезных ископаемых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000 1 07 01000 01 0000 110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12 535,00</w:t>
            </w:r>
          </w:p>
        </w:tc>
      </w:tr>
      <w:tr w:rsidR="007F1C12" w:rsidRPr="00F133EB" w:rsidTr="00BB1358">
        <w:trPr>
          <w:trHeight w:val="40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000 1 07 01030 01 0000 110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12 535,00</w:t>
            </w:r>
          </w:p>
        </w:tc>
      </w:tr>
      <w:tr w:rsidR="007F1C12" w:rsidRPr="00F133EB" w:rsidTr="005F342C">
        <w:trPr>
          <w:trHeight w:val="264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628,00</w:t>
            </w:r>
          </w:p>
        </w:tc>
      </w:tr>
      <w:tr w:rsidR="007F1C12" w:rsidRPr="00F133EB" w:rsidTr="005F342C">
        <w:trPr>
          <w:trHeight w:val="422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000 1 08 03000 01 0000 110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628,00</w:t>
            </w:r>
          </w:p>
        </w:tc>
      </w:tr>
      <w:tr w:rsidR="007F1C12" w:rsidRPr="00F133EB" w:rsidTr="005F342C">
        <w:trPr>
          <w:trHeight w:val="633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000 1 08 03010 01 0000 110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628,00</w:t>
            </w:r>
          </w:p>
        </w:tc>
      </w:tr>
      <w:tr w:rsidR="007F1C12" w:rsidRPr="00F133EB" w:rsidTr="00BB1358">
        <w:trPr>
          <w:trHeight w:val="49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000 1 09 00000 00 0000 000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0,30</w:t>
            </w:r>
          </w:p>
        </w:tc>
      </w:tr>
      <w:tr w:rsidR="007F1C12" w:rsidRPr="00F133EB" w:rsidTr="005F342C">
        <w:trPr>
          <w:trHeight w:val="47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Прочие налоги и сборы (по отмененным местным налогам и сборам)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000 1 09 07000 00 0000 110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0,30</w:t>
            </w:r>
          </w:p>
        </w:tc>
      </w:tr>
      <w:tr w:rsidR="007F1C12" w:rsidRPr="00F133EB" w:rsidTr="005F342C">
        <w:trPr>
          <w:trHeight w:val="47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000 1 09 07053 05 0000 110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0,30</w:t>
            </w:r>
          </w:p>
        </w:tc>
      </w:tr>
      <w:tr w:rsidR="007F1C12" w:rsidRPr="00F133EB" w:rsidTr="005F342C">
        <w:trPr>
          <w:trHeight w:val="633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28 081,40</w:t>
            </w:r>
          </w:p>
        </w:tc>
      </w:tr>
      <w:tr w:rsidR="007F1C12" w:rsidRPr="00F133EB" w:rsidTr="00BB1358">
        <w:trPr>
          <w:trHeight w:val="922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28 020,40</w:t>
            </w:r>
          </w:p>
        </w:tc>
      </w:tr>
      <w:tr w:rsidR="007F1C12" w:rsidRPr="00F133EB" w:rsidTr="00BB1358">
        <w:trPr>
          <w:trHeight w:val="709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000 1 11 05010 00 0000 120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27 877,40</w:t>
            </w:r>
          </w:p>
        </w:tc>
      </w:tr>
      <w:tr w:rsidR="007F1C12" w:rsidRPr="00F133EB" w:rsidTr="00BB1358">
        <w:trPr>
          <w:trHeight w:val="1088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000 1 11 05013 05 0000 120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27 877,40</w:t>
            </w:r>
          </w:p>
        </w:tc>
      </w:tr>
      <w:tr w:rsidR="007F1C12" w:rsidRPr="00F133EB" w:rsidTr="00BB1358">
        <w:trPr>
          <w:trHeight w:val="976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143,00</w:t>
            </w:r>
          </w:p>
        </w:tc>
      </w:tr>
      <w:tr w:rsidR="007F1C12" w:rsidRPr="00F133EB" w:rsidTr="00BB1358">
        <w:trPr>
          <w:trHeight w:val="834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000 1 11 05035 05 0000 120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143,00</w:t>
            </w:r>
          </w:p>
        </w:tc>
      </w:tr>
      <w:tr w:rsidR="007F1C12" w:rsidRPr="00F133EB" w:rsidTr="005F342C">
        <w:trPr>
          <w:trHeight w:val="514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000 1 11 07000 00 0000 120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61,00</w:t>
            </w:r>
          </w:p>
        </w:tc>
      </w:tr>
      <w:tr w:rsidR="007F1C12" w:rsidRPr="00F133EB" w:rsidTr="00730E2A">
        <w:trPr>
          <w:trHeight w:val="598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000 1 11 07010 00 0000 120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61,00</w:t>
            </w:r>
          </w:p>
        </w:tc>
      </w:tr>
      <w:tr w:rsidR="007F1C12" w:rsidRPr="00F133EB" w:rsidTr="00730E2A">
        <w:trPr>
          <w:trHeight w:val="693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000 1 11 07015 05 0000 120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61,00</w:t>
            </w:r>
          </w:p>
        </w:tc>
      </w:tr>
      <w:tr w:rsidR="007F1C12" w:rsidRPr="00F133EB" w:rsidTr="00730E2A">
        <w:trPr>
          <w:trHeight w:val="278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ПЛАТЕЖИ ПРИ ПОЛЬЗОВАНИИ ПРИРОДНЫМИ РЕСУРСАМИ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000 1 12 00000 00 0000 000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11 977,40</w:t>
            </w:r>
          </w:p>
        </w:tc>
      </w:tr>
      <w:tr w:rsidR="007F1C12" w:rsidRPr="00F133EB" w:rsidTr="005F342C">
        <w:trPr>
          <w:trHeight w:val="264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000 1 12 01000 01 0000 120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11 977,40</w:t>
            </w:r>
          </w:p>
        </w:tc>
      </w:tr>
      <w:tr w:rsidR="007F1C12" w:rsidRPr="00F133EB" w:rsidTr="00FA7E4E">
        <w:trPr>
          <w:trHeight w:val="273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000 1 12 01010 01 0000 120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178,00</w:t>
            </w:r>
          </w:p>
        </w:tc>
      </w:tr>
      <w:tr w:rsidR="007F1C12" w:rsidRPr="00F133EB" w:rsidTr="00730E2A">
        <w:trPr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000 1 12 01030 01 0000 120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22,00</w:t>
            </w:r>
          </w:p>
        </w:tc>
      </w:tr>
      <w:tr w:rsidR="007F1C12" w:rsidRPr="00F133EB" w:rsidTr="00730E2A">
        <w:trPr>
          <w:trHeight w:val="286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000 1 12 01040 01 0000 120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11 777,40</w:t>
            </w:r>
          </w:p>
        </w:tc>
      </w:tr>
      <w:tr w:rsidR="007F1C12" w:rsidRPr="00F133EB" w:rsidTr="00730E2A">
        <w:trPr>
          <w:trHeight w:val="262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000 1 12 01041 01 0000 120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11 777,40</w:t>
            </w:r>
          </w:p>
        </w:tc>
      </w:tr>
      <w:tr w:rsidR="007F1C12" w:rsidRPr="00F133EB" w:rsidTr="00730E2A">
        <w:trPr>
          <w:trHeight w:val="279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000 1 12 01042 01 0000 120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7F1C12" w:rsidRPr="00F133EB" w:rsidTr="005F342C">
        <w:trPr>
          <w:trHeight w:val="422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6 670,00</w:t>
            </w:r>
          </w:p>
        </w:tc>
      </w:tr>
      <w:tr w:rsidR="007F1C12" w:rsidRPr="00F133EB" w:rsidTr="005F342C">
        <w:trPr>
          <w:trHeight w:val="264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000 1 13 01000 00 0000 130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6 300,00</w:t>
            </w:r>
          </w:p>
        </w:tc>
      </w:tr>
      <w:tr w:rsidR="007F1C12" w:rsidRPr="00F133EB" w:rsidTr="005F342C">
        <w:trPr>
          <w:trHeight w:val="264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000 1 13 01990 00 0000 130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6 300,00</w:t>
            </w:r>
          </w:p>
        </w:tc>
      </w:tr>
      <w:tr w:rsidR="007F1C12" w:rsidRPr="00F133EB" w:rsidTr="00730E2A">
        <w:trPr>
          <w:trHeight w:val="42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000 1 13 01995 05 0000 130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6 300,00</w:t>
            </w:r>
          </w:p>
        </w:tc>
      </w:tr>
      <w:tr w:rsidR="007F1C12" w:rsidRPr="00F133EB" w:rsidTr="005F342C">
        <w:trPr>
          <w:trHeight w:val="264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370,00</w:t>
            </w:r>
          </w:p>
        </w:tc>
      </w:tr>
      <w:tr w:rsidR="007F1C12" w:rsidRPr="00F133EB" w:rsidTr="005F342C">
        <w:trPr>
          <w:trHeight w:val="264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000 1 13 02990 00 0000 130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370,00</w:t>
            </w:r>
          </w:p>
        </w:tc>
      </w:tr>
      <w:tr w:rsidR="007F1C12" w:rsidRPr="00F133EB" w:rsidTr="005F342C">
        <w:trPr>
          <w:trHeight w:val="422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000 1 13 02995 05 0000 130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370,00</w:t>
            </w:r>
          </w:p>
        </w:tc>
      </w:tr>
      <w:tr w:rsidR="007F1C12" w:rsidRPr="00F133EB" w:rsidTr="005F342C">
        <w:trPr>
          <w:trHeight w:val="264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2 400,00</w:t>
            </w:r>
          </w:p>
        </w:tc>
      </w:tr>
      <w:tr w:rsidR="007F1C12" w:rsidRPr="00F133EB" w:rsidTr="002F0B00">
        <w:trPr>
          <w:trHeight w:val="874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000 1 16 10120 00 0000 140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150,00</w:t>
            </w:r>
          </w:p>
        </w:tc>
      </w:tr>
      <w:tr w:rsidR="007F1C12" w:rsidRPr="00F133EB" w:rsidTr="002F0B00">
        <w:trPr>
          <w:trHeight w:val="830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000 1 16 10123 01 0000 140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150,00</w:t>
            </w:r>
          </w:p>
        </w:tc>
      </w:tr>
      <w:tr w:rsidR="007F1C12" w:rsidRPr="00F133EB" w:rsidTr="005F342C">
        <w:trPr>
          <w:trHeight w:val="316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000 1 16 110000 10 000 140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2 177,00</w:t>
            </w:r>
          </w:p>
        </w:tc>
      </w:tr>
      <w:tr w:rsidR="007F1C12" w:rsidRPr="00F133EB" w:rsidTr="002F0B00">
        <w:trPr>
          <w:trHeight w:val="1372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000 1 16 110500 10 000140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2 177,00</w:t>
            </w:r>
          </w:p>
        </w:tc>
      </w:tr>
      <w:tr w:rsidR="007F1C12" w:rsidRPr="00F133EB" w:rsidTr="002F0B00">
        <w:trPr>
          <w:trHeight w:val="55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000 1 16 01190 01 0000140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73,00</w:t>
            </w:r>
          </w:p>
        </w:tc>
      </w:tr>
      <w:tr w:rsidR="007F1C12" w:rsidRPr="00F133EB" w:rsidTr="002F0B00">
        <w:trPr>
          <w:trHeight w:val="975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000 1 16 01193 01 0000140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73,00</w:t>
            </w:r>
          </w:p>
        </w:tc>
      </w:tr>
      <w:tr w:rsidR="007F1C12" w:rsidRPr="00F133EB" w:rsidTr="005F342C">
        <w:trPr>
          <w:trHeight w:val="264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313 895,60</w:t>
            </w:r>
          </w:p>
        </w:tc>
      </w:tr>
      <w:tr w:rsidR="007F1C12" w:rsidRPr="00F133EB" w:rsidTr="005F342C">
        <w:trPr>
          <w:trHeight w:val="422"/>
        </w:trPr>
        <w:tc>
          <w:tcPr>
            <w:tcW w:w="5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304 534,10</w:t>
            </w:r>
          </w:p>
        </w:tc>
      </w:tr>
      <w:tr w:rsidR="007F1C12" w:rsidRPr="00F133EB" w:rsidTr="005F342C">
        <w:trPr>
          <w:gridBefore w:val="1"/>
          <w:trHeight w:val="42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95 934,90</w:t>
            </w:r>
          </w:p>
        </w:tc>
      </w:tr>
      <w:tr w:rsidR="007F1C12" w:rsidRPr="00F133EB" w:rsidTr="005F342C">
        <w:trPr>
          <w:gridBefore w:val="1"/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56 698,00</w:t>
            </w:r>
          </w:p>
        </w:tc>
      </w:tr>
      <w:tr w:rsidR="007F1C12" w:rsidRPr="00F133EB" w:rsidTr="005F342C">
        <w:trPr>
          <w:gridBefore w:val="1"/>
          <w:trHeight w:val="40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000 2 02 15001 05 0000 150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56 698,00</w:t>
            </w:r>
          </w:p>
        </w:tc>
      </w:tr>
      <w:tr w:rsidR="007F1C12" w:rsidRPr="00F133EB" w:rsidTr="005F342C">
        <w:trPr>
          <w:gridBefore w:val="1"/>
          <w:trHeight w:val="40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000 2 02 15002 00 0000 150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24 785,30</w:t>
            </w:r>
          </w:p>
        </w:tc>
      </w:tr>
      <w:tr w:rsidR="007F1C12" w:rsidRPr="00F133EB" w:rsidTr="002026C8">
        <w:trPr>
          <w:gridBefore w:val="1"/>
          <w:trHeight w:val="43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000 2 02 15002 05 0000 150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24 785,30</w:t>
            </w:r>
          </w:p>
        </w:tc>
      </w:tr>
      <w:tr w:rsidR="007F1C12" w:rsidRPr="00F133EB" w:rsidTr="005F342C">
        <w:trPr>
          <w:gridBefore w:val="1"/>
          <w:trHeight w:val="40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Дотации (гранты) за достижение показателей деятельности органов местного самоуправления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000 2 02 16549 00 0000 150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662,00</w:t>
            </w:r>
          </w:p>
        </w:tc>
      </w:tr>
      <w:tr w:rsidR="007F1C12" w:rsidRPr="00F133EB" w:rsidTr="005F342C">
        <w:trPr>
          <w:gridBefore w:val="1"/>
          <w:trHeight w:val="63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000 2 02 16549 05 0000 150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662,00</w:t>
            </w:r>
          </w:p>
        </w:tc>
      </w:tr>
      <w:tr w:rsidR="007F1C12" w:rsidRPr="00F133EB" w:rsidTr="005F342C">
        <w:trPr>
          <w:gridBefore w:val="1"/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000 2 02 19999 00 0000 150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13 789,60</w:t>
            </w:r>
          </w:p>
        </w:tc>
      </w:tr>
      <w:tr w:rsidR="007F1C12" w:rsidRPr="00F133EB" w:rsidTr="005F342C">
        <w:trPr>
          <w:gridBefore w:val="1"/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Прочие дотации бюджетам муниципальных районов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000 2 02 19999 05 0000 150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13 789,60</w:t>
            </w:r>
          </w:p>
        </w:tc>
      </w:tr>
      <w:tr w:rsidR="007F1C12" w:rsidRPr="00F133EB" w:rsidTr="005F342C">
        <w:trPr>
          <w:gridBefore w:val="1"/>
          <w:trHeight w:val="42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15 533,80</w:t>
            </w:r>
          </w:p>
        </w:tc>
      </w:tr>
      <w:tr w:rsidR="007F1C12" w:rsidRPr="00F133EB" w:rsidTr="002026C8">
        <w:trPr>
          <w:gridBefore w:val="1"/>
          <w:trHeight w:val="27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000 2 02 25179 00 0000 150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876,60</w:t>
            </w:r>
          </w:p>
        </w:tc>
      </w:tr>
      <w:tr w:rsidR="007F1C12" w:rsidRPr="00F133EB" w:rsidTr="002026C8">
        <w:trPr>
          <w:gridBefore w:val="1"/>
          <w:trHeight w:val="84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000 2 02 25179 05 0000 150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876,60</w:t>
            </w:r>
          </w:p>
        </w:tc>
      </w:tr>
      <w:tr w:rsidR="007F1C12" w:rsidRPr="00F133EB" w:rsidTr="002026C8">
        <w:trPr>
          <w:gridBefore w:val="1"/>
          <w:trHeight w:val="69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000 2 02 25304 00 0000 150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8 330,70</w:t>
            </w:r>
          </w:p>
        </w:tc>
      </w:tr>
      <w:tr w:rsidR="007F1C12" w:rsidRPr="00F133EB" w:rsidTr="002026C8">
        <w:trPr>
          <w:gridBefore w:val="1"/>
          <w:trHeight w:val="851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000 2 02 25304 05 0000 150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8 330,70</w:t>
            </w:r>
          </w:p>
        </w:tc>
      </w:tr>
      <w:tr w:rsidR="007F1C12" w:rsidRPr="00F133EB" w:rsidTr="005F342C">
        <w:trPr>
          <w:gridBefore w:val="1"/>
          <w:trHeight w:val="488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000 2 02 25497 00 0000 150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2 115,00</w:t>
            </w:r>
          </w:p>
        </w:tc>
      </w:tr>
      <w:tr w:rsidR="007F1C12" w:rsidRPr="00F133EB" w:rsidTr="002026C8">
        <w:trPr>
          <w:gridBefore w:val="1"/>
          <w:trHeight w:val="473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000 2 02 25497 05 0000 150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2 115,00</w:t>
            </w:r>
          </w:p>
        </w:tc>
      </w:tr>
      <w:tr w:rsidR="007F1C12" w:rsidRPr="00F133EB" w:rsidTr="005F342C">
        <w:trPr>
          <w:gridBefore w:val="1"/>
          <w:trHeight w:val="435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000 2 02 25519 00 0000 150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137,60</w:t>
            </w:r>
          </w:p>
        </w:tc>
      </w:tr>
      <w:tr w:rsidR="007F1C12" w:rsidRPr="00F133EB" w:rsidTr="002026C8">
        <w:trPr>
          <w:gridBefore w:val="1"/>
          <w:trHeight w:val="415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000 2 02 25519 05 0000 150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137,60</w:t>
            </w:r>
          </w:p>
        </w:tc>
      </w:tr>
      <w:tr w:rsidR="007F1C12" w:rsidRPr="00F133EB" w:rsidTr="005F342C">
        <w:trPr>
          <w:gridBefore w:val="1"/>
          <w:trHeight w:val="527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бюджетам на техническое оснащение муниципальных музеев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000 2 02 25590 00 0000 150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528,90</w:t>
            </w:r>
          </w:p>
        </w:tc>
      </w:tr>
      <w:tr w:rsidR="007F1C12" w:rsidRPr="00F133EB" w:rsidTr="005F342C">
        <w:trPr>
          <w:gridBefore w:val="1"/>
          <w:trHeight w:val="527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бюджетам муниципальных районов на техническое оснащение муниципальных музеев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000 2 02 25590 05 0000 150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528,90</w:t>
            </w:r>
          </w:p>
        </w:tc>
      </w:tr>
      <w:tr w:rsidR="007F1C12" w:rsidRPr="00F133EB" w:rsidTr="005F342C">
        <w:trPr>
          <w:gridBefore w:val="1"/>
          <w:trHeight w:val="329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3 545,00</w:t>
            </w:r>
          </w:p>
        </w:tc>
      </w:tr>
      <w:tr w:rsidR="007F1C12" w:rsidRPr="00F133EB" w:rsidTr="005F342C">
        <w:trPr>
          <w:gridBefore w:val="1"/>
          <w:trHeight w:val="316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 бюджетам муниципальных районов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000 2 02 29999 05 0000 150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3 545,00</w:t>
            </w:r>
          </w:p>
        </w:tc>
      </w:tr>
      <w:tr w:rsidR="007F1C12" w:rsidRPr="00F133EB" w:rsidTr="005F342C">
        <w:trPr>
          <w:gridBefore w:val="1"/>
          <w:trHeight w:val="42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173 571,00</w:t>
            </w:r>
          </w:p>
        </w:tc>
      </w:tr>
      <w:tr w:rsidR="007F1C12" w:rsidRPr="00F133EB" w:rsidTr="002026C8">
        <w:trPr>
          <w:gridBefore w:val="1"/>
          <w:trHeight w:val="50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000 2 02 30024 00 0000 150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167 369,20</w:t>
            </w:r>
          </w:p>
        </w:tc>
      </w:tr>
      <w:tr w:rsidR="007F1C12" w:rsidRPr="00F133EB" w:rsidTr="002026C8">
        <w:trPr>
          <w:gridBefore w:val="1"/>
          <w:trHeight w:val="40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000 2 02 30024 05 0000 150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167 369,20</w:t>
            </w:r>
          </w:p>
        </w:tc>
      </w:tr>
      <w:tr w:rsidR="007F1C12" w:rsidRPr="00F133EB" w:rsidTr="005F342C">
        <w:trPr>
          <w:gridBefore w:val="1"/>
          <w:trHeight w:val="63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000 2 02 30027 00 0000 150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6 167,20</w:t>
            </w:r>
          </w:p>
        </w:tc>
      </w:tr>
      <w:tr w:rsidR="007F1C12" w:rsidRPr="00F133EB" w:rsidTr="005F342C">
        <w:trPr>
          <w:gridBefore w:val="1"/>
          <w:trHeight w:val="63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000 2 02 30027 05 0000 150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6 167,20</w:t>
            </w:r>
          </w:p>
        </w:tc>
      </w:tr>
      <w:tr w:rsidR="007F1C12" w:rsidRPr="00F133EB" w:rsidTr="005F342C">
        <w:trPr>
          <w:gridBefore w:val="1"/>
          <w:trHeight w:val="84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000 2 02 35120 00 0000 150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34,60</w:t>
            </w:r>
          </w:p>
        </w:tc>
      </w:tr>
      <w:tr w:rsidR="007F1C12" w:rsidRPr="00F133EB" w:rsidTr="00FA7E4E">
        <w:trPr>
          <w:gridBefore w:val="1"/>
          <w:trHeight w:val="837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000 2 02 35120 05 0000 150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34,60</w:t>
            </w:r>
          </w:p>
        </w:tc>
      </w:tr>
      <w:tr w:rsidR="007F1C12" w:rsidRPr="00F133EB" w:rsidTr="005F342C">
        <w:trPr>
          <w:gridBefore w:val="1"/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19 494,40</w:t>
            </w:r>
          </w:p>
        </w:tc>
      </w:tr>
      <w:tr w:rsidR="007F1C12" w:rsidRPr="00F133EB" w:rsidTr="00FA7E4E">
        <w:trPr>
          <w:gridBefore w:val="1"/>
          <w:trHeight w:val="83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000 2 02 45303 00 0000 150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14 764,70</w:t>
            </w:r>
          </w:p>
        </w:tc>
      </w:tr>
      <w:tr w:rsidR="007F1C12" w:rsidRPr="00F133EB" w:rsidTr="00FA7E4E">
        <w:trPr>
          <w:gridBefore w:val="1"/>
          <w:trHeight w:val="83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000 2 02 45303 05 0000 150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14 764,70</w:t>
            </w:r>
          </w:p>
        </w:tc>
      </w:tr>
      <w:tr w:rsidR="007F1C12" w:rsidRPr="00F133EB" w:rsidTr="00FA7E4E">
        <w:trPr>
          <w:gridBefore w:val="1"/>
          <w:trHeight w:val="42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000 2 02 49001 00 0000 150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2 402,00</w:t>
            </w:r>
          </w:p>
        </w:tc>
      </w:tr>
      <w:tr w:rsidR="007F1C12" w:rsidRPr="00F133EB" w:rsidTr="00FA7E4E">
        <w:trPr>
          <w:gridBefore w:val="1"/>
          <w:trHeight w:val="557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000 2 02 49001 05 0000 150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2 402,00</w:t>
            </w:r>
          </w:p>
        </w:tc>
      </w:tr>
      <w:tr w:rsidR="007F1C12" w:rsidRPr="00F133EB" w:rsidTr="00FA7E4E">
        <w:trPr>
          <w:gridBefore w:val="1"/>
          <w:trHeight w:val="268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2 327,70</w:t>
            </w:r>
          </w:p>
        </w:tc>
      </w:tr>
      <w:tr w:rsidR="007F1C12" w:rsidRPr="00F133EB" w:rsidTr="005F342C">
        <w:trPr>
          <w:gridBefore w:val="1"/>
          <w:trHeight w:val="408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000 2 02 49999 05 0000 150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2 327,70</w:t>
            </w:r>
          </w:p>
        </w:tc>
      </w:tr>
      <w:tr w:rsidR="007F1C12" w:rsidRPr="00F133EB" w:rsidTr="005F342C">
        <w:trPr>
          <w:gridBefore w:val="1"/>
          <w:trHeight w:val="264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9 361,50</w:t>
            </w:r>
          </w:p>
        </w:tc>
      </w:tr>
      <w:tr w:rsidR="007F1C12" w:rsidRPr="00F133EB" w:rsidTr="00FA7E4E">
        <w:trPr>
          <w:gridBefore w:val="1"/>
          <w:trHeight w:val="273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F1C12" w:rsidRPr="004E6A4F" w:rsidRDefault="007F1C12" w:rsidP="004E6A4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000 2 07 05030 05 0000 150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1C12" w:rsidRPr="004E6A4F" w:rsidRDefault="007F1C12" w:rsidP="004E6A4F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E6A4F">
              <w:rPr>
                <w:rFonts w:ascii="Arial CYR" w:hAnsi="Arial CYR" w:cs="Arial CYR"/>
                <w:color w:val="000000"/>
                <w:sz w:val="16"/>
                <w:szCs w:val="16"/>
              </w:rPr>
              <w:t>9 361,50</w:t>
            </w:r>
          </w:p>
        </w:tc>
      </w:tr>
    </w:tbl>
    <w:p w:rsidR="007F1C12" w:rsidRDefault="007F1C12" w:rsidP="00136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18C7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10</w:t>
      </w:r>
    </w:p>
    <w:p w:rsidR="007F1C12" w:rsidRDefault="007F1C12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бюджету муниципального района</w:t>
      </w:r>
    </w:p>
    <w:p w:rsidR="007F1C12" w:rsidRDefault="007F1C12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«Газимуро-Заводский район» на 2022 год</w:t>
      </w:r>
    </w:p>
    <w:p w:rsidR="007F1C12" w:rsidRDefault="007F1C12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18C7">
        <w:rPr>
          <w:rFonts w:ascii="Times New Roman" w:hAnsi="Times New Roman"/>
          <w:color w:val="000000"/>
          <w:sz w:val="24"/>
          <w:szCs w:val="24"/>
        </w:rPr>
        <w:t>и плановый</w:t>
      </w:r>
      <w:r>
        <w:rPr>
          <w:rFonts w:ascii="Times New Roman" w:hAnsi="Times New Roman"/>
          <w:color w:val="000000"/>
          <w:sz w:val="24"/>
          <w:szCs w:val="24"/>
        </w:rPr>
        <w:t xml:space="preserve"> период 2023 и 2024 годов </w:t>
      </w:r>
    </w:p>
    <w:p w:rsidR="007F1C12" w:rsidRDefault="007F1C12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утвержденного решением № 152</w:t>
      </w:r>
    </w:p>
    <w:p w:rsidR="007F1C12" w:rsidRDefault="007F1C12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29.12.2021 года</w:t>
      </w:r>
    </w:p>
    <w:p w:rsidR="007F1C12" w:rsidRDefault="007F1C12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редакции решения №18 от 29.12.2022 г.</w:t>
      </w:r>
    </w:p>
    <w:p w:rsidR="007F1C12" w:rsidRDefault="007F1C12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«О внесении изменений в бюджет </w:t>
      </w:r>
    </w:p>
    <w:p w:rsidR="007F1C12" w:rsidRDefault="007F1C12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на 2022 год и </w:t>
      </w:r>
    </w:p>
    <w:p w:rsidR="007F1C12" w:rsidRDefault="007F1C12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плановый период 2023 и 2024 годов» </w:t>
      </w:r>
    </w:p>
    <w:p w:rsidR="007F1C12" w:rsidRDefault="007F1C12" w:rsidP="00136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Pr="00567420" w:rsidRDefault="007F1C12" w:rsidP="00C163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7420">
        <w:rPr>
          <w:rFonts w:ascii="Times New Roman" w:hAnsi="Times New Roman"/>
          <w:b/>
          <w:sz w:val="28"/>
          <w:szCs w:val="28"/>
        </w:rPr>
        <w:t>Объем межбюджетных трансфертов,получаемых из бюджета края на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567420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522"/>
        <w:gridCol w:w="1400"/>
      </w:tblGrid>
      <w:tr w:rsidR="007F1C12" w:rsidRPr="00F133EB" w:rsidTr="009F39D3">
        <w:trPr>
          <w:trHeight w:val="707"/>
        </w:trPr>
        <w:tc>
          <w:tcPr>
            <w:tcW w:w="648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99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522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400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7F1C12" w:rsidRPr="00F133EB" w:rsidTr="001663BB">
        <w:tc>
          <w:tcPr>
            <w:tcW w:w="648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F1C12" w:rsidRPr="002E2992" w:rsidRDefault="007F1C12" w:rsidP="002E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поступления, всего</w:t>
            </w:r>
            <w:r w:rsidRPr="002E299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0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304534,1</w:t>
            </w:r>
          </w:p>
        </w:tc>
      </w:tr>
      <w:tr w:rsidR="007F1C12" w:rsidRPr="00F133EB" w:rsidTr="001663BB">
        <w:tc>
          <w:tcPr>
            <w:tcW w:w="648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F1C12" w:rsidRPr="002E2992" w:rsidRDefault="007F1C12" w:rsidP="002E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00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C12" w:rsidRPr="00F133EB" w:rsidTr="001663BB">
        <w:tc>
          <w:tcPr>
            <w:tcW w:w="648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2" w:type="dxa"/>
          </w:tcPr>
          <w:p w:rsidR="007F1C12" w:rsidRPr="002E2992" w:rsidRDefault="007F1C12" w:rsidP="002E29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/>
                <w:sz w:val="24"/>
                <w:szCs w:val="24"/>
              </w:rPr>
              <w:t>Дотации из бюджета края</w:t>
            </w:r>
          </w:p>
        </w:tc>
        <w:tc>
          <w:tcPr>
            <w:tcW w:w="1400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95934,9</w:t>
            </w:r>
          </w:p>
        </w:tc>
      </w:tr>
      <w:tr w:rsidR="007F1C12" w:rsidRPr="00F133EB" w:rsidTr="001663BB">
        <w:tc>
          <w:tcPr>
            <w:tcW w:w="648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F1C12" w:rsidRPr="002E2992" w:rsidRDefault="007F1C12" w:rsidP="002E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Дотация на выравнивание бюджетной обеспеченности муниципальных районов</w:t>
            </w:r>
          </w:p>
        </w:tc>
        <w:tc>
          <w:tcPr>
            <w:tcW w:w="1400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56698,0</w:t>
            </w:r>
          </w:p>
        </w:tc>
      </w:tr>
      <w:tr w:rsidR="007F1C12" w:rsidRPr="00F133EB" w:rsidTr="001663BB">
        <w:tc>
          <w:tcPr>
            <w:tcW w:w="648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F1C12" w:rsidRPr="002E2992" w:rsidRDefault="007F1C12" w:rsidP="002E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1400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13739,6</w:t>
            </w:r>
          </w:p>
        </w:tc>
      </w:tr>
      <w:tr w:rsidR="007F1C12" w:rsidRPr="00F133EB" w:rsidTr="001663BB">
        <w:tc>
          <w:tcPr>
            <w:tcW w:w="648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F1C12" w:rsidRPr="00BE394B" w:rsidRDefault="007F1C12" w:rsidP="002E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94B">
              <w:rPr>
                <w:rFonts w:ascii="Times New Roman" w:hAnsi="Times New Roman"/>
                <w:sz w:val="24"/>
                <w:szCs w:val="24"/>
              </w:rPr>
              <w:t>Дотация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400" w:type="dxa"/>
          </w:tcPr>
          <w:p w:rsidR="007F1C1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F1C12" w:rsidRPr="00F133EB" w:rsidTr="001663BB">
        <w:tc>
          <w:tcPr>
            <w:tcW w:w="648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F1C12" w:rsidRPr="002E2992" w:rsidRDefault="007F1C12" w:rsidP="002E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400" w:type="dxa"/>
          </w:tcPr>
          <w:p w:rsidR="007F1C1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24785,3</w:t>
            </w:r>
          </w:p>
        </w:tc>
      </w:tr>
      <w:tr w:rsidR="007F1C12" w:rsidRPr="00F133EB" w:rsidTr="001663BB">
        <w:tc>
          <w:tcPr>
            <w:tcW w:w="648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F1C12" w:rsidRPr="002E2992" w:rsidRDefault="007F1C12" w:rsidP="002E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1400" w:type="dxa"/>
          </w:tcPr>
          <w:p w:rsidR="007F1C1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662,0</w:t>
            </w:r>
          </w:p>
        </w:tc>
      </w:tr>
      <w:tr w:rsidR="007F1C12" w:rsidRPr="00F133EB" w:rsidTr="001663BB">
        <w:tc>
          <w:tcPr>
            <w:tcW w:w="648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29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22" w:type="dxa"/>
          </w:tcPr>
          <w:p w:rsidR="007F1C12" w:rsidRPr="002E2992" w:rsidRDefault="007F1C12" w:rsidP="002E29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/>
                <w:sz w:val="24"/>
                <w:szCs w:val="24"/>
              </w:rPr>
              <w:t xml:space="preserve">Субсидии из бюджета края </w:t>
            </w:r>
          </w:p>
        </w:tc>
        <w:tc>
          <w:tcPr>
            <w:tcW w:w="1400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15533,8</w:t>
            </w:r>
          </w:p>
        </w:tc>
      </w:tr>
      <w:tr w:rsidR="007F1C12" w:rsidRPr="00F133EB" w:rsidTr="001663BB">
        <w:tc>
          <w:tcPr>
            <w:tcW w:w="648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2" w:type="dxa"/>
          </w:tcPr>
          <w:p w:rsidR="007F1C12" w:rsidRPr="00750C93" w:rsidRDefault="007F1C12" w:rsidP="002E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C93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00" w:type="dxa"/>
          </w:tcPr>
          <w:p w:rsidR="007F1C1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C1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C1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C12" w:rsidRPr="00750C93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C93">
              <w:rPr>
                <w:rFonts w:ascii="Times New Roman" w:hAnsi="Times New Roman"/>
                <w:sz w:val="24"/>
                <w:szCs w:val="24"/>
              </w:rPr>
              <w:t>876,6</w:t>
            </w:r>
          </w:p>
        </w:tc>
      </w:tr>
      <w:tr w:rsidR="007F1C12" w:rsidRPr="00F133EB" w:rsidTr="001663BB">
        <w:tc>
          <w:tcPr>
            <w:tcW w:w="648" w:type="dxa"/>
          </w:tcPr>
          <w:p w:rsidR="007F1C12" w:rsidRPr="00750C93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22" w:type="dxa"/>
          </w:tcPr>
          <w:p w:rsidR="007F1C12" w:rsidRPr="002E2992" w:rsidRDefault="007F1C12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sz w:val="24"/>
                <w:szCs w:val="24"/>
              </w:rPr>
              <w:t xml:space="preserve">Субсидии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и на изготовление технических планов на бесхозяйственные скотомогильники (биотермические ямы) </w:t>
            </w:r>
          </w:p>
        </w:tc>
        <w:tc>
          <w:tcPr>
            <w:tcW w:w="1400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F1C12" w:rsidRPr="00F133EB" w:rsidTr="001663BB">
        <w:tc>
          <w:tcPr>
            <w:tcW w:w="648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F1C12" w:rsidRPr="002E2992" w:rsidRDefault="007F1C12" w:rsidP="002E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00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8330,7</w:t>
            </w:r>
          </w:p>
        </w:tc>
      </w:tr>
      <w:tr w:rsidR="007F1C12" w:rsidRPr="00F133EB" w:rsidTr="001663BB">
        <w:tc>
          <w:tcPr>
            <w:tcW w:w="648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F1C12" w:rsidRPr="002E2992" w:rsidRDefault="007F1C12" w:rsidP="002E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Субсидии на реализацию мероприятий по предоставлению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400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2115,0</w:t>
            </w:r>
          </w:p>
        </w:tc>
      </w:tr>
      <w:tr w:rsidR="007F1C12" w:rsidRPr="00F133EB" w:rsidTr="001663BB">
        <w:tc>
          <w:tcPr>
            <w:tcW w:w="648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F1C12" w:rsidRPr="002E2992" w:rsidRDefault="007F1C12" w:rsidP="002E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на техническое оснащение муниципальных музеев</w:t>
            </w:r>
          </w:p>
        </w:tc>
        <w:tc>
          <w:tcPr>
            <w:tcW w:w="1400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528,9</w:t>
            </w:r>
          </w:p>
        </w:tc>
      </w:tr>
      <w:tr w:rsidR="007F1C12" w:rsidRPr="00F133EB" w:rsidTr="001663BB">
        <w:tc>
          <w:tcPr>
            <w:tcW w:w="648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F1C12" w:rsidRPr="009F39D3" w:rsidRDefault="007F1C12" w:rsidP="002E2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39D3">
              <w:rPr>
                <w:rFonts w:ascii="Times New Roman" w:hAnsi="Times New Roman"/>
              </w:rPr>
              <w:t xml:space="preserve">Субсидии на государственную поддержку отрасли культуры (Федеральный проект «Сохранение культурного и исторического наследия»  </w:t>
            </w:r>
          </w:p>
        </w:tc>
        <w:tc>
          <w:tcPr>
            <w:tcW w:w="1400" w:type="dxa"/>
          </w:tcPr>
          <w:p w:rsidR="007F1C1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137,6</w:t>
            </w:r>
          </w:p>
        </w:tc>
      </w:tr>
      <w:tr w:rsidR="007F1C12" w:rsidRPr="00F133EB" w:rsidTr="001663BB">
        <w:tc>
          <w:tcPr>
            <w:tcW w:w="648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F1C12" w:rsidRPr="002E2992" w:rsidRDefault="007F1C12" w:rsidP="002E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Субсидии для софинансирования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</w:t>
            </w:r>
          </w:p>
        </w:tc>
        <w:tc>
          <w:tcPr>
            <w:tcW w:w="1400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794,3</w:t>
            </w:r>
          </w:p>
        </w:tc>
      </w:tr>
      <w:tr w:rsidR="007F1C12" w:rsidRPr="00F133EB" w:rsidTr="001663BB">
        <w:tc>
          <w:tcPr>
            <w:tcW w:w="648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F1C12" w:rsidRPr="00463950" w:rsidRDefault="007F1C12" w:rsidP="002E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50">
              <w:rPr>
                <w:rFonts w:ascii="Times New Roman" w:hAnsi="Times New Roman"/>
                <w:sz w:val="24"/>
                <w:szCs w:val="24"/>
              </w:rPr>
              <w:t>Субсидия на строительство, реконструкцию, капитальный ремонт и ремонт автомобильных дорог общего пользования местного и искусственных сооружений на них (включая разработку проектной документации и проведение необходимых экспертиз) за счет средств краевого бюджета (на ремонт улично-дорожной сети сельского поселения "Газимуро-Заводское")</w:t>
            </w:r>
          </w:p>
        </w:tc>
        <w:tc>
          <w:tcPr>
            <w:tcW w:w="1400" w:type="dxa"/>
          </w:tcPr>
          <w:p w:rsidR="007F1C1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2750,7</w:t>
            </w:r>
          </w:p>
        </w:tc>
      </w:tr>
      <w:tr w:rsidR="007F1C12" w:rsidRPr="00F133EB" w:rsidTr="001663BB">
        <w:trPr>
          <w:trHeight w:val="181"/>
        </w:trPr>
        <w:tc>
          <w:tcPr>
            <w:tcW w:w="648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22" w:type="dxa"/>
          </w:tcPr>
          <w:p w:rsidR="007F1C12" w:rsidRPr="00463950" w:rsidRDefault="007F1C12" w:rsidP="002E29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3950">
              <w:rPr>
                <w:rFonts w:ascii="Times New Roman" w:hAnsi="Times New Roman"/>
                <w:b/>
                <w:sz w:val="24"/>
                <w:szCs w:val="24"/>
              </w:rPr>
              <w:t xml:space="preserve">Субвенции из бюджета края </w:t>
            </w:r>
          </w:p>
        </w:tc>
        <w:tc>
          <w:tcPr>
            <w:tcW w:w="1400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173571,0</w:t>
            </w:r>
          </w:p>
        </w:tc>
      </w:tr>
      <w:tr w:rsidR="007F1C12" w:rsidRPr="00F133EB" w:rsidTr="001663BB">
        <w:trPr>
          <w:trHeight w:val="181"/>
        </w:trPr>
        <w:tc>
          <w:tcPr>
            <w:tcW w:w="648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F1C12" w:rsidRPr="002E2992" w:rsidRDefault="007F1C12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Единые субвенции на администрирование отдельных государственных полномочий в сфере образования, в сфере социальной защиты населения и на осуществление отдельных государственных полномочий в сфере государственного управления </w:t>
            </w:r>
          </w:p>
          <w:p w:rsidR="007F1C12" w:rsidRPr="002E2992" w:rsidRDefault="007F1C12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том числе:</w:t>
            </w:r>
          </w:p>
          <w:p w:rsidR="007F1C12" w:rsidRPr="002E2992" w:rsidRDefault="007F1C12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единая субвенция в сфере государственного управления</w:t>
            </w:r>
          </w:p>
          <w:p w:rsidR="007F1C12" w:rsidRPr="002E2992" w:rsidRDefault="007F1C12" w:rsidP="002E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единая субвенция в сфере образования</w:t>
            </w:r>
          </w:p>
        </w:tc>
        <w:tc>
          <w:tcPr>
            <w:tcW w:w="1400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561,1</w:t>
            </w: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529,3</w:t>
            </w: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</w:tr>
      <w:tr w:rsidR="007F1C12" w:rsidRPr="00F133EB" w:rsidTr="001663BB">
        <w:trPr>
          <w:trHeight w:val="181"/>
        </w:trPr>
        <w:tc>
          <w:tcPr>
            <w:tcW w:w="648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F1C12" w:rsidRPr="002E2992" w:rsidRDefault="007F1C12" w:rsidP="002E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предоставление дотаций бюджетам поселений на выравнивание бюджетной обеспеченности в соответствии с Законом Забайкальского края от 20 декабря 2011 года № 608-ЗЗК "О межбюджетных отношениях в Забайкальском крае"</w:t>
            </w:r>
          </w:p>
        </w:tc>
        <w:tc>
          <w:tcPr>
            <w:tcW w:w="1400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1228,0</w:t>
            </w:r>
          </w:p>
        </w:tc>
      </w:tr>
      <w:tr w:rsidR="007F1C12" w:rsidRPr="00F133EB" w:rsidTr="001663BB">
        <w:trPr>
          <w:trHeight w:val="181"/>
        </w:trPr>
        <w:tc>
          <w:tcPr>
            <w:tcW w:w="648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F1C12" w:rsidRPr="002E2992" w:rsidRDefault="007F1C12" w:rsidP="002E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осуществление государственных полномочий по расчету и предоставлению дотаций бюджетам поселений за счет средств бюджета края, а также по установлению нормативов формирования расходов на оплату труда депутатов, выборных должностных лиц местного самоуправления поселений, осуществляющих свои полномочия на постоянной основе, муниципальных служащих поселений и на содержание органов местного самоуправления поселений и по сбору с поселений, входящих в состав муниципального района, и предоставлению квартальной отчетности по исполнению государственных полномочий Российской Федерации  по первичному воинскому учету в поселениях, муниципальных и городских округах, на территориях которых отсутствуют структурные подразделения военных комиссариатов</w:t>
            </w:r>
          </w:p>
        </w:tc>
        <w:tc>
          <w:tcPr>
            <w:tcW w:w="1400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157,5</w:t>
            </w:r>
          </w:p>
        </w:tc>
      </w:tr>
      <w:tr w:rsidR="007F1C12" w:rsidRPr="00F133EB" w:rsidTr="001663BB">
        <w:trPr>
          <w:trHeight w:val="181"/>
        </w:trPr>
        <w:tc>
          <w:tcPr>
            <w:tcW w:w="648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F1C12" w:rsidRPr="002E2992" w:rsidRDefault="007F1C12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осуществление государственного полномочия по созданию административных комиссий, рассматривающих дела об административных правонарушениях, предусмотренных законами Забайкальского края</w:t>
            </w:r>
          </w:p>
        </w:tc>
        <w:tc>
          <w:tcPr>
            <w:tcW w:w="1400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7F1C12" w:rsidRPr="00F133EB" w:rsidTr="001663BB">
        <w:trPr>
          <w:trHeight w:val="181"/>
        </w:trPr>
        <w:tc>
          <w:tcPr>
            <w:tcW w:w="648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F1C12" w:rsidRPr="002E2992" w:rsidRDefault="007F1C12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Субвенции бюджетам муниципальных районов на осуществление государственных полномочий в сфере труда </w:t>
            </w:r>
          </w:p>
        </w:tc>
        <w:tc>
          <w:tcPr>
            <w:tcW w:w="1400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261,7</w:t>
            </w:r>
          </w:p>
        </w:tc>
      </w:tr>
      <w:tr w:rsidR="007F1C12" w:rsidRPr="00F133EB" w:rsidTr="001663BB">
        <w:trPr>
          <w:trHeight w:val="181"/>
        </w:trPr>
        <w:tc>
          <w:tcPr>
            <w:tcW w:w="648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F1C12" w:rsidRPr="002E2992" w:rsidRDefault="007F1C12" w:rsidP="002E299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  <w:p w:rsidR="007F1C12" w:rsidRPr="002E2992" w:rsidRDefault="007F1C12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том числе:</w:t>
            </w:r>
          </w:p>
          <w:p w:rsidR="007F1C12" w:rsidRPr="002E2992" w:rsidRDefault="007F1C12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  <w:p w:rsidR="007F1C12" w:rsidRPr="002E2992" w:rsidRDefault="007F1C12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том числе расходы на оплату труда</w:t>
            </w:r>
          </w:p>
          <w:p w:rsidR="007F1C12" w:rsidRPr="002E2992" w:rsidRDefault="007F1C12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дошкольное образование</w:t>
            </w:r>
          </w:p>
          <w:p w:rsidR="007F1C12" w:rsidRPr="002E2992" w:rsidRDefault="007F1C12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том числе расходы на оплату труда</w:t>
            </w:r>
          </w:p>
        </w:tc>
        <w:tc>
          <w:tcPr>
            <w:tcW w:w="1400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159165,7</w:t>
            </w: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114184,3</w:t>
            </w: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112447,2</w:t>
            </w: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44981,4</w:t>
            </w: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44334,0</w:t>
            </w:r>
          </w:p>
        </w:tc>
      </w:tr>
      <w:tr w:rsidR="007F1C12" w:rsidRPr="00F133EB" w:rsidTr="001663BB">
        <w:trPr>
          <w:trHeight w:val="181"/>
        </w:trPr>
        <w:tc>
          <w:tcPr>
            <w:tcW w:w="648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F1C12" w:rsidRPr="002E2992" w:rsidRDefault="007F1C12" w:rsidP="002E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общеобразовательных организациях</w:t>
            </w:r>
          </w:p>
        </w:tc>
        <w:tc>
          <w:tcPr>
            <w:tcW w:w="1400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122,9</w:t>
            </w:r>
          </w:p>
        </w:tc>
      </w:tr>
      <w:tr w:rsidR="007F1C12" w:rsidRPr="00F133EB" w:rsidTr="001663BB">
        <w:trPr>
          <w:trHeight w:val="181"/>
        </w:trPr>
        <w:tc>
          <w:tcPr>
            <w:tcW w:w="648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F1C12" w:rsidRPr="002E2992" w:rsidRDefault="007F1C12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Субвенции бюджетам муниципальных районов на 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 Забайкальского края </w:t>
            </w:r>
          </w:p>
        </w:tc>
        <w:tc>
          <w:tcPr>
            <w:tcW w:w="1400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</w:tr>
      <w:tr w:rsidR="007F1C12" w:rsidRPr="00F133EB" w:rsidTr="001663BB">
        <w:trPr>
          <w:trHeight w:val="181"/>
        </w:trPr>
        <w:tc>
          <w:tcPr>
            <w:tcW w:w="648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F1C12" w:rsidRPr="002E2992" w:rsidRDefault="007F1C12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Субвенции бюджетам муниципальных районов на осуществление государственного полномочия по организации и осуществлению деятельности по опеке и попечительству над несовершеннолетними </w:t>
            </w:r>
          </w:p>
          <w:p w:rsidR="007F1C12" w:rsidRPr="002E2992" w:rsidRDefault="007F1C12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том числе:</w:t>
            </w:r>
          </w:p>
          <w:p w:rsidR="007F1C12" w:rsidRPr="002E2992" w:rsidRDefault="007F1C12" w:rsidP="002E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на осуществление выплат</w:t>
            </w:r>
          </w:p>
          <w:p w:rsidR="007F1C12" w:rsidRPr="002E2992" w:rsidRDefault="007F1C12" w:rsidP="002E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на администрирование государственного полномочия </w:t>
            </w:r>
          </w:p>
        </w:tc>
        <w:tc>
          <w:tcPr>
            <w:tcW w:w="1400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7083,8</w:t>
            </w: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6167,2</w:t>
            </w: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916,6</w:t>
            </w:r>
          </w:p>
        </w:tc>
      </w:tr>
      <w:tr w:rsidR="007F1C12" w:rsidRPr="00F133EB" w:rsidTr="001663BB">
        <w:trPr>
          <w:trHeight w:val="181"/>
        </w:trPr>
        <w:tc>
          <w:tcPr>
            <w:tcW w:w="648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F1C12" w:rsidRPr="002E2992" w:rsidRDefault="007F1C12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400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E2992">
              <w:rPr>
                <w:rFonts w:ascii="Times New Roman" w:hAnsi="Times New Roman"/>
                <w:sz w:val="24"/>
                <w:szCs w:val="24"/>
              </w:rPr>
              <w:t>392,6</w:t>
            </w:r>
          </w:p>
        </w:tc>
      </w:tr>
      <w:tr w:rsidR="007F1C12" w:rsidRPr="00F133EB" w:rsidTr="001663BB">
        <w:trPr>
          <w:trHeight w:val="181"/>
        </w:trPr>
        <w:tc>
          <w:tcPr>
            <w:tcW w:w="648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F1C12" w:rsidRPr="002E2992" w:rsidRDefault="007F1C12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осуществление государственного полномочия по организации мероприятий при осуществлении деятельности по обращению с животными без владельцев, в том числе:</w:t>
            </w:r>
          </w:p>
          <w:p w:rsidR="007F1C12" w:rsidRPr="002E2992" w:rsidRDefault="007F1C12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осуществление государственных полномочий</w:t>
            </w:r>
          </w:p>
          <w:p w:rsidR="007F1C12" w:rsidRPr="002E2992" w:rsidRDefault="007F1C12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400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842,4</w:t>
            </w: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95,9</w:t>
            </w: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746,5</w:t>
            </w:r>
          </w:p>
        </w:tc>
      </w:tr>
      <w:tr w:rsidR="007F1C12" w:rsidRPr="00F133EB" w:rsidTr="001663BB">
        <w:trPr>
          <w:trHeight w:val="181"/>
        </w:trPr>
        <w:tc>
          <w:tcPr>
            <w:tcW w:w="648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F1C12" w:rsidRPr="002E2992" w:rsidRDefault="007F1C12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обеспечение отдыха, организацию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400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1689,2</w:t>
            </w:r>
          </w:p>
        </w:tc>
      </w:tr>
      <w:tr w:rsidR="007F1C12" w:rsidRPr="00F133EB" w:rsidTr="001663BB">
        <w:trPr>
          <w:trHeight w:val="181"/>
        </w:trPr>
        <w:tc>
          <w:tcPr>
            <w:tcW w:w="648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F1C12" w:rsidRPr="002E2992" w:rsidRDefault="007F1C12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0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</w:tr>
      <w:tr w:rsidR="007F1C12" w:rsidRPr="00F133EB" w:rsidTr="001663BB">
        <w:trPr>
          <w:trHeight w:val="181"/>
        </w:trPr>
        <w:tc>
          <w:tcPr>
            <w:tcW w:w="648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22" w:type="dxa"/>
          </w:tcPr>
          <w:p w:rsidR="007F1C12" w:rsidRPr="002E2992" w:rsidRDefault="007F1C12" w:rsidP="002E29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400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19494,4</w:t>
            </w:r>
          </w:p>
        </w:tc>
      </w:tr>
      <w:tr w:rsidR="007F1C12" w:rsidRPr="00F133EB" w:rsidTr="001663BB">
        <w:trPr>
          <w:trHeight w:val="181"/>
        </w:trPr>
        <w:tc>
          <w:tcPr>
            <w:tcW w:w="648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F1C12" w:rsidRPr="002E2992" w:rsidRDefault="007F1C12" w:rsidP="002E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00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14764,7</w:t>
            </w:r>
          </w:p>
        </w:tc>
      </w:tr>
      <w:tr w:rsidR="007F1C12" w:rsidRPr="00F133EB" w:rsidTr="001663BB">
        <w:trPr>
          <w:trHeight w:val="181"/>
        </w:trPr>
        <w:tc>
          <w:tcPr>
            <w:tcW w:w="648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F1C12" w:rsidRPr="002E2992" w:rsidRDefault="007F1C12" w:rsidP="002E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00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1906,1</w:t>
            </w:r>
          </w:p>
        </w:tc>
      </w:tr>
      <w:tr w:rsidR="007F1C12" w:rsidRPr="00F133EB" w:rsidTr="001663BB">
        <w:trPr>
          <w:trHeight w:val="181"/>
        </w:trPr>
        <w:tc>
          <w:tcPr>
            <w:tcW w:w="648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F1C12" w:rsidRPr="002E2992" w:rsidRDefault="007F1C12" w:rsidP="002E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 </w:t>
            </w:r>
          </w:p>
        </w:tc>
        <w:tc>
          <w:tcPr>
            <w:tcW w:w="1400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381,6</w:t>
            </w:r>
          </w:p>
        </w:tc>
      </w:tr>
      <w:tr w:rsidR="007F1C12" w:rsidRPr="00F133EB" w:rsidTr="001663BB">
        <w:trPr>
          <w:trHeight w:val="181"/>
        </w:trPr>
        <w:tc>
          <w:tcPr>
            <w:tcW w:w="648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F1C12" w:rsidRPr="00496E0C" w:rsidRDefault="007F1C12" w:rsidP="002E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E0C">
              <w:rPr>
                <w:rFonts w:ascii="Times New Roman" w:hAnsi="Times New Roman"/>
                <w:sz w:val="24"/>
                <w:szCs w:val="24"/>
              </w:rPr>
              <w:t>Иные межбюджетные трансферты на реализацию мероприятий по восстановлению объектов культуры, поврежденных в результате чрезвычайной ситуации, вызванной прохождением комплекса неблагоприятных метеорологических явлений, связанных с выпадением обильных осадков на территории Забайкальского края в июне - августе 2021 года, за счет средств резервного фонда Правительства Российской Федерации</w:t>
            </w:r>
          </w:p>
        </w:tc>
        <w:tc>
          <w:tcPr>
            <w:tcW w:w="1400" w:type="dxa"/>
          </w:tcPr>
          <w:p w:rsidR="007F1C1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2402,0</w:t>
            </w:r>
          </w:p>
        </w:tc>
      </w:tr>
      <w:tr w:rsidR="007F1C12" w:rsidRPr="00F133EB" w:rsidTr="001663BB">
        <w:trPr>
          <w:trHeight w:val="181"/>
        </w:trPr>
        <w:tc>
          <w:tcPr>
            <w:tcW w:w="648" w:type="dxa"/>
          </w:tcPr>
          <w:p w:rsidR="007F1C12" w:rsidRPr="002E299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7F1C12" w:rsidRPr="00496E0C" w:rsidRDefault="007F1C12" w:rsidP="002E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01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00" w:type="dxa"/>
          </w:tcPr>
          <w:p w:rsidR="007F1C12" w:rsidRDefault="007F1C12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</w:tbl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18C7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12</w:t>
      </w: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бюджету муниципального района</w:t>
      </w: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«Газимуро-Заводский район» на 2022 год</w:t>
      </w: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18C7">
        <w:rPr>
          <w:rFonts w:ascii="Times New Roman" w:hAnsi="Times New Roman"/>
          <w:color w:val="000000"/>
          <w:sz w:val="24"/>
          <w:szCs w:val="24"/>
        </w:rPr>
        <w:t>и плановый</w:t>
      </w:r>
      <w:r>
        <w:rPr>
          <w:rFonts w:ascii="Times New Roman" w:hAnsi="Times New Roman"/>
          <w:color w:val="000000"/>
          <w:sz w:val="24"/>
          <w:szCs w:val="24"/>
        </w:rPr>
        <w:t xml:space="preserve"> период 2023 и 2024 годов </w:t>
      </w: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утвержденного решением № 152</w:t>
      </w: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29.12.2021 года</w:t>
      </w: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редакции решения № 18 от 29.12.2022 г.</w:t>
      </w: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«О внесении изменений в бюджет </w:t>
      </w: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на 2022 год и </w:t>
      </w:r>
    </w:p>
    <w:p w:rsidR="007F1C12" w:rsidRDefault="007F1C12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плановый период 2023 и 2024 годов» </w:t>
      </w:r>
    </w:p>
    <w:p w:rsidR="007F1C12" w:rsidRDefault="007F1C12" w:rsidP="00102834">
      <w:pPr>
        <w:spacing w:after="0" w:line="240" w:lineRule="auto"/>
        <w:ind w:left="929"/>
        <w:rPr>
          <w:rFonts w:ascii="Times New Roman" w:hAnsi="Times New Roman"/>
          <w:sz w:val="24"/>
          <w:szCs w:val="24"/>
        </w:rPr>
      </w:pPr>
    </w:p>
    <w:p w:rsidR="007F1C12" w:rsidRDefault="007F1C12" w:rsidP="00E47EB3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Распределение бюджетных ассигнований муниципального районапо разделам, подразделам, целевым статьям, группам иподгруппамвидов расходов классификации расходов бюджетов на 2022 год</w:t>
      </w:r>
    </w:p>
    <w:tbl>
      <w:tblPr>
        <w:tblW w:w="9427" w:type="dxa"/>
        <w:tblInd w:w="93" w:type="dxa"/>
        <w:tblLook w:val="00A0"/>
      </w:tblPr>
      <w:tblGrid>
        <w:gridCol w:w="5746"/>
        <w:gridCol w:w="396"/>
        <w:gridCol w:w="528"/>
        <w:gridCol w:w="1364"/>
        <w:gridCol w:w="486"/>
        <w:gridCol w:w="907"/>
      </w:tblGrid>
      <w:tr w:rsidR="007F1C12" w:rsidRPr="00F133EB" w:rsidTr="00CC2CC2">
        <w:trPr>
          <w:trHeight w:val="254"/>
        </w:trPr>
        <w:tc>
          <w:tcPr>
            <w:tcW w:w="5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Коды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Сумма              (тыс. рублей)</w:t>
            </w:r>
          </w:p>
        </w:tc>
      </w:tr>
      <w:tr w:rsidR="007F1C12" w:rsidRPr="00F133EB" w:rsidTr="00EE26BC">
        <w:trPr>
          <w:trHeight w:val="216"/>
        </w:trPr>
        <w:tc>
          <w:tcPr>
            <w:tcW w:w="5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ПР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1C12" w:rsidRPr="00F133EB" w:rsidTr="00EE26BC">
        <w:trPr>
          <w:trHeight w:val="381"/>
        </w:trPr>
        <w:tc>
          <w:tcPr>
            <w:tcW w:w="5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F1C12" w:rsidRPr="00F133EB" w:rsidTr="00EE26BC">
        <w:trPr>
          <w:trHeight w:val="419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56 229,1</w:t>
            </w:r>
          </w:p>
        </w:tc>
      </w:tr>
      <w:tr w:rsidR="007F1C12" w:rsidRPr="00F133EB" w:rsidTr="00EE26BC">
        <w:trPr>
          <w:trHeight w:val="40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1 239,0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00 0 00 20300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1 174,9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00 0 00 20300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1 174,9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00 0 00 20300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859,7</w:t>
            </w:r>
          </w:p>
        </w:tc>
      </w:tr>
      <w:tr w:rsidR="007F1C12" w:rsidRPr="00F133EB" w:rsidTr="00EE26BC">
        <w:trPr>
          <w:trHeight w:val="610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00 0 00 20300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315,2</w:t>
            </w:r>
          </w:p>
        </w:tc>
      </w:tr>
      <w:tr w:rsidR="007F1C12" w:rsidRPr="00F133EB" w:rsidTr="00EE26BC">
        <w:trPr>
          <w:trHeight w:val="40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64,1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64,1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</w:tr>
      <w:tr w:rsidR="007F1C12" w:rsidRPr="00F133EB" w:rsidTr="00EE26BC">
        <w:trPr>
          <w:trHeight w:val="610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14,9</w:t>
            </w:r>
          </w:p>
        </w:tc>
      </w:tr>
      <w:tr w:rsidR="007F1C12" w:rsidRPr="00F133EB" w:rsidTr="00EE26BC">
        <w:trPr>
          <w:trHeight w:val="610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666,0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646,5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419,5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308,7</w:t>
            </w:r>
          </w:p>
        </w:tc>
      </w:tr>
      <w:tr w:rsidR="007F1C12" w:rsidRPr="00F133EB" w:rsidTr="00EE26BC">
        <w:trPr>
          <w:trHeight w:val="40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1C12" w:rsidRPr="00F133EB" w:rsidTr="00EE26BC">
        <w:trPr>
          <w:trHeight w:val="610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110,8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227,0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1C12" w:rsidRPr="00F133EB" w:rsidTr="00EE26BC">
        <w:trPr>
          <w:trHeight w:val="40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19,5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19,5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7F1C12" w:rsidRPr="00F133EB" w:rsidTr="00EE26BC">
        <w:trPr>
          <w:trHeight w:val="610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</w:tr>
      <w:tr w:rsidR="007F1C12" w:rsidRPr="00F133EB" w:rsidTr="00EE26BC">
        <w:trPr>
          <w:trHeight w:val="92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Функционирование  Правительства Российской Федерации, высших исполнительный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11 718,2</w:t>
            </w:r>
          </w:p>
        </w:tc>
      </w:tr>
      <w:tr w:rsidR="007F1C12" w:rsidRPr="00F133EB" w:rsidTr="00EE26BC">
        <w:trPr>
          <w:trHeight w:val="70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10 518,4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10 518,4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7 905,0</w:t>
            </w:r>
          </w:p>
        </w:tc>
      </w:tr>
      <w:tr w:rsidR="007F1C12" w:rsidRPr="00F133EB" w:rsidTr="00EE26BC">
        <w:trPr>
          <w:trHeight w:val="40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</w:tr>
      <w:tr w:rsidR="007F1C12" w:rsidRPr="00F133EB" w:rsidTr="00EE26BC">
        <w:trPr>
          <w:trHeight w:val="610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2 570,5</w:t>
            </w:r>
          </w:p>
        </w:tc>
      </w:tr>
      <w:tr w:rsidR="007F1C12" w:rsidRPr="00F133EB" w:rsidTr="00EE26BC">
        <w:trPr>
          <w:trHeight w:val="40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377,3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377,3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289,8</w:t>
            </w:r>
          </w:p>
        </w:tc>
      </w:tr>
      <w:tr w:rsidR="007F1C12" w:rsidRPr="00F133EB" w:rsidTr="00EE26BC">
        <w:trPr>
          <w:trHeight w:val="610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</w:tr>
      <w:tr w:rsidR="007F1C12" w:rsidRPr="00F133EB" w:rsidTr="00EE26BC">
        <w:trPr>
          <w:trHeight w:val="49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государственных полномочий   в сфере государственного управления охраной труда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00 0 00 79206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261,7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00 0 00 79206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234,2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00 0 00 79206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173,5</w:t>
            </w:r>
          </w:p>
        </w:tc>
      </w:tr>
      <w:tr w:rsidR="007F1C12" w:rsidRPr="00F133EB" w:rsidTr="00EE26BC">
        <w:trPr>
          <w:trHeight w:val="40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00 0 00 79206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</w:tr>
      <w:tr w:rsidR="007F1C12" w:rsidRPr="00F133EB" w:rsidTr="00EE26BC">
        <w:trPr>
          <w:trHeight w:val="610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00 0 00 79206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55,1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00 0 00 79206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27,5</w:t>
            </w:r>
          </w:p>
        </w:tc>
      </w:tr>
      <w:tr w:rsidR="007F1C12" w:rsidRPr="00F133EB" w:rsidTr="00EE26BC">
        <w:trPr>
          <w:trHeight w:val="49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 государственного полномочия  по созданию  административных комиссий в Забайкальском крае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00 0 00 79207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9,4</w:t>
            </w:r>
          </w:p>
        </w:tc>
      </w:tr>
      <w:tr w:rsidR="007F1C12" w:rsidRPr="00F133EB" w:rsidTr="00EE26BC">
        <w:trPr>
          <w:trHeight w:val="330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00 0 00 79207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</w:tr>
      <w:tr w:rsidR="007F1C12" w:rsidRPr="00F133EB" w:rsidTr="00EE26BC">
        <w:trPr>
          <w:trHeight w:val="40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Осуществление государственных полномочий в сфере государственного управления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00 0 00 79220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529,3</w:t>
            </w:r>
          </w:p>
        </w:tc>
      </w:tr>
      <w:tr w:rsidR="007F1C12" w:rsidRPr="00F133EB" w:rsidTr="00EE26BC">
        <w:trPr>
          <w:trHeight w:val="30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00 0 00 79220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477,9</w:t>
            </w:r>
          </w:p>
        </w:tc>
      </w:tr>
      <w:tr w:rsidR="007F1C12" w:rsidRPr="00F133EB" w:rsidTr="00EE26BC">
        <w:trPr>
          <w:trHeight w:val="330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00 0 00 79220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357,9</w:t>
            </w:r>
          </w:p>
        </w:tc>
      </w:tr>
      <w:tr w:rsidR="007F1C12" w:rsidRPr="00F133EB" w:rsidTr="00EE26BC">
        <w:trPr>
          <w:trHeight w:val="45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00 0 00 79220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5,2</w:t>
            </w:r>
          </w:p>
        </w:tc>
      </w:tr>
      <w:tr w:rsidR="007F1C12" w:rsidRPr="00F133EB" w:rsidTr="00EE26BC">
        <w:trPr>
          <w:trHeight w:val="648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00 0 00 79220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114,8</w:t>
            </w:r>
          </w:p>
        </w:tc>
      </w:tr>
      <w:tr w:rsidR="007F1C12" w:rsidRPr="00F133EB" w:rsidTr="00EE26BC">
        <w:trPr>
          <w:trHeight w:val="30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00 0 00 79220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51,4</w:t>
            </w:r>
          </w:p>
        </w:tc>
      </w:tr>
      <w:tr w:rsidR="007F1C12" w:rsidRPr="00F133EB" w:rsidTr="00EE26BC">
        <w:trPr>
          <w:trHeight w:val="813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 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00 0 00 79214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22,1</w:t>
            </w:r>
          </w:p>
        </w:tc>
      </w:tr>
      <w:tr w:rsidR="007F1C12" w:rsidRPr="00F133EB" w:rsidTr="00EE26BC">
        <w:trPr>
          <w:trHeight w:val="39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00 0 00 79214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22,1</w:t>
            </w:r>
          </w:p>
        </w:tc>
      </w:tr>
      <w:tr w:rsidR="007F1C12" w:rsidRPr="00F133EB" w:rsidTr="00EE26BC">
        <w:trPr>
          <w:trHeight w:val="343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34,6</w:t>
            </w:r>
          </w:p>
        </w:tc>
      </w:tr>
      <w:tr w:rsidR="007F1C12" w:rsidRPr="00F133EB" w:rsidTr="00EE26BC">
        <w:trPr>
          <w:trHeight w:val="762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00 0 00 51200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</w:tr>
      <w:tr w:rsidR="007F1C12" w:rsidRPr="00F133EB" w:rsidTr="00EE26BC">
        <w:trPr>
          <w:trHeight w:val="39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00 0 00 51200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</w:tr>
      <w:tr w:rsidR="007F1C12" w:rsidRPr="00F133EB" w:rsidTr="00EE26BC">
        <w:trPr>
          <w:trHeight w:val="610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6 020,8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3 785,3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3 785,3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2 812,0</w:t>
            </w:r>
          </w:p>
        </w:tc>
      </w:tr>
      <w:tr w:rsidR="007F1C12" w:rsidRPr="00F133EB" w:rsidTr="00EE26BC">
        <w:trPr>
          <w:trHeight w:val="610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973,3</w:t>
            </w:r>
          </w:p>
        </w:tc>
      </w:tr>
      <w:tr w:rsidR="007F1C12" w:rsidRPr="00F133EB" w:rsidTr="00EE26BC">
        <w:trPr>
          <w:trHeight w:val="40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252,4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252,4</w:t>
            </w:r>
          </w:p>
        </w:tc>
      </w:tr>
      <w:tr w:rsidR="007F1C12" w:rsidRPr="00F133EB" w:rsidTr="00EE26BC">
        <w:trPr>
          <w:trHeight w:val="131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193,8</w:t>
            </w:r>
          </w:p>
        </w:tc>
      </w:tr>
      <w:tr w:rsidR="007F1C12" w:rsidRPr="00F133EB" w:rsidTr="00EE26BC">
        <w:trPr>
          <w:trHeight w:val="610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</w:tr>
      <w:tr w:rsidR="007F1C12" w:rsidRPr="00F133EB" w:rsidTr="00EE26BC">
        <w:trPr>
          <w:trHeight w:val="661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00 0 00 79205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157,5</w:t>
            </w:r>
          </w:p>
        </w:tc>
      </w:tr>
      <w:tr w:rsidR="007F1C12" w:rsidRPr="00F133EB" w:rsidTr="00EE26BC">
        <w:trPr>
          <w:trHeight w:val="330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00 0 00 79205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157,0</w:t>
            </w:r>
          </w:p>
        </w:tc>
      </w:tr>
      <w:tr w:rsidR="007F1C12" w:rsidRPr="00F133EB" w:rsidTr="00EE26BC">
        <w:trPr>
          <w:trHeight w:val="368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00 0 00 79205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120,6</w:t>
            </w:r>
          </w:p>
        </w:tc>
      </w:tr>
      <w:tr w:rsidR="007F1C12" w:rsidRPr="00F133EB" w:rsidTr="00EE26BC">
        <w:trPr>
          <w:trHeight w:val="72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00 0 00 79205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36,4</w:t>
            </w:r>
          </w:p>
        </w:tc>
      </w:tr>
      <w:tr w:rsidR="007F1C12" w:rsidRPr="00F133EB" w:rsidTr="00EE26BC">
        <w:trPr>
          <w:trHeight w:val="356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00 0 00 79205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7F1C12" w:rsidRPr="00F133EB" w:rsidTr="00EE26BC">
        <w:trPr>
          <w:trHeight w:val="40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00 0 00 22400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1 825,6</w:t>
            </w:r>
          </w:p>
        </w:tc>
      </w:tr>
      <w:tr w:rsidR="007F1C12" w:rsidRPr="00F133EB" w:rsidTr="00EE26BC">
        <w:trPr>
          <w:trHeight w:val="318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00 0 00 22400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1 453,8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00 0 00 22400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1 116,6</w:t>
            </w:r>
          </w:p>
        </w:tc>
      </w:tr>
      <w:tr w:rsidR="007F1C12" w:rsidRPr="00F133EB" w:rsidTr="00EE26BC">
        <w:trPr>
          <w:trHeight w:val="40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00 0 00 22400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1C12" w:rsidRPr="00F133EB" w:rsidTr="00EE26BC">
        <w:trPr>
          <w:trHeight w:val="610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00 0 00 22400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337,2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00 0 00 22400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371,7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00 0 00 22400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1 162,9</w:t>
            </w:r>
          </w:p>
        </w:tc>
      </w:tr>
      <w:tr w:rsidR="007F1C12" w:rsidRPr="00F133EB" w:rsidTr="00EE26BC">
        <w:trPr>
          <w:trHeight w:val="419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00 0 00 02002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1 162,9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00 0 00 02002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1 162,9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35 387,6</w:t>
            </w:r>
          </w:p>
        </w:tc>
      </w:tr>
      <w:tr w:rsidR="007F1C12" w:rsidRPr="00F133EB" w:rsidTr="00EE26BC">
        <w:trPr>
          <w:trHeight w:val="419"/>
        </w:trPr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2 977,1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00 0 00 32106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2 977,1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2 977,1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120,0</w:t>
            </w:r>
          </w:p>
        </w:tc>
      </w:tr>
      <w:tr w:rsidR="007F1C12" w:rsidRPr="00F133EB" w:rsidTr="00EE26BC">
        <w:trPr>
          <w:trHeight w:val="762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"Поддержка социально-ориентированных некоммерческих организаций в муниципальном районе "Газимуро-Заводский район" на 2021-2024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00 0 00 39140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120,0</w:t>
            </w:r>
          </w:p>
        </w:tc>
      </w:tr>
      <w:tr w:rsidR="007F1C12" w:rsidRPr="00F133EB" w:rsidTr="00EE26BC">
        <w:trPr>
          <w:trHeight w:val="521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00 0 00 39140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</w:tr>
      <w:tr w:rsidR="007F1C12" w:rsidRPr="00F133EB" w:rsidTr="00EE26BC">
        <w:trPr>
          <w:trHeight w:val="340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00 0 00 45299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4 353,7</w:t>
            </w:r>
          </w:p>
        </w:tc>
      </w:tr>
      <w:tr w:rsidR="007F1C12" w:rsidRPr="00F133EB" w:rsidTr="00EE26BC">
        <w:trPr>
          <w:trHeight w:val="376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3 503,1</w:t>
            </w:r>
          </w:p>
        </w:tc>
      </w:tr>
      <w:tr w:rsidR="007F1C12" w:rsidRPr="00F133EB" w:rsidTr="00EE26BC">
        <w:trPr>
          <w:trHeight w:val="308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2 767,9</w:t>
            </w:r>
          </w:p>
        </w:tc>
      </w:tr>
      <w:tr w:rsidR="007F1C12" w:rsidRPr="00F133EB" w:rsidTr="00EE26BC">
        <w:trPr>
          <w:trHeight w:val="521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</w:tr>
      <w:tr w:rsidR="007F1C12" w:rsidRPr="00F133EB" w:rsidTr="00EE26BC">
        <w:trPr>
          <w:trHeight w:val="521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734,0</w:t>
            </w:r>
          </w:p>
        </w:tc>
      </w:tr>
      <w:tr w:rsidR="007F1C12" w:rsidRPr="00F133EB" w:rsidTr="00EE26BC">
        <w:trPr>
          <w:trHeight w:val="341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850,6</w:t>
            </w:r>
          </w:p>
        </w:tc>
      </w:tr>
      <w:tr w:rsidR="007F1C12" w:rsidRPr="00F133EB" w:rsidTr="00EE26BC">
        <w:trPr>
          <w:trHeight w:val="40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00 0 00 93990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27 929,7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22 091,2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16 440,1</w:t>
            </w:r>
          </w:p>
        </w:tc>
      </w:tr>
      <w:tr w:rsidR="007F1C12" w:rsidRPr="00F133EB" w:rsidTr="00EE26BC">
        <w:trPr>
          <w:trHeight w:val="40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67,2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Иные выплаты учреждений привлекаемым лицам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</w:tr>
      <w:tr w:rsidR="007F1C12" w:rsidRPr="00F133EB" w:rsidTr="00EE26BC">
        <w:trPr>
          <w:trHeight w:val="40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5 565,9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5 659,3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1C12" w:rsidRPr="00F133EB" w:rsidTr="00EE26BC">
        <w:trPr>
          <w:trHeight w:val="279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179,2</w:t>
            </w:r>
          </w:p>
        </w:tc>
      </w:tr>
      <w:tr w:rsidR="007F1C12" w:rsidRPr="00F133EB" w:rsidTr="00EE26BC">
        <w:trPr>
          <w:trHeight w:val="273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Д8050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7,1</w:t>
            </w:r>
          </w:p>
        </w:tc>
      </w:tr>
      <w:tr w:rsidR="007F1C12" w:rsidRPr="00F133EB" w:rsidTr="00EE26BC">
        <w:trPr>
          <w:trHeight w:val="279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7,1</w:t>
            </w:r>
          </w:p>
        </w:tc>
      </w:tr>
      <w:tr w:rsidR="007F1C12" w:rsidRPr="00F133EB" w:rsidTr="00EE26BC">
        <w:trPr>
          <w:trHeight w:val="40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5 184,7</w:t>
            </w:r>
          </w:p>
        </w:tc>
      </w:tr>
      <w:tr w:rsidR="007F1C12" w:rsidRPr="00F133EB" w:rsidTr="00EE26BC">
        <w:trPr>
          <w:trHeight w:val="572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5 184,7</w:t>
            </w:r>
          </w:p>
        </w:tc>
      </w:tr>
      <w:tr w:rsidR="007F1C12" w:rsidRPr="00F133EB" w:rsidTr="00EE26BC">
        <w:trPr>
          <w:trHeight w:val="673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00 0 00 09218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7F1C12" w:rsidRPr="00F133EB" w:rsidTr="00EE26BC">
        <w:trPr>
          <w:trHeight w:val="318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00 0 00 09218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7F1C12" w:rsidRPr="00F133EB" w:rsidTr="00EE26BC">
        <w:trPr>
          <w:trHeight w:val="318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00 0 00 09218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7F1C12" w:rsidRPr="00F133EB" w:rsidTr="00EE26BC">
        <w:trPr>
          <w:trHeight w:val="318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Прочие расходы по чрезвычайным ситуациям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00 0 00 24799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4 249,5</w:t>
            </w:r>
          </w:p>
        </w:tc>
      </w:tr>
      <w:tr w:rsidR="007F1C12" w:rsidRPr="00F133EB" w:rsidTr="00EE26BC">
        <w:trPr>
          <w:trHeight w:val="318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00 0 00 24799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4 249,5</w:t>
            </w:r>
          </w:p>
        </w:tc>
      </w:tr>
      <w:tr w:rsidR="007F1C12" w:rsidRPr="00F133EB" w:rsidTr="00EE26BC">
        <w:trPr>
          <w:trHeight w:val="318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00 0 00 24799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3 263,8</w:t>
            </w:r>
          </w:p>
        </w:tc>
      </w:tr>
      <w:tr w:rsidR="007F1C12" w:rsidRPr="00F133EB" w:rsidTr="00EE26BC">
        <w:trPr>
          <w:trHeight w:val="470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00 0 00 24799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1C12" w:rsidRPr="00F133EB" w:rsidTr="00EE26BC">
        <w:trPr>
          <w:trHeight w:val="546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00 0 00 24799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985,7</w:t>
            </w:r>
          </w:p>
        </w:tc>
      </w:tr>
      <w:tr w:rsidR="007F1C12" w:rsidRPr="00F133EB" w:rsidTr="00EE26BC">
        <w:trPr>
          <w:trHeight w:val="483"/>
        </w:trPr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841,7</w:t>
            </w:r>
          </w:p>
        </w:tc>
      </w:tr>
      <w:tr w:rsidR="007F1C12" w:rsidRPr="00F133EB" w:rsidTr="00EE26BC">
        <w:trPr>
          <w:trHeight w:val="318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841,7</w:t>
            </w:r>
          </w:p>
        </w:tc>
      </w:tr>
      <w:tr w:rsidR="007F1C12" w:rsidRPr="00F133EB" w:rsidTr="00EE26BC">
        <w:trPr>
          <w:trHeight w:val="318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00 0 00 32106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841,7</w:t>
            </w:r>
          </w:p>
        </w:tc>
      </w:tr>
      <w:tr w:rsidR="007F1C12" w:rsidRPr="00F133EB" w:rsidTr="00EE26BC">
        <w:trPr>
          <w:trHeight w:val="318"/>
        </w:trPr>
        <w:tc>
          <w:tcPr>
            <w:tcW w:w="5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53,5</w:t>
            </w:r>
          </w:p>
        </w:tc>
      </w:tr>
      <w:tr w:rsidR="007F1C12" w:rsidRPr="00F133EB" w:rsidTr="00EE26BC">
        <w:trPr>
          <w:trHeight w:val="953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"Снижение рисков и смягчение последствий чрезвычайных ситуаций природного и техногенного характера на территории муниципального района "Газимуро-Заводский район" на 2021-2024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00 0 00 39061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53,5</w:t>
            </w:r>
          </w:p>
        </w:tc>
      </w:tr>
      <w:tr w:rsidR="007F1C12" w:rsidRPr="00F133EB" w:rsidTr="00EE26BC">
        <w:trPr>
          <w:trHeight w:val="39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00 0 00 39061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53,5</w:t>
            </w:r>
          </w:p>
        </w:tc>
      </w:tr>
      <w:tr w:rsidR="007F1C12" w:rsidRPr="00F133EB" w:rsidTr="00EE26BC">
        <w:trPr>
          <w:trHeight w:val="87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"Обеспечение пожарной безопасности жилищного фонда, учреждений образования, культуры на территории муниципального района "Газимуро-Заводский район" на 2021-2024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00 0 00 39062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7F1C12" w:rsidRPr="00F133EB" w:rsidTr="00EE26BC">
        <w:trPr>
          <w:trHeight w:val="343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00 0 00 39062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1C12" w:rsidRPr="00F133EB" w:rsidTr="00EE26BC">
        <w:trPr>
          <w:trHeight w:val="30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 экономика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16 262,4</w:t>
            </w:r>
          </w:p>
        </w:tc>
      </w:tr>
      <w:tr w:rsidR="007F1C12" w:rsidRPr="00F133EB" w:rsidTr="00EE26BC">
        <w:trPr>
          <w:trHeight w:val="330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842,4</w:t>
            </w:r>
          </w:p>
        </w:tc>
      </w:tr>
      <w:tr w:rsidR="007F1C12" w:rsidRPr="00F133EB" w:rsidTr="00EE26BC">
        <w:trPr>
          <w:trHeight w:val="49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00 0 00 77265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746,5</w:t>
            </w:r>
          </w:p>
        </w:tc>
      </w:tr>
      <w:tr w:rsidR="007F1C12" w:rsidRPr="00F133EB" w:rsidTr="00EE26BC">
        <w:trPr>
          <w:trHeight w:val="381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00 0 00 77265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746,5</w:t>
            </w:r>
          </w:p>
        </w:tc>
      </w:tr>
      <w:tr w:rsidR="007F1C12" w:rsidRPr="00F133EB" w:rsidTr="00EE26BC">
        <w:trPr>
          <w:trHeight w:val="906"/>
        </w:trPr>
        <w:tc>
          <w:tcPr>
            <w:tcW w:w="5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Реализация мероприятий на проведение кадастровых работ по образованию земельных участков, занятых скотомогильниками (биотермическими ямами), и на изготовление технических планов на бесхозяйственные скотомогильники (биотермические ямы)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S7267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7F1C12" w:rsidRPr="00F133EB" w:rsidTr="00EE26BC">
        <w:trPr>
          <w:trHeight w:val="381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S7267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1C12" w:rsidRPr="00F133EB" w:rsidTr="00EE26BC">
        <w:trPr>
          <w:trHeight w:val="750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00 0 00 79265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95,9</w:t>
            </w:r>
          </w:p>
        </w:tc>
      </w:tr>
      <w:tr w:rsidR="007F1C12" w:rsidRPr="00F133EB" w:rsidTr="00EE26BC">
        <w:trPr>
          <w:trHeight w:val="356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00 0 00 79265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95,9</w:t>
            </w:r>
          </w:p>
        </w:tc>
      </w:tr>
      <w:tr w:rsidR="007F1C12" w:rsidRPr="00F133EB" w:rsidTr="00EE26BC">
        <w:trPr>
          <w:trHeight w:val="356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00 0 00 79265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73,6</w:t>
            </w:r>
          </w:p>
        </w:tc>
      </w:tr>
      <w:tr w:rsidR="007F1C12" w:rsidRPr="00F133EB" w:rsidTr="00EE26BC">
        <w:trPr>
          <w:trHeight w:val="750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00 0 00 79265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22,3</w:t>
            </w:r>
          </w:p>
        </w:tc>
      </w:tr>
      <w:tr w:rsidR="007F1C12" w:rsidRPr="00F133EB" w:rsidTr="00EE26BC">
        <w:trPr>
          <w:trHeight w:val="419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00 0 00 79265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Транспорт                                                           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1 289,1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Субсидии на осуществление пассажирских перевозок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00 0 00 31701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359,6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00 0 00 31701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359,6</w:t>
            </w:r>
          </w:p>
        </w:tc>
      </w:tr>
      <w:tr w:rsidR="007F1C12" w:rsidRPr="00F133EB" w:rsidTr="00EE26BC">
        <w:trPr>
          <w:trHeight w:val="40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00 0 00 31701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359,6</w:t>
            </w:r>
          </w:p>
        </w:tc>
      </w:tr>
      <w:tr w:rsidR="007F1C12" w:rsidRPr="00F133EB" w:rsidTr="00EE26BC">
        <w:trPr>
          <w:trHeight w:val="457"/>
        </w:trPr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929,5</w:t>
            </w:r>
          </w:p>
        </w:tc>
      </w:tr>
      <w:tr w:rsidR="007F1C12" w:rsidRPr="00F133EB" w:rsidTr="00EE26BC">
        <w:trPr>
          <w:trHeight w:val="343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929,5</w:t>
            </w:r>
          </w:p>
        </w:tc>
      </w:tr>
      <w:tr w:rsidR="007F1C12" w:rsidRPr="00F133EB" w:rsidTr="00EE26BC">
        <w:trPr>
          <w:trHeight w:val="343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929,5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14 030,9</w:t>
            </w:r>
          </w:p>
        </w:tc>
      </w:tr>
      <w:tr w:rsidR="007F1C12" w:rsidRPr="00F133EB" w:rsidTr="00EE26BC">
        <w:trPr>
          <w:trHeight w:val="546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00 0 00 31512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466,8</w:t>
            </w:r>
          </w:p>
        </w:tc>
      </w:tr>
      <w:tr w:rsidR="007F1C12" w:rsidRPr="00F133EB" w:rsidTr="00EE26BC">
        <w:trPr>
          <w:trHeight w:val="39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00 0 00 31512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466,8</w:t>
            </w:r>
          </w:p>
        </w:tc>
      </w:tr>
      <w:tr w:rsidR="007F1C12" w:rsidRPr="00F133EB" w:rsidTr="00EE26BC">
        <w:trPr>
          <w:trHeight w:val="521"/>
        </w:trPr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10 400,8</w:t>
            </w:r>
          </w:p>
        </w:tc>
      </w:tr>
      <w:tr w:rsidR="007F1C12" w:rsidRPr="00F133EB" w:rsidTr="00EE26BC">
        <w:trPr>
          <w:trHeight w:val="407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10 400,8</w:t>
            </w:r>
          </w:p>
        </w:tc>
      </w:tr>
      <w:tr w:rsidR="007F1C12" w:rsidRPr="00F133EB" w:rsidTr="00EE26BC">
        <w:trPr>
          <w:trHeight w:val="40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10 400,8</w:t>
            </w:r>
          </w:p>
        </w:tc>
      </w:tr>
      <w:tr w:rsidR="007F1C12" w:rsidRPr="00F133EB" w:rsidTr="00EE26BC">
        <w:trPr>
          <w:trHeight w:val="682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S4317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2 750,7</w:t>
            </w:r>
          </w:p>
        </w:tc>
      </w:tr>
      <w:tr w:rsidR="007F1C12" w:rsidRPr="00F133EB" w:rsidTr="00EE26BC">
        <w:trPr>
          <w:trHeight w:val="40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S4317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2 750,7</w:t>
            </w:r>
          </w:p>
        </w:tc>
      </w:tr>
      <w:tr w:rsidR="007F1C12" w:rsidRPr="00F133EB" w:rsidTr="00EE26BC">
        <w:trPr>
          <w:trHeight w:val="289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Субсидии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S4317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2 750,7</w:t>
            </w:r>
          </w:p>
        </w:tc>
      </w:tr>
      <w:tr w:rsidR="007F1C12" w:rsidRPr="00F133EB" w:rsidTr="00EE26BC">
        <w:trPr>
          <w:trHeight w:val="110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 (софинансирование)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S4317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412,6</w:t>
            </w:r>
          </w:p>
        </w:tc>
      </w:tr>
      <w:tr w:rsidR="007F1C12" w:rsidRPr="00F133EB" w:rsidTr="00EE26BC">
        <w:trPr>
          <w:trHeight w:val="40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S4317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412,6</w:t>
            </w:r>
          </w:p>
        </w:tc>
      </w:tr>
      <w:tr w:rsidR="007F1C12" w:rsidRPr="00F133EB" w:rsidTr="00EE26BC">
        <w:trPr>
          <w:trHeight w:val="288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Субсидии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S4317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412,6</w:t>
            </w:r>
          </w:p>
        </w:tc>
      </w:tr>
      <w:tr w:rsidR="007F1C12" w:rsidRPr="00F133EB" w:rsidTr="00EE26BC">
        <w:trPr>
          <w:trHeight w:val="381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1C12" w:rsidRPr="00F133EB" w:rsidTr="00EE26BC">
        <w:trPr>
          <w:trHeight w:val="325"/>
        </w:trPr>
        <w:tc>
          <w:tcPr>
            <w:tcW w:w="5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Мероприятия по землеустойству и землепользованию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00 0 00 34030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7F1C12" w:rsidRPr="00F133EB" w:rsidTr="00EE26BC">
        <w:trPr>
          <w:trHeight w:val="381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00 0 00 34030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16 442,0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14 631,9</w:t>
            </w:r>
          </w:p>
        </w:tc>
      </w:tr>
      <w:tr w:rsidR="007F1C12" w:rsidRPr="00F133EB" w:rsidTr="00EE26BC">
        <w:trPr>
          <w:trHeight w:val="419"/>
        </w:trPr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13 108,8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13 108,8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13 108,8</w:t>
            </w:r>
          </w:p>
        </w:tc>
      </w:tr>
      <w:tr w:rsidR="007F1C12" w:rsidRPr="00F133EB" w:rsidTr="00EE26BC">
        <w:trPr>
          <w:trHeight w:val="762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S4905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794,3</w:t>
            </w:r>
          </w:p>
        </w:tc>
      </w:tr>
      <w:tr w:rsidR="007F1C12" w:rsidRPr="00F133EB" w:rsidTr="00EE26BC">
        <w:trPr>
          <w:trHeight w:val="432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S4905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794,3</w:t>
            </w:r>
          </w:p>
        </w:tc>
      </w:tr>
      <w:tr w:rsidR="007F1C12" w:rsidRPr="00F133EB" w:rsidTr="00EE26BC">
        <w:trPr>
          <w:trHeight w:val="750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 (софинансирование)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S4905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359,8</w:t>
            </w:r>
          </w:p>
        </w:tc>
      </w:tr>
      <w:tr w:rsidR="007F1C12" w:rsidRPr="00F133EB" w:rsidTr="00EE26BC">
        <w:trPr>
          <w:trHeight w:val="390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S4905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359,8</w:t>
            </w:r>
          </w:p>
        </w:tc>
      </w:tr>
      <w:tr w:rsidR="007F1C12" w:rsidRPr="00F133EB" w:rsidTr="00EE26BC">
        <w:trPr>
          <w:trHeight w:val="432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369,0</w:t>
            </w:r>
          </w:p>
        </w:tc>
      </w:tr>
      <w:tr w:rsidR="007F1C12" w:rsidRPr="00F133EB" w:rsidTr="00EE26BC">
        <w:trPr>
          <w:trHeight w:val="432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369,0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1 810,1</w:t>
            </w:r>
          </w:p>
        </w:tc>
      </w:tr>
      <w:tr w:rsidR="007F1C12" w:rsidRPr="00F133EB" w:rsidTr="00EE26BC">
        <w:trPr>
          <w:trHeight w:val="131"/>
        </w:trPr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220,1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220,1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220,1</w:t>
            </w:r>
          </w:p>
        </w:tc>
      </w:tr>
      <w:tr w:rsidR="007F1C12" w:rsidRPr="00F133EB" w:rsidTr="00EE26BC">
        <w:trPr>
          <w:trHeight w:val="40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1 590,0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1 590,0</w:t>
            </w:r>
          </w:p>
        </w:tc>
      </w:tr>
      <w:tr w:rsidR="007F1C12" w:rsidRPr="00F133EB" w:rsidTr="00EE26BC">
        <w:trPr>
          <w:trHeight w:val="330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961,8</w:t>
            </w:r>
          </w:p>
        </w:tc>
      </w:tr>
      <w:tr w:rsidR="007F1C12" w:rsidRPr="00F133EB" w:rsidTr="00EE26BC">
        <w:trPr>
          <w:trHeight w:val="381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Экологический контроль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929,5</w:t>
            </w:r>
          </w:p>
        </w:tc>
      </w:tr>
      <w:tr w:rsidR="007F1C12" w:rsidRPr="00F133EB" w:rsidTr="00EE26BC">
        <w:trPr>
          <w:trHeight w:val="419"/>
        </w:trPr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929,5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929,5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929,5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32,3</w:t>
            </w:r>
          </w:p>
        </w:tc>
      </w:tr>
      <w:tr w:rsidR="007F1C12" w:rsidRPr="00F133EB" w:rsidTr="00EE26BC">
        <w:trPr>
          <w:trHeight w:val="572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00 0 00 40502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32,3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00 0 00 40502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32,3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365 995,9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102 341,8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00 0 00 42000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52 308,5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00 0 00 42099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52 308,5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00 0 00 42099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35 660,9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00 0 00 42099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26 256,1</w:t>
            </w:r>
          </w:p>
        </w:tc>
      </w:tr>
      <w:tr w:rsidR="007F1C12" w:rsidRPr="00F133EB" w:rsidTr="00EE26BC">
        <w:trPr>
          <w:trHeight w:val="40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00 0 00 42099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</w:tr>
      <w:tr w:rsidR="007F1C12" w:rsidRPr="00F133EB" w:rsidTr="00EE26BC">
        <w:trPr>
          <w:trHeight w:val="40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00 0 00 42099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9 352,4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00 0 00 42099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13 815,7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00 0 00 42099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10,4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00 0 00 42099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2 821,5</w:t>
            </w:r>
          </w:p>
        </w:tc>
      </w:tr>
      <w:tr w:rsidR="007F1C12" w:rsidRPr="00F133EB" w:rsidTr="00EE26BC">
        <w:trPr>
          <w:trHeight w:val="453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146,9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146,9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108,4</w:t>
            </w:r>
          </w:p>
        </w:tc>
      </w:tr>
      <w:tr w:rsidR="007F1C12" w:rsidRPr="00F133EB" w:rsidTr="00EE26BC">
        <w:trPr>
          <w:trHeight w:val="40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38,5</w:t>
            </w:r>
          </w:p>
        </w:tc>
      </w:tr>
      <w:tr w:rsidR="007F1C12" w:rsidRPr="00F133EB" w:rsidTr="00EE26BC">
        <w:trPr>
          <w:trHeight w:val="112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00 0 00 71201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44 981,4</w:t>
            </w:r>
          </w:p>
        </w:tc>
      </w:tr>
      <w:tr w:rsidR="007F1C12" w:rsidRPr="00F133EB" w:rsidTr="00EE26BC">
        <w:trPr>
          <w:trHeight w:val="30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00 0 00 71201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44 334,0</w:t>
            </w:r>
          </w:p>
        </w:tc>
      </w:tr>
      <w:tr w:rsidR="007F1C12" w:rsidRPr="00F133EB" w:rsidTr="00EE26BC">
        <w:trPr>
          <w:trHeight w:val="368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00 0 00 71201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33 476,8</w:t>
            </w:r>
          </w:p>
        </w:tc>
      </w:tr>
      <w:tr w:rsidR="007F1C12" w:rsidRPr="00F133EB" w:rsidTr="00EE26BC">
        <w:trPr>
          <w:trHeight w:val="44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00 0 00 71201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10 857,2</w:t>
            </w:r>
          </w:p>
        </w:tc>
      </w:tr>
      <w:tr w:rsidR="007F1C12" w:rsidRPr="00F133EB" w:rsidTr="00EE26BC">
        <w:trPr>
          <w:trHeight w:val="368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00 0 00 71201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647,4</w:t>
            </w:r>
          </w:p>
        </w:tc>
      </w:tr>
      <w:tr w:rsidR="007F1C12" w:rsidRPr="00F133EB" w:rsidTr="00EE26BC">
        <w:trPr>
          <w:trHeight w:val="572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3 793,5</w:t>
            </w:r>
          </w:p>
        </w:tc>
      </w:tr>
      <w:tr w:rsidR="007F1C12" w:rsidRPr="00F133EB" w:rsidTr="00EE26BC">
        <w:trPr>
          <w:trHeight w:val="368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3 793,5</w:t>
            </w:r>
          </w:p>
        </w:tc>
      </w:tr>
      <w:tr w:rsidR="007F1C12" w:rsidRPr="00F133EB" w:rsidTr="00EE26BC">
        <w:trPr>
          <w:trHeight w:val="368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3 107,8</w:t>
            </w:r>
          </w:p>
        </w:tc>
      </w:tr>
      <w:tr w:rsidR="007F1C12" w:rsidRPr="00F133EB" w:rsidTr="00EE26BC">
        <w:trPr>
          <w:trHeight w:val="368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685,7</w:t>
            </w:r>
          </w:p>
        </w:tc>
      </w:tr>
      <w:tr w:rsidR="007F1C12" w:rsidRPr="00F133EB" w:rsidTr="00EE26BC">
        <w:trPr>
          <w:trHeight w:val="521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1 111,5</w:t>
            </w:r>
          </w:p>
        </w:tc>
      </w:tr>
      <w:tr w:rsidR="007F1C12" w:rsidRPr="00F133EB" w:rsidTr="00EE26BC">
        <w:trPr>
          <w:trHeight w:val="70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1 111,5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229 156,0</w:t>
            </w:r>
          </w:p>
        </w:tc>
      </w:tr>
      <w:tr w:rsidR="007F1C12" w:rsidRPr="00F133EB" w:rsidTr="00EE26BC">
        <w:trPr>
          <w:trHeight w:val="40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00 0 00 42100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77 577,3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77 577,3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46 708,4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34 425,4</w:t>
            </w:r>
          </w:p>
        </w:tc>
      </w:tr>
      <w:tr w:rsidR="007F1C12" w:rsidRPr="00F133EB" w:rsidTr="00EE26BC">
        <w:trPr>
          <w:trHeight w:val="40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183,5</w:t>
            </w:r>
          </w:p>
        </w:tc>
      </w:tr>
      <w:tr w:rsidR="007F1C12" w:rsidRPr="00F133EB" w:rsidTr="00EE26BC">
        <w:trPr>
          <w:trHeight w:val="40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12 099,5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29 617,0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14,0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1 235,7</w:t>
            </w:r>
          </w:p>
        </w:tc>
      </w:tr>
      <w:tr w:rsidR="007F1C12" w:rsidRPr="00F133EB" w:rsidTr="00EE26BC">
        <w:trPr>
          <w:trHeight w:val="40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4 314,8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4 314,8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3 470,8</w:t>
            </w:r>
          </w:p>
        </w:tc>
      </w:tr>
      <w:tr w:rsidR="007F1C12" w:rsidRPr="00F133EB" w:rsidTr="00EE26BC">
        <w:trPr>
          <w:trHeight w:val="40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844,0</w:t>
            </w:r>
          </w:p>
        </w:tc>
      </w:tr>
      <w:tr w:rsidR="007F1C12" w:rsidRPr="00F133EB" w:rsidTr="00EE26BC">
        <w:trPr>
          <w:trHeight w:val="40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2 633,6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2 633,6</w:t>
            </w:r>
          </w:p>
        </w:tc>
      </w:tr>
      <w:tr w:rsidR="007F1C12" w:rsidRPr="00F133EB" w:rsidTr="00EE26BC">
        <w:trPr>
          <w:trHeight w:val="610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00 0 00 53030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14 764,7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00 0 00 53030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14 764,7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00 0 00 53030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11 340,0</w:t>
            </w:r>
          </w:p>
        </w:tc>
      </w:tr>
      <w:tr w:rsidR="007F1C12" w:rsidRPr="00F133EB" w:rsidTr="00EE26BC">
        <w:trPr>
          <w:trHeight w:val="53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00 0 00 53030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3 424,7</w:t>
            </w:r>
          </w:p>
        </w:tc>
      </w:tr>
      <w:tr w:rsidR="007F1C12" w:rsidRPr="00F133EB" w:rsidTr="00EE26BC">
        <w:trPr>
          <w:trHeight w:val="53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2 586,2</w:t>
            </w:r>
          </w:p>
        </w:tc>
      </w:tr>
      <w:tr w:rsidR="007F1C12" w:rsidRPr="00F133EB" w:rsidTr="00EE26BC">
        <w:trPr>
          <w:trHeight w:val="356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2 586,2</w:t>
            </w:r>
          </w:p>
        </w:tc>
      </w:tr>
      <w:tr w:rsidR="007F1C12" w:rsidRPr="00F133EB" w:rsidTr="00EE26BC">
        <w:trPr>
          <w:trHeight w:val="343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1 979,2</w:t>
            </w:r>
          </w:p>
        </w:tc>
      </w:tr>
      <w:tr w:rsidR="007F1C12" w:rsidRPr="00F133EB" w:rsidTr="00EE26BC">
        <w:trPr>
          <w:trHeight w:val="53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607,0</w:t>
            </w:r>
          </w:p>
        </w:tc>
      </w:tr>
      <w:tr w:rsidR="007F1C12" w:rsidRPr="00F133EB" w:rsidTr="00EE26BC">
        <w:trPr>
          <w:trHeight w:val="982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00 0 00 71030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1 906,1</w:t>
            </w:r>
          </w:p>
        </w:tc>
      </w:tr>
      <w:tr w:rsidR="007F1C12" w:rsidRPr="00F133EB" w:rsidTr="00EE26BC">
        <w:trPr>
          <w:trHeight w:val="40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00 0 00 71030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1 906,1</w:t>
            </w:r>
          </w:p>
        </w:tc>
      </w:tr>
      <w:tr w:rsidR="007F1C12" w:rsidRPr="00F133EB" w:rsidTr="00EE26BC">
        <w:trPr>
          <w:trHeight w:val="368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00 0 00 71030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1 464,0</w:t>
            </w:r>
          </w:p>
        </w:tc>
      </w:tr>
      <w:tr w:rsidR="007F1C12" w:rsidRPr="00F133EB" w:rsidTr="00EE26BC">
        <w:trPr>
          <w:trHeight w:val="53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00 0 00 71030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442,1</w:t>
            </w:r>
          </w:p>
        </w:tc>
      </w:tr>
      <w:tr w:rsidR="007F1C12" w:rsidRPr="00F133EB" w:rsidTr="00EE26BC">
        <w:trPr>
          <w:trHeight w:val="1753"/>
        </w:trPr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00 0 00 71201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114 184,3</w:t>
            </w:r>
          </w:p>
        </w:tc>
      </w:tr>
      <w:tr w:rsidR="007F1C12" w:rsidRPr="00F133EB" w:rsidTr="00EE26BC">
        <w:trPr>
          <w:trHeight w:val="368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00 0 00 71201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112 447,2</w:t>
            </w:r>
          </w:p>
        </w:tc>
      </w:tr>
      <w:tr w:rsidR="007F1C12" w:rsidRPr="00F133EB" w:rsidTr="00EE26BC">
        <w:trPr>
          <w:trHeight w:val="30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00 0 00 71201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86 688,8</w:t>
            </w:r>
          </w:p>
        </w:tc>
      </w:tr>
      <w:tr w:rsidR="007F1C12" w:rsidRPr="00F133EB" w:rsidTr="00EE26BC">
        <w:trPr>
          <w:trHeight w:val="508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00 0 00 71201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25 758,4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00 0 00 71201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1 737,1</w:t>
            </w:r>
          </w:p>
        </w:tc>
      </w:tr>
      <w:tr w:rsidR="007F1C12" w:rsidRPr="00F133EB" w:rsidTr="00EE26BC">
        <w:trPr>
          <w:trHeight w:val="58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00 0 00 71218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2 392,6</w:t>
            </w:r>
          </w:p>
        </w:tc>
      </w:tr>
      <w:tr w:rsidR="007F1C12" w:rsidRPr="00F133EB" w:rsidTr="00EE26BC">
        <w:trPr>
          <w:trHeight w:val="521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00 0 00 71218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2 392,6</w:t>
            </w:r>
          </w:p>
        </w:tc>
      </w:tr>
      <w:tr w:rsidR="007F1C12" w:rsidRPr="00F133EB" w:rsidTr="00EE26BC">
        <w:trPr>
          <w:trHeight w:val="711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L3040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8 330,7</w:t>
            </w:r>
          </w:p>
        </w:tc>
      </w:tr>
      <w:tr w:rsidR="007F1C12" w:rsidRPr="00F133EB" w:rsidTr="00EE26BC">
        <w:trPr>
          <w:trHeight w:val="45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L3040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8 330,7</w:t>
            </w:r>
          </w:p>
        </w:tc>
      </w:tr>
      <w:tr w:rsidR="007F1C12" w:rsidRPr="00F133EB" w:rsidTr="00EE26BC">
        <w:trPr>
          <w:trHeight w:val="889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(софинансирование)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L3040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84,1</w:t>
            </w:r>
          </w:p>
        </w:tc>
      </w:tr>
      <w:tr w:rsidR="007F1C12" w:rsidRPr="00F133EB" w:rsidTr="00EE26BC">
        <w:trPr>
          <w:trHeight w:val="45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L3040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84,1</w:t>
            </w:r>
          </w:p>
        </w:tc>
      </w:tr>
      <w:tr w:rsidR="007F1C12" w:rsidRPr="00F133EB" w:rsidTr="00EE26BC">
        <w:trPr>
          <w:trHeight w:val="661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00 0 00 71444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381,6</w:t>
            </w:r>
          </w:p>
        </w:tc>
      </w:tr>
      <w:tr w:rsidR="007F1C12" w:rsidRPr="00F133EB" w:rsidTr="00EE26BC">
        <w:trPr>
          <w:trHeight w:val="356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00 0 00 71444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381,6</w:t>
            </w:r>
          </w:p>
        </w:tc>
      </w:tr>
      <w:tr w:rsidR="007F1C12" w:rsidRPr="00F133EB" w:rsidTr="00EE26BC">
        <w:trPr>
          <w:trHeight w:val="229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10 638,6</w:t>
            </w:r>
          </w:p>
        </w:tc>
      </w:tr>
      <w:tr w:rsidR="007F1C12" w:rsidRPr="00F133EB" w:rsidTr="00EE26BC">
        <w:trPr>
          <w:trHeight w:val="610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00 0 00 43605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10 595,2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10 595,2</w:t>
            </w:r>
          </w:p>
        </w:tc>
      </w:tr>
      <w:tr w:rsidR="007F1C12" w:rsidRPr="00F133EB" w:rsidTr="00EE26BC">
        <w:trPr>
          <w:trHeight w:val="610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10 595,2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Гранты в форме субсидии бюджетным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613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Гранты в форме субсидии автономным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1C12" w:rsidRPr="00F133EB" w:rsidTr="00EE26BC">
        <w:trPr>
          <w:trHeight w:val="40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633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1C12" w:rsidRPr="00F133EB" w:rsidTr="00EE26BC">
        <w:trPr>
          <w:trHeight w:val="572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1C12" w:rsidRPr="00F133EB" w:rsidTr="00EE26BC">
        <w:trPr>
          <w:trHeight w:val="610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Субсидии (гранты в форме субсидий) на финансовое обеспечение затрат в связи производством (реализацией) товаров, выполнением работ, оказанием услуг, подлежащие казначейскому сопровождению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813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1C12" w:rsidRPr="00F133EB" w:rsidTr="00EE26BC">
        <w:trPr>
          <w:trHeight w:val="40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</w:tr>
      <w:tr w:rsidR="007F1C12" w:rsidRPr="00F133EB" w:rsidTr="00EE26BC">
        <w:trPr>
          <w:trHeight w:val="55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1 689,2</w:t>
            </w:r>
          </w:p>
        </w:tc>
      </w:tr>
      <w:tr w:rsidR="007F1C12" w:rsidRPr="00F133EB" w:rsidTr="00EE26BC">
        <w:trPr>
          <w:trHeight w:val="343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Организация отдыха и оздоровления детей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00 0 00 71432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1 689,2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00 0 00 71432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1 689,2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1C12" w:rsidRPr="00F133EB" w:rsidTr="00EE26BC">
        <w:trPr>
          <w:trHeight w:val="610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"Развитие системы образования муниципального района "Газимуро-Заводский район" на 2021-2024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00 0 00 39070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Подпрограмма "Развитие системы отдыха и оздоровления детей"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i/>
                <w:iCs/>
                <w:sz w:val="18"/>
                <w:szCs w:val="18"/>
              </w:rPr>
              <w:t>00 0 00 39078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00 0 00 39078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22 170,3</w:t>
            </w:r>
          </w:p>
        </w:tc>
      </w:tr>
      <w:tr w:rsidR="007F1C12" w:rsidRPr="00F133EB" w:rsidTr="00EE26BC">
        <w:trPr>
          <w:trHeight w:val="26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2 064,6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2 064,6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1 564,9</w:t>
            </w:r>
          </w:p>
        </w:tc>
      </w:tr>
      <w:tr w:rsidR="007F1C12" w:rsidRPr="00F133EB" w:rsidTr="00EE26BC">
        <w:trPr>
          <w:trHeight w:val="610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499,7</w:t>
            </w:r>
          </w:p>
        </w:tc>
      </w:tr>
      <w:tr w:rsidR="007F1C12" w:rsidRPr="00F133EB" w:rsidTr="00EE26BC">
        <w:trPr>
          <w:trHeight w:val="40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70,3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70,3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54,0</w:t>
            </w:r>
          </w:p>
        </w:tc>
      </w:tr>
      <w:tr w:rsidR="007F1C12" w:rsidRPr="00F133EB" w:rsidTr="00EE26BC">
        <w:trPr>
          <w:trHeight w:val="610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16,3</w:t>
            </w:r>
          </w:p>
        </w:tc>
      </w:tr>
      <w:tr w:rsidR="007F1C12" w:rsidRPr="00F133EB" w:rsidTr="00EE26BC">
        <w:trPr>
          <w:trHeight w:val="953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00 0 00 45200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17 428,6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17 428,6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14 130,1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10 647,1</w:t>
            </w:r>
          </w:p>
        </w:tc>
      </w:tr>
      <w:tr w:rsidR="007F1C12" w:rsidRPr="00F133EB" w:rsidTr="00EE26BC">
        <w:trPr>
          <w:trHeight w:val="40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37,2</w:t>
            </w:r>
          </w:p>
        </w:tc>
      </w:tr>
      <w:tr w:rsidR="007F1C12" w:rsidRPr="00F133EB" w:rsidTr="00EE26BC">
        <w:trPr>
          <w:trHeight w:val="40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3 445,8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3 268,9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29,6</w:t>
            </w:r>
          </w:p>
        </w:tc>
      </w:tr>
      <w:tr w:rsidR="007F1C12" w:rsidRPr="00F133EB" w:rsidTr="00EE26BC">
        <w:trPr>
          <w:trHeight w:val="1067"/>
        </w:trPr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РФ 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5179F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885,5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5179F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885,5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5179F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680,1</w:t>
            </w:r>
          </w:p>
        </w:tc>
      </w:tr>
      <w:tr w:rsidR="007F1C12" w:rsidRPr="00F133EB" w:rsidTr="00EE26BC">
        <w:trPr>
          <w:trHeight w:val="40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5179F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205,4</w:t>
            </w:r>
          </w:p>
        </w:tc>
      </w:tr>
      <w:tr w:rsidR="007F1C12" w:rsidRPr="00F133EB" w:rsidTr="00EE26BC">
        <w:trPr>
          <w:trHeight w:val="470"/>
        </w:trPr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00 0 00 79230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31,8</w:t>
            </w:r>
          </w:p>
        </w:tc>
      </w:tr>
      <w:tr w:rsidR="007F1C12" w:rsidRPr="00F133EB" w:rsidTr="00EE26BC">
        <w:trPr>
          <w:trHeight w:val="318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00 0 00 79230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31,8</w:t>
            </w:r>
          </w:p>
        </w:tc>
      </w:tr>
      <w:tr w:rsidR="007F1C12" w:rsidRPr="00F133EB" w:rsidTr="00EE26BC">
        <w:trPr>
          <w:trHeight w:val="63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00 0 00 79211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916,6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00 0 00 79211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755,2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00 0 00 79211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580,0</w:t>
            </w:r>
          </w:p>
        </w:tc>
      </w:tr>
      <w:tr w:rsidR="007F1C12" w:rsidRPr="00F133EB" w:rsidTr="00EE26BC">
        <w:trPr>
          <w:trHeight w:val="40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00 0 00 79211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175,2</w:t>
            </w:r>
          </w:p>
        </w:tc>
      </w:tr>
      <w:tr w:rsidR="007F1C12" w:rsidRPr="00F133EB" w:rsidTr="00EE26BC">
        <w:trPr>
          <w:trHeight w:val="30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00 0 00 79211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161,4</w:t>
            </w:r>
          </w:p>
        </w:tc>
      </w:tr>
      <w:tr w:rsidR="007F1C12" w:rsidRPr="00F133EB" w:rsidTr="00EE26BC">
        <w:trPr>
          <w:trHeight w:val="546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772,9</w:t>
            </w:r>
          </w:p>
        </w:tc>
      </w:tr>
      <w:tr w:rsidR="007F1C12" w:rsidRPr="00F133EB" w:rsidTr="00EE26BC">
        <w:trPr>
          <w:trHeight w:val="30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772,9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36 305,2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36 305,2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Учреждения культуры и мероприятия в сфере культуры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00 0 00 44099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20 138,0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00 0 00 44099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20 138,0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Музеи и постоянные выставки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00 0 00 44199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2 396,4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00 0 00 44199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2 396,4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Библиотеки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00 0 00 44299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9 733,3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00 0 00 44299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9 733,3</w:t>
            </w:r>
          </w:p>
        </w:tc>
      </w:tr>
      <w:tr w:rsidR="007F1C12" w:rsidRPr="00F133EB" w:rsidTr="00EE26BC">
        <w:trPr>
          <w:trHeight w:val="1016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Реализация мероприятий по восстановлению объектов культуры, поврежденных в результате чрезвычайной ситуации, вызванной прохождением комплекса неблагоприятных метеорологических явлений, связанных с выпадением обильных осадков на территории Забайкальского края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00 0 00 56530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1 794,5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00 0 00 56530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1 794,5</w:t>
            </w:r>
          </w:p>
        </w:tc>
      </w:tr>
      <w:tr w:rsidR="007F1C12" w:rsidRPr="00F133EB" w:rsidTr="00EE26BC">
        <w:trPr>
          <w:trHeight w:val="10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Реализация мероприятий по восстановлению объектов культуры, поврежденных в результате чрезвычайной ситуации, вызванной прохождением комплекса неблагоприятных метеорологических явлений, связанных с выпадением обильных осадков на территории Забайкальского края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00 0 00 56530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607,5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00 0 00 56530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607,5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Субсидия на поддержку отрасли культуры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L5190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137,6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L5190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137,6</w:t>
            </w:r>
          </w:p>
        </w:tc>
      </w:tr>
      <w:tr w:rsidR="007F1C12" w:rsidRPr="00F133EB" w:rsidTr="00EE26BC">
        <w:trPr>
          <w:trHeight w:val="40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601,2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601,2</w:t>
            </w:r>
          </w:p>
        </w:tc>
      </w:tr>
      <w:tr w:rsidR="007F1C12" w:rsidRPr="00F133EB" w:rsidTr="00EE26BC">
        <w:trPr>
          <w:trHeight w:val="40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Д8050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362,5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362,5</w:t>
            </w:r>
          </w:p>
        </w:tc>
      </w:tr>
      <w:tr w:rsidR="007F1C12" w:rsidRPr="00F133EB" w:rsidTr="00EE26BC">
        <w:trPr>
          <w:trHeight w:val="508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Субсидии бюджетам муниципальных районов на техническое оснащение муниципальных музеев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A1 55900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528,9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A1 55900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528,9</w:t>
            </w:r>
          </w:p>
        </w:tc>
      </w:tr>
      <w:tr w:rsidR="007F1C12" w:rsidRPr="00F133EB" w:rsidTr="00EE26BC">
        <w:trPr>
          <w:trHeight w:val="40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Субсидии бюджетам муниципальных районов на техническое оснащение муниципальных музеев (софинансирование)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A1 55900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5,3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A1 55900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</w:tr>
      <w:tr w:rsidR="007F1C12" w:rsidRPr="00F133EB" w:rsidTr="00EE26BC">
        <w:trPr>
          <w:trHeight w:val="330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11 924,0</w:t>
            </w:r>
          </w:p>
        </w:tc>
      </w:tr>
      <w:tr w:rsidR="007F1C12" w:rsidRPr="00F133EB" w:rsidTr="00EE26BC">
        <w:trPr>
          <w:trHeight w:val="30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3 253,8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Доплаты к пенсиям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00 0 00 49100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3 253,8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Доплаты к пенсиям муниципальных служащих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00 0 00 49101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3 253,8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00 0 00 49101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13,7</w:t>
            </w:r>
          </w:p>
        </w:tc>
      </w:tr>
      <w:tr w:rsidR="007F1C12" w:rsidRPr="00F133EB" w:rsidTr="00EE26BC">
        <w:trPr>
          <w:trHeight w:val="40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00 0 00 49101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3 240,1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8 612,1</w:t>
            </w:r>
          </w:p>
        </w:tc>
      </w:tr>
      <w:tr w:rsidR="007F1C12" w:rsidRPr="00F133EB" w:rsidTr="00EE26BC">
        <w:trPr>
          <w:trHeight w:val="851"/>
        </w:trPr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00 0 00 71230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122,9</w:t>
            </w:r>
          </w:p>
        </w:tc>
      </w:tr>
      <w:tr w:rsidR="007F1C12" w:rsidRPr="00F133EB" w:rsidTr="00EE26BC">
        <w:trPr>
          <w:trHeight w:val="407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00 0 00 71230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122,9</w:t>
            </w:r>
          </w:p>
        </w:tc>
      </w:tr>
      <w:tr w:rsidR="007F1C12" w:rsidRPr="00F133EB" w:rsidTr="00EE26BC">
        <w:trPr>
          <w:trHeight w:val="699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00 0 00 72400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6 167,2</w:t>
            </w:r>
          </w:p>
        </w:tc>
      </w:tr>
      <w:tr w:rsidR="007F1C12" w:rsidRPr="00F133EB" w:rsidTr="00EE26BC">
        <w:trPr>
          <w:trHeight w:val="483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Ежемесячные денежные средства на содержание детей-сирот и детей, оставшихся без попечения родителей, в приемных семьях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00 0 00 72411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1 595,1</w:t>
            </w:r>
          </w:p>
        </w:tc>
      </w:tr>
      <w:tr w:rsidR="007F1C12" w:rsidRPr="00F133EB" w:rsidTr="00EE26BC">
        <w:trPr>
          <w:trHeight w:val="30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00 0 00 72411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1 595,1</w:t>
            </w:r>
          </w:p>
        </w:tc>
      </w:tr>
      <w:tr w:rsidR="007F1C12" w:rsidRPr="00F133EB" w:rsidTr="00EE26BC">
        <w:trPr>
          <w:trHeight w:val="318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Назначения и выплата вознаграждения приемным родителям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00 0 00 72421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</w:tr>
      <w:tr w:rsidR="007F1C12" w:rsidRPr="00F133EB" w:rsidTr="00EE26BC">
        <w:trPr>
          <w:trHeight w:val="445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00 0 00 72421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</w:tr>
      <w:tr w:rsidR="007F1C12" w:rsidRPr="00F133EB" w:rsidTr="00EE26BC">
        <w:trPr>
          <w:trHeight w:val="45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Ежемесячные денежные средства на содержание детей-сирот и детей, оставшихся без попечения родителей, в семьях опекунов (попечителей)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00 0 00 72431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3 472,1</w:t>
            </w:r>
          </w:p>
        </w:tc>
      </w:tr>
      <w:tr w:rsidR="007F1C12" w:rsidRPr="00F133EB" w:rsidTr="00EE26BC">
        <w:trPr>
          <w:trHeight w:val="279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00 0 00 72431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3 472,1</w:t>
            </w:r>
          </w:p>
        </w:tc>
      </w:tr>
      <w:tr w:rsidR="007F1C12" w:rsidRPr="00F133EB" w:rsidTr="00EE26BC">
        <w:trPr>
          <w:trHeight w:val="648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00 0 00 72403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00 0 00 72403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1C12" w:rsidRPr="00F133EB" w:rsidTr="00EE26BC">
        <w:trPr>
          <w:trHeight w:val="711"/>
        </w:trPr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Реализация мероприятий по предоставлению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2 115,0</w:t>
            </w:r>
          </w:p>
        </w:tc>
      </w:tr>
      <w:tr w:rsidR="007F1C12" w:rsidRPr="00F133EB" w:rsidTr="00EE26BC">
        <w:trPr>
          <w:trHeight w:val="407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2 115,0</w:t>
            </w:r>
          </w:p>
        </w:tc>
      </w:tr>
      <w:tr w:rsidR="007F1C12" w:rsidRPr="00F133EB" w:rsidTr="00EE26BC">
        <w:trPr>
          <w:trHeight w:val="610"/>
        </w:trPr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Реализация мероприятий по предоставлению молодым семьям социальных выплат на приобретение жилья или строительство индивидуального жилого дома (софинансирование)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207,0</w:t>
            </w:r>
          </w:p>
        </w:tc>
      </w:tr>
      <w:tr w:rsidR="007F1C12" w:rsidRPr="00F133EB" w:rsidTr="00EE26BC">
        <w:trPr>
          <w:trHeight w:val="407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207,0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1B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58,1</w:t>
            </w:r>
          </w:p>
        </w:tc>
      </w:tr>
      <w:tr w:rsidR="007F1C12" w:rsidRPr="00F133EB" w:rsidTr="00EE26BC">
        <w:trPr>
          <w:trHeight w:val="318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00 0 00 31401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58,1</w:t>
            </w:r>
          </w:p>
        </w:tc>
      </w:tr>
      <w:tr w:rsidR="007F1C12" w:rsidRPr="00F133EB" w:rsidTr="00EE26BC">
        <w:trPr>
          <w:trHeight w:val="318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00 0 00 31401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58,1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Массовый спорт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4 813,5</w:t>
            </w:r>
          </w:p>
        </w:tc>
      </w:tr>
      <w:tr w:rsidR="007F1C12" w:rsidRPr="00F133EB" w:rsidTr="00EE26BC">
        <w:trPr>
          <w:trHeight w:val="279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Периодическая печать и издательства 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4 813,5</w:t>
            </w:r>
          </w:p>
        </w:tc>
      </w:tr>
      <w:tr w:rsidR="007F1C12" w:rsidRPr="00F133EB" w:rsidTr="00EE26BC">
        <w:trPr>
          <w:trHeight w:val="470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00 0 00 09200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4 813,5</w:t>
            </w:r>
          </w:p>
        </w:tc>
      </w:tr>
      <w:tr w:rsidR="007F1C12" w:rsidRPr="00F133EB" w:rsidTr="00EE26BC">
        <w:trPr>
          <w:trHeight w:val="343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00 0 00 09299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4 813,5</w:t>
            </w:r>
          </w:p>
        </w:tc>
      </w:tr>
      <w:tr w:rsidR="007F1C12" w:rsidRPr="00F133EB" w:rsidTr="00EE26BC">
        <w:trPr>
          <w:trHeight w:val="330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00 0 00 09299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4 813,5</w:t>
            </w:r>
          </w:p>
        </w:tc>
      </w:tr>
      <w:tr w:rsidR="007F1C12" w:rsidRPr="00F133EB" w:rsidTr="00EE26BC">
        <w:trPr>
          <w:trHeight w:val="610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39 058,6</w:t>
            </w:r>
          </w:p>
        </w:tc>
      </w:tr>
      <w:tr w:rsidR="007F1C12" w:rsidRPr="00F133EB" w:rsidTr="00EE26BC">
        <w:trPr>
          <w:trHeight w:val="40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23 275,0</w:t>
            </w:r>
          </w:p>
        </w:tc>
      </w:tr>
      <w:tr w:rsidR="007F1C12" w:rsidRPr="00F133EB" w:rsidTr="00EE26BC">
        <w:trPr>
          <w:trHeight w:val="40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00 0 00 00130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22 047,0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 Дотации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00 0 00 00130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22 047,0</w:t>
            </w:r>
          </w:p>
        </w:tc>
      </w:tr>
      <w:tr w:rsidR="007F1C12" w:rsidRPr="00F133EB" w:rsidTr="00EE26BC">
        <w:trPr>
          <w:trHeight w:val="1016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Выравнивание бюджетной обеспеченности  поселений из районного фонда финансовой поддержки (в части субвенций, из краевого бюджета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00 0 00 78060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1 228,0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 Дотации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00 0 00 78060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1 228,0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Иные дотации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4 296,5</w:t>
            </w:r>
          </w:p>
        </w:tc>
      </w:tr>
      <w:tr w:rsidR="007F1C12" w:rsidRPr="00F133EB" w:rsidTr="00EE26BC">
        <w:trPr>
          <w:trHeight w:val="407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4 246,5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Дотации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4 246,5</w:t>
            </w:r>
          </w:p>
        </w:tc>
      </w:tr>
      <w:tr w:rsidR="007F1C12" w:rsidRPr="00F133EB" w:rsidTr="00EE26BC">
        <w:trPr>
          <w:trHeight w:val="610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Дотация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00 0 00 04927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00 0 00 04927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11 487,1</w:t>
            </w:r>
          </w:p>
        </w:tc>
      </w:tr>
      <w:tr w:rsidR="007F1C12" w:rsidRPr="00F133EB" w:rsidTr="00EE26BC">
        <w:trPr>
          <w:trHeight w:val="673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00 0 00 32015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585,9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00 0 00 32015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585,9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00 0 00 32015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585,9</w:t>
            </w:r>
          </w:p>
        </w:tc>
      </w:tr>
      <w:tr w:rsidR="007F1C12" w:rsidRPr="00F133EB" w:rsidTr="00EE26BC">
        <w:trPr>
          <w:trHeight w:val="407"/>
        </w:trPr>
        <w:tc>
          <w:tcPr>
            <w:tcW w:w="5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Иные межбюджетные трансферты на исполнение расходных обязательств бюджетов поселений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00 0 00 32115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10 277,9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00 0 00 32115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10 277,9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00 0 00 32115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10 277,9</w:t>
            </w:r>
          </w:p>
        </w:tc>
      </w:tr>
      <w:tr w:rsidR="007F1C12" w:rsidRPr="00F133EB" w:rsidTr="00EE26BC">
        <w:trPr>
          <w:trHeight w:val="407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00 0 00 Д8050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623,3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623,3</w:t>
            </w:r>
          </w:p>
        </w:tc>
      </w:tr>
      <w:tr w:rsidR="007F1C12" w:rsidRPr="00F133EB" w:rsidTr="00EE26BC">
        <w:trPr>
          <w:trHeight w:val="254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>623,3</w:t>
            </w:r>
          </w:p>
        </w:tc>
      </w:tr>
      <w:tr w:rsidR="007F1C12" w:rsidRPr="00F133EB" w:rsidTr="00EE26BC">
        <w:trPr>
          <w:trHeight w:val="318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7F1C12" w:rsidRPr="00EF11B5" w:rsidRDefault="007F1C12" w:rsidP="00EF11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11B5">
              <w:rPr>
                <w:rFonts w:ascii="Times New Roman" w:hAnsi="Times New Roman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7F1C12" w:rsidRPr="00EF11B5" w:rsidRDefault="007F1C12" w:rsidP="00EF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1B5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7F1C12" w:rsidRPr="00752590" w:rsidRDefault="007F1C12" w:rsidP="00EF11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2590">
              <w:rPr>
                <w:rFonts w:ascii="Times New Roman" w:hAnsi="Times New Roman"/>
                <w:b/>
                <w:bCs/>
                <w:sz w:val="16"/>
                <w:szCs w:val="16"/>
              </w:rPr>
              <w:t>553 177,2</w:t>
            </w:r>
          </w:p>
        </w:tc>
      </w:tr>
    </w:tbl>
    <w:p w:rsidR="007F1C12" w:rsidRDefault="007F1C12" w:rsidP="00E47EB3">
      <w:pPr>
        <w:jc w:val="center"/>
      </w:pPr>
    </w:p>
    <w:p w:rsidR="007F1C12" w:rsidRDefault="007F1C12" w:rsidP="00E47EB3">
      <w:pPr>
        <w:jc w:val="center"/>
      </w:pPr>
    </w:p>
    <w:p w:rsidR="007F1C12" w:rsidRDefault="007F1C12" w:rsidP="00E47EB3">
      <w:pPr>
        <w:jc w:val="center"/>
      </w:pPr>
    </w:p>
    <w:p w:rsidR="007F1C12" w:rsidRDefault="007F1C12" w:rsidP="00E47EB3">
      <w:pPr>
        <w:jc w:val="center"/>
      </w:pPr>
    </w:p>
    <w:p w:rsidR="007F1C12" w:rsidRDefault="007F1C12" w:rsidP="00E47EB3">
      <w:pPr>
        <w:jc w:val="center"/>
      </w:pPr>
    </w:p>
    <w:p w:rsidR="007F1C12" w:rsidRDefault="007F1C12" w:rsidP="00E47EB3">
      <w:pPr>
        <w:jc w:val="center"/>
      </w:pPr>
    </w:p>
    <w:p w:rsidR="007F1C12" w:rsidRDefault="007F1C12" w:rsidP="00E47EB3">
      <w:pPr>
        <w:jc w:val="center"/>
      </w:pPr>
    </w:p>
    <w:p w:rsidR="007F1C12" w:rsidRDefault="007F1C12" w:rsidP="0022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18C7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14</w:t>
      </w:r>
    </w:p>
    <w:p w:rsidR="007F1C12" w:rsidRDefault="007F1C12" w:rsidP="0022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бюджету муниципального района</w:t>
      </w:r>
    </w:p>
    <w:p w:rsidR="007F1C12" w:rsidRDefault="007F1C12" w:rsidP="0022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«Газимуро-Заводский район» на 2022 год</w:t>
      </w:r>
    </w:p>
    <w:p w:rsidR="007F1C12" w:rsidRDefault="007F1C12" w:rsidP="0022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18C7">
        <w:rPr>
          <w:rFonts w:ascii="Times New Roman" w:hAnsi="Times New Roman"/>
          <w:color w:val="000000"/>
          <w:sz w:val="24"/>
          <w:szCs w:val="24"/>
        </w:rPr>
        <w:t>и плановый</w:t>
      </w:r>
      <w:r>
        <w:rPr>
          <w:rFonts w:ascii="Times New Roman" w:hAnsi="Times New Roman"/>
          <w:color w:val="000000"/>
          <w:sz w:val="24"/>
          <w:szCs w:val="24"/>
        </w:rPr>
        <w:t xml:space="preserve"> период 2023 и 2024 годов </w:t>
      </w:r>
    </w:p>
    <w:p w:rsidR="007F1C12" w:rsidRDefault="007F1C12" w:rsidP="0022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утвержденного решением № 152</w:t>
      </w:r>
    </w:p>
    <w:p w:rsidR="007F1C12" w:rsidRDefault="007F1C12" w:rsidP="0022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29.12.2021 года</w:t>
      </w:r>
    </w:p>
    <w:p w:rsidR="007F1C12" w:rsidRDefault="007F1C12" w:rsidP="0022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редакции решения № 18 от 29.12.2022 г.</w:t>
      </w:r>
    </w:p>
    <w:p w:rsidR="007F1C12" w:rsidRDefault="007F1C12" w:rsidP="0022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«О внесении изменений в бюджет </w:t>
      </w:r>
    </w:p>
    <w:p w:rsidR="007F1C12" w:rsidRDefault="007F1C12" w:rsidP="0022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на 2022 год и </w:t>
      </w:r>
    </w:p>
    <w:p w:rsidR="007F1C12" w:rsidRDefault="007F1C12" w:rsidP="0022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плановый период 2023 и 2024 годов» </w:t>
      </w:r>
    </w:p>
    <w:p w:rsidR="007F1C12" w:rsidRDefault="007F1C12" w:rsidP="00E47EB3">
      <w:pPr>
        <w:jc w:val="center"/>
      </w:pPr>
    </w:p>
    <w:p w:rsidR="007F1C12" w:rsidRDefault="007F1C12" w:rsidP="00227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C7A">
        <w:rPr>
          <w:rFonts w:ascii="Times New Roman" w:hAnsi="Times New Roman"/>
          <w:b/>
          <w:bCs/>
          <w:color w:val="000000"/>
          <w:sz w:val="26"/>
          <w:szCs w:val="26"/>
        </w:rPr>
        <w:t xml:space="preserve">Распределение бюджетных ассигнований муниципального районапо разделам, подразделам, целевым статьям, группам и подгруппамвидов расходов </w:t>
      </w:r>
      <w:r w:rsidRPr="00994C7A">
        <w:rPr>
          <w:rFonts w:ascii="Times New Roman" w:hAnsi="Times New Roman"/>
          <w:b/>
          <w:sz w:val="24"/>
          <w:szCs w:val="24"/>
        </w:rPr>
        <w:t>классификации расходов бюджетов в ведомственной структурерасходов на 20</w:t>
      </w:r>
      <w:r>
        <w:rPr>
          <w:rFonts w:ascii="Times New Roman" w:hAnsi="Times New Roman"/>
          <w:b/>
          <w:sz w:val="24"/>
          <w:szCs w:val="24"/>
        </w:rPr>
        <w:t>22</w:t>
      </w:r>
      <w:r w:rsidRPr="00994C7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F1C12" w:rsidRDefault="007F1C12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96" w:type="dxa"/>
        <w:tblInd w:w="93" w:type="dxa"/>
        <w:tblLook w:val="00A0"/>
      </w:tblPr>
      <w:tblGrid>
        <w:gridCol w:w="5080"/>
        <w:gridCol w:w="737"/>
        <w:gridCol w:w="396"/>
        <w:gridCol w:w="447"/>
        <w:gridCol w:w="1435"/>
        <w:gridCol w:w="639"/>
        <w:gridCol w:w="1062"/>
      </w:tblGrid>
      <w:tr w:rsidR="007F1C12" w:rsidRPr="00F133EB" w:rsidTr="00571322">
        <w:trPr>
          <w:trHeight w:val="300"/>
        </w:trPr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Коды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Сумма              (тыс. рублей)</w:t>
            </w:r>
          </w:p>
        </w:tc>
      </w:tr>
      <w:tr w:rsidR="007F1C12" w:rsidRPr="00F133EB" w:rsidTr="00571322">
        <w:trPr>
          <w:trHeight w:val="255"/>
        </w:trPr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ПР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1C12" w:rsidRPr="00F133EB" w:rsidTr="00571322">
        <w:trPr>
          <w:trHeight w:val="450"/>
        </w:trPr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ведом-ства</w:t>
            </w: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F1C12" w:rsidRPr="00F133EB" w:rsidTr="00571322">
        <w:trPr>
          <w:trHeight w:val="6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Комитет по финансам администрации муниципального района "Газимуро-Заводский район"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666,0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666,0</w:t>
            </w:r>
          </w:p>
        </w:tc>
      </w:tr>
      <w:tr w:rsidR="007F1C12" w:rsidRPr="00F133EB" w:rsidTr="00571322">
        <w:trPr>
          <w:trHeight w:val="87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666,0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646,5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419,5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308,7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1C12" w:rsidRPr="00F133EB" w:rsidTr="00571322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110,8</w:t>
            </w:r>
          </w:p>
        </w:tc>
      </w:tr>
      <w:tr w:rsidR="007F1C12" w:rsidRPr="00F133EB" w:rsidTr="00571322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227,0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19,5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19,5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7F1C12" w:rsidRPr="00F133EB" w:rsidTr="00571322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Комитет по финансам администрации муниципального района "Газимуро-Заводский район"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54 146,0</w:t>
            </w:r>
          </w:p>
        </w:tc>
      </w:tr>
      <w:tr w:rsidR="007F1C12" w:rsidRPr="00F133EB" w:rsidTr="00571322">
        <w:trPr>
          <w:trHeight w:val="49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39 294,9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1 239,0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00 0 00 20300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1 174,9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00 0 00 20300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1 174,9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00 0 00 20300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859,7</w:t>
            </w:r>
          </w:p>
        </w:tc>
      </w:tr>
      <w:tr w:rsidR="007F1C12" w:rsidRPr="00F133EB" w:rsidTr="00571322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00 0 00 20300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315,2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64,1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64,1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</w:tr>
      <w:tr w:rsidR="007F1C12" w:rsidRPr="00F133EB" w:rsidTr="00571322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14,9</w:t>
            </w:r>
          </w:p>
        </w:tc>
      </w:tr>
      <w:tr w:rsidR="007F1C12" w:rsidRPr="00F133EB" w:rsidTr="00571322">
        <w:trPr>
          <w:trHeight w:val="10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Функционирование  Правительства Российской Федерации, высших исполнительный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11 718,2</w:t>
            </w:r>
          </w:p>
        </w:tc>
      </w:tr>
      <w:tr w:rsidR="007F1C12" w:rsidRPr="00F133EB" w:rsidTr="00571322">
        <w:trPr>
          <w:trHeight w:val="40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10 518,4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10 518,4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7 905,0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</w:tr>
      <w:tr w:rsidR="007F1C12" w:rsidRPr="00F133EB" w:rsidTr="00571322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2 570,5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377,3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377,3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289,8</w:t>
            </w:r>
          </w:p>
        </w:tc>
      </w:tr>
      <w:tr w:rsidR="007F1C12" w:rsidRPr="00F133EB" w:rsidTr="00571322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</w:tr>
      <w:tr w:rsidR="007F1C12" w:rsidRPr="00F133EB" w:rsidTr="00571322">
        <w:trPr>
          <w:trHeight w:val="52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государственных полномочий   в сфере государственного управления охраной труда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00 0 00 79206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261,7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00 0 00 79206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234,2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00 0 00 79206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173,5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00 0 00 79206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</w:tr>
      <w:tr w:rsidR="007F1C12" w:rsidRPr="00F133EB" w:rsidTr="00571322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00 0 00 79206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55,1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00 0 0079206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27,5</w:t>
            </w:r>
          </w:p>
        </w:tc>
      </w:tr>
      <w:tr w:rsidR="007F1C12" w:rsidRPr="00F133EB" w:rsidTr="00571322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 государственного полномочия  по созданию  административных комиссий в Забайкальском крае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00 0 00 79207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9,4</w:t>
            </w:r>
          </w:p>
        </w:tc>
      </w:tr>
      <w:tr w:rsidR="007F1C12" w:rsidRPr="00F133EB" w:rsidTr="00571322">
        <w:trPr>
          <w:trHeight w:val="3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00 0 00 79207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Осуществление государственных полномочий в сфере государственного управления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00 0 00 79220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529,3</w:t>
            </w:r>
          </w:p>
        </w:tc>
      </w:tr>
      <w:tr w:rsidR="007F1C12" w:rsidRPr="00F133EB" w:rsidTr="00571322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00 0 00 79220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477,9</w:t>
            </w:r>
          </w:p>
        </w:tc>
      </w:tr>
      <w:tr w:rsidR="007F1C12" w:rsidRPr="00F133EB" w:rsidTr="00571322">
        <w:trPr>
          <w:trHeight w:val="46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00 0 00 79220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357,9</w:t>
            </w:r>
          </w:p>
        </w:tc>
      </w:tr>
      <w:tr w:rsidR="007F1C12" w:rsidRPr="00F133EB" w:rsidTr="00571322">
        <w:trPr>
          <w:trHeight w:val="54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00 0 00 79220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5,2</w:t>
            </w:r>
          </w:p>
        </w:tc>
      </w:tr>
      <w:tr w:rsidR="007F1C12" w:rsidRPr="00F133EB" w:rsidTr="00571322">
        <w:trPr>
          <w:trHeight w:val="76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00 0 00 79220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114,8</w:t>
            </w:r>
          </w:p>
        </w:tc>
      </w:tr>
      <w:tr w:rsidR="007F1C12" w:rsidRPr="00F133EB" w:rsidTr="00571322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00 0 00 79220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51,4</w:t>
            </w:r>
          </w:p>
        </w:tc>
      </w:tr>
      <w:tr w:rsidR="007F1C12" w:rsidRPr="00F133EB" w:rsidTr="00571322">
        <w:trPr>
          <w:trHeight w:val="9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 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00 0 00 79214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22,1</w:t>
            </w:r>
          </w:p>
        </w:tc>
      </w:tr>
      <w:tr w:rsidR="007F1C12" w:rsidRPr="00F133EB" w:rsidTr="00571322">
        <w:trPr>
          <w:trHeight w:val="4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00 0 00 79214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22,1</w:t>
            </w:r>
          </w:p>
        </w:tc>
      </w:tr>
      <w:tr w:rsidR="007F1C12" w:rsidRPr="00F133EB" w:rsidTr="00571322">
        <w:trPr>
          <w:trHeight w:val="4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34,6</w:t>
            </w:r>
          </w:p>
        </w:tc>
      </w:tr>
      <w:tr w:rsidR="007F1C12" w:rsidRPr="00F133EB" w:rsidTr="00571322">
        <w:trPr>
          <w:trHeight w:val="82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00 0 00 51200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</w:tr>
      <w:tr w:rsidR="007F1C12" w:rsidRPr="00F133EB" w:rsidTr="00571322">
        <w:trPr>
          <w:trHeight w:val="4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00 0 00 51200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</w:tr>
      <w:tr w:rsidR="007F1C12" w:rsidRPr="00F133EB" w:rsidTr="00571322">
        <w:trPr>
          <w:trHeight w:val="4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1 162,9</w:t>
            </w:r>
          </w:p>
        </w:tc>
      </w:tr>
      <w:tr w:rsidR="007F1C12" w:rsidRPr="00F133EB" w:rsidTr="00571322">
        <w:trPr>
          <w:trHeight w:val="49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00 0 00 02002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1 162,9</w:t>
            </w:r>
          </w:p>
        </w:tc>
      </w:tr>
      <w:tr w:rsidR="007F1C12" w:rsidRPr="00F133EB" w:rsidTr="00571322">
        <w:trPr>
          <w:trHeight w:val="4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00 0 00 02002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1 162,9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25 140,2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120,0</w:t>
            </w:r>
          </w:p>
        </w:tc>
      </w:tr>
      <w:tr w:rsidR="007F1C12" w:rsidRPr="00F133EB" w:rsidTr="00571322">
        <w:trPr>
          <w:trHeight w:val="96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"Поддержка социально-ориентированных некоммерческих организаций в муниципальном районе "Газимуро-Заводский район" на 2021-2024 годы"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00 0 00 39140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120,0</w:t>
            </w:r>
          </w:p>
        </w:tc>
      </w:tr>
      <w:tr w:rsidR="007F1C12" w:rsidRPr="00F133EB" w:rsidTr="00571322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00 0 00 39140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</w:tr>
      <w:tr w:rsidR="007F1C12" w:rsidRPr="00F133EB" w:rsidTr="00571322">
        <w:trPr>
          <w:trHeight w:val="4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00 0 00 93990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25 020,2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19 646,4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14 619,4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58,4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Иные выплаты учреждений привлекаемым лицам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</w:tr>
      <w:tr w:rsidR="007F1C12" w:rsidRPr="00F133EB" w:rsidTr="00571322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4 950,6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5 200,8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173,0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4 303,0</w:t>
            </w:r>
          </w:p>
        </w:tc>
      </w:tr>
      <w:tr w:rsidR="007F1C12" w:rsidRPr="00F133EB" w:rsidTr="00571322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4 303,0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Прочие расходы по чрезвычайным ситуациям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00 0 00 24799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4 249,5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00 0 00 24799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4 249,5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00 0 00 24799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3 263,8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00 0 00 24799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1C12" w:rsidRPr="00F133EB" w:rsidTr="00571322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00 0 00 24799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985,7</w:t>
            </w:r>
          </w:p>
        </w:tc>
      </w:tr>
      <w:tr w:rsidR="007F1C12" w:rsidRPr="00F133EB" w:rsidTr="00571322">
        <w:trPr>
          <w:trHeight w:val="375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53,5</w:t>
            </w:r>
          </w:p>
        </w:tc>
      </w:tr>
      <w:tr w:rsidR="007F1C12" w:rsidRPr="00F133EB" w:rsidTr="00571322">
        <w:trPr>
          <w:trHeight w:val="114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"Снижение рисков и смягчение последствий чрезвычайных ситуаций природного и техногенного характера на территории муниципального района "Газимуро-Заводский район" на 2021-2024 годы"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00 0 00 39061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53,5</w:t>
            </w:r>
          </w:p>
        </w:tc>
      </w:tr>
      <w:tr w:rsidR="007F1C12" w:rsidRPr="00F133EB" w:rsidTr="00571322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00 0 00 39061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53,5</w:t>
            </w:r>
          </w:p>
        </w:tc>
      </w:tr>
      <w:tr w:rsidR="007F1C12" w:rsidRPr="00F133EB" w:rsidTr="00571322">
        <w:trPr>
          <w:trHeight w:val="10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"Обеспечение пожарной безопасности жилищного фонда, учреждений образования, культуры на территории муниципального района "Газимуро-Заводский район" на 2021-2024 годы"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00 0 00 39062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7F1C12" w:rsidRPr="00F133EB" w:rsidTr="00571322">
        <w:trPr>
          <w:trHeight w:val="3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00 0 00 39062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1C12" w:rsidRPr="00F133EB" w:rsidTr="00571322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1 768,8</w:t>
            </w:r>
          </w:p>
        </w:tc>
      </w:tr>
      <w:tr w:rsidR="007F1C12" w:rsidRPr="00F133EB" w:rsidTr="00571322">
        <w:trPr>
          <w:trHeight w:val="3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842,4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00 0 00 77265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746,5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00 0 00 77265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746,5</w:t>
            </w:r>
          </w:p>
        </w:tc>
      </w:tr>
      <w:tr w:rsidR="007F1C12" w:rsidRPr="00F133EB" w:rsidTr="00571322">
        <w:trPr>
          <w:trHeight w:val="120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Реализация мероприятий на проведение кадастровых работ по образованию земельных участков, занятых скотомогильниками (биотермическими ямами), и на изготовление технических планов на бесхозяйственные скотомогильники (биотермические ямы)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00 0 00 77267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00 0 00 77267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1C12" w:rsidRPr="00F133EB" w:rsidTr="00571322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00 0 00 79265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95,9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00 0 00 79265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95,9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00 0 00 79265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73,6</w:t>
            </w:r>
          </w:p>
        </w:tc>
      </w:tr>
      <w:tr w:rsidR="007F1C12" w:rsidRPr="00F133EB" w:rsidTr="00571322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00 0 00 79265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22,3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00 0 00 79265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Транспорт                                                           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359,6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Субсидии на осуществление пассажирских перевозок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00 0 00 31701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359,6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00 0 00 31701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359,6</w:t>
            </w:r>
          </w:p>
        </w:tc>
      </w:tr>
      <w:tr w:rsidR="007F1C12" w:rsidRPr="00F133EB" w:rsidTr="00571322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00 0 00 31701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359,6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466,8</w:t>
            </w:r>
          </w:p>
        </w:tc>
      </w:tr>
      <w:tr w:rsidR="007F1C12" w:rsidRPr="00F133EB" w:rsidTr="00571322">
        <w:trPr>
          <w:trHeight w:val="6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00 0 00 31512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466,8</w:t>
            </w:r>
          </w:p>
        </w:tc>
      </w:tr>
      <w:tr w:rsidR="007F1C12" w:rsidRPr="00F133EB" w:rsidTr="00571322">
        <w:trPr>
          <w:trHeight w:val="46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00 0 00 31512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466,8</w:t>
            </w:r>
          </w:p>
        </w:tc>
      </w:tr>
      <w:tr w:rsidR="007F1C12" w:rsidRPr="00F133EB" w:rsidTr="00571322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F1C12" w:rsidRPr="00F133EB" w:rsidTr="00571322">
        <w:trPr>
          <w:trHeight w:val="39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Мероприятия по землеустойству и землепользованию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00 0 00 34030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7F1C12" w:rsidRPr="00F133EB" w:rsidTr="00571322">
        <w:trPr>
          <w:trHeight w:val="45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00 0 00 34030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3 113,1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1 523,1</w:t>
            </w:r>
          </w:p>
        </w:tc>
      </w:tr>
      <w:tr w:rsidR="007F1C12" w:rsidRPr="00F133EB" w:rsidTr="00571322">
        <w:trPr>
          <w:trHeight w:val="76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S4905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794,3</w:t>
            </w:r>
          </w:p>
        </w:tc>
      </w:tr>
      <w:tr w:rsidR="007F1C12" w:rsidRPr="00F133EB" w:rsidTr="00571322">
        <w:trPr>
          <w:trHeight w:val="3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S4905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794,3</w:t>
            </w:r>
          </w:p>
        </w:tc>
      </w:tr>
      <w:tr w:rsidR="007F1C12" w:rsidRPr="00F133EB" w:rsidTr="00571322">
        <w:trPr>
          <w:trHeight w:val="84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 (софинансирование)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S4905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359,8</w:t>
            </w:r>
          </w:p>
        </w:tc>
      </w:tr>
      <w:tr w:rsidR="007F1C12" w:rsidRPr="00F133EB" w:rsidTr="00571322">
        <w:trPr>
          <w:trHeight w:val="3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S4905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359,8</w:t>
            </w:r>
          </w:p>
        </w:tc>
      </w:tr>
      <w:tr w:rsidR="007F1C12" w:rsidRPr="00F133EB" w:rsidTr="00571322">
        <w:trPr>
          <w:trHeight w:val="3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369,0</w:t>
            </w:r>
          </w:p>
        </w:tc>
      </w:tr>
      <w:tr w:rsidR="007F1C12" w:rsidRPr="00F133EB" w:rsidTr="00571322">
        <w:trPr>
          <w:trHeight w:val="3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369,0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1 590,0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1 590,0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1 590,0</w:t>
            </w:r>
          </w:p>
        </w:tc>
      </w:tr>
      <w:tr w:rsidR="007F1C12" w:rsidRPr="00F133EB" w:rsidTr="00571322">
        <w:trPr>
          <w:trHeight w:val="4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32,3</w:t>
            </w:r>
          </w:p>
        </w:tc>
      </w:tr>
      <w:tr w:rsidR="007F1C12" w:rsidRPr="00F133EB" w:rsidTr="00571322">
        <w:trPr>
          <w:trHeight w:val="4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32,3</w:t>
            </w:r>
          </w:p>
        </w:tc>
      </w:tr>
      <w:tr w:rsidR="007F1C12" w:rsidRPr="00F133EB" w:rsidTr="00571322">
        <w:trPr>
          <w:trHeight w:val="4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00 0 00 40502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32,3</w:t>
            </w:r>
          </w:p>
        </w:tc>
      </w:tr>
      <w:tr w:rsidR="007F1C12" w:rsidRPr="00F133EB" w:rsidTr="00571322">
        <w:trPr>
          <w:trHeight w:val="4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00 0 00 40502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32,3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5 633,9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3 253,8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Доплаты к пенсиям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00 0 00 49100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3 253,8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Доплаты к пенсиям муниципальных служащих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00 0 00 49101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3 253,8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00 0 00 49101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13,7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00 0 00 49101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3 240,1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2 322,0</w:t>
            </w:r>
          </w:p>
        </w:tc>
      </w:tr>
      <w:tr w:rsidR="007F1C12" w:rsidRPr="00F133EB" w:rsidTr="00571322">
        <w:trPr>
          <w:trHeight w:val="72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Реализация мероприятий по предоставлению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L4970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2 115,0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L4970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2 115,0</w:t>
            </w:r>
          </w:p>
        </w:tc>
      </w:tr>
      <w:tr w:rsidR="007F1C12" w:rsidRPr="00F133EB" w:rsidTr="00571322">
        <w:trPr>
          <w:trHeight w:val="96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Реализация мероприятий по предоставлению молодым семьям социальных выплат на приобретение жилья или строительство индивидуального жилого дома (софинансирование)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L4970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207,0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L4970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207,0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2B1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58,1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00 0 00 31401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58,1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00 0 00 31401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58,1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Комитет по финансам администрации муниципального района "Газимуро-Заводский район"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4 360,8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00 0 00 45299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4 353,7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3 503,1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2 767,9</w:t>
            </w:r>
          </w:p>
        </w:tc>
      </w:tr>
      <w:tr w:rsidR="007F1C12" w:rsidRPr="00F133EB" w:rsidTr="00571322">
        <w:trPr>
          <w:trHeight w:val="5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</w:tr>
      <w:tr w:rsidR="007F1C12" w:rsidRPr="00F133EB" w:rsidTr="00571322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734,0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850,6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Д8050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7,1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7,1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Массовый спорт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Комитет по финансам администрации муниципального района "Газимуро-Заводский район"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7 028,1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4 118,6</w:t>
            </w:r>
          </w:p>
        </w:tc>
      </w:tr>
      <w:tr w:rsidR="007F1C12" w:rsidRPr="00F133EB" w:rsidTr="00571322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4 118,6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3 785,3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3 785,3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2 812,0</w:t>
            </w:r>
          </w:p>
        </w:tc>
      </w:tr>
      <w:tr w:rsidR="007F1C12" w:rsidRPr="00F133EB" w:rsidTr="00571322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973,3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175,8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175,8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</w:tr>
      <w:tr w:rsidR="007F1C12" w:rsidRPr="00F133EB" w:rsidTr="00571322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40,8</w:t>
            </w:r>
          </w:p>
        </w:tc>
      </w:tr>
      <w:tr w:rsidR="007F1C12" w:rsidRPr="00F133EB" w:rsidTr="00571322">
        <w:trPr>
          <w:trHeight w:val="9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00 0 00 79205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157,5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00 0 00 79205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157,0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00 0 00 79205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120,6</w:t>
            </w:r>
          </w:p>
        </w:tc>
      </w:tr>
      <w:tr w:rsidR="007F1C12" w:rsidRPr="00F133EB" w:rsidTr="00571322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00 0 00 79205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36,4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00 0 00 79205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2 909,5</w:t>
            </w:r>
          </w:p>
        </w:tc>
      </w:tr>
      <w:tr w:rsidR="007F1C12" w:rsidRPr="00F133EB" w:rsidTr="00571322">
        <w:trPr>
          <w:trHeight w:val="46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00 0 00 93990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2 909,5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2 444,8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1 820,7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8,8</w:t>
            </w:r>
          </w:p>
        </w:tc>
      </w:tr>
      <w:tr w:rsidR="007F1C12" w:rsidRPr="00F133EB" w:rsidTr="00571322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615,3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458,5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Комитет по финансам администрации муниципального района "Газимуро-Заводский район"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1 902,2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1 902,2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00 0 00 29224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1 825,6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00 0 00 22400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1 453,8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00 0 00 22400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1 116,6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00 0 00 22400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1C12" w:rsidRPr="00F133EB" w:rsidTr="00571322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00 0 00 22400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337,2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00 0 00 22400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371,7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00 0 00 22400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76,6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76,6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58,8</w:t>
            </w:r>
          </w:p>
        </w:tc>
      </w:tr>
      <w:tr w:rsidR="007F1C12" w:rsidRPr="00F133EB" w:rsidTr="00571322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17,8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Комитет образования администрации муниципального района "Газимуро-Заводский район"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372 286,0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365 995,9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102 341,8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00 0 00 42000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52 308,5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00 0 00 42099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52 308,5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00 0 00 42099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35 660,9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00 0 00 42099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26 256,1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00 0 00 42099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</w:tr>
      <w:tr w:rsidR="007F1C12" w:rsidRPr="00F133EB" w:rsidTr="00571322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00 0 00 42099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9 352,4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00 0 00 42099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13 815,7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00 0 00 42099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10,4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00 0 00 42099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2 821,5</w:t>
            </w:r>
          </w:p>
        </w:tc>
      </w:tr>
      <w:tr w:rsidR="007F1C12" w:rsidRPr="00F133EB" w:rsidTr="00571322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146,9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146,9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108,4</w:t>
            </w:r>
          </w:p>
        </w:tc>
      </w:tr>
      <w:tr w:rsidR="007F1C12" w:rsidRPr="00F133EB" w:rsidTr="00571322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38,5</w:t>
            </w:r>
          </w:p>
        </w:tc>
      </w:tr>
      <w:tr w:rsidR="007F1C12" w:rsidRPr="00F133EB" w:rsidTr="00571322">
        <w:trPr>
          <w:trHeight w:val="207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00 0 00 71201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44 981,4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00 0 00 71201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44 334,0</w:t>
            </w:r>
          </w:p>
        </w:tc>
      </w:tr>
      <w:tr w:rsidR="007F1C12" w:rsidRPr="00F133EB" w:rsidTr="00571322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00 0 00 71201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33 476,8</w:t>
            </w:r>
          </w:p>
        </w:tc>
      </w:tr>
      <w:tr w:rsidR="007F1C12" w:rsidRPr="00F133EB" w:rsidTr="00571322">
        <w:trPr>
          <w:trHeight w:val="106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00 0 00 71201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10 857,2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00 0 00 71201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647,4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3 793,5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3 793,5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3 107,8</w:t>
            </w:r>
          </w:p>
        </w:tc>
      </w:tr>
      <w:tr w:rsidR="007F1C12" w:rsidRPr="00F133EB" w:rsidTr="00571322">
        <w:trPr>
          <w:trHeight w:val="6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685,7</w:t>
            </w:r>
          </w:p>
        </w:tc>
      </w:tr>
      <w:tr w:rsidR="007F1C12" w:rsidRPr="00F133EB" w:rsidTr="00571322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1 111,5</w:t>
            </w:r>
          </w:p>
        </w:tc>
      </w:tr>
      <w:tr w:rsidR="007F1C12" w:rsidRPr="00F133EB" w:rsidTr="00571322">
        <w:trPr>
          <w:trHeight w:val="3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1 111,5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229 156,0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00 0 00 42100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77 577,3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77 577,3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46 708,4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34 425,4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183,5</w:t>
            </w:r>
          </w:p>
        </w:tc>
      </w:tr>
      <w:tr w:rsidR="007F1C12" w:rsidRPr="00F133EB" w:rsidTr="00571322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12 099,5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29 617,0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14,0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1 235,7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4 314,8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4 314,8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3 470,8</w:t>
            </w:r>
          </w:p>
        </w:tc>
      </w:tr>
      <w:tr w:rsidR="007F1C12" w:rsidRPr="00F133EB" w:rsidTr="00571322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844,0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2 633,6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2 633,6</w:t>
            </w:r>
          </w:p>
        </w:tc>
      </w:tr>
      <w:tr w:rsidR="007F1C12" w:rsidRPr="00F133EB" w:rsidTr="00571322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2 586,2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2 586,2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1 979,2</w:t>
            </w:r>
          </w:p>
        </w:tc>
      </w:tr>
      <w:tr w:rsidR="007F1C12" w:rsidRPr="00F133EB" w:rsidTr="00571322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607,0</w:t>
            </w:r>
          </w:p>
        </w:tc>
      </w:tr>
      <w:tr w:rsidR="007F1C12" w:rsidRPr="00F133EB" w:rsidTr="00571322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00 0 00 53030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14 764,7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00 0 00 53030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14 764,7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00 0 00 53030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11 340,0</w:t>
            </w:r>
          </w:p>
        </w:tc>
      </w:tr>
      <w:tr w:rsidR="007F1C12" w:rsidRPr="00F133EB" w:rsidTr="00571322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00 0 00 53030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3 424,7</w:t>
            </w:r>
          </w:p>
        </w:tc>
      </w:tr>
      <w:tr w:rsidR="007F1C12" w:rsidRPr="00F133EB" w:rsidTr="00571322">
        <w:trPr>
          <w:trHeight w:val="19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00 0 00 71030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1 906,1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00 0 00 71030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1 906,1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00 0 00 71030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1 464,0</w:t>
            </w:r>
          </w:p>
        </w:tc>
      </w:tr>
      <w:tr w:rsidR="007F1C12" w:rsidRPr="00F133EB" w:rsidTr="00571322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00 0 00 71030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442,1</w:t>
            </w:r>
          </w:p>
        </w:tc>
      </w:tr>
      <w:tr w:rsidR="007F1C12" w:rsidRPr="00F133EB" w:rsidTr="00571322">
        <w:trPr>
          <w:trHeight w:val="202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00 0 00 71201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114 184,3</w:t>
            </w:r>
          </w:p>
        </w:tc>
      </w:tr>
      <w:tr w:rsidR="007F1C12" w:rsidRPr="00F133EB" w:rsidTr="00571322">
        <w:trPr>
          <w:trHeight w:val="3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00 0 00 71201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112 447,2</w:t>
            </w:r>
          </w:p>
        </w:tc>
      </w:tr>
      <w:tr w:rsidR="007F1C12" w:rsidRPr="00F133EB" w:rsidTr="00571322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00 0 00 71201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86 688,8</w:t>
            </w:r>
          </w:p>
        </w:tc>
      </w:tr>
      <w:tr w:rsidR="007F1C12" w:rsidRPr="00F133EB" w:rsidTr="00571322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00 0 00 71201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25 758,4</w:t>
            </w:r>
          </w:p>
        </w:tc>
      </w:tr>
      <w:tr w:rsidR="007F1C12" w:rsidRPr="00F133EB" w:rsidTr="00571322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00 0 00 71201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1 737,1</w:t>
            </w:r>
          </w:p>
        </w:tc>
      </w:tr>
      <w:tr w:rsidR="007F1C12" w:rsidRPr="00F133EB" w:rsidTr="00571322">
        <w:trPr>
          <w:trHeight w:val="87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00 0 00 71218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2 392,6</w:t>
            </w:r>
          </w:p>
        </w:tc>
      </w:tr>
      <w:tr w:rsidR="007F1C12" w:rsidRPr="00F133EB" w:rsidTr="00571322">
        <w:trPr>
          <w:trHeight w:val="5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00 0 00 71218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2 392,6</w:t>
            </w:r>
          </w:p>
        </w:tc>
      </w:tr>
      <w:tr w:rsidR="007F1C12" w:rsidRPr="00F133EB" w:rsidTr="00571322">
        <w:trPr>
          <w:trHeight w:val="79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L3040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8 330,7</w:t>
            </w:r>
          </w:p>
        </w:tc>
      </w:tr>
      <w:tr w:rsidR="007F1C12" w:rsidRPr="00F133EB" w:rsidTr="00571322">
        <w:trPr>
          <w:trHeight w:val="5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L3040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8 330,7</w:t>
            </w:r>
          </w:p>
        </w:tc>
      </w:tr>
      <w:tr w:rsidR="007F1C12" w:rsidRPr="00F133EB" w:rsidTr="00571322">
        <w:trPr>
          <w:trHeight w:val="10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(софинансирование)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L3040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84,1</w:t>
            </w:r>
          </w:p>
        </w:tc>
      </w:tr>
      <w:tr w:rsidR="007F1C12" w:rsidRPr="00F133EB" w:rsidTr="00571322">
        <w:trPr>
          <w:trHeight w:val="5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L3040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84,1</w:t>
            </w:r>
          </w:p>
        </w:tc>
      </w:tr>
      <w:tr w:rsidR="007F1C12" w:rsidRPr="00F133EB" w:rsidTr="00571322">
        <w:trPr>
          <w:trHeight w:val="8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00 0 00 71444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381,6</w:t>
            </w:r>
          </w:p>
        </w:tc>
      </w:tr>
      <w:tr w:rsidR="007F1C12" w:rsidRPr="00F133EB" w:rsidTr="00571322">
        <w:trPr>
          <w:trHeight w:val="5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00 0 00 71444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381,6</w:t>
            </w:r>
          </w:p>
        </w:tc>
      </w:tr>
      <w:tr w:rsidR="007F1C12" w:rsidRPr="00F133EB" w:rsidTr="00571322">
        <w:trPr>
          <w:trHeight w:val="27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10 638,6</w:t>
            </w:r>
          </w:p>
        </w:tc>
      </w:tr>
      <w:tr w:rsidR="007F1C12" w:rsidRPr="00F133EB" w:rsidTr="00F368F5">
        <w:trPr>
          <w:trHeight w:val="4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00 0 00 43605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10 595,2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10 595,2</w:t>
            </w:r>
          </w:p>
        </w:tc>
      </w:tr>
      <w:tr w:rsidR="007F1C12" w:rsidRPr="00F133EB" w:rsidTr="00571322">
        <w:trPr>
          <w:trHeight w:val="9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Судсидии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10 595,2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Гранты в форме 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613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Гранты в форме субсидии автономным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633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1C12" w:rsidRPr="00F133EB" w:rsidTr="00571322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1C12" w:rsidRPr="00F133EB" w:rsidTr="00571322">
        <w:trPr>
          <w:trHeight w:val="9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Субсидии (гранты в форме субсидий) на финансовое обеспечение затрат в связи производством (реализацией) товаров, выполнением работ, оказанием услуг, подлежащие казначейскому сопровождению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813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</w:tr>
      <w:tr w:rsidR="007F1C12" w:rsidRPr="00F133EB" w:rsidTr="00571322">
        <w:trPr>
          <w:trHeight w:val="9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1 689,2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Организация отдыха и оздоровления детей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00 0 00 71432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1 689,2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00 0 00 71432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1 689,2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1C12" w:rsidRPr="00F133EB" w:rsidTr="00571322">
        <w:trPr>
          <w:trHeight w:val="72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"Развитие системы образования муниципального района "Газимуро-Заводский район" на 2021-2024 годы"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00 0 00 39070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7F1C12" w:rsidRPr="00F133EB" w:rsidTr="00571322">
        <w:trPr>
          <w:trHeight w:val="49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Подпрограмма "Развитие системы отдыха и оздоровления детей"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i/>
                <w:iCs/>
                <w:sz w:val="18"/>
                <w:szCs w:val="18"/>
              </w:rPr>
              <w:t>00 0 00 39078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00 0 00 39078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22 170,3</w:t>
            </w:r>
          </w:p>
        </w:tc>
      </w:tr>
      <w:tr w:rsidR="007F1C12" w:rsidRPr="00F133EB" w:rsidTr="0057132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2 064,6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2 064,6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1 564,9</w:t>
            </w:r>
          </w:p>
        </w:tc>
      </w:tr>
      <w:tr w:rsidR="007F1C12" w:rsidRPr="00F133EB" w:rsidTr="00571322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499,7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70,3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70,3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54,0</w:t>
            </w:r>
          </w:p>
        </w:tc>
      </w:tr>
      <w:tr w:rsidR="007F1C12" w:rsidRPr="00F133EB" w:rsidTr="00571322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16,3</w:t>
            </w:r>
          </w:p>
        </w:tc>
      </w:tr>
      <w:tr w:rsidR="007F1C12" w:rsidRPr="00F133EB" w:rsidTr="00F368F5">
        <w:trPr>
          <w:trHeight w:val="98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00 0 00 45200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17 428,6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17 428,6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14 130,1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10 647,1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37,2</w:t>
            </w:r>
          </w:p>
        </w:tc>
      </w:tr>
      <w:tr w:rsidR="007F1C12" w:rsidRPr="00F133EB" w:rsidTr="00571322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3 445,8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3 268,9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29,6</w:t>
            </w:r>
          </w:p>
        </w:tc>
      </w:tr>
      <w:tr w:rsidR="007F1C12" w:rsidRPr="00F133EB" w:rsidTr="00571322">
        <w:trPr>
          <w:trHeight w:val="12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РФ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5179F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885,5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5179F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885,5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5179F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680,1</w:t>
            </w:r>
          </w:p>
        </w:tc>
      </w:tr>
      <w:tr w:rsidR="007F1C12" w:rsidRPr="00F133EB" w:rsidTr="00571322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5179F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205,4</w:t>
            </w:r>
          </w:p>
        </w:tc>
      </w:tr>
      <w:tr w:rsidR="007F1C12" w:rsidRPr="00F133EB" w:rsidTr="00F368F5">
        <w:trPr>
          <w:trHeight w:val="439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00 0 00 79230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31,8</w:t>
            </w:r>
          </w:p>
        </w:tc>
      </w:tr>
      <w:tr w:rsidR="007F1C12" w:rsidRPr="00F133EB" w:rsidTr="00571322">
        <w:trPr>
          <w:trHeight w:val="45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00 0 00 79230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31,8</w:t>
            </w:r>
          </w:p>
        </w:tc>
      </w:tr>
      <w:tr w:rsidR="007F1C12" w:rsidRPr="00F133EB" w:rsidTr="00571322">
        <w:trPr>
          <w:trHeight w:val="87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00 0 00 79211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916,6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00 0 00 79211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755,2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00 0 00 79211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580,0</w:t>
            </w:r>
          </w:p>
        </w:tc>
      </w:tr>
      <w:tr w:rsidR="007F1C12" w:rsidRPr="00F133EB" w:rsidTr="00571322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00 0 00 79211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175,2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00 0 00 79211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161,4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772,9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772,9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6 290,1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6 290,1</w:t>
            </w:r>
          </w:p>
        </w:tc>
      </w:tr>
      <w:tr w:rsidR="007F1C12" w:rsidRPr="00F133EB" w:rsidTr="00571322">
        <w:trPr>
          <w:trHeight w:val="97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00 0 00 71230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122,9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00 0 00 71230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122,9</w:t>
            </w:r>
          </w:p>
        </w:tc>
      </w:tr>
      <w:tr w:rsidR="007F1C12" w:rsidRPr="00F133EB" w:rsidTr="00571322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00 0 00 72400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6 167,2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Ежемесячные денежные средства на содержание детей-сирот и детей, оставшихся без попечения родителей, в приемных семьях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00 0 00 72411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1 595,1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00 0 00 72411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1 595,1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Назначения и выплата вознаграждения приемным родителям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00 0 00 72421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00 0 00 72421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</w:tr>
      <w:tr w:rsidR="007F1C12" w:rsidRPr="00F133EB" w:rsidTr="00571322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Ежемесячные денежные средства на содержание детей-сирот и детей, оставшихся без попечения родителей, в семьях опекунов (попечителей)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00 0 00 72431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3 472,1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00 0 00 72431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3 472,1</w:t>
            </w:r>
          </w:p>
        </w:tc>
      </w:tr>
      <w:tr w:rsidR="007F1C12" w:rsidRPr="00F133EB" w:rsidTr="00571322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00 0 00 72403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00 0 00 72403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Комитет по финансам администрации муниципального района "Газимуро-Заводский район"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34 510,7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34 510,7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34 510,7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Учреждения культуры и мероприятия в сфере культуры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00 0 00 44099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20 138,0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00 0 00 44099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20 138,0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Музеи и постоянные выставки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00 0 00 44199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2 396,4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00 0 00 44199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2 396,4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Библиотеки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00 0 00 44299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9 733,3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00 0 00 44299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9 733,3</w:t>
            </w:r>
          </w:p>
        </w:tc>
      </w:tr>
      <w:tr w:rsidR="007F1C12" w:rsidRPr="00F133EB" w:rsidTr="00571322">
        <w:trPr>
          <w:trHeight w:val="144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Реализация мероприятий по восстановлению объектов культуры, поврежденных в результате чрезвычайной ситуации, вызванной прохождением комплекса неблагоприятных метеорологических явлений, связанных с выпадением обильных осадков на территории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00 0 00 56530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607,5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00 0 00 56530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607,5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Субсидия на поддержку отрасли культуры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L5190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137,6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L5190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137,6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Д8040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601,2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601,2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Д8050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362,5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362,5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Субсидии бюджетам муниципальных районов на техническое оснащение муниципальных музеев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A1 55900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528,9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A1 55900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528,9</w:t>
            </w:r>
          </w:p>
        </w:tc>
      </w:tr>
      <w:tr w:rsidR="007F1C12" w:rsidRPr="00F133EB" w:rsidTr="00571322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Субсидии бюджетам муниципальных районов на техническое оснащение муниципальных музеев (софинансирование)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A1 55900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5,3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A1 55900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Комитет по финансам администрации муниципального района "Газимуро-Заводский район"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4 813,5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4 813,5</w:t>
            </w:r>
          </w:p>
        </w:tc>
      </w:tr>
      <w:tr w:rsidR="007F1C12" w:rsidRPr="00F133EB" w:rsidTr="00571322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Периодическая печать и издательства 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4 813,5</w:t>
            </w:r>
          </w:p>
        </w:tc>
      </w:tr>
      <w:tr w:rsidR="007F1C12" w:rsidRPr="00F133EB" w:rsidTr="00571322">
        <w:trPr>
          <w:trHeight w:val="5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00 0 00 09200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4 813,5</w:t>
            </w:r>
          </w:p>
        </w:tc>
      </w:tr>
      <w:tr w:rsidR="007F1C12" w:rsidRPr="00F133EB" w:rsidTr="00571322">
        <w:trPr>
          <w:trHeight w:val="40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00 0 00 09299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4 813,5</w:t>
            </w:r>
          </w:p>
        </w:tc>
      </w:tr>
      <w:tr w:rsidR="007F1C12" w:rsidRPr="00F133EB" w:rsidTr="00571322">
        <w:trPr>
          <w:trHeight w:val="3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00 0 00 09299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4 813,5</w:t>
            </w:r>
          </w:p>
        </w:tc>
      </w:tr>
      <w:tr w:rsidR="007F1C12" w:rsidRPr="00F133EB" w:rsidTr="008306B6">
        <w:trPr>
          <w:trHeight w:val="27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Комитет по финансам администрации муниципального района "Газимуро-Заводский район"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73 463,9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2 977,1</w:t>
            </w:r>
          </w:p>
        </w:tc>
      </w:tr>
      <w:tr w:rsidR="007F1C12" w:rsidRPr="00F133EB" w:rsidTr="00571322">
        <w:trPr>
          <w:trHeight w:val="49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2 977,1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00 0 00 32106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2 977,1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2 977,1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881,7</w:t>
            </w:r>
          </w:p>
        </w:tc>
      </w:tr>
      <w:tr w:rsidR="007F1C12" w:rsidRPr="00F133EB" w:rsidTr="00571322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881,7</w:t>
            </w:r>
          </w:p>
        </w:tc>
      </w:tr>
      <w:tr w:rsidR="007F1C12" w:rsidRPr="00F133EB" w:rsidTr="00571322">
        <w:trPr>
          <w:trHeight w:val="49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841,7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841,7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00 0 00 32106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841,7</w:t>
            </w:r>
          </w:p>
        </w:tc>
      </w:tr>
      <w:tr w:rsidR="007F1C12" w:rsidRPr="00F133EB" w:rsidTr="00571322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00 0 00 09218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00 0 00 09218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00 0 00 09218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14 493,6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Транспорт                                                           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929,5</w:t>
            </w:r>
          </w:p>
        </w:tc>
      </w:tr>
      <w:tr w:rsidR="007F1C12" w:rsidRPr="00F133EB" w:rsidTr="00571322">
        <w:trPr>
          <w:trHeight w:val="49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929,5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929,5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929,5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13 564,1</w:t>
            </w:r>
          </w:p>
        </w:tc>
      </w:tr>
      <w:tr w:rsidR="007F1C12" w:rsidRPr="00F133EB" w:rsidTr="00571322">
        <w:trPr>
          <w:trHeight w:val="49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10 400,8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10 400,8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10 400,8</w:t>
            </w:r>
          </w:p>
        </w:tc>
      </w:tr>
      <w:tr w:rsidR="007F1C12" w:rsidRPr="00F133EB" w:rsidTr="00571322">
        <w:trPr>
          <w:trHeight w:val="12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S4317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2 750,7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S4317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2 750,7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Субсидии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S4317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2 750,7</w:t>
            </w:r>
          </w:p>
        </w:tc>
      </w:tr>
      <w:tr w:rsidR="007F1C12" w:rsidRPr="00F133EB" w:rsidTr="00571322">
        <w:trPr>
          <w:trHeight w:val="12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 (софинансирование)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S4317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412,6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S4317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412,6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Субсидии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S4317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412,6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13 328,9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13 108,8</w:t>
            </w:r>
          </w:p>
        </w:tc>
      </w:tr>
      <w:tr w:rsidR="007F1C12" w:rsidRPr="00F133EB" w:rsidTr="00571322">
        <w:trPr>
          <w:trHeight w:val="49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13 108,8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13 108,8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13 108,8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220,1</w:t>
            </w:r>
          </w:p>
        </w:tc>
      </w:tr>
      <w:tr w:rsidR="007F1C12" w:rsidRPr="00F133EB" w:rsidTr="00571322">
        <w:trPr>
          <w:trHeight w:val="49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220,1</w:t>
            </w:r>
          </w:p>
        </w:tc>
      </w:tr>
      <w:tr w:rsidR="007F1C12" w:rsidRPr="00F133EB" w:rsidTr="008306B6">
        <w:trPr>
          <w:trHeight w:val="131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220,1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220,1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929,5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Экологический контроль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929,5</w:t>
            </w:r>
          </w:p>
        </w:tc>
      </w:tr>
      <w:tr w:rsidR="007F1C12" w:rsidRPr="00F133EB" w:rsidTr="00571322">
        <w:trPr>
          <w:trHeight w:val="49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929,5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929,5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929,5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1 794,5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1 794,5</w:t>
            </w:r>
          </w:p>
        </w:tc>
      </w:tr>
      <w:tr w:rsidR="007F1C12" w:rsidRPr="00F133EB" w:rsidTr="00571322">
        <w:trPr>
          <w:trHeight w:val="144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Реализация мероприятий по восстановлению объектов культуры, поврежденных в результате чрезвычайной ситуации, вызванной прохождением комплекса неблагоприятных метеорологических явлений, связанных с выпадением обильных осадков на территории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00 0 00 56530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1 794,5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00 0 00 56530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1 794,5</w:t>
            </w:r>
          </w:p>
        </w:tc>
      </w:tr>
      <w:tr w:rsidR="007F1C12" w:rsidRPr="00F133EB" w:rsidTr="00571322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39 058,6</w:t>
            </w:r>
          </w:p>
        </w:tc>
      </w:tr>
      <w:tr w:rsidR="007F1C12" w:rsidRPr="00F133EB" w:rsidTr="00571322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23 275,0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00 0 00 00130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22 047,0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 Дотации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00 0 00 00130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22 047,0</w:t>
            </w:r>
          </w:p>
        </w:tc>
      </w:tr>
      <w:tr w:rsidR="007F1C12" w:rsidRPr="00F133EB" w:rsidTr="00F368F5">
        <w:trPr>
          <w:trHeight w:val="126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Выравнивание бюджетной обеспеченности  поселений из районного фонда финансовой поддержки (в части субвенций, из краевого бюджета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00 0 00 78060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1 228,0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 Дотации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00 0 00 78060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1 228,0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Иные дотации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4 296,5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4 246,5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Дотации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4 246,5</w:t>
            </w:r>
          </w:p>
        </w:tc>
      </w:tr>
      <w:tr w:rsidR="007F1C12" w:rsidRPr="00F133EB" w:rsidTr="00571322">
        <w:trPr>
          <w:trHeight w:val="72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Дотация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00 0 00 04927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00 0 00 04927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11 487,1</w:t>
            </w:r>
          </w:p>
        </w:tc>
      </w:tr>
      <w:tr w:rsidR="007F1C12" w:rsidRPr="00F133EB" w:rsidTr="00F368F5">
        <w:trPr>
          <w:trHeight w:val="61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00 0 00 32015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585,9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00 0 00 32015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585,9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00 0 00 32015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585,9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Иные межбюджетные трансферты на исполнение расходных обязательств бюджетов поселений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00 0 00 32115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10 277,9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00 0 00 32115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10 277,9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00 0 00 32115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10 277,9</w:t>
            </w:r>
          </w:p>
        </w:tc>
      </w:tr>
      <w:tr w:rsidR="007F1C12" w:rsidRPr="00F133EB" w:rsidTr="00571322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00 0 00 Д8050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623,3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623,3</w:t>
            </w:r>
          </w:p>
        </w:tc>
      </w:tr>
      <w:tr w:rsidR="007F1C12" w:rsidRPr="00F133EB" w:rsidTr="0057132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00 0 00 Д8050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>623,3</w:t>
            </w:r>
          </w:p>
        </w:tc>
      </w:tr>
      <w:tr w:rsidR="007F1C12" w:rsidRPr="00F133EB" w:rsidTr="00571322">
        <w:trPr>
          <w:trHeight w:val="3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7F1C12" w:rsidRPr="000B52B1" w:rsidRDefault="007F1C12" w:rsidP="000B52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2B1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7F1C12" w:rsidRPr="000B52B1" w:rsidRDefault="007F1C12" w:rsidP="000B52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2B1">
              <w:rPr>
                <w:rFonts w:ascii="Times New Roman" w:hAnsi="Times New Roman"/>
                <w:b/>
                <w:bCs/>
                <w:sz w:val="18"/>
                <w:szCs w:val="18"/>
              </w:rPr>
              <w:t>553 177,2</w:t>
            </w:r>
          </w:p>
        </w:tc>
      </w:tr>
    </w:tbl>
    <w:p w:rsidR="007F1C12" w:rsidRDefault="007F1C12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18C7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19</w:t>
      </w:r>
    </w:p>
    <w:p w:rsidR="007F1C12" w:rsidRDefault="007F1C12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бюджету муниципального района</w:t>
      </w:r>
    </w:p>
    <w:p w:rsidR="007F1C12" w:rsidRDefault="007F1C12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«Газимуро-Заводский район» на 2022 год</w:t>
      </w:r>
    </w:p>
    <w:p w:rsidR="007F1C12" w:rsidRDefault="007F1C12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18C7">
        <w:rPr>
          <w:rFonts w:ascii="Times New Roman" w:hAnsi="Times New Roman"/>
          <w:color w:val="000000"/>
          <w:sz w:val="24"/>
          <w:szCs w:val="24"/>
        </w:rPr>
        <w:t>и плановый</w:t>
      </w:r>
      <w:r>
        <w:rPr>
          <w:rFonts w:ascii="Times New Roman" w:hAnsi="Times New Roman"/>
          <w:color w:val="000000"/>
          <w:sz w:val="24"/>
          <w:szCs w:val="24"/>
        </w:rPr>
        <w:t xml:space="preserve"> период 2023 и 2024 годов </w:t>
      </w:r>
    </w:p>
    <w:p w:rsidR="007F1C12" w:rsidRDefault="007F1C12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утвержденного решением № 152</w:t>
      </w:r>
    </w:p>
    <w:p w:rsidR="007F1C12" w:rsidRDefault="007F1C12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29.12.2021 года</w:t>
      </w:r>
    </w:p>
    <w:p w:rsidR="007F1C12" w:rsidRDefault="007F1C12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редакции решения №18 от 29.12.2022 г.</w:t>
      </w:r>
    </w:p>
    <w:p w:rsidR="007F1C12" w:rsidRDefault="007F1C12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«О внесении изменений в бюджет </w:t>
      </w:r>
    </w:p>
    <w:p w:rsidR="007F1C12" w:rsidRDefault="007F1C12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на 2022 год и </w:t>
      </w:r>
    </w:p>
    <w:p w:rsidR="007F1C12" w:rsidRDefault="007F1C12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плановый период 2023 и 2024 годов» </w:t>
      </w:r>
    </w:p>
    <w:p w:rsidR="007F1C12" w:rsidRDefault="007F1C12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1C12" w:rsidRPr="001F19BD" w:rsidRDefault="007F1C12" w:rsidP="00DE4C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19BD">
        <w:rPr>
          <w:rFonts w:ascii="Times New Roman" w:hAnsi="Times New Roman"/>
          <w:b/>
          <w:color w:val="000000"/>
          <w:sz w:val="28"/>
          <w:szCs w:val="28"/>
        </w:rPr>
        <w:t>Межбюджетные трансферты, передаваемые бюджетам сельских поселений на осуществление части  полномочий по решению вопросов местного значения  в соответствии с заключенными соглашениями</w:t>
      </w:r>
    </w:p>
    <w:p w:rsidR="007F1C12" w:rsidRDefault="007F1C12" w:rsidP="0060374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8"/>
        <w:gridCol w:w="717"/>
        <w:gridCol w:w="756"/>
        <w:gridCol w:w="810"/>
        <w:gridCol w:w="717"/>
        <w:gridCol w:w="757"/>
        <w:gridCol w:w="865"/>
        <w:gridCol w:w="717"/>
        <w:gridCol w:w="773"/>
        <w:gridCol w:w="757"/>
        <w:gridCol w:w="942"/>
      </w:tblGrid>
      <w:tr w:rsidR="007F1C12" w:rsidRPr="00F133EB" w:rsidTr="00F133EB">
        <w:tc>
          <w:tcPr>
            <w:tcW w:w="1868" w:type="dxa"/>
            <w:vMerge w:val="restart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702" w:type="dxa"/>
            <w:gridSpan w:val="10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33EB">
              <w:rPr>
                <w:rFonts w:ascii="Times New Roman" w:hAnsi="Times New Roman"/>
                <w:color w:val="000000"/>
                <w:sz w:val="28"/>
                <w:szCs w:val="28"/>
              </w:rPr>
              <w:t>2022 год</w:t>
            </w:r>
          </w:p>
        </w:tc>
      </w:tr>
      <w:tr w:rsidR="007F1C12" w:rsidRPr="00F133EB" w:rsidTr="00F133EB">
        <w:trPr>
          <w:trHeight w:val="1753"/>
        </w:trPr>
        <w:tc>
          <w:tcPr>
            <w:tcW w:w="0" w:type="auto"/>
            <w:vMerge/>
            <w:vAlign w:val="center"/>
          </w:tcPr>
          <w:p w:rsidR="007F1C12" w:rsidRPr="00F133EB" w:rsidRDefault="007F1C12" w:rsidP="00F133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extDirection w:val="btLr"/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rFonts w:ascii="Times New Roman" w:hAnsi="Times New Roman"/>
                <w:color w:val="000000"/>
                <w:sz w:val="20"/>
                <w:szCs w:val="20"/>
              </w:rPr>
              <w:t>СП "Батаканское"</w:t>
            </w:r>
          </w:p>
        </w:tc>
        <w:tc>
          <w:tcPr>
            <w:tcW w:w="756" w:type="dxa"/>
            <w:textDirection w:val="btLr"/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rFonts w:ascii="Times New Roman" w:hAnsi="Times New Roman"/>
                <w:color w:val="000000"/>
                <w:sz w:val="20"/>
                <w:szCs w:val="20"/>
              </w:rPr>
              <w:t>СП "Буруканское"</w:t>
            </w:r>
          </w:p>
        </w:tc>
        <w:tc>
          <w:tcPr>
            <w:tcW w:w="757" w:type="dxa"/>
            <w:textDirection w:val="btLr"/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rFonts w:ascii="Times New Roman" w:hAnsi="Times New Roman"/>
                <w:color w:val="000000"/>
                <w:sz w:val="20"/>
                <w:szCs w:val="20"/>
              </w:rPr>
              <w:t>СП "Газимуро-Заводское"</w:t>
            </w:r>
          </w:p>
        </w:tc>
        <w:tc>
          <w:tcPr>
            <w:tcW w:w="717" w:type="dxa"/>
            <w:textDirection w:val="btLr"/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rFonts w:ascii="Times New Roman" w:hAnsi="Times New Roman"/>
                <w:color w:val="000000"/>
                <w:sz w:val="20"/>
                <w:szCs w:val="20"/>
              </w:rPr>
              <w:t>СП "Зеренское"</w:t>
            </w:r>
          </w:p>
        </w:tc>
        <w:tc>
          <w:tcPr>
            <w:tcW w:w="757" w:type="dxa"/>
            <w:textDirection w:val="btLr"/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rFonts w:ascii="Times New Roman" w:hAnsi="Times New Roman"/>
                <w:color w:val="000000"/>
                <w:sz w:val="20"/>
                <w:szCs w:val="20"/>
              </w:rPr>
              <w:t>СП "Кактолгинское"</w:t>
            </w:r>
          </w:p>
        </w:tc>
        <w:tc>
          <w:tcPr>
            <w:tcW w:w="865" w:type="dxa"/>
            <w:textDirection w:val="btLr"/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rFonts w:ascii="Times New Roman" w:hAnsi="Times New Roman"/>
                <w:color w:val="000000"/>
                <w:sz w:val="20"/>
                <w:szCs w:val="20"/>
              </w:rPr>
              <w:t>СП "Ново-широкинское"</w:t>
            </w:r>
          </w:p>
        </w:tc>
        <w:tc>
          <w:tcPr>
            <w:tcW w:w="717" w:type="dxa"/>
            <w:textDirection w:val="btLr"/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rFonts w:ascii="Times New Roman" w:hAnsi="Times New Roman"/>
                <w:color w:val="000000"/>
                <w:sz w:val="20"/>
                <w:szCs w:val="20"/>
              </w:rPr>
              <w:t>СП "Солонеченское"</w:t>
            </w:r>
          </w:p>
        </w:tc>
        <w:tc>
          <w:tcPr>
            <w:tcW w:w="717" w:type="dxa"/>
            <w:textDirection w:val="btLr"/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rFonts w:ascii="Times New Roman" w:hAnsi="Times New Roman"/>
                <w:color w:val="000000"/>
                <w:sz w:val="20"/>
                <w:szCs w:val="20"/>
              </w:rPr>
              <w:t>СП "Трубачевское"</w:t>
            </w:r>
          </w:p>
        </w:tc>
        <w:tc>
          <w:tcPr>
            <w:tcW w:w="757" w:type="dxa"/>
            <w:textDirection w:val="btLr"/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rFonts w:ascii="Times New Roman" w:hAnsi="Times New Roman"/>
                <w:color w:val="000000"/>
                <w:sz w:val="20"/>
                <w:szCs w:val="20"/>
              </w:rPr>
              <w:t>СП "Ушмунское"</w:t>
            </w:r>
          </w:p>
        </w:tc>
        <w:tc>
          <w:tcPr>
            <w:tcW w:w="942" w:type="dxa"/>
            <w:textDirection w:val="btLr"/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7F1C12" w:rsidRPr="00F133EB" w:rsidTr="00F133EB">
        <w:tc>
          <w:tcPr>
            <w:tcW w:w="1868" w:type="dxa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 (0502 0000032106 540)</w:t>
            </w:r>
          </w:p>
        </w:tc>
        <w:tc>
          <w:tcPr>
            <w:tcW w:w="717" w:type="dxa"/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368,2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841,9</w:t>
            </w:r>
          </w:p>
        </w:tc>
        <w:tc>
          <w:tcPr>
            <w:tcW w:w="757" w:type="dxa"/>
            <w:tcBorders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439,7</w:t>
            </w:r>
          </w:p>
        </w:tc>
        <w:tc>
          <w:tcPr>
            <w:tcW w:w="757" w:type="dxa"/>
            <w:tcBorders>
              <w:left w:val="nil"/>
            </w:tcBorders>
            <w:shd w:val="clear" w:color="000000" w:fill="FFFFFF"/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404,5</w:t>
            </w:r>
          </w:p>
        </w:tc>
        <w:tc>
          <w:tcPr>
            <w:tcW w:w="865" w:type="dxa"/>
            <w:tcBorders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9526,7</w:t>
            </w:r>
          </w:p>
        </w:tc>
        <w:tc>
          <w:tcPr>
            <w:tcW w:w="717" w:type="dxa"/>
            <w:tcBorders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787,9</w:t>
            </w:r>
          </w:p>
        </w:tc>
        <w:tc>
          <w:tcPr>
            <w:tcW w:w="757" w:type="dxa"/>
            <w:tcBorders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739,9</w:t>
            </w:r>
          </w:p>
        </w:tc>
        <w:tc>
          <w:tcPr>
            <w:tcW w:w="942" w:type="dxa"/>
            <w:tcBorders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3EB">
              <w:rPr>
                <w:b/>
                <w:bCs/>
                <w:color w:val="000000"/>
                <w:sz w:val="20"/>
                <w:szCs w:val="20"/>
              </w:rPr>
              <w:t>13108,8</w:t>
            </w:r>
          </w:p>
        </w:tc>
      </w:tr>
      <w:tr w:rsidR="007F1C12" w:rsidRPr="00F133EB" w:rsidTr="00F133EB">
        <w:tc>
          <w:tcPr>
            <w:tcW w:w="1868" w:type="dxa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поселения; (0408 0000032106 540)</w:t>
            </w:r>
          </w:p>
        </w:tc>
        <w:tc>
          <w:tcPr>
            <w:tcW w:w="717" w:type="dxa"/>
            <w:tcBorders>
              <w:top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929,5</w:t>
            </w:r>
          </w:p>
        </w:tc>
        <w:tc>
          <w:tcPr>
            <w:tcW w:w="717" w:type="dxa"/>
            <w:tcBorders>
              <w:top w:val="nil"/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3EB">
              <w:rPr>
                <w:b/>
                <w:bCs/>
                <w:color w:val="000000"/>
                <w:sz w:val="20"/>
                <w:szCs w:val="20"/>
              </w:rPr>
              <w:t>929,5</w:t>
            </w:r>
          </w:p>
        </w:tc>
      </w:tr>
      <w:tr w:rsidR="007F1C12" w:rsidRPr="00F133EB" w:rsidTr="00F133EB">
        <w:tc>
          <w:tcPr>
            <w:tcW w:w="1868" w:type="dxa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rFonts w:ascii="Times New Roman" w:hAnsi="Times New Roman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поселения; (0310 0000032106 540)</w:t>
            </w:r>
          </w:p>
        </w:tc>
        <w:tc>
          <w:tcPr>
            <w:tcW w:w="717" w:type="dxa"/>
            <w:tcBorders>
              <w:top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56" w:type="dxa"/>
            <w:tcBorders>
              <w:top w:val="nil"/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57" w:type="dxa"/>
            <w:tcBorders>
              <w:top w:val="nil"/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586,7</w:t>
            </w:r>
          </w:p>
        </w:tc>
        <w:tc>
          <w:tcPr>
            <w:tcW w:w="717" w:type="dxa"/>
            <w:tcBorders>
              <w:top w:val="nil"/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757" w:type="dxa"/>
            <w:tcBorders>
              <w:top w:val="nil"/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65" w:type="dxa"/>
            <w:tcBorders>
              <w:top w:val="nil"/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57" w:type="dxa"/>
            <w:tcBorders>
              <w:top w:val="nil"/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42" w:type="dxa"/>
            <w:tcBorders>
              <w:top w:val="nil"/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3EB">
              <w:rPr>
                <w:b/>
                <w:bCs/>
                <w:color w:val="000000"/>
                <w:sz w:val="20"/>
                <w:szCs w:val="20"/>
              </w:rPr>
              <w:t>841,7</w:t>
            </w:r>
          </w:p>
        </w:tc>
      </w:tr>
      <w:tr w:rsidR="007F1C12" w:rsidRPr="00F133EB" w:rsidTr="00F133EB">
        <w:tc>
          <w:tcPr>
            <w:tcW w:w="1868" w:type="dxa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поселения; (0113 0000032106 540)</w:t>
            </w:r>
          </w:p>
        </w:tc>
        <w:tc>
          <w:tcPr>
            <w:tcW w:w="717" w:type="dxa"/>
            <w:tcBorders>
              <w:top w:val="nil"/>
            </w:tcBorders>
            <w:shd w:val="clear" w:color="000000" w:fill="FFFFFF"/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438,1</w:t>
            </w:r>
          </w:p>
        </w:tc>
        <w:tc>
          <w:tcPr>
            <w:tcW w:w="757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427,0</w:t>
            </w:r>
          </w:p>
        </w:tc>
        <w:tc>
          <w:tcPr>
            <w:tcW w:w="717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371,5</w:t>
            </w:r>
          </w:p>
        </w:tc>
        <w:tc>
          <w:tcPr>
            <w:tcW w:w="757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407,4</w:t>
            </w:r>
          </w:p>
        </w:tc>
        <w:tc>
          <w:tcPr>
            <w:tcW w:w="865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717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614,8</w:t>
            </w:r>
          </w:p>
        </w:tc>
        <w:tc>
          <w:tcPr>
            <w:tcW w:w="717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56,8</w:t>
            </w:r>
          </w:p>
        </w:tc>
        <w:tc>
          <w:tcPr>
            <w:tcW w:w="757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417,5</w:t>
            </w:r>
          </w:p>
        </w:tc>
        <w:tc>
          <w:tcPr>
            <w:tcW w:w="942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3EB">
              <w:rPr>
                <w:b/>
                <w:bCs/>
                <w:color w:val="000000"/>
                <w:sz w:val="20"/>
                <w:szCs w:val="20"/>
              </w:rPr>
              <w:t>2977,1</w:t>
            </w:r>
          </w:p>
        </w:tc>
      </w:tr>
      <w:tr w:rsidR="007F1C12" w:rsidRPr="00F133EB" w:rsidTr="00F133EB">
        <w:tc>
          <w:tcPr>
            <w:tcW w:w="1868" w:type="dxa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сбора и вывоза бытовых отходов и мусора; (0601 0000032106 540)</w:t>
            </w:r>
          </w:p>
        </w:tc>
        <w:tc>
          <w:tcPr>
            <w:tcW w:w="717" w:type="dxa"/>
            <w:tcBorders>
              <w:top w:val="nil"/>
            </w:tcBorders>
            <w:shd w:val="clear" w:color="000000" w:fill="FFFFFF"/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717" w:type="dxa"/>
            <w:tcBorders>
              <w:top w:val="nil"/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609,5</w:t>
            </w:r>
          </w:p>
        </w:tc>
        <w:tc>
          <w:tcPr>
            <w:tcW w:w="717" w:type="dxa"/>
            <w:tcBorders>
              <w:top w:val="nil"/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57" w:type="dxa"/>
            <w:tcBorders>
              <w:top w:val="nil"/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3EB">
              <w:rPr>
                <w:b/>
                <w:bCs/>
                <w:color w:val="000000"/>
                <w:sz w:val="20"/>
                <w:szCs w:val="20"/>
              </w:rPr>
              <w:t>929,5</w:t>
            </w:r>
          </w:p>
        </w:tc>
      </w:tr>
      <w:tr w:rsidR="007F1C12" w:rsidRPr="00F133EB" w:rsidTr="00F133EB">
        <w:tc>
          <w:tcPr>
            <w:tcW w:w="1868" w:type="dxa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ритуальных услуг и содержание мест захоронения; (0503 0000032106 540)</w:t>
            </w:r>
          </w:p>
        </w:tc>
        <w:tc>
          <w:tcPr>
            <w:tcW w:w="717" w:type="dxa"/>
            <w:tcBorders>
              <w:top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56" w:type="dxa"/>
            <w:tcBorders>
              <w:top w:val="nil"/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57" w:type="dxa"/>
            <w:tcBorders>
              <w:top w:val="nil"/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90,1</w:t>
            </w:r>
          </w:p>
        </w:tc>
        <w:tc>
          <w:tcPr>
            <w:tcW w:w="717" w:type="dxa"/>
            <w:tcBorders>
              <w:top w:val="nil"/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57" w:type="dxa"/>
            <w:tcBorders>
              <w:top w:val="nil"/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65" w:type="dxa"/>
            <w:tcBorders>
              <w:top w:val="nil"/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17" w:type="dxa"/>
            <w:tcBorders>
              <w:top w:val="nil"/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17" w:type="dxa"/>
            <w:tcBorders>
              <w:top w:val="nil"/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57" w:type="dxa"/>
            <w:tcBorders>
              <w:top w:val="nil"/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42" w:type="dxa"/>
            <w:tcBorders>
              <w:top w:val="nil"/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3EB">
              <w:rPr>
                <w:b/>
                <w:bCs/>
                <w:color w:val="000000"/>
                <w:sz w:val="20"/>
                <w:szCs w:val="20"/>
              </w:rPr>
              <w:t>220,1</w:t>
            </w:r>
          </w:p>
        </w:tc>
      </w:tr>
      <w:tr w:rsidR="007F1C12" w:rsidRPr="00F133EB" w:rsidTr="00F133EB">
        <w:tc>
          <w:tcPr>
            <w:tcW w:w="1868" w:type="dxa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rFonts w:ascii="Times New Roman" w:hAnsi="Times New Roman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(0409 0000032106 540)</w:t>
            </w:r>
          </w:p>
        </w:tc>
        <w:tc>
          <w:tcPr>
            <w:tcW w:w="717" w:type="dxa"/>
            <w:shd w:val="clear" w:color="000000" w:fill="FFFFFF"/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57" w:type="dxa"/>
            <w:tcBorders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9145,1</w:t>
            </w:r>
          </w:p>
        </w:tc>
        <w:tc>
          <w:tcPr>
            <w:tcW w:w="717" w:type="dxa"/>
            <w:tcBorders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7" w:type="dxa"/>
            <w:tcBorders>
              <w:left w:val="nil"/>
            </w:tcBorders>
            <w:shd w:val="clear" w:color="000000" w:fill="FFFFFF"/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65" w:type="dxa"/>
            <w:tcBorders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left w:val="nil"/>
            </w:tcBorders>
            <w:shd w:val="clear" w:color="000000" w:fill="FFFFFF"/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1014,7</w:t>
            </w:r>
          </w:p>
        </w:tc>
        <w:tc>
          <w:tcPr>
            <w:tcW w:w="757" w:type="dxa"/>
            <w:tcBorders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942" w:type="dxa"/>
            <w:tcBorders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3EB">
              <w:rPr>
                <w:b/>
                <w:bCs/>
                <w:color w:val="000000"/>
                <w:sz w:val="20"/>
                <w:szCs w:val="20"/>
              </w:rPr>
              <w:t>10400,8</w:t>
            </w:r>
          </w:p>
        </w:tc>
      </w:tr>
      <w:tr w:rsidR="007F1C12" w:rsidRPr="00F133EB" w:rsidTr="00F133EB">
        <w:tc>
          <w:tcPr>
            <w:tcW w:w="1868" w:type="dxa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3EB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17" w:type="dxa"/>
            <w:tcBorders>
              <w:top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33EB">
              <w:rPr>
                <w:b/>
                <w:bCs/>
                <w:color w:val="000000"/>
                <w:sz w:val="18"/>
                <w:szCs w:val="18"/>
              </w:rPr>
              <w:t>433,2</w:t>
            </w:r>
          </w:p>
        </w:tc>
        <w:tc>
          <w:tcPr>
            <w:tcW w:w="756" w:type="dxa"/>
            <w:tcBorders>
              <w:top w:val="nil"/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33EB">
              <w:rPr>
                <w:b/>
                <w:bCs/>
                <w:color w:val="000000"/>
                <w:sz w:val="18"/>
                <w:szCs w:val="18"/>
              </w:rPr>
              <w:t>1415,0</w:t>
            </w:r>
          </w:p>
        </w:tc>
        <w:tc>
          <w:tcPr>
            <w:tcW w:w="757" w:type="dxa"/>
            <w:tcBorders>
              <w:top w:val="nil"/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33EB">
              <w:rPr>
                <w:b/>
                <w:bCs/>
                <w:color w:val="000000"/>
                <w:sz w:val="18"/>
                <w:szCs w:val="18"/>
              </w:rPr>
              <w:t>11483,4</w:t>
            </w:r>
          </w:p>
        </w:tc>
        <w:tc>
          <w:tcPr>
            <w:tcW w:w="717" w:type="dxa"/>
            <w:tcBorders>
              <w:top w:val="nil"/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33EB">
              <w:rPr>
                <w:b/>
                <w:bCs/>
                <w:color w:val="000000"/>
                <w:sz w:val="18"/>
                <w:szCs w:val="18"/>
              </w:rPr>
              <w:t>856,2</w:t>
            </w:r>
          </w:p>
        </w:tc>
        <w:tc>
          <w:tcPr>
            <w:tcW w:w="757" w:type="dxa"/>
            <w:tcBorders>
              <w:top w:val="nil"/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33EB">
              <w:rPr>
                <w:b/>
                <w:bCs/>
                <w:color w:val="000000"/>
                <w:sz w:val="18"/>
                <w:szCs w:val="18"/>
              </w:rPr>
              <w:t>946,9</w:t>
            </w:r>
          </w:p>
        </w:tc>
        <w:tc>
          <w:tcPr>
            <w:tcW w:w="865" w:type="dxa"/>
            <w:tcBorders>
              <w:top w:val="nil"/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33EB">
              <w:rPr>
                <w:b/>
                <w:bCs/>
                <w:color w:val="000000"/>
                <w:sz w:val="18"/>
                <w:szCs w:val="18"/>
              </w:rPr>
              <w:t>10395,2</w:t>
            </w:r>
          </w:p>
        </w:tc>
        <w:tc>
          <w:tcPr>
            <w:tcW w:w="717" w:type="dxa"/>
            <w:tcBorders>
              <w:top w:val="nil"/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33EB">
              <w:rPr>
                <w:b/>
                <w:bCs/>
                <w:color w:val="000000"/>
                <w:sz w:val="18"/>
                <w:szCs w:val="18"/>
              </w:rPr>
              <w:t>624,8</w:t>
            </w:r>
          </w:p>
        </w:tc>
        <w:tc>
          <w:tcPr>
            <w:tcW w:w="717" w:type="dxa"/>
            <w:tcBorders>
              <w:top w:val="nil"/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33EB">
              <w:rPr>
                <w:b/>
                <w:bCs/>
                <w:color w:val="000000"/>
                <w:sz w:val="18"/>
                <w:szCs w:val="18"/>
              </w:rPr>
              <w:t>1969,4</w:t>
            </w:r>
          </w:p>
        </w:tc>
        <w:tc>
          <w:tcPr>
            <w:tcW w:w="757" w:type="dxa"/>
            <w:tcBorders>
              <w:top w:val="nil"/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33EB">
              <w:rPr>
                <w:b/>
                <w:bCs/>
                <w:color w:val="000000"/>
                <w:sz w:val="18"/>
                <w:szCs w:val="18"/>
              </w:rPr>
              <w:t>1283,4</w:t>
            </w:r>
          </w:p>
        </w:tc>
        <w:tc>
          <w:tcPr>
            <w:tcW w:w="942" w:type="dxa"/>
            <w:tcBorders>
              <w:top w:val="nil"/>
              <w:left w:val="nil"/>
            </w:tcBorders>
            <w:vAlign w:val="center"/>
          </w:tcPr>
          <w:p w:rsidR="007F1C12" w:rsidRPr="00F133EB" w:rsidRDefault="007F1C12" w:rsidP="00F13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133EB">
              <w:rPr>
                <w:b/>
                <w:bCs/>
                <w:color w:val="000000"/>
                <w:sz w:val="18"/>
                <w:szCs w:val="18"/>
              </w:rPr>
              <w:t>29407,5</w:t>
            </w:r>
          </w:p>
        </w:tc>
      </w:tr>
    </w:tbl>
    <w:p w:rsidR="007F1C12" w:rsidRDefault="007F1C12" w:rsidP="00603748">
      <w:pPr>
        <w:jc w:val="center"/>
      </w:pPr>
    </w:p>
    <w:p w:rsidR="007F1C12" w:rsidRDefault="007F1C12" w:rsidP="00BA4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18C7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24</w:t>
      </w:r>
    </w:p>
    <w:p w:rsidR="007F1C12" w:rsidRDefault="007F1C12" w:rsidP="00BA4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бюджету муниципального района</w:t>
      </w:r>
    </w:p>
    <w:p w:rsidR="007F1C12" w:rsidRDefault="007F1C12" w:rsidP="00BA4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«Газимуро-Заводский район» на 2022 год</w:t>
      </w:r>
    </w:p>
    <w:p w:rsidR="007F1C12" w:rsidRDefault="007F1C12" w:rsidP="00BA4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18C7">
        <w:rPr>
          <w:rFonts w:ascii="Times New Roman" w:hAnsi="Times New Roman"/>
          <w:color w:val="000000"/>
          <w:sz w:val="24"/>
          <w:szCs w:val="24"/>
        </w:rPr>
        <w:t>и плановый</w:t>
      </w:r>
      <w:r>
        <w:rPr>
          <w:rFonts w:ascii="Times New Roman" w:hAnsi="Times New Roman"/>
          <w:color w:val="000000"/>
          <w:sz w:val="24"/>
          <w:szCs w:val="24"/>
        </w:rPr>
        <w:t xml:space="preserve"> период 2023 и 2024 годов </w:t>
      </w:r>
    </w:p>
    <w:p w:rsidR="007F1C12" w:rsidRDefault="007F1C12" w:rsidP="00BA4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утвержденного решением № 152</w:t>
      </w:r>
    </w:p>
    <w:p w:rsidR="007F1C12" w:rsidRDefault="007F1C12" w:rsidP="00BA4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29.12.2021 года</w:t>
      </w:r>
    </w:p>
    <w:p w:rsidR="007F1C12" w:rsidRDefault="007F1C12" w:rsidP="00BA4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редакции решения № 18 от 29.12.2022 г.</w:t>
      </w:r>
    </w:p>
    <w:p w:rsidR="007F1C12" w:rsidRDefault="007F1C12" w:rsidP="00BA4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«О внесении изменений в бюджет </w:t>
      </w:r>
    </w:p>
    <w:p w:rsidR="007F1C12" w:rsidRDefault="007F1C12" w:rsidP="00BA4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на 2022 год и </w:t>
      </w:r>
    </w:p>
    <w:p w:rsidR="007F1C12" w:rsidRDefault="007F1C12" w:rsidP="00BA4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плановый период 2023 и 2024 годов» </w:t>
      </w:r>
    </w:p>
    <w:p w:rsidR="007F1C12" w:rsidRDefault="007F1C12" w:rsidP="00BA4C34">
      <w:pPr>
        <w:jc w:val="center"/>
      </w:pPr>
    </w:p>
    <w:p w:rsidR="007F1C12" w:rsidRPr="00994C7A" w:rsidRDefault="007F1C12" w:rsidP="00102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C12" w:rsidRPr="00994C7A" w:rsidRDefault="007F1C12" w:rsidP="00102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C12" w:rsidRPr="001F19BD" w:rsidRDefault="007F1C12" w:rsidP="00102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110802190"/>
      <w:r w:rsidRPr="001F19BD">
        <w:rPr>
          <w:rFonts w:ascii="Times New Roman" w:hAnsi="Times New Roman"/>
          <w:b/>
          <w:sz w:val="28"/>
          <w:szCs w:val="28"/>
        </w:rPr>
        <w:t>Средства, передаваемые для компенсации дополнительных расходовиз районного бюджета бюджетам поселений</w:t>
      </w:r>
      <w:bookmarkEnd w:id="1"/>
      <w:r w:rsidRPr="001F19BD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2</w:t>
      </w:r>
      <w:r w:rsidRPr="001F19B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F1C12" w:rsidRPr="00994C7A" w:rsidRDefault="007F1C12" w:rsidP="00102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C12" w:rsidRPr="00994C7A" w:rsidRDefault="007F1C12" w:rsidP="001028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1440"/>
        <w:gridCol w:w="5579"/>
        <w:gridCol w:w="2337"/>
      </w:tblGrid>
      <w:tr w:rsidR="007F1C12" w:rsidRPr="00F133EB" w:rsidTr="00102834">
        <w:tc>
          <w:tcPr>
            <w:tcW w:w="1440" w:type="dxa"/>
          </w:tcPr>
          <w:p w:rsidR="007F1C12" w:rsidRPr="00994C7A" w:rsidRDefault="007F1C12" w:rsidP="0010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F1C12" w:rsidRPr="00994C7A" w:rsidRDefault="007F1C12" w:rsidP="00102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7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579" w:type="dxa"/>
          </w:tcPr>
          <w:p w:rsidR="007F1C12" w:rsidRPr="00994C7A" w:rsidRDefault="007F1C12" w:rsidP="0010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A">
              <w:rPr>
                <w:rFonts w:ascii="Times New Roman" w:hAnsi="Times New Roman"/>
                <w:sz w:val="24"/>
                <w:szCs w:val="24"/>
              </w:rPr>
              <w:t>Наименование сельских поселений</w:t>
            </w:r>
          </w:p>
        </w:tc>
        <w:tc>
          <w:tcPr>
            <w:tcW w:w="2337" w:type="dxa"/>
          </w:tcPr>
          <w:p w:rsidR="007F1C12" w:rsidRPr="00994C7A" w:rsidRDefault="007F1C12" w:rsidP="0010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7F1C12" w:rsidRPr="00994C7A" w:rsidRDefault="007F1C12" w:rsidP="0010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A">
              <w:rPr>
                <w:rFonts w:ascii="Times New Roman" w:hAnsi="Times New Roman"/>
                <w:sz w:val="24"/>
                <w:szCs w:val="24"/>
              </w:rPr>
              <w:t>(тыс.рублей)</w:t>
            </w:r>
          </w:p>
        </w:tc>
      </w:tr>
      <w:tr w:rsidR="007F1C12" w:rsidRPr="00F133EB" w:rsidTr="00102834">
        <w:tc>
          <w:tcPr>
            <w:tcW w:w="1440" w:type="dxa"/>
          </w:tcPr>
          <w:p w:rsidR="007F1C12" w:rsidRPr="00994C7A" w:rsidRDefault="007F1C12" w:rsidP="0010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</w:tcPr>
          <w:p w:rsidR="007F1C12" w:rsidRPr="00994C7A" w:rsidRDefault="007F1C12" w:rsidP="0010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7F1C12" w:rsidRPr="00994C7A" w:rsidRDefault="007F1C12" w:rsidP="0010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F1C12" w:rsidRPr="00994C7A" w:rsidRDefault="007F1C12" w:rsidP="0010283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F1C12" w:rsidRPr="00994C7A" w:rsidRDefault="007F1C12" w:rsidP="00102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1E0"/>
      </w:tblPr>
      <w:tblGrid>
        <w:gridCol w:w="1548"/>
        <w:gridCol w:w="5580"/>
        <w:gridCol w:w="2443"/>
      </w:tblGrid>
      <w:tr w:rsidR="007F1C12" w:rsidRPr="00F133EB" w:rsidTr="00102834">
        <w:tc>
          <w:tcPr>
            <w:tcW w:w="1548" w:type="dxa"/>
          </w:tcPr>
          <w:p w:rsidR="007F1C12" w:rsidRPr="00994C7A" w:rsidRDefault="007F1C12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</w:tcPr>
          <w:p w:rsidR="007F1C12" w:rsidRPr="00994C7A" w:rsidRDefault="007F1C12" w:rsidP="0010283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</w:rPr>
              <w:t xml:space="preserve">Всего по району:  </w:t>
            </w:r>
          </w:p>
        </w:tc>
        <w:tc>
          <w:tcPr>
            <w:tcW w:w="2443" w:type="dxa"/>
          </w:tcPr>
          <w:p w:rsidR="007F1C12" w:rsidRPr="00994C7A" w:rsidRDefault="007F1C12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585,9</w:t>
            </w:r>
          </w:p>
        </w:tc>
      </w:tr>
      <w:tr w:rsidR="007F1C12" w:rsidRPr="00F133EB" w:rsidTr="00102834">
        <w:tc>
          <w:tcPr>
            <w:tcW w:w="1548" w:type="dxa"/>
          </w:tcPr>
          <w:p w:rsidR="007F1C12" w:rsidRPr="00994C7A" w:rsidRDefault="007F1C12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:rsidR="007F1C12" w:rsidRPr="00994C7A" w:rsidRDefault="007F1C12" w:rsidP="0010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7F1C12" w:rsidRPr="00994C7A" w:rsidRDefault="007F1C12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7F1C12" w:rsidRPr="00994C7A" w:rsidRDefault="007F1C12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C12" w:rsidRPr="00F133EB" w:rsidTr="00102834">
        <w:tc>
          <w:tcPr>
            <w:tcW w:w="1548" w:type="dxa"/>
          </w:tcPr>
          <w:p w:rsidR="007F1C12" w:rsidRPr="00994C7A" w:rsidRDefault="007F1C12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7F1C12" w:rsidRPr="00994C7A" w:rsidRDefault="007F1C12" w:rsidP="0010283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«Батаканское»                                               </w:t>
            </w:r>
          </w:p>
        </w:tc>
        <w:tc>
          <w:tcPr>
            <w:tcW w:w="2443" w:type="dxa"/>
          </w:tcPr>
          <w:p w:rsidR="007F1C12" w:rsidRPr="00994C7A" w:rsidRDefault="007F1C12" w:rsidP="00B93E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65,0</w:t>
            </w:r>
          </w:p>
        </w:tc>
      </w:tr>
      <w:tr w:rsidR="007F1C12" w:rsidRPr="00F133EB" w:rsidTr="00102834">
        <w:tc>
          <w:tcPr>
            <w:tcW w:w="1548" w:type="dxa"/>
          </w:tcPr>
          <w:p w:rsidR="007F1C12" w:rsidRPr="00994C7A" w:rsidRDefault="007F1C12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7F1C12" w:rsidRPr="00994C7A" w:rsidRDefault="007F1C12" w:rsidP="0010283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«Буруканское»                                              </w:t>
            </w:r>
          </w:p>
        </w:tc>
        <w:tc>
          <w:tcPr>
            <w:tcW w:w="2443" w:type="dxa"/>
          </w:tcPr>
          <w:p w:rsidR="007F1C12" w:rsidRPr="00994C7A" w:rsidRDefault="007F1C12" w:rsidP="009F43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</w:tr>
      <w:tr w:rsidR="007F1C12" w:rsidRPr="00F133EB" w:rsidTr="00102834">
        <w:tc>
          <w:tcPr>
            <w:tcW w:w="1548" w:type="dxa"/>
          </w:tcPr>
          <w:p w:rsidR="007F1C12" w:rsidRPr="00994C7A" w:rsidRDefault="007F1C12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580" w:type="dxa"/>
          </w:tcPr>
          <w:p w:rsidR="007F1C12" w:rsidRPr="00994C7A" w:rsidRDefault="007F1C12" w:rsidP="0010283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«Газимуро-Заводское»     </w:t>
            </w:r>
          </w:p>
        </w:tc>
        <w:tc>
          <w:tcPr>
            <w:tcW w:w="2443" w:type="dxa"/>
          </w:tcPr>
          <w:p w:rsidR="007F1C12" w:rsidRPr="00994C7A" w:rsidRDefault="007F1C12" w:rsidP="00C8728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</w:tr>
      <w:tr w:rsidR="007F1C12" w:rsidRPr="00F133EB" w:rsidTr="00102834">
        <w:tc>
          <w:tcPr>
            <w:tcW w:w="1548" w:type="dxa"/>
          </w:tcPr>
          <w:p w:rsidR="007F1C12" w:rsidRPr="00994C7A" w:rsidRDefault="007F1C12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580" w:type="dxa"/>
          </w:tcPr>
          <w:p w:rsidR="007F1C12" w:rsidRPr="00994C7A" w:rsidRDefault="007F1C12" w:rsidP="0010283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«Зеренское»                                                     </w:t>
            </w:r>
          </w:p>
        </w:tc>
        <w:tc>
          <w:tcPr>
            <w:tcW w:w="2443" w:type="dxa"/>
          </w:tcPr>
          <w:p w:rsidR="007F1C12" w:rsidRPr="00994C7A" w:rsidRDefault="007F1C12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71,0</w:t>
            </w:r>
          </w:p>
        </w:tc>
      </w:tr>
      <w:tr w:rsidR="007F1C12" w:rsidRPr="00F133EB" w:rsidTr="00102834">
        <w:trPr>
          <w:trHeight w:val="511"/>
        </w:trPr>
        <w:tc>
          <w:tcPr>
            <w:tcW w:w="1548" w:type="dxa"/>
          </w:tcPr>
          <w:p w:rsidR="007F1C12" w:rsidRPr="00994C7A" w:rsidRDefault="007F1C12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80" w:type="dxa"/>
          </w:tcPr>
          <w:p w:rsidR="007F1C12" w:rsidRPr="00994C7A" w:rsidRDefault="007F1C12" w:rsidP="0010283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«Кактолгинское»                                           </w:t>
            </w:r>
          </w:p>
        </w:tc>
        <w:tc>
          <w:tcPr>
            <w:tcW w:w="2443" w:type="dxa"/>
          </w:tcPr>
          <w:p w:rsidR="007F1C12" w:rsidRPr="00994C7A" w:rsidRDefault="007F1C12" w:rsidP="0074594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76,5</w:t>
            </w:r>
          </w:p>
        </w:tc>
      </w:tr>
      <w:tr w:rsidR="007F1C12" w:rsidRPr="00F133EB" w:rsidTr="00102834">
        <w:tc>
          <w:tcPr>
            <w:tcW w:w="1548" w:type="dxa"/>
          </w:tcPr>
          <w:p w:rsidR="007F1C12" w:rsidRPr="00994C7A" w:rsidRDefault="007F1C12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580" w:type="dxa"/>
          </w:tcPr>
          <w:p w:rsidR="007F1C12" w:rsidRPr="00994C7A" w:rsidRDefault="007F1C12" w:rsidP="0010283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«Солонеченское»                                          </w:t>
            </w:r>
          </w:p>
        </w:tc>
        <w:tc>
          <w:tcPr>
            <w:tcW w:w="2443" w:type="dxa"/>
          </w:tcPr>
          <w:p w:rsidR="007F1C12" w:rsidRPr="00994C7A" w:rsidRDefault="007F1C12" w:rsidP="00E438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7F1C12" w:rsidRPr="00F133EB" w:rsidTr="00102834">
        <w:tc>
          <w:tcPr>
            <w:tcW w:w="1548" w:type="dxa"/>
          </w:tcPr>
          <w:p w:rsidR="007F1C12" w:rsidRPr="00994C7A" w:rsidRDefault="007F1C12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580" w:type="dxa"/>
          </w:tcPr>
          <w:p w:rsidR="007F1C12" w:rsidRPr="00994C7A" w:rsidRDefault="007F1C12" w:rsidP="0010283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«Трубачевское»                                             </w:t>
            </w:r>
          </w:p>
        </w:tc>
        <w:tc>
          <w:tcPr>
            <w:tcW w:w="2443" w:type="dxa"/>
          </w:tcPr>
          <w:p w:rsidR="007F1C12" w:rsidRPr="00994C7A" w:rsidRDefault="007F1C12" w:rsidP="00A31A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83,4</w:t>
            </w:r>
          </w:p>
        </w:tc>
      </w:tr>
      <w:tr w:rsidR="007F1C12" w:rsidRPr="00F133EB" w:rsidTr="00102834">
        <w:tc>
          <w:tcPr>
            <w:tcW w:w="1548" w:type="dxa"/>
          </w:tcPr>
          <w:p w:rsidR="007F1C12" w:rsidRPr="00994C7A" w:rsidRDefault="007F1C12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7F1C12" w:rsidRPr="00994C7A" w:rsidRDefault="007F1C12" w:rsidP="0010283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«Новоширокинское»                                             </w:t>
            </w:r>
          </w:p>
        </w:tc>
        <w:tc>
          <w:tcPr>
            <w:tcW w:w="2443" w:type="dxa"/>
          </w:tcPr>
          <w:p w:rsidR="007F1C12" w:rsidRPr="00994C7A" w:rsidRDefault="007F1C12" w:rsidP="0068670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</w:tr>
      <w:tr w:rsidR="007F1C12" w:rsidRPr="00F133EB" w:rsidTr="00102834">
        <w:tc>
          <w:tcPr>
            <w:tcW w:w="1548" w:type="dxa"/>
          </w:tcPr>
          <w:p w:rsidR="007F1C12" w:rsidRPr="00994C7A" w:rsidRDefault="007F1C12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7F1C12" w:rsidRPr="00994C7A" w:rsidRDefault="007F1C12" w:rsidP="0010283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«Ушмунское»  </w:t>
            </w:r>
          </w:p>
        </w:tc>
        <w:tc>
          <w:tcPr>
            <w:tcW w:w="2443" w:type="dxa"/>
          </w:tcPr>
          <w:p w:rsidR="007F1C12" w:rsidRPr="00994C7A" w:rsidRDefault="007F1C12" w:rsidP="004437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108,0</w:t>
            </w:r>
          </w:p>
        </w:tc>
      </w:tr>
      <w:tr w:rsidR="007F1C12" w:rsidRPr="00F133EB" w:rsidTr="00102834">
        <w:tc>
          <w:tcPr>
            <w:tcW w:w="1548" w:type="dxa"/>
          </w:tcPr>
          <w:p w:rsidR="007F1C12" w:rsidRPr="00994C7A" w:rsidRDefault="007F1C12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</w:tcPr>
          <w:p w:rsidR="007F1C12" w:rsidRPr="00994C7A" w:rsidRDefault="007F1C12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43" w:type="dxa"/>
          </w:tcPr>
          <w:p w:rsidR="007F1C12" w:rsidRPr="00994C7A" w:rsidRDefault="007F1C12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F1C12" w:rsidRPr="00994C7A" w:rsidRDefault="007F1C12" w:rsidP="0010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F1C12" w:rsidRPr="00994C7A" w:rsidRDefault="007F1C12" w:rsidP="0010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F1C12" w:rsidRDefault="007F1C12" w:rsidP="00321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C7A">
        <w:rPr>
          <w:rFonts w:ascii="Times New Roman" w:hAnsi="Times New Roman"/>
          <w:sz w:val="24"/>
          <w:szCs w:val="24"/>
        </w:rPr>
        <w:t xml:space="preserve">                                                          -------------------------</w:t>
      </w:r>
    </w:p>
    <w:p w:rsidR="007F1C12" w:rsidRDefault="007F1C12" w:rsidP="00321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C12" w:rsidRDefault="007F1C12" w:rsidP="00321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C12" w:rsidRDefault="007F1C12" w:rsidP="00321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C12" w:rsidRDefault="007F1C12" w:rsidP="00321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C12" w:rsidRDefault="007F1C12" w:rsidP="00321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C12" w:rsidRDefault="007F1C12" w:rsidP="00321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C12" w:rsidRDefault="007F1C12" w:rsidP="00321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Look w:val="0000"/>
      </w:tblPr>
      <w:tblGrid>
        <w:gridCol w:w="1354"/>
        <w:gridCol w:w="2713"/>
        <w:gridCol w:w="5431"/>
      </w:tblGrid>
      <w:tr w:rsidR="007F1C12" w:rsidRPr="00F133EB" w:rsidTr="00921DD7">
        <w:trPr>
          <w:cantSplit/>
          <w:trHeight w:val="1151"/>
        </w:trPr>
        <w:tc>
          <w:tcPr>
            <w:tcW w:w="13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C12" w:rsidRPr="00B14236" w:rsidRDefault="007F1C12" w:rsidP="0092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C12" w:rsidRPr="00B14236" w:rsidRDefault="007F1C12" w:rsidP="0092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C12" w:rsidRPr="00B14236" w:rsidRDefault="007F1C12" w:rsidP="0092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  <w:p w:rsidR="007F1C12" w:rsidRDefault="007F1C12" w:rsidP="0092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бюджету муниципального района</w:t>
            </w:r>
          </w:p>
          <w:p w:rsidR="007F1C12" w:rsidRDefault="007F1C12" w:rsidP="0092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«Газимуро-Заводский район» на 2022 год</w:t>
            </w:r>
          </w:p>
          <w:p w:rsidR="007F1C12" w:rsidRDefault="007F1C12" w:rsidP="0092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>и плановый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 2023 и 2024 годов </w:t>
            </w:r>
          </w:p>
          <w:p w:rsidR="007F1C12" w:rsidRDefault="007F1C12" w:rsidP="0092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утвержденного решением № 152 </w:t>
            </w:r>
          </w:p>
          <w:p w:rsidR="007F1C12" w:rsidRDefault="007F1C12" w:rsidP="0092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29.12.2021 года</w:t>
            </w:r>
          </w:p>
          <w:p w:rsidR="007F1C12" w:rsidRDefault="007F1C12" w:rsidP="0092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редакции решения № 18 от 29.12.2022 г.</w:t>
            </w:r>
          </w:p>
          <w:p w:rsidR="007F1C12" w:rsidRDefault="007F1C12" w:rsidP="0092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 внесении изменений в бюджет </w:t>
            </w:r>
          </w:p>
          <w:p w:rsidR="007F1C12" w:rsidRDefault="007F1C12" w:rsidP="0092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района на 2022 год и </w:t>
            </w:r>
          </w:p>
          <w:p w:rsidR="007F1C12" w:rsidRDefault="007F1C12" w:rsidP="0092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плановый период 2023 и 2024 годов» </w:t>
            </w:r>
          </w:p>
          <w:p w:rsidR="007F1C12" w:rsidRDefault="007F1C12" w:rsidP="0092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1C12" w:rsidRPr="00B14236" w:rsidRDefault="007F1C12" w:rsidP="0092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C12" w:rsidRPr="00F133EB" w:rsidTr="00921DD7">
        <w:trPr>
          <w:cantSplit/>
          <w:trHeight w:val="1074"/>
        </w:trPr>
        <w:tc>
          <w:tcPr>
            <w:tcW w:w="9498" w:type="dxa"/>
            <w:gridSpan w:val="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7F1C12" w:rsidRPr="00B14236" w:rsidRDefault="007F1C12" w:rsidP="0092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_Hlk120086194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Иные межбюджетные трансферты (за счет средств дотации на поддержку мер по обеспечению сбалансированности бюджетов) </w:t>
            </w:r>
            <w:r w:rsidRPr="001F19BD">
              <w:rPr>
                <w:rFonts w:ascii="Times New Roman" w:hAnsi="Times New Roman"/>
                <w:b/>
                <w:bCs/>
                <w:sz w:val="28"/>
                <w:szCs w:val="28"/>
              </w:rPr>
              <w:t>бюджет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ам</w:t>
            </w:r>
            <w:r w:rsidRPr="001F19B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поселений </w:t>
            </w:r>
            <w:bookmarkEnd w:id="2"/>
            <w:r w:rsidRPr="00B14236">
              <w:rPr>
                <w:rFonts w:ascii="Times New Roman" w:hAnsi="Times New Roman"/>
                <w:b/>
                <w:sz w:val="28"/>
                <w:szCs w:val="28"/>
              </w:rPr>
              <w:t>на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1423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7F1C12" w:rsidRPr="00B14236" w:rsidRDefault="007F1C12" w:rsidP="00921D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1C12" w:rsidRPr="00B14236" w:rsidRDefault="007F1C12" w:rsidP="00A22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529"/>
        <w:gridCol w:w="3260"/>
      </w:tblGrid>
      <w:tr w:rsidR="007F1C12" w:rsidRPr="00F133EB" w:rsidTr="00921DD7">
        <w:trPr>
          <w:trHeight w:val="838"/>
        </w:trPr>
        <w:tc>
          <w:tcPr>
            <w:tcW w:w="567" w:type="dxa"/>
          </w:tcPr>
          <w:p w:rsidR="007F1C12" w:rsidRPr="00B14236" w:rsidRDefault="007F1C12" w:rsidP="0092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3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F1C12" w:rsidRPr="00B14236" w:rsidRDefault="007F1C12" w:rsidP="0092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3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29" w:type="dxa"/>
          </w:tcPr>
          <w:p w:rsidR="007F1C12" w:rsidRPr="00B14236" w:rsidRDefault="007F1C12" w:rsidP="00921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236">
              <w:rPr>
                <w:rFonts w:ascii="Times New Roman" w:hAnsi="Times New Roman"/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3260" w:type="dxa"/>
          </w:tcPr>
          <w:p w:rsidR="007F1C12" w:rsidRPr="00B14236" w:rsidRDefault="007F1C12" w:rsidP="0092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36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7F1C12" w:rsidRPr="00B14236" w:rsidRDefault="007F1C12" w:rsidP="0092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36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7F1C12" w:rsidRPr="00F133EB" w:rsidTr="00921DD7">
        <w:tc>
          <w:tcPr>
            <w:tcW w:w="567" w:type="dxa"/>
          </w:tcPr>
          <w:p w:rsidR="007F1C12" w:rsidRPr="00B14236" w:rsidRDefault="007F1C12" w:rsidP="00921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2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7F1C12" w:rsidRPr="00B14236" w:rsidRDefault="007F1C12" w:rsidP="00921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2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F1C12" w:rsidRPr="00B14236" w:rsidRDefault="007F1C12" w:rsidP="00921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2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7F1C12" w:rsidRPr="00B14236" w:rsidRDefault="007F1C12" w:rsidP="00A22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C12" w:rsidRPr="00B14236" w:rsidRDefault="007F1C12" w:rsidP="00A22E91">
      <w:pPr>
        <w:spacing w:after="0" w:line="240" w:lineRule="auto"/>
        <w:ind w:firstLine="1080"/>
        <w:rPr>
          <w:rFonts w:ascii="Times New Roman" w:hAnsi="Times New Roman"/>
          <w:b/>
          <w:sz w:val="28"/>
          <w:szCs w:val="28"/>
        </w:rPr>
      </w:pPr>
      <w:r w:rsidRPr="00B14236">
        <w:rPr>
          <w:rFonts w:ascii="Times New Roman" w:hAnsi="Times New Roman"/>
          <w:b/>
          <w:sz w:val="28"/>
          <w:szCs w:val="28"/>
        </w:rPr>
        <w:t xml:space="preserve">Всего по району:                                </w:t>
      </w:r>
      <w:r>
        <w:rPr>
          <w:rFonts w:ascii="Times New Roman" w:hAnsi="Times New Roman"/>
          <w:b/>
          <w:sz w:val="28"/>
          <w:szCs w:val="28"/>
        </w:rPr>
        <w:t>623,3</w:t>
      </w:r>
    </w:p>
    <w:p w:rsidR="007F1C12" w:rsidRPr="00571322" w:rsidRDefault="007F1C12" w:rsidP="00A22E91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  <w:r w:rsidRPr="00B14236">
        <w:rPr>
          <w:rFonts w:ascii="Times New Roman" w:hAnsi="Times New Roman"/>
          <w:sz w:val="28"/>
          <w:szCs w:val="28"/>
        </w:rPr>
        <w:t>в том числе:</w:t>
      </w:r>
    </w:p>
    <w:tbl>
      <w:tblPr>
        <w:tblW w:w="9374" w:type="dxa"/>
        <w:tblInd w:w="108" w:type="dxa"/>
        <w:tblLook w:val="01E0"/>
      </w:tblPr>
      <w:tblGrid>
        <w:gridCol w:w="682"/>
        <w:gridCol w:w="5414"/>
        <w:gridCol w:w="3278"/>
      </w:tblGrid>
      <w:tr w:rsidR="007F1C12" w:rsidRPr="00F133EB" w:rsidTr="00921DD7">
        <w:trPr>
          <w:trHeight w:val="497"/>
        </w:trPr>
        <w:tc>
          <w:tcPr>
            <w:tcW w:w="682" w:type="dxa"/>
          </w:tcPr>
          <w:p w:rsidR="007F1C12" w:rsidRPr="00B14236" w:rsidRDefault="007F1C12" w:rsidP="00921DD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4" w:type="dxa"/>
          </w:tcPr>
          <w:p w:rsidR="007F1C12" w:rsidRPr="00B14236" w:rsidRDefault="007F1C12" w:rsidP="00921D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7F1C12" w:rsidRPr="00B14236" w:rsidRDefault="007F1C12" w:rsidP="00921DD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C12" w:rsidRPr="00F133EB" w:rsidTr="00921DD7">
        <w:trPr>
          <w:trHeight w:val="481"/>
        </w:trPr>
        <w:tc>
          <w:tcPr>
            <w:tcW w:w="682" w:type="dxa"/>
          </w:tcPr>
          <w:p w:rsidR="007F1C12" w:rsidRPr="00B14236" w:rsidRDefault="007F1C12" w:rsidP="00921DD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14" w:type="dxa"/>
          </w:tcPr>
          <w:p w:rsidR="007F1C12" w:rsidRPr="00B14236" w:rsidRDefault="007F1C12" w:rsidP="00921D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«Батаканское»                                               </w:t>
            </w:r>
          </w:p>
        </w:tc>
        <w:tc>
          <w:tcPr>
            <w:tcW w:w="3278" w:type="dxa"/>
          </w:tcPr>
          <w:p w:rsidR="007F1C12" w:rsidRPr="00B14236" w:rsidRDefault="007F1C12" w:rsidP="00921DD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1C12" w:rsidRPr="00F133EB" w:rsidTr="00921DD7">
        <w:trPr>
          <w:trHeight w:val="497"/>
        </w:trPr>
        <w:tc>
          <w:tcPr>
            <w:tcW w:w="682" w:type="dxa"/>
          </w:tcPr>
          <w:p w:rsidR="007F1C12" w:rsidRPr="00B14236" w:rsidRDefault="007F1C12" w:rsidP="00921DD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14" w:type="dxa"/>
          </w:tcPr>
          <w:p w:rsidR="007F1C12" w:rsidRPr="00B14236" w:rsidRDefault="007F1C12" w:rsidP="00921D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«Буруканское»                                              </w:t>
            </w:r>
          </w:p>
        </w:tc>
        <w:tc>
          <w:tcPr>
            <w:tcW w:w="3278" w:type="dxa"/>
          </w:tcPr>
          <w:p w:rsidR="007F1C12" w:rsidRPr="00B14236" w:rsidRDefault="007F1C12" w:rsidP="00921DD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99,0</w:t>
            </w:r>
          </w:p>
        </w:tc>
      </w:tr>
      <w:tr w:rsidR="007F1C12" w:rsidRPr="00F133EB" w:rsidTr="00921DD7">
        <w:trPr>
          <w:trHeight w:val="497"/>
        </w:trPr>
        <w:tc>
          <w:tcPr>
            <w:tcW w:w="682" w:type="dxa"/>
          </w:tcPr>
          <w:p w:rsidR="007F1C12" w:rsidRPr="00994C7A" w:rsidRDefault="007F1C12" w:rsidP="00921DD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414" w:type="dxa"/>
          </w:tcPr>
          <w:p w:rsidR="007F1C12" w:rsidRPr="00994C7A" w:rsidRDefault="007F1C12" w:rsidP="00921D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«Газимуро-Заводское»     </w:t>
            </w:r>
          </w:p>
        </w:tc>
        <w:tc>
          <w:tcPr>
            <w:tcW w:w="3278" w:type="dxa"/>
          </w:tcPr>
          <w:p w:rsidR="007F1C12" w:rsidRDefault="007F1C12" w:rsidP="00921DD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F1C12" w:rsidRPr="00F133EB" w:rsidTr="00921DD7">
        <w:trPr>
          <w:trHeight w:val="497"/>
        </w:trPr>
        <w:tc>
          <w:tcPr>
            <w:tcW w:w="682" w:type="dxa"/>
          </w:tcPr>
          <w:p w:rsidR="007F1C12" w:rsidRPr="00994C7A" w:rsidRDefault="007F1C12" w:rsidP="00921DD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414" w:type="dxa"/>
          </w:tcPr>
          <w:p w:rsidR="007F1C12" w:rsidRPr="00994C7A" w:rsidRDefault="007F1C12" w:rsidP="00921D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«Зеренское»                                                     </w:t>
            </w:r>
          </w:p>
        </w:tc>
        <w:tc>
          <w:tcPr>
            <w:tcW w:w="3278" w:type="dxa"/>
          </w:tcPr>
          <w:p w:rsidR="007F1C12" w:rsidRDefault="007F1C12" w:rsidP="00921DD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F1C12" w:rsidRPr="00F133EB" w:rsidTr="00921DD7">
        <w:trPr>
          <w:trHeight w:val="497"/>
        </w:trPr>
        <w:tc>
          <w:tcPr>
            <w:tcW w:w="682" w:type="dxa"/>
          </w:tcPr>
          <w:p w:rsidR="007F1C12" w:rsidRPr="00994C7A" w:rsidRDefault="007F1C12" w:rsidP="00921DD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414" w:type="dxa"/>
          </w:tcPr>
          <w:p w:rsidR="007F1C12" w:rsidRPr="00994C7A" w:rsidRDefault="007F1C12" w:rsidP="00921D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«Кактолгинское»                                           </w:t>
            </w:r>
          </w:p>
        </w:tc>
        <w:tc>
          <w:tcPr>
            <w:tcW w:w="3278" w:type="dxa"/>
          </w:tcPr>
          <w:p w:rsidR="007F1C12" w:rsidRDefault="007F1C12" w:rsidP="00921DD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F1C12" w:rsidRPr="00F133EB" w:rsidTr="00921DD7">
        <w:trPr>
          <w:trHeight w:val="497"/>
        </w:trPr>
        <w:tc>
          <w:tcPr>
            <w:tcW w:w="682" w:type="dxa"/>
          </w:tcPr>
          <w:p w:rsidR="007F1C12" w:rsidRPr="00994C7A" w:rsidRDefault="007F1C12" w:rsidP="00921DD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414" w:type="dxa"/>
          </w:tcPr>
          <w:p w:rsidR="007F1C12" w:rsidRPr="00994C7A" w:rsidRDefault="007F1C12" w:rsidP="00921D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«Солонеченское»                                          </w:t>
            </w:r>
          </w:p>
        </w:tc>
        <w:tc>
          <w:tcPr>
            <w:tcW w:w="3278" w:type="dxa"/>
          </w:tcPr>
          <w:p w:rsidR="007F1C12" w:rsidRDefault="007F1C12" w:rsidP="00921DD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182,3</w:t>
            </w:r>
          </w:p>
        </w:tc>
      </w:tr>
      <w:tr w:rsidR="007F1C12" w:rsidRPr="00F133EB" w:rsidTr="00921DD7">
        <w:trPr>
          <w:trHeight w:val="497"/>
        </w:trPr>
        <w:tc>
          <w:tcPr>
            <w:tcW w:w="682" w:type="dxa"/>
          </w:tcPr>
          <w:p w:rsidR="007F1C12" w:rsidRPr="00994C7A" w:rsidRDefault="007F1C12" w:rsidP="00921DD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414" w:type="dxa"/>
          </w:tcPr>
          <w:p w:rsidR="007F1C12" w:rsidRPr="00994C7A" w:rsidRDefault="007F1C12" w:rsidP="00921D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«Трубачевское»                                             </w:t>
            </w:r>
          </w:p>
        </w:tc>
        <w:tc>
          <w:tcPr>
            <w:tcW w:w="3278" w:type="dxa"/>
          </w:tcPr>
          <w:p w:rsidR="007F1C12" w:rsidRDefault="007F1C12" w:rsidP="00921DD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83,3</w:t>
            </w:r>
          </w:p>
        </w:tc>
      </w:tr>
      <w:tr w:rsidR="007F1C12" w:rsidRPr="00F133EB" w:rsidTr="00921DD7">
        <w:trPr>
          <w:trHeight w:val="497"/>
        </w:trPr>
        <w:tc>
          <w:tcPr>
            <w:tcW w:w="682" w:type="dxa"/>
          </w:tcPr>
          <w:p w:rsidR="007F1C12" w:rsidRPr="00994C7A" w:rsidRDefault="007F1C12" w:rsidP="00921DD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414" w:type="dxa"/>
          </w:tcPr>
          <w:p w:rsidR="007F1C12" w:rsidRPr="00994C7A" w:rsidRDefault="007F1C12" w:rsidP="00921D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«Новоширокинское»                                             </w:t>
            </w:r>
          </w:p>
        </w:tc>
        <w:tc>
          <w:tcPr>
            <w:tcW w:w="3278" w:type="dxa"/>
          </w:tcPr>
          <w:p w:rsidR="007F1C12" w:rsidRDefault="007F1C12" w:rsidP="00921DD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F1C12" w:rsidRPr="00F133EB" w:rsidTr="00921DD7">
        <w:trPr>
          <w:trHeight w:val="497"/>
        </w:trPr>
        <w:tc>
          <w:tcPr>
            <w:tcW w:w="682" w:type="dxa"/>
          </w:tcPr>
          <w:p w:rsidR="007F1C12" w:rsidRPr="00994C7A" w:rsidRDefault="007F1C12" w:rsidP="00921DD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414" w:type="dxa"/>
          </w:tcPr>
          <w:p w:rsidR="007F1C12" w:rsidRPr="00994C7A" w:rsidRDefault="007F1C12" w:rsidP="00921D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«Ушмунское»  </w:t>
            </w:r>
          </w:p>
        </w:tc>
        <w:tc>
          <w:tcPr>
            <w:tcW w:w="3278" w:type="dxa"/>
          </w:tcPr>
          <w:p w:rsidR="007F1C12" w:rsidRDefault="007F1C12" w:rsidP="00921DD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258,7</w:t>
            </w:r>
          </w:p>
        </w:tc>
      </w:tr>
    </w:tbl>
    <w:p w:rsidR="007F1C12" w:rsidRPr="00B14236" w:rsidRDefault="007F1C12" w:rsidP="00A22E91">
      <w:pPr>
        <w:spacing w:after="0" w:line="240" w:lineRule="auto"/>
        <w:ind w:firstLine="1080"/>
        <w:rPr>
          <w:rFonts w:ascii="Times New Roman" w:hAnsi="Times New Roman"/>
          <w:sz w:val="28"/>
          <w:szCs w:val="28"/>
          <w:lang w:val="en-US"/>
        </w:rPr>
      </w:pPr>
    </w:p>
    <w:p w:rsidR="007F1C12" w:rsidRPr="00B14236" w:rsidRDefault="007F1C12" w:rsidP="00A22E91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</w:p>
    <w:p w:rsidR="007F1C12" w:rsidRPr="00B14236" w:rsidRDefault="007F1C12" w:rsidP="00A22E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4236">
        <w:rPr>
          <w:rFonts w:ascii="Times New Roman" w:hAnsi="Times New Roman"/>
          <w:sz w:val="28"/>
          <w:szCs w:val="28"/>
        </w:rPr>
        <w:t xml:space="preserve">                                     ___________________________________</w:t>
      </w:r>
    </w:p>
    <w:p w:rsidR="007F1C12" w:rsidRPr="00B14236" w:rsidRDefault="007F1C12" w:rsidP="00A22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C12" w:rsidRDefault="007F1C12" w:rsidP="00A22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C12" w:rsidRPr="00994C7A" w:rsidRDefault="007F1C12" w:rsidP="00321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F1C12" w:rsidRPr="00994C7A" w:rsidSect="00D264F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C12" w:rsidRDefault="007F1C12" w:rsidP="00425188">
      <w:pPr>
        <w:spacing w:after="0" w:line="240" w:lineRule="auto"/>
      </w:pPr>
      <w:r>
        <w:separator/>
      </w:r>
    </w:p>
  </w:endnote>
  <w:endnote w:type="continuationSeparator" w:id="0">
    <w:p w:rsidR="007F1C12" w:rsidRDefault="007F1C12" w:rsidP="0042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C12" w:rsidRDefault="007F1C12" w:rsidP="00425188">
      <w:pPr>
        <w:spacing w:after="0" w:line="240" w:lineRule="auto"/>
      </w:pPr>
      <w:r>
        <w:separator/>
      </w:r>
    </w:p>
  </w:footnote>
  <w:footnote w:type="continuationSeparator" w:id="0">
    <w:p w:rsidR="007F1C12" w:rsidRDefault="007F1C12" w:rsidP="00425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141E1"/>
    <w:multiLevelType w:val="hybridMultilevel"/>
    <w:tmpl w:val="B8C288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ambria" w:hAnsi="Cambria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Arial CYR" w:hAnsi="Arial CYR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Arial CYR" w:hAnsi="Arial CYR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ambria" w:hAnsi="Cambria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Arial CYR" w:hAnsi="Arial CYR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Arial CYR" w:hAnsi="Arial CYR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ambria" w:hAnsi="Cambria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Arial CYR" w:hAnsi="Arial CYR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834"/>
    <w:rsid w:val="000029AC"/>
    <w:rsid w:val="000039A0"/>
    <w:rsid w:val="00012A89"/>
    <w:rsid w:val="00023A7A"/>
    <w:rsid w:val="00023BC2"/>
    <w:rsid w:val="00024FC1"/>
    <w:rsid w:val="00035876"/>
    <w:rsid w:val="00036103"/>
    <w:rsid w:val="00036CA9"/>
    <w:rsid w:val="000419A2"/>
    <w:rsid w:val="00045B59"/>
    <w:rsid w:val="0006316F"/>
    <w:rsid w:val="00067C2D"/>
    <w:rsid w:val="00070AA3"/>
    <w:rsid w:val="00074D7F"/>
    <w:rsid w:val="00076180"/>
    <w:rsid w:val="00085D68"/>
    <w:rsid w:val="00090052"/>
    <w:rsid w:val="00092A71"/>
    <w:rsid w:val="000A34AD"/>
    <w:rsid w:val="000A724C"/>
    <w:rsid w:val="000B327C"/>
    <w:rsid w:val="000B4338"/>
    <w:rsid w:val="000B52B1"/>
    <w:rsid w:val="000B5C67"/>
    <w:rsid w:val="000C3393"/>
    <w:rsid w:val="000C3E4E"/>
    <w:rsid w:val="000C64C4"/>
    <w:rsid w:val="000D2948"/>
    <w:rsid w:val="000D38EB"/>
    <w:rsid w:val="000E4BDC"/>
    <w:rsid w:val="000F0FE5"/>
    <w:rsid w:val="000F1ACF"/>
    <w:rsid w:val="000F4699"/>
    <w:rsid w:val="000F65BB"/>
    <w:rsid w:val="000F6AF2"/>
    <w:rsid w:val="00102834"/>
    <w:rsid w:val="001048A1"/>
    <w:rsid w:val="00105B15"/>
    <w:rsid w:val="00105E4A"/>
    <w:rsid w:val="00124756"/>
    <w:rsid w:val="00124F34"/>
    <w:rsid w:val="00125B04"/>
    <w:rsid w:val="00131BE1"/>
    <w:rsid w:val="0013649C"/>
    <w:rsid w:val="0013709A"/>
    <w:rsid w:val="0014305E"/>
    <w:rsid w:val="001457C5"/>
    <w:rsid w:val="00147609"/>
    <w:rsid w:val="00147A89"/>
    <w:rsid w:val="001556C5"/>
    <w:rsid w:val="001611F6"/>
    <w:rsid w:val="001663BB"/>
    <w:rsid w:val="001720F1"/>
    <w:rsid w:val="001777FF"/>
    <w:rsid w:val="00183FC2"/>
    <w:rsid w:val="00184622"/>
    <w:rsid w:val="00185911"/>
    <w:rsid w:val="00193979"/>
    <w:rsid w:val="001956D2"/>
    <w:rsid w:val="00197905"/>
    <w:rsid w:val="001A1E45"/>
    <w:rsid w:val="001A3236"/>
    <w:rsid w:val="001B624E"/>
    <w:rsid w:val="001C253B"/>
    <w:rsid w:val="001C38F6"/>
    <w:rsid w:val="001C3C5A"/>
    <w:rsid w:val="001D0317"/>
    <w:rsid w:val="001D17BF"/>
    <w:rsid w:val="001D5692"/>
    <w:rsid w:val="001D5B41"/>
    <w:rsid w:val="001D6130"/>
    <w:rsid w:val="001D76F0"/>
    <w:rsid w:val="001D7E5C"/>
    <w:rsid w:val="001E5182"/>
    <w:rsid w:val="001F19BD"/>
    <w:rsid w:val="001F2E2B"/>
    <w:rsid w:val="002016DF"/>
    <w:rsid w:val="002026C8"/>
    <w:rsid w:val="002036C8"/>
    <w:rsid w:val="00205BB8"/>
    <w:rsid w:val="00215D1B"/>
    <w:rsid w:val="00217D95"/>
    <w:rsid w:val="0022215D"/>
    <w:rsid w:val="00224690"/>
    <w:rsid w:val="00226458"/>
    <w:rsid w:val="00227A61"/>
    <w:rsid w:val="00232357"/>
    <w:rsid w:val="00240963"/>
    <w:rsid w:val="00242117"/>
    <w:rsid w:val="00245E3A"/>
    <w:rsid w:val="00246B1E"/>
    <w:rsid w:val="002536DC"/>
    <w:rsid w:val="00255A5A"/>
    <w:rsid w:val="00261D9C"/>
    <w:rsid w:val="002626ED"/>
    <w:rsid w:val="00263EA1"/>
    <w:rsid w:val="00264687"/>
    <w:rsid w:val="00266F50"/>
    <w:rsid w:val="002835A1"/>
    <w:rsid w:val="00285A2E"/>
    <w:rsid w:val="00290C92"/>
    <w:rsid w:val="0029167A"/>
    <w:rsid w:val="00291C0D"/>
    <w:rsid w:val="00297ECD"/>
    <w:rsid w:val="002A1B81"/>
    <w:rsid w:val="002A65C6"/>
    <w:rsid w:val="002B711A"/>
    <w:rsid w:val="002B7440"/>
    <w:rsid w:val="002C3A01"/>
    <w:rsid w:val="002C768A"/>
    <w:rsid w:val="002D6767"/>
    <w:rsid w:val="002E2992"/>
    <w:rsid w:val="002E5601"/>
    <w:rsid w:val="002F0A03"/>
    <w:rsid w:val="002F0B00"/>
    <w:rsid w:val="002F17C9"/>
    <w:rsid w:val="002F3C12"/>
    <w:rsid w:val="002F5C25"/>
    <w:rsid w:val="0030411D"/>
    <w:rsid w:val="00306664"/>
    <w:rsid w:val="0031045A"/>
    <w:rsid w:val="00311379"/>
    <w:rsid w:val="00312691"/>
    <w:rsid w:val="00316539"/>
    <w:rsid w:val="003215FE"/>
    <w:rsid w:val="00323D65"/>
    <w:rsid w:val="0032450F"/>
    <w:rsid w:val="00324DB4"/>
    <w:rsid w:val="003320CE"/>
    <w:rsid w:val="00340F36"/>
    <w:rsid w:val="003414ED"/>
    <w:rsid w:val="003506E6"/>
    <w:rsid w:val="003524A2"/>
    <w:rsid w:val="00353A0E"/>
    <w:rsid w:val="00356AFB"/>
    <w:rsid w:val="003570E9"/>
    <w:rsid w:val="0036646B"/>
    <w:rsid w:val="0037361E"/>
    <w:rsid w:val="003775D4"/>
    <w:rsid w:val="00380318"/>
    <w:rsid w:val="00382460"/>
    <w:rsid w:val="00386718"/>
    <w:rsid w:val="00386B51"/>
    <w:rsid w:val="00390D83"/>
    <w:rsid w:val="003947FD"/>
    <w:rsid w:val="00397C8C"/>
    <w:rsid w:val="003A0C69"/>
    <w:rsid w:val="003A21C0"/>
    <w:rsid w:val="003A2977"/>
    <w:rsid w:val="003B1EA8"/>
    <w:rsid w:val="003B4A5B"/>
    <w:rsid w:val="003B7F95"/>
    <w:rsid w:val="003C0965"/>
    <w:rsid w:val="003C5E5E"/>
    <w:rsid w:val="003C66A1"/>
    <w:rsid w:val="003C7502"/>
    <w:rsid w:val="003D2A1E"/>
    <w:rsid w:val="003D353B"/>
    <w:rsid w:val="003D426D"/>
    <w:rsid w:val="003D7884"/>
    <w:rsid w:val="003E364D"/>
    <w:rsid w:val="003E41C7"/>
    <w:rsid w:val="003E4D5D"/>
    <w:rsid w:val="003E673B"/>
    <w:rsid w:val="003F207C"/>
    <w:rsid w:val="00400EB4"/>
    <w:rsid w:val="00401984"/>
    <w:rsid w:val="00403D0E"/>
    <w:rsid w:val="00405059"/>
    <w:rsid w:val="004104C0"/>
    <w:rsid w:val="0041305E"/>
    <w:rsid w:val="004136A6"/>
    <w:rsid w:val="00415D3E"/>
    <w:rsid w:val="004218C7"/>
    <w:rsid w:val="00422104"/>
    <w:rsid w:val="00422123"/>
    <w:rsid w:val="0042450C"/>
    <w:rsid w:val="00425188"/>
    <w:rsid w:val="00435470"/>
    <w:rsid w:val="00440120"/>
    <w:rsid w:val="00440F19"/>
    <w:rsid w:val="004432CE"/>
    <w:rsid w:val="004437BB"/>
    <w:rsid w:val="00446ECC"/>
    <w:rsid w:val="004507ED"/>
    <w:rsid w:val="00453D97"/>
    <w:rsid w:val="0045475D"/>
    <w:rsid w:val="00455F97"/>
    <w:rsid w:val="00456912"/>
    <w:rsid w:val="00463950"/>
    <w:rsid w:val="00464A3C"/>
    <w:rsid w:val="00466926"/>
    <w:rsid w:val="004676F2"/>
    <w:rsid w:val="00467C24"/>
    <w:rsid w:val="00470B3D"/>
    <w:rsid w:val="00476A4E"/>
    <w:rsid w:val="0048055A"/>
    <w:rsid w:val="00481A65"/>
    <w:rsid w:val="00483279"/>
    <w:rsid w:val="00484460"/>
    <w:rsid w:val="00486175"/>
    <w:rsid w:val="00487B63"/>
    <w:rsid w:val="00493995"/>
    <w:rsid w:val="00496E0C"/>
    <w:rsid w:val="0049784D"/>
    <w:rsid w:val="004A0D8E"/>
    <w:rsid w:val="004A557E"/>
    <w:rsid w:val="004B0672"/>
    <w:rsid w:val="004B3A9A"/>
    <w:rsid w:val="004C17C1"/>
    <w:rsid w:val="004C289F"/>
    <w:rsid w:val="004C4C8B"/>
    <w:rsid w:val="004D3470"/>
    <w:rsid w:val="004D42FB"/>
    <w:rsid w:val="004D6187"/>
    <w:rsid w:val="004E3579"/>
    <w:rsid w:val="004E4644"/>
    <w:rsid w:val="004E56F4"/>
    <w:rsid w:val="004E651C"/>
    <w:rsid w:val="004E6841"/>
    <w:rsid w:val="004E6A4F"/>
    <w:rsid w:val="004E7A65"/>
    <w:rsid w:val="004F6022"/>
    <w:rsid w:val="00503734"/>
    <w:rsid w:val="005072AE"/>
    <w:rsid w:val="00511D66"/>
    <w:rsid w:val="00512154"/>
    <w:rsid w:val="005127B9"/>
    <w:rsid w:val="00514025"/>
    <w:rsid w:val="00515197"/>
    <w:rsid w:val="00515A72"/>
    <w:rsid w:val="00524813"/>
    <w:rsid w:val="00532832"/>
    <w:rsid w:val="005334AB"/>
    <w:rsid w:val="0053386E"/>
    <w:rsid w:val="00534AFF"/>
    <w:rsid w:val="0053573E"/>
    <w:rsid w:val="00544C8B"/>
    <w:rsid w:val="005467DF"/>
    <w:rsid w:val="0055211E"/>
    <w:rsid w:val="00557235"/>
    <w:rsid w:val="00557A1B"/>
    <w:rsid w:val="00560401"/>
    <w:rsid w:val="005616B1"/>
    <w:rsid w:val="00567420"/>
    <w:rsid w:val="00571322"/>
    <w:rsid w:val="005759D3"/>
    <w:rsid w:val="00576DB5"/>
    <w:rsid w:val="00577230"/>
    <w:rsid w:val="00593A2A"/>
    <w:rsid w:val="0059624C"/>
    <w:rsid w:val="005A2EB4"/>
    <w:rsid w:val="005A69A2"/>
    <w:rsid w:val="005C0305"/>
    <w:rsid w:val="005C1DAF"/>
    <w:rsid w:val="005C3052"/>
    <w:rsid w:val="005C56BB"/>
    <w:rsid w:val="005C5F36"/>
    <w:rsid w:val="005D0FEF"/>
    <w:rsid w:val="005D6A0E"/>
    <w:rsid w:val="005E372F"/>
    <w:rsid w:val="005E7B0E"/>
    <w:rsid w:val="005F29C3"/>
    <w:rsid w:val="005F342C"/>
    <w:rsid w:val="005F4307"/>
    <w:rsid w:val="005F55F8"/>
    <w:rsid w:val="005F6802"/>
    <w:rsid w:val="00600DAF"/>
    <w:rsid w:val="0060211D"/>
    <w:rsid w:val="00603748"/>
    <w:rsid w:val="00612102"/>
    <w:rsid w:val="00615FE6"/>
    <w:rsid w:val="00616E09"/>
    <w:rsid w:val="0062124E"/>
    <w:rsid w:val="00627A60"/>
    <w:rsid w:val="00630281"/>
    <w:rsid w:val="0063127D"/>
    <w:rsid w:val="00632061"/>
    <w:rsid w:val="00632480"/>
    <w:rsid w:val="00647E21"/>
    <w:rsid w:val="00651A90"/>
    <w:rsid w:val="00657623"/>
    <w:rsid w:val="00657DE6"/>
    <w:rsid w:val="00671710"/>
    <w:rsid w:val="00671F93"/>
    <w:rsid w:val="00675C40"/>
    <w:rsid w:val="006761C0"/>
    <w:rsid w:val="0068061C"/>
    <w:rsid w:val="00686700"/>
    <w:rsid w:val="006B1C05"/>
    <w:rsid w:val="006B2A14"/>
    <w:rsid w:val="006B3161"/>
    <w:rsid w:val="006B5826"/>
    <w:rsid w:val="006B7607"/>
    <w:rsid w:val="006C022B"/>
    <w:rsid w:val="006C1129"/>
    <w:rsid w:val="006C2271"/>
    <w:rsid w:val="006C7075"/>
    <w:rsid w:val="006E3817"/>
    <w:rsid w:val="006E7803"/>
    <w:rsid w:val="006F3106"/>
    <w:rsid w:val="006F5A11"/>
    <w:rsid w:val="006F5C0F"/>
    <w:rsid w:val="00702F7C"/>
    <w:rsid w:val="00710510"/>
    <w:rsid w:val="00710FC9"/>
    <w:rsid w:val="00712424"/>
    <w:rsid w:val="00713365"/>
    <w:rsid w:val="007147FD"/>
    <w:rsid w:val="00714C24"/>
    <w:rsid w:val="00721828"/>
    <w:rsid w:val="00723178"/>
    <w:rsid w:val="00723842"/>
    <w:rsid w:val="00726FE4"/>
    <w:rsid w:val="007270F4"/>
    <w:rsid w:val="00730E2A"/>
    <w:rsid w:val="00732ACB"/>
    <w:rsid w:val="007347A8"/>
    <w:rsid w:val="00745945"/>
    <w:rsid w:val="00747926"/>
    <w:rsid w:val="00750C93"/>
    <w:rsid w:val="00752590"/>
    <w:rsid w:val="007534C0"/>
    <w:rsid w:val="007538F6"/>
    <w:rsid w:val="00757082"/>
    <w:rsid w:val="00757B3B"/>
    <w:rsid w:val="00757E01"/>
    <w:rsid w:val="007629B0"/>
    <w:rsid w:val="00763D79"/>
    <w:rsid w:val="00764503"/>
    <w:rsid w:val="007671FD"/>
    <w:rsid w:val="00770587"/>
    <w:rsid w:val="00770B03"/>
    <w:rsid w:val="00770C82"/>
    <w:rsid w:val="007714C1"/>
    <w:rsid w:val="00771BCB"/>
    <w:rsid w:val="00772206"/>
    <w:rsid w:val="00792E39"/>
    <w:rsid w:val="00795F3D"/>
    <w:rsid w:val="00797770"/>
    <w:rsid w:val="007A4AFA"/>
    <w:rsid w:val="007A4CF3"/>
    <w:rsid w:val="007B0CA8"/>
    <w:rsid w:val="007B22E4"/>
    <w:rsid w:val="007B3E94"/>
    <w:rsid w:val="007B5224"/>
    <w:rsid w:val="007C2040"/>
    <w:rsid w:val="007C219A"/>
    <w:rsid w:val="007D0221"/>
    <w:rsid w:val="007E06FE"/>
    <w:rsid w:val="007E38A1"/>
    <w:rsid w:val="007E7512"/>
    <w:rsid w:val="007F18C8"/>
    <w:rsid w:val="007F1C12"/>
    <w:rsid w:val="007F4BBD"/>
    <w:rsid w:val="00800FD2"/>
    <w:rsid w:val="008054A6"/>
    <w:rsid w:val="008137FD"/>
    <w:rsid w:val="0081411F"/>
    <w:rsid w:val="00817376"/>
    <w:rsid w:val="008212D6"/>
    <w:rsid w:val="008226B1"/>
    <w:rsid w:val="008228CA"/>
    <w:rsid w:val="00823A48"/>
    <w:rsid w:val="0082457A"/>
    <w:rsid w:val="00827574"/>
    <w:rsid w:val="008306B6"/>
    <w:rsid w:val="00836D31"/>
    <w:rsid w:val="00837720"/>
    <w:rsid w:val="00852609"/>
    <w:rsid w:val="00852982"/>
    <w:rsid w:val="00853CC2"/>
    <w:rsid w:val="0085423A"/>
    <w:rsid w:val="00860734"/>
    <w:rsid w:val="00862767"/>
    <w:rsid w:val="008700AF"/>
    <w:rsid w:val="00871B89"/>
    <w:rsid w:val="008813C2"/>
    <w:rsid w:val="00892C25"/>
    <w:rsid w:val="008A3C9B"/>
    <w:rsid w:val="008A4266"/>
    <w:rsid w:val="008B0014"/>
    <w:rsid w:val="008B0F36"/>
    <w:rsid w:val="008B196A"/>
    <w:rsid w:val="008B2A80"/>
    <w:rsid w:val="008B69D7"/>
    <w:rsid w:val="008C0EE9"/>
    <w:rsid w:val="008C2631"/>
    <w:rsid w:val="008C33AA"/>
    <w:rsid w:val="008C69F8"/>
    <w:rsid w:val="008C7386"/>
    <w:rsid w:val="008D28F2"/>
    <w:rsid w:val="008D6C4A"/>
    <w:rsid w:val="008E25A5"/>
    <w:rsid w:val="008E58E0"/>
    <w:rsid w:val="008E5F49"/>
    <w:rsid w:val="008F12DA"/>
    <w:rsid w:val="008F19FB"/>
    <w:rsid w:val="008F66CF"/>
    <w:rsid w:val="009012BB"/>
    <w:rsid w:val="0091296E"/>
    <w:rsid w:val="009143ED"/>
    <w:rsid w:val="00914FD9"/>
    <w:rsid w:val="00921DD7"/>
    <w:rsid w:val="00931D67"/>
    <w:rsid w:val="009355E5"/>
    <w:rsid w:val="00937E5B"/>
    <w:rsid w:val="009411E7"/>
    <w:rsid w:val="00943FEC"/>
    <w:rsid w:val="0095000D"/>
    <w:rsid w:val="009548EB"/>
    <w:rsid w:val="009573D5"/>
    <w:rsid w:val="009577ED"/>
    <w:rsid w:val="009637BA"/>
    <w:rsid w:val="00964934"/>
    <w:rsid w:val="00965B26"/>
    <w:rsid w:val="00967F24"/>
    <w:rsid w:val="00982F2B"/>
    <w:rsid w:val="00983A04"/>
    <w:rsid w:val="00994C7A"/>
    <w:rsid w:val="009A348A"/>
    <w:rsid w:val="009A4891"/>
    <w:rsid w:val="009B0148"/>
    <w:rsid w:val="009B58D9"/>
    <w:rsid w:val="009C403C"/>
    <w:rsid w:val="009C4106"/>
    <w:rsid w:val="009C46BF"/>
    <w:rsid w:val="009D038B"/>
    <w:rsid w:val="009D0F40"/>
    <w:rsid w:val="009D24D5"/>
    <w:rsid w:val="009E0603"/>
    <w:rsid w:val="009F39D3"/>
    <w:rsid w:val="009F436B"/>
    <w:rsid w:val="00A00ACF"/>
    <w:rsid w:val="00A10AA5"/>
    <w:rsid w:val="00A10CB1"/>
    <w:rsid w:val="00A125C7"/>
    <w:rsid w:val="00A22E91"/>
    <w:rsid w:val="00A31A26"/>
    <w:rsid w:val="00A31B02"/>
    <w:rsid w:val="00A3387E"/>
    <w:rsid w:val="00A346EA"/>
    <w:rsid w:val="00A4146B"/>
    <w:rsid w:val="00A43240"/>
    <w:rsid w:val="00A46528"/>
    <w:rsid w:val="00A47779"/>
    <w:rsid w:val="00A5121A"/>
    <w:rsid w:val="00A52184"/>
    <w:rsid w:val="00A52F26"/>
    <w:rsid w:val="00A54D57"/>
    <w:rsid w:val="00A57A17"/>
    <w:rsid w:val="00A61310"/>
    <w:rsid w:val="00A64E8D"/>
    <w:rsid w:val="00A679E5"/>
    <w:rsid w:val="00A720D9"/>
    <w:rsid w:val="00A74B16"/>
    <w:rsid w:val="00A77D2B"/>
    <w:rsid w:val="00A837A3"/>
    <w:rsid w:val="00A83937"/>
    <w:rsid w:val="00A84FBA"/>
    <w:rsid w:val="00A854CD"/>
    <w:rsid w:val="00A93CAC"/>
    <w:rsid w:val="00A94AE2"/>
    <w:rsid w:val="00A94E3A"/>
    <w:rsid w:val="00A95028"/>
    <w:rsid w:val="00A95EBA"/>
    <w:rsid w:val="00AB4E4E"/>
    <w:rsid w:val="00AB6AAE"/>
    <w:rsid w:val="00AC2273"/>
    <w:rsid w:val="00AE048A"/>
    <w:rsid w:val="00AE0F80"/>
    <w:rsid w:val="00AE2251"/>
    <w:rsid w:val="00AE2B54"/>
    <w:rsid w:val="00AE6F4F"/>
    <w:rsid w:val="00AF20A3"/>
    <w:rsid w:val="00AF3BDC"/>
    <w:rsid w:val="00B0115F"/>
    <w:rsid w:val="00B023FA"/>
    <w:rsid w:val="00B11C57"/>
    <w:rsid w:val="00B141A4"/>
    <w:rsid w:val="00B14236"/>
    <w:rsid w:val="00B21A4B"/>
    <w:rsid w:val="00B24F53"/>
    <w:rsid w:val="00B25F74"/>
    <w:rsid w:val="00B361D6"/>
    <w:rsid w:val="00B364FD"/>
    <w:rsid w:val="00B40043"/>
    <w:rsid w:val="00B41901"/>
    <w:rsid w:val="00B42A52"/>
    <w:rsid w:val="00B541F5"/>
    <w:rsid w:val="00B55B42"/>
    <w:rsid w:val="00B623D4"/>
    <w:rsid w:val="00B63C61"/>
    <w:rsid w:val="00B679B9"/>
    <w:rsid w:val="00B72F2D"/>
    <w:rsid w:val="00B76F67"/>
    <w:rsid w:val="00B81621"/>
    <w:rsid w:val="00B82BD4"/>
    <w:rsid w:val="00B86CAD"/>
    <w:rsid w:val="00B9096F"/>
    <w:rsid w:val="00B921A6"/>
    <w:rsid w:val="00B935F2"/>
    <w:rsid w:val="00B93E87"/>
    <w:rsid w:val="00B957E0"/>
    <w:rsid w:val="00B96B52"/>
    <w:rsid w:val="00BA026E"/>
    <w:rsid w:val="00BA3099"/>
    <w:rsid w:val="00BA3D27"/>
    <w:rsid w:val="00BA4393"/>
    <w:rsid w:val="00BA43E4"/>
    <w:rsid w:val="00BA4C34"/>
    <w:rsid w:val="00BA5AAA"/>
    <w:rsid w:val="00BA5CA7"/>
    <w:rsid w:val="00BA5D0A"/>
    <w:rsid w:val="00BB0DFB"/>
    <w:rsid w:val="00BB1358"/>
    <w:rsid w:val="00BB312D"/>
    <w:rsid w:val="00BB73FD"/>
    <w:rsid w:val="00BC31EB"/>
    <w:rsid w:val="00BE136B"/>
    <w:rsid w:val="00BE394B"/>
    <w:rsid w:val="00BE45E7"/>
    <w:rsid w:val="00BE7E87"/>
    <w:rsid w:val="00BF2B7D"/>
    <w:rsid w:val="00BF41B7"/>
    <w:rsid w:val="00BF5C68"/>
    <w:rsid w:val="00C030C8"/>
    <w:rsid w:val="00C07E16"/>
    <w:rsid w:val="00C16303"/>
    <w:rsid w:val="00C215D5"/>
    <w:rsid w:val="00C2250B"/>
    <w:rsid w:val="00C2711A"/>
    <w:rsid w:val="00C33320"/>
    <w:rsid w:val="00C334FD"/>
    <w:rsid w:val="00C336FC"/>
    <w:rsid w:val="00C35817"/>
    <w:rsid w:val="00C36008"/>
    <w:rsid w:val="00C364DE"/>
    <w:rsid w:val="00C4080C"/>
    <w:rsid w:val="00C40FFE"/>
    <w:rsid w:val="00C5359C"/>
    <w:rsid w:val="00C60E93"/>
    <w:rsid w:val="00C82039"/>
    <w:rsid w:val="00C8381B"/>
    <w:rsid w:val="00C87285"/>
    <w:rsid w:val="00C877B1"/>
    <w:rsid w:val="00C902E5"/>
    <w:rsid w:val="00C92FB9"/>
    <w:rsid w:val="00C93451"/>
    <w:rsid w:val="00C97960"/>
    <w:rsid w:val="00CA2791"/>
    <w:rsid w:val="00CA4141"/>
    <w:rsid w:val="00CA4FF8"/>
    <w:rsid w:val="00CA7038"/>
    <w:rsid w:val="00CB1BD4"/>
    <w:rsid w:val="00CB4DF0"/>
    <w:rsid w:val="00CC0DBB"/>
    <w:rsid w:val="00CC242E"/>
    <w:rsid w:val="00CC2CC2"/>
    <w:rsid w:val="00CC50DC"/>
    <w:rsid w:val="00CD5F5C"/>
    <w:rsid w:val="00CD7B3A"/>
    <w:rsid w:val="00CE0FF6"/>
    <w:rsid w:val="00CF0D9F"/>
    <w:rsid w:val="00CF45D6"/>
    <w:rsid w:val="00D01685"/>
    <w:rsid w:val="00D05B90"/>
    <w:rsid w:val="00D05C7B"/>
    <w:rsid w:val="00D05E45"/>
    <w:rsid w:val="00D0666C"/>
    <w:rsid w:val="00D06D9B"/>
    <w:rsid w:val="00D101A3"/>
    <w:rsid w:val="00D10C57"/>
    <w:rsid w:val="00D12386"/>
    <w:rsid w:val="00D12CD2"/>
    <w:rsid w:val="00D20E35"/>
    <w:rsid w:val="00D25535"/>
    <w:rsid w:val="00D264F5"/>
    <w:rsid w:val="00D31E74"/>
    <w:rsid w:val="00D35E81"/>
    <w:rsid w:val="00D373CB"/>
    <w:rsid w:val="00D42974"/>
    <w:rsid w:val="00D4611E"/>
    <w:rsid w:val="00D555A6"/>
    <w:rsid w:val="00D56B7B"/>
    <w:rsid w:val="00D72F61"/>
    <w:rsid w:val="00D736F0"/>
    <w:rsid w:val="00D749C9"/>
    <w:rsid w:val="00D753D0"/>
    <w:rsid w:val="00D80CA8"/>
    <w:rsid w:val="00D81242"/>
    <w:rsid w:val="00D85556"/>
    <w:rsid w:val="00D92BB6"/>
    <w:rsid w:val="00DA5361"/>
    <w:rsid w:val="00DB0B11"/>
    <w:rsid w:val="00DB1C6D"/>
    <w:rsid w:val="00DB79FB"/>
    <w:rsid w:val="00DC3930"/>
    <w:rsid w:val="00DD056B"/>
    <w:rsid w:val="00DD1198"/>
    <w:rsid w:val="00DD785F"/>
    <w:rsid w:val="00DE4CF2"/>
    <w:rsid w:val="00DE5B06"/>
    <w:rsid w:val="00DE654F"/>
    <w:rsid w:val="00DF2B80"/>
    <w:rsid w:val="00DF55B5"/>
    <w:rsid w:val="00DF6CBB"/>
    <w:rsid w:val="00E044BF"/>
    <w:rsid w:val="00E051F8"/>
    <w:rsid w:val="00E05452"/>
    <w:rsid w:val="00E07FE9"/>
    <w:rsid w:val="00E106CE"/>
    <w:rsid w:val="00E1298B"/>
    <w:rsid w:val="00E12A2C"/>
    <w:rsid w:val="00E15E8B"/>
    <w:rsid w:val="00E17CC6"/>
    <w:rsid w:val="00E20741"/>
    <w:rsid w:val="00E36EB2"/>
    <w:rsid w:val="00E41D95"/>
    <w:rsid w:val="00E42DF6"/>
    <w:rsid w:val="00E4381A"/>
    <w:rsid w:val="00E45148"/>
    <w:rsid w:val="00E47EB3"/>
    <w:rsid w:val="00E55365"/>
    <w:rsid w:val="00E6130D"/>
    <w:rsid w:val="00E61940"/>
    <w:rsid w:val="00E63BD2"/>
    <w:rsid w:val="00E64AB1"/>
    <w:rsid w:val="00E67B2D"/>
    <w:rsid w:val="00E71ABB"/>
    <w:rsid w:val="00E72D03"/>
    <w:rsid w:val="00E74B50"/>
    <w:rsid w:val="00E74FB5"/>
    <w:rsid w:val="00E75668"/>
    <w:rsid w:val="00E853C0"/>
    <w:rsid w:val="00E9284C"/>
    <w:rsid w:val="00E94F9F"/>
    <w:rsid w:val="00E9737D"/>
    <w:rsid w:val="00EA3B79"/>
    <w:rsid w:val="00EB001B"/>
    <w:rsid w:val="00EB07A0"/>
    <w:rsid w:val="00EB0F05"/>
    <w:rsid w:val="00EB3459"/>
    <w:rsid w:val="00EB3DE7"/>
    <w:rsid w:val="00EB453B"/>
    <w:rsid w:val="00EC06DE"/>
    <w:rsid w:val="00EC65AA"/>
    <w:rsid w:val="00ED2B83"/>
    <w:rsid w:val="00ED2FF1"/>
    <w:rsid w:val="00ED357D"/>
    <w:rsid w:val="00ED7E36"/>
    <w:rsid w:val="00EE26BC"/>
    <w:rsid w:val="00EE485A"/>
    <w:rsid w:val="00EE6AC1"/>
    <w:rsid w:val="00EF0805"/>
    <w:rsid w:val="00EF11B5"/>
    <w:rsid w:val="00EF34D6"/>
    <w:rsid w:val="00EF62CB"/>
    <w:rsid w:val="00F00CB5"/>
    <w:rsid w:val="00F03F44"/>
    <w:rsid w:val="00F10A5A"/>
    <w:rsid w:val="00F133EB"/>
    <w:rsid w:val="00F13848"/>
    <w:rsid w:val="00F14CD5"/>
    <w:rsid w:val="00F1535A"/>
    <w:rsid w:val="00F20CEA"/>
    <w:rsid w:val="00F26A1B"/>
    <w:rsid w:val="00F33DA0"/>
    <w:rsid w:val="00F368F5"/>
    <w:rsid w:val="00F42353"/>
    <w:rsid w:val="00F43DB1"/>
    <w:rsid w:val="00F44983"/>
    <w:rsid w:val="00F505DD"/>
    <w:rsid w:val="00F528F0"/>
    <w:rsid w:val="00F533EA"/>
    <w:rsid w:val="00F54049"/>
    <w:rsid w:val="00F54213"/>
    <w:rsid w:val="00F548A3"/>
    <w:rsid w:val="00F56F36"/>
    <w:rsid w:val="00F6282D"/>
    <w:rsid w:val="00F65B26"/>
    <w:rsid w:val="00F7504B"/>
    <w:rsid w:val="00F82E6C"/>
    <w:rsid w:val="00F94C10"/>
    <w:rsid w:val="00F94DE6"/>
    <w:rsid w:val="00F96743"/>
    <w:rsid w:val="00F973F5"/>
    <w:rsid w:val="00FA0787"/>
    <w:rsid w:val="00FA1A2E"/>
    <w:rsid w:val="00FA2ACE"/>
    <w:rsid w:val="00FA6E11"/>
    <w:rsid w:val="00FA7E4E"/>
    <w:rsid w:val="00FB166D"/>
    <w:rsid w:val="00FB2591"/>
    <w:rsid w:val="00FC3D4E"/>
    <w:rsid w:val="00FD03E4"/>
    <w:rsid w:val="00FD217C"/>
    <w:rsid w:val="00FD3CEF"/>
    <w:rsid w:val="00FE3C1A"/>
    <w:rsid w:val="00FE3E0C"/>
    <w:rsid w:val="00FE3E6A"/>
    <w:rsid w:val="00FE661C"/>
    <w:rsid w:val="00FE69CF"/>
    <w:rsid w:val="00FE6F6D"/>
    <w:rsid w:val="00FF020A"/>
    <w:rsid w:val="00FF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E0C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7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F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947F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425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1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5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18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7504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7504B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F7504B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Normal"/>
    <w:uiPriority w:val="99"/>
    <w:rsid w:val="00F750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Normal"/>
    <w:uiPriority w:val="99"/>
    <w:rsid w:val="00F7504B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9">
    <w:name w:val="xl69"/>
    <w:basedOn w:val="Normal"/>
    <w:uiPriority w:val="99"/>
    <w:rsid w:val="00F7504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0">
    <w:name w:val="xl70"/>
    <w:basedOn w:val="Normal"/>
    <w:uiPriority w:val="99"/>
    <w:rsid w:val="00F7504B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1">
    <w:name w:val="xl71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2">
    <w:name w:val="xl72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3">
    <w:name w:val="xl73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4">
    <w:name w:val="xl74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2">
    <w:name w:val="xl82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3">
    <w:name w:val="xl83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8"/>
      <w:szCs w:val="18"/>
    </w:rPr>
  </w:style>
  <w:style w:type="paragraph" w:customStyle="1" w:styleId="xl87">
    <w:name w:val="xl87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9">
    <w:name w:val="xl89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0">
    <w:name w:val="xl90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91">
    <w:name w:val="xl91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92">
    <w:name w:val="xl92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3">
    <w:name w:val="xl93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5">
    <w:name w:val="xl95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99">
    <w:name w:val="xl99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00">
    <w:name w:val="xl100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1">
    <w:name w:val="xl101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02">
    <w:name w:val="xl102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04">
    <w:name w:val="xl104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xl105">
    <w:name w:val="xl105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xl106">
    <w:name w:val="xl106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7">
    <w:name w:val="xl107"/>
    <w:basedOn w:val="Normal"/>
    <w:uiPriority w:val="99"/>
    <w:rsid w:val="00F750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8">
    <w:name w:val="xl108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9">
    <w:name w:val="xl109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10">
    <w:name w:val="xl110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11">
    <w:name w:val="xl111"/>
    <w:basedOn w:val="Normal"/>
    <w:uiPriority w:val="99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Normal"/>
    <w:uiPriority w:val="99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Normal"/>
    <w:uiPriority w:val="99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6">
    <w:name w:val="xl116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Normal"/>
    <w:uiPriority w:val="99"/>
    <w:rsid w:val="00F750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Normal"/>
    <w:uiPriority w:val="99"/>
    <w:rsid w:val="00F750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3">
    <w:name w:val="xl123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Normal"/>
    <w:uiPriority w:val="99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5">
    <w:name w:val="xl125"/>
    <w:basedOn w:val="Normal"/>
    <w:uiPriority w:val="99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6">
    <w:name w:val="xl126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8">
    <w:name w:val="xl128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Normal"/>
    <w:uiPriority w:val="99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2">
    <w:name w:val="xl132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3">
    <w:name w:val="xl133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4">
    <w:name w:val="xl134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Normal"/>
    <w:uiPriority w:val="99"/>
    <w:rsid w:val="00F7504B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8">
    <w:name w:val="xl138"/>
    <w:basedOn w:val="Normal"/>
    <w:uiPriority w:val="99"/>
    <w:rsid w:val="00F750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9">
    <w:name w:val="xl139"/>
    <w:basedOn w:val="Normal"/>
    <w:uiPriority w:val="99"/>
    <w:rsid w:val="00F7504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0">
    <w:name w:val="xl140"/>
    <w:basedOn w:val="Normal"/>
    <w:uiPriority w:val="99"/>
    <w:rsid w:val="00F750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sz w:val="18"/>
      <w:szCs w:val="18"/>
    </w:rPr>
  </w:style>
  <w:style w:type="paragraph" w:customStyle="1" w:styleId="xl141">
    <w:name w:val="xl141"/>
    <w:basedOn w:val="Normal"/>
    <w:uiPriority w:val="99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Normal"/>
    <w:uiPriority w:val="99"/>
    <w:rsid w:val="00F7504B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4">
    <w:name w:val="xl144"/>
    <w:basedOn w:val="Normal"/>
    <w:uiPriority w:val="99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5">
    <w:name w:val="xl145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18"/>
      <w:szCs w:val="18"/>
    </w:rPr>
  </w:style>
  <w:style w:type="paragraph" w:customStyle="1" w:styleId="xl146">
    <w:name w:val="xl146"/>
    <w:basedOn w:val="Normal"/>
    <w:uiPriority w:val="99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47">
    <w:name w:val="xl147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48">
    <w:name w:val="xl148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9">
    <w:name w:val="xl149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50">
    <w:name w:val="xl150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Normal"/>
    <w:uiPriority w:val="99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4">
    <w:name w:val="xl154"/>
    <w:basedOn w:val="Normal"/>
    <w:uiPriority w:val="99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55">
    <w:name w:val="xl155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xl156">
    <w:name w:val="xl156"/>
    <w:basedOn w:val="Normal"/>
    <w:uiPriority w:val="99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57">
    <w:name w:val="xl157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Normal"/>
    <w:uiPriority w:val="99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60">
    <w:name w:val="xl160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1">
    <w:name w:val="xl161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2">
    <w:name w:val="xl162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63">
    <w:name w:val="xl163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4">
    <w:name w:val="xl164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6">
    <w:name w:val="xl166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67">
    <w:name w:val="xl167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Normal"/>
    <w:uiPriority w:val="99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69">
    <w:name w:val="xl169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70">
    <w:name w:val="xl170"/>
    <w:basedOn w:val="Normal"/>
    <w:uiPriority w:val="99"/>
    <w:rsid w:val="00F750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71">
    <w:name w:val="xl171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72">
    <w:name w:val="xl172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73">
    <w:name w:val="xl173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xl175">
    <w:name w:val="xl175"/>
    <w:basedOn w:val="Normal"/>
    <w:uiPriority w:val="99"/>
    <w:rsid w:val="00F7504B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18"/>
      <w:szCs w:val="18"/>
    </w:rPr>
  </w:style>
  <w:style w:type="paragraph" w:customStyle="1" w:styleId="xl176">
    <w:name w:val="xl176"/>
    <w:basedOn w:val="Normal"/>
    <w:uiPriority w:val="99"/>
    <w:rsid w:val="00F7504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77">
    <w:name w:val="xl177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xl178">
    <w:name w:val="xl178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xl179">
    <w:name w:val="xl179"/>
    <w:basedOn w:val="Normal"/>
    <w:uiPriority w:val="99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80">
    <w:name w:val="xl180"/>
    <w:basedOn w:val="Normal"/>
    <w:uiPriority w:val="99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81">
    <w:name w:val="xl181"/>
    <w:basedOn w:val="Normal"/>
    <w:uiPriority w:val="99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82">
    <w:name w:val="xl182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83">
    <w:name w:val="xl183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84">
    <w:name w:val="xl184"/>
    <w:basedOn w:val="Normal"/>
    <w:uiPriority w:val="99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85">
    <w:name w:val="xl185"/>
    <w:basedOn w:val="Normal"/>
    <w:uiPriority w:val="99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86">
    <w:name w:val="xl186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87">
    <w:name w:val="xl187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88">
    <w:name w:val="xl188"/>
    <w:basedOn w:val="Normal"/>
    <w:uiPriority w:val="99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89">
    <w:name w:val="xl189"/>
    <w:basedOn w:val="Normal"/>
    <w:uiPriority w:val="99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90">
    <w:name w:val="xl190"/>
    <w:basedOn w:val="Normal"/>
    <w:uiPriority w:val="99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91">
    <w:name w:val="xl191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92">
    <w:name w:val="xl192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93">
    <w:name w:val="xl193"/>
    <w:basedOn w:val="Normal"/>
    <w:uiPriority w:val="99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94">
    <w:name w:val="xl194"/>
    <w:basedOn w:val="Normal"/>
    <w:uiPriority w:val="99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95">
    <w:name w:val="xl195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96">
    <w:name w:val="xl196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97">
    <w:name w:val="xl197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98">
    <w:name w:val="xl198"/>
    <w:basedOn w:val="Normal"/>
    <w:uiPriority w:val="99"/>
    <w:rsid w:val="00F7504B"/>
    <w:pP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99">
    <w:name w:val="xl199"/>
    <w:basedOn w:val="Normal"/>
    <w:uiPriority w:val="99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200">
    <w:name w:val="xl200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1">
    <w:name w:val="xl201"/>
    <w:basedOn w:val="Normal"/>
    <w:uiPriority w:val="99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02">
    <w:name w:val="xl202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03">
    <w:name w:val="xl203"/>
    <w:basedOn w:val="Normal"/>
    <w:uiPriority w:val="99"/>
    <w:rsid w:val="00F750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04">
    <w:name w:val="xl204"/>
    <w:basedOn w:val="Normal"/>
    <w:uiPriority w:val="99"/>
    <w:rsid w:val="00F750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05">
    <w:name w:val="xl205"/>
    <w:basedOn w:val="Normal"/>
    <w:uiPriority w:val="99"/>
    <w:rsid w:val="004130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06">
    <w:name w:val="xl206"/>
    <w:basedOn w:val="Normal"/>
    <w:uiPriority w:val="99"/>
    <w:rsid w:val="004130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table" w:styleId="TableGrid">
    <w:name w:val="Table Grid"/>
    <w:basedOn w:val="TableNormal"/>
    <w:uiPriority w:val="99"/>
    <w:rsid w:val="00FE3E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"/>
    <w:uiPriority w:val="99"/>
    <w:rsid w:val="00671F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24FC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24FC1"/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uiPriority w:val="99"/>
    <w:rsid w:val="00024FC1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table" w:customStyle="1" w:styleId="1">
    <w:name w:val="Сетка таблицы1"/>
    <w:uiPriority w:val="99"/>
    <w:rsid w:val="001939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D264F5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41</Pages>
  <Words>17569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«Газимуро-Заводский район»</dc:title>
  <dc:subject/>
  <dc:creator>Администратор</dc:creator>
  <cp:keywords/>
  <dc:description/>
  <cp:lastModifiedBy>Пользователь Windows</cp:lastModifiedBy>
  <cp:revision>3</cp:revision>
  <cp:lastPrinted>2022-12-27T01:34:00Z</cp:lastPrinted>
  <dcterms:created xsi:type="dcterms:W3CDTF">2023-01-09T02:33:00Z</dcterms:created>
  <dcterms:modified xsi:type="dcterms:W3CDTF">2023-01-10T00:59:00Z</dcterms:modified>
</cp:coreProperties>
</file>