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3F" w:rsidRDefault="00EA583F" w:rsidP="00D233D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EA583F" w:rsidRDefault="00EA583F" w:rsidP="005C2E15">
      <w:pPr>
        <w:rPr>
          <w:sz w:val="28"/>
          <w:szCs w:val="28"/>
        </w:rPr>
      </w:pPr>
    </w:p>
    <w:p w:rsidR="005C2E15" w:rsidRPr="005C2E15" w:rsidRDefault="005C2E15" w:rsidP="005C2E15">
      <w:pPr>
        <w:rPr>
          <w:lang w:eastAsia="en-US"/>
        </w:rPr>
      </w:pPr>
      <w:r w:rsidRPr="005C2E15">
        <w:rPr>
          <w:sz w:val="28"/>
          <w:szCs w:val="28"/>
        </w:rPr>
        <w:tab/>
      </w:r>
      <w:r w:rsidRPr="005C2E15">
        <w:rPr>
          <w:lang w:eastAsia="en-US"/>
        </w:rPr>
        <w:t xml:space="preserve">                                                                                   </w:t>
      </w:r>
    </w:p>
    <w:p w:rsidR="005C2E15" w:rsidRPr="005C2E15" w:rsidRDefault="005C2E15" w:rsidP="005C2E15">
      <w:pPr>
        <w:jc w:val="center"/>
        <w:rPr>
          <w:b/>
          <w:bCs/>
          <w:sz w:val="34"/>
        </w:rPr>
      </w:pPr>
      <w:r>
        <w:rPr>
          <w:b/>
          <w:noProof/>
        </w:rPr>
        <w:drawing>
          <wp:inline distT="0" distB="0" distL="0" distR="0" wp14:anchorId="1DEE33BB" wp14:editId="56435264">
            <wp:extent cx="730250" cy="75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15" w:rsidRPr="005C2E15" w:rsidRDefault="005C2E15" w:rsidP="005C2E15">
      <w:pPr>
        <w:jc w:val="center"/>
        <w:rPr>
          <w:b/>
          <w:bCs/>
          <w:sz w:val="36"/>
          <w:szCs w:val="36"/>
        </w:rPr>
      </w:pPr>
      <w:r w:rsidRPr="005C2E15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5C2E15" w:rsidRPr="005C2E15" w:rsidRDefault="005C2E15" w:rsidP="005C2E15">
      <w:pPr>
        <w:keepNext/>
        <w:outlineLvl w:val="1"/>
        <w:rPr>
          <w:b/>
          <w:bCs/>
          <w:sz w:val="36"/>
          <w:szCs w:val="36"/>
        </w:rPr>
      </w:pPr>
    </w:p>
    <w:p w:rsidR="005C2E15" w:rsidRPr="005C2E15" w:rsidRDefault="005C2E15" w:rsidP="005C2E15">
      <w:pPr>
        <w:keepNext/>
        <w:jc w:val="center"/>
        <w:outlineLvl w:val="1"/>
        <w:rPr>
          <w:b/>
          <w:sz w:val="36"/>
          <w:szCs w:val="36"/>
        </w:rPr>
      </w:pPr>
      <w:r w:rsidRPr="005C2E15">
        <w:rPr>
          <w:b/>
          <w:sz w:val="36"/>
          <w:szCs w:val="36"/>
        </w:rPr>
        <w:t>П О С Т А Н О В Л Е Н И Е</w:t>
      </w:r>
    </w:p>
    <w:p w:rsidR="005C2E15" w:rsidRPr="005C2E15" w:rsidRDefault="005C2E15" w:rsidP="005C2E15">
      <w:pPr>
        <w:keepNext/>
        <w:jc w:val="center"/>
        <w:outlineLvl w:val="1"/>
        <w:rPr>
          <w:b/>
          <w:sz w:val="36"/>
          <w:szCs w:val="36"/>
        </w:rPr>
      </w:pPr>
    </w:p>
    <w:p w:rsidR="005C2E15" w:rsidRPr="005C2E15" w:rsidRDefault="00D233D7" w:rsidP="005C2E1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C2E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5C2E15" w:rsidRPr="005C2E1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C2E15" w:rsidRPr="005C2E15">
        <w:rPr>
          <w:sz w:val="28"/>
          <w:szCs w:val="28"/>
        </w:rPr>
        <w:t xml:space="preserve"> год                                                         </w:t>
      </w:r>
      <w:r>
        <w:rPr>
          <w:sz w:val="28"/>
          <w:szCs w:val="28"/>
        </w:rPr>
        <w:t xml:space="preserve">                           № 25</w:t>
      </w:r>
    </w:p>
    <w:p w:rsidR="005C2E15" w:rsidRPr="005C2E15" w:rsidRDefault="005C2E15" w:rsidP="005C2E15">
      <w:pPr>
        <w:rPr>
          <w:b/>
        </w:rPr>
      </w:pPr>
    </w:p>
    <w:p w:rsidR="005C2E15" w:rsidRDefault="005C2E15" w:rsidP="00D233D7">
      <w:pPr>
        <w:rPr>
          <w:b/>
          <w:bCs/>
          <w:sz w:val="28"/>
          <w:szCs w:val="28"/>
        </w:rPr>
      </w:pPr>
    </w:p>
    <w:p w:rsidR="00CC62F1" w:rsidRPr="0065343C" w:rsidRDefault="00CC62F1" w:rsidP="00E16AE4">
      <w:pPr>
        <w:jc w:val="center"/>
        <w:rPr>
          <w:b/>
          <w:bCs/>
          <w:sz w:val="28"/>
          <w:szCs w:val="28"/>
        </w:rPr>
      </w:pPr>
      <w:r w:rsidRPr="0065343C">
        <w:rPr>
          <w:b/>
          <w:bCs/>
          <w:sz w:val="28"/>
          <w:szCs w:val="28"/>
        </w:rPr>
        <w:t>Об утверждении административ</w:t>
      </w:r>
      <w:r w:rsidR="00E16AE4">
        <w:rPr>
          <w:b/>
          <w:bCs/>
          <w:sz w:val="28"/>
          <w:szCs w:val="28"/>
        </w:rPr>
        <w:t xml:space="preserve">ного регламента </w:t>
      </w:r>
      <w:r w:rsidR="005C2E15">
        <w:rPr>
          <w:b/>
          <w:bCs/>
          <w:sz w:val="28"/>
          <w:szCs w:val="28"/>
        </w:rPr>
        <w:t>предоставления муниципальной</w:t>
      </w:r>
      <w:r w:rsidR="00C70EE8">
        <w:rPr>
          <w:b/>
          <w:bCs/>
          <w:sz w:val="28"/>
          <w:szCs w:val="28"/>
        </w:rPr>
        <w:t xml:space="preserve"> </w:t>
      </w:r>
      <w:r w:rsidRPr="0065343C">
        <w:rPr>
          <w:b/>
          <w:bCs/>
          <w:sz w:val="28"/>
          <w:szCs w:val="28"/>
        </w:rPr>
        <w:t>услуги</w:t>
      </w:r>
      <w:r w:rsidR="00E16AE4">
        <w:rPr>
          <w:b/>
          <w:bCs/>
          <w:sz w:val="28"/>
          <w:szCs w:val="28"/>
        </w:rPr>
        <w:t xml:space="preserve"> </w:t>
      </w:r>
      <w:r w:rsidRPr="0065343C">
        <w:rPr>
          <w:b/>
          <w:bCs/>
          <w:sz w:val="28"/>
          <w:szCs w:val="28"/>
        </w:rPr>
        <w:t>«</w:t>
      </w:r>
      <w:r w:rsidR="00322765" w:rsidRPr="00322765">
        <w:rPr>
          <w:b/>
          <w:bCs/>
          <w:sz w:val="28"/>
          <w:szCs w:val="28"/>
        </w:rPr>
        <w:t>Выплата компенсации части родительской платы за присмотр и уход за детьми в</w:t>
      </w:r>
      <w:r w:rsidR="005C2E15">
        <w:rPr>
          <w:b/>
          <w:bCs/>
          <w:sz w:val="28"/>
          <w:szCs w:val="28"/>
        </w:rPr>
        <w:t xml:space="preserve"> муниципальных</w:t>
      </w:r>
      <w:r w:rsidR="00456B87">
        <w:rPr>
          <w:b/>
          <w:bCs/>
          <w:sz w:val="28"/>
          <w:szCs w:val="28"/>
        </w:rPr>
        <w:t xml:space="preserve"> образовательных учреждениях</w:t>
      </w:r>
      <w:r w:rsidR="00322765" w:rsidRPr="00322765">
        <w:rPr>
          <w:b/>
          <w:bCs/>
          <w:sz w:val="28"/>
          <w:szCs w:val="28"/>
        </w:rPr>
        <w:t>, находящихся н</w:t>
      </w:r>
      <w:r w:rsidR="005C2E15">
        <w:rPr>
          <w:b/>
          <w:bCs/>
          <w:sz w:val="28"/>
          <w:szCs w:val="28"/>
        </w:rPr>
        <w:t>а территории городского округа ЗАТО п. Горный</w:t>
      </w:r>
      <w:r w:rsidRPr="0065343C">
        <w:rPr>
          <w:b/>
          <w:bCs/>
          <w:sz w:val="28"/>
          <w:szCs w:val="28"/>
        </w:rPr>
        <w:t>»</w:t>
      </w:r>
    </w:p>
    <w:p w:rsidR="005C2E15" w:rsidRDefault="005C2E15" w:rsidP="00D233D7">
      <w:pPr>
        <w:adjustRightInd w:val="0"/>
        <w:jc w:val="both"/>
        <w:rPr>
          <w:color w:val="000000"/>
          <w:sz w:val="28"/>
          <w:szCs w:val="28"/>
        </w:rPr>
      </w:pPr>
    </w:p>
    <w:p w:rsidR="0092554C" w:rsidRDefault="00CC62F1" w:rsidP="0092554C">
      <w:pPr>
        <w:adjustRightInd w:val="0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  <w:r w:rsidRPr="005228F4">
        <w:rPr>
          <w:color w:val="000000"/>
          <w:sz w:val="28"/>
          <w:szCs w:val="28"/>
        </w:rPr>
        <w:t xml:space="preserve">В соответствии с Федеральным законом от 27 июля 2010 года </w:t>
      </w:r>
      <w:r w:rsidR="00E21358" w:rsidRPr="005228F4">
        <w:rPr>
          <w:color w:val="000000"/>
          <w:sz w:val="28"/>
          <w:szCs w:val="28"/>
        </w:rPr>
        <w:br/>
      </w:r>
      <w:r w:rsidRPr="005228F4">
        <w:rPr>
          <w:color w:val="000000"/>
          <w:sz w:val="28"/>
          <w:szCs w:val="28"/>
        </w:rPr>
        <w:t>№ 210-ФЗ «Об организации предоставления государс</w:t>
      </w:r>
      <w:r w:rsidR="0065343C" w:rsidRPr="005228F4">
        <w:rPr>
          <w:color w:val="000000"/>
          <w:sz w:val="28"/>
          <w:szCs w:val="28"/>
        </w:rPr>
        <w:t>твенных и муниципальных усл</w:t>
      </w:r>
      <w:r w:rsidR="00A343AF">
        <w:rPr>
          <w:color w:val="000000"/>
          <w:sz w:val="28"/>
          <w:szCs w:val="28"/>
        </w:rPr>
        <w:t>уг»,</w:t>
      </w:r>
      <w:r w:rsidRPr="005228F4">
        <w:rPr>
          <w:color w:val="000000"/>
          <w:sz w:val="28"/>
          <w:szCs w:val="28"/>
        </w:rPr>
        <w:t xml:space="preserve"> в целях установления порядка предоставления </w:t>
      </w:r>
      <w:r w:rsidR="0054379D">
        <w:rPr>
          <w:color w:val="000000"/>
          <w:sz w:val="28"/>
          <w:szCs w:val="28"/>
        </w:rPr>
        <w:t>г</w:t>
      </w:r>
      <w:r w:rsidRPr="005228F4">
        <w:rPr>
          <w:color w:val="000000"/>
          <w:sz w:val="28"/>
          <w:szCs w:val="28"/>
        </w:rPr>
        <w:t xml:space="preserve">осударственной </w:t>
      </w:r>
      <w:r w:rsidR="0017076F">
        <w:rPr>
          <w:color w:val="000000"/>
          <w:sz w:val="28"/>
          <w:szCs w:val="28"/>
        </w:rPr>
        <w:t xml:space="preserve">(муниципальной) </w:t>
      </w:r>
      <w:r w:rsidRPr="005228F4">
        <w:rPr>
          <w:color w:val="000000"/>
          <w:sz w:val="28"/>
          <w:szCs w:val="28"/>
        </w:rPr>
        <w:t>услуги «</w:t>
      </w:r>
      <w:r w:rsidR="00D0091C" w:rsidRPr="005228F4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(муниципальных) образовательных организациях, находящихся на территории Забайкальского края</w:t>
      </w:r>
      <w:r w:rsidRPr="005228F4">
        <w:rPr>
          <w:color w:val="000000"/>
          <w:sz w:val="28"/>
          <w:szCs w:val="28"/>
        </w:rPr>
        <w:t>»</w:t>
      </w:r>
      <w:r w:rsidR="00A343AF">
        <w:rPr>
          <w:color w:val="000000"/>
          <w:sz w:val="28"/>
          <w:szCs w:val="28"/>
        </w:rPr>
        <w:t>,</w:t>
      </w:r>
      <w:r w:rsidRPr="005228F4">
        <w:rPr>
          <w:color w:val="000000"/>
          <w:sz w:val="28"/>
          <w:szCs w:val="28"/>
        </w:rPr>
        <w:t xml:space="preserve"> </w:t>
      </w:r>
      <w:r w:rsidR="005C2E15" w:rsidRPr="005C2E15">
        <w:rPr>
          <w:rFonts w:eastAsiaTheme="majorEastAsia"/>
          <w:iCs/>
          <w:spacing w:val="15"/>
          <w:sz w:val="28"/>
          <w:szCs w:val="28"/>
        </w:rPr>
        <w:t>администрация городского округа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iCs/>
          <w:spacing w:val="15"/>
          <w:sz w:val="28"/>
          <w:szCs w:val="28"/>
        </w:rPr>
        <w:t>ЗАТО п. Горный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 xml:space="preserve"> п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о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с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т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а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н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о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в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л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я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е</w:t>
      </w:r>
      <w:r w:rsidR="005C2E15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5C2E15" w:rsidRPr="005C2E15">
        <w:rPr>
          <w:rFonts w:eastAsiaTheme="majorEastAsia"/>
          <w:b/>
          <w:iCs/>
          <w:spacing w:val="15"/>
          <w:sz w:val="28"/>
          <w:szCs w:val="28"/>
        </w:rPr>
        <w:t>т:</w:t>
      </w:r>
    </w:p>
    <w:p w:rsidR="00E16AE4" w:rsidRPr="005228F4" w:rsidRDefault="00E16AE4" w:rsidP="0092554C">
      <w:pPr>
        <w:adjustRightInd w:val="0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p w:rsidR="005C2E15" w:rsidRDefault="00CC62F1" w:rsidP="005C2E15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228F4">
        <w:rPr>
          <w:color w:val="000000"/>
          <w:sz w:val="28"/>
          <w:szCs w:val="28"/>
        </w:rPr>
        <w:t>Утвердить администрат</w:t>
      </w:r>
      <w:r w:rsidR="005C2E15">
        <w:rPr>
          <w:color w:val="000000"/>
          <w:sz w:val="28"/>
          <w:szCs w:val="28"/>
        </w:rPr>
        <w:t>ивный регламент предоставления муниципальной</w:t>
      </w:r>
      <w:r w:rsidRPr="005228F4">
        <w:rPr>
          <w:color w:val="000000"/>
          <w:sz w:val="28"/>
          <w:szCs w:val="28"/>
        </w:rPr>
        <w:t xml:space="preserve"> услуги «</w:t>
      </w:r>
      <w:r w:rsidR="00D0091C" w:rsidRPr="005228F4">
        <w:rPr>
          <w:color w:val="000000"/>
          <w:sz w:val="28"/>
          <w:szCs w:val="28"/>
        </w:rPr>
        <w:t>Выплата компенсации части родительской платы за присмотр и ух</w:t>
      </w:r>
      <w:r w:rsidR="005C2E15">
        <w:rPr>
          <w:color w:val="000000"/>
          <w:sz w:val="28"/>
          <w:szCs w:val="28"/>
        </w:rPr>
        <w:t>од за детьми в муниципальных</w:t>
      </w:r>
      <w:r w:rsidR="00456B87">
        <w:rPr>
          <w:color w:val="000000"/>
          <w:sz w:val="28"/>
          <w:szCs w:val="28"/>
        </w:rPr>
        <w:t xml:space="preserve"> образовательных учреждениях</w:t>
      </w:r>
      <w:r w:rsidR="00D0091C" w:rsidRPr="005228F4">
        <w:rPr>
          <w:color w:val="000000"/>
          <w:sz w:val="28"/>
          <w:szCs w:val="28"/>
        </w:rPr>
        <w:t>, находящихся н</w:t>
      </w:r>
      <w:r w:rsidR="005C2E15">
        <w:rPr>
          <w:color w:val="000000"/>
          <w:sz w:val="28"/>
          <w:szCs w:val="28"/>
        </w:rPr>
        <w:t>а территории городского округа ЗАТО п. Горный</w:t>
      </w:r>
      <w:r w:rsidRPr="005228F4">
        <w:rPr>
          <w:color w:val="000000"/>
          <w:sz w:val="28"/>
          <w:szCs w:val="28"/>
        </w:rPr>
        <w:t>».</w:t>
      </w:r>
    </w:p>
    <w:p w:rsidR="005C2E15" w:rsidRDefault="005C2E15" w:rsidP="005C2E15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C2E15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C2E15" w:rsidRDefault="005C2E15" w:rsidP="005C2E15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C2E15">
        <w:rPr>
          <w:color w:val="000000"/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Pr="00453C32">
          <w:rPr>
            <w:rStyle w:val="ab"/>
            <w:sz w:val="28"/>
            <w:szCs w:val="28"/>
            <w:lang w:val="en-US"/>
          </w:rPr>
          <w:t>https</w:t>
        </w:r>
        <w:r w:rsidRPr="00453C32">
          <w:rPr>
            <w:rStyle w:val="ab"/>
            <w:sz w:val="28"/>
            <w:szCs w:val="28"/>
          </w:rPr>
          <w:t>://</w:t>
        </w:r>
        <w:r w:rsidRPr="00453C32">
          <w:rPr>
            <w:rStyle w:val="ab"/>
            <w:sz w:val="28"/>
            <w:szCs w:val="28"/>
            <w:lang w:val="en-US"/>
          </w:rPr>
          <w:t>gorniy</w:t>
        </w:r>
        <w:r w:rsidRPr="00453C32">
          <w:rPr>
            <w:rStyle w:val="ab"/>
            <w:sz w:val="28"/>
            <w:szCs w:val="28"/>
          </w:rPr>
          <w:t>.75.</w:t>
        </w:r>
        <w:r w:rsidRPr="00453C32">
          <w:rPr>
            <w:rStyle w:val="ab"/>
            <w:sz w:val="28"/>
            <w:szCs w:val="28"/>
            <w:lang w:val="en-US"/>
          </w:rPr>
          <w:t>ru</w:t>
        </w:r>
      </w:hyperlink>
    </w:p>
    <w:p w:rsidR="005C2E15" w:rsidRPr="005C2E15" w:rsidRDefault="005C2E15" w:rsidP="005C2E15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C2E15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E40DE" w:rsidRDefault="008E40DE" w:rsidP="004F795E">
      <w:pPr>
        <w:jc w:val="both"/>
        <w:rPr>
          <w:sz w:val="28"/>
          <w:szCs w:val="28"/>
        </w:rPr>
      </w:pPr>
    </w:p>
    <w:p w:rsidR="00CF1AFB" w:rsidRPr="001C78C4" w:rsidRDefault="00CF1AFB" w:rsidP="004F795E">
      <w:pPr>
        <w:jc w:val="both"/>
        <w:rPr>
          <w:sz w:val="28"/>
          <w:szCs w:val="28"/>
        </w:rPr>
      </w:pPr>
    </w:p>
    <w:p w:rsidR="005C2E15" w:rsidRDefault="005C2E15" w:rsidP="004F795E">
      <w:pPr>
        <w:jc w:val="both"/>
        <w:rPr>
          <w:sz w:val="28"/>
          <w:szCs w:val="28"/>
        </w:rPr>
      </w:pPr>
    </w:p>
    <w:p w:rsidR="00B759D2" w:rsidRPr="001C78C4" w:rsidRDefault="005C2E15" w:rsidP="004F79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ЗАТО п. Горный</w:t>
      </w:r>
      <w:r w:rsidR="002F19D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Т.В. Карнаух</w:t>
      </w:r>
    </w:p>
    <w:p w:rsidR="00B759D2" w:rsidRPr="001C78C4" w:rsidRDefault="00B759D2" w:rsidP="00B31D7D">
      <w:pPr>
        <w:jc w:val="right"/>
        <w:rPr>
          <w:sz w:val="28"/>
          <w:szCs w:val="28"/>
        </w:rPr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097043" w:rsidRPr="001C78C4" w:rsidRDefault="00097043" w:rsidP="00B31D7D">
      <w:pPr>
        <w:jc w:val="right"/>
      </w:pPr>
    </w:p>
    <w:p w:rsidR="00C337FE" w:rsidRPr="001C78C4" w:rsidRDefault="00C337FE" w:rsidP="00B31D7D">
      <w:pPr>
        <w:jc w:val="right"/>
      </w:pPr>
    </w:p>
    <w:p w:rsidR="00C337FE" w:rsidRPr="001C78C4" w:rsidRDefault="00C337FE" w:rsidP="00B31D7D">
      <w:pPr>
        <w:jc w:val="right"/>
      </w:pPr>
    </w:p>
    <w:p w:rsidR="00C82343" w:rsidRPr="001C78C4" w:rsidRDefault="00C82343" w:rsidP="005668C4">
      <w:pPr>
        <w:jc w:val="both"/>
      </w:pPr>
    </w:p>
    <w:p w:rsidR="00FF51AF" w:rsidRPr="001C78C4" w:rsidRDefault="00FF51AF" w:rsidP="005668C4">
      <w:pPr>
        <w:jc w:val="both"/>
      </w:pPr>
    </w:p>
    <w:p w:rsidR="00FF51AF" w:rsidRPr="001C78C4" w:rsidRDefault="00FF51AF" w:rsidP="005668C4">
      <w:pPr>
        <w:jc w:val="both"/>
      </w:pPr>
    </w:p>
    <w:p w:rsidR="00096F9F" w:rsidRDefault="00096F9F" w:rsidP="005668C4">
      <w:pPr>
        <w:jc w:val="both"/>
      </w:pPr>
    </w:p>
    <w:p w:rsidR="00096F9F" w:rsidRDefault="00096F9F" w:rsidP="005668C4">
      <w:pPr>
        <w:jc w:val="both"/>
      </w:pPr>
    </w:p>
    <w:p w:rsidR="00096F9F" w:rsidRPr="001C78C4" w:rsidRDefault="00096F9F" w:rsidP="005668C4">
      <w:pPr>
        <w:jc w:val="both"/>
      </w:pPr>
    </w:p>
    <w:p w:rsidR="008B3261" w:rsidRPr="001C78C4" w:rsidRDefault="008B3261" w:rsidP="005668C4">
      <w:pPr>
        <w:jc w:val="both"/>
      </w:pPr>
    </w:p>
    <w:p w:rsidR="008B3261" w:rsidRPr="001C78C4" w:rsidRDefault="008B3261" w:rsidP="005668C4">
      <w:pPr>
        <w:jc w:val="both"/>
      </w:pPr>
    </w:p>
    <w:p w:rsidR="008B3261" w:rsidRDefault="008B3261" w:rsidP="005668C4">
      <w:pPr>
        <w:jc w:val="both"/>
      </w:pPr>
    </w:p>
    <w:p w:rsidR="00412CAF" w:rsidRDefault="00412CAF" w:rsidP="005668C4">
      <w:pPr>
        <w:jc w:val="both"/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3D7" w:rsidRDefault="00D233D7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3D7" w:rsidRDefault="00D233D7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833B03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E15" w:rsidRPr="00833B03" w:rsidRDefault="005C2E15" w:rsidP="00833B03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3B03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по образованию</w:t>
      </w:r>
    </w:p>
    <w:p w:rsidR="005C2E15" w:rsidRPr="005C2E15" w:rsidRDefault="005C2E15" w:rsidP="00833B03">
      <w:pPr>
        <w:jc w:val="both"/>
        <w:rPr>
          <w:rFonts w:eastAsia="Calibri"/>
          <w:sz w:val="28"/>
          <w:szCs w:val="28"/>
          <w:lang w:eastAsia="en-US"/>
        </w:rPr>
      </w:pPr>
      <w:r w:rsidRPr="005C2E15">
        <w:rPr>
          <w:rFonts w:eastAsia="Calibri"/>
          <w:sz w:val="28"/>
          <w:szCs w:val="28"/>
          <w:lang w:eastAsia="en-US"/>
        </w:rPr>
        <w:t>администрации городского округа ЗАТО п. Горный</w:t>
      </w:r>
    </w:p>
    <w:p w:rsidR="005C2E15" w:rsidRPr="005C2E15" w:rsidRDefault="005C2E15" w:rsidP="005C2E15">
      <w:pPr>
        <w:rPr>
          <w:rFonts w:eastAsia="Calibri"/>
          <w:sz w:val="28"/>
          <w:szCs w:val="28"/>
          <w:lang w:eastAsia="en-US"/>
        </w:rPr>
      </w:pPr>
      <w:r w:rsidRPr="005C2E15">
        <w:rPr>
          <w:rFonts w:eastAsia="Calibri"/>
          <w:sz w:val="28"/>
          <w:szCs w:val="28"/>
          <w:lang w:eastAsia="en-US"/>
        </w:rPr>
        <w:t>______________________ Л.А. Филатова</w:t>
      </w:r>
    </w:p>
    <w:p w:rsidR="005C2E15" w:rsidRPr="005C2E15" w:rsidRDefault="005C2E15" w:rsidP="005C2E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 _________ 2022</w:t>
      </w:r>
      <w:r w:rsidRPr="005C2E15">
        <w:rPr>
          <w:rFonts w:eastAsia="Calibri"/>
          <w:sz w:val="28"/>
          <w:szCs w:val="28"/>
          <w:lang w:eastAsia="en-US"/>
        </w:rPr>
        <w:t xml:space="preserve"> г.</w:t>
      </w:r>
    </w:p>
    <w:p w:rsidR="005C2E15" w:rsidRPr="005C2E15" w:rsidRDefault="005C2E15" w:rsidP="005C2E15">
      <w:pPr>
        <w:rPr>
          <w:rFonts w:eastAsia="Calibri"/>
          <w:sz w:val="28"/>
          <w:szCs w:val="28"/>
          <w:lang w:eastAsia="en-US"/>
        </w:rPr>
      </w:pPr>
    </w:p>
    <w:p w:rsidR="005C2E15" w:rsidRDefault="005C2E15" w:rsidP="00952112">
      <w:pPr>
        <w:pStyle w:val="ConsPlusNormal"/>
        <w:spacing w:line="36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5C2E15" w:rsidRDefault="005C2E15" w:rsidP="00952112">
      <w:pPr>
        <w:pStyle w:val="ConsPlusNormal"/>
        <w:spacing w:line="36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5C2E15" w:rsidRDefault="005C2E15" w:rsidP="00952112">
      <w:pPr>
        <w:pStyle w:val="ConsPlusNormal"/>
        <w:spacing w:line="36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42024D" w:rsidRPr="00D233D7" w:rsidRDefault="0042024D" w:rsidP="005C2E1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233D7">
        <w:rPr>
          <w:rFonts w:ascii="Times New Roman" w:hAnsi="Times New Roman" w:cs="Times New Roman"/>
          <w:bCs/>
          <w:sz w:val="24"/>
          <w:szCs w:val="28"/>
        </w:rPr>
        <w:t>УТВЕРЖДЕН</w:t>
      </w:r>
    </w:p>
    <w:p w:rsidR="005C2E15" w:rsidRPr="00D233D7" w:rsidRDefault="005C2E15" w:rsidP="005C2E15">
      <w:pPr>
        <w:pStyle w:val="ConsPlusNormal"/>
        <w:spacing w:line="23" w:lineRule="atLeast"/>
        <w:ind w:left="4536"/>
        <w:jc w:val="right"/>
        <w:rPr>
          <w:rFonts w:ascii="Times New Roman" w:hAnsi="Times New Roman"/>
          <w:bCs/>
          <w:sz w:val="24"/>
          <w:szCs w:val="28"/>
        </w:rPr>
      </w:pPr>
      <w:r w:rsidRPr="00D233D7">
        <w:rPr>
          <w:rFonts w:ascii="Times New Roman" w:hAnsi="Times New Roman"/>
          <w:bCs/>
          <w:sz w:val="24"/>
          <w:szCs w:val="28"/>
        </w:rPr>
        <w:t>Постановлением администрации городского округа ЗАТО п. Горный</w:t>
      </w:r>
    </w:p>
    <w:p w:rsidR="0042024D" w:rsidRPr="00D233D7" w:rsidRDefault="005C2E15" w:rsidP="005C2E15">
      <w:pPr>
        <w:pStyle w:val="ConsPlusNormal"/>
        <w:spacing w:line="23" w:lineRule="atLeast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233D7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</w:t>
      </w:r>
      <w:r w:rsidR="00D233D7">
        <w:rPr>
          <w:rFonts w:ascii="Times New Roman" w:hAnsi="Times New Roman"/>
          <w:bCs/>
          <w:sz w:val="24"/>
          <w:szCs w:val="28"/>
        </w:rPr>
        <w:t>От 30.01.2023г</w:t>
      </w:r>
      <w:r w:rsidRPr="00D233D7">
        <w:rPr>
          <w:rFonts w:ascii="Times New Roman" w:hAnsi="Times New Roman"/>
          <w:bCs/>
          <w:sz w:val="24"/>
          <w:szCs w:val="28"/>
        </w:rPr>
        <w:t>№</w:t>
      </w:r>
      <w:r w:rsidR="00D233D7">
        <w:rPr>
          <w:rFonts w:ascii="Times New Roman" w:hAnsi="Times New Roman"/>
          <w:bCs/>
          <w:sz w:val="24"/>
          <w:szCs w:val="28"/>
        </w:rPr>
        <w:t xml:space="preserve"> 25</w:t>
      </w:r>
    </w:p>
    <w:p w:rsidR="005C2E15" w:rsidRDefault="005C2E15" w:rsidP="00EA031E">
      <w:pPr>
        <w:ind w:firstLine="17"/>
        <w:jc w:val="center"/>
        <w:rPr>
          <w:b/>
          <w:sz w:val="28"/>
          <w:szCs w:val="28"/>
        </w:rPr>
      </w:pPr>
    </w:p>
    <w:p w:rsidR="005C2E15" w:rsidRDefault="005C2E15" w:rsidP="00EA031E">
      <w:pPr>
        <w:ind w:firstLine="17"/>
        <w:jc w:val="center"/>
        <w:rPr>
          <w:b/>
          <w:sz w:val="28"/>
          <w:szCs w:val="28"/>
        </w:rPr>
      </w:pPr>
    </w:p>
    <w:p w:rsidR="00952112" w:rsidRDefault="00EA031E" w:rsidP="00EA031E">
      <w:pPr>
        <w:ind w:firstLine="17"/>
        <w:jc w:val="center"/>
        <w:rPr>
          <w:b/>
          <w:sz w:val="28"/>
          <w:szCs w:val="28"/>
        </w:rPr>
      </w:pPr>
      <w:r w:rsidRPr="002F19D0">
        <w:rPr>
          <w:b/>
          <w:sz w:val="28"/>
          <w:szCs w:val="28"/>
        </w:rPr>
        <w:t>Административный регламент</w:t>
      </w:r>
    </w:p>
    <w:p w:rsidR="00952112" w:rsidRDefault="00EA031E" w:rsidP="00EA031E">
      <w:pPr>
        <w:ind w:firstLine="17"/>
        <w:jc w:val="center"/>
        <w:rPr>
          <w:b/>
          <w:sz w:val="28"/>
          <w:szCs w:val="28"/>
        </w:rPr>
      </w:pPr>
      <w:r w:rsidRPr="002F19D0">
        <w:rPr>
          <w:b/>
          <w:sz w:val="28"/>
          <w:szCs w:val="28"/>
        </w:rPr>
        <w:t xml:space="preserve"> </w:t>
      </w:r>
      <w:r w:rsidR="00456B87">
        <w:rPr>
          <w:b/>
          <w:sz w:val="28"/>
          <w:szCs w:val="28"/>
        </w:rPr>
        <w:t>предоставления муниципальной</w:t>
      </w:r>
      <w:r w:rsidRPr="002F19D0">
        <w:rPr>
          <w:b/>
          <w:sz w:val="28"/>
          <w:szCs w:val="28"/>
        </w:rPr>
        <w:t xml:space="preserve"> услуги </w:t>
      </w:r>
    </w:p>
    <w:p w:rsidR="00EA031E" w:rsidRPr="002F19D0" w:rsidRDefault="00EA031E" w:rsidP="00EA031E">
      <w:pPr>
        <w:ind w:firstLine="17"/>
        <w:jc w:val="center"/>
        <w:rPr>
          <w:b/>
          <w:sz w:val="28"/>
          <w:szCs w:val="28"/>
        </w:rPr>
      </w:pPr>
      <w:r w:rsidRPr="002F19D0">
        <w:rPr>
          <w:b/>
          <w:sz w:val="28"/>
          <w:szCs w:val="28"/>
        </w:rPr>
        <w:t>«Выплата компенсации части родительской платы за присмотр и ух</w:t>
      </w:r>
      <w:r w:rsidR="00456B87">
        <w:rPr>
          <w:b/>
          <w:sz w:val="28"/>
          <w:szCs w:val="28"/>
        </w:rPr>
        <w:t>од за детьми в муниципальных</w:t>
      </w:r>
      <w:r w:rsidRPr="002F19D0">
        <w:rPr>
          <w:b/>
          <w:sz w:val="28"/>
          <w:szCs w:val="28"/>
        </w:rPr>
        <w:t xml:space="preserve"> образовател</w:t>
      </w:r>
      <w:r w:rsidR="00456B87">
        <w:rPr>
          <w:b/>
          <w:sz w:val="28"/>
          <w:szCs w:val="28"/>
        </w:rPr>
        <w:t>ьных учреждениях</w:t>
      </w:r>
      <w:r w:rsidRPr="002F19D0">
        <w:rPr>
          <w:b/>
          <w:sz w:val="28"/>
          <w:szCs w:val="28"/>
        </w:rPr>
        <w:t>, находящихся н</w:t>
      </w:r>
      <w:r w:rsidR="00456B87">
        <w:rPr>
          <w:b/>
          <w:sz w:val="28"/>
          <w:szCs w:val="28"/>
        </w:rPr>
        <w:t>а территории городского округа ЗАТО п. Горный</w:t>
      </w:r>
      <w:r w:rsidRPr="002F19D0">
        <w:rPr>
          <w:b/>
          <w:sz w:val="28"/>
          <w:szCs w:val="28"/>
        </w:rPr>
        <w:t>»</w:t>
      </w:r>
    </w:p>
    <w:p w:rsidR="00EA031E" w:rsidRPr="002F19D0" w:rsidRDefault="00EA031E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031E" w:rsidRPr="002F19D0" w:rsidRDefault="00EA031E" w:rsidP="00EA031E">
      <w:pPr>
        <w:pStyle w:val="1"/>
        <w:tabs>
          <w:tab w:val="left" w:pos="1296"/>
          <w:tab w:val="left" w:pos="4111"/>
          <w:tab w:val="left" w:pos="4253"/>
        </w:tabs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b w:val="0"/>
          <w:spacing w:val="-5"/>
          <w:sz w:val="28"/>
          <w:szCs w:val="28"/>
        </w:rPr>
        <w:t>І.</w:t>
      </w:r>
      <w:r w:rsidR="002F19D0">
        <w:rPr>
          <w:b w:val="0"/>
          <w:sz w:val="28"/>
          <w:szCs w:val="28"/>
        </w:rPr>
        <w:t xml:space="preserve"> </w:t>
      </w:r>
      <w:r w:rsidRPr="002F19D0">
        <w:rPr>
          <w:spacing w:val="-2"/>
          <w:sz w:val="28"/>
          <w:szCs w:val="28"/>
        </w:rPr>
        <w:t>Общие</w:t>
      </w:r>
      <w:r w:rsidR="002F19D0">
        <w:rPr>
          <w:spacing w:val="-2"/>
          <w:sz w:val="28"/>
          <w:szCs w:val="28"/>
        </w:rPr>
        <w:t xml:space="preserve"> </w:t>
      </w:r>
      <w:r w:rsidRPr="002F19D0">
        <w:rPr>
          <w:spacing w:val="-2"/>
          <w:sz w:val="28"/>
          <w:szCs w:val="28"/>
        </w:rPr>
        <w:t>положения</w:t>
      </w:r>
    </w:p>
    <w:p w:rsidR="00EA031E" w:rsidRPr="002F19D0" w:rsidRDefault="00EA031E" w:rsidP="00EA031E">
      <w:pPr>
        <w:pStyle w:val="af8"/>
        <w:rPr>
          <w:b/>
        </w:rPr>
      </w:pPr>
    </w:p>
    <w:p w:rsidR="00EA031E" w:rsidRPr="00B359DA" w:rsidRDefault="00EA031E" w:rsidP="00EA031E">
      <w:pPr>
        <w:jc w:val="center"/>
        <w:rPr>
          <w:b/>
          <w:sz w:val="28"/>
          <w:szCs w:val="28"/>
        </w:rPr>
      </w:pPr>
      <w:r w:rsidRPr="00B359DA">
        <w:rPr>
          <w:b/>
          <w:sz w:val="28"/>
          <w:szCs w:val="28"/>
        </w:rPr>
        <w:t>Предмет</w:t>
      </w:r>
      <w:r w:rsidR="002F19D0" w:rsidRPr="00B359DA">
        <w:rPr>
          <w:b/>
          <w:sz w:val="28"/>
          <w:szCs w:val="28"/>
        </w:rPr>
        <w:t xml:space="preserve"> </w:t>
      </w:r>
      <w:r w:rsidRPr="00B359DA">
        <w:rPr>
          <w:b/>
          <w:sz w:val="28"/>
          <w:szCs w:val="28"/>
        </w:rPr>
        <w:t>регулирования</w:t>
      </w:r>
      <w:r w:rsidR="002F19D0" w:rsidRPr="00B359DA">
        <w:rPr>
          <w:b/>
          <w:sz w:val="28"/>
          <w:szCs w:val="28"/>
        </w:rPr>
        <w:t xml:space="preserve"> </w:t>
      </w:r>
      <w:r w:rsidRPr="00B359DA">
        <w:rPr>
          <w:b/>
          <w:sz w:val="28"/>
          <w:szCs w:val="28"/>
        </w:rPr>
        <w:t>Административного регламента</w:t>
      </w:r>
    </w:p>
    <w:p w:rsidR="00EA031E" w:rsidRPr="002F19D0" w:rsidRDefault="00EA031E" w:rsidP="00EA031E">
      <w:pPr>
        <w:pStyle w:val="af8"/>
        <w:rPr>
          <w:b/>
        </w:rPr>
      </w:pPr>
    </w:p>
    <w:p w:rsidR="00EA031E" w:rsidRPr="002F19D0" w:rsidRDefault="00EA031E" w:rsidP="0087453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C11652">
        <w:rPr>
          <w:rFonts w:ascii="Times New Roman" w:hAnsi="Times New Roman"/>
          <w:sz w:val="28"/>
          <w:szCs w:val="28"/>
        </w:rPr>
        <w:t xml:space="preserve">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«Выплата компенсации части родительской платы за присмотр и ух</w:t>
      </w:r>
      <w:r w:rsidR="00C11652">
        <w:rPr>
          <w:rFonts w:ascii="Times New Roman" w:hAnsi="Times New Roman"/>
          <w:sz w:val="28"/>
          <w:szCs w:val="28"/>
        </w:rPr>
        <w:t>од за детьми в муниципальных образовательных учреждениях</w:t>
      </w:r>
      <w:r w:rsidRPr="002F19D0">
        <w:rPr>
          <w:rFonts w:ascii="Times New Roman" w:hAnsi="Times New Roman"/>
          <w:sz w:val="28"/>
          <w:szCs w:val="28"/>
        </w:rPr>
        <w:t>, находящихся н</w:t>
      </w:r>
      <w:r w:rsidR="00C11652">
        <w:rPr>
          <w:rFonts w:ascii="Times New Roman" w:hAnsi="Times New Roman"/>
          <w:sz w:val="28"/>
          <w:szCs w:val="28"/>
        </w:rPr>
        <w:t>а городского округа ЗАТО п. Горный</w:t>
      </w:r>
      <w:r w:rsidRPr="00B359DA">
        <w:rPr>
          <w:rFonts w:ascii="Times New Roman" w:hAnsi="Times New Roman"/>
          <w:sz w:val="28"/>
          <w:szCs w:val="28"/>
        </w:rPr>
        <w:t>»</w:t>
      </w:r>
      <w:r w:rsidRPr="002F19D0">
        <w:rPr>
          <w:rFonts w:ascii="Times New Roman" w:hAnsi="Times New Roman"/>
          <w:i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</w:t>
      </w:r>
      <w:r w:rsidR="00C11652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переданных полномочи</w:t>
      </w:r>
      <w:r w:rsidR="004B3F0E" w:rsidRPr="002F19D0">
        <w:rPr>
          <w:rFonts w:ascii="Times New Roman" w:hAnsi="Times New Roman"/>
          <w:sz w:val="28"/>
          <w:szCs w:val="28"/>
        </w:rPr>
        <w:t>й</w:t>
      </w:r>
      <w:r w:rsidRPr="002F19D0">
        <w:rPr>
          <w:rFonts w:ascii="Times New Roman" w:hAnsi="Times New Roman"/>
          <w:sz w:val="28"/>
          <w:szCs w:val="28"/>
        </w:rPr>
        <w:t xml:space="preserve"> Забай</w:t>
      </w:r>
      <w:r w:rsidR="00C11652">
        <w:rPr>
          <w:rFonts w:ascii="Times New Roman" w:hAnsi="Times New Roman"/>
          <w:sz w:val="28"/>
          <w:szCs w:val="28"/>
        </w:rPr>
        <w:t>кальского края, муниципальной</w:t>
      </w:r>
      <w:r w:rsidR="00F25E7B" w:rsidRP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 по предоставлению компенсации части платы, взимаемой с родителей или законных представителей за содержание ребенк</w:t>
      </w:r>
      <w:r w:rsidR="00C11652">
        <w:rPr>
          <w:rFonts w:ascii="Times New Roman" w:hAnsi="Times New Roman"/>
          <w:sz w:val="28"/>
          <w:szCs w:val="28"/>
        </w:rPr>
        <w:t>а в образовательных учреждениях</w:t>
      </w:r>
      <w:r w:rsidRPr="002F19D0">
        <w:rPr>
          <w:rFonts w:ascii="Times New Roman" w:hAnsi="Times New Roman"/>
          <w:sz w:val="28"/>
          <w:szCs w:val="28"/>
        </w:rPr>
        <w:t xml:space="preserve">, реализующих основную образовательную программу дошкольного образования. Настоящий Регламент также устанавливает порядок взаимодействия между структурными подразделениями органов местного самоуправления муниципальных районов, муниципальных и городских округов, его должностными лицами, взаимодействия органов местного самоуправления муниципальных районов, муниципальных и городских округов с заявителями </w:t>
      </w:r>
      <w:r w:rsidR="00C11652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="00F25E7B" w:rsidRP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услуги.</w:t>
      </w:r>
    </w:p>
    <w:p w:rsidR="00EA031E" w:rsidRPr="002F19D0" w:rsidRDefault="00EA031E" w:rsidP="002702D6">
      <w:pPr>
        <w:pStyle w:val="ConsPlusNormal"/>
        <w:spacing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02D6" w:rsidRPr="002F19D0" w:rsidRDefault="002702D6" w:rsidP="002702D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Круг</w:t>
      </w:r>
      <w:r w:rsidR="002F19D0">
        <w:rPr>
          <w:sz w:val="28"/>
          <w:szCs w:val="28"/>
        </w:rPr>
        <w:t xml:space="preserve"> </w:t>
      </w:r>
      <w:r w:rsidRPr="002F19D0">
        <w:rPr>
          <w:spacing w:val="-2"/>
          <w:sz w:val="28"/>
          <w:szCs w:val="28"/>
        </w:rPr>
        <w:t>Заявителей</w:t>
      </w:r>
    </w:p>
    <w:p w:rsidR="002702D6" w:rsidRPr="002F19D0" w:rsidRDefault="002702D6" w:rsidP="002702D6">
      <w:pPr>
        <w:pStyle w:val="af8"/>
        <w:rPr>
          <w:b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Заявителе</w:t>
      </w:r>
      <w:r w:rsidR="00C11652">
        <w:rPr>
          <w:rFonts w:ascii="Times New Roman" w:hAnsi="Times New Roman"/>
          <w:sz w:val="28"/>
          <w:szCs w:val="28"/>
        </w:rPr>
        <w:t>м на получение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является родитель (законный представитель)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детей, посеща</w:t>
      </w:r>
      <w:r w:rsidR="00C11652">
        <w:rPr>
          <w:rFonts w:ascii="Times New Roman" w:hAnsi="Times New Roman"/>
          <w:sz w:val="28"/>
          <w:szCs w:val="28"/>
        </w:rPr>
        <w:t>ющих образовательные учреждения</w:t>
      </w:r>
      <w:r w:rsidRPr="002F19D0">
        <w:rPr>
          <w:rFonts w:ascii="Times New Roman" w:hAnsi="Times New Roman"/>
          <w:sz w:val="28"/>
          <w:szCs w:val="28"/>
        </w:rPr>
        <w:t>,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реализующие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образовательную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программу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дошкольного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образования, внесший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родительскую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плату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(или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поручивший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ее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внести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третьему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лицу)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за </w:t>
      </w:r>
      <w:r w:rsidRPr="002F19D0">
        <w:rPr>
          <w:rFonts w:ascii="Times New Roman" w:hAnsi="Times New Roman"/>
          <w:sz w:val="28"/>
          <w:szCs w:val="28"/>
        </w:rPr>
        <w:lastRenderedPageBreak/>
        <w:t xml:space="preserve">присмотр и </w:t>
      </w:r>
      <w:r w:rsidR="00C11652">
        <w:rPr>
          <w:rFonts w:ascii="Times New Roman" w:hAnsi="Times New Roman"/>
          <w:sz w:val="28"/>
          <w:szCs w:val="28"/>
        </w:rPr>
        <w:t>уход за детьми в соответствующее образовательное учреждение</w:t>
      </w:r>
      <w:r w:rsidRPr="002F19D0">
        <w:rPr>
          <w:rFonts w:ascii="Times New Roman" w:hAnsi="Times New Roman"/>
          <w:sz w:val="28"/>
          <w:szCs w:val="28"/>
        </w:rPr>
        <w:t xml:space="preserve"> (далее </w:t>
      </w:r>
      <w:r w:rsidRPr="002F19D0">
        <w:rPr>
          <w:rFonts w:ascii="Times New Roman" w:hAnsi="Times New Roman"/>
          <w:w w:val="90"/>
          <w:sz w:val="28"/>
          <w:szCs w:val="28"/>
        </w:rPr>
        <w:t xml:space="preserve">— </w:t>
      </w:r>
      <w:r w:rsidRPr="002F19D0">
        <w:rPr>
          <w:rFonts w:ascii="Times New Roman" w:hAnsi="Times New Roman"/>
          <w:sz w:val="28"/>
          <w:szCs w:val="28"/>
        </w:rPr>
        <w:t>Заявитель).</w:t>
      </w:r>
    </w:p>
    <w:p w:rsidR="002702D6" w:rsidRPr="002F19D0" w:rsidRDefault="002702D6" w:rsidP="009C536C">
      <w:pPr>
        <w:pStyle w:val="af8"/>
        <w:jc w:val="center"/>
      </w:pPr>
    </w:p>
    <w:p w:rsidR="002702D6" w:rsidRPr="002F19D0" w:rsidRDefault="002702D6" w:rsidP="009C536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Требования</w:t>
      </w:r>
      <w:r w:rsidR="002F19D0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к</w:t>
      </w:r>
      <w:r w:rsidR="002F19D0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порядку информирования</w:t>
      </w:r>
      <w:r w:rsidR="002F19D0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</w:t>
      </w:r>
      <w:r w:rsidR="002F19D0">
        <w:rPr>
          <w:sz w:val="28"/>
          <w:szCs w:val="28"/>
        </w:rPr>
        <w:t xml:space="preserve"> </w:t>
      </w:r>
      <w:r w:rsidR="00C11652">
        <w:rPr>
          <w:sz w:val="28"/>
          <w:szCs w:val="28"/>
        </w:rPr>
        <w:t>предоставлении 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9C536C">
      <w:pPr>
        <w:pStyle w:val="af8"/>
        <w:jc w:val="center"/>
        <w:rPr>
          <w:b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2"/>
        </w:numPr>
        <w:tabs>
          <w:tab w:val="left" w:pos="1134"/>
          <w:tab w:val="left" w:pos="175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Информирование о порядк</w:t>
      </w:r>
      <w:r w:rsidR="00C11652"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10"/>
        </w:numPr>
        <w:tabs>
          <w:tab w:val="left" w:pos="1134"/>
          <w:tab w:val="left" w:pos="1302"/>
          <w:tab w:val="left" w:pos="2556"/>
          <w:tab w:val="left" w:pos="3489"/>
          <w:tab w:val="left" w:pos="5022"/>
          <w:tab w:val="left" w:pos="5583"/>
          <w:tab w:val="left" w:pos="6509"/>
          <w:tab w:val="left" w:pos="7926"/>
          <w:tab w:val="left" w:pos="8991"/>
          <w:tab w:val="left" w:pos="9478"/>
          <w:tab w:val="left" w:pos="10157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непосредственно при личном приеме Заявителя</w:t>
      </w:r>
      <w:r w:rsidR="002D7DB4" w:rsidRPr="002F19D0">
        <w:rPr>
          <w:rFonts w:ascii="Times New Roman" w:hAnsi="Times New Roman"/>
          <w:sz w:val="28"/>
          <w:szCs w:val="28"/>
        </w:rPr>
        <w:t xml:space="preserve"> в </w:t>
      </w:r>
      <w:r w:rsidR="00C11652">
        <w:rPr>
          <w:rFonts w:ascii="Times New Roman" w:hAnsi="Times New Roman"/>
          <w:sz w:val="28"/>
          <w:szCs w:val="28"/>
        </w:rPr>
        <w:t>отдел по образованию администрации городского округа ЗАТО п. Горный</w:t>
      </w:r>
      <w:r w:rsidRPr="002F19D0">
        <w:rPr>
          <w:rFonts w:ascii="Times New Roman" w:hAnsi="Times New Roman"/>
          <w:sz w:val="28"/>
          <w:szCs w:val="28"/>
        </w:rPr>
        <w:t>;</w:t>
      </w:r>
    </w:p>
    <w:p w:rsidR="002702D6" w:rsidRPr="002F19D0" w:rsidRDefault="002702D6" w:rsidP="00441944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по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телефону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="000C34F3" w:rsidRPr="002F19D0">
        <w:rPr>
          <w:rFonts w:ascii="Times New Roman" w:hAnsi="Times New Roman"/>
          <w:spacing w:val="-5"/>
          <w:sz w:val="28"/>
          <w:szCs w:val="28"/>
        </w:rPr>
        <w:t xml:space="preserve">в </w:t>
      </w:r>
      <w:r w:rsidR="00C11652">
        <w:rPr>
          <w:rFonts w:ascii="Times New Roman" w:hAnsi="Times New Roman"/>
          <w:sz w:val="28"/>
          <w:szCs w:val="28"/>
        </w:rPr>
        <w:t>отделе по образованию администрации городского округа ЗАТО п. Горный</w:t>
      </w:r>
      <w:r w:rsidRPr="002F19D0">
        <w:rPr>
          <w:rFonts w:ascii="Times New Roman" w:hAnsi="Times New Roman"/>
          <w:spacing w:val="-2"/>
          <w:sz w:val="28"/>
          <w:szCs w:val="28"/>
        </w:rPr>
        <w:t>;</w:t>
      </w:r>
    </w:p>
    <w:p w:rsidR="002702D6" w:rsidRPr="002F19D0" w:rsidRDefault="002702D6" w:rsidP="00441944">
      <w:pPr>
        <w:pStyle w:val="a6"/>
        <w:widowControl w:val="0"/>
        <w:numPr>
          <w:ilvl w:val="0"/>
          <w:numId w:val="10"/>
        </w:numPr>
        <w:tabs>
          <w:tab w:val="left" w:pos="993"/>
          <w:tab w:val="left" w:pos="131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письменно,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том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числе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посредством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электронной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почты, факсимильной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связи;</w:t>
      </w:r>
    </w:p>
    <w:p w:rsidR="002702D6" w:rsidRPr="002F19D0" w:rsidRDefault="002702D6" w:rsidP="00441944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pacing w:val="-2"/>
          <w:sz w:val="28"/>
          <w:szCs w:val="28"/>
        </w:rPr>
        <w:t>посредством</w:t>
      </w:r>
      <w:r w:rsidR="002F19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размещения</w:t>
      </w:r>
      <w:r w:rsidR="002F19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в</w:t>
      </w:r>
      <w:r w:rsidR="002F19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открытой и</w:t>
      </w:r>
      <w:r w:rsidR="002F19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доступной</w:t>
      </w:r>
      <w:r w:rsidR="002F19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форме</w:t>
      </w:r>
      <w:r w:rsidR="002F19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информации:</w:t>
      </w:r>
    </w:p>
    <w:p w:rsidR="002702D6" w:rsidRPr="002F19D0" w:rsidRDefault="002702D6" w:rsidP="00441944">
      <w:pPr>
        <w:pStyle w:val="af8"/>
        <w:ind w:firstLine="705"/>
        <w:jc w:val="both"/>
      </w:pPr>
      <w:r w:rsidRPr="002F19D0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2F19D0">
          <w:rPr>
            <w:rStyle w:val="ab"/>
          </w:rPr>
          <w:t>https://www.gosus</w:t>
        </w:r>
        <w:r w:rsidRPr="002F19D0">
          <w:rPr>
            <w:rStyle w:val="ab"/>
            <w:lang w:val="en-US"/>
          </w:rPr>
          <w:t>l</w:t>
        </w:r>
        <w:r w:rsidRPr="002F19D0">
          <w:rPr>
            <w:rStyle w:val="ab"/>
          </w:rPr>
          <w:t>ugi.ru/</w:t>
        </w:r>
      </w:hyperlink>
      <w:r w:rsidRPr="002F19D0">
        <w:t xml:space="preserve">) (далее </w:t>
      </w:r>
      <w:r w:rsidRPr="002F19D0">
        <w:rPr>
          <w:w w:val="90"/>
        </w:rPr>
        <w:t xml:space="preserve">— </w:t>
      </w:r>
      <w:r w:rsidRPr="002F19D0">
        <w:t>ЕПГУ);</w:t>
      </w:r>
    </w:p>
    <w:p w:rsidR="002702D6" w:rsidRPr="002F19D0" w:rsidRDefault="002702D6" w:rsidP="00441944">
      <w:pPr>
        <w:ind w:firstLine="707"/>
        <w:jc w:val="both"/>
        <w:rPr>
          <w:i/>
          <w:sz w:val="28"/>
          <w:szCs w:val="28"/>
        </w:rPr>
      </w:pPr>
      <w:r w:rsidRPr="002F19D0">
        <w:rPr>
          <w:sz w:val="28"/>
          <w:szCs w:val="28"/>
        </w:rPr>
        <w:t>на официальн</w:t>
      </w:r>
      <w:r w:rsidR="00C11652">
        <w:rPr>
          <w:sz w:val="28"/>
          <w:szCs w:val="28"/>
        </w:rPr>
        <w:t>ом сайте администрации городского округа ЗАТО п. Горный</w:t>
      </w:r>
      <w:r w:rsidR="006D354F" w:rsidRPr="002F19D0">
        <w:rPr>
          <w:sz w:val="28"/>
          <w:szCs w:val="28"/>
        </w:rPr>
        <w:t>;</w:t>
      </w:r>
    </w:p>
    <w:p w:rsidR="002702D6" w:rsidRPr="002F19D0" w:rsidRDefault="002702D6" w:rsidP="00441944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посредством размещения информации на информационны</w:t>
      </w:r>
      <w:r w:rsidR="00C11652">
        <w:rPr>
          <w:rFonts w:ascii="Times New Roman" w:hAnsi="Times New Roman"/>
          <w:sz w:val="28"/>
          <w:szCs w:val="28"/>
        </w:rPr>
        <w:t>х стендах Администрации городского округа ЗАТО п. Горный</w:t>
      </w:r>
      <w:r w:rsidRPr="002F19D0">
        <w:rPr>
          <w:rFonts w:ascii="Times New Roman" w:hAnsi="Times New Roman"/>
          <w:sz w:val="28"/>
          <w:szCs w:val="28"/>
        </w:rPr>
        <w:t>.</w:t>
      </w:r>
    </w:p>
    <w:p w:rsidR="002702D6" w:rsidRPr="002F19D0" w:rsidRDefault="002702D6" w:rsidP="00441944">
      <w:pPr>
        <w:pStyle w:val="a6"/>
        <w:widowControl w:val="0"/>
        <w:numPr>
          <w:ilvl w:val="1"/>
          <w:numId w:val="2"/>
        </w:numPr>
        <w:tabs>
          <w:tab w:val="left" w:pos="1134"/>
          <w:tab w:val="left" w:pos="14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Информирование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осуществляется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вопросам,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касающимся:</w:t>
      </w:r>
    </w:p>
    <w:p w:rsidR="002702D6" w:rsidRPr="002F19D0" w:rsidRDefault="002702D6" w:rsidP="00441944">
      <w:pPr>
        <w:pStyle w:val="af8"/>
        <w:ind w:firstLine="707"/>
        <w:jc w:val="both"/>
      </w:pPr>
      <w:r w:rsidRPr="002F19D0">
        <w:t xml:space="preserve">способов подачи заявления </w:t>
      </w:r>
      <w:r w:rsidR="00C11652">
        <w:t>о предоставлении муниципальной</w:t>
      </w:r>
      <w:r w:rsidRPr="002F19D0">
        <w:t xml:space="preserve"> услуги;</w:t>
      </w:r>
    </w:p>
    <w:p w:rsidR="002702D6" w:rsidRPr="002F19D0" w:rsidRDefault="00C11652" w:rsidP="00441944">
      <w:pPr>
        <w:pStyle w:val="af8"/>
        <w:ind w:firstLine="707"/>
        <w:jc w:val="both"/>
      </w:pPr>
      <w:r>
        <w:t>адресов администрации городского округа ЗАТО п. Горный</w:t>
      </w:r>
      <w:r w:rsidR="002702D6" w:rsidRPr="002F19D0">
        <w:t>, обращение в которые необходимо для предоставления</w:t>
      </w:r>
      <w:r>
        <w:t xml:space="preserve"> муниципальной</w:t>
      </w:r>
      <w:r w:rsidR="002702D6" w:rsidRPr="002F19D0">
        <w:t xml:space="preserve"> услуги;</w:t>
      </w:r>
    </w:p>
    <w:p w:rsidR="002702D6" w:rsidRPr="002F19D0" w:rsidRDefault="002702D6" w:rsidP="00441944">
      <w:pPr>
        <w:pStyle w:val="af8"/>
        <w:ind w:firstLine="706"/>
        <w:jc w:val="both"/>
      </w:pPr>
      <w:r w:rsidRPr="002F19D0">
        <w:t>спр</w:t>
      </w:r>
      <w:r w:rsidR="00C11652">
        <w:t>авочной информации о работе отдела по образованию администрации городского округа ЗАТО п. Горный</w:t>
      </w:r>
      <w:r w:rsidRPr="002F19D0">
        <w:t>;</w:t>
      </w:r>
    </w:p>
    <w:p w:rsidR="002702D6" w:rsidRPr="002F19D0" w:rsidRDefault="002702D6" w:rsidP="00441944">
      <w:pPr>
        <w:pStyle w:val="af8"/>
        <w:ind w:firstLine="708"/>
        <w:jc w:val="both"/>
      </w:pPr>
      <w:r w:rsidRPr="002F19D0">
        <w:t>документов, необходимых для предоставления</w:t>
      </w:r>
      <w:r w:rsidR="00C11652">
        <w:t xml:space="preserve"> муниципальной </w:t>
      </w:r>
      <w:r w:rsidRPr="002F19D0">
        <w:t>услуги</w:t>
      </w:r>
      <w:r w:rsidR="002F19D0">
        <w:t xml:space="preserve"> </w:t>
      </w:r>
      <w:r w:rsidRPr="002F19D0">
        <w:t>и</w:t>
      </w:r>
      <w:r w:rsidR="002F19D0">
        <w:t xml:space="preserve"> </w:t>
      </w:r>
      <w:r w:rsidRPr="002F19D0">
        <w:t>услуг,</w:t>
      </w:r>
      <w:r w:rsidR="002F19D0">
        <w:t xml:space="preserve"> </w:t>
      </w:r>
      <w:r w:rsidRPr="002F19D0">
        <w:t>которые</w:t>
      </w:r>
      <w:r w:rsidR="002F19D0">
        <w:t xml:space="preserve"> </w:t>
      </w:r>
      <w:r w:rsidRPr="002F19D0">
        <w:t>являются</w:t>
      </w:r>
      <w:r w:rsidR="002F19D0">
        <w:t xml:space="preserve"> </w:t>
      </w:r>
      <w:r w:rsidRPr="002F19D0">
        <w:t>необходимыми и обязательными</w:t>
      </w:r>
      <w:r w:rsidR="002F19D0">
        <w:t xml:space="preserve"> </w:t>
      </w:r>
      <w:r w:rsidRPr="002F19D0">
        <w:t xml:space="preserve">для </w:t>
      </w:r>
      <w:r w:rsidR="00C11652">
        <w:t xml:space="preserve">предоставления </w:t>
      </w:r>
      <w:r w:rsidRPr="002F19D0">
        <w:t>муниципальной услуги;</w:t>
      </w:r>
    </w:p>
    <w:p w:rsidR="00000646" w:rsidRPr="002F19D0" w:rsidRDefault="002702D6" w:rsidP="00441944">
      <w:pPr>
        <w:pStyle w:val="af8"/>
        <w:ind w:firstLine="677"/>
        <w:jc w:val="both"/>
      </w:pPr>
      <w:r w:rsidRPr="002F19D0">
        <w:t>порядка и сроко</w:t>
      </w:r>
      <w:r w:rsidR="00C11652">
        <w:t>в предоставления муниципальной</w:t>
      </w:r>
      <w:r w:rsidR="00000646" w:rsidRPr="002F19D0">
        <w:t xml:space="preserve"> услуги;</w:t>
      </w:r>
    </w:p>
    <w:p w:rsidR="002702D6" w:rsidRPr="002F19D0" w:rsidRDefault="002702D6" w:rsidP="00441944">
      <w:pPr>
        <w:pStyle w:val="af8"/>
        <w:ind w:firstLine="677"/>
        <w:jc w:val="both"/>
      </w:pPr>
      <w:r w:rsidRPr="002F19D0">
        <w:t>порядка</w:t>
      </w:r>
      <w:r w:rsidR="002F19D0">
        <w:t xml:space="preserve"> </w:t>
      </w:r>
      <w:r w:rsidRPr="002F19D0">
        <w:t>получения</w:t>
      </w:r>
      <w:r w:rsidR="002F19D0">
        <w:t xml:space="preserve"> </w:t>
      </w:r>
      <w:r w:rsidRPr="002F19D0">
        <w:t>сведений</w:t>
      </w:r>
      <w:r w:rsidR="002F19D0">
        <w:t xml:space="preserve"> </w:t>
      </w:r>
      <w:r w:rsidRPr="002F19D0">
        <w:t>о</w:t>
      </w:r>
      <w:r w:rsidR="002F19D0">
        <w:t xml:space="preserve"> </w:t>
      </w:r>
      <w:r w:rsidRPr="002F19D0">
        <w:t>ходе</w:t>
      </w:r>
      <w:r w:rsidR="002F19D0">
        <w:t xml:space="preserve"> </w:t>
      </w:r>
      <w:r w:rsidRPr="002F19D0">
        <w:t>рассмотрения</w:t>
      </w:r>
      <w:r w:rsidR="002F19D0">
        <w:t xml:space="preserve"> </w:t>
      </w:r>
      <w:r w:rsidRPr="002F19D0">
        <w:rPr>
          <w:spacing w:val="-2"/>
        </w:rPr>
        <w:t xml:space="preserve">заявления </w:t>
      </w:r>
      <w:r w:rsidRPr="002F19D0">
        <w:t xml:space="preserve">о </w:t>
      </w:r>
      <w:r w:rsidR="00C11652">
        <w:t>предоставлении муниципальной</w:t>
      </w:r>
      <w:r w:rsidRPr="002F19D0">
        <w:t xml:space="preserve"> услуги и о результатах предоставления муниципальной</w:t>
      </w:r>
      <w:r w:rsidR="002F19D0">
        <w:t xml:space="preserve"> </w:t>
      </w:r>
      <w:r w:rsidRPr="002F19D0">
        <w:t>услуги;</w:t>
      </w:r>
    </w:p>
    <w:p w:rsidR="002702D6" w:rsidRPr="002F19D0" w:rsidRDefault="002702D6" w:rsidP="00441944">
      <w:pPr>
        <w:pStyle w:val="af8"/>
        <w:ind w:firstLine="705"/>
        <w:jc w:val="both"/>
      </w:pPr>
      <w:r w:rsidRPr="002F19D0">
        <w:t>по</w:t>
      </w:r>
      <w:r w:rsidR="002F19D0">
        <w:t xml:space="preserve"> </w:t>
      </w:r>
      <w:r w:rsidRPr="002F19D0">
        <w:t>вопросам</w:t>
      </w:r>
      <w:r w:rsidR="002F19D0">
        <w:t xml:space="preserve"> </w:t>
      </w:r>
      <w:r w:rsidRPr="002F19D0">
        <w:t>предоставления</w:t>
      </w:r>
      <w:r w:rsidR="002F19D0">
        <w:t xml:space="preserve"> </w:t>
      </w:r>
      <w:r w:rsidRPr="002F19D0">
        <w:t>услуг,</w:t>
      </w:r>
      <w:r w:rsidR="002F19D0">
        <w:t xml:space="preserve"> </w:t>
      </w:r>
      <w:r w:rsidRPr="002F19D0">
        <w:t>которые</w:t>
      </w:r>
      <w:r w:rsidR="002F19D0">
        <w:t xml:space="preserve"> </w:t>
      </w:r>
      <w:r w:rsidRPr="002F19D0">
        <w:t>являются</w:t>
      </w:r>
      <w:r w:rsidR="002F19D0">
        <w:t xml:space="preserve"> </w:t>
      </w:r>
      <w:r w:rsidRPr="002F19D0">
        <w:t>необходимыми</w:t>
      </w:r>
      <w:r w:rsidR="002F19D0">
        <w:t xml:space="preserve"> </w:t>
      </w:r>
      <w:r w:rsidRPr="002F19D0">
        <w:t>и обязательными</w:t>
      </w:r>
      <w:r w:rsidR="002F19D0">
        <w:t xml:space="preserve"> </w:t>
      </w:r>
      <w:r w:rsidRPr="002F19D0">
        <w:t xml:space="preserve">для </w:t>
      </w:r>
      <w:r w:rsidR="00C11652">
        <w:t>предоставления муниципальной</w:t>
      </w:r>
      <w:r w:rsidRPr="002F19D0">
        <w:t xml:space="preserve"> услуги;</w:t>
      </w:r>
    </w:p>
    <w:p w:rsidR="002702D6" w:rsidRPr="002F19D0" w:rsidRDefault="002702D6" w:rsidP="00441944">
      <w:pPr>
        <w:pStyle w:val="af8"/>
        <w:ind w:firstLine="708"/>
        <w:jc w:val="both"/>
      </w:pPr>
      <w:r w:rsidRPr="002F19D0">
        <w:t>порядка досудебного (внесудебного) обжалования действий (бездействия) должностных лиц, и принимаемых ими решений при предоста</w:t>
      </w:r>
      <w:r w:rsidR="00C11652">
        <w:t>влении муниципальной</w:t>
      </w:r>
      <w:r w:rsidRPr="002F19D0">
        <w:t xml:space="preserve"> услуги.</w:t>
      </w:r>
    </w:p>
    <w:p w:rsidR="002702D6" w:rsidRPr="002F19D0" w:rsidRDefault="002702D6" w:rsidP="00441944">
      <w:pPr>
        <w:pStyle w:val="af8"/>
        <w:ind w:firstLine="707"/>
        <w:jc w:val="both"/>
      </w:pPr>
      <w:r w:rsidRPr="002F19D0">
        <w:t xml:space="preserve">Получение информации по вопросам </w:t>
      </w:r>
      <w:r w:rsidR="00C11652">
        <w:t>предоставления муниципальной</w:t>
      </w:r>
      <w:r w:rsidR="002F19D0">
        <w:t xml:space="preserve"> </w:t>
      </w:r>
      <w:r w:rsidRPr="002F19D0">
        <w:t>услуги</w:t>
      </w:r>
      <w:r w:rsidR="002F19D0">
        <w:t xml:space="preserve"> </w:t>
      </w:r>
      <w:r w:rsidRPr="002F19D0">
        <w:t>и</w:t>
      </w:r>
      <w:r w:rsidR="002F19D0">
        <w:t xml:space="preserve"> </w:t>
      </w:r>
      <w:r w:rsidRPr="002F19D0">
        <w:t>услуг,</w:t>
      </w:r>
      <w:r w:rsidR="002F19D0">
        <w:t xml:space="preserve"> </w:t>
      </w:r>
      <w:r w:rsidRPr="002F19D0">
        <w:t>которые</w:t>
      </w:r>
      <w:r w:rsidR="002F19D0">
        <w:t xml:space="preserve"> </w:t>
      </w:r>
      <w:r w:rsidRPr="002F19D0">
        <w:t>являются</w:t>
      </w:r>
      <w:r w:rsidR="002F19D0">
        <w:t xml:space="preserve"> </w:t>
      </w:r>
      <w:r w:rsidRPr="002F19D0">
        <w:t xml:space="preserve">необходимыми и обязательными для </w:t>
      </w:r>
      <w:r w:rsidR="00C11652">
        <w:t>предоставления муниципальной</w:t>
      </w:r>
      <w:r w:rsidRPr="002F19D0">
        <w:t xml:space="preserve"> услуги осуществляется бесплатно.</w:t>
      </w:r>
    </w:p>
    <w:p w:rsidR="002702D6" w:rsidRPr="002F19D0" w:rsidRDefault="002702D6" w:rsidP="00441944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lastRenderedPageBreak/>
        <w:t>При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устном обращении Заявителя (лично или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телефону) должнос</w:t>
      </w:r>
      <w:r w:rsidR="00C11652">
        <w:rPr>
          <w:rFonts w:ascii="Times New Roman" w:hAnsi="Times New Roman"/>
          <w:sz w:val="28"/>
          <w:szCs w:val="28"/>
        </w:rPr>
        <w:t>тное лицо отдела по образованию администрации городского округа ЗАТО п. Горный</w:t>
      </w:r>
      <w:r w:rsidRPr="002F19D0">
        <w:rPr>
          <w:rFonts w:ascii="Times New Roman" w:hAnsi="Times New Roman"/>
          <w:sz w:val="28"/>
          <w:szCs w:val="28"/>
        </w:rPr>
        <w:t>, подробно и в вежливой (корректной) форме информирует обратившихся по интересующим вопросам.</w:t>
      </w:r>
    </w:p>
    <w:p w:rsidR="002702D6" w:rsidRPr="002F19D0" w:rsidRDefault="002702D6" w:rsidP="00441944">
      <w:pPr>
        <w:pStyle w:val="af8"/>
        <w:ind w:firstLine="707"/>
        <w:jc w:val="both"/>
        <w:rPr>
          <w:spacing w:val="-2"/>
        </w:rPr>
      </w:pPr>
      <w:r w:rsidRPr="002F19D0">
        <w:t>Ответ</w:t>
      </w:r>
      <w:r w:rsidR="002F19D0">
        <w:t xml:space="preserve"> </w:t>
      </w:r>
      <w:r w:rsidRPr="002F19D0">
        <w:t>на</w:t>
      </w:r>
      <w:r w:rsidR="002F19D0">
        <w:t xml:space="preserve"> </w:t>
      </w:r>
      <w:r w:rsidRPr="002F19D0">
        <w:t>телефонный</w:t>
      </w:r>
      <w:r w:rsidR="002F19D0">
        <w:t xml:space="preserve"> </w:t>
      </w:r>
      <w:r w:rsidRPr="002F19D0">
        <w:t>звонок</w:t>
      </w:r>
      <w:r w:rsidR="002F19D0">
        <w:t xml:space="preserve"> </w:t>
      </w:r>
      <w:r w:rsidRPr="002F19D0">
        <w:t>должен</w:t>
      </w:r>
      <w:r w:rsidR="002F19D0">
        <w:t xml:space="preserve"> </w:t>
      </w:r>
      <w:r w:rsidRPr="002F19D0">
        <w:t>начинаться</w:t>
      </w:r>
      <w:r w:rsidR="002F19D0">
        <w:t xml:space="preserve"> </w:t>
      </w:r>
      <w:r w:rsidRPr="002F19D0">
        <w:t>с</w:t>
      </w:r>
      <w:r w:rsidR="002F19D0">
        <w:t xml:space="preserve"> </w:t>
      </w:r>
      <w:r w:rsidRPr="002F19D0">
        <w:t xml:space="preserve">информации о наименовании органа, в который позвонил Заявитель, фамилии, имени, отчества (последнее </w:t>
      </w:r>
      <w:r w:rsidRPr="002F19D0">
        <w:rPr>
          <w:w w:val="85"/>
        </w:rPr>
        <w:t xml:space="preserve">— </w:t>
      </w:r>
      <w:r w:rsidRPr="002F19D0">
        <w:t xml:space="preserve">при наличии) и должности специалиста, принявшего телефонный </w:t>
      </w:r>
      <w:r w:rsidRPr="002F19D0">
        <w:rPr>
          <w:spacing w:val="-2"/>
        </w:rPr>
        <w:t>звонок.</w:t>
      </w:r>
    </w:p>
    <w:p w:rsidR="002702D6" w:rsidRPr="002F19D0" w:rsidRDefault="002702D6" w:rsidP="00441944">
      <w:pPr>
        <w:pStyle w:val="af8"/>
        <w:ind w:firstLine="707"/>
        <w:jc w:val="both"/>
      </w:pPr>
      <w:r w:rsidRPr="002F19D0"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</w:t>
      </w:r>
      <w:r w:rsidR="002F19D0">
        <w:t xml:space="preserve"> </w:t>
      </w:r>
      <w:r w:rsidRPr="002F19D0">
        <w:t>или</w:t>
      </w:r>
      <w:r w:rsidR="002F19D0">
        <w:t xml:space="preserve"> </w:t>
      </w:r>
      <w:r w:rsidRPr="002F19D0">
        <w:t>же</w:t>
      </w:r>
      <w:r w:rsidR="002F19D0">
        <w:t xml:space="preserve"> </w:t>
      </w:r>
      <w:r w:rsidRPr="002F19D0">
        <w:t>обратившемуся лицу</w:t>
      </w:r>
      <w:r w:rsidR="002F19D0">
        <w:t xml:space="preserve"> </w:t>
      </w:r>
      <w:r w:rsidRPr="002F19D0">
        <w:t>должен быть сообщен телефонный номер, по</w:t>
      </w:r>
      <w:r w:rsidR="002F19D0">
        <w:t xml:space="preserve"> </w:t>
      </w:r>
      <w:r w:rsidRPr="002F19D0">
        <w:t>которому можно будет получить необходимую информацию</w:t>
      </w:r>
    </w:p>
    <w:p w:rsidR="00C550E6" w:rsidRPr="002F19D0" w:rsidRDefault="002702D6" w:rsidP="00441944">
      <w:pPr>
        <w:pStyle w:val="af8"/>
        <w:ind w:firstLine="705"/>
        <w:jc w:val="both"/>
      </w:pPr>
      <w:r w:rsidRPr="002F19D0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550E6" w:rsidRPr="002F19D0" w:rsidRDefault="002702D6" w:rsidP="00441944">
      <w:pPr>
        <w:pStyle w:val="af8"/>
        <w:ind w:firstLine="705"/>
        <w:jc w:val="both"/>
      </w:pPr>
      <w:r w:rsidRPr="002F19D0">
        <w:t>изложить</w:t>
      </w:r>
      <w:r w:rsidR="002F19D0">
        <w:t xml:space="preserve"> </w:t>
      </w:r>
      <w:r w:rsidRPr="002F19D0">
        <w:t>обращение</w:t>
      </w:r>
      <w:r w:rsidR="002F19D0">
        <w:t xml:space="preserve"> </w:t>
      </w:r>
      <w:r w:rsidRPr="002F19D0">
        <w:t>в</w:t>
      </w:r>
      <w:r w:rsidR="002F19D0">
        <w:t xml:space="preserve"> </w:t>
      </w:r>
      <w:r w:rsidRPr="002F19D0">
        <w:t>письменной</w:t>
      </w:r>
      <w:r w:rsidR="002F19D0">
        <w:t xml:space="preserve"> </w:t>
      </w:r>
      <w:r w:rsidRPr="002F19D0">
        <w:t xml:space="preserve">форме; </w:t>
      </w:r>
    </w:p>
    <w:p w:rsidR="002702D6" w:rsidRPr="002F19D0" w:rsidRDefault="002702D6" w:rsidP="00441944">
      <w:pPr>
        <w:pStyle w:val="af8"/>
        <w:ind w:firstLine="705"/>
        <w:jc w:val="both"/>
      </w:pPr>
      <w:r w:rsidRPr="002F19D0">
        <w:t>назначить</w:t>
      </w:r>
      <w:r w:rsidR="002F19D0">
        <w:t xml:space="preserve"> </w:t>
      </w:r>
      <w:r w:rsidRPr="002F19D0">
        <w:t>другое</w:t>
      </w:r>
      <w:r w:rsidR="002F19D0">
        <w:t xml:space="preserve"> </w:t>
      </w:r>
      <w:r w:rsidRPr="002F19D0">
        <w:t>время</w:t>
      </w:r>
      <w:r w:rsidR="002F19D0">
        <w:t xml:space="preserve"> </w:t>
      </w:r>
      <w:r w:rsidRPr="002F19D0">
        <w:t>для</w:t>
      </w:r>
      <w:r w:rsidR="002F19D0">
        <w:t xml:space="preserve"> </w:t>
      </w:r>
      <w:r w:rsidRPr="002F19D0">
        <w:t>консультаций.</w:t>
      </w:r>
    </w:p>
    <w:p w:rsidR="002702D6" w:rsidRPr="002F19D0" w:rsidRDefault="002702D6" w:rsidP="00441944">
      <w:pPr>
        <w:pStyle w:val="af8"/>
        <w:ind w:firstLine="708"/>
        <w:jc w:val="both"/>
      </w:pPr>
      <w:r w:rsidRPr="002F19D0"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394118">
        <w:t>предоставления муниципальной</w:t>
      </w:r>
      <w:r w:rsidRPr="002F19D0">
        <w:t xml:space="preserve"> услуги, и влияющее прямо или косвенно на принимаемое решение.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Продолжительность</w:t>
      </w:r>
      <w:r w:rsidR="002F19D0">
        <w:t xml:space="preserve"> </w:t>
      </w:r>
      <w:r w:rsidRPr="002F19D0">
        <w:t>информирования</w:t>
      </w:r>
      <w:r w:rsidR="002F19D0">
        <w:t xml:space="preserve"> </w:t>
      </w:r>
      <w:r w:rsidRPr="002F19D0">
        <w:t>по</w:t>
      </w:r>
      <w:r w:rsidR="002F19D0">
        <w:t xml:space="preserve"> </w:t>
      </w:r>
      <w:r w:rsidRPr="002F19D0">
        <w:t>телефону</w:t>
      </w:r>
      <w:r w:rsidR="002F19D0">
        <w:t xml:space="preserve"> </w:t>
      </w:r>
      <w:r w:rsidRPr="002F19D0">
        <w:t>не</w:t>
      </w:r>
      <w:r w:rsidR="002F19D0">
        <w:t xml:space="preserve"> </w:t>
      </w:r>
      <w:r w:rsidRPr="002F19D0">
        <w:t>должна превышать 10 минут.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 xml:space="preserve">Информирование осуществляется в соответствии с графиком приема </w:t>
      </w:r>
      <w:r w:rsidRPr="002F19D0">
        <w:rPr>
          <w:spacing w:val="-2"/>
        </w:rPr>
        <w:t>граждан.</w:t>
      </w:r>
    </w:p>
    <w:p w:rsidR="002702D6" w:rsidRPr="002F19D0" w:rsidRDefault="002702D6" w:rsidP="00FB29EB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По письменному обращению должностное лицо Уполн</w:t>
      </w:r>
      <w:r w:rsidR="00A343AF">
        <w:rPr>
          <w:rFonts w:ascii="Times New Roman" w:hAnsi="Times New Roman"/>
          <w:sz w:val="28"/>
          <w:szCs w:val="28"/>
        </w:rPr>
        <w:t>омоченного органа, ответственное</w:t>
      </w:r>
      <w:r w:rsidRPr="002F19D0">
        <w:rPr>
          <w:rFonts w:ascii="Times New Roman" w:hAnsi="Times New Roman"/>
          <w:sz w:val="28"/>
          <w:szCs w:val="28"/>
        </w:rPr>
        <w:t xml:space="preserve"> за </w:t>
      </w:r>
      <w:r w:rsidR="00394118"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установленном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Федеральным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законом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от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мая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2006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г</w:t>
      </w:r>
      <w:r w:rsidR="00FB29EB" w:rsidRPr="002F19D0">
        <w:rPr>
          <w:rFonts w:ascii="Times New Roman" w:hAnsi="Times New Roman"/>
          <w:sz w:val="28"/>
          <w:szCs w:val="28"/>
        </w:rPr>
        <w:t>ода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№</w:t>
      </w:r>
      <w:r w:rsidR="00B359D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59-ФЗ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«О порядке рассмотрения обращений граждан Российской Федерации» (далее </w:t>
      </w:r>
      <w:r w:rsidR="00B359DA">
        <w:rPr>
          <w:rFonts w:ascii="Times New Roman" w:hAnsi="Times New Roman"/>
          <w:sz w:val="28"/>
          <w:szCs w:val="28"/>
        </w:rPr>
        <w:t xml:space="preserve">– </w:t>
      </w:r>
      <w:r w:rsidRPr="002F19D0">
        <w:rPr>
          <w:rFonts w:ascii="Times New Roman" w:hAnsi="Times New Roman"/>
          <w:sz w:val="28"/>
          <w:szCs w:val="28"/>
        </w:rPr>
        <w:t>Федеральный закон № 59-ФЗ).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На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ЕПГУ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размещаются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сведения,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предусмотренные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Положением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Правительства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Российской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Федерации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от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24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октября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2011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г</w:t>
      </w:r>
      <w:r w:rsidR="00FB29EB" w:rsidRPr="002F19D0">
        <w:rPr>
          <w:rFonts w:ascii="Times New Roman" w:hAnsi="Times New Roman"/>
          <w:sz w:val="28"/>
          <w:szCs w:val="28"/>
        </w:rPr>
        <w:t>ода</w:t>
      </w:r>
      <w:r w:rsidR="002F19D0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w w:val="90"/>
          <w:sz w:val="28"/>
          <w:szCs w:val="28"/>
        </w:rPr>
        <w:t>№</w:t>
      </w:r>
      <w:r w:rsidR="002F19D0">
        <w:rPr>
          <w:rFonts w:ascii="Times New Roman" w:hAnsi="Times New Roman"/>
          <w:w w:val="90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4"/>
          <w:sz w:val="28"/>
          <w:szCs w:val="28"/>
        </w:rPr>
        <w:t>861.</w:t>
      </w:r>
    </w:p>
    <w:p w:rsidR="002702D6" w:rsidRPr="002F19D0" w:rsidRDefault="002702D6" w:rsidP="002702D6">
      <w:pPr>
        <w:pStyle w:val="af8"/>
        <w:ind w:firstLine="708"/>
        <w:jc w:val="both"/>
      </w:pPr>
      <w:r w:rsidRPr="002F19D0">
        <w:t xml:space="preserve">Доступ к информации о сроках и порядке </w:t>
      </w:r>
      <w:r w:rsidR="00394118">
        <w:t>предоставления муниципальной</w:t>
      </w:r>
      <w:r w:rsidRPr="002F19D0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 w:rsidR="00B359DA">
        <w:t xml:space="preserve"> </w:t>
      </w:r>
      <w:r w:rsidRPr="002F19D0">
        <w:t>данных.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органа, на стендах в </w:t>
      </w:r>
      <w:r w:rsidRPr="002F19D0">
        <w:rPr>
          <w:rFonts w:ascii="Times New Roman" w:hAnsi="Times New Roman"/>
          <w:sz w:val="28"/>
          <w:szCs w:val="28"/>
        </w:rPr>
        <w:lastRenderedPageBreak/>
        <w:t xml:space="preserve">местах </w:t>
      </w:r>
      <w:r w:rsidR="00394118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</w:t>
      </w:r>
      <w:r w:rsidR="00394118">
        <w:rPr>
          <w:rFonts w:ascii="Times New Roman" w:hAnsi="Times New Roman"/>
          <w:sz w:val="28"/>
          <w:szCs w:val="28"/>
        </w:rPr>
        <w:t xml:space="preserve">луги, </w:t>
      </w:r>
      <w:r w:rsidRPr="002F19D0">
        <w:rPr>
          <w:rFonts w:ascii="Times New Roman" w:hAnsi="Times New Roman"/>
          <w:sz w:val="28"/>
          <w:szCs w:val="28"/>
        </w:rPr>
        <w:t xml:space="preserve">размещается следующая справочная </w:t>
      </w:r>
      <w:r w:rsidRPr="002F19D0">
        <w:rPr>
          <w:rFonts w:ascii="Times New Roman" w:hAnsi="Times New Roman"/>
          <w:spacing w:val="-2"/>
          <w:sz w:val="28"/>
          <w:szCs w:val="28"/>
        </w:rPr>
        <w:t>информация: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о месте нахождения и графике ра</w:t>
      </w:r>
      <w:r w:rsidR="00A343AF">
        <w:t>боты Уполномоченного органа и его</w:t>
      </w:r>
      <w:r w:rsidRPr="002F19D0">
        <w:t xml:space="preserve"> структурных подразделений, ответственных за </w:t>
      </w:r>
      <w:r w:rsidR="00394118">
        <w:t>предоставление муниципальной услуги</w:t>
      </w:r>
      <w:r w:rsidRPr="002F19D0">
        <w:t>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справочные</w:t>
      </w:r>
      <w:r w:rsidR="00B359DA">
        <w:t xml:space="preserve"> </w:t>
      </w:r>
      <w:r w:rsidRPr="002F19D0">
        <w:t>телефоны</w:t>
      </w:r>
      <w:r w:rsidR="00B359DA">
        <w:t xml:space="preserve"> </w:t>
      </w:r>
      <w:r w:rsidRPr="002F19D0">
        <w:t>структурных</w:t>
      </w:r>
      <w:r w:rsidR="00B359DA">
        <w:t xml:space="preserve"> </w:t>
      </w:r>
      <w:r w:rsidRPr="002F19D0">
        <w:t>подразделений Уполномоченного</w:t>
      </w:r>
      <w:r w:rsidR="00B359DA">
        <w:t xml:space="preserve"> </w:t>
      </w:r>
      <w:r w:rsidRPr="002F19D0">
        <w:t>органа, ответственных з</w:t>
      </w:r>
      <w:r w:rsidR="00394118">
        <w:t>а предоставление муниципальной</w:t>
      </w:r>
      <w:r w:rsidRPr="002F19D0">
        <w:t xml:space="preserve"> услуги, в том числе номер телефона-автоинформатора (при наличии);</w:t>
      </w:r>
    </w:p>
    <w:p w:rsidR="002702D6" w:rsidRPr="002F19D0" w:rsidRDefault="002702D6" w:rsidP="002702D6">
      <w:pPr>
        <w:pStyle w:val="af8"/>
        <w:ind w:firstLine="705"/>
        <w:jc w:val="both"/>
      </w:pPr>
      <w:r w:rsidRPr="002F19D0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</w:t>
      </w:r>
      <w:r w:rsidR="00B359D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предоставляются</w:t>
      </w:r>
      <w:r w:rsidR="00B359D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ему для ознакомления.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165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Размещение информации о порядке </w:t>
      </w:r>
      <w:r w:rsidR="00394118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на информационных стендах</w:t>
      </w:r>
      <w:r w:rsidRPr="002F19D0">
        <w:rPr>
          <w:rFonts w:ascii="Times New Roman" w:hAnsi="Times New Roman"/>
          <w:spacing w:val="-2"/>
          <w:sz w:val="28"/>
          <w:szCs w:val="28"/>
        </w:rPr>
        <w:t>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176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Информация о ходе рассмотрения заявления о </w:t>
      </w:r>
      <w:r w:rsidR="00394118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и о результата</w:t>
      </w:r>
      <w:r w:rsidR="00394118">
        <w:rPr>
          <w:rFonts w:ascii="Times New Roman" w:hAnsi="Times New Roman"/>
          <w:sz w:val="28"/>
          <w:szCs w:val="28"/>
        </w:rPr>
        <w:t>х 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может быть получена Заявителем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702D6" w:rsidRPr="002F19D0" w:rsidRDefault="002702D6" w:rsidP="00387F3E">
      <w:pPr>
        <w:pStyle w:val="af8"/>
      </w:pPr>
    </w:p>
    <w:p w:rsidR="003250EC" w:rsidRPr="002F19D0" w:rsidRDefault="002702D6" w:rsidP="00B359DA">
      <w:pPr>
        <w:pStyle w:val="1"/>
        <w:widowControl w:val="0"/>
        <w:numPr>
          <w:ilvl w:val="2"/>
          <w:numId w:val="2"/>
        </w:numPr>
        <w:tabs>
          <w:tab w:val="left" w:pos="1446"/>
        </w:tabs>
        <w:autoSpaceDE w:val="0"/>
        <w:autoSpaceDN w:val="0"/>
        <w:spacing w:before="0" w:beforeAutospacing="0" w:after="0" w:afterAutospacing="0"/>
        <w:ind w:left="0" w:firstLine="1134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Стандарт</w:t>
      </w:r>
      <w:r w:rsidR="00B359D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предоставления</w:t>
      </w:r>
      <w:r w:rsidR="00B359DA">
        <w:rPr>
          <w:sz w:val="28"/>
          <w:szCs w:val="28"/>
        </w:rPr>
        <w:t xml:space="preserve"> </w:t>
      </w:r>
      <w:r w:rsidR="00394118">
        <w:rPr>
          <w:sz w:val="28"/>
          <w:szCs w:val="28"/>
        </w:rPr>
        <w:t>муниципальной</w:t>
      </w:r>
      <w:r w:rsidR="00B359D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услуги</w:t>
      </w:r>
    </w:p>
    <w:p w:rsidR="003250EC" w:rsidRPr="002F19D0" w:rsidRDefault="003250EC" w:rsidP="003250EC">
      <w:pPr>
        <w:pStyle w:val="1"/>
        <w:widowControl w:val="0"/>
        <w:tabs>
          <w:tab w:val="left" w:pos="1446"/>
        </w:tabs>
        <w:autoSpaceDE w:val="0"/>
        <w:autoSpaceDN w:val="0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3250EC">
      <w:pPr>
        <w:pStyle w:val="1"/>
        <w:widowControl w:val="0"/>
        <w:tabs>
          <w:tab w:val="left" w:pos="1446"/>
        </w:tabs>
        <w:autoSpaceDE w:val="0"/>
        <w:autoSpaceDN w:val="0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Наименование</w:t>
      </w:r>
      <w:r w:rsidR="00B359DA">
        <w:rPr>
          <w:sz w:val="28"/>
          <w:szCs w:val="28"/>
        </w:rPr>
        <w:t xml:space="preserve"> </w:t>
      </w:r>
      <w:r w:rsidR="00394118">
        <w:rPr>
          <w:sz w:val="28"/>
          <w:szCs w:val="28"/>
        </w:rPr>
        <w:t>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394118" w:rsidP="00874536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2702D6" w:rsidRPr="002F19D0">
        <w:rPr>
          <w:rFonts w:ascii="Times New Roman" w:hAnsi="Times New Roman"/>
          <w:sz w:val="28"/>
          <w:szCs w:val="28"/>
        </w:rPr>
        <w:t xml:space="preserve"> услуга </w:t>
      </w:r>
      <w:r w:rsidR="002702D6" w:rsidRPr="002F19D0">
        <w:rPr>
          <w:rFonts w:ascii="Times New Roman" w:hAnsi="Times New Roman"/>
          <w:b/>
          <w:sz w:val="28"/>
          <w:szCs w:val="28"/>
        </w:rPr>
        <w:t>«</w:t>
      </w:r>
      <w:r w:rsidR="002702D6" w:rsidRPr="002F19D0">
        <w:rPr>
          <w:rFonts w:ascii="Times New Roman" w:hAnsi="Times New Roman"/>
          <w:sz w:val="28"/>
          <w:szCs w:val="28"/>
        </w:rPr>
        <w:t>Выплата компенсации части родительской платы за присмотр и уход за детьм</w:t>
      </w:r>
      <w:r>
        <w:rPr>
          <w:rFonts w:ascii="Times New Roman" w:hAnsi="Times New Roman"/>
          <w:sz w:val="28"/>
          <w:szCs w:val="28"/>
        </w:rPr>
        <w:t>и в муниципальных образовательных учреждениях</w:t>
      </w:r>
      <w:r w:rsidR="002702D6" w:rsidRPr="002F19D0">
        <w:rPr>
          <w:rFonts w:ascii="Times New Roman" w:hAnsi="Times New Roman"/>
          <w:sz w:val="28"/>
          <w:szCs w:val="28"/>
        </w:rPr>
        <w:t>, находящихся н</w:t>
      </w:r>
      <w:r>
        <w:rPr>
          <w:rFonts w:ascii="Times New Roman" w:hAnsi="Times New Roman"/>
          <w:sz w:val="28"/>
          <w:szCs w:val="28"/>
        </w:rPr>
        <w:t>а территории городского округа ЗАТО п. Горный</w:t>
      </w:r>
      <w:r w:rsidR="002702D6" w:rsidRPr="002F19D0">
        <w:rPr>
          <w:rFonts w:ascii="Times New Roman" w:hAnsi="Times New Roman"/>
          <w:sz w:val="28"/>
          <w:szCs w:val="28"/>
        </w:rPr>
        <w:t>».</w:t>
      </w:r>
    </w:p>
    <w:p w:rsidR="002702D6" w:rsidRPr="002F19D0" w:rsidRDefault="002702D6" w:rsidP="00387F3E">
      <w:pPr>
        <w:pStyle w:val="af8"/>
      </w:pPr>
    </w:p>
    <w:p w:rsidR="002702D6" w:rsidRPr="002F19D0" w:rsidRDefault="002702D6" w:rsidP="00387F3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Наименование</w:t>
      </w:r>
      <w:r w:rsidR="00F65383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органа</w:t>
      </w:r>
      <w:r w:rsidR="00F65383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 xml:space="preserve">местного самоуправления (организации), </w:t>
      </w:r>
      <w:r w:rsidR="00394118">
        <w:rPr>
          <w:sz w:val="28"/>
          <w:szCs w:val="28"/>
        </w:rPr>
        <w:t>предоставляющего муниципальную</w:t>
      </w:r>
      <w:r w:rsidRPr="002F19D0">
        <w:rPr>
          <w:sz w:val="28"/>
          <w:szCs w:val="28"/>
        </w:rPr>
        <w:t xml:space="preserve"> услугу</w:t>
      </w:r>
    </w:p>
    <w:p w:rsidR="002702D6" w:rsidRPr="002F19D0" w:rsidRDefault="002702D6" w:rsidP="00387F3E">
      <w:pPr>
        <w:pStyle w:val="af8"/>
        <w:rPr>
          <w:b/>
        </w:rPr>
      </w:pPr>
    </w:p>
    <w:p w:rsidR="000406B3" w:rsidRPr="007D31FF" w:rsidRDefault="00394118" w:rsidP="000406B3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312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702D6" w:rsidRPr="007D31FF">
        <w:rPr>
          <w:rFonts w:ascii="Times New Roman" w:hAnsi="Times New Roman"/>
          <w:sz w:val="28"/>
          <w:szCs w:val="28"/>
        </w:rPr>
        <w:t>уници</w:t>
      </w:r>
      <w:r>
        <w:rPr>
          <w:rFonts w:ascii="Times New Roman" w:hAnsi="Times New Roman"/>
          <w:sz w:val="28"/>
          <w:szCs w:val="28"/>
        </w:rPr>
        <w:t>пальная</w:t>
      </w:r>
      <w:r w:rsidR="000406B3" w:rsidRPr="007D31FF">
        <w:rPr>
          <w:rFonts w:ascii="Times New Roman" w:hAnsi="Times New Roman"/>
          <w:sz w:val="28"/>
          <w:szCs w:val="28"/>
        </w:rPr>
        <w:t xml:space="preserve"> услуга предоставляется </w:t>
      </w:r>
      <w:r>
        <w:rPr>
          <w:rFonts w:ascii="Times New Roman" w:hAnsi="Times New Roman"/>
          <w:bCs/>
          <w:sz w:val="28"/>
          <w:szCs w:val="28"/>
        </w:rPr>
        <w:t>муниципальными образовательными учреждениями</w:t>
      </w:r>
      <w:r w:rsidR="000406B3" w:rsidRPr="007D31FF">
        <w:rPr>
          <w:rFonts w:ascii="Times New Roman" w:hAnsi="Times New Roman"/>
          <w:bCs/>
          <w:sz w:val="28"/>
          <w:szCs w:val="28"/>
        </w:rPr>
        <w:t>, находящимися н</w:t>
      </w:r>
      <w:r>
        <w:rPr>
          <w:rFonts w:ascii="Times New Roman" w:hAnsi="Times New Roman"/>
          <w:bCs/>
          <w:sz w:val="28"/>
          <w:szCs w:val="28"/>
        </w:rPr>
        <w:t>а территории городского округа ЗАТО п. Горный</w:t>
      </w:r>
      <w:r w:rsidR="000406B3" w:rsidRPr="007D31FF">
        <w:rPr>
          <w:rFonts w:ascii="Times New Roman" w:hAnsi="Times New Roman"/>
          <w:bCs/>
          <w:sz w:val="28"/>
          <w:szCs w:val="28"/>
        </w:rPr>
        <w:t xml:space="preserve"> (далее также – Уполномоченный орган). 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В</w:t>
      </w:r>
      <w:r w:rsidR="00F65383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предоставлении</w:t>
      </w:r>
      <w:r w:rsidR="00F65383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муниципал</w:t>
      </w:r>
      <w:r w:rsidR="00394118">
        <w:rPr>
          <w:rFonts w:ascii="Times New Roman" w:hAnsi="Times New Roman"/>
          <w:sz w:val="28"/>
          <w:szCs w:val="28"/>
        </w:rPr>
        <w:t>ьной</w:t>
      </w:r>
      <w:r w:rsidR="00F65383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</w:t>
      </w:r>
      <w:r w:rsidR="00F65383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 xml:space="preserve">принимают </w:t>
      </w:r>
      <w:r w:rsidRPr="002F19D0">
        <w:rPr>
          <w:rFonts w:ascii="Times New Roman" w:hAnsi="Times New Roman"/>
          <w:sz w:val="28"/>
          <w:szCs w:val="28"/>
        </w:rPr>
        <w:t>участие:</w:t>
      </w:r>
    </w:p>
    <w:p w:rsidR="005E7208" w:rsidRPr="002F19D0" w:rsidRDefault="00394118" w:rsidP="00387F3E">
      <w:pPr>
        <w:pStyle w:val="af8"/>
        <w:tabs>
          <w:tab w:val="left" w:pos="1714"/>
          <w:tab w:val="left" w:pos="3891"/>
          <w:tab w:val="left" w:pos="6164"/>
          <w:tab w:val="left" w:pos="7232"/>
          <w:tab w:val="left" w:pos="9626"/>
        </w:tabs>
        <w:ind w:firstLine="707"/>
        <w:jc w:val="both"/>
        <w:rPr>
          <w:spacing w:val="-4"/>
        </w:rPr>
      </w:pPr>
      <w:r>
        <w:rPr>
          <w:spacing w:val="-4"/>
        </w:rPr>
        <w:t>Отдел по образованию администрации городского округа ЗАТО п. Горный</w:t>
      </w:r>
      <w:r w:rsidR="000406B3">
        <w:rPr>
          <w:spacing w:val="-4"/>
        </w:rPr>
        <w:t>.</w:t>
      </w:r>
    </w:p>
    <w:p w:rsidR="002702D6" w:rsidRPr="002F19D0" w:rsidRDefault="002702D6" w:rsidP="00387F3E">
      <w:pPr>
        <w:pStyle w:val="af8"/>
        <w:tabs>
          <w:tab w:val="left" w:pos="1714"/>
          <w:tab w:val="left" w:pos="3891"/>
          <w:tab w:val="left" w:pos="6164"/>
          <w:tab w:val="left" w:pos="7232"/>
          <w:tab w:val="left" w:pos="9626"/>
        </w:tabs>
        <w:ind w:firstLine="707"/>
        <w:jc w:val="both"/>
      </w:pPr>
      <w:r w:rsidRPr="002F19D0">
        <w:rPr>
          <w:spacing w:val="-4"/>
        </w:rPr>
        <w:t>При</w:t>
      </w:r>
      <w:r w:rsidR="009202D2">
        <w:rPr>
          <w:spacing w:val="-4"/>
        </w:rPr>
        <w:t xml:space="preserve"> </w:t>
      </w:r>
      <w:r w:rsidRPr="002F19D0">
        <w:rPr>
          <w:spacing w:val="-2"/>
        </w:rPr>
        <w:t>предоставлении</w:t>
      </w:r>
      <w:r w:rsidR="009202D2">
        <w:rPr>
          <w:spacing w:val="-2"/>
        </w:rPr>
        <w:t xml:space="preserve"> </w:t>
      </w:r>
      <w:r w:rsidR="00394118">
        <w:t xml:space="preserve">муниципальной </w:t>
      </w:r>
      <w:r w:rsidRPr="002F19D0">
        <w:rPr>
          <w:spacing w:val="-2"/>
        </w:rPr>
        <w:t>услуги</w:t>
      </w:r>
      <w:r w:rsidR="009202D2">
        <w:rPr>
          <w:spacing w:val="-2"/>
        </w:rPr>
        <w:t xml:space="preserve"> </w:t>
      </w:r>
      <w:r w:rsidRPr="002F19D0">
        <w:rPr>
          <w:spacing w:val="-2"/>
        </w:rPr>
        <w:t>Упо</w:t>
      </w:r>
      <w:r w:rsidRPr="000406B3">
        <w:rPr>
          <w:spacing w:val="-2"/>
        </w:rPr>
        <w:t>лно</w:t>
      </w:r>
      <w:r w:rsidRPr="002F19D0">
        <w:rPr>
          <w:spacing w:val="-2"/>
        </w:rPr>
        <w:t>моченный</w:t>
      </w:r>
      <w:r w:rsidR="009202D2">
        <w:rPr>
          <w:spacing w:val="-2"/>
        </w:rPr>
        <w:t xml:space="preserve"> </w:t>
      </w:r>
      <w:r w:rsidRPr="002F19D0">
        <w:rPr>
          <w:spacing w:val="-4"/>
        </w:rPr>
        <w:t xml:space="preserve">орган </w:t>
      </w:r>
      <w:r w:rsidRPr="002F19D0">
        <w:t>взаимодействует с:</w:t>
      </w:r>
    </w:p>
    <w:p w:rsidR="00D86EA7" w:rsidRPr="00D86EA7" w:rsidRDefault="00D86EA7" w:rsidP="00D86EA7">
      <w:pPr>
        <w:pStyle w:val="a6"/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after="0" w:line="240" w:lineRule="auto"/>
        <w:ind w:left="0" w:firstLine="71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записи актов гражданского состоянии </w:t>
      </w:r>
      <w:r w:rsidR="002702D6" w:rsidRPr="00D86EA7">
        <w:rPr>
          <w:rFonts w:ascii="Times New Roman" w:hAnsi="Times New Roman"/>
          <w:spacing w:val="-2"/>
          <w:sz w:val="28"/>
          <w:szCs w:val="28"/>
        </w:rPr>
        <w:t>в</w:t>
      </w:r>
      <w:r w:rsidR="009202D2" w:rsidRPr="00D86EA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pacing w:val="-2"/>
          <w:sz w:val="28"/>
          <w:szCs w:val="28"/>
        </w:rPr>
        <w:t>части</w:t>
      </w:r>
      <w:r w:rsidR="009202D2" w:rsidRPr="00D86EA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pacing w:val="-2"/>
          <w:sz w:val="28"/>
          <w:szCs w:val="28"/>
        </w:rPr>
        <w:t>получения</w:t>
      </w:r>
      <w:r w:rsidR="009202D2" w:rsidRPr="00D86EA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pacing w:val="-2"/>
          <w:sz w:val="28"/>
          <w:szCs w:val="28"/>
        </w:rPr>
        <w:t>сведений</w:t>
      </w:r>
      <w:r w:rsidR="009202D2" w:rsidRPr="00D86EA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pacing w:val="-2"/>
          <w:sz w:val="28"/>
          <w:szCs w:val="28"/>
        </w:rPr>
        <w:t>о</w:t>
      </w:r>
      <w:r w:rsidR="009202D2" w:rsidRPr="00D86EA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pacing w:val="-2"/>
          <w:sz w:val="28"/>
          <w:szCs w:val="28"/>
        </w:rPr>
        <w:t>рождении;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заключении (расторжении) брака;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A7">
        <w:rPr>
          <w:rFonts w:ascii="Times New Roman" w:hAnsi="Times New Roman"/>
          <w:sz w:val="28"/>
          <w:szCs w:val="28"/>
        </w:rPr>
        <w:t>об установлении отцовства;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A7">
        <w:rPr>
          <w:rFonts w:ascii="Times New Roman" w:hAnsi="Times New Roman"/>
          <w:sz w:val="28"/>
          <w:szCs w:val="28"/>
        </w:rPr>
        <w:t>об изменении фамилии, имени или отчества для лиц, изменивших фамилию, имя или отчество (при наличии);</w:t>
      </w:r>
    </w:p>
    <w:p w:rsidR="002702D6" w:rsidRPr="00D86EA7" w:rsidRDefault="00D86EA7" w:rsidP="00D86EA7">
      <w:pPr>
        <w:pStyle w:val="a6"/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6EA7">
        <w:rPr>
          <w:rFonts w:ascii="Times New Roman" w:hAnsi="Times New Roman"/>
          <w:sz w:val="28"/>
          <w:szCs w:val="28"/>
        </w:rPr>
        <w:t>рганами социальной защиты населения и орган</w:t>
      </w:r>
      <w:r>
        <w:rPr>
          <w:rFonts w:ascii="Times New Roman" w:hAnsi="Times New Roman"/>
          <w:sz w:val="28"/>
          <w:szCs w:val="28"/>
        </w:rPr>
        <w:t>ами</w:t>
      </w:r>
      <w:r w:rsidRPr="00D86EA7">
        <w:rPr>
          <w:rFonts w:ascii="Times New Roman" w:hAnsi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/>
          <w:sz w:val="28"/>
          <w:szCs w:val="28"/>
        </w:rPr>
        <w:t xml:space="preserve">в части получения сведений </w:t>
      </w:r>
      <w:r w:rsidR="002702D6" w:rsidRPr="00D86EA7">
        <w:rPr>
          <w:rFonts w:ascii="Times New Roman" w:hAnsi="Times New Roman"/>
          <w:sz w:val="28"/>
          <w:szCs w:val="28"/>
        </w:rPr>
        <w:t>об ограничении родительских прав;</w:t>
      </w:r>
      <w:r w:rsidRPr="00D86EA7">
        <w:rPr>
          <w:rFonts w:ascii="Times New Roman" w:hAnsi="Times New Roman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z w:val="28"/>
          <w:szCs w:val="28"/>
        </w:rPr>
        <w:t>об отобрании ребенка при непосредственной</w:t>
      </w:r>
      <w:r w:rsidR="009202D2" w:rsidRPr="00D86EA7">
        <w:rPr>
          <w:rFonts w:ascii="Times New Roman" w:hAnsi="Times New Roman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z w:val="28"/>
          <w:szCs w:val="28"/>
        </w:rPr>
        <w:t>угрозе его жизни или здоровью;</w:t>
      </w:r>
      <w:r w:rsidRPr="00D86EA7">
        <w:rPr>
          <w:rFonts w:ascii="Times New Roman" w:hAnsi="Times New Roman"/>
          <w:sz w:val="28"/>
          <w:szCs w:val="28"/>
        </w:rPr>
        <w:t xml:space="preserve"> о лишении родительских прав; </w:t>
      </w:r>
      <w:r w:rsidR="002702D6" w:rsidRPr="00D86EA7">
        <w:rPr>
          <w:rFonts w:ascii="Times New Roman" w:hAnsi="Times New Roman"/>
          <w:sz w:val="28"/>
          <w:szCs w:val="28"/>
        </w:rPr>
        <w:t>об установлении опеки и попечительства</w:t>
      </w:r>
      <w:r w:rsidR="009202D2" w:rsidRPr="00D86EA7">
        <w:rPr>
          <w:rFonts w:ascii="Times New Roman" w:hAnsi="Times New Roman"/>
          <w:sz w:val="28"/>
          <w:szCs w:val="28"/>
        </w:rPr>
        <w:t xml:space="preserve"> </w:t>
      </w:r>
      <w:r w:rsidR="002702D6" w:rsidRPr="00D86EA7">
        <w:rPr>
          <w:rFonts w:ascii="Times New Roman" w:hAnsi="Times New Roman"/>
          <w:sz w:val="28"/>
          <w:szCs w:val="28"/>
        </w:rPr>
        <w:t>над ребенком.</w:t>
      </w:r>
    </w:p>
    <w:p w:rsidR="002702D6" w:rsidRPr="002F19D0" w:rsidRDefault="00394118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1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="002702D6" w:rsidRPr="002F19D0">
        <w:rPr>
          <w:rFonts w:ascii="Times New Roman" w:hAnsi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="002702D6" w:rsidRPr="002F19D0">
        <w:rPr>
          <w:rFonts w:ascii="Times New Roman" w:hAnsi="Times New Roman"/>
          <w:sz w:val="28"/>
          <w:szCs w:val="28"/>
        </w:rPr>
        <w:t>том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="002702D6" w:rsidRPr="002F19D0">
        <w:rPr>
          <w:rFonts w:ascii="Times New Roman" w:hAnsi="Times New Roman"/>
          <w:sz w:val="28"/>
          <w:szCs w:val="28"/>
        </w:rPr>
        <w:t>числе согласований, необходимых для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 муниципальной</w:t>
      </w:r>
      <w:r w:rsidR="002702D6" w:rsidRPr="002F19D0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="002702D6" w:rsidRPr="002F19D0">
        <w:rPr>
          <w:rFonts w:ascii="Times New Roman" w:hAnsi="Times New Roman"/>
          <w:sz w:val="28"/>
          <w:szCs w:val="28"/>
        </w:rPr>
        <w:t xml:space="preserve"> услуги.</w:t>
      </w:r>
    </w:p>
    <w:p w:rsidR="002702D6" w:rsidRPr="002F19D0" w:rsidRDefault="002702D6" w:rsidP="00387F3E">
      <w:pPr>
        <w:pStyle w:val="af8"/>
      </w:pPr>
    </w:p>
    <w:p w:rsidR="009202D2" w:rsidRDefault="002702D6" w:rsidP="00387F3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Описание результата</w:t>
      </w:r>
      <w:r w:rsidR="00394118">
        <w:rPr>
          <w:sz w:val="28"/>
          <w:szCs w:val="28"/>
        </w:rPr>
        <w:t xml:space="preserve"> предоставления </w:t>
      </w:r>
    </w:p>
    <w:p w:rsidR="002702D6" w:rsidRPr="002F19D0" w:rsidRDefault="00394118" w:rsidP="00387F3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2702D6" w:rsidRPr="002F19D0">
        <w:rPr>
          <w:sz w:val="28"/>
          <w:szCs w:val="28"/>
        </w:rPr>
        <w:t>услуги</w:t>
      </w:r>
    </w:p>
    <w:p w:rsidR="002702D6" w:rsidRPr="002F19D0" w:rsidRDefault="002702D6" w:rsidP="00387F3E">
      <w:pPr>
        <w:pStyle w:val="af8"/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Результатом </w:t>
      </w:r>
      <w:r w:rsidR="00394118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является: назначение и выплата компенсации или отказ в назначении и выплате компенсации.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71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Решение о </w:t>
      </w:r>
      <w:r w:rsidR="00394118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по форме, согласно Приложению № 1 к настоящему Административному </w:t>
      </w:r>
      <w:r w:rsidRPr="002F19D0">
        <w:rPr>
          <w:rFonts w:ascii="Times New Roman" w:hAnsi="Times New Roman"/>
          <w:spacing w:val="-2"/>
          <w:sz w:val="28"/>
          <w:szCs w:val="28"/>
        </w:rPr>
        <w:t>регламенту</w:t>
      </w:r>
      <w:r w:rsidR="00387F3E" w:rsidRPr="002F19D0">
        <w:rPr>
          <w:rFonts w:ascii="Times New Roman" w:hAnsi="Times New Roman"/>
          <w:spacing w:val="-2"/>
          <w:sz w:val="28"/>
          <w:szCs w:val="28"/>
        </w:rPr>
        <w:t>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6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Решение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об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отказе в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предоставлении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="00394118">
        <w:rPr>
          <w:rFonts w:ascii="Times New Roman" w:hAnsi="Times New Roman"/>
          <w:sz w:val="28"/>
          <w:szCs w:val="28"/>
        </w:rPr>
        <w:t>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по форме, согласно Приложению №2 к настоящему Административному </w:t>
      </w:r>
      <w:r w:rsidRPr="002F19D0">
        <w:rPr>
          <w:rFonts w:ascii="Times New Roman" w:hAnsi="Times New Roman"/>
          <w:spacing w:val="-2"/>
          <w:sz w:val="28"/>
          <w:szCs w:val="28"/>
        </w:rPr>
        <w:t>регламенту.</w:t>
      </w:r>
    </w:p>
    <w:p w:rsidR="00130DCA" w:rsidRPr="002F19D0" w:rsidRDefault="00130DCA" w:rsidP="00B75EF8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702D6" w:rsidRPr="002F19D0" w:rsidRDefault="002702D6" w:rsidP="00130DC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Срок </w:t>
      </w:r>
      <w:r w:rsidR="007E2DD6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услуги, в том числе с учетом необх</w:t>
      </w:r>
      <w:r w:rsidR="007E2DD6">
        <w:rPr>
          <w:sz w:val="28"/>
          <w:szCs w:val="28"/>
        </w:rPr>
        <w:t>одимости обращения в организации</w:t>
      </w:r>
      <w:r w:rsidRPr="002F19D0">
        <w:rPr>
          <w:sz w:val="28"/>
          <w:szCs w:val="28"/>
        </w:rPr>
        <w:t xml:space="preserve">, участвующие в </w:t>
      </w:r>
      <w:r w:rsidR="007E2DD6">
        <w:rPr>
          <w:sz w:val="28"/>
          <w:szCs w:val="28"/>
        </w:rPr>
        <w:t>предоставлении муниципальной</w:t>
      </w:r>
      <w:r w:rsidRPr="002F19D0">
        <w:rPr>
          <w:sz w:val="28"/>
          <w:szCs w:val="28"/>
        </w:rPr>
        <w:t xml:space="preserve"> услуги, срок приостановления </w:t>
      </w:r>
      <w:r w:rsidR="007E2DD6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услуги, срок выдачи (направления) документов, являющихся результато</w:t>
      </w:r>
      <w:r w:rsidR="007E2DD6">
        <w:rPr>
          <w:sz w:val="28"/>
          <w:szCs w:val="28"/>
        </w:rPr>
        <w:t>м предоставления 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2702D6">
      <w:pPr>
        <w:pStyle w:val="af8"/>
        <w:rPr>
          <w:b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Уполномоченный орган в течение 6 рабочих дней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со дня регистрации заявления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документов,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необходимых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для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предоставления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="007E2DD6">
        <w:rPr>
          <w:rFonts w:ascii="Times New Roman" w:hAnsi="Times New Roman"/>
          <w:sz w:val="28"/>
          <w:szCs w:val="28"/>
        </w:rPr>
        <w:t>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регламента</w:t>
      </w:r>
      <w:r w:rsidRPr="002F19D0">
        <w:rPr>
          <w:rFonts w:ascii="Times New Roman" w:hAnsi="Times New Roman"/>
          <w:i/>
          <w:sz w:val="28"/>
          <w:szCs w:val="28"/>
        </w:rPr>
        <w:t>.</w:t>
      </w:r>
    </w:p>
    <w:p w:rsidR="002702D6" w:rsidRPr="002F19D0" w:rsidRDefault="002702D6" w:rsidP="002702D6">
      <w:pPr>
        <w:pStyle w:val="af8"/>
        <w:rPr>
          <w:i/>
        </w:rPr>
      </w:pPr>
    </w:p>
    <w:p w:rsidR="002702D6" w:rsidRPr="002F19D0" w:rsidRDefault="002702D6" w:rsidP="004B6B73">
      <w:pPr>
        <w:pStyle w:val="1"/>
        <w:spacing w:before="0" w:beforeAutospacing="0" w:after="0" w:afterAutospacing="0"/>
        <w:ind w:left="1014" w:hanging="1014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Нормативные правовые</w:t>
      </w:r>
      <w:r w:rsidR="009202D2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акты,</w:t>
      </w:r>
      <w:r w:rsidR="009202D2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регулирующие</w:t>
      </w:r>
      <w:r w:rsidR="009202D2">
        <w:rPr>
          <w:sz w:val="28"/>
          <w:szCs w:val="28"/>
        </w:rPr>
        <w:t xml:space="preserve"> </w:t>
      </w:r>
      <w:r w:rsidR="007E2DD6">
        <w:rPr>
          <w:sz w:val="28"/>
          <w:szCs w:val="28"/>
        </w:rPr>
        <w:t>предоставление 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4B6B73">
      <w:pPr>
        <w:pStyle w:val="af8"/>
        <w:rPr>
          <w:b/>
        </w:rPr>
      </w:pPr>
    </w:p>
    <w:p w:rsidR="002702D6" w:rsidRPr="00933F6B" w:rsidRDefault="002702D6" w:rsidP="002F6872">
      <w:pPr>
        <w:pStyle w:val="a6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  <w:r w:rsidR="007E2DD6"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(с указанием их реквизитов и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источников официального опубликования) размещается в федеральной государственной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информационной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системе «Федеральный реестр государственных и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муниципальных услуг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(функций)», в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соответствующих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разделах на</w:t>
      </w:r>
      <w:r w:rsidR="009202D2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ЕПГУ, РПГУ, официальном сайте органа местного самоуправления</w:t>
      </w:r>
      <w:r w:rsidR="009202D2">
        <w:rPr>
          <w:rFonts w:ascii="Times New Roman" w:hAnsi="Times New Roman"/>
          <w:sz w:val="28"/>
          <w:szCs w:val="28"/>
        </w:rPr>
        <w:t xml:space="preserve">, предоставляющего муниципальную услугу. 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№2202-I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прокуратуре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Федерации» (Собрание законодательства Российской Федерации, 1995, № 47, ст. 4472; 2013, № 27,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ст.3477);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</w:t>
      </w:r>
      <w:r w:rsidRPr="00933F6B">
        <w:rPr>
          <w:spacing w:val="96"/>
          <w:sz w:val="28"/>
          <w:szCs w:val="28"/>
        </w:rPr>
        <w:t> </w:t>
      </w:r>
      <w:r w:rsidRPr="00933F6B">
        <w:rPr>
          <w:sz w:val="28"/>
          <w:szCs w:val="28"/>
        </w:rPr>
        <w:t>3132-1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статусе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судей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(Ведомости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Съезда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933F6B">
        <w:rPr>
          <w:sz w:val="28"/>
          <w:szCs w:val="28"/>
        </w:rPr>
        <w:t xml:space="preserve"> Верховного Совета Российской Федерации, 1992, 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 30, ст. 1792; Собрание 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2013, №27, ст. 3477);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27 мая 1998 года 76-ФЗ «О статусе военнослужащих» 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1998, №22, 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2331; 2013,№27,</w:t>
      </w:r>
      <w:r>
        <w:rPr>
          <w:spacing w:val="-1"/>
          <w:sz w:val="28"/>
          <w:szCs w:val="28"/>
        </w:rPr>
        <w:t xml:space="preserve"> </w:t>
      </w:r>
      <w:r w:rsidRPr="00933F6B">
        <w:rPr>
          <w:sz w:val="28"/>
          <w:szCs w:val="28"/>
        </w:rPr>
        <w:t>ст. 3477);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6 октября 2003 года № 131-ФЗ «Об общих принципах организации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2003, №40, ст. 3822);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27 июля 2006 года № 149-ФЗ «Об информации, информационных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технологиях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информации»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2006, №31, 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3448);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27 июля 2006 года № 152-ФЗ «О персональных данных» 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2006, №31,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 3451;2017, №31,</w:t>
      </w:r>
      <w:r>
        <w:rPr>
          <w:spacing w:val="-1"/>
          <w:sz w:val="28"/>
          <w:szCs w:val="28"/>
        </w:rPr>
        <w:t xml:space="preserve"> </w:t>
      </w:r>
      <w:r w:rsidRPr="00933F6B">
        <w:rPr>
          <w:sz w:val="28"/>
          <w:szCs w:val="28"/>
        </w:rPr>
        <w:t>ст. 4772);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27 июля 2010 года № 210-ФЗ«Об организации предоставления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2010,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№31, ст. 4179)4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403-ФЗ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Следственном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 Федерации» (Собрание законодательства Российской Федерации, 2011, № 1, ст. 15;2013,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№27, ст. 3477);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7 февраля 2011 года № 3-ФЗ «О полиции» (Собрание законодательства Российской Федерации, 2011, № 7, ст. 900; 2013, № 27, ст. 3477; 2015, № 7, ст. 1022);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6 апреля 2011 года № 63-ФЗ «Об электронной подписи» 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 Федерации, 2011, №15, ст. 2036);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21 декабря 2012 года № 273-ФЗ «Об образовании в Российской Федерации»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2012, № 53, ст. 7598; 2014,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2289;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2016,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№27,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4160;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2016,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№27,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4246;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2018,</w:t>
      </w:r>
      <w:r>
        <w:rPr>
          <w:spacing w:val="28"/>
          <w:sz w:val="28"/>
          <w:szCs w:val="28"/>
        </w:rPr>
        <w:t xml:space="preserve"> </w:t>
      </w:r>
      <w:r w:rsidRPr="00933F6B">
        <w:rPr>
          <w:sz w:val="28"/>
          <w:szCs w:val="28"/>
        </w:rPr>
        <w:t>№32,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5110;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2019,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№30,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4134;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2019,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№49, ст. 6970; 2020, №12, ст. 1645);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№373 «О разработке и утверждении административных регламентов осуществления государственного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Федерации», 2011,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№22,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ст.3169);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Постановление Правительства Российской Федерации от 28 ноября 2011 года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№33 «Об использовании простой электронной подписи при оказании государственных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2013,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№5,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ст.377);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№584 «Об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«Единая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идентификации </w:t>
      </w:r>
      <w:r w:rsidRPr="00933F6B">
        <w:rPr>
          <w:sz w:val="28"/>
          <w:szCs w:val="28"/>
        </w:rPr>
        <w:t>аутентификации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инфраструктуре,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обеспечивающей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информационно-технологическое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систем,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форме»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2013, №30, ст. 4108);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236 «О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требованиях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 2016, №15, ст. 2084);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нотариате</w:t>
      </w:r>
      <w:r>
        <w:rPr>
          <w:sz w:val="28"/>
          <w:szCs w:val="28"/>
        </w:rPr>
        <w:t xml:space="preserve"> </w:t>
      </w:r>
      <w:r w:rsidR="00A343AF">
        <w:rPr>
          <w:sz w:val="28"/>
          <w:szCs w:val="28"/>
        </w:rPr>
        <w:t xml:space="preserve">от 11 февраля 1993 года № 4462-1 </w:t>
      </w:r>
      <w:r w:rsidRPr="00933F6B">
        <w:rPr>
          <w:sz w:val="28"/>
          <w:szCs w:val="28"/>
        </w:rPr>
        <w:t>(Ведомости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Съезда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Верховного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1993, №10, ст.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357);</w:t>
      </w:r>
    </w:p>
    <w:p w:rsidR="00933F6B" w:rsidRPr="00933F6B" w:rsidRDefault="00933F6B" w:rsidP="00933F6B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1284 «Об оценке гражданами эффективности деятельности руководителей территориальных органов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федеральных органов исполнительной власти (их структурных подразделений) и территориальных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органов государственных внебюджетных фондов (их региональных отделений) с учетом качества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, </w:t>
      </w:r>
      <w:r w:rsidRPr="00933F6B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многофункциональных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центров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указанной оценки как основания для принятия решений о досрочном прекращении исполнения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соответствующими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руководителями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своих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должностных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обязанностей»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(Собрание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законодательства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 Федерации, 2012, ст.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7219);</w:t>
      </w:r>
    </w:p>
    <w:p w:rsidR="008F1BB8" w:rsidRPr="002F19D0" w:rsidRDefault="00933F6B" w:rsidP="00C53273">
      <w:pPr>
        <w:ind w:firstLine="709"/>
        <w:jc w:val="both"/>
        <w:rPr>
          <w:sz w:val="28"/>
          <w:szCs w:val="28"/>
        </w:rPr>
      </w:pPr>
      <w:r w:rsidRPr="00933F6B">
        <w:rPr>
          <w:sz w:val="28"/>
          <w:szCs w:val="28"/>
        </w:rPr>
        <w:t>Приказ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Министерства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просвещения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Российской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Федерации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от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2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сентября</w:t>
      </w:r>
      <w:r w:rsidR="00C53273">
        <w:rPr>
          <w:spacing w:val="7"/>
          <w:sz w:val="28"/>
          <w:szCs w:val="28"/>
        </w:rPr>
        <w:t xml:space="preserve"> </w:t>
      </w:r>
      <w:r w:rsidRPr="00933F6B">
        <w:rPr>
          <w:sz w:val="28"/>
          <w:szCs w:val="28"/>
        </w:rPr>
        <w:t>2020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года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№458 «Об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утверждении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Порядка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приема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на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обучение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по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образовательным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программам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начального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общего,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основного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общего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среднего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общего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образования»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(официальный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интернет-портал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правовой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информации</w:t>
      </w:r>
      <w:r w:rsidR="00C53273">
        <w:rPr>
          <w:sz w:val="28"/>
          <w:szCs w:val="28"/>
        </w:rPr>
        <w:t xml:space="preserve"> </w:t>
      </w:r>
      <w:hyperlink r:id="rId11">
        <w:r w:rsidRPr="00933F6B">
          <w:rPr>
            <w:sz w:val="28"/>
            <w:szCs w:val="28"/>
          </w:rPr>
          <w:t>http://www.pravo.gov.ru,</w:t>
        </w:r>
      </w:hyperlink>
      <w:r w:rsidRPr="00933F6B">
        <w:rPr>
          <w:sz w:val="28"/>
          <w:szCs w:val="28"/>
        </w:rPr>
        <w:t>11</w:t>
      </w:r>
      <w:r w:rsidR="00C53273">
        <w:rPr>
          <w:sz w:val="28"/>
          <w:szCs w:val="28"/>
        </w:rPr>
        <w:t xml:space="preserve"> </w:t>
      </w:r>
      <w:r w:rsidRPr="00933F6B">
        <w:rPr>
          <w:sz w:val="28"/>
          <w:szCs w:val="28"/>
        </w:rPr>
        <w:t>сентября 2020 года);</w:t>
      </w:r>
      <w:r w:rsidR="008F1BB8" w:rsidRPr="002F19D0">
        <w:rPr>
          <w:sz w:val="28"/>
          <w:szCs w:val="28"/>
        </w:rPr>
        <w:t>.</w:t>
      </w:r>
    </w:p>
    <w:p w:rsidR="00FB678D" w:rsidRPr="002F19D0" w:rsidRDefault="00FB678D" w:rsidP="008F1BB8">
      <w:pPr>
        <w:ind w:firstLine="709"/>
        <w:jc w:val="both"/>
        <w:rPr>
          <w:sz w:val="28"/>
          <w:szCs w:val="28"/>
        </w:rPr>
      </w:pP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7E2DD6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 и услуг, которые являются необходимыми и обязательными для </w:t>
      </w:r>
      <w:r w:rsidR="007E2DD6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02D6" w:rsidRPr="002F19D0" w:rsidRDefault="002702D6" w:rsidP="002702D6">
      <w:pPr>
        <w:pStyle w:val="af8"/>
        <w:rPr>
          <w:b/>
        </w:rPr>
      </w:pPr>
    </w:p>
    <w:p w:rsidR="002702D6" w:rsidRPr="002F19D0" w:rsidRDefault="007E2D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</w:t>
      </w:r>
      <w:r w:rsidR="002702D6" w:rsidRPr="002F19D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й</w:t>
      </w:r>
      <w:r w:rsidR="002702D6" w:rsidRPr="002F19D0">
        <w:rPr>
          <w:rFonts w:ascii="Times New Roman" w:hAnsi="Times New Roman"/>
          <w:sz w:val="28"/>
          <w:szCs w:val="28"/>
        </w:rPr>
        <w:t xml:space="preserve"> услуги Заявитель </w:t>
      </w:r>
      <w:r w:rsidR="002702D6" w:rsidRPr="002F19D0">
        <w:rPr>
          <w:rFonts w:ascii="Times New Roman" w:hAnsi="Times New Roman"/>
          <w:spacing w:val="-2"/>
          <w:sz w:val="28"/>
          <w:szCs w:val="28"/>
        </w:rPr>
        <w:t>представляет: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68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Заявление </w:t>
      </w:r>
      <w:r w:rsidR="007E2DD6"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по форме, согласно Приложению № 3 к настоящему Административному </w:t>
      </w:r>
      <w:r w:rsidRPr="002F19D0">
        <w:rPr>
          <w:rFonts w:ascii="Times New Roman" w:hAnsi="Times New Roman"/>
          <w:spacing w:val="-2"/>
          <w:sz w:val="28"/>
          <w:szCs w:val="28"/>
        </w:rPr>
        <w:t>регламенту.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В случае направления заявления посредством ЕПГУ формирование</w:t>
      </w:r>
      <w:r w:rsidR="00264F9A">
        <w:t xml:space="preserve"> </w:t>
      </w:r>
      <w:r w:rsidRPr="002F19D0">
        <w:t>заявления</w:t>
      </w:r>
      <w:r w:rsidR="00264F9A">
        <w:t xml:space="preserve"> </w:t>
      </w:r>
      <w:r w:rsidRPr="002F19D0">
        <w:t>осуществляется</w:t>
      </w:r>
      <w:r w:rsidR="00264F9A">
        <w:t xml:space="preserve"> </w:t>
      </w:r>
      <w:r w:rsidRPr="002F19D0">
        <w:t>посредством</w:t>
      </w:r>
      <w:r w:rsidR="00264F9A">
        <w:t xml:space="preserve"> </w:t>
      </w:r>
      <w:r w:rsidRPr="002F19D0">
        <w:t>заполнения</w:t>
      </w:r>
      <w:r w:rsidR="00264F9A">
        <w:t xml:space="preserve"> </w:t>
      </w:r>
      <w:r w:rsidRPr="002F19D0">
        <w:t>интерактивной</w:t>
      </w:r>
      <w:r w:rsidR="00264F9A">
        <w:t xml:space="preserve"> </w:t>
      </w:r>
      <w:r w:rsidRPr="002F19D0">
        <w:t>формы</w:t>
      </w:r>
      <w:r w:rsidR="00264F9A">
        <w:t xml:space="preserve"> </w:t>
      </w:r>
      <w:r w:rsidRPr="002F19D0">
        <w:t>на</w:t>
      </w:r>
      <w:r w:rsidR="00264F9A">
        <w:t xml:space="preserve"> </w:t>
      </w:r>
      <w:r w:rsidRPr="002F19D0">
        <w:t>ЕПГУ без</w:t>
      </w:r>
      <w:r w:rsidR="00264F9A">
        <w:t xml:space="preserve"> </w:t>
      </w:r>
      <w:r w:rsidRPr="002F19D0">
        <w:t>необходимости дополнительной</w:t>
      </w:r>
      <w:r w:rsidR="00264F9A">
        <w:t xml:space="preserve"> </w:t>
      </w:r>
      <w:r w:rsidRPr="002F19D0">
        <w:t>подачи заявления в</w:t>
      </w:r>
      <w:r w:rsidR="00264F9A">
        <w:t xml:space="preserve"> </w:t>
      </w:r>
      <w:r w:rsidRPr="002F19D0">
        <w:t xml:space="preserve">какой-либо иной </w:t>
      </w:r>
      <w:r w:rsidRPr="002F19D0">
        <w:rPr>
          <w:spacing w:val="-2"/>
        </w:rPr>
        <w:t>форме.</w:t>
      </w:r>
    </w:p>
    <w:p w:rsidR="00495F28" w:rsidRPr="002F19D0" w:rsidRDefault="002702D6" w:rsidP="00495F28">
      <w:pPr>
        <w:pStyle w:val="af8"/>
        <w:ind w:firstLine="709"/>
        <w:jc w:val="both"/>
      </w:pPr>
      <w:r w:rsidRPr="002F19D0">
        <w:t xml:space="preserve">В заявлении также указывается один из следующих способов направления результата </w:t>
      </w:r>
      <w:r w:rsidR="007E2DD6">
        <w:t xml:space="preserve">предоставления </w:t>
      </w:r>
      <w:r w:rsidRPr="002F19D0">
        <w:t>муниципальн</w:t>
      </w:r>
      <w:r w:rsidR="007E2DD6">
        <w:t>ой</w:t>
      </w:r>
      <w:r w:rsidRPr="002F19D0">
        <w:t xml:space="preserve"> услуги:</w:t>
      </w:r>
    </w:p>
    <w:p w:rsidR="00495F28" w:rsidRPr="002F19D0" w:rsidRDefault="002702D6" w:rsidP="00495F28">
      <w:pPr>
        <w:pStyle w:val="af8"/>
        <w:ind w:firstLine="709"/>
        <w:jc w:val="both"/>
      </w:pPr>
      <w:r w:rsidRPr="002F19D0">
        <w:t xml:space="preserve">в форме электронного документа в личном кабинете на ЕПГУ; </w:t>
      </w:r>
    </w:p>
    <w:p w:rsidR="002702D6" w:rsidRPr="002F19D0" w:rsidRDefault="002702D6" w:rsidP="00495F28">
      <w:pPr>
        <w:pStyle w:val="af8"/>
        <w:ind w:firstLine="709"/>
        <w:jc w:val="both"/>
      </w:pPr>
      <w:r w:rsidRPr="002F19D0">
        <w:t>дополнительно</w:t>
      </w:r>
      <w:r w:rsidR="000406B3">
        <w:t xml:space="preserve"> </w:t>
      </w:r>
      <w:r w:rsidRPr="002F19D0">
        <w:t>на</w:t>
      </w:r>
      <w:r w:rsidR="000406B3">
        <w:t xml:space="preserve"> </w:t>
      </w:r>
      <w:r w:rsidRPr="002F19D0">
        <w:t>бумажном</w:t>
      </w:r>
      <w:r w:rsidR="000406B3">
        <w:t xml:space="preserve"> </w:t>
      </w:r>
      <w:r w:rsidRPr="002F19D0">
        <w:t>носителе</w:t>
      </w:r>
      <w:r w:rsidR="000406B3">
        <w:t xml:space="preserve"> </w:t>
      </w:r>
      <w:r w:rsidRPr="002F19D0">
        <w:t>в</w:t>
      </w:r>
      <w:r w:rsidR="000406B3">
        <w:t xml:space="preserve"> </w:t>
      </w:r>
      <w:r w:rsidRPr="002F19D0">
        <w:t>виде</w:t>
      </w:r>
      <w:r w:rsidR="000406B3">
        <w:t xml:space="preserve"> </w:t>
      </w:r>
      <w:r w:rsidRPr="002F19D0">
        <w:t>распечатанного</w:t>
      </w:r>
      <w:r w:rsidR="000406B3">
        <w:t xml:space="preserve"> </w:t>
      </w:r>
      <w:r w:rsidRPr="002F19D0">
        <w:t>экземпляра</w:t>
      </w:r>
      <w:r w:rsidR="000406B3">
        <w:t xml:space="preserve"> </w:t>
      </w:r>
      <w:r w:rsidRPr="002F19D0">
        <w:t>электронного документа в Уполномоче</w:t>
      </w:r>
      <w:r w:rsidR="007E2DD6">
        <w:t>нном органе</w:t>
      </w:r>
      <w:r w:rsidRPr="002F19D0">
        <w:rPr>
          <w:spacing w:val="-2"/>
        </w:rPr>
        <w:t>;</w:t>
      </w:r>
    </w:p>
    <w:p w:rsidR="002702D6" w:rsidRPr="002F19D0" w:rsidRDefault="002702D6" w:rsidP="002702D6">
      <w:pPr>
        <w:ind w:firstLine="705"/>
        <w:jc w:val="both"/>
        <w:rPr>
          <w:i/>
          <w:sz w:val="28"/>
          <w:szCs w:val="28"/>
        </w:rPr>
      </w:pPr>
      <w:r w:rsidRPr="002F19D0">
        <w:rPr>
          <w:sz w:val="28"/>
          <w:szCs w:val="28"/>
        </w:rPr>
        <w:t>на бумажном носителе в Уполномоченном орг</w:t>
      </w:r>
      <w:r w:rsidR="007E2DD6">
        <w:rPr>
          <w:sz w:val="28"/>
          <w:szCs w:val="28"/>
        </w:rPr>
        <w:t>ане</w:t>
      </w:r>
      <w:r w:rsidRPr="002F19D0">
        <w:rPr>
          <w:sz w:val="28"/>
          <w:szCs w:val="28"/>
        </w:rPr>
        <w:t xml:space="preserve"> </w:t>
      </w:r>
      <w:r w:rsidR="00264F9A">
        <w:rPr>
          <w:sz w:val="28"/>
          <w:szCs w:val="28"/>
        </w:rPr>
        <w:t xml:space="preserve">(в случае, если результат </w:t>
      </w:r>
      <w:r w:rsidRPr="00264F9A">
        <w:rPr>
          <w:sz w:val="28"/>
          <w:szCs w:val="28"/>
        </w:rPr>
        <w:t>выдается исключительно на бумажном или ином носителе).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699" w:firstLine="1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9D0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702D6" w:rsidRPr="002F19D0" w:rsidRDefault="002702D6" w:rsidP="002702D6">
      <w:pPr>
        <w:pStyle w:val="af8"/>
        <w:ind w:firstLine="707"/>
        <w:jc w:val="both"/>
        <w:rPr>
          <w:b/>
        </w:rPr>
      </w:pPr>
      <w:r w:rsidRPr="002F19D0">
        <w:t xml:space="preserve">В случае если документ, подтверждающий полномочия Заявителя </w:t>
      </w:r>
      <w:r w:rsidR="000406B3">
        <w:t>выдан</w:t>
      </w:r>
      <w:r w:rsidRPr="002F19D0">
        <w:t xml:space="preserve"> нотариусом</w:t>
      </w:r>
      <w:r w:rsidR="00264F9A">
        <w:t xml:space="preserve"> </w:t>
      </w:r>
      <w:r w:rsidR="000406B3">
        <w:t xml:space="preserve">он </w:t>
      </w:r>
      <w:r w:rsidRPr="002F19D0">
        <w:t>должен быть подписан усиленной квалификационной электронной подписью</w:t>
      </w:r>
      <w:r w:rsidR="00264F9A">
        <w:t xml:space="preserve"> </w:t>
      </w:r>
      <w:r w:rsidRPr="002F19D0">
        <w:t>нотариуса,</w:t>
      </w:r>
      <w:r w:rsidR="00264F9A">
        <w:t xml:space="preserve"> </w:t>
      </w:r>
      <w:r w:rsidRPr="002F19D0">
        <w:t>в</w:t>
      </w:r>
      <w:r w:rsidR="00264F9A">
        <w:t xml:space="preserve"> </w:t>
      </w:r>
      <w:r w:rsidRPr="002F19D0">
        <w:t>иных</w:t>
      </w:r>
      <w:r w:rsidR="00264F9A">
        <w:t xml:space="preserve"> </w:t>
      </w:r>
      <w:r w:rsidRPr="002F19D0">
        <w:t>случаях</w:t>
      </w:r>
      <w:r w:rsidR="00264F9A">
        <w:t xml:space="preserve"> </w:t>
      </w:r>
      <w:r w:rsidRPr="002F19D0">
        <w:rPr>
          <w:w w:val="90"/>
        </w:rPr>
        <w:t>—</w:t>
      </w:r>
      <w:r w:rsidR="00264F9A">
        <w:rPr>
          <w:w w:val="90"/>
        </w:rPr>
        <w:t xml:space="preserve"> </w:t>
      </w:r>
      <w:r w:rsidRPr="002F19D0">
        <w:t>подписанный</w:t>
      </w:r>
      <w:r w:rsidR="00264F9A">
        <w:t xml:space="preserve"> </w:t>
      </w:r>
      <w:r w:rsidRPr="002F19D0">
        <w:t>простой электронной подписью.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Документ, удостоверяющий личность членов семьи Заявителя (для детей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возрасте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14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лет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—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свидетельство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рождении,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для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детей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возрасте от 14 до 23 лет — свидетельство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 рождении 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паспорт);</w:t>
      </w:r>
    </w:p>
    <w:p w:rsidR="002702D6" w:rsidRPr="007D31FF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812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Справка об обучении по очной форме в общеобразовательных организациях, профессиональных образовательных организациях или </w:t>
      </w:r>
      <w:r w:rsidRPr="000406B3">
        <w:rPr>
          <w:rFonts w:ascii="Times New Roman" w:hAnsi="Times New Roman"/>
          <w:sz w:val="28"/>
          <w:szCs w:val="28"/>
        </w:rPr>
        <w:t>образовательных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организациях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высшего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образования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ребенка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(детей)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старше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18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лет,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проживающих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в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семье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родителя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>(законного</w:t>
      </w:r>
      <w:r w:rsidR="00264F9A" w:rsidRPr="000406B3">
        <w:rPr>
          <w:rFonts w:ascii="Times New Roman" w:hAnsi="Times New Roman"/>
          <w:sz w:val="28"/>
          <w:szCs w:val="28"/>
        </w:rPr>
        <w:t xml:space="preserve"> </w:t>
      </w:r>
      <w:r w:rsidRPr="000406B3">
        <w:rPr>
          <w:rFonts w:ascii="Times New Roman" w:hAnsi="Times New Roman"/>
          <w:sz w:val="28"/>
          <w:szCs w:val="28"/>
        </w:rPr>
        <w:t xml:space="preserve">представителя) </w:t>
      </w:r>
      <w:r w:rsidRPr="007D31FF">
        <w:rPr>
          <w:rFonts w:ascii="Times New Roman" w:hAnsi="Times New Roman"/>
          <w:sz w:val="28"/>
          <w:szCs w:val="28"/>
        </w:rPr>
        <w:t>(в</w:t>
      </w:r>
      <w:r w:rsidR="00264F9A" w:rsidRPr="007D31FF">
        <w:rPr>
          <w:rFonts w:ascii="Times New Roman" w:hAnsi="Times New Roman"/>
          <w:sz w:val="28"/>
          <w:szCs w:val="28"/>
        </w:rPr>
        <w:t xml:space="preserve"> </w:t>
      </w:r>
      <w:r w:rsidRPr="007D31FF">
        <w:rPr>
          <w:rFonts w:ascii="Times New Roman" w:hAnsi="Times New Roman"/>
          <w:sz w:val="28"/>
          <w:szCs w:val="28"/>
        </w:rPr>
        <w:t>случае,</w:t>
      </w:r>
      <w:r w:rsidR="00264F9A" w:rsidRPr="007D31FF">
        <w:rPr>
          <w:rFonts w:ascii="Times New Roman" w:hAnsi="Times New Roman"/>
          <w:sz w:val="28"/>
          <w:szCs w:val="28"/>
        </w:rPr>
        <w:t xml:space="preserve"> </w:t>
      </w:r>
      <w:r w:rsidRPr="007D31FF">
        <w:rPr>
          <w:rFonts w:ascii="Times New Roman" w:hAnsi="Times New Roman"/>
          <w:sz w:val="28"/>
          <w:szCs w:val="28"/>
        </w:rPr>
        <w:t>если</w:t>
      </w:r>
      <w:r w:rsidR="00264F9A" w:rsidRPr="007D31FF">
        <w:rPr>
          <w:rFonts w:ascii="Times New Roman" w:hAnsi="Times New Roman"/>
          <w:sz w:val="28"/>
          <w:szCs w:val="28"/>
        </w:rPr>
        <w:t xml:space="preserve"> </w:t>
      </w:r>
      <w:r w:rsidRPr="007D31FF">
        <w:rPr>
          <w:rFonts w:ascii="Times New Roman" w:hAnsi="Times New Roman"/>
          <w:sz w:val="28"/>
          <w:szCs w:val="28"/>
        </w:rPr>
        <w:t>документ предусмотрен нормативными правовыми актами</w:t>
      </w:r>
      <w:r w:rsidR="00264F9A" w:rsidRPr="007D31FF">
        <w:rPr>
          <w:rFonts w:ascii="Times New Roman" w:hAnsi="Times New Roman"/>
          <w:sz w:val="28"/>
          <w:szCs w:val="28"/>
        </w:rPr>
        <w:t xml:space="preserve"> </w:t>
      </w:r>
      <w:r w:rsidRPr="007D31FF">
        <w:rPr>
          <w:rFonts w:ascii="Times New Roman" w:hAnsi="Times New Roman"/>
          <w:sz w:val="28"/>
          <w:szCs w:val="28"/>
        </w:rPr>
        <w:t>субъекта РФ);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Докум</w:t>
      </w:r>
      <w:r w:rsidR="00264F9A">
        <w:rPr>
          <w:rFonts w:ascii="Times New Roman" w:hAnsi="Times New Roman"/>
          <w:sz w:val="28"/>
          <w:szCs w:val="28"/>
        </w:rPr>
        <w:t>ент о рождении ребенка, выданный</w:t>
      </w:r>
      <w:r w:rsidRPr="002F19D0">
        <w:rPr>
          <w:rFonts w:ascii="Times New Roman" w:hAnsi="Times New Roman"/>
          <w:sz w:val="28"/>
          <w:szCs w:val="28"/>
        </w:rPr>
        <w:t xml:space="preserve"> компетентными органами иностранного государства (в случае рождения ребенка за пределами Российской </w:t>
      </w:r>
      <w:r w:rsidRPr="002F19D0">
        <w:rPr>
          <w:rFonts w:ascii="Times New Roman" w:hAnsi="Times New Roman"/>
          <w:spacing w:val="-2"/>
          <w:sz w:val="28"/>
          <w:szCs w:val="28"/>
        </w:rPr>
        <w:t>Федерации);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785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Документ, подтверждающий установление опеки (попечительства)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над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ребенком,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случае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если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Заявитель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является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опекуном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(попечителем) (при необходимости);</w:t>
      </w:r>
    </w:p>
    <w:p w:rsidR="002702D6" w:rsidRPr="007D31FF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785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Документы, подтверждающие доход (отсутствие дохода) каждого чле</w:t>
      </w:r>
      <w:r w:rsidR="00277BD6">
        <w:rPr>
          <w:rFonts w:ascii="Times New Roman" w:hAnsi="Times New Roman"/>
          <w:sz w:val="28"/>
          <w:szCs w:val="28"/>
        </w:rPr>
        <w:t>на семьи, входящего в ее состав;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706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Справка о рождении по форме №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25 предоставляется, если сведения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об отце ребенка внесены в актовую запись о рождении со слов матери</w:t>
      </w:r>
      <w:r w:rsidRPr="007D31FF">
        <w:rPr>
          <w:rFonts w:ascii="Times New Roman" w:hAnsi="Times New Roman"/>
          <w:sz w:val="28"/>
          <w:szCs w:val="28"/>
        </w:rPr>
        <w:t>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  <w:tab w:val="left" w:pos="1461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Заявление 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прилагаемые документы, указанные 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пункте 2.8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B678D" w:rsidRPr="002F19D0" w:rsidRDefault="00FB678D" w:rsidP="00FB678D">
      <w:pPr>
        <w:widowControl w:val="0"/>
        <w:tabs>
          <w:tab w:val="left" w:pos="1276"/>
          <w:tab w:val="left" w:pos="1461"/>
        </w:tabs>
        <w:autoSpaceDE w:val="0"/>
        <w:autoSpaceDN w:val="0"/>
        <w:ind w:left="706"/>
        <w:jc w:val="both"/>
        <w:rPr>
          <w:sz w:val="28"/>
          <w:szCs w:val="28"/>
        </w:rPr>
      </w:pP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Исчерпывающий перечень документов и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сведений, необходимых в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соответствии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с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нормативными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правовыми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актами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для</w:t>
      </w:r>
      <w:r w:rsidR="00264F9A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предоставления</w:t>
      </w:r>
      <w:r w:rsidR="00264F9A">
        <w:rPr>
          <w:sz w:val="28"/>
          <w:szCs w:val="28"/>
        </w:rPr>
        <w:t xml:space="preserve"> </w:t>
      </w:r>
      <w:r w:rsidR="007E2DD6">
        <w:rPr>
          <w:sz w:val="28"/>
          <w:szCs w:val="28"/>
        </w:rPr>
        <w:t>муниципальной</w:t>
      </w:r>
      <w:r w:rsidRPr="002F19D0">
        <w:rPr>
          <w:sz w:val="28"/>
          <w:szCs w:val="28"/>
        </w:rPr>
        <w:t xml:space="preserve"> услуги, которые находятся в распо</w:t>
      </w:r>
      <w:r w:rsidR="006344FA">
        <w:rPr>
          <w:sz w:val="28"/>
          <w:szCs w:val="28"/>
        </w:rPr>
        <w:t>ряжении</w:t>
      </w:r>
      <w:r w:rsidRPr="002F19D0">
        <w:rPr>
          <w:sz w:val="28"/>
          <w:szCs w:val="28"/>
        </w:rPr>
        <w:t xml:space="preserve"> органов местного самоуправления и иных органов, участвующих в пре</w:t>
      </w:r>
      <w:r w:rsidR="006344FA">
        <w:rPr>
          <w:sz w:val="28"/>
          <w:szCs w:val="28"/>
        </w:rPr>
        <w:t xml:space="preserve">доставлении </w:t>
      </w:r>
      <w:r w:rsidRPr="002F19D0">
        <w:rPr>
          <w:sz w:val="28"/>
          <w:szCs w:val="28"/>
        </w:rPr>
        <w:t>муниципальных услуг</w:t>
      </w:r>
    </w:p>
    <w:p w:rsidR="00FB678D" w:rsidRPr="002F19D0" w:rsidRDefault="00FB678D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Перечень документов, необходимых в соответствии с нормативными правовыми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актами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для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="006344FA">
        <w:rPr>
          <w:rFonts w:ascii="Times New Roman" w:hAnsi="Times New Roman"/>
          <w:sz w:val="28"/>
          <w:szCs w:val="28"/>
        </w:rPr>
        <w:t>муниципальной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которые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находятся в р</w:t>
      </w:r>
      <w:r w:rsidR="006344FA">
        <w:rPr>
          <w:rFonts w:ascii="Times New Roman" w:hAnsi="Times New Roman"/>
          <w:sz w:val="28"/>
          <w:szCs w:val="28"/>
        </w:rPr>
        <w:t>аспоряжении</w:t>
      </w:r>
      <w:r w:rsidRPr="002F19D0">
        <w:rPr>
          <w:rFonts w:ascii="Times New Roman" w:hAnsi="Times New Roman"/>
          <w:sz w:val="28"/>
          <w:szCs w:val="28"/>
        </w:rPr>
        <w:t xml:space="preserve"> органов местного самоуправления и иных органов, участвующих в пре</w:t>
      </w:r>
      <w:r w:rsidR="006344FA">
        <w:rPr>
          <w:rFonts w:ascii="Times New Roman" w:hAnsi="Times New Roman"/>
          <w:sz w:val="28"/>
          <w:szCs w:val="28"/>
        </w:rPr>
        <w:t xml:space="preserve">доставлении </w:t>
      </w:r>
      <w:r w:rsidRPr="002F19D0">
        <w:rPr>
          <w:rFonts w:ascii="Times New Roman" w:hAnsi="Times New Roman"/>
          <w:sz w:val="28"/>
          <w:szCs w:val="28"/>
        </w:rPr>
        <w:t>муниципальных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 в случае обращени</w:t>
      </w:r>
      <w:r w:rsidR="00264F9A">
        <w:rPr>
          <w:rFonts w:ascii="Times New Roman" w:hAnsi="Times New Roman"/>
          <w:sz w:val="28"/>
          <w:szCs w:val="28"/>
        </w:rPr>
        <w:t>я: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 рождении;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об установлении опеки над ребенком из решения органа опеки и попечительства;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 лишении родительских прав;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об ограничении родительских прав;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об отобрании ребенка при непосредственной угрозе его жизни и здоровью;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 заключении (расторжении) брака;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об установлении отцовства;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Сведения об изменении фамилии, имени или отчества для лиц, измен</w:t>
      </w:r>
      <w:r w:rsidR="008D45DC">
        <w:rPr>
          <w:rFonts w:ascii="Times New Roman" w:hAnsi="Times New Roman"/>
          <w:sz w:val="28"/>
          <w:szCs w:val="28"/>
        </w:rPr>
        <w:t>ивших фамилию, имя или отчество</w:t>
      </w:r>
      <w:r w:rsidRPr="002F19D0">
        <w:rPr>
          <w:rFonts w:ascii="Times New Roman" w:hAnsi="Times New Roman"/>
          <w:sz w:val="28"/>
          <w:szCs w:val="28"/>
        </w:rPr>
        <w:t>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При </w:t>
      </w:r>
      <w:r w:rsidR="006344FA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запрещается требовать от Заявителя: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56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344FA">
        <w:rPr>
          <w:rFonts w:ascii="Times New Roman" w:hAnsi="Times New Roman"/>
          <w:sz w:val="28"/>
          <w:szCs w:val="28"/>
        </w:rPr>
        <w:t xml:space="preserve"> предоставление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560"/>
          <w:tab w:val="left" w:pos="186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Представления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документов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информации,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которые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соответствии с нормативными правовыми актами Российской Федерации и Забайкальского края,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муниципальными правовыми актами находятся в распоряжении органов, п</w:t>
      </w:r>
      <w:r w:rsidR="006344FA">
        <w:rPr>
          <w:rFonts w:ascii="Times New Roman" w:hAnsi="Times New Roman"/>
          <w:sz w:val="28"/>
          <w:szCs w:val="28"/>
        </w:rPr>
        <w:t>редоставляющих муниципальную</w:t>
      </w:r>
      <w:r w:rsidRPr="002F19D0">
        <w:rPr>
          <w:rFonts w:ascii="Times New Roman" w:hAnsi="Times New Roman"/>
          <w:sz w:val="28"/>
          <w:szCs w:val="28"/>
        </w:rPr>
        <w:t xml:space="preserve"> </w:t>
      </w:r>
      <w:r w:rsidR="006344FA">
        <w:rPr>
          <w:rFonts w:ascii="Times New Roman" w:hAnsi="Times New Roman"/>
          <w:sz w:val="28"/>
          <w:szCs w:val="28"/>
        </w:rPr>
        <w:t>услугу,</w:t>
      </w:r>
      <w:r w:rsidRPr="002F19D0">
        <w:rPr>
          <w:rFonts w:ascii="Times New Roman" w:hAnsi="Times New Roman"/>
          <w:sz w:val="28"/>
          <w:szCs w:val="28"/>
        </w:rPr>
        <w:t xml:space="preserve"> органов местного самоуправ</w:t>
      </w:r>
      <w:r w:rsidR="006344FA">
        <w:rPr>
          <w:rFonts w:ascii="Times New Roman" w:hAnsi="Times New Roman"/>
          <w:sz w:val="28"/>
          <w:szCs w:val="28"/>
        </w:rPr>
        <w:t>ления и (или) подведомственных</w:t>
      </w:r>
      <w:r w:rsidRPr="002F19D0">
        <w:rPr>
          <w:rFonts w:ascii="Times New Roman" w:hAnsi="Times New Roman"/>
          <w:sz w:val="28"/>
          <w:szCs w:val="28"/>
        </w:rPr>
        <w:t xml:space="preserve"> организаций,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участвующих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муниципальных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 исключением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документов,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указанных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 части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6 статьи</w:t>
      </w:r>
      <w:r w:rsidR="008228B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7 Федерального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закона от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27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июля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2010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года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№210-ФЗ «Об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организации предоставления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государственных 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муниципальных услуг»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(далее</w:t>
      </w:r>
      <w:r w:rsidRPr="002F19D0">
        <w:rPr>
          <w:rFonts w:ascii="Times New Roman" w:hAnsi="Times New Roman"/>
          <w:w w:val="90"/>
          <w:sz w:val="28"/>
          <w:szCs w:val="28"/>
        </w:rPr>
        <w:t>—</w:t>
      </w:r>
      <w:r w:rsidRPr="002F19D0">
        <w:rPr>
          <w:rFonts w:ascii="Times New Roman" w:hAnsi="Times New Roman"/>
          <w:sz w:val="28"/>
          <w:szCs w:val="28"/>
        </w:rPr>
        <w:t>Федеральный закон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№210-ФЗ).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необходимых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для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предоставления</w:t>
      </w:r>
      <w:r w:rsidR="00434FC1">
        <w:rPr>
          <w:rFonts w:ascii="Times New Roman" w:hAnsi="Times New Roman"/>
          <w:sz w:val="28"/>
          <w:szCs w:val="28"/>
        </w:rPr>
        <w:t xml:space="preserve">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либо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предоставлении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="00434FC1">
        <w:rPr>
          <w:rFonts w:ascii="Times New Roman" w:hAnsi="Times New Roman"/>
          <w:sz w:val="28"/>
          <w:szCs w:val="28"/>
        </w:rPr>
        <w:t>муниципальной</w:t>
      </w:r>
      <w:r w:rsidR="00264F9A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услуги, за исключением следующих случаев:</w:t>
      </w:r>
    </w:p>
    <w:p w:rsidR="002702D6" w:rsidRPr="002F19D0" w:rsidRDefault="002702D6" w:rsidP="002702D6">
      <w:pPr>
        <w:pStyle w:val="af8"/>
        <w:ind w:firstLine="705"/>
        <w:jc w:val="both"/>
      </w:pPr>
      <w:r w:rsidRPr="002F19D0">
        <w:t xml:space="preserve">изменение требований нормативных правовых актов, касающихся </w:t>
      </w:r>
      <w:r w:rsidR="00434FC1">
        <w:t>предоставления муниципальной</w:t>
      </w:r>
      <w:r w:rsidRPr="002F19D0">
        <w:t xml:space="preserve"> услуги, после первоначальной подачи заявления о</w:t>
      </w:r>
      <w:r w:rsidR="00434FC1">
        <w:t xml:space="preserve"> предоставлении муниципальной</w:t>
      </w:r>
      <w:r w:rsidRPr="002F19D0">
        <w:t xml:space="preserve"> услуги;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 xml:space="preserve">наличие ошибок в заявлении о </w:t>
      </w:r>
      <w:r w:rsidR="00434FC1">
        <w:t>предоставлении муниципальной</w:t>
      </w:r>
      <w:r w:rsidRPr="002F19D0">
        <w:t xml:space="preserve"> услуги и документах, поданных Заявителем после первоначального отказа в приеме документов, необходимых дл</w:t>
      </w:r>
      <w:r w:rsidR="00434FC1">
        <w:t>я предоставления муниципальной</w:t>
      </w:r>
      <w:r w:rsidR="008F4925">
        <w:t xml:space="preserve"> </w:t>
      </w:r>
      <w:r w:rsidRPr="002F19D0">
        <w:t>услуги, либо в</w:t>
      </w:r>
      <w:r w:rsidR="008F4925">
        <w:t xml:space="preserve"> </w:t>
      </w:r>
      <w:r w:rsidRPr="002F19D0">
        <w:t>предоставлении</w:t>
      </w:r>
      <w:r w:rsidR="008F4925">
        <w:t xml:space="preserve"> </w:t>
      </w:r>
      <w:r w:rsidR="00434FC1">
        <w:t>муниципальной</w:t>
      </w:r>
      <w:r w:rsidRPr="002F19D0">
        <w:t xml:space="preserve"> услуги и не включенных в представленный ранее комплект </w:t>
      </w:r>
      <w:r w:rsidRPr="002F19D0">
        <w:rPr>
          <w:spacing w:val="-2"/>
        </w:rPr>
        <w:t>документов;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истечение срока действия документов или изменение информации после первоначального отказа в приеме документов, необходимых дл</w:t>
      </w:r>
      <w:r w:rsidR="00434FC1">
        <w:t>я предоставления муниципальной</w:t>
      </w:r>
      <w:r w:rsidR="008F4925">
        <w:t xml:space="preserve"> </w:t>
      </w:r>
      <w:r w:rsidRPr="002F19D0">
        <w:t>услуги, либо в</w:t>
      </w:r>
      <w:r w:rsidR="008F4925">
        <w:t xml:space="preserve"> </w:t>
      </w:r>
      <w:r w:rsidRPr="002F19D0">
        <w:t>предоставлении</w:t>
      </w:r>
      <w:r w:rsidR="008F4925">
        <w:t xml:space="preserve"> </w:t>
      </w:r>
      <w:r w:rsidR="00434FC1">
        <w:t>муниципальной</w:t>
      </w:r>
      <w:r w:rsidRPr="002F19D0">
        <w:t xml:space="preserve"> услуги;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выявление документально подтвержденного факта (признаков) ошибочного или противоправного действия (бездействия) должностного лица Уполномо</w:t>
      </w:r>
      <w:r w:rsidR="00434FC1">
        <w:t>ченного органа</w:t>
      </w:r>
      <w:r w:rsidRPr="002F19D0">
        <w:t>, работника организации, предусмотренной частью 1.1 статьи 16 Федерального закона №</w:t>
      </w:r>
      <w:r w:rsidR="008F4925">
        <w:t xml:space="preserve"> </w:t>
      </w:r>
      <w:r w:rsidRPr="002F19D0">
        <w:t>210-ФЗ, при первоначальном</w:t>
      </w:r>
      <w:r w:rsidR="008F4925">
        <w:t xml:space="preserve"> </w:t>
      </w:r>
      <w:r w:rsidRPr="002F19D0">
        <w:t>отказе в</w:t>
      </w:r>
      <w:r w:rsidR="008F4925">
        <w:t xml:space="preserve"> </w:t>
      </w:r>
      <w:r w:rsidRPr="002F19D0">
        <w:t>приеме документов, необходимых для</w:t>
      </w:r>
      <w:r w:rsidR="008F4925">
        <w:t xml:space="preserve"> </w:t>
      </w:r>
      <w:r w:rsidRPr="002F19D0">
        <w:t>предоставления</w:t>
      </w:r>
      <w:r w:rsidR="008F4925">
        <w:t xml:space="preserve"> </w:t>
      </w:r>
      <w:r w:rsidR="00434FC1">
        <w:t>муниципальной</w:t>
      </w:r>
      <w:r w:rsidR="008F4925">
        <w:t xml:space="preserve"> </w:t>
      </w:r>
      <w:r w:rsidRPr="002F19D0">
        <w:t>услуги,</w:t>
      </w:r>
      <w:r w:rsidR="008F4925">
        <w:t xml:space="preserve"> </w:t>
      </w:r>
      <w:r w:rsidRPr="002F19D0">
        <w:t xml:space="preserve">либо </w:t>
      </w:r>
      <w:r w:rsidR="00434FC1">
        <w:t>в предоставлении муниципальной</w:t>
      </w:r>
      <w:r w:rsidRPr="002F19D0">
        <w:t xml:space="preserve"> услуги, о чем в письменном виде за подписью руководителя </w:t>
      </w:r>
      <w:r w:rsidR="00434FC1">
        <w:t>Уполномоченного органа,</w:t>
      </w:r>
      <w:r w:rsidRPr="002F19D0">
        <w:t xml:space="preserve"> при</w:t>
      </w:r>
      <w:r w:rsidR="008F4925">
        <w:t xml:space="preserve"> </w:t>
      </w:r>
      <w:r w:rsidRPr="002F19D0">
        <w:t xml:space="preserve">первоначальном отказе в приеме документов, необходимых для </w:t>
      </w:r>
      <w:r w:rsidR="00434FC1">
        <w:t>предоставления муниципальной</w:t>
      </w:r>
      <w:r w:rsidRPr="002F19D0">
        <w:t xml:space="preserve"> услуги, либо руководителя организации, предусмотренной частью 1.1 статьи 16 Федерального закона</w:t>
      </w:r>
      <w:r w:rsidR="008F4925">
        <w:t xml:space="preserve"> </w:t>
      </w:r>
      <w:r w:rsidRPr="002F19D0">
        <w:t>№210-ФЗ,</w:t>
      </w:r>
      <w:r w:rsidR="008F4925">
        <w:t xml:space="preserve"> </w:t>
      </w:r>
      <w:r w:rsidRPr="002F19D0">
        <w:t>уведомляется</w:t>
      </w:r>
      <w:r w:rsidR="008F4925">
        <w:t xml:space="preserve"> </w:t>
      </w:r>
      <w:r w:rsidRPr="002F19D0">
        <w:t>Заявитель,</w:t>
      </w:r>
      <w:r w:rsidR="008F4925">
        <w:t xml:space="preserve"> </w:t>
      </w:r>
      <w:r w:rsidRPr="002F19D0">
        <w:t>а</w:t>
      </w:r>
      <w:r w:rsidR="008F4925">
        <w:t xml:space="preserve"> </w:t>
      </w:r>
      <w:r w:rsidRPr="002F19D0">
        <w:t>также</w:t>
      </w:r>
      <w:r w:rsidR="008F4925">
        <w:t xml:space="preserve"> </w:t>
      </w:r>
      <w:r w:rsidRPr="002F19D0">
        <w:t>приносятся</w:t>
      </w:r>
      <w:r w:rsidR="008F4925">
        <w:t xml:space="preserve"> </w:t>
      </w:r>
      <w:r w:rsidRPr="002F19D0">
        <w:t>извинения за доставленные</w:t>
      </w:r>
      <w:r w:rsidR="008F4925">
        <w:t xml:space="preserve"> </w:t>
      </w:r>
      <w:r w:rsidRPr="002F19D0">
        <w:t>неудобства.</w:t>
      </w:r>
    </w:p>
    <w:p w:rsidR="00FB678D" w:rsidRPr="002F19D0" w:rsidRDefault="00FB678D" w:rsidP="002702D6">
      <w:pPr>
        <w:pStyle w:val="af8"/>
        <w:ind w:firstLine="707"/>
        <w:jc w:val="both"/>
      </w:pPr>
    </w:p>
    <w:p w:rsidR="008228B1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Исчерпывающий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перечень оснований для отказа в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 xml:space="preserve">приеме документов, необходимых для предоставления </w:t>
      </w:r>
    </w:p>
    <w:p w:rsidR="002702D6" w:rsidRPr="002F19D0" w:rsidRDefault="00F655E5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702D6"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2702D6">
      <w:pPr>
        <w:pStyle w:val="af8"/>
        <w:tabs>
          <w:tab w:val="left" w:pos="1276"/>
        </w:tabs>
        <w:rPr>
          <w:b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  <w:tab w:val="left" w:pos="1731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Основаниями для отказа в приеме к рассмотрению документов, необходимых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для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="00F655E5">
        <w:rPr>
          <w:rFonts w:ascii="Times New Roman" w:hAnsi="Times New Roman"/>
          <w:sz w:val="28"/>
          <w:szCs w:val="28"/>
        </w:rPr>
        <w:t>муниципальной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услуги, являются: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подача запроса о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услуги, в электронной форме с нарушением установленных </w:t>
      </w:r>
      <w:r w:rsidRPr="002F19D0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  <w:tab w:val="left" w:pos="20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представленные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Заявителем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документы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содержат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подчистки и исправления текста, незаверенные 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  <w:tab w:val="left" w:pos="1881"/>
        </w:tabs>
        <w:autoSpaceDE w:val="0"/>
        <w:autoSpaceDN w:val="0"/>
        <w:spacing w:after="0" w:line="240" w:lineRule="auto"/>
        <w:ind w:left="0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документы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содержат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повреждения,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наличие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которых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не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позволяет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полном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объеме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использовать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информацию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сведения,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содержащиеся в документах для предоставления услуги;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некорректное заполнение обязательных полей 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форме запроса, 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том числе в интерактивной форме запроса на ЕПГУ (недостоверное, неполное, либо неправильное заполнение);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  <w:tab w:val="left" w:pos="1859"/>
        </w:tabs>
        <w:autoSpaceDE w:val="0"/>
        <w:autoSpaceDN w:val="0"/>
        <w:spacing w:after="0" w:line="240" w:lineRule="auto"/>
        <w:ind w:left="0" w:firstLine="7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 услугой;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  <w:tab w:val="left" w:pos="1869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выявление в результате проверки несоблюдения установленных условий признания действительности квалифицированной подписи, проводимой в соответствии с </w:t>
      </w:r>
      <w:hyperlink r:id="rId12" w:anchor="6540IN" w:history="1">
        <w:r w:rsidRPr="002F19D0">
          <w:rPr>
            <w:rFonts w:ascii="Times New Roman" w:hAnsi="Times New Roman"/>
            <w:sz w:val="28"/>
            <w:szCs w:val="28"/>
          </w:rPr>
          <w:t>Правилами использования усиленной квалифицированной электронной подписи при обращении за получением государственных и муниципальных услуг</w:t>
        </w:r>
      </w:hyperlink>
      <w:r w:rsidRPr="002F19D0">
        <w:rPr>
          <w:rFonts w:ascii="Times New Roman" w:hAnsi="Times New Roman"/>
          <w:sz w:val="28"/>
          <w:szCs w:val="28"/>
        </w:rPr>
        <w:t>, утвержденными </w:t>
      </w:r>
      <w:hyperlink r:id="rId13" w:history="1">
        <w:r w:rsidRPr="002F19D0">
          <w:rPr>
            <w:rFonts w:ascii="Times New Roman" w:hAnsi="Times New Roman"/>
            <w:sz w:val="28"/>
            <w:szCs w:val="28"/>
          </w:rPr>
          <w:t>постановлением Правительства РФ от 25</w:t>
        </w:r>
        <w:r w:rsidR="0009468D" w:rsidRPr="002F19D0">
          <w:rPr>
            <w:rFonts w:ascii="Times New Roman" w:hAnsi="Times New Roman"/>
            <w:sz w:val="28"/>
            <w:szCs w:val="28"/>
          </w:rPr>
          <w:t xml:space="preserve"> августа </w:t>
        </w:r>
        <w:r w:rsidRPr="002F19D0">
          <w:rPr>
            <w:rFonts w:ascii="Times New Roman" w:hAnsi="Times New Roman"/>
            <w:sz w:val="28"/>
            <w:szCs w:val="28"/>
          </w:rPr>
          <w:t>2012 г</w:t>
        </w:r>
        <w:r w:rsidR="0009468D" w:rsidRPr="002F19D0">
          <w:rPr>
            <w:rFonts w:ascii="Times New Roman" w:hAnsi="Times New Roman"/>
            <w:sz w:val="28"/>
            <w:szCs w:val="28"/>
          </w:rPr>
          <w:t>ода</w:t>
        </w:r>
        <w:r w:rsidRPr="002F19D0">
          <w:rPr>
            <w:rFonts w:ascii="Times New Roman" w:hAnsi="Times New Roman"/>
            <w:sz w:val="28"/>
            <w:szCs w:val="28"/>
          </w:rPr>
          <w:t xml:space="preserve"> № 852</w:t>
        </w:r>
      </w:hyperlink>
      <w:r w:rsidRPr="002F19D0">
        <w:rPr>
          <w:rFonts w:ascii="Times New Roman" w:hAnsi="Times New Roman"/>
          <w:sz w:val="28"/>
          <w:szCs w:val="28"/>
        </w:rPr>
        <w:t>.</w:t>
      </w:r>
    </w:p>
    <w:p w:rsidR="00FB678D" w:rsidRPr="002F19D0" w:rsidRDefault="00FB678D" w:rsidP="00FB678D">
      <w:pPr>
        <w:widowControl w:val="0"/>
        <w:tabs>
          <w:tab w:val="left" w:pos="1276"/>
          <w:tab w:val="left" w:pos="1418"/>
        </w:tabs>
        <w:autoSpaceDE w:val="0"/>
        <w:autoSpaceDN w:val="0"/>
        <w:ind w:left="706"/>
        <w:jc w:val="both"/>
        <w:rPr>
          <w:sz w:val="28"/>
          <w:szCs w:val="28"/>
        </w:rPr>
      </w:pP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Исчерпывающий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перечень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оснований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для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приостановления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или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отказа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 xml:space="preserve">в </w:t>
      </w:r>
      <w:r w:rsidR="00F655E5">
        <w:rPr>
          <w:sz w:val="28"/>
          <w:szCs w:val="28"/>
        </w:rPr>
        <w:t>предоставлении 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2702D6">
      <w:pPr>
        <w:pStyle w:val="af8"/>
        <w:rPr>
          <w:b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Оснований для приостановления </w:t>
      </w:r>
      <w:r w:rsidR="00F655E5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законодательством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Российской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Федерации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не предусмотрено.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Основания для отказа в </w:t>
      </w:r>
      <w:r w:rsidR="00F655E5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услуги: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418"/>
          <w:tab w:val="left" w:pos="1701"/>
          <w:tab w:val="left" w:pos="2004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Заявитель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не соответствует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категории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лиц,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имеющих</w:t>
      </w:r>
      <w:r w:rsidR="008228B1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право на предоставление услуги.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Представленные Заявителем сведения в запросе о предоставлении услуги не соответствуют сведениям, полученным в порядке межведомственного </w:t>
      </w:r>
      <w:r w:rsidRPr="002F19D0">
        <w:rPr>
          <w:rFonts w:ascii="Times New Roman" w:hAnsi="Times New Roman"/>
          <w:spacing w:val="-2"/>
          <w:sz w:val="28"/>
          <w:szCs w:val="28"/>
        </w:rPr>
        <w:t>взаимодействия.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418"/>
          <w:tab w:val="left" w:pos="1701"/>
          <w:tab w:val="left" w:pos="18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Наличие сведений о лишении родительских прав.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418"/>
          <w:tab w:val="left" w:pos="1701"/>
          <w:tab w:val="left" w:pos="18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Наличие сведений об ограничении в родительских правах.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418"/>
          <w:tab w:val="left" w:pos="1701"/>
          <w:tab w:val="left" w:pos="2254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Наличие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сведений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об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отобрании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ребенка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(детей) при непосредственной угрозе его жизни или здоровью.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9"/>
        </w:numPr>
        <w:tabs>
          <w:tab w:val="left" w:pos="1418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выявление в результате проверки несоблюдения установленных условий признания действительности квалифицированной подписи, проводимой в соответствии с </w:t>
      </w:r>
      <w:hyperlink r:id="rId14" w:anchor="6540IN" w:history="1">
        <w:r w:rsidRPr="002F19D0">
          <w:rPr>
            <w:rFonts w:ascii="Times New Roman" w:hAnsi="Times New Roman"/>
            <w:sz w:val="28"/>
            <w:szCs w:val="28"/>
          </w:rPr>
          <w:t>Правилами использования усиленной квалифицированной электронной подписи при обращении за получением государственных и муниципальных услуг</w:t>
        </w:r>
      </w:hyperlink>
      <w:r w:rsidRPr="002F19D0">
        <w:rPr>
          <w:rFonts w:ascii="Times New Roman" w:hAnsi="Times New Roman"/>
          <w:sz w:val="28"/>
          <w:szCs w:val="28"/>
        </w:rPr>
        <w:t>, утвержденными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2F19D0">
          <w:rPr>
            <w:rFonts w:ascii="Times New Roman" w:hAnsi="Times New Roman"/>
            <w:sz w:val="28"/>
            <w:szCs w:val="28"/>
          </w:rPr>
          <w:t>постан</w:t>
        </w:r>
        <w:r w:rsidR="00D52257" w:rsidRPr="002F19D0">
          <w:rPr>
            <w:rFonts w:ascii="Times New Roman" w:hAnsi="Times New Roman"/>
            <w:sz w:val="28"/>
            <w:szCs w:val="28"/>
          </w:rPr>
          <w:t>овлением Правительства РФ от 25 августа</w:t>
        </w:r>
        <w:r w:rsidR="008F4925">
          <w:rPr>
            <w:rFonts w:ascii="Times New Roman" w:hAnsi="Times New Roman"/>
            <w:sz w:val="28"/>
            <w:szCs w:val="28"/>
          </w:rPr>
          <w:t xml:space="preserve"> </w:t>
        </w:r>
        <w:r w:rsidR="00D52257" w:rsidRPr="002F19D0">
          <w:rPr>
            <w:rFonts w:ascii="Times New Roman" w:hAnsi="Times New Roman"/>
            <w:sz w:val="28"/>
            <w:szCs w:val="28"/>
          </w:rPr>
          <w:t>2</w:t>
        </w:r>
        <w:r w:rsidRPr="002F19D0">
          <w:rPr>
            <w:rFonts w:ascii="Times New Roman" w:hAnsi="Times New Roman"/>
            <w:sz w:val="28"/>
            <w:szCs w:val="28"/>
          </w:rPr>
          <w:t>012 г</w:t>
        </w:r>
        <w:r w:rsidR="00D52257" w:rsidRPr="002F19D0">
          <w:rPr>
            <w:rFonts w:ascii="Times New Roman" w:hAnsi="Times New Roman"/>
            <w:sz w:val="28"/>
            <w:szCs w:val="28"/>
          </w:rPr>
          <w:t>ода</w:t>
        </w:r>
        <w:r w:rsidRPr="002F19D0">
          <w:rPr>
            <w:rFonts w:ascii="Times New Roman" w:hAnsi="Times New Roman"/>
            <w:sz w:val="28"/>
            <w:szCs w:val="28"/>
          </w:rPr>
          <w:t xml:space="preserve"> № 852</w:t>
        </w:r>
      </w:hyperlink>
      <w:r w:rsidRPr="002F19D0">
        <w:rPr>
          <w:rFonts w:ascii="Times New Roman" w:hAnsi="Times New Roman"/>
          <w:sz w:val="28"/>
          <w:szCs w:val="28"/>
        </w:rPr>
        <w:t>.</w:t>
      </w:r>
    </w:p>
    <w:p w:rsidR="00FB678D" w:rsidRPr="002F19D0" w:rsidRDefault="00FB678D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Перечень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услуг,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которые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являются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необходимыми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обязательными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 xml:space="preserve">для </w:t>
      </w:r>
      <w:r w:rsidR="00F655E5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услуги, в том числе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 xml:space="preserve">сведения о документе (документах), выдаваемом (выдаваемых) организациями, участвующими в </w:t>
      </w:r>
      <w:r w:rsidR="00F655E5">
        <w:rPr>
          <w:sz w:val="28"/>
          <w:szCs w:val="28"/>
        </w:rPr>
        <w:t>предоставлении муниципальной</w:t>
      </w:r>
      <w:r w:rsidRPr="002F19D0">
        <w:rPr>
          <w:sz w:val="28"/>
          <w:szCs w:val="28"/>
        </w:rPr>
        <w:t xml:space="preserve"> услуги</w:t>
      </w:r>
    </w:p>
    <w:p w:rsidR="00FB678D" w:rsidRPr="002F19D0" w:rsidRDefault="00FB678D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Default="002702D6" w:rsidP="002F6872">
      <w:pPr>
        <w:pStyle w:val="a6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Услуги, необходимые и обязательные для </w:t>
      </w:r>
      <w:r w:rsidR="00F655E5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8228B1" w:rsidRPr="002F19D0" w:rsidRDefault="008228B1" w:rsidP="008228B1">
      <w:pPr>
        <w:pStyle w:val="a6"/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702D6" w:rsidRDefault="002702D6" w:rsidP="008228B1">
      <w:pPr>
        <w:pStyle w:val="a6"/>
        <w:widowControl w:val="0"/>
        <w:tabs>
          <w:tab w:val="left" w:pos="1418"/>
          <w:tab w:val="left" w:pos="2009"/>
        </w:tabs>
        <w:autoSpaceDE w:val="0"/>
        <w:autoSpaceDN w:val="0"/>
        <w:spacing w:after="0" w:line="240" w:lineRule="auto"/>
        <w:ind w:left="70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228B1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F655E5">
        <w:rPr>
          <w:rFonts w:ascii="Times New Roman" w:hAnsi="Times New Roman"/>
          <w:b/>
          <w:sz w:val="28"/>
          <w:szCs w:val="28"/>
        </w:rPr>
        <w:t>предоставление муниципальной</w:t>
      </w:r>
      <w:r w:rsidRPr="008228B1">
        <w:rPr>
          <w:rFonts w:ascii="Times New Roman" w:hAnsi="Times New Roman"/>
          <w:b/>
          <w:sz w:val="28"/>
          <w:szCs w:val="28"/>
        </w:rPr>
        <w:t xml:space="preserve"> услуги.</w:t>
      </w:r>
    </w:p>
    <w:p w:rsidR="008228B1" w:rsidRPr="008228B1" w:rsidRDefault="008228B1" w:rsidP="008228B1">
      <w:pPr>
        <w:pStyle w:val="a6"/>
        <w:widowControl w:val="0"/>
        <w:tabs>
          <w:tab w:val="left" w:pos="1418"/>
          <w:tab w:val="left" w:pos="2009"/>
        </w:tabs>
        <w:autoSpaceDE w:val="0"/>
        <w:autoSpaceDN w:val="0"/>
        <w:spacing w:after="0" w:line="240" w:lineRule="auto"/>
        <w:ind w:left="70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702D6" w:rsidRPr="002F19D0" w:rsidRDefault="00F25E7B" w:rsidP="00874536">
      <w:pPr>
        <w:pStyle w:val="a6"/>
        <w:widowControl w:val="0"/>
        <w:numPr>
          <w:ilvl w:val="1"/>
          <w:numId w:val="9"/>
        </w:numPr>
        <w:tabs>
          <w:tab w:val="left" w:pos="1418"/>
          <w:tab w:val="left" w:pos="2009"/>
        </w:tabs>
        <w:autoSpaceDE w:val="0"/>
        <w:autoSpaceDN w:val="0"/>
        <w:spacing w:after="0" w:line="240" w:lineRule="auto"/>
        <w:ind w:left="0" w:firstLine="7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Предос</w:t>
      </w:r>
      <w:r w:rsidR="00F655E5">
        <w:rPr>
          <w:rFonts w:ascii="Times New Roman" w:hAnsi="Times New Roman"/>
          <w:sz w:val="28"/>
          <w:szCs w:val="28"/>
        </w:rPr>
        <w:t xml:space="preserve">тавление </w:t>
      </w:r>
      <w:r w:rsidR="002702D6" w:rsidRPr="002F19D0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F655E5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Услуги, необходимые и обязательные для </w:t>
      </w:r>
      <w:r w:rsidR="00F655E5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Максимальный срок ожидания в очереди при подаче запроса о </w:t>
      </w:r>
      <w:r w:rsidR="00F655E5">
        <w:rPr>
          <w:sz w:val="28"/>
          <w:szCs w:val="28"/>
        </w:rPr>
        <w:t xml:space="preserve">предоставлении </w:t>
      </w:r>
      <w:r w:rsidRPr="002F19D0">
        <w:rPr>
          <w:sz w:val="28"/>
          <w:szCs w:val="28"/>
        </w:rPr>
        <w:t>муницип</w:t>
      </w:r>
      <w:r w:rsidR="00F655E5">
        <w:rPr>
          <w:sz w:val="28"/>
          <w:szCs w:val="28"/>
        </w:rPr>
        <w:t>альной</w:t>
      </w:r>
      <w:r w:rsidRPr="002F19D0">
        <w:rPr>
          <w:sz w:val="28"/>
          <w:szCs w:val="28"/>
        </w:rPr>
        <w:t xml:space="preserve"> услуги и при получении результата </w:t>
      </w:r>
      <w:r w:rsidR="00F655E5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Максимальный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срок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ожидания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очереди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подаче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запроса о </w:t>
      </w:r>
      <w:r w:rsidR="007B193F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и при получении</w:t>
      </w:r>
      <w:r w:rsidR="007B193F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в Уполномоченном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="007B193F">
        <w:rPr>
          <w:rFonts w:ascii="Times New Roman" w:hAnsi="Times New Roman"/>
          <w:sz w:val="28"/>
          <w:szCs w:val="28"/>
        </w:rPr>
        <w:t>органе</w:t>
      </w:r>
      <w:r w:rsidRPr="002F19D0">
        <w:rPr>
          <w:rFonts w:ascii="Times New Roman" w:hAnsi="Times New Roman"/>
          <w:sz w:val="28"/>
          <w:szCs w:val="28"/>
        </w:rPr>
        <w:t xml:space="preserve"> составляет 15 </w:t>
      </w:r>
      <w:r w:rsidRPr="002F19D0">
        <w:rPr>
          <w:rFonts w:ascii="Times New Roman" w:hAnsi="Times New Roman"/>
          <w:spacing w:val="-2"/>
          <w:sz w:val="28"/>
          <w:szCs w:val="28"/>
        </w:rPr>
        <w:t>минут.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228B1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Срок и порядок регистрации запроса Заявителя о </w:t>
      </w:r>
      <w:r w:rsidR="00444B8C">
        <w:rPr>
          <w:sz w:val="28"/>
          <w:szCs w:val="28"/>
        </w:rPr>
        <w:t>предоставлении муниципальной</w:t>
      </w:r>
      <w:r w:rsidRPr="002F19D0">
        <w:rPr>
          <w:sz w:val="28"/>
          <w:szCs w:val="28"/>
        </w:rPr>
        <w:t xml:space="preserve"> услуги, в том числе 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в электронной форме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Срок регистрации заявления о </w:t>
      </w:r>
      <w:r w:rsidR="00444B8C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подлежат регистрации в </w:t>
      </w:r>
      <w:r w:rsidR="008228B1">
        <w:rPr>
          <w:rFonts w:ascii="Times New Roman" w:hAnsi="Times New Roman"/>
          <w:sz w:val="28"/>
          <w:szCs w:val="28"/>
        </w:rPr>
        <w:t xml:space="preserve">Уполномоченном органе в течение </w:t>
      </w:r>
      <w:r w:rsidRPr="002F19D0">
        <w:rPr>
          <w:rFonts w:ascii="Times New Roman" w:hAnsi="Times New Roman"/>
          <w:sz w:val="28"/>
          <w:szCs w:val="28"/>
        </w:rPr>
        <w:t xml:space="preserve">1 рабочего дня со дня получения заявления и документов, необходимых для </w:t>
      </w:r>
      <w:r w:rsidR="00444B8C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В случае наличия оснований для отказа в приеме документов, необходимых для</w:t>
      </w:r>
      <w:r w:rsidR="008F4925">
        <w:t xml:space="preserve"> </w:t>
      </w:r>
      <w:r w:rsidRPr="002F19D0">
        <w:t>предоставления</w:t>
      </w:r>
      <w:r w:rsidR="008F4925">
        <w:t xml:space="preserve"> </w:t>
      </w:r>
      <w:r w:rsidR="00444B8C">
        <w:t>муниципальной</w:t>
      </w:r>
      <w:r w:rsidR="008F4925">
        <w:t xml:space="preserve"> </w:t>
      </w:r>
      <w:r w:rsidRPr="002F19D0">
        <w:t>услуги,</w:t>
      </w:r>
      <w:r w:rsidR="008F4925">
        <w:t xml:space="preserve"> </w:t>
      </w:r>
      <w:r w:rsidRPr="002F19D0">
        <w:t>указанных в пункте 2.15 настоящего Административного</w:t>
      </w:r>
      <w:r w:rsidR="008F4925">
        <w:t xml:space="preserve"> </w:t>
      </w:r>
      <w:r w:rsidRPr="002F19D0">
        <w:t>регламента, Уполномоченный</w:t>
      </w:r>
      <w:r w:rsidR="008F4925">
        <w:t xml:space="preserve"> </w:t>
      </w:r>
      <w:r w:rsidRPr="002F19D0">
        <w:t xml:space="preserve">орган не позднее следующего за днем поступления заявления и документов, необходимых для </w:t>
      </w:r>
      <w:r w:rsidR="00444B8C">
        <w:t>предоставления муниципальной</w:t>
      </w:r>
      <w:r w:rsidRPr="002F19D0">
        <w:t xml:space="preserve"> услуги, рабочего дня, направляет Заявителю решение об отказе в приеме документов, необходимых для</w:t>
      </w:r>
      <w:r w:rsidR="00444B8C">
        <w:t xml:space="preserve"> предоставления муниципальной</w:t>
      </w:r>
      <w:r w:rsidRPr="002F19D0">
        <w:t xml:space="preserve"> услуги по форме, приведенной в Приложении № 4 к настоящему Административному </w:t>
      </w:r>
      <w:r w:rsidRPr="002F19D0">
        <w:rPr>
          <w:spacing w:val="-2"/>
        </w:rPr>
        <w:t>регламенту.</w:t>
      </w:r>
    </w:p>
    <w:p w:rsidR="002702D6" w:rsidRPr="002F19D0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228B1" w:rsidRDefault="002702D6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Требования к помещениям, в которых предоставляется </w:t>
      </w:r>
    </w:p>
    <w:p w:rsidR="002702D6" w:rsidRPr="002F19D0" w:rsidRDefault="00F42A21" w:rsidP="00FB67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2702D6" w:rsidRPr="002F19D0">
        <w:rPr>
          <w:sz w:val="28"/>
          <w:szCs w:val="28"/>
        </w:rPr>
        <w:t xml:space="preserve"> услуга</w:t>
      </w:r>
    </w:p>
    <w:p w:rsidR="002702D6" w:rsidRPr="002F19D0" w:rsidRDefault="002702D6" w:rsidP="002702D6">
      <w:pPr>
        <w:pStyle w:val="af8"/>
        <w:rPr>
          <w:b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Местоположение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административных зданий, в которых осуществляется прием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заявлений 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документов, необходимых для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предоставления</w:t>
      </w:r>
      <w:r w:rsidR="00F42A21">
        <w:rPr>
          <w:rFonts w:ascii="Times New Roman" w:hAnsi="Times New Roman"/>
          <w:sz w:val="28"/>
          <w:szCs w:val="28"/>
        </w:rPr>
        <w:t xml:space="preserve">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а также выдача результатов </w:t>
      </w:r>
      <w:r w:rsidR="00F42A21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2F19D0">
        <w:rPr>
          <w:rFonts w:ascii="Times New Roman" w:hAnsi="Times New Roman"/>
          <w:spacing w:val="-2"/>
          <w:sz w:val="28"/>
          <w:szCs w:val="28"/>
        </w:rPr>
        <w:t>транспорта.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В случае, если имеется возможность организации стоянки (парковки) возле здания (строения), в</w:t>
      </w:r>
      <w:r w:rsidR="008F4925">
        <w:t xml:space="preserve"> </w:t>
      </w:r>
      <w:r w:rsidRPr="002F19D0">
        <w:t>котором размещено помещение приема и</w:t>
      </w:r>
      <w:r w:rsidR="008F4925">
        <w:t xml:space="preserve"> </w:t>
      </w:r>
      <w:r w:rsidRPr="002F19D0">
        <w:t>выдачи документов, организовывается стоянка (парковка) для личного автомобильного транспорта Заявителей. За</w:t>
      </w:r>
      <w:r w:rsidR="008F4925">
        <w:t xml:space="preserve"> </w:t>
      </w:r>
      <w:r w:rsidRPr="002F19D0">
        <w:t>пользование стоянкой (парковкой) с</w:t>
      </w:r>
      <w:r w:rsidR="008F4925">
        <w:t xml:space="preserve"> </w:t>
      </w:r>
      <w:r w:rsidRPr="002F19D0">
        <w:t>Заявителей плата</w:t>
      </w:r>
      <w:r w:rsidR="008F4925">
        <w:t xml:space="preserve"> </w:t>
      </w:r>
      <w:r w:rsidRPr="002F19D0">
        <w:t>не</w:t>
      </w:r>
      <w:r w:rsidR="008F4925">
        <w:t xml:space="preserve"> </w:t>
      </w:r>
      <w:r w:rsidRPr="002F19D0">
        <w:t>взимается.</w:t>
      </w:r>
    </w:p>
    <w:p w:rsidR="002702D6" w:rsidRPr="002F19D0" w:rsidRDefault="002702D6" w:rsidP="002702D6">
      <w:pPr>
        <w:pStyle w:val="af8"/>
        <w:ind w:firstLine="711"/>
        <w:jc w:val="both"/>
      </w:pPr>
      <w:r w:rsidRPr="002F19D0">
        <w:t>Для парковки специальных автотранспортных</w:t>
      </w:r>
      <w:r w:rsidR="008F4925">
        <w:t xml:space="preserve"> </w:t>
      </w:r>
      <w:r w:rsidRPr="002F19D0">
        <w:t>средств инвалидов на стоянке (парковке) выделяется не менее 10% мест (но не менее одного места) для бесплатной парковки транспортных средств,</w:t>
      </w:r>
      <w:r w:rsidR="008F4925">
        <w:t xml:space="preserve"> </w:t>
      </w:r>
      <w:r w:rsidRPr="002F19D0">
        <w:t>управляемых инвалидами I,II</w:t>
      </w:r>
      <w:r w:rsidR="008F4925">
        <w:t xml:space="preserve"> </w:t>
      </w:r>
      <w:r w:rsidRPr="002F19D0">
        <w:t>групп,а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В целях обеспечения беспрепятственного доступа Заявителей, в том числе передвигающихся</w:t>
      </w:r>
      <w:r w:rsidR="008F4925">
        <w:t xml:space="preserve"> </w:t>
      </w:r>
      <w:r w:rsidRPr="002F19D0">
        <w:t>на</w:t>
      </w:r>
      <w:r w:rsidR="008F4925">
        <w:t xml:space="preserve"> </w:t>
      </w:r>
      <w:r w:rsidRPr="002F19D0">
        <w:t>инвалидных колясках, вход в здание и</w:t>
      </w:r>
      <w:r w:rsidR="008F4925">
        <w:t xml:space="preserve"> </w:t>
      </w:r>
      <w:r w:rsidRPr="002F19D0">
        <w:t>помещения, в</w:t>
      </w:r>
      <w:r w:rsidR="008F4925">
        <w:t xml:space="preserve"> </w:t>
      </w:r>
      <w:r w:rsidRPr="002F19D0">
        <w:t>которых п</w:t>
      </w:r>
      <w:r w:rsidR="00F42A21">
        <w:t>редоставляется муниципальная</w:t>
      </w:r>
      <w:r w:rsidRPr="002F19D0">
        <w:t xml:space="preserve"> услуга, оборудуются пандусами, поручнями, тактильными (контрастными) предупреждающими элементами, иными</w:t>
      </w:r>
      <w:r w:rsidR="008F4925">
        <w:t xml:space="preserve"> </w:t>
      </w:r>
      <w:r w:rsidRPr="002F19D0">
        <w:t>специальными</w:t>
      </w:r>
      <w:r w:rsidR="008F4925">
        <w:t xml:space="preserve"> </w:t>
      </w:r>
      <w:r w:rsidRPr="002F19D0">
        <w:t>приспособлениями,</w:t>
      </w:r>
      <w:r w:rsidR="008F4925">
        <w:t xml:space="preserve"> </w:t>
      </w:r>
      <w:r w:rsidRPr="002F19D0">
        <w:t>позволяющими обеспечить беспрепятственный доступ и передвижение инвалидов, в соответствии с законодательством</w:t>
      </w:r>
      <w:r w:rsidR="008F4925">
        <w:t xml:space="preserve"> </w:t>
      </w:r>
      <w:r w:rsidRPr="002F19D0">
        <w:t>Российской Федерации о социальной защите инвалидов.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Центральный вход в здание Уполномоченного органа должен быть оборудован информационной</w:t>
      </w:r>
      <w:r w:rsidR="008F4925">
        <w:t xml:space="preserve"> </w:t>
      </w:r>
      <w:r w:rsidRPr="002F19D0">
        <w:t>табличкой (вывеской), содержащей информацию:</w:t>
      </w:r>
    </w:p>
    <w:p w:rsidR="002702D6" w:rsidRPr="002F19D0" w:rsidRDefault="002702D6" w:rsidP="008C6995">
      <w:pPr>
        <w:pStyle w:val="af8"/>
        <w:ind w:firstLine="709"/>
        <w:jc w:val="both"/>
      </w:pPr>
      <w:r w:rsidRPr="002F19D0">
        <w:t>наименование;</w:t>
      </w:r>
    </w:p>
    <w:p w:rsidR="002702D6" w:rsidRPr="002F19D0" w:rsidRDefault="002702D6" w:rsidP="008C6995">
      <w:pPr>
        <w:pStyle w:val="af8"/>
        <w:ind w:firstLine="709"/>
        <w:jc w:val="both"/>
      </w:pPr>
      <w:r w:rsidRPr="002F19D0">
        <w:t>местонахождение</w:t>
      </w:r>
      <w:r w:rsidR="008F4925">
        <w:t xml:space="preserve"> </w:t>
      </w:r>
      <w:r w:rsidRPr="002F19D0">
        <w:t>и</w:t>
      </w:r>
      <w:r w:rsidR="008F4925">
        <w:t xml:space="preserve"> </w:t>
      </w:r>
      <w:r w:rsidRPr="002F19D0">
        <w:t>юридический</w:t>
      </w:r>
      <w:r w:rsidR="008F4925">
        <w:t xml:space="preserve"> </w:t>
      </w:r>
      <w:r w:rsidRPr="002F19D0">
        <w:t>адрес; режим работы;</w:t>
      </w:r>
    </w:p>
    <w:p w:rsidR="002702D6" w:rsidRPr="002F19D0" w:rsidRDefault="002702D6" w:rsidP="008C6995">
      <w:pPr>
        <w:pStyle w:val="af8"/>
        <w:ind w:firstLine="709"/>
        <w:jc w:val="both"/>
      </w:pPr>
      <w:r w:rsidRPr="002F19D0">
        <w:t>график приема;</w:t>
      </w:r>
    </w:p>
    <w:p w:rsidR="002702D6" w:rsidRPr="002F19D0" w:rsidRDefault="002702D6" w:rsidP="008C6995">
      <w:pPr>
        <w:pStyle w:val="af8"/>
        <w:ind w:firstLine="709"/>
        <w:jc w:val="both"/>
      </w:pPr>
      <w:r w:rsidRPr="002F19D0">
        <w:t>номера</w:t>
      </w:r>
      <w:r w:rsidR="008F4925">
        <w:t xml:space="preserve"> </w:t>
      </w:r>
      <w:r w:rsidRPr="002F19D0">
        <w:t>телефонов</w:t>
      </w:r>
      <w:r w:rsidR="008F4925">
        <w:t xml:space="preserve"> </w:t>
      </w:r>
      <w:r w:rsidRPr="002F19D0">
        <w:t>для справок.</w:t>
      </w:r>
    </w:p>
    <w:p w:rsidR="002702D6" w:rsidRPr="002F19D0" w:rsidRDefault="002702D6" w:rsidP="008C6995">
      <w:pPr>
        <w:pStyle w:val="af8"/>
        <w:ind w:firstLine="709"/>
        <w:jc w:val="both"/>
      </w:pPr>
      <w:r w:rsidRPr="002F19D0">
        <w:t>Помещ</w:t>
      </w:r>
      <w:r w:rsidR="00F42A21">
        <w:t>ения, в которых предоставляется муниципальная</w:t>
      </w:r>
      <w:r w:rsidRPr="002F19D0">
        <w:t xml:space="preserve"> услуга, должны соответствовать санитарно-эпидемиологическим правилам и нормативам.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Помещения, в которых п</w:t>
      </w:r>
      <w:r w:rsidR="00F42A21">
        <w:t>редоставляется муниципальная</w:t>
      </w:r>
      <w:r w:rsidRPr="002F19D0">
        <w:t xml:space="preserve"> услуга, оснащаются:</w:t>
      </w:r>
    </w:p>
    <w:p w:rsidR="002702D6" w:rsidRPr="002F19D0" w:rsidRDefault="002702D6" w:rsidP="002702D6">
      <w:pPr>
        <w:pStyle w:val="af8"/>
        <w:ind w:firstLine="709"/>
      </w:pPr>
      <w:r w:rsidRPr="002F19D0">
        <w:t xml:space="preserve">противопожарной системой и средствами пожаротушения; </w:t>
      </w:r>
      <w:r w:rsidRPr="002F19D0">
        <w:rPr>
          <w:spacing w:val="-2"/>
        </w:rPr>
        <w:t>системой оповещения о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 xml:space="preserve">возникновении чрезвычайной ситуации; </w:t>
      </w:r>
      <w:r w:rsidRPr="002F19D0">
        <w:t>средствами оказания первой медицинской помощи;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туалетными комнатами для посетителей.</w:t>
      </w:r>
    </w:p>
    <w:p w:rsidR="002702D6" w:rsidRPr="002F19D0" w:rsidRDefault="002702D6" w:rsidP="002702D6">
      <w:pPr>
        <w:pStyle w:val="af8"/>
        <w:ind w:firstLine="708"/>
        <w:jc w:val="both"/>
      </w:pPr>
      <w:r w:rsidRPr="002F19D0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="008F4925">
        <w:t xml:space="preserve"> </w:t>
      </w:r>
      <w:r w:rsidRPr="002F19D0">
        <w:t>стендами.</w:t>
      </w:r>
    </w:p>
    <w:p w:rsidR="002702D6" w:rsidRPr="002F19D0" w:rsidRDefault="002702D6" w:rsidP="002702D6">
      <w:pPr>
        <w:pStyle w:val="af8"/>
        <w:ind w:firstLine="708"/>
        <w:jc w:val="both"/>
      </w:pPr>
      <w:r w:rsidRPr="002F19D0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02D6" w:rsidRPr="002F19D0" w:rsidRDefault="002702D6" w:rsidP="00F42A21">
      <w:pPr>
        <w:pStyle w:val="af8"/>
        <w:ind w:firstLine="707"/>
        <w:jc w:val="both"/>
      </w:pPr>
      <w:r w:rsidRPr="002F19D0">
        <w:t>Местадлязаполнениязаявленийоборудуютсястульями,столами(стойками), бланками заявлений, письменными принадлежностями.</w:t>
      </w:r>
    </w:p>
    <w:p w:rsidR="002702D6" w:rsidRPr="002F19D0" w:rsidRDefault="00F42A21" w:rsidP="002702D6">
      <w:pPr>
        <w:pStyle w:val="af8"/>
        <w:ind w:firstLine="703"/>
        <w:jc w:val="both"/>
      </w:pPr>
      <w:r>
        <w:t>Ф</w:t>
      </w:r>
      <w:r w:rsidR="002702D6" w:rsidRPr="002F19D0">
        <w:t xml:space="preserve">амилии, имени и отчества (последнее </w:t>
      </w:r>
      <w:r w:rsidR="002702D6" w:rsidRPr="002F19D0">
        <w:rPr>
          <w:w w:val="90"/>
        </w:rPr>
        <w:t xml:space="preserve">— </w:t>
      </w:r>
      <w:r w:rsidR="002702D6" w:rsidRPr="002F19D0">
        <w:t>при наличии), должности ответственного лица за прием документов;</w:t>
      </w:r>
    </w:p>
    <w:p w:rsidR="002702D6" w:rsidRPr="002F19D0" w:rsidRDefault="002702D6" w:rsidP="002702D6">
      <w:pPr>
        <w:pStyle w:val="af8"/>
        <w:jc w:val="both"/>
      </w:pPr>
      <w:r w:rsidRPr="002F19D0">
        <w:rPr>
          <w:spacing w:val="-2"/>
        </w:rPr>
        <w:t>графика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приема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Заявителей.</w:t>
      </w:r>
    </w:p>
    <w:p w:rsidR="002702D6" w:rsidRPr="002F19D0" w:rsidRDefault="00F42A21" w:rsidP="002702D6">
      <w:pPr>
        <w:pStyle w:val="af8"/>
        <w:ind w:firstLine="707"/>
        <w:jc w:val="both"/>
      </w:pPr>
      <w:r>
        <w:t>Рабочее место</w:t>
      </w:r>
      <w:r w:rsidR="002702D6" w:rsidRPr="002F19D0">
        <w:t xml:space="preserve">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9D5B13" w:rsidRPr="002F19D0">
        <w:t xml:space="preserve">– </w:t>
      </w:r>
      <w:r w:rsidRPr="002F19D0">
        <w:t xml:space="preserve">при наличии) и </w:t>
      </w:r>
      <w:r w:rsidRPr="002F19D0">
        <w:rPr>
          <w:spacing w:val="-2"/>
        </w:rPr>
        <w:t>должности.</w:t>
      </w:r>
    </w:p>
    <w:p w:rsidR="002702D6" w:rsidRPr="002F19D0" w:rsidRDefault="002702D6" w:rsidP="002702D6">
      <w:pPr>
        <w:pStyle w:val="af8"/>
        <w:ind w:firstLine="705"/>
        <w:jc w:val="both"/>
      </w:pPr>
      <w:r w:rsidRPr="002F19D0">
        <w:t xml:space="preserve">При </w:t>
      </w:r>
      <w:r w:rsidR="00F42A21">
        <w:t>предоставлении муниципальной</w:t>
      </w:r>
      <w:r w:rsidRPr="002F19D0">
        <w:t xml:space="preserve"> услуги инвалидам </w:t>
      </w:r>
      <w:r w:rsidRPr="002F19D0">
        <w:rPr>
          <w:spacing w:val="-2"/>
        </w:rPr>
        <w:t>обеспечиваются:</w:t>
      </w:r>
    </w:p>
    <w:p w:rsidR="002702D6" w:rsidRPr="002F19D0" w:rsidRDefault="002702D6" w:rsidP="002702D6">
      <w:pPr>
        <w:pStyle w:val="af8"/>
        <w:ind w:firstLine="705"/>
        <w:jc w:val="both"/>
      </w:pPr>
      <w:r w:rsidRPr="002F19D0">
        <w:t>возможность беспрепятственного</w:t>
      </w:r>
      <w:r w:rsidR="008F4925">
        <w:t xml:space="preserve"> </w:t>
      </w:r>
      <w:r w:rsidRPr="002F19D0">
        <w:t>доступа к</w:t>
      </w:r>
      <w:r w:rsidR="008F4925">
        <w:t xml:space="preserve"> </w:t>
      </w:r>
      <w:r w:rsidRPr="002F19D0">
        <w:t>объекту (зданию, помещению), в котором п</w:t>
      </w:r>
      <w:r w:rsidR="00F42A21">
        <w:t>редоставляется муниципальная</w:t>
      </w:r>
      <w:r w:rsidRPr="002F19D0">
        <w:t xml:space="preserve"> услуга;</w:t>
      </w:r>
    </w:p>
    <w:p w:rsidR="002702D6" w:rsidRPr="002F19D0" w:rsidRDefault="002702D6" w:rsidP="002702D6">
      <w:pPr>
        <w:pStyle w:val="af8"/>
        <w:ind w:firstLine="705"/>
        <w:jc w:val="both"/>
      </w:pPr>
      <w:r w:rsidRPr="002F19D0">
        <w:t>возможность самостоятельного передвижения по территории, на которой расположены здания и помещения, в которых п</w:t>
      </w:r>
      <w:r w:rsidR="00F42A21">
        <w:t xml:space="preserve">редоставляется муниципальная </w:t>
      </w:r>
      <w:r w:rsidRPr="002F19D0">
        <w:t>услуга, а</w:t>
      </w:r>
      <w:r w:rsidR="008F4925">
        <w:t xml:space="preserve"> </w:t>
      </w:r>
      <w:r w:rsidRPr="002F19D0">
        <w:t>также входа в</w:t>
      </w:r>
      <w:r w:rsidR="008F4925">
        <w:t xml:space="preserve"> </w:t>
      </w:r>
      <w:r w:rsidRPr="002F19D0">
        <w:t>такие объекты и</w:t>
      </w:r>
      <w:r w:rsidR="008F4925">
        <w:t xml:space="preserve"> </w:t>
      </w:r>
      <w:r w:rsidRPr="002F19D0">
        <w:t>выхода из</w:t>
      </w:r>
      <w:r w:rsidR="008F4925">
        <w:t xml:space="preserve"> </w:t>
      </w:r>
      <w:r w:rsidRPr="002F19D0">
        <w:t>них,</w:t>
      </w:r>
      <w:r w:rsidR="008F4925">
        <w:t xml:space="preserve"> </w:t>
      </w:r>
      <w:r w:rsidRPr="002F19D0">
        <w:t>посадки в транспортное средство и высадки из него, в том числе с использование кресла-</w:t>
      </w:r>
      <w:r w:rsidRPr="002F19D0">
        <w:rPr>
          <w:spacing w:val="-2"/>
        </w:rPr>
        <w:t>коляски;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сопровождение инвалидов, имеющих стойкие расстройства функции зрения и самостоятельного передвижения;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 w:rsidR="008F4925">
        <w:t xml:space="preserve"> </w:t>
      </w:r>
      <w:r w:rsidRPr="002F19D0">
        <w:t>которых предоставляется</w:t>
      </w:r>
      <w:r w:rsidR="008F4925">
        <w:t xml:space="preserve"> </w:t>
      </w:r>
      <w:r w:rsidR="00F42A21">
        <w:t xml:space="preserve">муниципальная </w:t>
      </w:r>
      <w:r w:rsidRPr="002F19D0">
        <w:t>ус</w:t>
      </w:r>
      <w:r w:rsidR="00F42A21">
        <w:t>луга, и к муниципальной</w:t>
      </w:r>
      <w:r w:rsidRPr="002F19D0">
        <w:t xml:space="preserve"> услуге с учетом ограничений их </w:t>
      </w:r>
      <w:r w:rsidRPr="002F19D0">
        <w:rPr>
          <w:spacing w:val="-2"/>
        </w:rPr>
        <w:t>жизнедеятельности;</w:t>
      </w:r>
    </w:p>
    <w:p w:rsidR="002702D6" w:rsidRPr="002F19D0" w:rsidRDefault="002702D6" w:rsidP="002702D6">
      <w:pPr>
        <w:pStyle w:val="af8"/>
        <w:ind w:firstLine="708"/>
        <w:jc w:val="both"/>
      </w:pPr>
      <w:r w:rsidRPr="002F19D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8F4925">
        <w:t xml:space="preserve"> </w:t>
      </w:r>
      <w:r w:rsidRPr="002F19D0">
        <w:t>шрифтом Брайля;</w:t>
      </w:r>
    </w:p>
    <w:p w:rsidR="002702D6" w:rsidRPr="002F19D0" w:rsidRDefault="002702D6" w:rsidP="002702D6">
      <w:pPr>
        <w:pStyle w:val="af8"/>
        <w:ind w:firstLine="708"/>
        <w:jc w:val="both"/>
      </w:pPr>
      <w:r w:rsidRPr="002F19D0">
        <w:t>допуск</w:t>
      </w:r>
      <w:r w:rsidR="008F4925">
        <w:t xml:space="preserve"> </w:t>
      </w:r>
      <w:r w:rsidRPr="002F19D0">
        <w:t>сурдопереводчика</w:t>
      </w:r>
      <w:r w:rsidR="008F4925">
        <w:t xml:space="preserve"> </w:t>
      </w:r>
      <w:r w:rsidRPr="002F19D0">
        <w:t>и</w:t>
      </w:r>
      <w:r w:rsidR="008F4925">
        <w:t xml:space="preserve"> </w:t>
      </w:r>
      <w:r w:rsidRPr="002F19D0">
        <w:rPr>
          <w:spacing w:val="-2"/>
        </w:rPr>
        <w:t>тифлосурдопереводчика;</w:t>
      </w:r>
    </w:p>
    <w:p w:rsidR="002702D6" w:rsidRPr="002F19D0" w:rsidRDefault="002702D6" w:rsidP="002702D6">
      <w:pPr>
        <w:pStyle w:val="af8"/>
        <w:ind w:firstLine="708"/>
        <w:jc w:val="both"/>
      </w:pPr>
      <w:r w:rsidRPr="002F19D0"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F42A21">
        <w:t xml:space="preserve">редоставляются </w:t>
      </w:r>
      <w:r w:rsidRPr="002F19D0">
        <w:t>муниципальн</w:t>
      </w:r>
      <w:r w:rsidR="00F42A21">
        <w:t>ая</w:t>
      </w:r>
      <w:r w:rsidRPr="002F19D0">
        <w:t xml:space="preserve"> услуги;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оказание</w:t>
      </w:r>
      <w:r w:rsidR="008F4925">
        <w:t xml:space="preserve"> </w:t>
      </w:r>
      <w:r w:rsidRPr="002F19D0">
        <w:t>инвалидам</w:t>
      </w:r>
      <w:r w:rsidR="008F4925">
        <w:t xml:space="preserve"> </w:t>
      </w:r>
      <w:r w:rsidRPr="002F19D0">
        <w:t>помощи</w:t>
      </w:r>
      <w:r w:rsidR="008F4925">
        <w:t xml:space="preserve"> </w:t>
      </w:r>
      <w:r w:rsidRPr="002F19D0">
        <w:t>в</w:t>
      </w:r>
      <w:r w:rsidR="008F4925">
        <w:t xml:space="preserve"> </w:t>
      </w:r>
      <w:r w:rsidRPr="002F19D0">
        <w:t>преодолении</w:t>
      </w:r>
      <w:r w:rsidR="008F4925">
        <w:t xml:space="preserve"> </w:t>
      </w:r>
      <w:r w:rsidRPr="002F19D0">
        <w:t>барьеров,</w:t>
      </w:r>
      <w:r w:rsidR="008F4925">
        <w:t xml:space="preserve"> </w:t>
      </w:r>
      <w:r w:rsidRPr="002F19D0">
        <w:t>мешающих</w:t>
      </w:r>
      <w:r w:rsidR="008F4925">
        <w:t xml:space="preserve"> </w:t>
      </w:r>
      <w:r w:rsidR="00F42A21">
        <w:t xml:space="preserve">получению ими </w:t>
      </w:r>
      <w:r w:rsidRPr="002F19D0">
        <w:t>муниципальных</w:t>
      </w:r>
      <w:r w:rsidR="008F4925">
        <w:t xml:space="preserve"> </w:t>
      </w:r>
      <w:r w:rsidRPr="002F19D0">
        <w:t>услуг наравне с</w:t>
      </w:r>
      <w:r w:rsidR="008F4925">
        <w:t xml:space="preserve"> </w:t>
      </w:r>
      <w:r w:rsidRPr="002F19D0">
        <w:t>другими лицами.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228B1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Показатели доступности и качества государственной </w:t>
      </w:r>
    </w:p>
    <w:p w:rsidR="002702D6" w:rsidRPr="002F19D0" w:rsidRDefault="00F42A21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702D6"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Основными показателями доступности </w:t>
      </w:r>
      <w:r w:rsidR="00F42A21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2702D6" w:rsidRPr="002F19D0" w:rsidRDefault="002702D6" w:rsidP="002702D6">
      <w:pPr>
        <w:pStyle w:val="af8"/>
        <w:ind w:firstLine="705"/>
        <w:jc w:val="both"/>
      </w:pPr>
      <w:r w:rsidRPr="002F19D0">
        <w:t xml:space="preserve">наличие полной и понятной информации о порядке, сроках и ходе </w:t>
      </w:r>
      <w:r w:rsidR="00F42A21">
        <w:t>предоставления муниципальной</w:t>
      </w:r>
      <w:r w:rsidRPr="002F19D0">
        <w:t xml:space="preserve"> услуги в информационно- телек</w:t>
      </w:r>
      <w:r w:rsidR="00F25E7B" w:rsidRPr="002F19D0">
        <w:t xml:space="preserve">оммуникационных  сетях общего </w:t>
      </w:r>
      <w:r w:rsidRPr="002F19D0">
        <w:t>пользования (в том числе в сети «Интернет»), средствах массовой информации;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 xml:space="preserve">возможность получения Заявителем уведомлений о </w:t>
      </w:r>
      <w:r w:rsidR="00F42A21">
        <w:t>предоставлении муниципальной</w:t>
      </w:r>
      <w:r w:rsidRPr="002F19D0">
        <w:t xml:space="preserve"> услуги с помощью ЕПГУ;</w:t>
      </w:r>
    </w:p>
    <w:p w:rsidR="002702D6" w:rsidRPr="002F19D0" w:rsidRDefault="002702D6" w:rsidP="002702D6">
      <w:pPr>
        <w:pStyle w:val="af8"/>
        <w:ind w:firstLine="705"/>
        <w:jc w:val="both"/>
        <w:rPr>
          <w:b/>
        </w:rPr>
      </w:pPr>
      <w:r w:rsidRPr="002F19D0">
        <w:t xml:space="preserve">возможность получения информации о ходе </w:t>
      </w:r>
      <w:r w:rsidR="00F42A21">
        <w:t xml:space="preserve">предоставления </w:t>
      </w:r>
      <w:r w:rsidRPr="002F19D0">
        <w:t>муниципальн</w:t>
      </w:r>
      <w:r w:rsidR="00F42A21">
        <w:t>ой</w:t>
      </w:r>
      <w:r w:rsidRPr="002F19D0">
        <w:t xml:space="preserve"> услуги, в том числе с использованием информационно-коммуникационных технологий.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Основными показателями качества </w:t>
      </w:r>
      <w:r w:rsidR="00F42A21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2702D6" w:rsidRPr="002F19D0" w:rsidRDefault="00F42A21" w:rsidP="002702D6">
      <w:pPr>
        <w:pStyle w:val="af8"/>
        <w:ind w:firstLine="707"/>
        <w:jc w:val="both"/>
      </w:pPr>
      <w:r w:rsidRPr="002F19D0">
        <w:t>С</w:t>
      </w:r>
      <w:r w:rsidR="002702D6" w:rsidRPr="002F19D0">
        <w:t>воевременность</w:t>
      </w:r>
      <w:r>
        <w:t xml:space="preserve"> предоставления муниципальной </w:t>
      </w:r>
      <w:r w:rsidR="002702D6" w:rsidRPr="002F19D0">
        <w:t>услуги в соответствии со стандартом ее предоставления, установленным настоящим Административным регламентом;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 xml:space="preserve">минимально возможное количество взаимодействий гражданина с должностными лицами, участвующими в </w:t>
      </w:r>
      <w:r w:rsidR="00F42A21">
        <w:t>предоставлении муниципальной</w:t>
      </w:r>
      <w:r w:rsidRPr="002F19D0">
        <w:t xml:space="preserve"> услуги;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отсутствие обоснованных жалоб на</w:t>
      </w:r>
      <w:r w:rsidR="008F4925">
        <w:t xml:space="preserve"> </w:t>
      </w:r>
      <w:r w:rsidRPr="002F19D0">
        <w:t>действия (бездействие) сотрудников и</w:t>
      </w:r>
      <w:r w:rsidR="008F4925">
        <w:t xml:space="preserve"> </w:t>
      </w:r>
      <w:r w:rsidRPr="002F19D0">
        <w:t>их некорректное (невнимательное)</w:t>
      </w:r>
      <w:r w:rsidR="00F42A21">
        <w:t xml:space="preserve"> </w:t>
      </w:r>
      <w:r w:rsidRPr="002F19D0">
        <w:t>отношение к Заявителям;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 xml:space="preserve">отсутствие нарушений установленных сроков в процессе </w:t>
      </w:r>
      <w:r w:rsidR="00570B8E">
        <w:t>предоставления муниципальной</w:t>
      </w:r>
      <w:r w:rsidRPr="002F19D0">
        <w:t xml:space="preserve"> услуги;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отсутствие заявлений об оспаривании решений, действий (бездействия) Уполномоченного</w:t>
      </w:r>
      <w:r w:rsidR="008F4925">
        <w:t xml:space="preserve"> </w:t>
      </w:r>
      <w:r w:rsidRPr="002F19D0">
        <w:t>органа,</w:t>
      </w:r>
      <w:r w:rsidR="008F4925">
        <w:t xml:space="preserve"> </w:t>
      </w:r>
      <w:r w:rsidRPr="002F19D0">
        <w:t>его</w:t>
      </w:r>
      <w:r w:rsidR="008F4925">
        <w:t xml:space="preserve"> </w:t>
      </w:r>
      <w:r w:rsidRPr="002F19D0">
        <w:t>должностных лиц,</w:t>
      </w:r>
      <w:r w:rsidR="008F4925">
        <w:t xml:space="preserve"> </w:t>
      </w:r>
      <w:r w:rsidRPr="002F19D0">
        <w:t xml:space="preserve">принимаемых (совершенных) при </w:t>
      </w:r>
      <w:r w:rsidR="00570B8E">
        <w:t>предоставлении муниципальной</w:t>
      </w:r>
      <w:r w:rsidRPr="002F19D0">
        <w:t xml:space="preserve"> услуги, по итогам рассмотрения которых вынесены решения об удовлетворении (частичном удовлетворении) требований</w:t>
      </w:r>
      <w:r w:rsidR="008F4925">
        <w:t xml:space="preserve"> </w:t>
      </w:r>
      <w:r w:rsidRPr="002F19D0">
        <w:t>Заявителей.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Предоставление государственной (муниципальной) услуги по экстерриториальному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принципу осуществляется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форме электронных документов посредством ЕПГУ.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В этом случае Заявитель авторизуется на ЕПГУ посредствомподтвержденнойучетнойзаписивЕСИА,заполняетзаявлениео</w:t>
      </w:r>
      <w:r w:rsidRPr="002F19D0">
        <w:rPr>
          <w:spacing w:val="-2"/>
        </w:rPr>
        <w:t>предоставлении</w:t>
      </w:r>
      <w:r w:rsidRPr="002F19D0">
        <w:t xml:space="preserve"> государственной(муниципальной)услуги с</w:t>
      </w:r>
      <w:r w:rsidR="008F4925">
        <w:t xml:space="preserve"> </w:t>
      </w:r>
      <w:r w:rsidRPr="002F19D0">
        <w:t>использованием</w:t>
      </w:r>
      <w:r w:rsidR="008F4925">
        <w:t xml:space="preserve"> </w:t>
      </w:r>
      <w:r w:rsidRPr="002F19D0">
        <w:t>интерактивной формы в электронном виде.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Заполненное заявление о предоставлении государственной (муниципальной) услуги отправляется Заявителем вместе с прикрепленными электронными</w:t>
      </w:r>
      <w:r w:rsidR="008F4925">
        <w:t xml:space="preserve"> </w:t>
      </w:r>
      <w:r w:rsidRPr="002F19D0">
        <w:t>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Заявителя.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Результаты предоставления государственной (муниципальной) услуги, указанные в</w:t>
      </w:r>
      <w:r w:rsidR="008F4925">
        <w:t xml:space="preserve"> </w:t>
      </w:r>
      <w:r w:rsidRPr="002F19D0">
        <w:t>пункте 2.5 настоящего Административного</w:t>
      </w:r>
      <w:r w:rsidR="008F4925">
        <w:t xml:space="preserve"> </w:t>
      </w:r>
      <w:r w:rsidRPr="002F19D0">
        <w:t>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В случае направления заявления посредством ЕПГУ результат предоставления государственной (муниципальной) услуги также может быть</w:t>
      </w:r>
      <w:r w:rsidR="008F4925">
        <w:t xml:space="preserve"> </w:t>
      </w:r>
      <w:r w:rsidRPr="002F19D0">
        <w:t xml:space="preserve">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2F19D0">
        <w:rPr>
          <w:spacing w:val="-2"/>
        </w:rPr>
        <w:t>регламента.</w:t>
      </w:r>
    </w:p>
    <w:p w:rsidR="00772086" w:rsidRPr="002F19D0" w:rsidRDefault="002702D6" w:rsidP="00874536">
      <w:pPr>
        <w:pStyle w:val="a6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Электронные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документы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представляются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следующих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форматах: </w:t>
      </w:r>
    </w:p>
    <w:p w:rsidR="002702D6" w:rsidRPr="002F19D0" w:rsidRDefault="002702D6" w:rsidP="00772086">
      <w:pPr>
        <w:widowControl w:val="0"/>
        <w:tabs>
          <w:tab w:val="left" w:pos="1276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2F19D0">
        <w:rPr>
          <w:sz w:val="28"/>
          <w:szCs w:val="28"/>
        </w:rPr>
        <w:t>а) xm1- для формализованных документов;</w:t>
      </w:r>
    </w:p>
    <w:p w:rsidR="00772086" w:rsidRPr="002F19D0" w:rsidRDefault="002702D6" w:rsidP="00772086">
      <w:pPr>
        <w:pStyle w:val="af8"/>
        <w:ind w:firstLine="706"/>
        <w:jc w:val="both"/>
        <w:rPr>
          <w:spacing w:val="-2"/>
        </w:rPr>
      </w:pPr>
      <w:r w:rsidRPr="002F19D0">
        <w:t>б)</w:t>
      </w:r>
      <w:r w:rsidR="008228B1">
        <w:t xml:space="preserve"> </w:t>
      </w:r>
      <w:r w:rsidRPr="002F19D0">
        <w:t>doc,docx,odt-</w:t>
      </w:r>
      <w:r w:rsidR="008F4925">
        <w:t xml:space="preserve"> </w:t>
      </w:r>
      <w:r w:rsidRPr="002F19D0">
        <w:t>для</w:t>
      </w:r>
      <w:r w:rsidR="008F4925">
        <w:t xml:space="preserve"> </w:t>
      </w:r>
      <w:r w:rsidRPr="002F19D0">
        <w:t>документов с</w:t>
      </w:r>
      <w:r w:rsidR="008F4925">
        <w:t xml:space="preserve"> </w:t>
      </w:r>
      <w:r w:rsidRPr="002F19D0">
        <w:t>текстовым содержанием, не</w:t>
      </w:r>
      <w:r w:rsidR="008228B1">
        <w:t xml:space="preserve"> </w:t>
      </w:r>
      <w:r w:rsidRPr="002F19D0">
        <w:t xml:space="preserve">включающим формулы (за исключением документов, указанных в подпункте «в» настоящего </w:t>
      </w:r>
      <w:r w:rsidRPr="002F19D0">
        <w:rPr>
          <w:spacing w:val="-2"/>
        </w:rPr>
        <w:t>пункта);</w:t>
      </w:r>
    </w:p>
    <w:p w:rsidR="002702D6" w:rsidRPr="002F19D0" w:rsidRDefault="002702D6" w:rsidP="00772086">
      <w:pPr>
        <w:pStyle w:val="af8"/>
        <w:ind w:firstLine="706"/>
        <w:jc w:val="both"/>
      </w:pPr>
      <w:r w:rsidRPr="002F19D0">
        <w:t>в)</w:t>
      </w:r>
      <w:r w:rsidR="008228B1">
        <w:t xml:space="preserve"> </w:t>
      </w:r>
      <w:r w:rsidRPr="002F19D0">
        <w:t>xls,xlsx,ods-</w:t>
      </w:r>
      <w:r w:rsidR="008F4925">
        <w:t xml:space="preserve"> </w:t>
      </w:r>
      <w:r w:rsidRPr="002F19D0">
        <w:t>для</w:t>
      </w:r>
      <w:r w:rsidR="008F4925">
        <w:t xml:space="preserve"> </w:t>
      </w:r>
      <w:r w:rsidRPr="002F19D0">
        <w:t>документов,</w:t>
      </w:r>
      <w:r w:rsidR="008F4925">
        <w:t xml:space="preserve"> </w:t>
      </w:r>
      <w:r w:rsidRPr="002F19D0">
        <w:t>содержащих</w:t>
      </w:r>
      <w:r w:rsidR="008F4925">
        <w:t xml:space="preserve"> </w:t>
      </w:r>
      <w:r w:rsidRPr="002F19D0">
        <w:rPr>
          <w:spacing w:val="-2"/>
        </w:rPr>
        <w:t>расчеты;</w:t>
      </w:r>
    </w:p>
    <w:p w:rsidR="002702D6" w:rsidRPr="002F19D0" w:rsidRDefault="002702D6" w:rsidP="002702D6">
      <w:pPr>
        <w:pStyle w:val="af8"/>
        <w:ind w:firstLine="710"/>
        <w:jc w:val="both"/>
      </w:pPr>
      <w:r w:rsidRPr="002F19D0"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 w:rsidR="008F4925">
        <w:t xml:space="preserve"> </w:t>
      </w:r>
      <w:r w:rsidRPr="002F19D0">
        <w:t>подпункте «в»</w:t>
      </w:r>
      <w:r w:rsidR="007D31FF">
        <w:t xml:space="preserve"> </w:t>
      </w:r>
      <w:r w:rsidRPr="002F19D0">
        <w:t>настоящего пункта), а</w:t>
      </w:r>
      <w:r w:rsidR="008F4925">
        <w:t xml:space="preserve"> </w:t>
      </w:r>
      <w:r w:rsidRPr="002F19D0">
        <w:t>также документов с графическим содержанием.</w:t>
      </w:r>
    </w:p>
    <w:p w:rsidR="002702D6" w:rsidRPr="002F19D0" w:rsidRDefault="002702D6" w:rsidP="002702D6">
      <w:pPr>
        <w:pStyle w:val="af8"/>
        <w:ind w:firstLine="710"/>
        <w:jc w:val="both"/>
      </w:pPr>
      <w:r w:rsidRPr="002F19D0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</w:t>
      </w:r>
      <w:r w:rsidR="008F4925">
        <w:t xml:space="preserve"> </w:t>
      </w:r>
      <w:r w:rsidRPr="002F19D0">
        <w:t>использованием</w:t>
      </w:r>
      <w:r w:rsidR="008F4925">
        <w:t xml:space="preserve"> </w:t>
      </w:r>
      <w:r w:rsidRPr="002F19D0">
        <w:t>следующих</w:t>
      </w:r>
      <w:r w:rsidR="008F4925">
        <w:t xml:space="preserve"> </w:t>
      </w:r>
      <w:r w:rsidRPr="002F19D0">
        <w:t>режимов: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8"/>
        </w:numPr>
        <w:tabs>
          <w:tab w:val="left" w:pos="1175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8"/>
        </w:numPr>
        <w:tabs>
          <w:tab w:val="left" w:pos="1204"/>
        </w:tabs>
        <w:autoSpaceDE w:val="0"/>
        <w:autoSpaceDN w:val="0"/>
        <w:spacing w:after="0" w:line="240" w:lineRule="auto"/>
        <w:ind w:left="0" w:firstLine="7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8"/>
        </w:numPr>
        <w:tabs>
          <w:tab w:val="left" w:pos="1299"/>
        </w:tabs>
        <w:autoSpaceDE w:val="0"/>
        <w:autoSpaceDN w:val="0"/>
        <w:spacing w:after="0" w:line="240" w:lineRule="auto"/>
        <w:ind w:left="0" w:firstLine="7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8"/>
        </w:numPr>
        <w:tabs>
          <w:tab w:val="left" w:pos="1288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которых содержит текстовую и(или) графическую информацию.</w:t>
      </w:r>
    </w:p>
    <w:p w:rsidR="002702D6" w:rsidRPr="002F19D0" w:rsidRDefault="002702D6" w:rsidP="00370F93">
      <w:pPr>
        <w:pStyle w:val="af8"/>
        <w:ind w:firstLine="709"/>
        <w:jc w:val="both"/>
      </w:pPr>
      <w:r w:rsidRPr="002F19D0">
        <w:t>Электронные документы должны обеспечивать: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8"/>
        </w:numPr>
        <w:tabs>
          <w:tab w:val="left" w:pos="1325"/>
          <w:tab w:val="left" w:pos="1326"/>
          <w:tab w:val="left" w:pos="3145"/>
          <w:tab w:val="left" w:pos="5658"/>
          <w:tab w:val="left" w:pos="7057"/>
          <w:tab w:val="left" w:pos="7475"/>
          <w:tab w:val="left" w:pos="9087"/>
          <w:tab w:val="left" w:pos="1016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pacing w:val="-2"/>
          <w:sz w:val="28"/>
          <w:szCs w:val="28"/>
        </w:rPr>
        <w:t>возможность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идентифицировать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документ</w:t>
      </w:r>
      <w:r w:rsidRPr="002F19D0">
        <w:rPr>
          <w:rFonts w:ascii="Times New Roman" w:hAnsi="Times New Roman"/>
          <w:sz w:val="28"/>
          <w:szCs w:val="28"/>
        </w:rPr>
        <w:tab/>
      </w:r>
      <w:r w:rsidRPr="002F19D0">
        <w:rPr>
          <w:rFonts w:ascii="Times New Roman" w:hAnsi="Times New Roman"/>
          <w:spacing w:val="-10"/>
          <w:sz w:val="28"/>
          <w:szCs w:val="28"/>
        </w:rPr>
        <w:t>и</w:t>
      </w:r>
      <w:r w:rsidR="008F49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количество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листов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12"/>
          <w:sz w:val="28"/>
          <w:szCs w:val="28"/>
        </w:rPr>
        <w:t xml:space="preserve">в </w:t>
      </w:r>
      <w:r w:rsidRPr="002F19D0">
        <w:rPr>
          <w:rFonts w:ascii="Times New Roman" w:hAnsi="Times New Roman"/>
          <w:spacing w:val="-2"/>
          <w:sz w:val="28"/>
          <w:szCs w:val="28"/>
        </w:rPr>
        <w:t>документе;</w:t>
      </w:r>
    </w:p>
    <w:p w:rsidR="002702D6" w:rsidRPr="002F19D0" w:rsidRDefault="002702D6" w:rsidP="00874536">
      <w:pPr>
        <w:pStyle w:val="a6"/>
        <w:widowControl w:val="0"/>
        <w:numPr>
          <w:ilvl w:val="0"/>
          <w:numId w:val="8"/>
        </w:numPr>
        <w:tabs>
          <w:tab w:val="left" w:pos="1325"/>
          <w:tab w:val="left" w:pos="1326"/>
          <w:tab w:val="left" w:pos="3145"/>
          <w:tab w:val="left" w:pos="5658"/>
          <w:tab w:val="left" w:pos="7057"/>
          <w:tab w:val="left" w:pos="7475"/>
          <w:tab w:val="left" w:pos="9087"/>
          <w:tab w:val="left" w:pos="101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pacing w:val="-5"/>
          <w:sz w:val="28"/>
          <w:szCs w:val="28"/>
        </w:rPr>
        <w:t>для</w:t>
      </w:r>
      <w:r w:rsidR="008F49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документов,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содержащих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структурированные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5"/>
          <w:sz w:val="28"/>
          <w:szCs w:val="28"/>
        </w:rPr>
        <w:t>по</w:t>
      </w:r>
      <w:r w:rsidR="008F49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частям,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главам, разделам (подразделам)данные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10"/>
          <w:sz w:val="28"/>
          <w:szCs w:val="28"/>
        </w:rPr>
        <w:t>и</w:t>
      </w:r>
      <w:r w:rsidR="008F49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закладки,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обеспечивающие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переходы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8"/>
          <w:sz w:val="28"/>
          <w:szCs w:val="28"/>
        </w:rPr>
        <w:t xml:space="preserve">по </w:t>
      </w:r>
      <w:r w:rsidRPr="002F19D0">
        <w:rPr>
          <w:rFonts w:ascii="Times New Roman" w:hAnsi="Times New Roman"/>
          <w:sz w:val="28"/>
          <w:szCs w:val="28"/>
        </w:rPr>
        <w:t>оглавлению и (или) к содержащимся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 тексте рисункам и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таблицам.</w:t>
      </w:r>
    </w:p>
    <w:p w:rsidR="002702D6" w:rsidRPr="002F19D0" w:rsidRDefault="002702D6" w:rsidP="002702D6">
      <w:pPr>
        <w:pStyle w:val="af8"/>
        <w:tabs>
          <w:tab w:val="left" w:pos="2588"/>
          <w:tab w:val="left" w:pos="4282"/>
          <w:tab w:val="left" w:pos="6298"/>
          <w:tab w:val="left" w:pos="7957"/>
          <w:tab w:val="left" w:pos="8548"/>
          <w:tab w:val="left" w:pos="9203"/>
        </w:tabs>
        <w:ind w:firstLine="708"/>
        <w:jc w:val="both"/>
      </w:pPr>
      <w:r w:rsidRPr="002F19D0">
        <w:rPr>
          <w:spacing w:val="-2"/>
        </w:rPr>
        <w:t>Документы,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подлежащие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представлению</w:t>
      </w:r>
      <w:r w:rsidRPr="002F19D0">
        <w:t xml:space="preserve"> в</w:t>
      </w:r>
      <w:r w:rsidR="008F4925">
        <w:t xml:space="preserve"> </w:t>
      </w:r>
      <w:r w:rsidRPr="002F19D0">
        <w:t>форматах</w:t>
      </w:r>
      <w:r w:rsidR="008F4925">
        <w:t xml:space="preserve"> </w:t>
      </w:r>
      <w:r w:rsidRPr="002F19D0">
        <w:rPr>
          <w:spacing w:val="-4"/>
        </w:rPr>
        <w:t>xls,xlsx</w:t>
      </w:r>
      <w:r w:rsidRPr="002F19D0">
        <w:t xml:space="preserve"> или</w:t>
      </w:r>
      <w:r w:rsidR="008F4925">
        <w:t xml:space="preserve"> </w:t>
      </w:r>
      <w:r w:rsidRPr="002F19D0">
        <w:t>ods, формируются в виде отдельного электронного документа.</w:t>
      </w:r>
    </w:p>
    <w:p w:rsidR="002702D6" w:rsidRPr="002F19D0" w:rsidRDefault="002702D6" w:rsidP="000E0777">
      <w:pPr>
        <w:pStyle w:val="af8"/>
        <w:ind w:firstLine="426"/>
      </w:pPr>
    </w:p>
    <w:p w:rsidR="002702D6" w:rsidRPr="002F19D0" w:rsidRDefault="002702D6" w:rsidP="00874536">
      <w:pPr>
        <w:pStyle w:val="1"/>
        <w:widowControl w:val="0"/>
        <w:numPr>
          <w:ilvl w:val="2"/>
          <w:numId w:val="2"/>
        </w:numPr>
        <w:tabs>
          <w:tab w:val="left" w:pos="1446"/>
        </w:tabs>
        <w:autoSpaceDE w:val="0"/>
        <w:autoSpaceDN w:val="0"/>
        <w:spacing w:before="0" w:beforeAutospacing="0" w:after="0" w:afterAutospacing="0"/>
        <w:ind w:left="0" w:firstLine="426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Состав,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последовательность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сроки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выполнения административных процедур (действий), требования к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порядку их выполнения, в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том числе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особенности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выполнения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административных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процедур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в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электронной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 xml:space="preserve">форме 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Исчерпывающий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перечень административных процедур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Предоставление государственной (муниципальной) услуги включает в себя следующие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2702D6" w:rsidRPr="002F19D0" w:rsidRDefault="002702D6" w:rsidP="00D45078">
      <w:pPr>
        <w:pStyle w:val="af8"/>
        <w:ind w:firstLine="709"/>
        <w:jc w:val="both"/>
      </w:pPr>
      <w:r w:rsidRPr="002F19D0">
        <w:t>проверка документов и регистрация заявления;</w:t>
      </w:r>
    </w:p>
    <w:p w:rsidR="00364C95" w:rsidRPr="002F19D0" w:rsidRDefault="002702D6" w:rsidP="00364C95">
      <w:pPr>
        <w:pStyle w:val="af8"/>
        <w:ind w:firstLine="706"/>
        <w:jc w:val="both"/>
      </w:pPr>
      <w:r w:rsidRPr="002F19D0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8228B1">
        <w:t xml:space="preserve"> </w:t>
      </w:r>
      <w:r w:rsidRPr="002F19D0">
        <w:t xml:space="preserve">(далее </w:t>
      </w:r>
      <w:r w:rsidRPr="002F19D0">
        <w:rPr>
          <w:w w:val="90"/>
        </w:rPr>
        <w:t xml:space="preserve">— </w:t>
      </w:r>
      <w:r w:rsidRPr="002F19D0">
        <w:t>СМЭВ);</w:t>
      </w:r>
    </w:p>
    <w:p w:rsidR="008F4925" w:rsidRDefault="002702D6" w:rsidP="00364C95">
      <w:pPr>
        <w:pStyle w:val="af8"/>
        <w:ind w:firstLine="706"/>
        <w:jc w:val="both"/>
      </w:pPr>
      <w:r w:rsidRPr="002F19D0">
        <w:t>рассмотрение</w:t>
      </w:r>
      <w:r w:rsidR="008F4925">
        <w:t xml:space="preserve"> </w:t>
      </w:r>
      <w:r w:rsidRPr="002F19D0">
        <w:t>документов</w:t>
      </w:r>
      <w:r w:rsidR="008F4925">
        <w:t xml:space="preserve"> </w:t>
      </w:r>
      <w:r w:rsidRPr="002F19D0">
        <w:t>и</w:t>
      </w:r>
      <w:r w:rsidR="008F4925">
        <w:t xml:space="preserve"> </w:t>
      </w:r>
      <w:r w:rsidRPr="002F19D0">
        <w:t xml:space="preserve">сведений; </w:t>
      </w:r>
    </w:p>
    <w:p w:rsidR="00364C95" w:rsidRPr="002F19D0" w:rsidRDefault="002702D6" w:rsidP="00364C95">
      <w:pPr>
        <w:pStyle w:val="af8"/>
        <w:ind w:firstLine="706"/>
        <w:jc w:val="both"/>
      </w:pPr>
      <w:r w:rsidRPr="002F19D0">
        <w:t>принятие решения;</w:t>
      </w:r>
    </w:p>
    <w:p w:rsidR="002702D6" w:rsidRPr="002F19D0" w:rsidRDefault="002702D6" w:rsidP="00364C95">
      <w:pPr>
        <w:pStyle w:val="af8"/>
        <w:ind w:firstLine="706"/>
        <w:jc w:val="both"/>
      </w:pPr>
      <w:r w:rsidRPr="002F19D0">
        <w:t>выдача</w:t>
      </w:r>
      <w:r w:rsidR="008F4925">
        <w:t xml:space="preserve"> </w:t>
      </w:r>
      <w:r w:rsidRPr="002F19D0">
        <w:rPr>
          <w:spacing w:val="-2"/>
        </w:rPr>
        <w:t>результата;</w:t>
      </w:r>
    </w:p>
    <w:p w:rsidR="002702D6" w:rsidRPr="002F19D0" w:rsidRDefault="002702D6" w:rsidP="002702D6">
      <w:pPr>
        <w:pStyle w:val="af8"/>
        <w:ind w:firstLine="702"/>
        <w:jc w:val="both"/>
      </w:pPr>
      <w:r w:rsidRPr="002F19D0">
        <w:t xml:space="preserve">внесение результата муниципальной услуги в реестр юридически значимых </w:t>
      </w:r>
      <w:r w:rsidRPr="002F19D0">
        <w:rPr>
          <w:spacing w:val="-2"/>
        </w:rPr>
        <w:t>записей.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 xml:space="preserve">Описание административных процедур представлено в Приложении </w:t>
      </w:r>
      <w:r w:rsidR="008228B1">
        <w:br/>
      </w:r>
      <w:r w:rsidRPr="002F19D0">
        <w:t>№</w:t>
      </w:r>
      <w:r w:rsidR="008228B1">
        <w:t xml:space="preserve"> </w:t>
      </w:r>
      <w:r w:rsidRPr="002F19D0">
        <w:t>5 к настоящему Административному регламенту.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Перечень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административных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процедур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(действии)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при</w:t>
      </w:r>
      <w:r w:rsidR="008F4925">
        <w:rPr>
          <w:sz w:val="28"/>
          <w:szCs w:val="28"/>
        </w:rPr>
        <w:t xml:space="preserve"> </w:t>
      </w:r>
      <w:r w:rsidR="00570B8E">
        <w:rPr>
          <w:sz w:val="28"/>
          <w:szCs w:val="28"/>
        </w:rPr>
        <w:t>предоставлении муниципальной</w:t>
      </w:r>
      <w:r w:rsidRPr="002F19D0">
        <w:rPr>
          <w:sz w:val="28"/>
          <w:szCs w:val="28"/>
        </w:rPr>
        <w:t xml:space="preserve"> услуги услуг в электронной форме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При </w:t>
      </w:r>
      <w:r w:rsidR="00570B8E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2702D6" w:rsidRPr="002F19D0" w:rsidRDefault="002702D6" w:rsidP="002702D6">
      <w:pPr>
        <w:pStyle w:val="af8"/>
        <w:ind w:firstLine="706"/>
        <w:jc w:val="both"/>
      </w:pPr>
      <w:r w:rsidRPr="002F19D0">
        <w:t>получение информации о порядке и сроках предоставления</w:t>
      </w:r>
      <w:r w:rsidR="008F4925">
        <w:t xml:space="preserve"> </w:t>
      </w:r>
      <w:r w:rsidR="00570B8E">
        <w:t>муниципальной</w:t>
      </w:r>
      <w:r w:rsidRPr="002F19D0">
        <w:t xml:space="preserve"> услуги;</w:t>
      </w:r>
    </w:p>
    <w:p w:rsidR="002702D6" w:rsidRPr="002F19D0" w:rsidRDefault="002702D6" w:rsidP="006E0FC4">
      <w:pPr>
        <w:pStyle w:val="af8"/>
        <w:ind w:firstLine="709"/>
        <w:jc w:val="both"/>
      </w:pPr>
      <w:r w:rsidRPr="002F19D0">
        <w:t>формирование заявления;</w:t>
      </w:r>
    </w:p>
    <w:p w:rsidR="002702D6" w:rsidRPr="002F19D0" w:rsidRDefault="002702D6" w:rsidP="002702D6">
      <w:pPr>
        <w:pStyle w:val="af8"/>
        <w:ind w:firstLine="707"/>
        <w:jc w:val="both"/>
        <w:rPr>
          <w:spacing w:val="-2"/>
          <w:position w:val="-3"/>
        </w:rPr>
      </w:pPr>
      <w:r w:rsidRPr="002F19D0">
        <w:t xml:space="preserve">прием и регистрация Уполномоченным органом заявления и иных документов, необходимых для </w:t>
      </w:r>
      <w:r w:rsidR="00570B8E">
        <w:t>предоставления муниципальной</w:t>
      </w:r>
      <w:r w:rsidRPr="002F19D0">
        <w:t xml:space="preserve"> </w:t>
      </w:r>
      <w:r w:rsidRPr="002F19D0">
        <w:rPr>
          <w:spacing w:val="-2"/>
        </w:rPr>
        <w:t>услуги</w:t>
      </w:r>
      <w:r w:rsidRPr="002F19D0">
        <w:rPr>
          <w:spacing w:val="-2"/>
          <w:position w:val="-3"/>
        </w:rPr>
        <w:t>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>получение</w:t>
      </w:r>
      <w:r w:rsidR="008F4925">
        <w:t xml:space="preserve"> </w:t>
      </w:r>
      <w:r w:rsidRPr="002F19D0">
        <w:t>результата</w:t>
      </w:r>
      <w:r w:rsidR="008F4925">
        <w:t xml:space="preserve"> </w:t>
      </w:r>
      <w:r w:rsidRPr="002F19D0">
        <w:t>предоставления</w:t>
      </w:r>
      <w:r w:rsidR="008F4925">
        <w:t xml:space="preserve"> </w:t>
      </w:r>
      <w:r w:rsidR="00570B8E">
        <w:rPr>
          <w:spacing w:val="-2"/>
        </w:rPr>
        <w:t>муниципальной</w:t>
      </w:r>
      <w:r w:rsidRPr="002F19D0">
        <w:rPr>
          <w:spacing w:val="-2"/>
        </w:rPr>
        <w:t xml:space="preserve"> получение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сведений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о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ходе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рассмотрения</w:t>
      </w:r>
      <w:r w:rsidR="008F4925">
        <w:rPr>
          <w:spacing w:val="-2"/>
        </w:rPr>
        <w:t xml:space="preserve"> </w:t>
      </w:r>
      <w:r w:rsidRPr="002F19D0">
        <w:rPr>
          <w:spacing w:val="-2"/>
        </w:rPr>
        <w:t>заявления;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 xml:space="preserve">осуществление оценки качества </w:t>
      </w:r>
      <w:r w:rsidR="00570B8E">
        <w:t>предоставления муниципальной</w:t>
      </w:r>
      <w:r w:rsidRPr="002F19D0">
        <w:t xml:space="preserve"> услуги;</w:t>
      </w:r>
    </w:p>
    <w:p w:rsidR="002702D6" w:rsidRPr="002F19D0" w:rsidRDefault="002702D6" w:rsidP="002702D6">
      <w:pPr>
        <w:pStyle w:val="af8"/>
        <w:ind w:firstLine="710"/>
        <w:jc w:val="both"/>
      </w:pPr>
      <w:r w:rsidRPr="002F19D0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570B8E">
        <w:t>едоставляющего муниципальную услугу, либо муниципального</w:t>
      </w:r>
      <w:r w:rsidRPr="002F19D0">
        <w:t xml:space="preserve"> служащего.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Порядок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осуществления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административных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процедур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(действий)</w:t>
      </w:r>
      <w:r w:rsidR="008F4925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в электронной форме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b w:val="0"/>
          <w:bCs w:val="0"/>
          <w:spacing w:val="-2"/>
          <w:kern w:val="0"/>
          <w:sz w:val="28"/>
          <w:szCs w:val="28"/>
          <w:lang w:eastAsia="en-US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pacing w:val="-2"/>
          <w:sz w:val="28"/>
          <w:szCs w:val="28"/>
        </w:rPr>
        <w:t>Формирование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заявления.</w:t>
      </w:r>
    </w:p>
    <w:p w:rsidR="002702D6" w:rsidRPr="002F19D0" w:rsidRDefault="002702D6" w:rsidP="000E0777">
      <w:pPr>
        <w:pStyle w:val="af8"/>
        <w:ind w:firstLine="708"/>
        <w:jc w:val="both"/>
      </w:pPr>
      <w:r w:rsidRPr="002F19D0"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70F93" w:rsidRPr="002F19D0" w:rsidRDefault="002702D6" w:rsidP="00370F93">
      <w:pPr>
        <w:pStyle w:val="af8"/>
        <w:ind w:firstLine="706"/>
        <w:jc w:val="both"/>
        <w:rPr>
          <w:spacing w:val="-2"/>
        </w:rPr>
      </w:pPr>
      <w:r w:rsidRPr="002F19D0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2F19D0">
        <w:rPr>
          <w:spacing w:val="-2"/>
        </w:rPr>
        <w:t>заявления.</w:t>
      </w:r>
    </w:p>
    <w:p w:rsidR="002702D6" w:rsidRPr="002F19D0" w:rsidRDefault="002702D6" w:rsidP="00370F93">
      <w:pPr>
        <w:pStyle w:val="af8"/>
        <w:ind w:firstLine="706"/>
        <w:jc w:val="both"/>
      </w:pPr>
      <w:r w:rsidRPr="002F19D0">
        <w:t>При формировании заявления Заявителю обеспечивается:</w:t>
      </w:r>
    </w:p>
    <w:p w:rsidR="002702D6" w:rsidRPr="002F19D0" w:rsidRDefault="002702D6" w:rsidP="000E0777">
      <w:pPr>
        <w:pStyle w:val="af8"/>
        <w:ind w:firstLine="706"/>
        <w:jc w:val="both"/>
      </w:pPr>
      <w:r w:rsidRPr="002F19D0">
        <w:t xml:space="preserve">а) возможность копирования и сохранения заявления и иных документов, указанных в пунктах 2.8 </w:t>
      </w:r>
      <w:r w:rsidRPr="002F19D0">
        <w:rPr>
          <w:w w:val="90"/>
        </w:rPr>
        <w:t xml:space="preserve">— </w:t>
      </w:r>
      <w:r w:rsidRPr="002F19D0">
        <w:t>2.10 настоящего Административного регламента, необходимых</w:t>
      </w:r>
      <w:r w:rsidR="008F4925">
        <w:t xml:space="preserve"> </w:t>
      </w:r>
      <w:r w:rsidRPr="002F19D0">
        <w:t xml:space="preserve">для </w:t>
      </w:r>
      <w:r w:rsidR="00570B8E">
        <w:t>предоставления муниципальной</w:t>
      </w:r>
      <w:r w:rsidRPr="002F19D0">
        <w:t xml:space="preserve"> услуги;</w:t>
      </w:r>
    </w:p>
    <w:p w:rsidR="002702D6" w:rsidRPr="002F19D0" w:rsidRDefault="002702D6" w:rsidP="000E0777">
      <w:pPr>
        <w:pStyle w:val="af8"/>
        <w:ind w:firstLine="703"/>
        <w:jc w:val="both"/>
      </w:pPr>
      <w:r w:rsidRPr="002F19D0">
        <w:t xml:space="preserve">б) возможность печати на бумажном носителе копии электронной формы </w:t>
      </w:r>
      <w:r w:rsidRPr="002F19D0">
        <w:rPr>
          <w:spacing w:val="-2"/>
        </w:rPr>
        <w:t>заявления;</w:t>
      </w:r>
    </w:p>
    <w:p w:rsidR="002702D6" w:rsidRPr="002F19D0" w:rsidRDefault="002702D6" w:rsidP="000E0777">
      <w:pPr>
        <w:pStyle w:val="af8"/>
        <w:ind w:firstLine="705"/>
        <w:jc w:val="both"/>
      </w:pPr>
      <w:r w:rsidRPr="002F19D0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 w:rsidR="008F4925">
        <w:t xml:space="preserve"> </w:t>
      </w:r>
      <w:r w:rsidRPr="002F19D0">
        <w:t>возврате для повторного ввода значений в электронную форму заявления;</w:t>
      </w:r>
    </w:p>
    <w:p w:rsidR="002702D6" w:rsidRPr="002F19D0" w:rsidRDefault="002702D6" w:rsidP="000E0777">
      <w:pPr>
        <w:pStyle w:val="af8"/>
        <w:ind w:firstLine="707"/>
        <w:jc w:val="both"/>
      </w:pPr>
      <w:r w:rsidRPr="002F19D0">
        <w:t>г)</w:t>
      </w:r>
      <w:r w:rsidR="008F4925">
        <w:t xml:space="preserve"> </w:t>
      </w:r>
      <w:r w:rsidRPr="002F19D0">
        <w:t>заполнение полей электронной формы заявления до</w:t>
      </w:r>
      <w:r w:rsidR="008F4925">
        <w:t xml:space="preserve"> </w:t>
      </w:r>
      <w:r w:rsidRPr="002F19D0">
        <w:t>начала</w:t>
      </w:r>
      <w:r w:rsidR="008F4925">
        <w:t xml:space="preserve"> </w:t>
      </w:r>
      <w:r w:rsidRPr="002F19D0">
        <w:t>ввода</w:t>
      </w:r>
      <w:r w:rsidR="008F4925">
        <w:t xml:space="preserve"> </w:t>
      </w:r>
      <w:r w:rsidRPr="002F19D0"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</w:t>
      </w:r>
      <w:r w:rsidR="008F4925">
        <w:t xml:space="preserve"> </w:t>
      </w:r>
      <w:r w:rsidRPr="002F19D0">
        <w:rPr>
          <w:spacing w:val="-2"/>
        </w:rPr>
        <w:t>ЕСИА;</w:t>
      </w:r>
    </w:p>
    <w:p w:rsidR="002702D6" w:rsidRPr="002F19D0" w:rsidRDefault="002702D6" w:rsidP="000E0777">
      <w:pPr>
        <w:pStyle w:val="af8"/>
        <w:ind w:firstLine="709"/>
        <w:jc w:val="both"/>
      </w:pPr>
      <w:r w:rsidRPr="002F19D0">
        <w:t>д) возможность вернуться на любой из этапов заполнения электронной формы заявления без</w:t>
      </w:r>
      <w:r w:rsidR="008F4925">
        <w:t xml:space="preserve"> </w:t>
      </w:r>
      <w:r w:rsidRPr="002F19D0">
        <w:t>потери ранее введенной информации;</w:t>
      </w:r>
    </w:p>
    <w:p w:rsidR="002702D6" w:rsidRPr="002F19D0" w:rsidRDefault="002702D6" w:rsidP="000E0777">
      <w:pPr>
        <w:pStyle w:val="af8"/>
        <w:ind w:firstLine="706"/>
        <w:jc w:val="both"/>
      </w:pPr>
      <w:r w:rsidRPr="002F19D0">
        <w:t>е)</w:t>
      </w:r>
      <w:r w:rsidR="008F4925">
        <w:t xml:space="preserve"> </w:t>
      </w:r>
      <w:r w:rsidRPr="002F19D0">
        <w:t>возможность доступа Заявителя на</w:t>
      </w:r>
      <w:r w:rsidR="008F4925">
        <w:t xml:space="preserve"> </w:t>
      </w:r>
      <w:r w:rsidRPr="002F19D0">
        <w:t>ЕПГУ</w:t>
      </w:r>
      <w:r w:rsidR="008F4925">
        <w:t xml:space="preserve"> </w:t>
      </w:r>
      <w:r w:rsidRPr="002F19D0">
        <w:t>к</w:t>
      </w:r>
      <w:r w:rsidR="008F4925">
        <w:t xml:space="preserve"> </w:t>
      </w:r>
      <w:r w:rsidRPr="002F19D0">
        <w:t>ранее</w:t>
      </w:r>
      <w:r w:rsidR="008F4925">
        <w:t xml:space="preserve"> </w:t>
      </w:r>
      <w:r w:rsidRPr="002F19D0">
        <w:t>поданным им</w:t>
      </w:r>
      <w:r w:rsidR="008F4925">
        <w:t xml:space="preserve"> </w:t>
      </w:r>
      <w:r w:rsidRPr="002F19D0">
        <w:t>заявлениям в течение не менее одного года, а также частично сформированных</w:t>
      </w:r>
      <w:r w:rsidR="008F4925">
        <w:t xml:space="preserve"> </w:t>
      </w:r>
      <w:r w:rsidRPr="002F19D0">
        <w:t xml:space="preserve">заявлений </w:t>
      </w:r>
      <w:r w:rsidRPr="002F19D0">
        <w:rPr>
          <w:w w:val="90"/>
        </w:rPr>
        <w:t xml:space="preserve">— </w:t>
      </w:r>
      <w:r w:rsidRPr="002F19D0">
        <w:t>в течение 3 месяцев.</w:t>
      </w:r>
    </w:p>
    <w:p w:rsidR="002702D6" w:rsidRPr="002F19D0" w:rsidRDefault="002702D6" w:rsidP="000E0777">
      <w:pPr>
        <w:pStyle w:val="af8"/>
        <w:ind w:firstLine="708"/>
        <w:jc w:val="both"/>
      </w:pPr>
      <w:r w:rsidRPr="002F19D0">
        <w:t>Сформированное</w:t>
      </w:r>
      <w:r w:rsidR="008F4925">
        <w:t xml:space="preserve"> </w:t>
      </w:r>
      <w:r w:rsidRPr="002F19D0">
        <w:t>и подписанное заявление и иные документы, необхо</w:t>
      </w:r>
      <w:r w:rsidR="005865E2">
        <w:t>димые для предоставления муниципальной</w:t>
      </w:r>
      <w:r w:rsidRPr="002F19D0">
        <w:t xml:space="preserve"> услуги, направляются в Уполномоченный орган посредством ЕПГУ.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Уполномоченный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орган обеспечивает 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срок не позднее 1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рабочего дня с момента подачи заявления на ЕПГУ, а в случае его поступления в нерабочий или праздничный день, </w:t>
      </w:r>
      <w:r w:rsidRPr="002F19D0">
        <w:rPr>
          <w:rFonts w:ascii="Times New Roman" w:hAnsi="Times New Roman"/>
          <w:w w:val="90"/>
          <w:sz w:val="28"/>
          <w:szCs w:val="28"/>
        </w:rPr>
        <w:t>—</w:t>
      </w:r>
      <w:r w:rsidRPr="002F19D0">
        <w:rPr>
          <w:rFonts w:ascii="Times New Roman" w:hAnsi="Times New Roman"/>
          <w:sz w:val="28"/>
          <w:szCs w:val="28"/>
        </w:rPr>
        <w:t>в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следующий за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ним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первый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рабочий день:</w:t>
      </w:r>
    </w:p>
    <w:p w:rsidR="002702D6" w:rsidRPr="002F19D0" w:rsidRDefault="002702D6" w:rsidP="000E0777">
      <w:pPr>
        <w:pStyle w:val="af8"/>
        <w:ind w:firstLine="707"/>
        <w:jc w:val="both"/>
      </w:pPr>
      <w:r w:rsidRPr="002F19D0">
        <w:t xml:space="preserve">а) прием документов, необходимых для </w:t>
      </w:r>
      <w:r w:rsidR="005865E2">
        <w:t>предоставления муниципальной</w:t>
      </w:r>
      <w:r w:rsidRPr="002F19D0">
        <w:t xml:space="preserve"> услуги, и направление Заявителю электронного сообщения о поступлении заявления;</w:t>
      </w:r>
    </w:p>
    <w:p w:rsidR="002702D6" w:rsidRPr="002F19D0" w:rsidRDefault="002702D6" w:rsidP="000E0777">
      <w:pPr>
        <w:pStyle w:val="af8"/>
        <w:ind w:firstLine="708"/>
        <w:jc w:val="both"/>
      </w:pPr>
      <w:r w:rsidRPr="002F19D0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5865E2">
        <w:t>предоставления муниципальной</w:t>
      </w:r>
      <w:r w:rsidRPr="002F19D0">
        <w:t xml:space="preserve"> услуги.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заявления(далее </w:t>
      </w:r>
      <w:r w:rsidRPr="002F19D0">
        <w:rPr>
          <w:rFonts w:ascii="Times New Roman" w:hAnsi="Times New Roman"/>
          <w:w w:val="90"/>
          <w:sz w:val="28"/>
          <w:szCs w:val="28"/>
        </w:rPr>
        <w:t xml:space="preserve">— </w:t>
      </w:r>
      <w:r w:rsidRPr="002F19D0">
        <w:rPr>
          <w:rFonts w:ascii="Times New Roman" w:hAnsi="Times New Roman"/>
          <w:sz w:val="28"/>
          <w:szCs w:val="28"/>
        </w:rPr>
        <w:t>ответственное должностное лицо), в государственной информационной системе, используемой Уполномоченным органом для</w:t>
      </w:r>
      <w:r w:rsidR="005865E2">
        <w:rPr>
          <w:rFonts w:ascii="Times New Roman" w:hAnsi="Times New Roman"/>
          <w:sz w:val="28"/>
          <w:szCs w:val="28"/>
        </w:rPr>
        <w:t xml:space="preserve"> предоставления муниципальной </w:t>
      </w:r>
      <w:r w:rsidRPr="002F19D0">
        <w:rPr>
          <w:rFonts w:ascii="Times New Roman" w:hAnsi="Times New Roman"/>
          <w:sz w:val="28"/>
          <w:szCs w:val="28"/>
        </w:rPr>
        <w:t xml:space="preserve">услуги (далее </w:t>
      </w:r>
      <w:r w:rsidRPr="002F19D0">
        <w:rPr>
          <w:rFonts w:ascii="Times New Roman" w:hAnsi="Times New Roman"/>
          <w:w w:val="90"/>
          <w:sz w:val="28"/>
          <w:szCs w:val="28"/>
        </w:rPr>
        <w:t>—</w:t>
      </w:r>
      <w:r w:rsidRPr="002F19D0">
        <w:rPr>
          <w:rFonts w:ascii="Times New Roman" w:hAnsi="Times New Roman"/>
          <w:sz w:val="28"/>
          <w:szCs w:val="28"/>
        </w:rPr>
        <w:t>ГИС).</w:t>
      </w:r>
    </w:p>
    <w:p w:rsidR="002702D6" w:rsidRPr="002F19D0" w:rsidRDefault="002702D6" w:rsidP="00370F93">
      <w:pPr>
        <w:pStyle w:val="af8"/>
        <w:ind w:firstLine="708"/>
        <w:jc w:val="both"/>
      </w:pPr>
      <w:r w:rsidRPr="002F19D0">
        <w:t>Ответственное должностное лицо:</w:t>
      </w:r>
    </w:p>
    <w:p w:rsidR="002702D6" w:rsidRPr="002F19D0" w:rsidRDefault="008F4925" w:rsidP="00A372AB">
      <w:pPr>
        <w:pStyle w:val="af8"/>
        <w:tabs>
          <w:tab w:val="left" w:pos="2401"/>
          <w:tab w:val="left" w:pos="3613"/>
          <w:tab w:val="left" w:pos="5399"/>
          <w:tab w:val="left" w:pos="6913"/>
          <w:tab w:val="left" w:pos="8762"/>
          <w:tab w:val="left" w:pos="9126"/>
          <w:tab w:val="left" w:pos="10164"/>
        </w:tabs>
        <w:ind w:firstLine="705"/>
        <w:jc w:val="both"/>
      </w:pPr>
      <w:r w:rsidRPr="002F19D0">
        <w:rPr>
          <w:spacing w:val="-2"/>
        </w:rPr>
        <w:t>П</w:t>
      </w:r>
      <w:r w:rsidR="002702D6" w:rsidRPr="002F19D0">
        <w:rPr>
          <w:spacing w:val="-2"/>
        </w:rPr>
        <w:t>роверяет</w:t>
      </w:r>
      <w:r>
        <w:rPr>
          <w:spacing w:val="-2"/>
        </w:rPr>
        <w:t xml:space="preserve"> </w:t>
      </w:r>
      <w:r w:rsidR="002702D6" w:rsidRPr="002F19D0">
        <w:rPr>
          <w:spacing w:val="-2"/>
        </w:rPr>
        <w:t>наличие</w:t>
      </w:r>
      <w:r>
        <w:rPr>
          <w:spacing w:val="-2"/>
        </w:rPr>
        <w:t xml:space="preserve"> </w:t>
      </w:r>
      <w:r w:rsidR="002702D6" w:rsidRPr="002F19D0">
        <w:rPr>
          <w:spacing w:val="-2"/>
        </w:rPr>
        <w:t>электронных</w:t>
      </w:r>
      <w:r>
        <w:rPr>
          <w:spacing w:val="-2"/>
        </w:rPr>
        <w:t xml:space="preserve"> </w:t>
      </w:r>
      <w:r w:rsidR="002702D6" w:rsidRPr="002F19D0">
        <w:rPr>
          <w:spacing w:val="-2"/>
        </w:rPr>
        <w:t>заявлений,</w:t>
      </w:r>
      <w:r>
        <w:rPr>
          <w:spacing w:val="-2"/>
        </w:rPr>
        <w:t xml:space="preserve"> </w:t>
      </w:r>
      <w:r w:rsidR="002702D6" w:rsidRPr="002F19D0">
        <w:rPr>
          <w:spacing w:val="-2"/>
        </w:rPr>
        <w:t>поступивших</w:t>
      </w:r>
      <w:r>
        <w:rPr>
          <w:spacing w:val="-2"/>
        </w:rPr>
        <w:t xml:space="preserve"> </w:t>
      </w:r>
      <w:r w:rsidR="002702D6" w:rsidRPr="002F19D0">
        <w:rPr>
          <w:spacing w:val="-10"/>
        </w:rPr>
        <w:t>с</w:t>
      </w:r>
      <w:r>
        <w:rPr>
          <w:spacing w:val="-10"/>
        </w:rPr>
        <w:t xml:space="preserve"> </w:t>
      </w:r>
      <w:r w:rsidR="002702D6" w:rsidRPr="002F19D0">
        <w:rPr>
          <w:spacing w:val="-2"/>
        </w:rPr>
        <w:t>ЕПГУ,</w:t>
      </w:r>
      <w:r>
        <w:rPr>
          <w:spacing w:val="-2"/>
        </w:rPr>
        <w:t xml:space="preserve"> </w:t>
      </w:r>
      <w:r w:rsidR="002702D6" w:rsidRPr="002F19D0">
        <w:rPr>
          <w:spacing w:val="-10"/>
        </w:rPr>
        <w:t xml:space="preserve">с </w:t>
      </w:r>
      <w:r w:rsidR="002702D6" w:rsidRPr="002F19D0">
        <w:t>периодом не реже 2 раз в день;</w:t>
      </w:r>
    </w:p>
    <w:p w:rsidR="002702D6" w:rsidRPr="002F19D0" w:rsidRDefault="008F4925" w:rsidP="00A372AB">
      <w:pPr>
        <w:pStyle w:val="af8"/>
        <w:ind w:firstLine="708"/>
        <w:jc w:val="both"/>
      </w:pPr>
      <w:r w:rsidRPr="002F19D0">
        <w:t>Р</w:t>
      </w:r>
      <w:r w:rsidR="002702D6" w:rsidRPr="002F19D0">
        <w:t>ассматривает</w:t>
      </w:r>
      <w:r>
        <w:t xml:space="preserve"> </w:t>
      </w:r>
      <w:r w:rsidR="002702D6" w:rsidRPr="002F19D0">
        <w:t>поступившие</w:t>
      </w:r>
      <w:r>
        <w:t xml:space="preserve"> </w:t>
      </w:r>
      <w:r w:rsidR="002702D6" w:rsidRPr="002F19D0">
        <w:t>заявления</w:t>
      </w:r>
      <w:r>
        <w:t xml:space="preserve"> </w:t>
      </w:r>
      <w:r w:rsidR="002702D6" w:rsidRPr="002F19D0">
        <w:t>и</w:t>
      </w:r>
      <w:r>
        <w:t xml:space="preserve"> </w:t>
      </w:r>
      <w:r w:rsidR="002702D6" w:rsidRPr="002F19D0">
        <w:t>приложенные</w:t>
      </w:r>
      <w:r>
        <w:t xml:space="preserve"> </w:t>
      </w:r>
      <w:r w:rsidR="002702D6" w:rsidRPr="002F19D0">
        <w:t>образ</w:t>
      </w:r>
      <w:r w:rsidR="005865E2">
        <w:t>ц</w:t>
      </w:r>
      <w:r w:rsidR="002702D6" w:rsidRPr="002F19D0">
        <w:t>ы</w:t>
      </w:r>
      <w:r>
        <w:t xml:space="preserve"> </w:t>
      </w:r>
      <w:r w:rsidR="002702D6" w:rsidRPr="002F19D0">
        <w:t xml:space="preserve">документов </w:t>
      </w:r>
      <w:r w:rsidR="002702D6" w:rsidRPr="002F19D0">
        <w:rPr>
          <w:spacing w:val="-2"/>
        </w:rPr>
        <w:t>(документы);</w:t>
      </w:r>
    </w:p>
    <w:p w:rsidR="002702D6" w:rsidRPr="002F19D0" w:rsidRDefault="008F4925" w:rsidP="000E0777">
      <w:pPr>
        <w:pStyle w:val="af8"/>
        <w:tabs>
          <w:tab w:val="left" w:pos="2663"/>
          <w:tab w:val="left" w:pos="4066"/>
          <w:tab w:val="left" w:pos="4528"/>
          <w:tab w:val="left" w:pos="6444"/>
          <w:tab w:val="left" w:pos="6899"/>
          <w:tab w:val="left" w:pos="8238"/>
          <w:tab w:val="left" w:pos="8920"/>
        </w:tabs>
        <w:ind w:firstLine="706"/>
        <w:jc w:val="both"/>
      </w:pPr>
      <w:r w:rsidRPr="002F19D0">
        <w:rPr>
          <w:spacing w:val="-2"/>
        </w:rPr>
        <w:t>П</w:t>
      </w:r>
      <w:r w:rsidR="002702D6" w:rsidRPr="002F19D0">
        <w:rPr>
          <w:spacing w:val="-2"/>
        </w:rPr>
        <w:t>роизводит</w:t>
      </w:r>
      <w:r>
        <w:rPr>
          <w:spacing w:val="-2"/>
        </w:rPr>
        <w:t xml:space="preserve"> </w:t>
      </w:r>
      <w:r w:rsidR="002702D6" w:rsidRPr="002F19D0">
        <w:rPr>
          <w:spacing w:val="-2"/>
          <w:w w:val="95"/>
        </w:rPr>
        <w:t>действия</w:t>
      </w:r>
      <w:r>
        <w:rPr>
          <w:spacing w:val="-2"/>
          <w:w w:val="95"/>
        </w:rPr>
        <w:t xml:space="preserve"> </w:t>
      </w:r>
      <w:r w:rsidR="002702D6" w:rsidRPr="002F19D0">
        <w:rPr>
          <w:spacing w:val="-10"/>
        </w:rPr>
        <w:t>в</w:t>
      </w:r>
      <w:r>
        <w:rPr>
          <w:spacing w:val="-10"/>
        </w:rPr>
        <w:t xml:space="preserve"> </w:t>
      </w:r>
      <w:r w:rsidR="002702D6" w:rsidRPr="002F19D0">
        <w:rPr>
          <w:spacing w:val="-2"/>
        </w:rPr>
        <w:t>соответствии</w:t>
      </w:r>
      <w:r>
        <w:rPr>
          <w:spacing w:val="-2"/>
        </w:rPr>
        <w:t xml:space="preserve"> </w:t>
      </w:r>
      <w:r w:rsidR="002702D6" w:rsidRPr="002F19D0">
        <w:rPr>
          <w:spacing w:val="-10"/>
        </w:rPr>
        <w:t>с</w:t>
      </w:r>
      <w:r>
        <w:rPr>
          <w:spacing w:val="-10"/>
        </w:rPr>
        <w:t xml:space="preserve"> </w:t>
      </w:r>
      <w:r w:rsidR="002702D6" w:rsidRPr="002F19D0">
        <w:rPr>
          <w:spacing w:val="-2"/>
        </w:rPr>
        <w:t>пунктом</w:t>
      </w:r>
      <w:r>
        <w:rPr>
          <w:spacing w:val="-2"/>
        </w:rPr>
        <w:t xml:space="preserve"> </w:t>
      </w:r>
      <w:r w:rsidR="002702D6" w:rsidRPr="002F19D0">
        <w:rPr>
          <w:spacing w:val="-4"/>
        </w:rPr>
        <w:t>3.4</w:t>
      </w:r>
      <w:r>
        <w:rPr>
          <w:spacing w:val="-4"/>
        </w:rPr>
        <w:t xml:space="preserve"> </w:t>
      </w:r>
      <w:r w:rsidR="002702D6" w:rsidRPr="002F19D0">
        <w:rPr>
          <w:spacing w:val="-2"/>
          <w:w w:val="95"/>
        </w:rPr>
        <w:t xml:space="preserve">настоящего </w:t>
      </w:r>
      <w:r w:rsidR="002702D6" w:rsidRPr="002F19D0">
        <w:t>Административного регламента.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599"/>
          <w:tab w:val="left" w:pos="1600"/>
          <w:tab w:val="left" w:pos="3087"/>
          <w:tab w:val="left" w:pos="3438"/>
          <w:tab w:val="left" w:pos="4683"/>
          <w:tab w:val="left" w:pos="6174"/>
          <w:tab w:val="left" w:pos="8283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pacing w:val="-2"/>
          <w:sz w:val="28"/>
          <w:szCs w:val="28"/>
        </w:rPr>
        <w:t>Заявителю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10"/>
          <w:sz w:val="28"/>
          <w:szCs w:val="28"/>
        </w:rPr>
        <w:t>в</w:t>
      </w:r>
      <w:r w:rsidR="008F49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качестве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результата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9D0">
        <w:rPr>
          <w:rFonts w:ascii="Times New Roman" w:hAnsi="Times New Roman"/>
          <w:spacing w:val="-2"/>
          <w:sz w:val="28"/>
          <w:szCs w:val="28"/>
        </w:rPr>
        <w:t>предоставления</w:t>
      </w:r>
      <w:r w:rsidR="008F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65E2">
        <w:rPr>
          <w:rFonts w:ascii="Times New Roman" w:hAnsi="Times New Roman"/>
          <w:sz w:val="28"/>
          <w:szCs w:val="28"/>
        </w:rPr>
        <w:t>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обеспечивается</w:t>
      </w:r>
      <w:r w:rsidR="008F4925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возможность получения документа:</w:t>
      </w:r>
    </w:p>
    <w:p w:rsidR="002702D6" w:rsidRPr="002F19D0" w:rsidRDefault="002702D6" w:rsidP="005865E2">
      <w:pPr>
        <w:pStyle w:val="af8"/>
        <w:ind w:firstLine="707"/>
        <w:jc w:val="both"/>
      </w:pPr>
      <w:r w:rsidRPr="002F19D0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 w:rsidR="008F4925">
        <w:t xml:space="preserve"> </w:t>
      </w:r>
      <w:r w:rsidRPr="002F19D0">
        <w:t>органа, направленного</w:t>
      </w:r>
      <w:r w:rsidR="008F4925">
        <w:t xml:space="preserve"> </w:t>
      </w:r>
      <w:r w:rsidRPr="002F19D0">
        <w:t>Зая</w:t>
      </w:r>
      <w:r w:rsidR="005865E2">
        <w:t>вителю в личный кабинет на ЕПГУ.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Получение информации о ходе рассмотрения заявления и о результате </w:t>
      </w:r>
      <w:r w:rsidR="005865E2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702D6" w:rsidRPr="002F19D0" w:rsidRDefault="002702D6" w:rsidP="000E0777">
      <w:pPr>
        <w:pStyle w:val="af8"/>
        <w:ind w:firstLine="703"/>
        <w:jc w:val="both"/>
      </w:pPr>
      <w:r w:rsidRPr="002F19D0">
        <w:t xml:space="preserve">При </w:t>
      </w:r>
      <w:r w:rsidR="005865E2">
        <w:t>предоставлении муниципальной</w:t>
      </w:r>
      <w:r w:rsidRPr="002F19D0">
        <w:t xml:space="preserve"> услуги в электронной форме Заявителю направляется:</w:t>
      </w:r>
    </w:p>
    <w:p w:rsidR="002702D6" w:rsidRPr="002F19D0" w:rsidRDefault="002702D6" w:rsidP="000E0777">
      <w:pPr>
        <w:pStyle w:val="af8"/>
        <w:ind w:firstLine="707"/>
        <w:jc w:val="both"/>
      </w:pPr>
      <w:r w:rsidRPr="002F19D0">
        <w:t xml:space="preserve">а) уведомление о приеме и регистрации заявления и иных документов, необходимых для </w:t>
      </w:r>
      <w:r w:rsidR="005865E2">
        <w:t>предоставления муниципальной</w:t>
      </w:r>
      <w:r w:rsidRPr="002F19D0">
        <w:t xml:space="preserve"> услуги, содержащее сведения о факте приема заявления и документов, необходимых для </w:t>
      </w:r>
      <w:r w:rsidR="005865E2">
        <w:t>предоставления муниципальной</w:t>
      </w:r>
      <w:r w:rsidRPr="002F19D0">
        <w:t xml:space="preserve"> услуги, и начале процедуры предоставления</w:t>
      </w:r>
      <w:r w:rsidR="008F4925">
        <w:t xml:space="preserve"> </w:t>
      </w:r>
      <w:r w:rsidR="005865E2">
        <w:t xml:space="preserve">муниципальной </w:t>
      </w:r>
      <w:r w:rsidRPr="002F19D0">
        <w:t>услуги, а</w:t>
      </w:r>
      <w:r w:rsidR="008F4925">
        <w:t xml:space="preserve"> </w:t>
      </w:r>
      <w:r w:rsidRPr="002F19D0">
        <w:t>также сведения о</w:t>
      </w:r>
      <w:r w:rsidR="008F4925">
        <w:t xml:space="preserve"> </w:t>
      </w:r>
      <w:r w:rsidRPr="002F19D0">
        <w:t xml:space="preserve">дате и времени окончания </w:t>
      </w:r>
      <w:r w:rsidR="005865E2">
        <w:t>предоставления муниципальной</w:t>
      </w:r>
      <w:r w:rsidRPr="002F19D0">
        <w:t xml:space="preserve"> услуги либо мотивированный отказ в приеме документов, необходимых для </w:t>
      </w:r>
      <w:r w:rsidR="005865E2">
        <w:t xml:space="preserve">предоставления </w:t>
      </w:r>
      <w:r w:rsidRPr="002F19D0">
        <w:t>муниципальной услуги;</w:t>
      </w:r>
    </w:p>
    <w:p w:rsidR="002702D6" w:rsidRPr="002F19D0" w:rsidRDefault="002702D6" w:rsidP="000E0777">
      <w:pPr>
        <w:pStyle w:val="af8"/>
        <w:ind w:firstLine="708"/>
        <w:jc w:val="both"/>
      </w:pPr>
      <w:r w:rsidRPr="002F19D0">
        <w:t>б) уведомление о результатах рассмотрения документов, необходимых для предоставления</w:t>
      </w:r>
      <w:r w:rsidR="008F4925">
        <w:t xml:space="preserve"> </w:t>
      </w:r>
      <w:r w:rsidR="005865E2">
        <w:t>муниципальной</w:t>
      </w:r>
      <w:r w:rsidRPr="002F19D0">
        <w:t xml:space="preserve"> услуги, содержащее сведения о принятии положительного решения о </w:t>
      </w:r>
      <w:r w:rsidR="005865E2">
        <w:t>предоставлении муниципальной</w:t>
      </w:r>
      <w:r w:rsidRPr="002F19D0">
        <w:t xml:space="preserve"> услуги и возможности получить результат </w:t>
      </w:r>
      <w:r w:rsidR="005865E2">
        <w:t>предоставления муниципальной</w:t>
      </w:r>
      <w:r w:rsidRPr="002F19D0">
        <w:t xml:space="preserve"> услуги либо мотивированный отказ в </w:t>
      </w:r>
      <w:r w:rsidR="005865E2">
        <w:t>предоставлении муниципальной</w:t>
      </w:r>
      <w:r w:rsidRPr="002F19D0">
        <w:t xml:space="preserve"> услуги.</w:t>
      </w:r>
      <w:r w:rsidR="008F4925">
        <w:t xml:space="preserve"> </w:t>
      </w:r>
      <w:r w:rsidRPr="002F19D0">
        <w:t>Оценка качества предоставления муниципальной услуги.</w:t>
      </w:r>
    </w:p>
    <w:p w:rsidR="002702D6" w:rsidRPr="002F19D0" w:rsidRDefault="002702D6" w:rsidP="000E0777">
      <w:pPr>
        <w:pStyle w:val="af8"/>
        <w:ind w:firstLine="709"/>
        <w:jc w:val="both"/>
      </w:pPr>
      <w:r w:rsidRPr="00A4595B">
        <w:t>Оценка качест</w:t>
      </w:r>
      <w:r w:rsidR="005865E2" w:rsidRPr="00A4595B">
        <w:t>ва</w:t>
      </w:r>
      <w:r w:rsidR="005865E2">
        <w:t xml:space="preserve"> предоставления муниципальной</w:t>
      </w:r>
      <w:r w:rsidRPr="002F19D0"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</w:t>
      </w:r>
      <w:r w:rsidR="008F4925">
        <w:t xml:space="preserve"> </w:t>
      </w:r>
      <w:r w:rsidRPr="002F19D0">
        <w:t>принятия решений о</w:t>
      </w:r>
      <w:r w:rsidR="008F4925">
        <w:t xml:space="preserve"> </w:t>
      </w:r>
      <w:r w:rsidRPr="002F19D0">
        <w:t>досрочном прекращении исполнения</w:t>
      </w:r>
      <w:r w:rsidR="008F4925">
        <w:t xml:space="preserve"> </w:t>
      </w:r>
      <w:r w:rsidRPr="002F19D0">
        <w:t>соответствующими</w:t>
      </w:r>
      <w:r w:rsidR="008F4925">
        <w:t xml:space="preserve"> </w:t>
      </w:r>
      <w:r w:rsidRPr="002F19D0">
        <w:t>руководителями</w:t>
      </w:r>
      <w:r w:rsidR="008F4925">
        <w:t xml:space="preserve"> </w:t>
      </w:r>
      <w:r w:rsidRPr="002F19D0">
        <w:t>своих</w:t>
      </w:r>
      <w:r w:rsidR="008F4925">
        <w:t xml:space="preserve"> </w:t>
      </w:r>
      <w:r w:rsidRPr="002F19D0">
        <w:t>должностных обязанностей, утвержденными постановлением Правительства Российской Федерации от 12 декабря</w:t>
      </w:r>
      <w:r w:rsidR="008F4925">
        <w:t xml:space="preserve"> </w:t>
      </w:r>
      <w:r w:rsidRPr="002F19D0">
        <w:t>2012 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8F4925">
        <w:t xml:space="preserve"> </w:t>
      </w:r>
      <w:r w:rsidRPr="002F19D0">
        <w:t>также о</w:t>
      </w:r>
      <w:r w:rsidR="008F4925">
        <w:t xml:space="preserve"> </w:t>
      </w:r>
      <w:r w:rsidRPr="002F19D0">
        <w:t>применении результатов указанной оценки как основания для</w:t>
      </w:r>
      <w:r w:rsidR="008F4925">
        <w:t xml:space="preserve"> </w:t>
      </w:r>
      <w:r w:rsidRPr="002F19D0">
        <w:t>принятия решений о</w:t>
      </w:r>
      <w:r w:rsidR="008F4925">
        <w:t xml:space="preserve"> </w:t>
      </w:r>
      <w:r w:rsidRPr="002F19D0">
        <w:t xml:space="preserve">досрочном прекращении исполнения соответствующими руководителями своих должностных </w:t>
      </w:r>
      <w:r w:rsidRPr="002F19D0">
        <w:rPr>
          <w:spacing w:val="-2"/>
        </w:rPr>
        <w:t>обязанностей».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Правительства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Российской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Федерации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от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20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ноября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2012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года № 1198 «О федеральной государственной информационной системе, обеспечивающей процесс досудебного, (внес</w:t>
      </w:r>
      <w:r w:rsidR="00E51E94">
        <w:rPr>
          <w:rFonts w:ascii="Times New Roman" w:hAnsi="Times New Roman"/>
          <w:sz w:val="28"/>
          <w:szCs w:val="28"/>
        </w:rPr>
        <w:t xml:space="preserve">удебного) обжалования решений и </w:t>
      </w:r>
      <w:r w:rsidRPr="002F19D0">
        <w:rPr>
          <w:rFonts w:ascii="Times New Roman" w:hAnsi="Times New Roman"/>
          <w:sz w:val="28"/>
          <w:szCs w:val="28"/>
        </w:rPr>
        <w:t>действий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(бездействия),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совершенных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предоставлении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государственных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 муниципальных услуг</w:t>
      </w:r>
      <w:r w:rsidR="00A4595B">
        <w:rPr>
          <w:rFonts w:ascii="Times New Roman" w:hAnsi="Times New Roman"/>
          <w:sz w:val="28"/>
          <w:szCs w:val="28"/>
        </w:rPr>
        <w:t>»</w:t>
      </w:r>
      <w:r w:rsidRPr="002F19D0">
        <w:rPr>
          <w:rFonts w:ascii="Times New Roman" w:hAnsi="Times New Roman"/>
          <w:sz w:val="28"/>
          <w:szCs w:val="28"/>
        </w:rPr>
        <w:t>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Порядок исправления допущенных опечаток и ошибок в выданных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в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результате</w:t>
      </w:r>
      <w:r w:rsidR="00E51E94">
        <w:rPr>
          <w:sz w:val="28"/>
          <w:szCs w:val="28"/>
        </w:rPr>
        <w:t xml:space="preserve"> </w:t>
      </w:r>
      <w:r w:rsidR="00A4595B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 документах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</w:t>
      </w:r>
      <w:r w:rsidR="00E51E94">
        <w:rPr>
          <w:rFonts w:ascii="Times New Roman" w:hAnsi="Times New Roman"/>
          <w:sz w:val="28"/>
          <w:szCs w:val="28"/>
        </w:rPr>
        <w:t>ратиться в Уполномоченный орган</w:t>
      </w:r>
      <w:r w:rsidRPr="002F19D0">
        <w:rPr>
          <w:rFonts w:ascii="Times New Roman" w:hAnsi="Times New Roman"/>
          <w:sz w:val="28"/>
          <w:szCs w:val="28"/>
        </w:rPr>
        <w:t xml:space="preserve"> с заявлением с приложением документов, указанных в пункте 2.8. настоящего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Административного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регламента.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276"/>
          <w:tab w:val="left" w:pos="1560"/>
        </w:tabs>
        <w:autoSpaceDE w:val="0"/>
        <w:autoSpaceDN w:val="0"/>
        <w:spacing w:after="0" w:line="240" w:lineRule="auto"/>
        <w:ind w:left="0" w:firstLine="7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Основания отказа в приеме заявления об исправлении опечаток и ошибок указаны в пункте 2.12. настоящего Административного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регламента.</w:t>
      </w:r>
    </w:p>
    <w:p w:rsidR="002702D6" w:rsidRPr="002F19D0" w:rsidRDefault="002702D6" w:rsidP="00874536">
      <w:pPr>
        <w:pStyle w:val="a6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Исправление допущенных опечаток 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ошибок в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выданных в результате </w:t>
      </w:r>
      <w:r w:rsidR="00A4595B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документах осуществляется в следующем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порядке: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6"/>
        </w:numPr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 результате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="00A4595B">
        <w:rPr>
          <w:rFonts w:ascii="Times New Roman" w:hAnsi="Times New Roman"/>
          <w:sz w:val="28"/>
          <w:szCs w:val="28"/>
        </w:rPr>
        <w:t xml:space="preserve">предоставления </w:t>
      </w:r>
      <w:r w:rsidRPr="002F19D0">
        <w:rPr>
          <w:rFonts w:ascii="Times New Roman" w:hAnsi="Times New Roman"/>
          <w:sz w:val="28"/>
          <w:szCs w:val="28"/>
        </w:rPr>
        <w:t>муниципальн</w:t>
      </w:r>
      <w:r w:rsidR="00A4595B">
        <w:rPr>
          <w:rFonts w:ascii="Times New Roman" w:hAnsi="Times New Roman"/>
          <w:sz w:val="28"/>
          <w:szCs w:val="28"/>
        </w:rPr>
        <w:t>ой</w:t>
      </w:r>
      <w:r w:rsidRPr="002F19D0">
        <w:rPr>
          <w:rFonts w:ascii="Times New Roman" w:hAnsi="Times New Roman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ошибок, в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котором содержится указание на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их описание.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6"/>
        </w:numPr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</w:t>
      </w:r>
      <w:r w:rsidR="00A4595B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6"/>
        </w:numPr>
        <w:tabs>
          <w:tab w:val="left" w:pos="1418"/>
          <w:tab w:val="left" w:pos="1560"/>
          <w:tab w:val="left" w:pos="1828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</w:t>
      </w:r>
      <w:r w:rsidR="00A4595B">
        <w:rPr>
          <w:rFonts w:ascii="Times New Roman" w:hAnsi="Times New Roman"/>
          <w:sz w:val="28"/>
          <w:szCs w:val="28"/>
        </w:rPr>
        <w:t>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услуги.</w:t>
      </w:r>
    </w:p>
    <w:p w:rsidR="002702D6" w:rsidRPr="002F19D0" w:rsidRDefault="002702D6" w:rsidP="00874536">
      <w:pPr>
        <w:pStyle w:val="a6"/>
        <w:widowControl w:val="0"/>
        <w:numPr>
          <w:ilvl w:val="2"/>
          <w:numId w:val="6"/>
        </w:numPr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441944" w:rsidRPr="002F19D0" w:rsidRDefault="00441944" w:rsidP="00441944">
      <w:pPr>
        <w:widowControl w:val="0"/>
        <w:tabs>
          <w:tab w:val="left" w:pos="1418"/>
          <w:tab w:val="left" w:pos="1560"/>
        </w:tabs>
        <w:autoSpaceDE w:val="0"/>
        <w:autoSpaceDN w:val="0"/>
        <w:ind w:left="707"/>
        <w:jc w:val="both"/>
        <w:rPr>
          <w:sz w:val="28"/>
          <w:szCs w:val="28"/>
        </w:rPr>
      </w:pPr>
    </w:p>
    <w:p w:rsidR="002702D6" w:rsidRPr="002F19D0" w:rsidRDefault="002702D6" w:rsidP="00874536">
      <w:pPr>
        <w:pStyle w:val="1"/>
        <w:widowControl w:val="0"/>
        <w:numPr>
          <w:ilvl w:val="2"/>
          <w:numId w:val="2"/>
        </w:numPr>
        <w:tabs>
          <w:tab w:val="left" w:pos="1413"/>
        </w:tabs>
        <w:autoSpaceDE w:val="0"/>
        <w:autoSpaceDN w:val="0"/>
        <w:spacing w:before="0" w:beforeAutospacing="0" w:after="0" w:afterAutospacing="0"/>
        <w:ind w:left="0" w:hanging="466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Формы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контроля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за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исполнением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административного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 xml:space="preserve">регламента 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Порядок осуществления текущего контроля за соблюдением 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исполнением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ответственными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должностными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лицами</w:t>
      </w:r>
      <w:r w:rsidR="00E51E94">
        <w:rPr>
          <w:sz w:val="28"/>
          <w:szCs w:val="28"/>
        </w:rPr>
        <w:t xml:space="preserve"> </w:t>
      </w:r>
      <w:r w:rsidR="00A4595B">
        <w:rPr>
          <w:sz w:val="28"/>
          <w:szCs w:val="28"/>
        </w:rPr>
        <w:t>положений</w:t>
      </w:r>
      <w:r w:rsidRPr="002F19D0">
        <w:rPr>
          <w:sz w:val="28"/>
          <w:szCs w:val="28"/>
        </w:rPr>
        <w:t xml:space="preserve"> регламента и иных нормативных правовых актов, устанавливающих требования к </w:t>
      </w:r>
      <w:r w:rsidR="00A4595B">
        <w:rPr>
          <w:sz w:val="28"/>
          <w:szCs w:val="28"/>
        </w:rPr>
        <w:t xml:space="preserve">предоставлению государственной муниципальной </w:t>
      </w:r>
      <w:r w:rsidRPr="002F19D0">
        <w:rPr>
          <w:sz w:val="28"/>
          <w:szCs w:val="28"/>
        </w:rPr>
        <w:t>услуги, а также принятием ими решении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D45DC">
        <w:rPr>
          <w:rFonts w:ascii="Times New Roman" w:hAnsi="Times New Roman"/>
          <w:sz w:val="28"/>
          <w:szCs w:val="28"/>
        </w:rPr>
        <w:t>Уполномоченного органа</w:t>
      </w:r>
      <w:r w:rsidRPr="002F19D0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услуги.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D45DC">
        <w:t>Уполномоченного органа</w:t>
      </w:r>
      <w:r w:rsidRPr="002F19D0">
        <w:t>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Текущий контроль осуществляется путем проведения проверок: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решений о предоставлении (об отказе в п</w:t>
      </w:r>
      <w:r w:rsidR="00360799">
        <w:t>редоставлении) муниципальной</w:t>
      </w:r>
      <w:r w:rsidRPr="002F19D0">
        <w:t xml:space="preserve"> услуги;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rPr>
          <w:spacing w:val="-2"/>
        </w:rPr>
        <w:t>выявления</w:t>
      </w:r>
      <w:r w:rsidR="00E51E94">
        <w:rPr>
          <w:spacing w:val="-2"/>
        </w:rPr>
        <w:t xml:space="preserve"> </w:t>
      </w:r>
      <w:r w:rsidRPr="002F19D0">
        <w:rPr>
          <w:spacing w:val="-2"/>
        </w:rPr>
        <w:t>и</w:t>
      </w:r>
      <w:r w:rsidR="00E51E94">
        <w:rPr>
          <w:spacing w:val="-2"/>
        </w:rPr>
        <w:t xml:space="preserve"> </w:t>
      </w:r>
      <w:r w:rsidRPr="002F19D0">
        <w:rPr>
          <w:spacing w:val="-2"/>
        </w:rPr>
        <w:t>устранения</w:t>
      </w:r>
      <w:r w:rsidR="00E51E94">
        <w:rPr>
          <w:spacing w:val="-2"/>
        </w:rPr>
        <w:t xml:space="preserve"> </w:t>
      </w:r>
      <w:r w:rsidRPr="002F19D0">
        <w:rPr>
          <w:spacing w:val="-2"/>
        </w:rPr>
        <w:t>нарушений</w:t>
      </w:r>
      <w:r w:rsidR="00E51E94">
        <w:rPr>
          <w:spacing w:val="-2"/>
        </w:rPr>
        <w:t xml:space="preserve"> </w:t>
      </w:r>
      <w:r w:rsidRPr="002F19D0">
        <w:rPr>
          <w:spacing w:val="-2"/>
        </w:rPr>
        <w:t>прав</w:t>
      </w:r>
      <w:r w:rsidR="00E51E94">
        <w:rPr>
          <w:spacing w:val="-2"/>
        </w:rPr>
        <w:t xml:space="preserve"> </w:t>
      </w:r>
      <w:r w:rsidRPr="002F19D0">
        <w:rPr>
          <w:spacing w:val="-2"/>
        </w:rPr>
        <w:t>граждан;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2F19D0">
        <w:rPr>
          <w:spacing w:val="-4"/>
        </w:rPr>
        <w:t>лиц.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r w:rsidR="006672AF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услуги, в том числе порядок и формы контроля за полнотой и качеством </w:t>
      </w:r>
      <w:r w:rsidR="006672AF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Контроль за полнотой и качеством </w:t>
      </w:r>
      <w:r w:rsidR="006672AF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и внеплановых </w:t>
      </w:r>
      <w:r w:rsidRPr="002F19D0">
        <w:rPr>
          <w:rFonts w:ascii="Times New Roman" w:hAnsi="Times New Roman"/>
          <w:spacing w:val="-2"/>
          <w:sz w:val="28"/>
          <w:szCs w:val="28"/>
        </w:rPr>
        <w:t>проверок.</w:t>
      </w:r>
    </w:p>
    <w:p w:rsidR="002702D6" w:rsidRPr="002F19D0" w:rsidRDefault="002702D6" w:rsidP="00A372AB">
      <w:pPr>
        <w:pStyle w:val="a6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Плановые проверки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осуществляются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на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основании годовых планов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работы Уполномоченного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органа,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утверждаемых руководителем Уполномоченного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 xml:space="preserve">органа. При плановой проверке полноты и качества </w:t>
      </w:r>
      <w:r w:rsidR="006672AF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контролю подлежат:</w:t>
      </w:r>
    </w:p>
    <w:p w:rsidR="002702D6" w:rsidRPr="002F19D0" w:rsidRDefault="00E51E94" w:rsidP="00A372AB">
      <w:pPr>
        <w:pStyle w:val="af8"/>
        <w:tabs>
          <w:tab w:val="left" w:pos="2761"/>
          <w:tab w:val="left" w:pos="3247"/>
          <w:tab w:val="left" w:pos="5492"/>
          <w:tab w:val="left" w:pos="7064"/>
          <w:tab w:val="left" w:pos="8441"/>
          <w:tab w:val="left" w:pos="9065"/>
          <w:tab w:val="left" w:pos="10162"/>
        </w:tabs>
        <w:ind w:firstLine="709"/>
        <w:jc w:val="both"/>
      </w:pPr>
      <w:r w:rsidRPr="002F19D0">
        <w:t>С</w:t>
      </w:r>
      <w:r w:rsidR="002702D6" w:rsidRPr="002F19D0">
        <w:t>облюдение</w:t>
      </w:r>
      <w:r>
        <w:t xml:space="preserve"> </w:t>
      </w:r>
      <w:r w:rsidR="002702D6" w:rsidRPr="002F19D0">
        <w:t>сроков предоставления</w:t>
      </w:r>
      <w:r>
        <w:t xml:space="preserve"> </w:t>
      </w:r>
      <w:r w:rsidR="006672AF">
        <w:t>муниципальной</w:t>
      </w:r>
      <w:r>
        <w:t xml:space="preserve"> </w:t>
      </w:r>
      <w:r w:rsidR="002702D6" w:rsidRPr="002F19D0">
        <w:t>услуги; соблюдение положений настоящего Административного</w:t>
      </w:r>
      <w:r>
        <w:t xml:space="preserve"> </w:t>
      </w:r>
      <w:r w:rsidR="002702D6" w:rsidRPr="002F19D0">
        <w:t>регламента; правильность</w:t>
      </w:r>
      <w:r>
        <w:t xml:space="preserve"> </w:t>
      </w:r>
      <w:r w:rsidR="002702D6" w:rsidRPr="002F19D0">
        <w:t>и</w:t>
      </w:r>
      <w:r>
        <w:t xml:space="preserve"> </w:t>
      </w:r>
      <w:r w:rsidR="002702D6" w:rsidRPr="002F19D0">
        <w:t>обоснованность</w:t>
      </w:r>
      <w:r>
        <w:t xml:space="preserve"> </w:t>
      </w:r>
      <w:r w:rsidR="002702D6" w:rsidRPr="002F19D0">
        <w:t>принятого</w:t>
      </w:r>
      <w:r>
        <w:t xml:space="preserve"> </w:t>
      </w:r>
      <w:r w:rsidR="002702D6" w:rsidRPr="002F19D0">
        <w:t>решения</w:t>
      </w:r>
      <w:r>
        <w:t xml:space="preserve"> </w:t>
      </w:r>
      <w:r w:rsidR="002702D6" w:rsidRPr="002F19D0">
        <w:t>об</w:t>
      </w:r>
      <w:r>
        <w:t xml:space="preserve"> </w:t>
      </w:r>
      <w:r w:rsidR="002702D6" w:rsidRPr="002F19D0">
        <w:t>отказе</w:t>
      </w:r>
      <w:r>
        <w:t xml:space="preserve"> </w:t>
      </w:r>
      <w:r w:rsidR="002702D6" w:rsidRPr="002F19D0">
        <w:t xml:space="preserve">в </w:t>
      </w:r>
      <w:r w:rsidR="006672AF">
        <w:t xml:space="preserve">предоставлении </w:t>
      </w:r>
      <w:r w:rsidR="002702D6" w:rsidRPr="002F19D0">
        <w:t>муниципальной услуги.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Основанием для проведения внеплановых проверок являются:</w:t>
      </w:r>
    </w:p>
    <w:p w:rsidR="002702D6" w:rsidRPr="002F19D0" w:rsidRDefault="002702D6" w:rsidP="002702D6">
      <w:pPr>
        <w:ind w:firstLine="709"/>
        <w:jc w:val="both"/>
        <w:rPr>
          <w:i/>
          <w:sz w:val="28"/>
          <w:szCs w:val="28"/>
        </w:rPr>
      </w:pPr>
      <w:r w:rsidRPr="002F19D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="00E51E94">
        <w:rPr>
          <w:sz w:val="28"/>
          <w:szCs w:val="28"/>
        </w:rPr>
        <w:t>,</w:t>
      </w:r>
    </w:p>
    <w:p w:rsidR="002702D6" w:rsidRPr="002F19D0" w:rsidRDefault="002702D6" w:rsidP="002702D6">
      <w:pPr>
        <w:pStyle w:val="af8"/>
        <w:ind w:firstLine="709"/>
        <w:jc w:val="both"/>
      </w:pPr>
      <w:r w:rsidRPr="002F19D0">
        <w:t>обращения граждан и</w:t>
      </w:r>
      <w:r w:rsidR="00E51E94">
        <w:t xml:space="preserve"> </w:t>
      </w:r>
      <w:r w:rsidRPr="002F19D0">
        <w:t>юридических лиц</w:t>
      </w:r>
      <w:r w:rsidR="00E51E94">
        <w:t xml:space="preserve"> </w:t>
      </w:r>
      <w:r w:rsidRPr="002F19D0">
        <w:t>на</w:t>
      </w:r>
      <w:r w:rsidR="00E51E94">
        <w:t xml:space="preserve"> </w:t>
      </w:r>
      <w:r w:rsidRPr="002F19D0">
        <w:t>нарушения законодательства,</w:t>
      </w:r>
      <w:r w:rsidR="00E51E94">
        <w:t xml:space="preserve"> </w:t>
      </w:r>
      <w:r w:rsidRPr="002F19D0">
        <w:t>в</w:t>
      </w:r>
      <w:r w:rsidR="00E51E94">
        <w:t xml:space="preserve"> </w:t>
      </w:r>
      <w:r w:rsidRPr="002F19D0">
        <w:t xml:space="preserve">том числе на качество </w:t>
      </w:r>
      <w:r w:rsidR="006672AF">
        <w:t>предоставления муниципальной</w:t>
      </w:r>
      <w:r w:rsidRPr="002F19D0">
        <w:t xml:space="preserve"> услуги.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Ответственность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должностных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лиц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за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решения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действия (бездействие),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принимаемые (осуществляемые)</w:t>
      </w:r>
      <w:r w:rsidR="00432939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ими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в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ходе предоставления</w:t>
      </w:r>
      <w:r w:rsidR="00E51E94">
        <w:rPr>
          <w:sz w:val="28"/>
          <w:szCs w:val="28"/>
        </w:rPr>
        <w:t xml:space="preserve"> </w:t>
      </w:r>
      <w:r w:rsidR="00432939">
        <w:rPr>
          <w:sz w:val="28"/>
          <w:szCs w:val="28"/>
        </w:rPr>
        <w:t xml:space="preserve">муниципальной </w:t>
      </w:r>
      <w:r w:rsidRPr="002F19D0">
        <w:rPr>
          <w:sz w:val="28"/>
          <w:szCs w:val="28"/>
        </w:rPr>
        <w:t>услуги</w:t>
      </w:r>
    </w:p>
    <w:p w:rsidR="002702D6" w:rsidRPr="002F19D0" w:rsidRDefault="002702D6" w:rsidP="002702D6">
      <w:pPr>
        <w:pStyle w:val="af8"/>
        <w:rPr>
          <w:b/>
        </w:rPr>
      </w:pPr>
    </w:p>
    <w:p w:rsidR="002702D6" w:rsidRPr="002F19D0" w:rsidRDefault="002702D6" w:rsidP="002F6872">
      <w:pPr>
        <w:pStyle w:val="a6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нормативных правовых актов органов местного самоуправления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Российской Федерации.</w:t>
      </w:r>
    </w:p>
    <w:p w:rsidR="002702D6" w:rsidRPr="002F19D0" w:rsidRDefault="002702D6" w:rsidP="002F6872">
      <w:pPr>
        <w:pStyle w:val="af8"/>
        <w:ind w:firstLine="709"/>
        <w:jc w:val="both"/>
      </w:pPr>
      <w:r w:rsidRPr="002F19D0"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="00E51E94">
        <w:t xml:space="preserve"> </w:t>
      </w:r>
      <w:r w:rsidRPr="002F19D0">
        <w:t>п</w:t>
      </w:r>
      <w:r w:rsidR="008C14EF">
        <w:t>редоставлении) муниципальной</w:t>
      </w:r>
      <w:r w:rsidRPr="002F19D0">
        <w:t xml:space="preserve"> услуги закрепляется в их должностных регламентах</w:t>
      </w:r>
      <w:r w:rsidR="00E51E94">
        <w:t xml:space="preserve"> </w:t>
      </w:r>
      <w:r w:rsidRPr="002F19D0">
        <w:t>в</w:t>
      </w:r>
      <w:r w:rsidR="00E51E94">
        <w:t xml:space="preserve"> </w:t>
      </w:r>
      <w:r w:rsidRPr="002F19D0">
        <w:t>соответствии с требованиями законодательства.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Требования к порядку 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формам контроля за</w:t>
      </w:r>
      <w:r w:rsidR="008C14EF">
        <w:rPr>
          <w:sz w:val="28"/>
          <w:szCs w:val="28"/>
        </w:rPr>
        <w:t xml:space="preserve"> предоставлением </w:t>
      </w:r>
      <w:r w:rsidRPr="002F19D0">
        <w:rPr>
          <w:sz w:val="28"/>
          <w:szCs w:val="28"/>
        </w:rPr>
        <w:t>муниципальной</w:t>
      </w:r>
      <w:r w:rsidR="008C14EF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услуги,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в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том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числе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со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стороны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граждан, их объединений и организаций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15480" w:rsidRPr="002F19D0" w:rsidRDefault="002702D6" w:rsidP="002F6872">
      <w:pPr>
        <w:pStyle w:val="a6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Граждане, их объединения и организации имеют право осуществлять контроль за</w:t>
      </w:r>
      <w:r w:rsidR="008C14EF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путем получения информации о ходе </w:t>
      </w:r>
      <w:r w:rsidR="008C14EF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в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том числе о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сроках завершения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административных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процедур (действий).</w:t>
      </w:r>
    </w:p>
    <w:p w:rsidR="002702D6" w:rsidRPr="008228B1" w:rsidRDefault="002702D6" w:rsidP="008228B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28B1">
        <w:rPr>
          <w:sz w:val="28"/>
          <w:szCs w:val="28"/>
        </w:rPr>
        <w:t>Граждане, их объединения и организации также имеют право:</w:t>
      </w:r>
    </w:p>
    <w:p w:rsidR="002702D6" w:rsidRPr="002F19D0" w:rsidRDefault="00E51E94" w:rsidP="00E51E94">
      <w:pPr>
        <w:pStyle w:val="af8"/>
        <w:ind w:firstLine="709"/>
        <w:jc w:val="both"/>
      </w:pPr>
      <w:r w:rsidRPr="002F19D0">
        <w:t>Н</w:t>
      </w:r>
      <w:r w:rsidR="002702D6" w:rsidRPr="002F19D0">
        <w:t>аправлять</w:t>
      </w:r>
      <w:r>
        <w:t xml:space="preserve"> </w:t>
      </w:r>
      <w:r w:rsidR="002702D6" w:rsidRPr="002F19D0">
        <w:t>замечания</w:t>
      </w:r>
      <w:r>
        <w:t xml:space="preserve"> </w:t>
      </w:r>
      <w:r w:rsidR="002702D6" w:rsidRPr="002F19D0">
        <w:t>и предложения</w:t>
      </w:r>
      <w:r>
        <w:t xml:space="preserve"> </w:t>
      </w:r>
      <w:r w:rsidR="002702D6" w:rsidRPr="002F19D0">
        <w:t>по</w:t>
      </w:r>
      <w:r>
        <w:t xml:space="preserve"> </w:t>
      </w:r>
      <w:r w:rsidR="002702D6" w:rsidRPr="002F19D0">
        <w:t>улучшению</w:t>
      </w:r>
      <w:r>
        <w:t xml:space="preserve"> </w:t>
      </w:r>
      <w:r w:rsidR="002702D6" w:rsidRPr="002F19D0">
        <w:t>доступности</w:t>
      </w:r>
      <w:r>
        <w:t xml:space="preserve"> </w:t>
      </w:r>
      <w:r w:rsidR="002702D6" w:rsidRPr="002F19D0">
        <w:t xml:space="preserve">и качества </w:t>
      </w:r>
      <w:r w:rsidR="008C14EF">
        <w:t>предоставления муниципальной</w:t>
      </w:r>
      <w:r w:rsidR="002702D6" w:rsidRPr="002F19D0">
        <w:t xml:space="preserve"> услуги;</w:t>
      </w:r>
    </w:p>
    <w:p w:rsidR="002702D6" w:rsidRPr="002F19D0" w:rsidRDefault="002702D6" w:rsidP="002F6872">
      <w:pPr>
        <w:pStyle w:val="af8"/>
        <w:tabs>
          <w:tab w:val="left" w:pos="1983"/>
          <w:tab w:val="left" w:pos="3799"/>
          <w:tab w:val="left" w:pos="4182"/>
          <w:tab w:val="left" w:pos="5122"/>
          <w:tab w:val="left" w:pos="5655"/>
          <w:tab w:val="left" w:pos="7331"/>
          <w:tab w:val="left" w:pos="8910"/>
        </w:tabs>
        <w:ind w:firstLine="709"/>
        <w:jc w:val="both"/>
        <w:rPr>
          <w:spacing w:val="-2"/>
        </w:rPr>
      </w:pPr>
      <w:r w:rsidRPr="002F19D0">
        <w:rPr>
          <w:spacing w:val="-2"/>
        </w:rPr>
        <w:t>вносить предложения о мерах по устранению</w:t>
      </w:r>
      <w:r w:rsidR="00E51E94">
        <w:rPr>
          <w:spacing w:val="-2"/>
        </w:rPr>
        <w:t xml:space="preserve"> </w:t>
      </w:r>
      <w:r w:rsidRPr="002F19D0">
        <w:rPr>
          <w:spacing w:val="-2"/>
        </w:rPr>
        <w:t>нарушений настоящего Административного регламента.</w:t>
      </w:r>
    </w:p>
    <w:p w:rsidR="002702D6" w:rsidRPr="002F19D0" w:rsidRDefault="002702D6" w:rsidP="002F6872">
      <w:pPr>
        <w:pStyle w:val="a6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702D6" w:rsidRPr="002F19D0" w:rsidRDefault="002702D6" w:rsidP="002F6872">
      <w:pPr>
        <w:pStyle w:val="af8"/>
        <w:ind w:firstLine="709"/>
        <w:jc w:val="both"/>
      </w:pPr>
      <w:r w:rsidRPr="002F19D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44150" w:rsidRPr="002F19D0">
        <w:t xml:space="preserve"> в течении 30 календарных дней</w:t>
      </w:r>
      <w:r w:rsidRPr="002F19D0">
        <w:t>.</w:t>
      </w:r>
    </w:p>
    <w:p w:rsidR="002702D6" w:rsidRPr="002F19D0" w:rsidRDefault="002702D6" w:rsidP="002702D6">
      <w:pPr>
        <w:pStyle w:val="af8"/>
      </w:pPr>
    </w:p>
    <w:p w:rsidR="002702D6" w:rsidRPr="008228B1" w:rsidRDefault="002702D6" w:rsidP="00874536">
      <w:pPr>
        <w:pStyle w:val="1"/>
        <w:widowControl w:val="0"/>
        <w:numPr>
          <w:ilvl w:val="2"/>
          <w:numId w:val="2"/>
        </w:numPr>
        <w:tabs>
          <w:tab w:val="left" w:pos="1313"/>
        </w:tabs>
        <w:autoSpaceDE w:val="0"/>
        <w:autoSpaceDN w:val="0"/>
        <w:spacing w:before="0" w:beforeAutospacing="0" w:after="0" w:afterAutospacing="0"/>
        <w:ind w:left="567" w:hanging="567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Досудебный</w:t>
      </w:r>
      <w:r w:rsidR="008228B1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(внесудебный)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порядок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обжалования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решений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действий (бездействия)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органа, предоставляющего</w:t>
      </w:r>
      <w:r w:rsidR="00E51E94">
        <w:rPr>
          <w:sz w:val="28"/>
          <w:szCs w:val="28"/>
        </w:rPr>
        <w:t xml:space="preserve"> </w:t>
      </w:r>
      <w:r w:rsidR="0058624C">
        <w:rPr>
          <w:sz w:val="28"/>
          <w:szCs w:val="28"/>
        </w:rPr>
        <w:t>муниципальную</w:t>
      </w:r>
      <w:r w:rsidRPr="002F19D0">
        <w:rPr>
          <w:sz w:val="28"/>
          <w:szCs w:val="28"/>
        </w:rPr>
        <w:t xml:space="preserve"> услугу,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а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также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их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должностных лиц,</w:t>
      </w:r>
      <w:r w:rsidR="00E51E94">
        <w:rPr>
          <w:sz w:val="28"/>
          <w:szCs w:val="28"/>
        </w:rPr>
        <w:t xml:space="preserve"> </w:t>
      </w:r>
      <w:r w:rsidR="0058624C">
        <w:rPr>
          <w:sz w:val="28"/>
          <w:szCs w:val="28"/>
        </w:rPr>
        <w:t>муниципальных</w:t>
      </w:r>
      <w:r w:rsidRPr="002F19D0">
        <w:rPr>
          <w:sz w:val="28"/>
          <w:szCs w:val="28"/>
        </w:rPr>
        <w:t xml:space="preserve"> </w:t>
      </w:r>
      <w:r w:rsidRPr="002F19D0">
        <w:rPr>
          <w:spacing w:val="-2"/>
          <w:sz w:val="28"/>
          <w:szCs w:val="28"/>
        </w:rPr>
        <w:t>служащих</w:t>
      </w:r>
    </w:p>
    <w:p w:rsidR="008228B1" w:rsidRPr="002F19D0" w:rsidRDefault="008228B1" w:rsidP="008228B1">
      <w:pPr>
        <w:pStyle w:val="1"/>
        <w:widowControl w:val="0"/>
        <w:tabs>
          <w:tab w:val="left" w:pos="1313"/>
        </w:tabs>
        <w:autoSpaceDE w:val="0"/>
        <w:autoSpaceDN w:val="0"/>
        <w:spacing w:before="0" w:beforeAutospacing="0" w:after="0" w:afterAutospacing="0"/>
        <w:ind w:left="567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58624C">
        <w:rPr>
          <w:rFonts w:ascii="Times New Roman" w:hAnsi="Times New Roman"/>
          <w:sz w:val="28"/>
          <w:szCs w:val="28"/>
        </w:rPr>
        <w:t>енного органа, муниципальных</w:t>
      </w:r>
      <w:r w:rsidRPr="002F19D0">
        <w:rPr>
          <w:rFonts w:ascii="Times New Roman" w:hAnsi="Times New Roman"/>
          <w:sz w:val="28"/>
          <w:szCs w:val="28"/>
        </w:rPr>
        <w:t xml:space="preserve"> служащи</w:t>
      </w:r>
      <w:r w:rsidR="0058624C">
        <w:rPr>
          <w:rFonts w:ascii="Times New Roman" w:hAnsi="Times New Roman"/>
          <w:sz w:val="28"/>
          <w:szCs w:val="28"/>
        </w:rPr>
        <w:t>х</w:t>
      </w:r>
      <w:r w:rsidRPr="002F19D0">
        <w:rPr>
          <w:rFonts w:ascii="Times New Roman" w:hAnsi="Times New Roman"/>
          <w:sz w:val="28"/>
          <w:szCs w:val="28"/>
        </w:rPr>
        <w:t xml:space="preserve"> при </w:t>
      </w:r>
      <w:r w:rsidR="0058624C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 в досудебном (внесудебном) порядке (далее </w:t>
      </w:r>
      <w:r w:rsidRPr="002F19D0">
        <w:rPr>
          <w:rFonts w:ascii="Times New Roman" w:hAnsi="Times New Roman"/>
          <w:w w:val="90"/>
          <w:sz w:val="28"/>
          <w:szCs w:val="28"/>
        </w:rPr>
        <w:t xml:space="preserve">— </w:t>
      </w:r>
      <w:r w:rsidRPr="002F19D0">
        <w:rPr>
          <w:rFonts w:ascii="Times New Roman" w:hAnsi="Times New Roman"/>
          <w:sz w:val="28"/>
          <w:szCs w:val="28"/>
        </w:rPr>
        <w:t>жалоба).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Органы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местного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самоуправления,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организации 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уполномоченные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на рассмотрение жалобы лица, которым может быть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направлена жалоба Заявителя в досудебном (внесудебном) порядке;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В досудебном (внесудебном) порядке Заявитель вправе обратиться с жалобой в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письменной форме на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бумажном носителе или в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электронной форме: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 xml:space="preserve">в Уполномоченный орган </w:t>
      </w:r>
      <w:r w:rsidRPr="002F19D0">
        <w:rPr>
          <w:w w:val="90"/>
        </w:rPr>
        <w:t xml:space="preserve">— </w:t>
      </w:r>
      <w:r w:rsidRPr="002F19D0"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="00E51E94">
        <w:t xml:space="preserve"> </w:t>
      </w:r>
      <w:r w:rsidRPr="002F19D0">
        <w:t>Уполномоченного органа;</w:t>
      </w:r>
    </w:p>
    <w:p w:rsidR="002702D6" w:rsidRPr="002F19D0" w:rsidRDefault="002702D6" w:rsidP="002702D6">
      <w:pPr>
        <w:pStyle w:val="af8"/>
        <w:ind w:firstLine="707"/>
        <w:jc w:val="both"/>
      </w:pPr>
      <w:r w:rsidRPr="002F19D0"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2F19D0">
        <w:rPr>
          <w:spacing w:val="-2"/>
        </w:rPr>
        <w:t>органа;</w:t>
      </w:r>
    </w:p>
    <w:p w:rsidR="002702D6" w:rsidRPr="002F19D0" w:rsidRDefault="00004C20" w:rsidP="002702D6">
      <w:pPr>
        <w:pStyle w:val="af8"/>
        <w:ind w:firstLine="708"/>
        <w:jc w:val="both"/>
      </w:pPr>
      <w:r>
        <w:t>В Уполномоченном органе</w:t>
      </w:r>
      <w:r w:rsidR="002702D6" w:rsidRPr="002F19D0">
        <w:t xml:space="preserve"> определяются уполномоченные на рассмотрение жалоб должностные лица.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228B1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Способы информирования Заявителей о порядке подачи и 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>рассмотрения жалобы, в том числе с использованием Единого портала государственных и муниципальных услуг (функций)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004C20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F19D0">
        <w:rPr>
          <w:rFonts w:ascii="Times New Roman" w:hAnsi="Times New Roman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адресу, указанному Заявителем.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19D0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004C20">
        <w:rPr>
          <w:sz w:val="28"/>
          <w:szCs w:val="28"/>
        </w:rPr>
        <w:t>предоставления муниципальной</w:t>
      </w:r>
      <w:r w:rsidRPr="002F19D0">
        <w:rPr>
          <w:sz w:val="28"/>
          <w:szCs w:val="28"/>
        </w:rPr>
        <w:t xml:space="preserve"> услуги</w:t>
      </w:r>
    </w:p>
    <w:p w:rsidR="002702D6" w:rsidRPr="002F19D0" w:rsidRDefault="002702D6" w:rsidP="000E07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702D6" w:rsidRPr="002F19D0" w:rsidRDefault="002702D6" w:rsidP="00874536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9D0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</w:t>
      </w:r>
      <w:r w:rsidR="00004C20">
        <w:rPr>
          <w:rFonts w:ascii="Times New Roman" w:hAnsi="Times New Roman"/>
          <w:sz w:val="28"/>
          <w:szCs w:val="28"/>
        </w:rPr>
        <w:t>едоставляющего муниципальную</w:t>
      </w:r>
      <w:r w:rsidRPr="002F19D0">
        <w:rPr>
          <w:rFonts w:ascii="Times New Roman" w:hAnsi="Times New Roman"/>
          <w:sz w:val="28"/>
          <w:szCs w:val="28"/>
        </w:rPr>
        <w:t xml:space="preserve"> услугу, а также его должностных</w:t>
      </w:r>
      <w:r w:rsidR="00E51E94">
        <w:rPr>
          <w:rFonts w:ascii="Times New Roman" w:hAnsi="Times New Roman"/>
          <w:sz w:val="28"/>
          <w:szCs w:val="28"/>
        </w:rPr>
        <w:t xml:space="preserve"> </w:t>
      </w:r>
      <w:r w:rsidRPr="002F19D0">
        <w:rPr>
          <w:rFonts w:ascii="Times New Roman" w:hAnsi="Times New Roman"/>
          <w:sz w:val="28"/>
          <w:szCs w:val="28"/>
        </w:rPr>
        <w:t>лиц регулируется:</w:t>
      </w:r>
    </w:p>
    <w:p w:rsidR="002702D6" w:rsidRPr="002F19D0" w:rsidRDefault="002702D6" w:rsidP="00544150">
      <w:pPr>
        <w:tabs>
          <w:tab w:val="left" w:pos="1486"/>
        </w:tabs>
        <w:ind w:firstLine="709"/>
        <w:jc w:val="both"/>
        <w:rPr>
          <w:sz w:val="28"/>
          <w:szCs w:val="28"/>
        </w:rPr>
      </w:pPr>
      <w:r w:rsidRPr="002F19D0">
        <w:rPr>
          <w:sz w:val="28"/>
          <w:szCs w:val="28"/>
        </w:rPr>
        <w:t>Федеральным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законом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«Об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организации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предоставления</w:t>
      </w:r>
      <w:r w:rsidR="00E51E94">
        <w:rPr>
          <w:sz w:val="28"/>
          <w:szCs w:val="28"/>
        </w:rPr>
        <w:t xml:space="preserve"> </w:t>
      </w:r>
      <w:r w:rsidRPr="002F19D0">
        <w:rPr>
          <w:sz w:val="28"/>
          <w:szCs w:val="28"/>
        </w:rPr>
        <w:t>государственных</w:t>
      </w:r>
      <w:r w:rsidR="00E51E94">
        <w:rPr>
          <w:sz w:val="28"/>
          <w:szCs w:val="28"/>
        </w:rPr>
        <w:t xml:space="preserve"> </w:t>
      </w:r>
      <w:r w:rsidRPr="002F19D0">
        <w:rPr>
          <w:spacing w:val="-10"/>
          <w:sz w:val="28"/>
          <w:szCs w:val="28"/>
        </w:rPr>
        <w:t>и м</w:t>
      </w:r>
      <w:r w:rsidRPr="002F19D0">
        <w:rPr>
          <w:w w:val="105"/>
          <w:sz w:val="28"/>
          <w:szCs w:val="28"/>
        </w:rPr>
        <w:t>униципальных услуг</w:t>
      </w:r>
      <w:r w:rsidR="00544150" w:rsidRPr="002F19D0">
        <w:rPr>
          <w:w w:val="105"/>
          <w:sz w:val="28"/>
          <w:szCs w:val="28"/>
        </w:rPr>
        <w:t>»</w:t>
      </w:r>
      <w:r w:rsidRPr="002F19D0">
        <w:rPr>
          <w:spacing w:val="-5"/>
          <w:w w:val="105"/>
          <w:sz w:val="28"/>
          <w:szCs w:val="28"/>
        </w:rPr>
        <w:t>;</w:t>
      </w:r>
    </w:p>
    <w:p w:rsidR="002702D6" w:rsidRPr="002F19D0" w:rsidRDefault="002702D6" w:rsidP="002702D6">
      <w:pPr>
        <w:pStyle w:val="af8"/>
        <w:ind w:firstLine="708"/>
        <w:jc w:val="both"/>
        <w:rPr>
          <w:spacing w:val="-5"/>
          <w:w w:val="105"/>
        </w:rPr>
      </w:pPr>
      <w:r w:rsidRPr="002F19D0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</w:t>
      </w:r>
      <w:r w:rsidR="00E51E94">
        <w:t xml:space="preserve">удебного) обжалования решений и </w:t>
      </w:r>
      <w:r w:rsidRPr="002F19D0">
        <w:t>действий</w:t>
      </w:r>
      <w:r w:rsidR="00E51E94">
        <w:t xml:space="preserve"> </w:t>
      </w:r>
      <w:r w:rsidRPr="002F19D0">
        <w:t>(бездействия),</w:t>
      </w:r>
      <w:r w:rsidR="00E51E94">
        <w:t xml:space="preserve"> </w:t>
      </w:r>
      <w:r w:rsidRPr="002F19D0">
        <w:t>совершенных</w:t>
      </w:r>
      <w:r w:rsidR="00E51E94">
        <w:t xml:space="preserve"> </w:t>
      </w:r>
      <w:r w:rsidRPr="002F19D0">
        <w:t>при</w:t>
      </w:r>
      <w:r w:rsidR="00E51E94">
        <w:t xml:space="preserve"> </w:t>
      </w:r>
      <w:r w:rsidRPr="002F19D0">
        <w:t>предоставлении</w:t>
      </w:r>
      <w:r w:rsidR="00E51E94">
        <w:t xml:space="preserve"> </w:t>
      </w:r>
      <w:r w:rsidRPr="002F19D0">
        <w:t>государственных</w:t>
      </w:r>
      <w:r w:rsidR="00E51E94">
        <w:t xml:space="preserve"> </w:t>
      </w:r>
      <w:r w:rsidRPr="002F19D0">
        <w:t xml:space="preserve">и </w:t>
      </w:r>
      <w:r w:rsidRPr="002F19D0">
        <w:rPr>
          <w:w w:val="105"/>
        </w:rPr>
        <w:t>муниципальных услуг</w:t>
      </w:r>
      <w:r w:rsidR="00544150" w:rsidRPr="002F19D0">
        <w:rPr>
          <w:spacing w:val="-5"/>
          <w:w w:val="105"/>
        </w:rPr>
        <w:t>;</w:t>
      </w:r>
    </w:p>
    <w:p w:rsidR="00544150" w:rsidRPr="002F19D0" w:rsidRDefault="00544150" w:rsidP="002702D6">
      <w:pPr>
        <w:pStyle w:val="af8"/>
        <w:ind w:firstLine="708"/>
        <w:jc w:val="both"/>
        <w:rPr>
          <w:spacing w:val="-5"/>
          <w:w w:val="105"/>
        </w:rPr>
      </w:pPr>
      <w:r w:rsidRPr="002F19D0">
        <w:rPr>
          <w:spacing w:val="-5"/>
          <w:w w:val="105"/>
        </w:rPr>
        <w:t>иными нормативно-правовыми актами.</w:t>
      </w:r>
    </w:p>
    <w:p w:rsidR="002F6872" w:rsidRPr="002F19D0" w:rsidRDefault="002F6872" w:rsidP="002702D6">
      <w:pPr>
        <w:pStyle w:val="af8"/>
        <w:ind w:firstLine="708"/>
        <w:jc w:val="both"/>
      </w:pPr>
    </w:p>
    <w:p w:rsidR="00AE73DA" w:rsidRDefault="00AE73DA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F94" w:rsidRPr="002F19D0" w:rsidRDefault="00AE73DA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903F94" w:rsidRPr="002F19D0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086"/>
      </w:tblGrid>
      <w:tr w:rsidR="009D5B13" w:rsidTr="009D5B13">
        <w:tc>
          <w:tcPr>
            <w:tcW w:w="5368" w:type="dxa"/>
          </w:tcPr>
          <w:p w:rsidR="009D5B13" w:rsidRDefault="009D5B13" w:rsidP="00794A41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9D5B13" w:rsidRPr="00794A41" w:rsidRDefault="009D5B13" w:rsidP="009D5B13">
            <w:pPr>
              <w:pStyle w:val="af8"/>
              <w:spacing w:before="70" w:line="242" w:lineRule="auto"/>
              <w:ind w:left="54" w:right="221"/>
              <w:jc w:val="center"/>
              <w:rPr>
                <w:sz w:val="24"/>
                <w:szCs w:val="24"/>
              </w:rPr>
            </w:pPr>
            <w:r w:rsidRPr="009D5B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9D5B13">
              <w:rPr>
                <w:sz w:val="24"/>
                <w:szCs w:val="24"/>
              </w:rPr>
              <w:t xml:space="preserve">иложение № 1 </w:t>
            </w:r>
            <w:r w:rsidRPr="00794A41">
              <w:rPr>
                <w:sz w:val="24"/>
                <w:szCs w:val="24"/>
              </w:rPr>
              <w:t>к Административному регламенту по</w:t>
            </w:r>
            <w:r w:rsidR="00576A4B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предоставлению</w:t>
            </w:r>
            <w:r w:rsidR="00B30162">
              <w:rPr>
                <w:sz w:val="24"/>
                <w:szCs w:val="24"/>
              </w:rPr>
              <w:t xml:space="preserve"> муниципальной</w:t>
            </w:r>
            <w:r w:rsidR="008D45DC">
              <w:rPr>
                <w:sz w:val="24"/>
                <w:szCs w:val="24"/>
              </w:rPr>
              <w:t xml:space="preserve"> </w:t>
            </w:r>
            <w:r w:rsidRPr="009D5B13">
              <w:rPr>
                <w:sz w:val="24"/>
                <w:szCs w:val="24"/>
              </w:rPr>
              <w:t>услуги</w:t>
            </w:r>
          </w:p>
          <w:p w:rsidR="009D5B13" w:rsidRDefault="00D233D7" w:rsidP="009D5B13">
            <w:pPr>
              <w:pStyle w:val="af8"/>
              <w:spacing w:before="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page">
                        <wp:posOffset>348615</wp:posOffset>
                      </wp:positionH>
                      <wp:positionV relativeFrom="paragraph">
                        <wp:posOffset>187960</wp:posOffset>
                      </wp:positionV>
                      <wp:extent cx="2222500" cy="1270"/>
                      <wp:effectExtent l="0" t="0" r="25400" b="17780"/>
                      <wp:wrapTopAndBottom/>
                      <wp:docPr id="65" name="Поли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0" cy="1270"/>
                              </a:xfrm>
                              <a:custGeom>
                                <a:avLst/>
                                <a:gdLst>
                                  <a:gd name="T0" fmla="+- 0 7705 7705"/>
                                  <a:gd name="T1" fmla="*/ T0 w 3500"/>
                                  <a:gd name="T2" fmla="+- 0 11204 7705"/>
                                  <a:gd name="T3" fmla="*/ T2 w 35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00">
                                    <a:moveTo>
                                      <a:pt x="0" y="0"/>
                                    </a:moveTo>
                                    <a:lnTo>
                                      <a:pt x="3499" y="0"/>
                                    </a:lnTo>
                                  </a:path>
                                </a:pathLst>
                              </a:custGeom>
                              <a:noFill/>
                              <a:ln w="91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6F49" id="Полилиния 65" o:spid="_x0000_s1026" style="position:absolute;margin-left:27.45pt;margin-top:14.8pt;width:1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" path="m,l3499,e" filled="f" strokeweight=".25403mm">
                      <v:path arrowok="t" o:connecttype="custom" o:connectlocs="0,0;222186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794A41" w:rsidRDefault="00D233D7" w:rsidP="00794A41">
      <w:pPr>
        <w:pStyle w:val="af8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295275</wp:posOffset>
                </wp:positionV>
                <wp:extent cx="4271010" cy="1270"/>
                <wp:effectExtent l="0" t="0" r="1524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010" cy="1270"/>
                        </a:xfrm>
                        <a:custGeom>
                          <a:avLst/>
                          <a:gdLst>
                            <a:gd name="T0" fmla="+- 0 2957 2957"/>
                            <a:gd name="T1" fmla="*/ T0 w 6726"/>
                            <a:gd name="T2" fmla="+- 0 9682 2957"/>
                            <a:gd name="T3" fmla="*/ T2 w 6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6">
                              <a:moveTo>
                                <a:pt x="0" y="0"/>
                              </a:moveTo>
                              <a:lnTo>
                                <a:pt x="672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2D17" id="Полилиния 64" o:spid="_x0000_s1026" style="position:absolute;margin-left:159.25pt;margin-top:23.25pt;width:336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" path="m,l6725,e" filled="f" strokeweight=".25403mm">
                <v:path arrowok="t" o:connecttype="custom" o:connectlocs="0,0;4270375,0" o:connectangles="0,0"/>
                <w10:wrap type="topAndBottom" anchorx="page"/>
              </v:shape>
            </w:pict>
          </mc:Fallback>
        </mc:AlternateContent>
      </w:r>
    </w:p>
    <w:p w:rsidR="00794A41" w:rsidRPr="00CB031B" w:rsidRDefault="00794A41" w:rsidP="00794A41">
      <w:pPr>
        <w:spacing w:before="23"/>
        <w:ind w:left="27"/>
        <w:jc w:val="center"/>
        <w:rPr>
          <w:i/>
          <w:sz w:val="16"/>
          <w:szCs w:val="16"/>
        </w:rPr>
      </w:pPr>
      <w:r w:rsidRPr="00CB031B">
        <w:rPr>
          <w:i/>
          <w:spacing w:val="-2"/>
          <w:w w:val="105"/>
          <w:sz w:val="16"/>
          <w:szCs w:val="16"/>
        </w:rPr>
        <w:t>(наименование</w:t>
      </w:r>
      <w:r w:rsidR="00AE73DA">
        <w:rPr>
          <w:i/>
          <w:spacing w:val="-2"/>
          <w:w w:val="105"/>
          <w:sz w:val="16"/>
          <w:szCs w:val="16"/>
        </w:rPr>
        <w:t xml:space="preserve"> </w:t>
      </w:r>
      <w:r w:rsidRPr="00CB031B">
        <w:rPr>
          <w:i/>
          <w:spacing w:val="-2"/>
          <w:w w:val="105"/>
          <w:sz w:val="16"/>
          <w:szCs w:val="16"/>
        </w:rPr>
        <w:t>уполномоченного</w:t>
      </w:r>
      <w:r w:rsidR="00AE73DA">
        <w:rPr>
          <w:i/>
          <w:spacing w:val="-2"/>
          <w:w w:val="105"/>
          <w:sz w:val="16"/>
          <w:szCs w:val="16"/>
        </w:rPr>
        <w:t xml:space="preserve"> </w:t>
      </w:r>
      <w:r w:rsidRPr="00CB031B">
        <w:rPr>
          <w:i/>
          <w:spacing w:val="-2"/>
          <w:w w:val="105"/>
          <w:sz w:val="16"/>
          <w:szCs w:val="16"/>
        </w:rPr>
        <w:t>органа,</w:t>
      </w:r>
      <w:r w:rsidR="00AE73DA">
        <w:rPr>
          <w:i/>
          <w:spacing w:val="-2"/>
          <w:w w:val="105"/>
          <w:sz w:val="16"/>
          <w:szCs w:val="16"/>
        </w:rPr>
        <w:t xml:space="preserve"> </w:t>
      </w:r>
      <w:r w:rsidRPr="00CB031B">
        <w:rPr>
          <w:i/>
          <w:spacing w:val="-2"/>
          <w:w w:val="105"/>
          <w:sz w:val="16"/>
          <w:szCs w:val="16"/>
        </w:rPr>
        <w:t>предоставляющего</w:t>
      </w:r>
      <w:r w:rsidR="00AE73DA">
        <w:rPr>
          <w:i/>
          <w:spacing w:val="-2"/>
          <w:w w:val="105"/>
          <w:sz w:val="16"/>
          <w:szCs w:val="16"/>
        </w:rPr>
        <w:t xml:space="preserve"> </w:t>
      </w:r>
      <w:r w:rsidRPr="00CB031B">
        <w:rPr>
          <w:i/>
          <w:spacing w:val="-2"/>
          <w:w w:val="105"/>
          <w:sz w:val="16"/>
          <w:szCs w:val="16"/>
        </w:rPr>
        <w:t>услугу)</w:t>
      </w:r>
    </w:p>
    <w:p w:rsidR="00794A41" w:rsidRPr="00794A41" w:rsidRDefault="00794A41" w:rsidP="00794A41">
      <w:pPr>
        <w:pStyle w:val="af8"/>
        <w:spacing w:before="9"/>
        <w:rPr>
          <w:i/>
          <w:sz w:val="24"/>
          <w:szCs w:val="24"/>
        </w:rPr>
      </w:pPr>
    </w:p>
    <w:p w:rsidR="00794A41" w:rsidRPr="00794A41" w:rsidRDefault="00794A41" w:rsidP="00794A41">
      <w:pPr>
        <w:pStyle w:val="af8"/>
        <w:tabs>
          <w:tab w:val="left" w:pos="9600"/>
        </w:tabs>
        <w:ind w:left="6487"/>
        <w:rPr>
          <w:sz w:val="24"/>
          <w:szCs w:val="24"/>
        </w:rPr>
      </w:pPr>
      <w:r w:rsidRPr="00794A41">
        <w:rPr>
          <w:sz w:val="24"/>
          <w:szCs w:val="24"/>
        </w:rPr>
        <w:t xml:space="preserve">Кому: </w:t>
      </w:r>
      <w:r w:rsidRPr="00794A41">
        <w:rPr>
          <w:sz w:val="24"/>
          <w:szCs w:val="24"/>
          <w:u w:val="single" w:color="131313"/>
        </w:rPr>
        <w:tab/>
      </w:r>
    </w:p>
    <w:p w:rsidR="00794A41" w:rsidRPr="00794A41" w:rsidRDefault="00794A41" w:rsidP="00794A41">
      <w:pPr>
        <w:spacing w:before="11"/>
        <w:ind w:left="6485"/>
      </w:pPr>
      <w:r w:rsidRPr="00794A41">
        <w:rPr>
          <w:w w:val="105"/>
        </w:rPr>
        <w:t>(ФИО</w:t>
      </w:r>
      <w:r w:rsidR="00576A4B">
        <w:rPr>
          <w:w w:val="105"/>
        </w:rPr>
        <w:t xml:space="preserve"> </w:t>
      </w:r>
      <w:r w:rsidRPr="00794A41">
        <w:rPr>
          <w:spacing w:val="-2"/>
          <w:w w:val="105"/>
        </w:rPr>
        <w:t>заявителя(представителя</w:t>
      </w:r>
      <w:r w:rsidR="00576A4B">
        <w:rPr>
          <w:spacing w:val="-2"/>
          <w:w w:val="105"/>
        </w:rPr>
        <w:t xml:space="preserve"> заявителя</w:t>
      </w:r>
      <w:r w:rsidRPr="00794A41">
        <w:rPr>
          <w:spacing w:val="-2"/>
          <w:w w:val="105"/>
        </w:rPr>
        <w:t>)</w:t>
      </w:r>
    </w:p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794A41" w:rsidRDefault="00794A41" w:rsidP="00794A41">
      <w:pPr>
        <w:pStyle w:val="af8"/>
        <w:spacing w:before="119"/>
        <w:ind w:left="3"/>
        <w:jc w:val="center"/>
        <w:rPr>
          <w:sz w:val="24"/>
          <w:szCs w:val="24"/>
        </w:rPr>
      </w:pPr>
      <w:r w:rsidRPr="00794A41">
        <w:rPr>
          <w:spacing w:val="-2"/>
          <w:w w:val="105"/>
          <w:sz w:val="24"/>
          <w:szCs w:val="24"/>
        </w:rPr>
        <w:t>РЕШЕНИЕ</w:t>
      </w:r>
    </w:p>
    <w:p w:rsidR="00794A41" w:rsidRPr="00794A41" w:rsidRDefault="00576A4B" w:rsidP="00794A41">
      <w:pPr>
        <w:pStyle w:val="af8"/>
        <w:spacing w:before="5"/>
        <w:ind w:left="17"/>
        <w:jc w:val="center"/>
        <w:rPr>
          <w:sz w:val="24"/>
          <w:szCs w:val="24"/>
        </w:rPr>
      </w:pPr>
      <w:r w:rsidRPr="00794A4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94A41" w:rsidRPr="00794A4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794A41" w:rsidRPr="00794A41">
        <w:rPr>
          <w:spacing w:val="-2"/>
          <w:sz w:val="24"/>
          <w:szCs w:val="24"/>
        </w:rPr>
        <w:t>услуги</w:t>
      </w:r>
    </w:p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794A41" w:rsidRDefault="00D233D7" w:rsidP="00794A41">
      <w:pPr>
        <w:pStyle w:val="af8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97790</wp:posOffset>
                </wp:positionV>
                <wp:extent cx="2402205" cy="1270"/>
                <wp:effectExtent l="0" t="0" r="17145" b="1778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4426 4426"/>
                            <a:gd name="T1" fmla="*/ T0 w 3783"/>
                            <a:gd name="T2" fmla="+- 0 8209 4426"/>
                            <a:gd name="T3" fmla="*/ T2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5729" id="Полилиния 63" o:spid="_x0000_s1026" style="position:absolute;margin-left:221.3pt;margin-top:7.7pt;width:189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" path="m,l3783,e" filled="f" strokecolor="#0f0f0f" strokeweight=".25403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:rsidR="00794A41" w:rsidRPr="00794A41" w:rsidRDefault="00794A41" w:rsidP="00794A41">
      <w:pPr>
        <w:spacing w:before="23"/>
        <w:ind w:left="21"/>
        <w:jc w:val="center"/>
      </w:pPr>
      <w:r w:rsidRPr="00794A41">
        <w:t>(номер</w:t>
      </w:r>
      <w:r w:rsidR="00576A4B">
        <w:t xml:space="preserve"> </w:t>
      </w:r>
      <w:r w:rsidRPr="00794A41">
        <w:t>и</w:t>
      </w:r>
      <w:r w:rsidR="00576A4B">
        <w:t xml:space="preserve"> </w:t>
      </w:r>
      <w:r w:rsidRPr="00794A41">
        <w:t>дата</w:t>
      </w:r>
      <w:r w:rsidR="00576A4B">
        <w:t xml:space="preserve"> </w:t>
      </w:r>
      <w:r w:rsidRPr="00794A41">
        <w:t>решения</w:t>
      </w:r>
      <w:r w:rsidR="00576A4B">
        <w:t xml:space="preserve"> </w:t>
      </w:r>
      <w:r w:rsidRPr="00794A41">
        <w:t>о</w:t>
      </w:r>
      <w:r w:rsidR="00576A4B">
        <w:t xml:space="preserve"> </w:t>
      </w:r>
      <w:r w:rsidRPr="00794A41">
        <w:t>предоставлении</w:t>
      </w:r>
      <w:r w:rsidR="00576A4B">
        <w:t xml:space="preserve"> </w:t>
      </w:r>
      <w:r w:rsidRPr="00794A41">
        <w:rPr>
          <w:spacing w:val="-2"/>
        </w:rPr>
        <w:t>услуги)</w:t>
      </w:r>
    </w:p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794A41" w:rsidRDefault="00794A41" w:rsidP="00794A41">
      <w:pPr>
        <w:pStyle w:val="af8"/>
        <w:spacing w:before="3"/>
        <w:rPr>
          <w:sz w:val="24"/>
          <w:szCs w:val="24"/>
        </w:rPr>
      </w:pPr>
    </w:p>
    <w:p w:rsidR="00794A41" w:rsidRDefault="00794A41" w:rsidP="003D2B9F">
      <w:pPr>
        <w:pStyle w:val="af8"/>
        <w:tabs>
          <w:tab w:val="left" w:pos="5943"/>
          <w:tab w:val="left" w:pos="7637"/>
        </w:tabs>
        <w:spacing w:before="88"/>
        <w:ind w:left="253" w:right="214" w:firstLine="565"/>
        <w:jc w:val="both"/>
        <w:rPr>
          <w:sz w:val="24"/>
          <w:szCs w:val="24"/>
        </w:rPr>
      </w:pPr>
      <w:r w:rsidRPr="00794A41">
        <w:rPr>
          <w:sz w:val="24"/>
          <w:szCs w:val="24"/>
        </w:rPr>
        <w:t xml:space="preserve">Рассмотрев Ваше заявление от </w:t>
      </w:r>
      <w:r w:rsidRPr="00794A41">
        <w:rPr>
          <w:sz w:val="24"/>
          <w:szCs w:val="24"/>
          <w:u w:val="single" w:color="343434"/>
        </w:rPr>
        <w:tab/>
      </w:r>
      <w:r w:rsidRPr="00794A41">
        <w:rPr>
          <w:sz w:val="24"/>
          <w:szCs w:val="24"/>
        </w:rPr>
        <w:t xml:space="preserve">№ </w:t>
      </w:r>
      <w:r w:rsidRPr="00794A41">
        <w:rPr>
          <w:sz w:val="24"/>
          <w:szCs w:val="24"/>
          <w:u w:val="single" w:color="343434"/>
        </w:rPr>
        <w:tab/>
      </w:r>
      <w:r w:rsidRPr="00794A41">
        <w:rPr>
          <w:sz w:val="24"/>
          <w:szCs w:val="24"/>
        </w:rPr>
        <w:t>и</w:t>
      </w:r>
      <w:r w:rsidR="00576A4B">
        <w:rPr>
          <w:sz w:val="24"/>
          <w:szCs w:val="24"/>
        </w:rPr>
        <w:t xml:space="preserve"> </w:t>
      </w:r>
      <w:r w:rsidRPr="00794A41">
        <w:rPr>
          <w:sz w:val="24"/>
          <w:szCs w:val="24"/>
        </w:rPr>
        <w:t>прилагаемые к</w:t>
      </w:r>
      <w:r w:rsidR="00576A4B">
        <w:rPr>
          <w:sz w:val="24"/>
          <w:szCs w:val="24"/>
        </w:rPr>
        <w:t xml:space="preserve"> </w:t>
      </w:r>
      <w:r w:rsidRPr="00794A41">
        <w:rPr>
          <w:sz w:val="24"/>
          <w:szCs w:val="24"/>
        </w:rPr>
        <w:t>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посещающим(и) образовательную(ые) организацию(и), реализующую(ие) программу дошкольного образования на ребенка(детей)</w:t>
      </w:r>
      <w:r w:rsidR="003D2B9F">
        <w:rPr>
          <w:sz w:val="24"/>
          <w:szCs w:val="24"/>
        </w:rPr>
        <w:t xml:space="preserve"> в размере __________________________руб.</w:t>
      </w:r>
    </w:p>
    <w:p w:rsidR="003D2B9F" w:rsidRDefault="003D2B9F" w:rsidP="003D2B9F">
      <w:pPr>
        <w:pStyle w:val="af8"/>
        <w:tabs>
          <w:tab w:val="left" w:pos="5943"/>
          <w:tab w:val="left" w:pos="7637"/>
        </w:tabs>
        <w:spacing w:before="88"/>
        <w:ind w:left="253" w:right="214" w:firstLine="565"/>
        <w:jc w:val="both"/>
        <w:rPr>
          <w:sz w:val="24"/>
          <w:szCs w:val="24"/>
        </w:rPr>
      </w:pPr>
    </w:p>
    <w:p w:rsidR="003D2B9F" w:rsidRDefault="003D2B9F" w:rsidP="003D2B9F">
      <w:pPr>
        <w:pStyle w:val="af8"/>
        <w:tabs>
          <w:tab w:val="left" w:pos="5943"/>
          <w:tab w:val="left" w:pos="7637"/>
        </w:tabs>
        <w:spacing w:before="88"/>
        <w:ind w:left="253" w:right="214" w:firstLine="565"/>
        <w:jc w:val="both"/>
        <w:rPr>
          <w:sz w:val="24"/>
          <w:szCs w:val="24"/>
        </w:rPr>
      </w:pPr>
    </w:p>
    <w:p w:rsidR="00794A41" w:rsidRPr="00794A41" w:rsidRDefault="00D233D7" w:rsidP="00794A41">
      <w:pPr>
        <w:pStyle w:val="af8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4431030</wp:posOffset>
                </wp:positionH>
                <wp:positionV relativeFrom="paragraph">
                  <wp:posOffset>119380</wp:posOffset>
                </wp:positionV>
                <wp:extent cx="2877820" cy="551815"/>
                <wp:effectExtent l="0" t="0" r="17780" b="1968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5181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E15" w:rsidRDefault="005C2E15" w:rsidP="00794A41">
                            <w:pPr>
                              <w:spacing w:line="258" w:lineRule="exact"/>
                              <w:ind w:left="1153" w:right="1147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Сведения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5C2E15" w:rsidRDefault="005C2E15" w:rsidP="00794A41">
                            <w:pPr>
                              <w:spacing w:before="2"/>
                              <w:ind w:left="1153" w:right="1147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Электронной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348.9pt;margin-top:9.4pt;width:226.6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" filled="f" strokecolor="#2b2b2b" strokeweight=".25403mm">
                <v:textbox inset="0,0,0,0">
                  <w:txbxContent>
                    <w:p w:rsidR="005C2E15" w:rsidRDefault="005C2E15" w:rsidP="00794A41">
                      <w:pPr>
                        <w:spacing w:line="258" w:lineRule="exact"/>
                        <w:ind w:left="1153" w:right="1147"/>
                        <w:jc w:val="center"/>
                      </w:pPr>
                      <w:r>
                        <w:rPr>
                          <w:w w:val="95"/>
                        </w:rPr>
                        <w:t xml:space="preserve">Сведения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5C2E15" w:rsidRDefault="005C2E15" w:rsidP="00794A41">
                      <w:pPr>
                        <w:spacing w:before="2"/>
                        <w:ind w:left="1153" w:right="1147"/>
                        <w:jc w:val="center"/>
                      </w:pPr>
                      <w:r>
                        <w:rPr>
                          <w:w w:val="95"/>
                        </w:rPr>
                        <w:t xml:space="preserve">Электронной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4A41" w:rsidRPr="00794A41" w:rsidRDefault="00D233D7" w:rsidP="00794A41">
      <w:pPr>
        <w:pStyle w:val="af8"/>
        <w:spacing w:line="20" w:lineRule="exact"/>
        <w:ind w:left="27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667635" cy="9525"/>
                <wp:effectExtent l="13970" t="4445" r="4445" b="5080"/>
                <wp:docPr id="5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9525"/>
                          <a:chOff x="0" y="0"/>
                          <a:chExt cx="4201" cy="1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62250" id="Группа 59" o:spid="_x0000_s1026" style="width:210.05pt;height:.75pt;mso-position-horizontal-relative:char;mso-position-vertical-relative:line" coordsize="42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">
                <v:line id="Line 5" o:spid="_x0000_s1027" style="position:absolute;visibility:visible;mso-wrap-style:square" from="0,7" to="42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Nr8MAAADaAAAADwAAAGRycy9kb3ducmV2LnhtbESP0WoCMRRE3wv9h3ALfatZLbRlNYqU&#10;ClJqseoHXDfXTXRzsyapu/59Uyj0cZiZM8xk1rtGXChE61nBcFCAIK68tlwr2G0XDy8gYkLW2Hgm&#10;BVeKMJve3kyw1L7jL7psUi0yhGOJCkxKbSllrAw5jAPfEmfv4IPDlGWopQ7YZbhr5KgonqRDy3nB&#10;YEuvhqrT5tsp+Hw/rlcf3d4GNnb5eJ6/ydFpp9T9XT8fg0jUp//wX3upFTzD75V8A+T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Sza/DAAAA2gAAAA8AAAAAAAAAAAAA&#10;AAAAoQIAAGRycy9kb3ducmV2LnhtbFBLBQYAAAAABAAEAPkAAACRAwAAAAA=&#10;" strokecolor="#2f2f2f" strokeweight=".25403mm"/>
                <w10:anchorlock/>
              </v:group>
            </w:pict>
          </mc:Fallback>
        </mc:AlternateContent>
      </w:r>
    </w:p>
    <w:p w:rsidR="00794A41" w:rsidRPr="00794A41" w:rsidRDefault="00794A41" w:rsidP="00794A41">
      <w:pPr>
        <w:pStyle w:val="af8"/>
        <w:rPr>
          <w:sz w:val="24"/>
          <w:szCs w:val="24"/>
        </w:rPr>
      </w:pPr>
    </w:p>
    <w:p w:rsidR="00794A41" w:rsidRPr="009F7069" w:rsidRDefault="00794A41" w:rsidP="00794A41">
      <w:pPr>
        <w:spacing w:before="93"/>
        <w:ind w:left="255"/>
        <w:rPr>
          <w:i/>
          <w:sz w:val="16"/>
          <w:szCs w:val="16"/>
        </w:rPr>
      </w:pPr>
      <w:r w:rsidRPr="009F7069">
        <w:rPr>
          <w:i/>
          <w:sz w:val="16"/>
          <w:szCs w:val="16"/>
        </w:rPr>
        <w:t>Должность</w:t>
      </w:r>
      <w:r w:rsidR="00576A4B">
        <w:rPr>
          <w:i/>
          <w:sz w:val="16"/>
          <w:szCs w:val="16"/>
        </w:rPr>
        <w:t xml:space="preserve"> </w:t>
      </w:r>
      <w:r w:rsidRPr="009F7069">
        <w:rPr>
          <w:i/>
          <w:sz w:val="16"/>
          <w:szCs w:val="16"/>
        </w:rPr>
        <w:t>и</w:t>
      </w:r>
      <w:r w:rsidR="00576A4B">
        <w:rPr>
          <w:i/>
          <w:sz w:val="16"/>
          <w:szCs w:val="16"/>
        </w:rPr>
        <w:t xml:space="preserve"> </w:t>
      </w:r>
      <w:r w:rsidRPr="009F7069">
        <w:rPr>
          <w:i/>
          <w:sz w:val="16"/>
          <w:szCs w:val="16"/>
        </w:rPr>
        <w:t>ФИО</w:t>
      </w:r>
      <w:r w:rsidR="00576A4B">
        <w:rPr>
          <w:i/>
          <w:sz w:val="16"/>
          <w:szCs w:val="16"/>
        </w:rPr>
        <w:t xml:space="preserve"> </w:t>
      </w:r>
      <w:r w:rsidRPr="009F7069">
        <w:rPr>
          <w:i/>
          <w:sz w:val="16"/>
          <w:szCs w:val="16"/>
        </w:rPr>
        <w:t>compудника,</w:t>
      </w:r>
      <w:r w:rsidR="00576A4B">
        <w:rPr>
          <w:i/>
          <w:sz w:val="16"/>
          <w:szCs w:val="16"/>
        </w:rPr>
        <w:t xml:space="preserve"> </w:t>
      </w:r>
      <w:r w:rsidRPr="009F7069">
        <w:rPr>
          <w:i/>
          <w:sz w:val="16"/>
          <w:szCs w:val="16"/>
        </w:rPr>
        <w:t>принявшего</w:t>
      </w:r>
      <w:r w:rsidR="00AE73DA">
        <w:rPr>
          <w:i/>
          <w:sz w:val="16"/>
          <w:szCs w:val="16"/>
        </w:rPr>
        <w:t xml:space="preserve"> </w:t>
      </w:r>
      <w:r w:rsidRPr="009F7069">
        <w:rPr>
          <w:i/>
          <w:spacing w:val="-2"/>
          <w:sz w:val="16"/>
          <w:szCs w:val="16"/>
        </w:rPr>
        <w:t>решение</w:t>
      </w:r>
    </w:p>
    <w:p w:rsidR="00794A41" w:rsidRDefault="00794A41" w:rsidP="00794A41">
      <w:pPr>
        <w:rPr>
          <w:sz w:val="17"/>
        </w:rPr>
        <w:sectPr w:rsidR="00794A41" w:rsidSect="00D233D7">
          <w:headerReference w:type="default" r:id="rId16"/>
          <w:type w:val="nextColumn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9D5B13" w:rsidTr="006075EF">
        <w:tc>
          <w:tcPr>
            <w:tcW w:w="5368" w:type="dxa"/>
          </w:tcPr>
          <w:p w:rsidR="009D5B13" w:rsidRDefault="009D5B13" w:rsidP="006075EF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9D5B13" w:rsidRPr="00794A41" w:rsidRDefault="009D5B13" w:rsidP="006075EF">
            <w:pPr>
              <w:pStyle w:val="af8"/>
              <w:spacing w:before="70" w:line="242" w:lineRule="auto"/>
              <w:ind w:left="54" w:right="221"/>
              <w:jc w:val="center"/>
              <w:rPr>
                <w:sz w:val="24"/>
                <w:szCs w:val="24"/>
              </w:rPr>
            </w:pPr>
            <w:r w:rsidRPr="009D5B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9D5B13">
              <w:rPr>
                <w:sz w:val="24"/>
                <w:szCs w:val="24"/>
              </w:rPr>
              <w:t xml:space="preserve">иложение № </w:t>
            </w:r>
            <w:r>
              <w:rPr>
                <w:sz w:val="24"/>
                <w:szCs w:val="24"/>
              </w:rPr>
              <w:t>2</w:t>
            </w:r>
            <w:r w:rsidR="00576A4B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к Административному регламенту по</w:t>
            </w:r>
            <w:r w:rsidR="00576A4B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предоставлению</w:t>
            </w:r>
            <w:r w:rsidR="00B30162">
              <w:rPr>
                <w:sz w:val="24"/>
                <w:szCs w:val="24"/>
              </w:rPr>
              <w:t xml:space="preserve"> муниципальной</w:t>
            </w:r>
            <w:r w:rsidR="008D45DC">
              <w:rPr>
                <w:sz w:val="24"/>
                <w:szCs w:val="24"/>
              </w:rPr>
              <w:t xml:space="preserve"> </w:t>
            </w:r>
            <w:r w:rsidRPr="009D5B13">
              <w:rPr>
                <w:sz w:val="24"/>
                <w:szCs w:val="24"/>
              </w:rPr>
              <w:t>услуги</w:t>
            </w:r>
          </w:p>
          <w:p w:rsidR="009D5B13" w:rsidRDefault="00D233D7" w:rsidP="006075EF">
            <w:pPr>
              <w:pStyle w:val="af8"/>
              <w:spacing w:before="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page">
                        <wp:posOffset>348615</wp:posOffset>
                      </wp:positionH>
                      <wp:positionV relativeFrom="paragraph">
                        <wp:posOffset>187960</wp:posOffset>
                      </wp:positionV>
                      <wp:extent cx="2222500" cy="1270"/>
                      <wp:effectExtent l="0" t="0" r="25400" b="17780"/>
                      <wp:wrapTopAndBottom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0" cy="1270"/>
                              </a:xfrm>
                              <a:custGeom>
                                <a:avLst/>
                                <a:gdLst>
                                  <a:gd name="T0" fmla="+- 0 7705 7705"/>
                                  <a:gd name="T1" fmla="*/ T0 w 3500"/>
                                  <a:gd name="T2" fmla="+- 0 11204 7705"/>
                                  <a:gd name="T3" fmla="*/ T2 w 35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00">
                                    <a:moveTo>
                                      <a:pt x="0" y="0"/>
                                    </a:moveTo>
                                    <a:lnTo>
                                      <a:pt x="3499" y="0"/>
                                    </a:lnTo>
                                  </a:path>
                                </a:pathLst>
                              </a:custGeom>
                              <a:noFill/>
                              <a:ln w="91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8400" id="Полилиния 6" o:spid="_x0000_s1026" style="position:absolute;margin-left:27.45pt;margin-top:14.8pt;width:1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" path="m,l3499,e" filled="f" strokeweight=".25403mm">
                      <v:path arrowok="t" o:connecttype="custom" o:connectlocs="0,0;222186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794A41" w:rsidRDefault="00794A41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B13" w:rsidRDefault="005A716F" w:rsidP="009D5B13">
      <w:pPr>
        <w:pStyle w:val="af8"/>
        <w:spacing w:before="2"/>
        <w:rPr>
          <w:sz w:val="21"/>
        </w:rPr>
      </w:pPr>
      <w:r>
        <w:rPr>
          <w:sz w:val="21"/>
        </w:rPr>
        <w:t>___________________________________________________________________________________</w:t>
      </w:r>
      <w:r w:rsidR="002630C9">
        <w:rPr>
          <w:sz w:val="21"/>
        </w:rPr>
        <w:t>_________</w:t>
      </w:r>
      <w:r>
        <w:rPr>
          <w:sz w:val="21"/>
        </w:rPr>
        <w:t>______</w:t>
      </w:r>
    </w:p>
    <w:p w:rsidR="009D5B13" w:rsidRDefault="009D5B13" w:rsidP="009D5B13">
      <w:pPr>
        <w:spacing w:before="23"/>
        <w:ind w:left="26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 w:rsidR="00576A4B">
        <w:rPr>
          <w:i/>
          <w:sz w:val="17"/>
        </w:rPr>
        <w:t xml:space="preserve"> </w:t>
      </w:r>
      <w:r>
        <w:rPr>
          <w:i/>
          <w:sz w:val="17"/>
        </w:rPr>
        <w:t>уполномоченного</w:t>
      </w:r>
      <w:r w:rsidR="00576A4B">
        <w:rPr>
          <w:i/>
          <w:sz w:val="17"/>
        </w:rPr>
        <w:t xml:space="preserve"> </w:t>
      </w:r>
      <w:r>
        <w:rPr>
          <w:i/>
          <w:sz w:val="17"/>
        </w:rPr>
        <w:t>органа,</w:t>
      </w:r>
      <w:r w:rsidR="00576A4B">
        <w:rPr>
          <w:i/>
          <w:sz w:val="17"/>
        </w:rPr>
        <w:t xml:space="preserve"> </w:t>
      </w:r>
      <w:r>
        <w:rPr>
          <w:i/>
          <w:sz w:val="17"/>
        </w:rPr>
        <w:t>предоставляющего</w:t>
      </w:r>
      <w:r w:rsidR="00576A4B">
        <w:rPr>
          <w:i/>
          <w:sz w:val="17"/>
        </w:rPr>
        <w:t xml:space="preserve"> </w:t>
      </w:r>
      <w:r>
        <w:rPr>
          <w:i/>
          <w:spacing w:val="-2"/>
          <w:sz w:val="17"/>
        </w:rPr>
        <w:t>услугу)</w:t>
      </w:r>
    </w:p>
    <w:p w:rsidR="009D5B13" w:rsidRDefault="009D5B13" w:rsidP="009D5B13">
      <w:pPr>
        <w:pStyle w:val="af8"/>
        <w:rPr>
          <w:i/>
          <w:sz w:val="20"/>
        </w:rPr>
      </w:pPr>
    </w:p>
    <w:p w:rsidR="009D5B13" w:rsidRDefault="009D5B13" w:rsidP="009D5B13">
      <w:pPr>
        <w:pStyle w:val="af8"/>
        <w:tabs>
          <w:tab w:val="left" w:pos="9466"/>
        </w:tabs>
        <w:ind w:left="6909"/>
      </w:pPr>
      <w:r>
        <w:t xml:space="preserve">Кому: </w:t>
      </w:r>
      <w:r>
        <w:rPr>
          <w:u w:val="single" w:color="080808"/>
        </w:rPr>
        <w:tab/>
      </w:r>
    </w:p>
    <w:p w:rsidR="009D5B13" w:rsidRPr="009D5B13" w:rsidRDefault="009D5B13" w:rsidP="009D5B13">
      <w:pPr>
        <w:pStyle w:val="af8"/>
        <w:rPr>
          <w:sz w:val="24"/>
          <w:szCs w:val="24"/>
        </w:rPr>
      </w:pPr>
    </w:p>
    <w:p w:rsidR="009D5B13" w:rsidRPr="009D5B13" w:rsidRDefault="009D5B13" w:rsidP="009D5B13">
      <w:pPr>
        <w:pStyle w:val="af8"/>
        <w:spacing w:before="1"/>
        <w:ind w:left="3"/>
        <w:jc w:val="center"/>
        <w:rPr>
          <w:sz w:val="24"/>
          <w:szCs w:val="24"/>
        </w:rPr>
      </w:pPr>
      <w:r w:rsidRPr="009D5B13">
        <w:rPr>
          <w:sz w:val="24"/>
          <w:szCs w:val="24"/>
        </w:rPr>
        <w:t>РЕШЕНИЕ</w:t>
      </w:r>
    </w:p>
    <w:p w:rsidR="009D5B13" w:rsidRPr="009D5B13" w:rsidRDefault="009D5B13" w:rsidP="009D5B13">
      <w:pPr>
        <w:pStyle w:val="1"/>
        <w:spacing w:before="4" w:line="319" w:lineRule="exact"/>
        <w:ind w:left="3073"/>
        <w:rPr>
          <w:b w:val="0"/>
          <w:bCs w:val="0"/>
          <w:kern w:val="0"/>
          <w:sz w:val="24"/>
          <w:szCs w:val="24"/>
          <w:lang w:eastAsia="en-US"/>
        </w:rPr>
      </w:pPr>
      <w:r w:rsidRPr="009D5B13">
        <w:rPr>
          <w:b w:val="0"/>
          <w:bCs w:val="0"/>
          <w:kern w:val="0"/>
          <w:sz w:val="24"/>
          <w:szCs w:val="24"/>
          <w:lang w:eastAsia="en-US"/>
        </w:rPr>
        <w:t>об отказе в предоставлении услуги</w:t>
      </w:r>
    </w:p>
    <w:p w:rsidR="009D5B13" w:rsidRPr="009D5B13" w:rsidRDefault="009D5B13" w:rsidP="009D5B13">
      <w:pPr>
        <w:pStyle w:val="af8"/>
        <w:tabs>
          <w:tab w:val="left" w:pos="5383"/>
          <w:tab w:val="left" w:pos="7483"/>
        </w:tabs>
        <w:spacing w:line="319" w:lineRule="exact"/>
        <w:ind w:left="3163"/>
        <w:rPr>
          <w:sz w:val="24"/>
          <w:szCs w:val="24"/>
        </w:rPr>
      </w:pPr>
      <w:r w:rsidRPr="009D5B13">
        <w:rPr>
          <w:sz w:val="24"/>
          <w:szCs w:val="24"/>
        </w:rPr>
        <w:t xml:space="preserve">№ </w:t>
      </w:r>
      <w:r w:rsidR="005A716F">
        <w:rPr>
          <w:sz w:val="24"/>
          <w:szCs w:val="24"/>
        </w:rPr>
        <w:t>__________</w:t>
      </w:r>
      <w:r w:rsidRPr="009D5B13">
        <w:rPr>
          <w:sz w:val="24"/>
          <w:szCs w:val="24"/>
        </w:rPr>
        <w:t xml:space="preserve">от </w:t>
      </w:r>
      <w:r w:rsidR="005A716F">
        <w:rPr>
          <w:sz w:val="24"/>
          <w:szCs w:val="24"/>
        </w:rPr>
        <w:t>____________</w:t>
      </w:r>
    </w:p>
    <w:p w:rsidR="009D5B13" w:rsidRPr="009D5B13" w:rsidRDefault="009D5B13" w:rsidP="009D5B13">
      <w:pPr>
        <w:pStyle w:val="af8"/>
        <w:rPr>
          <w:sz w:val="24"/>
          <w:szCs w:val="24"/>
        </w:rPr>
      </w:pPr>
    </w:p>
    <w:p w:rsidR="009D5B13" w:rsidRPr="009D5B13" w:rsidRDefault="009D5B13" w:rsidP="009D5B13">
      <w:pPr>
        <w:pStyle w:val="af8"/>
        <w:spacing w:before="9"/>
        <w:rPr>
          <w:sz w:val="24"/>
          <w:szCs w:val="24"/>
        </w:rPr>
      </w:pPr>
    </w:p>
    <w:p w:rsidR="009D5B13" w:rsidRPr="009D5B13" w:rsidRDefault="009D5B13" w:rsidP="003D2B9F">
      <w:pPr>
        <w:pStyle w:val="af8"/>
        <w:tabs>
          <w:tab w:val="left" w:pos="6221"/>
          <w:tab w:val="left" w:pos="7633"/>
        </w:tabs>
        <w:spacing w:before="89"/>
        <w:ind w:right="231" w:firstLine="709"/>
        <w:jc w:val="both"/>
        <w:rPr>
          <w:sz w:val="24"/>
          <w:szCs w:val="24"/>
        </w:rPr>
      </w:pPr>
      <w:r w:rsidRPr="009D5B13">
        <w:rPr>
          <w:sz w:val="24"/>
          <w:szCs w:val="24"/>
        </w:rPr>
        <w:t xml:space="preserve">Рассмотрев Ваше заявление от </w:t>
      </w:r>
      <w:r w:rsidR="003D5AE7">
        <w:rPr>
          <w:sz w:val="24"/>
          <w:szCs w:val="24"/>
        </w:rPr>
        <w:t xml:space="preserve">________ </w:t>
      </w:r>
      <w:r w:rsidRPr="009D5B13">
        <w:rPr>
          <w:sz w:val="24"/>
          <w:szCs w:val="24"/>
        </w:rPr>
        <w:t xml:space="preserve">№ </w:t>
      </w:r>
      <w:r w:rsidR="003D5AE7">
        <w:rPr>
          <w:sz w:val="24"/>
          <w:szCs w:val="24"/>
        </w:rPr>
        <w:t xml:space="preserve">__________ </w:t>
      </w:r>
      <w:r w:rsidRPr="009D5B13">
        <w:rPr>
          <w:sz w:val="24"/>
          <w:szCs w:val="24"/>
        </w:rPr>
        <w:t>и прилагаемые к нему документы принято решение об отказе в предоставлении услуги по следующим</w:t>
      </w:r>
      <w:r w:rsidR="003D2B9F">
        <w:rPr>
          <w:sz w:val="24"/>
          <w:szCs w:val="24"/>
        </w:rPr>
        <w:t xml:space="preserve"> основаниям</w:t>
      </w:r>
    </w:p>
    <w:p w:rsidR="009D5B13" w:rsidRPr="009D5B13" w:rsidRDefault="009D5B13" w:rsidP="003D2B9F">
      <w:pPr>
        <w:pStyle w:val="af8"/>
        <w:spacing w:before="3"/>
        <w:ind w:firstLine="709"/>
        <w:rPr>
          <w:sz w:val="24"/>
          <w:szCs w:val="24"/>
        </w:rPr>
      </w:pPr>
    </w:p>
    <w:p w:rsidR="009D5B13" w:rsidRPr="009D5B13" w:rsidRDefault="009D5B13" w:rsidP="003D2B9F">
      <w:pPr>
        <w:pStyle w:val="a6"/>
        <w:widowControl w:val="0"/>
        <w:numPr>
          <w:ilvl w:val="0"/>
          <w:numId w:val="11"/>
        </w:numPr>
        <w:tabs>
          <w:tab w:val="left" w:pos="1269"/>
        </w:tabs>
        <w:autoSpaceDE w:val="0"/>
        <w:autoSpaceDN w:val="0"/>
        <w:spacing w:before="55" w:after="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B13">
        <w:rPr>
          <w:rFonts w:ascii="Times New Roman" w:hAnsi="Times New Roman"/>
          <w:sz w:val="24"/>
          <w:szCs w:val="24"/>
        </w:rPr>
        <w:t>Заявитель не соответствует категории лиц, имеющих право на предоставление услуги.</w:t>
      </w:r>
    </w:p>
    <w:p w:rsidR="009D5B13" w:rsidRPr="009D5B13" w:rsidRDefault="009D5B13" w:rsidP="003D2B9F">
      <w:pPr>
        <w:pStyle w:val="a6"/>
        <w:widowControl w:val="0"/>
        <w:numPr>
          <w:ilvl w:val="0"/>
          <w:numId w:val="11"/>
        </w:numPr>
        <w:tabs>
          <w:tab w:val="left" w:pos="1294"/>
        </w:tabs>
        <w:autoSpaceDE w:val="0"/>
        <w:autoSpaceDN w:val="0"/>
        <w:spacing w:before="2" w:after="0" w:line="237" w:lineRule="auto"/>
        <w:ind w:left="0" w:right="22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B13">
        <w:rPr>
          <w:rFonts w:ascii="Times New Roman" w:hAnsi="Times New Roman"/>
          <w:sz w:val="24"/>
          <w:szCs w:val="24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D5B13" w:rsidRPr="009D5B13" w:rsidRDefault="009D5B13" w:rsidP="003D2B9F">
      <w:pPr>
        <w:pStyle w:val="a6"/>
        <w:widowControl w:val="0"/>
        <w:numPr>
          <w:ilvl w:val="0"/>
          <w:numId w:val="11"/>
        </w:numPr>
        <w:tabs>
          <w:tab w:val="left" w:pos="1265"/>
        </w:tabs>
        <w:autoSpaceDE w:val="0"/>
        <w:autoSpaceDN w:val="0"/>
        <w:spacing w:before="6" w:after="0" w:line="322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B13">
        <w:rPr>
          <w:rFonts w:ascii="Times New Roman" w:hAnsi="Times New Roman"/>
          <w:sz w:val="24"/>
          <w:szCs w:val="24"/>
        </w:rPr>
        <w:t>Наличие сведений о лишении родительских прав.</w:t>
      </w:r>
    </w:p>
    <w:p w:rsidR="009D5B13" w:rsidRPr="009D5B13" w:rsidRDefault="009D5B13" w:rsidP="003D2B9F">
      <w:pPr>
        <w:pStyle w:val="a6"/>
        <w:widowControl w:val="0"/>
        <w:numPr>
          <w:ilvl w:val="0"/>
          <w:numId w:val="11"/>
        </w:numPr>
        <w:tabs>
          <w:tab w:val="left" w:pos="1265"/>
        </w:tabs>
        <w:autoSpaceDE w:val="0"/>
        <w:autoSpaceDN w:val="0"/>
        <w:spacing w:after="0" w:line="322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B13">
        <w:rPr>
          <w:rFonts w:ascii="Times New Roman" w:hAnsi="Times New Roman"/>
          <w:sz w:val="24"/>
          <w:szCs w:val="24"/>
        </w:rPr>
        <w:t>Наличие сведений об ограничении в родительских правах.</w:t>
      </w:r>
    </w:p>
    <w:p w:rsidR="009D5B13" w:rsidRPr="009D5B13" w:rsidRDefault="009D5B13" w:rsidP="003D2B9F">
      <w:pPr>
        <w:pStyle w:val="a6"/>
        <w:widowControl w:val="0"/>
        <w:numPr>
          <w:ilvl w:val="0"/>
          <w:numId w:val="11"/>
        </w:numPr>
        <w:tabs>
          <w:tab w:val="left" w:pos="1328"/>
        </w:tabs>
        <w:autoSpaceDE w:val="0"/>
        <w:autoSpaceDN w:val="0"/>
        <w:spacing w:before="5" w:after="0" w:line="235" w:lineRule="auto"/>
        <w:ind w:left="0" w:right="21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B13">
        <w:rPr>
          <w:rFonts w:ascii="Times New Roman" w:hAnsi="Times New Roman"/>
          <w:sz w:val="24"/>
          <w:szCs w:val="24"/>
        </w:rPr>
        <w:t>Наличие сведений об отобрании ребенка (детей) при непосредственной угрозе его жизни или здоровью.</w:t>
      </w:r>
    </w:p>
    <w:p w:rsidR="009D5B13" w:rsidRPr="009D5B13" w:rsidRDefault="009D5B13" w:rsidP="005A716F">
      <w:pPr>
        <w:pStyle w:val="af8"/>
        <w:tabs>
          <w:tab w:val="left" w:pos="6221"/>
          <w:tab w:val="left" w:pos="7633"/>
        </w:tabs>
        <w:spacing w:before="89"/>
        <w:ind w:right="231" w:firstLine="709"/>
        <w:jc w:val="both"/>
        <w:rPr>
          <w:sz w:val="24"/>
          <w:szCs w:val="24"/>
        </w:rPr>
      </w:pPr>
      <w:r w:rsidRPr="009D5B13">
        <w:rPr>
          <w:sz w:val="24"/>
          <w:szCs w:val="24"/>
        </w:rPr>
        <w:t xml:space="preserve">Дополнительная информация:  Вы вправе повторно обратиться в </w:t>
      </w:r>
      <w:r w:rsidR="003D2B9F">
        <w:rPr>
          <w:sz w:val="24"/>
          <w:szCs w:val="24"/>
        </w:rPr>
        <w:t>у</w:t>
      </w:r>
      <w:r w:rsidRPr="009D5B13">
        <w:rPr>
          <w:sz w:val="24"/>
          <w:szCs w:val="24"/>
        </w:rPr>
        <w:t>полномоченный орган с заявлением о</w:t>
      </w:r>
      <w:r w:rsidR="00576A4B">
        <w:rPr>
          <w:sz w:val="24"/>
          <w:szCs w:val="24"/>
        </w:rPr>
        <w:t xml:space="preserve"> </w:t>
      </w:r>
      <w:r w:rsidRPr="009D5B13">
        <w:rPr>
          <w:sz w:val="24"/>
          <w:szCs w:val="24"/>
        </w:rPr>
        <w:t>предоставлении услуги после устранения указанных нарушений.</w:t>
      </w:r>
    </w:p>
    <w:p w:rsidR="009D5B13" w:rsidRPr="009D5B13" w:rsidRDefault="00D233D7" w:rsidP="005A716F">
      <w:pPr>
        <w:pStyle w:val="af8"/>
        <w:tabs>
          <w:tab w:val="left" w:pos="6221"/>
          <w:tab w:val="left" w:pos="7633"/>
        </w:tabs>
        <w:spacing w:before="89"/>
        <w:ind w:right="231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767715</wp:posOffset>
                </wp:positionV>
                <wp:extent cx="2877820" cy="530860"/>
                <wp:effectExtent l="0" t="0" r="17780" b="2159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308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E15" w:rsidRDefault="005C2E15" w:rsidP="009D5B13">
                            <w:pPr>
                              <w:spacing w:line="242" w:lineRule="auto"/>
                              <w:ind w:left="1255" w:right="519" w:firstLine="426"/>
                            </w:pPr>
                            <w:r>
                              <w:t xml:space="preserve">Сведения об </w:t>
                            </w:r>
                            <w:r>
                              <w:rPr>
                                <w:spacing w:val="-2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7" type="#_x0000_t202" style="position:absolute;left:0;text-align:left;margin-left:312.15pt;margin-top:60.45pt;width:226.6pt;height:4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" filled="f" strokecolor="#0f0f0f" strokeweight=".25403mm">
                <v:textbox inset="0,0,0,0">
                  <w:txbxContent>
                    <w:p w:rsidR="005C2E15" w:rsidRDefault="005C2E15" w:rsidP="009D5B13">
                      <w:pPr>
                        <w:spacing w:line="242" w:lineRule="auto"/>
                        <w:ind w:left="1255" w:right="519" w:firstLine="426"/>
                      </w:pPr>
                      <w:r>
                        <w:t xml:space="preserve">Сведения об </w:t>
                      </w:r>
                      <w:r>
                        <w:rPr>
                          <w:spacing w:val="-2"/>
                        </w:rP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5B13" w:rsidRPr="009D5B13">
        <w:rPr>
          <w:sz w:val="24"/>
          <w:szCs w:val="24"/>
        </w:rPr>
        <w:t>Данный</w:t>
      </w:r>
      <w:r w:rsidR="00576A4B">
        <w:rPr>
          <w:sz w:val="24"/>
          <w:szCs w:val="24"/>
        </w:rPr>
        <w:t xml:space="preserve"> </w:t>
      </w:r>
      <w:r w:rsidR="009D5B13" w:rsidRPr="009D5B13">
        <w:rPr>
          <w:sz w:val="24"/>
          <w:szCs w:val="24"/>
        </w:rPr>
        <w:t>отказ</w:t>
      </w:r>
      <w:r w:rsidR="00576A4B">
        <w:rPr>
          <w:sz w:val="24"/>
          <w:szCs w:val="24"/>
        </w:rPr>
        <w:t xml:space="preserve"> </w:t>
      </w:r>
      <w:r w:rsidR="009D5B13" w:rsidRPr="009D5B13">
        <w:rPr>
          <w:sz w:val="24"/>
          <w:szCs w:val="24"/>
        </w:rPr>
        <w:t>может</w:t>
      </w:r>
      <w:r w:rsidR="00576A4B">
        <w:rPr>
          <w:sz w:val="24"/>
          <w:szCs w:val="24"/>
        </w:rPr>
        <w:t xml:space="preserve"> </w:t>
      </w:r>
      <w:r w:rsidR="009D5B13" w:rsidRPr="009D5B13">
        <w:rPr>
          <w:sz w:val="24"/>
          <w:szCs w:val="24"/>
        </w:rPr>
        <w:t>быть</w:t>
      </w:r>
      <w:r w:rsidR="009D5B13">
        <w:rPr>
          <w:sz w:val="24"/>
          <w:szCs w:val="24"/>
        </w:rPr>
        <w:t xml:space="preserve"> о</w:t>
      </w:r>
      <w:r w:rsidR="009D5B13" w:rsidRPr="009D5B13">
        <w:rPr>
          <w:sz w:val="24"/>
          <w:szCs w:val="24"/>
        </w:rPr>
        <w:t>бжалован</w:t>
      </w:r>
      <w:r w:rsidR="00576A4B">
        <w:rPr>
          <w:sz w:val="24"/>
          <w:szCs w:val="24"/>
        </w:rPr>
        <w:t xml:space="preserve"> </w:t>
      </w:r>
      <w:r w:rsidR="009D5B13" w:rsidRPr="009D5B13">
        <w:rPr>
          <w:sz w:val="24"/>
          <w:szCs w:val="24"/>
        </w:rPr>
        <w:t>в</w:t>
      </w:r>
      <w:r w:rsidR="00576A4B">
        <w:rPr>
          <w:sz w:val="24"/>
          <w:szCs w:val="24"/>
        </w:rPr>
        <w:t xml:space="preserve"> </w:t>
      </w:r>
      <w:r w:rsidR="009D5B13" w:rsidRPr="009D5B13">
        <w:rPr>
          <w:sz w:val="24"/>
          <w:szCs w:val="24"/>
        </w:rPr>
        <w:t>досудебном</w:t>
      </w:r>
      <w:r w:rsidR="00576A4B">
        <w:rPr>
          <w:sz w:val="24"/>
          <w:szCs w:val="24"/>
        </w:rPr>
        <w:t xml:space="preserve"> </w:t>
      </w:r>
      <w:r w:rsidR="009D5B13" w:rsidRPr="009D5B13">
        <w:rPr>
          <w:sz w:val="24"/>
          <w:szCs w:val="24"/>
        </w:rPr>
        <w:t>порядке</w:t>
      </w:r>
      <w:r w:rsidR="00576A4B">
        <w:rPr>
          <w:sz w:val="24"/>
          <w:szCs w:val="24"/>
        </w:rPr>
        <w:t xml:space="preserve"> </w:t>
      </w:r>
      <w:r w:rsidR="009D5B13" w:rsidRPr="009D5B13">
        <w:rPr>
          <w:sz w:val="24"/>
          <w:szCs w:val="24"/>
        </w:rPr>
        <w:t>путем направления жалобы в уполномоченный орган, а также в судебном порядке.</w:t>
      </w:r>
    </w:p>
    <w:p w:rsidR="009D5B13" w:rsidRPr="009D5B13" w:rsidRDefault="009D5B13" w:rsidP="009D5B13">
      <w:pPr>
        <w:pStyle w:val="af8"/>
        <w:rPr>
          <w:sz w:val="24"/>
          <w:szCs w:val="24"/>
        </w:rPr>
      </w:pPr>
    </w:p>
    <w:p w:rsidR="009D5B13" w:rsidRPr="009D5B13" w:rsidRDefault="009D5B13" w:rsidP="009D5B13">
      <w:pPr>
        <w:pStyle w:val="af8"/>
        <w:rPr>
          <w:sz w:val="24"/>
          <w:szCs w:val="24"/>
        </w:rPr>
      </w:pPr>
    </w:p>
    <w:p w:rsidR="009D5B13" w:rsidRPr="009D5B13" w:rsidRDefault="00D233D7" w:rsidP="009D5B13">
      <w:pPr>
        <w:pStyle w:val="af8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207010</wp:posOffset>
                </wp:positionV>
                <wp:extent cx="2917190" cy="1270"/>
                <wp:effectExtent l="0" t="0" r="1651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594"/>
                            <a:gd name="T2" fmla="+- 0 5871 1277"/>
                            <a:gd name="T3" fmla="*/ T2 w 4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4">
                              <a:moveTo>
                                <a:pt x="0" y="0"/>
                              </a:moveTo>
                              <a:lnTo>
                                <a:pt x="459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0A05" id="Полилиния 54" o:spid="_x0000_s1026" style="position:absolute;margin-left:63.85pt;margin-top:16.3pt;width:229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" path="m,l4594,e" filled="f" strokeweight=".25403mm">
                <v:path arrowok="t" o:connecttype="custom" o:connectlocs="0,0;2917190,0" o:connectangles="0,0"/>
                <w10:wrap type="topAndBottom" anchorx="page"/>
              </v:shape>
            </w:pict>
          </mc:Fallback>
        </mc:AlternateContent>
      </w:r>
    </w:p>
    <w:p w:rsidR="009D5B13" w:rsidRPr="005A716F" w:rsidRDefault="009D5B13" w:rsidP="005A716F">
      <w:pPr>
        <w:spacing w:before="201"/>
        <w:rPr>
          <w:sz w:val="16"/>
          <w:szCs w:val="16"/>
          <w:lang w:eastAsia="en-US"/>
        </w:rPr>
      </w:pPr>
      <w:r w:rsidRPr="005A716F">
        <w:rPr>
          <w:sz w:val="16"/>
          <w:szCs w:val="16"/>
          <w:lang w:eastAsia="en-US"/>
        </w:rPr>
        <w:t>Должность и ФИО сотрудника, принявшего решение</w:t>
      </w:r>
    </w:p>
    <w:p w:rsidR="00EA031E" w:rsidRDefault="00EA031E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6F" w:rsidRDefault="005A716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6F" w:rsidRDefault="005A716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6F" w:rsidRDefault="005A716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6F" w:rsidRDefault="005A716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5A716F" w:rsidTr="006075EF">
        <w:tc>
          <w:tcPr>
            <w:tcW w:w="5368" w:type="dxa"/>
          </w:tcPr>
          <w:p w:rsidR="005A716F" w:rsidRDefault="005A716F" w:rsidP="006075EF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5A716F" w:rsidRPr="00794A41" w:rsidRDefault="005A716F" w:rsidP="006075EF">
            <w:pPr>
              <w:pStyle w:val="af8"/>
              <w:spacing w:before="70" w:line="242" w:lineRule="auto"/>
              <w:ind w:left="54" w:right="221"/>
              <w:jc w:val="center"/>
              <w:rPr>
                <w:sz w:val="24"/>
                <w:szCs w:val="24"/>
              </w:rPr>
            </w:pPr>
            <w:r w:rsidRPr="009D5B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9D5B13">
              <w:rPr>
                <w:sz w:val="24"/>
                <w:szCs w:val="24"/>
              </w:rPr>
              <w:t xml:space="preserve">иложение № </w:t>
            </w:r>
            <w:r>
              <w:rPr>
                <w:sz w:val="24"/>
                <w:szCs w:val="24"/>
              </w:rPr>
              <w:t>3</w:t>
            </w:r>
            <w:r w:rsidR="00576A4B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к Административному регламенту по</w:t>
            </w:r>
            <w:r w:rsidR="00576A4B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предоставлению</w:t>
            </w:r>
            <w:r w:rsidR="00B30162">
              <w:rPr>
                <w:sz w:val="24"/>
                <w:szCs w:val="24"/>
              </w:rPr>
              <w:t xml:space="preserve"> муниципальной</w:t>
            </w:r>
            <w:r w:rsidR="008D45DC">
              <w:rPr>
                <w:sz w:val="24"/>
                <w:szCs w:val="24"/>
              </w:rPr>
              <w:t xml:space="preserve"> </w:t>
            </w:r>
            <w:r w:rsidRPr="009D5B13">
              <w:rPr>
                <w:sz w:val="24"/>
                <w:szCs w:val="24"/>
              </w:rPr>
              <w:t>услуги</w:t>
            </w:r>
          </w:p>
          <w:p w:rsidR="005A716F" w:rsidRDefault="00D233D7" w:rsidP="006075EF">
            <w:pPr>
              <w:pStyle w:val="af8"/>
              <w:spacing w:before="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allowOverlap="1">
                      <wp:simplePos x="0" y="0"/>
                      <wp:positionH relativeFrom="page">
                        <wp:posOffset>348615</wp:posOffset>
                      </wp:positionH>
                      <wp:positionV relativeFrom="paragraph">
                        <wp:posOffset>187960</wp:posOffset>
                      </wp:positionV>
                      <wp:extent cx="2222500" cy="1270"/>
                      <wp:effectExtent l="0" t="0" r="25400" b="17780"/>
                      <wp:wrapTopAndBottom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0" cy="1270"/>
                              </a:xfrm>
                              <a:custGeom>
                                <a:avLst/>
                                <a:gdLst>
                                  <a:gd name="T0" fmla="+- 0 7705 7705"/>
                                  <a:gd name="T1" fmla="*/ T0 w 3500"/>
                                  <a:gd name="T2" fmla="+- 0 11204 7705"/>
                                  <a:gd name="T3" fmla="*/ T2 w 35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00">
                                    <a:moveTo>
                                      <a:pt x="0" y="0"/>
                                    </a:moveTo>
                                    <a:lnTo>
                                      <a:pt x="3499" y="0"/>
                                    </a:lnTo>
                                  </a:path>
                                </a:pathLst>
                              </a:custGeom>
                              <a:noFill/>
                              <a:ln w="91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AAFF" id="Полилиния 8" o:spid="_x0000_s1026" style="position:absolute;margin-left:27.45pt;margin-top:14.8pt;width:1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" path="m,l3499,e" filled="f" strokeweight=".25403mm">
                      <v:path arrowok="t" o:connecttype="custom" o:connectlocs="0,0;222186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5A716F" w:rsidRDefault="005A716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6F" w:rsidRDefault="00D233D7" w:rsidP="005A716F">
      <w:pPr>
        <w:pStyle w:val="af8"/>
        <w:spacing w:before="2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119380</wp:posOffset>
                </wp:positionV>
                <wp:extent cx="5986780" cy="143510"/>
                <wp:effectExtent l="0" t="0" r="33020" b="8890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143510"/>
                          <a:chOff x="1877" y="188"/>
                          <a:chExt cx="9428" cy="226"/>
                        </a:xfrm>
                      </wpg:grpSpPr>
                      <wps:wsp>
                        <wps:cNvPr id="48" name="Line 23"/>
                        <wps:cNvCnPr/>
                        <wps:spPr bwMode="auto">
                          <a:xfrm>
                            <a:off x="2074" y="406"/>
                            <a:ext cx="923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187"/>
                            <a:ext cx="16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4D588" id="Группа 46" o:spid="_x0000_s1026" style="position:absolute;margin-left:93.85pt;margin-top:9.4pt;width:471.4pt;height:11.3pt;z-index:-251639808;mso-wrap-distance-left:0;mso-wrap-distance-right:0;mso-position-horizontal-relative:page" coordorigin="1877,188" coordsize="942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">
                <v:line id="Line 23" o:spid="_x0000_s1027" style="position:absolute;visibility:visible;mso-wrap-style:square" from="2074,406" to="1130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wA8EAAADbAAAADwAAAGRycy9kb3ducmV2LnhtbERPy2oCMRTdF/oP4Ra6KZppECnjRCkW&#10;odLVqIsur5M7Dzu5CZOo4983C8Hl4byL1Wh7caEhdI41vE8zEMSVMx03Gg77zeQDRIjIBnvHpOFG&#10;AVbL56cCc+OuXNJlFxuRQjjkqKGN0edShqoli2HqPHHiajdYjAkOjTQDXlO47aXKsrm02HFqaNHT&#10;uqXqb3e2Gth49fW2Xe99qfr65/eoTuVBaf36Mn4uQEQa40N8d38bDbM0Nn1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bADwQAAANsAAAAPAAAAAAAAAAAAAAAA&#10;AKECAABkcnMvZG93bnJldi54bWxQSwUGAAAAAAQABAD5AAAAjwMAAAAA&#10;" strokecolor="#0c0c0c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8" type="#_x0000_t75" style="position:absolute;left:1876;top:187;width:169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nKDAAAAA2wAAAA8AAABkcnMvZG93bnJldi54bWxET89rwjAUvgv7H8IbeCmablgZnVHKZDDw&#10;ZLfdn8mzKWteShPb+t8vh8GOH9/v3WF2nRhpCK1nBU/rHASx9qblRsHX5/vqBUSIyAY7z6TgTgEO&#10;+4fFDkvjJz7TWMdGpBAOJSqwMfallEFbchjWvidO3NUPDmOCQyPNgFMKd518zvOtdNhyarDY05sl&#10;/VPfnII6+/ZF0MdNXZ0afe0umbXbTKnl41y9gog0x3/xn/vDKCjS+vQl/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4qcoMAAAADbAAAADwAAAAAAAAAAAAAAAACfAgAA&#10;ZHJzL2Rvd25yZXYueG1sUEsFBgAAAAAEAAQA9wAAAIw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5A716F" w:rsidRDefault="005A716F" w:rsidP="005A716F">
      <w:pPr>
        <w:spacing w:before="28"/>
        <w:ind w:left="2962"/>
        <w:rPr>
          <w:i/>
          <w:sz w:val="17"/>
        </w:rPr>
      </w:pPr>
      <w:r>
        <w:rPr>
          <w:i/>
          <w:w w:val="105"/>
          <w:sz w:val="17"/>
        </w:rPr>
        <w:t>(наименование</w:t>
      </w:r>
      <w:r w:rsidR="00576A4B">
        <w:rPr>
          <w:i/>
          <w:w w:val="105"/>
          <w:sz w:val="17"/>
        </w:rPr>
        <w:t xml:space="preserve"> </w:t>
      </w:r>
      <w:r>
        <w:rPr>
          <w:i/>
          <w:w w:val="105"/>
          <w:sz w:val="17"/>
        </w:rPr>
        <w:t>уполномоченного</w:t>
      </w:r>
      <w:r w:rsidR="00576A4B">
        <w:rPr>
          <w:i/>
          <w:w w:val="105"/>
          <w:sz w:val="17"/>
        </w:rPr>
        <w:t xml:space="preserve"> </w:t>
      </w:r>
      <w:r>
        <w:rPr>
          <w:i/>
          <w:w w:val="105"/>
          <w:sz w:val="17"/>
        </w:rPr>
        <w:t>органа, предоставляющего</w:t>
      </w:r>
      <w:r w:rsidR="00576A4B">
        <w:rPr>
          <w:i/>
          <w:w w:val="105"/>
          <w:sz w:val="17"/>
        </w:rPr>
        <w:t xml:space="preserve"> </w:t>
      </w:r>
      <w:r w:rsidR="00CB031B">
        <w:rPr>
          <w:i/>
          <w:spacing w:val="-2"/>
          <w:w w:val="105"/>
          <w:sz w:val="17"/>
        </w:rPr>
        <w:t>услугу</w:t>
      </w:r>
      <w:r>
        <w:rPr>
          <w:i/>
          <w:spacing w:val="-2"/>
          <w:w w:val="105"/>
          <w:sz w:val="17"/>
        </w:rPr>
        <w:t>)</w:t>
      </w:r>
    </w:p>
    <w:p w:rsidR="005A716F" w:rsidRDefault="005A716F" w:rsidP="005A716F">
      <w:pPr>
        <w:pStyle w:val="af8"/>
        <w:rPr>
          <w:i/>
          <w:sz w:val="18"/>
        </w:rPr>
      </w:pPr>
    </w:p>
    <w:p w:rsidR="005A716F" w:rsidRDefault="005A716F" w:rsidP="005A716F">
      <w:pPr>
        <w:tabs>
          <w:tab w:val="left" w:pos="10293"/>
        </w:tabs>
        <w:ind w:left="5847"/>
        <w:rPr>
          <w:sz w:val="19"/>
        </w:rPr>
      </w:pPr>
      <w:r>
        <w:rPr>
          <w:sz w:val="19"/>
        </w:rPr>
        <w:t>ОТ</w:t>
      </w:r>
      <w:r>
        <w:rPr>
          <w:sz w:val="19"/>
          <w:u w:val="single"/>
        </w:rPr>
        <w:tab/>
      </w:r>
    </w:p>
    <w:p w:rsidR="005A716F" w:rsidRDefault="005A716F" w:rsidP="005A716F">
      <w:pPr>
        <w:pStyle w:val="af8"/>
        <w:spacing w:before="4"/>
        <w:rPr>
          <w:sz w:val="22"/>
        </w:rPr>
      </w:pPr>
    </w:p>
    <w:p w:rsidR="005A716F" w:rsidRPr="00467514" w:rsidRDefault="005A716F" w:rsidP="008D45DC">
      <w:pPr>
        <w:pStyle w:val="af8"/>
        <w:tabs>
          <w:tab w:val="left" w:pos="6221"/>
          <w:tab w:val="left" w:pos="7633"/>
        </w:tabs>
        <w:ind w:right="232" w:firstLine="709"/>
        <w:jc w:val="center"/>
        <w:rPr>
          <w:sz w:val="24"/>
          <w:szCs w:val="24"/>
        </w:rPr>
      </w:pPr>
      <w:r w:rsidRPr="00467514">
        <w:rPr>
          <w:sz w:val="24"/>
          <w:szCs w:val="24"/>
        </w:rPr>
        <w:t>Заявление</w:t>
      </w:r>
    </w:p>
    <w:p w:rsidR="005A716F" w:rsidRPr="00467514" w:rsidRDefault="00B30162" w:rsidP="008D45DC">
      <w:pPr>
        <w:pStyle w:val="af8"/>
        <w:tabs>
          <w:tab w:val="left" w:pos="6221"/>
          <w:tab w:val="left" w:pos="7633"/>
        </w:tabs>
        <w:ind w:right="23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муниципальной</w:t>
      </w:r>
      <w:r w:rsidR="008D45DC">
        <w:rPr>
          <w:sz w:val="24"/>
          <w:szCs w:val="24"/>
        </w:rPr>
        <w:t xml:space="preserve"> </w:t>
      </w:r>
      <w:r w:rsidR="005A716F" w:rsidRPr="00467514">
        <w:rPr>
          <w:sz w:val="24"/>
          <w:szCs w:val="24"/>
        </w:rPr>
        <w:t xml:space="preserve"> услуги</w:t>
      </w:r>
    </w:p>
    <w:p w:rsidR="005A716F" w:rsidRPr="00467514" w:rsidRDefault="008D45DC" w:rsidP="008D45DC">
      <w:pPr>
        <w:pStyle w:val="af8"/>
        <w:tabs>
          <w:tab w:val="left" w:pos="6221"/>
          <w:tab w:val="left" w:pos="7633"/>
        </w:tabs>
        <w:ind w:right="23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«Выплата к</w:t>
      </w:r>
      <w:r w:rsidR="005A716F" w:rsidRPr="00467514">
        <w:rPr>
          <w:sz w:val="24"/>
          <w:szCs w:val="24"/>
        </w:rPr>
        <w:t>омпенсация платы, взимаемой с родителей, за присмотр и уход за детьми</w:t>
      </w:r>
      <w:r>
        <w:rPr>
          <w:sz w:val="24"/>
          <w:szCs w:val="24"/>
        </w:rPr>
        <w:t>»</w:t>
      </w:r>
    </w:p>
    <w:p w:rsidR="005A716F" w:rsidRDefault="00D233D7" w:rsidP="005A716F">
      <w:pPr>
        <w:pStyle w:val="af8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189230</wp:posOffset>
                </wp:positionV>
                <wp:extent cx="6304280" cy="1270"/>
                <wp:effectExtent l="0" t="0" r="20320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928"/>
                            <a:gd name="T2" fmla="+- 0 11276 1349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EA328" id="Полилиния 44" o:spid="_x0000_s1026" style="position:absolute;margin-left:67.45pt;margin-top:14.9pt;width:496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UGgMAALE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" path="m,l9927,e" filled="f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</w:p>
    <w:p w:rsidR="00467514" w:rsidRDefault="005A716F" w:rsidP="005A716F">
      <w:pPr>
        <w:pStyle w:val="af8"/>
        <w:tabs>
          <w:tab w:val="left" w:pos="6197"/>
        </w:tabs>
        <w:spacing w:before="7" w:line="242" w:lineRule="auto"/>
        <w:ind w:left="253" w:right="1964" w:firstLine="2286"/>
      </w:pPr>
      <w:r w:rsidRPr="008D45DC">
        <w:rPr>
          <w:sz w:val="16"/>
          <w:szCs w:val="16"/>
        </w:rPr>
        <w:t>(</w:t>
      </w:r>
      <w:r w:rsidRPr="00467514">
        <w:rPr>
          <w:sz w:val="16"/>
          <w:szCs w:val="16"/>
        </w:rPr>
        <w:t>фамилия,</w:t>
      </w:r>
      <w:r w:rsidR="00576A4B">
        <w:rPr>
          <w:sz w:val="16"/>
          <w:szCs w:val="16"/>
        </w:rPr>
        <w:t xml:space="preserve"> </w:t>
      </w:r>
      <w:r w:rsidRPr="00467514">
        <w:rPr>
          <w:sz w:val="16"/>
          <w:szCs w:val="16"/>
        </w:rPr>
        <w:t>имя,</w:t>
      </w:r>
      <w:r w:rsidR="00576A4B">
        <w:rPr>
          <w:sz w:val="16"/>
          <w:szCs w:val="16"/>
        </w:rPr>
        <w:t xml:space="preserve"> </w:t>
      </w:r>
      <w:r w:rsidRPr="00467514">
        <w:rPr>
          <w:sz w:val="16"/>
          <w:szCs w:val="16"/>
        </w:rPr>
        <w:t>отчество</w:t>
      </w:r>
      <w:r w:rsidR="00576A4B">
        <w:rPr>
          <w:sz w:val="16"/>
          <w:szCs w:val="16"/>
        </w:rPr>
        <w:t xml:space="preserve"> </w:t>
      </w:r>
      <w:r w:rsidRPr="00467514">
        <w:rPr>
          <w:sz w:val="16"/>
          <w:szCs w:val="16"/>
        </w:rPr>
        <w:t>(при</w:t>
      </w:r>
      <w:r w:rsidR="008D45DC">
        <w:rPr>
          <w:sz w:val="16"/>
          <w:szCs w:val="16"/>
        </w:rPr>
        <w:t xml:space="preserve"> </w:t>
      </w:r>
      <w:r w:rsidRPr="00467514">
        <w:rPr>
          <w:sz w:val="16"/>
          <w:szCs w:val="16"/>
        </w:rPr>
        <w:t>наличии)</w:t>
      </w:r>
      <w:r w:rsidR="00576A4B">
        <w:rPr>
          <w:sz w:val="16"/>
          <w:szCs w:val="16"/>
        </w:rPr>
        <w:t xml:space="preserve"> </w:t>
      </w:r>
      <w:r w:rsidRPr="00467514">
        <w:rPr>
          <w:sz w:val="16"/>
          <w:szCs w:val="16"/>
        </w:rPr>
        <w:t>Заявителя)</w:t>
      </w:r>
    </w:p>
    <w:p w:rsidR="005A716F" w:rsidRPr="00467514" w:rsidRDefault="005A716F" w:rsidP="00467514">
      <w:pPr>
        <w:pStyle w:val="af8"/>
        <w:tabs>
          <w:tab w:val="left" w:pos="6197"/>
        </w:tabs>
        <w:spacing w:before="7" w:line="242" w:lineRule="auto"/>
        <w:ind w:right="1964" w:firstLine="284"/>
        <w:rPr>
          <w:sz w:val="24"/>
          <w:szCs w:val="24"/>
        </w:rPr>
      </w:pPr>
      <w:r w:rsidRPr="00467514">
        <w:rPr>
          <w:sz w:val="24"/>
          <w:szCs w:val="24"/>
        </w:rPr>
        <w:t>Дата рождения</w:t>
      </w:r>
      <w:r w:rsidRPr="00467514">
        <w:rPr>
          <w:sz w:val="24"/>
          <w:szCs w:val="24"/>
          <w:u w:val="single" w:color="0C0C0C"/>
        </w:rPr>
        <w:tab/>
      </w:r>
    </w:p>
    <w:p w:rsidR="005A716F" w:rsidRDefault="005A716F" w:rsidP="00467514">
      <w:pPr>
        <w:tabs>
          <w:tab w:val="left" w:pos="6212"/>
          <w:tab w:val="left" w:pos="6254"/>
        </w:tabs>
        <w:spacing w:before="2" w:line="322" w:lineRule="exact"/>
        <w:ind w:left="255" w:right="4260"/>
        <w:jc w:val="both"/>
        <w:rPr>
          <w:sz w:val="27"/>
        </w:rPr>
      </w:pPr>
      <w:r w:rsidRPr="00467514">
        <w:t>СНИЛС</w:t>
      </w:r>
      <w:r w:rsidRPr="00467514">
        <w:rPr>
          <w:u w:val="single" w:color="343434"/>
        </w:rPr>
        <w:tab/>
      </w:r>
      <w:r w:rsidRPr="00467514">
        <w:t xml:space="preserve"> тел.: </w:t>
      </w:r>
      <w:r w:rsidRPr="00467514">
        <w:rPr>
          <w:u w:val="single" w:color="343434"/>
        </w:rPr>
        <w:tab/>
      </w:r>
      <w:r w:rsidRPr="00467514">
        <w:rPr>
          <w:u w:val="single" w:color="343434"/>
        </w:rPr>
        <w:tab/>
      </w:r>
      <w:r w:rsidRPr="00467514">
        <w:t xml:space="preserve"> адрес</w:t>
      </w:r>
      <w:r w:rsidR="00576A4B">
        <w:t xml:space="preserve"> </w:t>
      </w:r>
      <w:r w:rsidRPr="00467514">
        <w:t>электронной</w:t>
      </w:r>
      <w:r w:rsidR="00576A4B">
        <w:t xml:space="preserve"> </w:t>
      </w:r>
      <w:r>
        <w:rPr>
          <w:sz w:val="27"/>
        </w:rPr>
        <w:t>почты: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</w:p>
    <w:p w:rsidR="005A716F" w:rsidRDefault="005A716F" w:rsidP="005A716F">
      <w:pPr>
        <w:pStyle w:val="af8"/>
        <w:spacing w:before="6"/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976"/>
        <w:gridCol w:w="2261"/>
        <w:gridCol w:w="1992"/>
      </w:tblGrid>
      <w:tr w:rsidR="005A716F" w:rsidRPr="00497003" w:rsidTr="00467514">
        <w:trPr>
          <w:trHeight w:val="892"/>
          <w:jc w:val="center"/>
        </w:trPr>
        <w:tc>
          <w:tcPr>
            <w:tcW w:w="2794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документа, удостоверяющего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noProof/>
                <w:position w:val="-2"/>
                <w:sz w:val="24"/>
                <w:szCs w:val="24"/>
                <w:lang w:val="ru-RU" w:eastAsia="ru-RU"/>
              </w:rPr>
              <w:t>личность</w:t>
            </w:r>
          </w:p>
        </w:tc>
        <w:tc>
          <w:tcPr>
            <w:tcW w:w="2976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57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выдачи</w:t>
            </w:r>
          </w:p>
        </w:tc>
        <w:tc>
          <w:tcPr>
            <w:tcW w:w="1992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16F" w:rsidRPr="00497003" w:rsidTr="00497003">
        <w:trPr>
          <w:trHeight w:val="346"/>
          <w:jc w:val="center"/>
        </w:trPr>
        <w:tc>
          <w:tcPr>
            <w:tcW w:w="2794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57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z w:val="24"/>
                <w:szCs w:val="24"/>
              </w:rPr>
              <w:t>и</w:t>
            </w:r>
            <w:r w:rsidR="0057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номер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2976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716F" w:rsidRPr="00497003" w:rsidRDefault="005A716F" w:rsidP="00467514">
            <w:pPr>
              <w:pStyle w:val="TableParagraph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>Код</w:t>
            </w:r>
            <w:r w:rsidR="00576A4B">
              <w:rPr>
                <w:rFonts w:ascii="Times New Roman" w:hAnsi="Times New Roman"/>
                <w:spacing w:val="-4"/>
                <w:position w:val="1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>подразделения</w:t>
            </w:r>
          </w:p>
        </w:tc>
        <w:tc>
          <w:tcPr>
            <w:tcW w:w="1992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16F" w:rsidRPr="00497003" w:rsidTr="00467514">
        <w:trPr>
          <w:trHeight w:val="316"/>
          <w:jc w:val="center"/>
        </w:trPr>
        <w:tc>
          <w:tcPr>
            <w:tcW w:w="2794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z w:val="24"/>
                <w:szCs w:val="24"/>
              </w:rPr>
              <w:t>Кем</w:t>
            </w:r>
            <w:r w:rsidR="0057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выдан</w:t>
            </w:r>
          </w:p>
        </w:tc>
        <w:tc>
          <w:tcPr>
            <w:tcW w:w="7229" w:type="dxa"/>
            <w:gridSpan w:val="3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16F" w:rsidRPr="00497003" w:rsidTr="00467514">
        <w:trPr>
          <w:trHeight w:val="316"/>
          <w:jc w:val="center"/>
        </w:trPr>
        <w:tc>
          <w:tcPr>
            <w:tcW w:w="2794" w:type="dxa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Гражданство</w:t>
            </w:r>
          </w:p>
        </w:tc>
        <w:tc>
          <w:tcPr>
            <w:tcW w:w="7229" w:type="dxa"/>
            <w:gridSpan w:val="3"/>
          </w:tcPr>
          <w:p w:rsidR="005A716F" w:rsidRPr="00497003" w:rsidRDefault="005A716F" w:rsidP="0046751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16F" w:rsidRDefault="005A716F" w:rsidP="005A716F">
      <w:pPr>
        <w:pStyle w:val="af8"/>
        <w:spacing w:before="8"/>
        <w:rPr>
          <w:sz w:val="25"/>
        </w:rPr>
      </w:pPr>
    </w:p>
    <w:p w:rsidR="005A716F" w:rsidRPr="00497003" w:rsidRDefault="005A716F" w:rsidP="005A716F">
      <w:pPr>
        <w:pStyle w:val="af8"/>
        <w:ind w:left="254"/>
        <w:jc w:val="both"/>
        <w:rPr>
          <w:sz w:val="24"/>
          <w:szCs w:val="24"/>
        </w:rPr>
      </w:pPr>
      <w:r w:rsidRPr="00497003">
        <w:rPr>
          <w:spacing w:val="-2"/>
          <w:sz w:val="24"/>
          <w:szCs w:val="24"/>
        </w:rPr>
        <w:t>Адрес</w:t>
      </w:r>
      <w:r w:rsidR="00576A4B">
        <w:rPr>
          <w:spacing w:val="-2"/>
          <w:sz w:val="24"/>
          <w:szCs w:val="24"/>
        </w:rPr>
        <w:t xml:space="preserve"> </w:t>
      </w:r>
      <w:r w:rsidRPr="00497003">
        <w:rPr>
          <w:spacing w:val="-2"/>
          <w:sz w:val="24"/>
          <w:szCs w:val="24"/>
        </w:rPr>
        <w:t>регистрации/Адрес</w:t>
      </w:r>
      <w:r w:rsidR="00576A4B">
        <w:rPr>
          <w:spacing w:val="-2"/>
          <w:sz w:val="24"/>
          <w:szCs w:val="24"/>
        </w:rPr>
        <w:t xml:space="preserve"> </w:t>
      </w:r>
      <w:r w:rsidRPr="00497003">
        <w:rPr>
          <w:spacing w:val="-2"/>
          <w:sz w:val="24"/>
          <w:szCs w:val="24"/>
        </w:rPr>
        <w:t>временной</w:t>
      </w:r>
      <w:r w:rsidR="00576A4B">
        <w:rPr>
          <w:spacing w:val="-2"/>
          <w:sz w:val="24"/>
          <w:szCs w:val="24"/>
        </w:rPr>
        <w:t xml:space="preserve"> </w:t>
      </w:r>
      <w:r w:rsidRPr="00497003">
        <w:rPr>
          <w:spacing w:val="-2"/>
          <w:sz w:val="24"/>
          <w:szCs w:val="24"/>
        </w:rPr>
        <w:t>регистрации:</w:t>
      </w:r>
    </w:p>
    <w:p w:rsidR="005A716F" w:rsidRDefault="00D233D7" w:rsidP="005A716F">
      <w:pPr>
        <w:pStyle w:val="af8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188595</wp:posOffset>
                </wp:positionV>
                <wp:extent cx="6304280" cy="1270"/>
                <wp:effectExtent l="0" t="0" r="2032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5315" id="Полилиния 42" o:spid="_x0000_s1026" style="position:absolute;margin-left:64.55pt;margin-top:14.85pt;width:496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" path="m,l9927,e" filled="f" strokecolor="#343434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393065</wp:posOffset>
                </wp:positionV>
                <wp:extent cx="6306820" cy="1270"/>
                <wp:effectExtent l="0" t="0" r="17780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1E5D" id="Полилиния 40" o:spid="_x0000_s1026" style="position:absolute;margin-left:64.55pt;margin-top:30.95pt;width:496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" path="m,l9932,e" filled="f" strokecolor="#343434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597535</wp:posOffset>
                </wp:positionV>
                <wp:extent cx="6304280" cy="1270"/>
                <wp:effectExtent l="0" t="0" r="20320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9939" id="Полилиния 38" o:spid="_x0000_s1026" style="position:absolute;margin-left:64.55pt;margin-top:47.05pt;width:496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" path="m,l9927,e" filled="f" strokecolor="#080808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801370</wp:posOffset>
                </wp:positionV>
                <wp:extent cx="6306820" cy="1270"/>
                <wp:effectExtent l="0" t="0" r="17780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D437" id="Полилиния 36" o:spid="_x0000_s1026" style="position:absolute;margin-left:64.55pt;margin-top:63.1pt;width:496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" path="m,l9932,e" filled="f" strokecolor="#080808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</w:p>
    <w:p w:rsidR="005A716F" w:rsidRDefault="005A716F" w:rsidP="005A716F">
      <w:pPr>
        <w:pStyle w:val="af8"/>
        <w:spacing w:before="2"/>
        <w:rPr>
          <w:sz w:val="25"/>
        </w:rPr>
      </w:pPr>
    </w:p>
    <w:p w:rsidR="005A716F" w:rsidRDefault="005A716F" w:rsidP="005A716F">
      <w:pPr>
        <w:pStyle w:val="af8"/>
        <w:rPr>
          <w:sz w:val="20"/>
        </w:rPr>
      </w:pPr>
    </w:p>
    <w:p w:rsidR="005A716F" w:rsidRDefault="005A716F" w:rsidP="005A716F">
      <w:pPr>
        <w:pStyle w:val="af8"/>
        <w:spacing w:before="5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976"/>
        <w:gridCol w:w="2261"/>
        <w:gridCol w:w="1992"/>
      </w:tblGrid>
      <w:tr w:rsidR="005A716F" w:rsidRPr="00497003" w:rsidTr="006075EF">
        <w:trPr>
          <w:trHeight w:val="1013"/>
        </w:trPr>
        <w:tc>
          <w:tcPr>
            <w:tcW w:w="2794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документа, удостоверяющего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личность</w:t>
            </w:r>
          </w:p>
        </w:tc>
        <w:tc>
          <w:tcPr>
            <w:tcW w:w="2976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Дата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выдачи</w:t>
            </w:r>
          </w:p>
        </w:tc>
        <w:tc>
          <w:tcPr>
            <w:tcW w:w="1992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351"/>
        </w:trPr>
        <w:tc>
          <w:tcPr>
            <w:tcW w:w="2794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Серия и номер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2976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Код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подразделения</w:t>
            </w:r>
          </w:p>
        </w:tc>
        <w:tc>
          <w:tcPr>
            <w:tcW w:w="1992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321"/>
        </w:trPr>
        <w:tc>
          <w:tcPr>
            <w:tcW w:w="2794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Кем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выдан</w:t>
            </w:r>
          </w:p>
        </w:tc>
        <w:tc>
          <w:tcPr>
            <w:tcW w:w="7229" w:type="dxa"/>
            <w:gridSpan w:val="3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311"/>
        </w:trPr>
        <w:tc>
          <w:tcPr>
            <w:tcW w:w="2794" w:type="dxa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Гражданство</w:t>
            </w:r>
          </w:p>
        </w:tc>
        <w:tc>
          <w:tcPr>
            <w:tcW w:w="7229" w:type="dxa"/>
            <w:gridSpan w:val="3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5A716F" w:rsidRDefault="005A716F" w:rsidP="005A716F">
      <w:pPr>
        <w:sectPr w:rsidR="005A716F" w:rsidSect="005A716F">
          <w:type w:val="nextColumn"/>
          <w:pgSz w:w="11900" w:h="16840"/>
          <w:pgMar w:top="1060" w:right="360" w:bottom="280" w:left="1020" w:header="720" w:footer="720" w:gutter="0"/>
          <w:cols w:space="720"/>
        </w:sectPr>
      </w:pPr>
    </w:p>
    <w:p w:rsidR="005A716F" w:rsidRPr="00497003" w:rsidRDefault="005A716F" w:rsidP="00497003">
      <w:pPr>
        <w:pStyle w:val="af8"/>
        <w:ind w:left="254"/>
        <w:jc w:val="both"/>
        <w:rPr>
          <w:spacing w:val="-2"/>
          <w:sz w:val="24"/>
          <w:szCs w:val="24"/>
        </w:rPr>
      </w:pPr>
      <w:r w:rsidRPr="00497003">
        <w:rPr>
          <w:spacing w:val="-2"/>
          <w:sz w:val="24"/>
          <w:szCs w:val="24"/>
        </w:rPr>
        <w:t>Адрес регистрации/Адрес временной регистрации:</w:t>
      </w:r>
    </w:p>
    <w:p w:rsidR="005A716F" w:rsidRDefault="00D233D7" w:rsidP="005A716F">
      <w:pPr>
        <w:pStyle w:val="af8"/>
        <w:spacing w:before="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191770</wp:posOffset>
                </wp:positionV>
                <wp:extent cx="6304280" cy="1270"/>
                <wp:effectExtent l="0" t="0" r="20320" b="177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4999" id="Полилиния 34" o:spid="_x0000_s1026" style="position:absolute;margin-left:64.55pt;margin-top:15.1pt;width:496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" path="m,l9927,e" filled="f" strokecolor="#0c0c0c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396240</wp:posOffset>
                </wp:positionV>
                <wp:extent cx="6309995" cy="1270"/>
                <wp:effectExtent l="0" t="0" r="14605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7"/>
                            <a:gd name="T2" fmla="+- 0 11228 1291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4E21" id="Полилиния 32" o:spid="_x0000_s1026" style="position:absolute;margin-left:64.55pt;margin-top:31.2pt;width:496.8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" path="m,l9937,e" filled="f" strokecolor="#080808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5A716F" w:rsidRDefault="005A716F" w:rsidP="005A716F">
      <w:pPr>
        <w:pStyle w:val="af8"/>
        <w:spacing w:before="2"/>
        <w:rPr>
          <w:sz w:val="25"/>
        </w:rPr>
      </w:pPr>
    </w:p>
    <w:p w:rsidR="005A716F" w:rsidRPr="00497003" w:rsidRDefault="005A716F" w:rsidP="00497003">
      <w:pPr>
        <w:pStyle w:val="af8"/>
        <w:ind w:left="254"/>
        <w:jc w:val="both"/>
        <w:rPr>
          <w:spacing w:val="-2"/>
          <w:sz w:val="24"/>
          <w:szCs w:val="24"/>
        </w:rPr>
      </w:pPr>
      <w:r w:rsidRPr="00497003">
        <w:rPr>
          <w:spacing w:val="-2"/>
          <w:sz w:val="24"/>
          <w:szCs w:val="24"/>
        </w:rPr>
        <w:t>Прошу предоставить компенсацию платы, взимаемой с родителей (законных представителей) за присмотр и уход за:</w:t>
      </w:r>
    </w:p>
    <w:p w:rsidR="005A716F" w:rsidRDefault="00D233D7" w:rsidP="005A716F">
      <w:pPr>
        <w:pStyle w:val="af8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188595</wp:posOffset>
                </wp:positionV>
                <wp:extent cx="6309995" cy="1270"/>
                <wp:effectExtent l="0" t="0" r="14605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7"/>
                            <a:gd name="T2" fmla="+- 0 11228 1291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4D13" id="Полилиния 30" o:spid="_x0000_s1026" style="position:absolute;margin-left:64.55pt;margin-top:14.85pt;width:496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" path="m,l9937,e" filled="f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393065</wp:posOffset>
                </wp:positionV>
                <wp:extent cx="6304280" cy="1270"/>
                <wp:effectExtent l="0" t="0" r="20320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2FBD" id="Полилиния 28" o:spid="_x0000_s1026" style="position:absolute;margin-left:64.55pt;margin-top:30.95pt;width:496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" path="m,l9927,e" filled="f" strokecolor="#0c0c0c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</w:p>
    <w:p w:rsidR="005A716F" w:rsidRDefault="005A716F" w:rsidP="005A716F">
      <w:pPr>
        <w:pStyle w:val="af8"/>
        <w:spacing w:before="2"/>
        <w:rPr>
          <w:sz w:val="25"/>
        </w:rPr>
      </w:pPr>
    </w:p>
    <w:p w:rsidR="005A716F" w:rsidRDefault="005A716F" w:rsidP="005A716F">
      <w:pPr>
        <w:spacing w:before="19" w:line="206" w:lineRule="exact"/>
        <w:ind w:left="12"/>
        <w:jc w:val="center"/>
        <w:rPr>
          <w:sz w:val="18"/>
        </w:rPr>
      </w:pPr>
      <w:r>
        <w:rPr>
          <w:spacing w:val="-2"/>
          <w:sz w:val="18"/>
        </w:rPr>
        <w:t>(фамилия,</w:t>
      </w:r>
      <w:r w:rsidR="00576A4B">
        <w:rPr>
          <w:spacing w:val="-2"/>
          <w:sz w:val="18"/>
        </w:rPr>
        <w:t xml:space="preserve"> </w:t>
      </w:r>
      <w:r>
        <w:rPr>
          <w:spacing w:val="-2"/>
          <w:sz w:val="18"/>
        </w:rPr>
        <w:t>имя,</w:t>
      </w:r>
      <w:r w:rsidR="00576A4B">
        <w:rPr>
          <w:spacing w:val="-2"/>
          <w:sz w:val="18"/>
        </w:rPr>
        <w:t xml:space="preserve"> </w:t>
      </w:r>
      <w:r>
        <w:rPr>
          <w:spacing w:val="-2"/>
          <w:sz w:val="18"/>
        </w:rPr>
        <w:t>отчество</w:t>
      </w:r>
      <w:r w:rsidR="008D45DC">
        <w:rPr>
          <w:spacing w:val="-2"/>
          <w:sz w:val="18"/>
        </w:rPr>
        <w:t xml:space="preserve"> </w:t>
      </w:r>
      <w:r>
        <w:rPr>
          <w:spacing w:val="-2"/>
          <w:sz w:val="18"/>
        </w:rPr>
        <w:t>(при</w:t>
      </w:r>
      <w:r w:rsidR="008D45DC">
        <w:rPr>
          <w:spacing w:val="-2"/>
          <w:sz w:val="18"/>
        </w:rPr>
        <w:t xml:space="preserve"> </w:t>
      </w:r>
      <w:r>
        <w:rPr>
          <w:spacing w:val="-2"/>
          <w:sz w:val="18"/>
        </w:rPr>
        <w:t>наличии)</w:t>
      </w:r>
    </w:p>
    <w:p w:rsidR="005A716F" w:rsidRPr="00497003" w:rsidRDefault="005A716F" w:rsidP="00497003">
      <w:pPr>
        <w:pStyle w:val="af8"/>
        <w:ind w:left="254"/>
        <w:jc w:val="both"/>
        <w:rPr>
          <w:spacing w:val="-2"/>
          <w:sz w:val="24"/>
          <w:szCs w:val="24"/>
        </w:rPr>
      </w:pPr>
      <w:r w:rsidRPr="00497003">
        <w:rPr>
          <w:spacing w:val="-2"/>
          <w:sz w:val="24"/>
          <w:szCs w:val="24"/>
        </w:rPr>
        <w:t>осваивающим (ей) образовательную программу дошкольного образования в</w:t>
      </w:r>
    </w:p>
    <w:p w:rsidR="005A716F" w:rsidRDefault="00D233D7" w:rsidP="005A716F">
      <w:pPr>
        <w:pStyle w:val="af8"/>
        <w:spacing w:before="8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393065</wp:posOffset>
                </wp:positionV>
                <wp:extent cx="6306820" cy="1270"/>
                <wp:effectExtent l="0" t="0" r="1778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2BC2" id="Полилиния 20" o:spid="_x0000_s1026" style="position:absolute;margin-left:64.55pt;margin-top:30.95pt;width:496.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CwGQMAALE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" path="m,l9932,e" filled="f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</w:p>
    <w:p w:rsidR="005A716F" w:rsidRDefault="00D233D7" w:rsidP="005A716F">
      <w:pPr>
        <w:pStyle w:val="af8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71120</wp:posOffset>
                </wp:positionV>
                <wp:extent cx="6306820" cy="1270"/>
                <wp:effectExtent l="0" t="0" r="17780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1D1B" id="Полилиния 68" o:spid="_x0000_s1026" style="position:absolute;margin-left:63.85pt;margin-top:5.6pt;width:496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+yGgMAALE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" path="m,l9932,e" filled="f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</w:p>
    <w:p w:rsidR="005A716F" w:rsidRDefault="005A716F" w:rsidP="005A716F">
      <w:pPr>
        <w:spacing w:before="28"/>
        <w:jc w:val="center"/>
        <w:rPr>
          <w:sz w:val="17"/>
        </w:rPr>
      </w:pPr>
      <w:r>
        <w:rPr>
          <w:spacing w:val="-2"/>
          <w:w w:val="105"/>
          <w:sz w:val="17"/>
        </w:rPr>
        <w:t>(наименованиеобразовательнойорганизации,реализующейпрограммудошкольногообразования).</w:t>
      </w:r>
    </w:p>
    <w:p w:rsidR="005A716F" w:rsidRDefault="005A716F" w:rsidP="005A716F">
      <w:pPr>
        <w:pStyle w:val="af8"/>
        <w:rPr>
          <w:sz w:val="18"/>
        </w:rPr>
      </w:pPr>
    </w:p>
    <w:p w:rsidR="005A716F" w:rsidRPr="00497003" w:rsidRDefault="005A716F" w:rsidP="00497003">
      <w:pPr>
        <w:pStyle w:val="af8"/>
        <w:ind w:left="254"/>
        <w:jc w:val="both"/>
        <w:rPr>
          <w:spacing w:val="-2"/>
          <w:sz w:val="24"/>
          <w:szCs w:val="24"/>
        </w:rPr>
      </w:pPr>
      <w:r w:rsidRPr="00497003">
        <w:rPr>
          <w:spacing w:val="-2"/>
          <w:sz w:val="24"/>
          <w:szCs w:val="24"/>
        </w:rPr>
        <w:t>Для получения компенсации сообщаю следующую информацию о ребенке (детях):</w:t>
      </w:r>
    </w:p>
    <w:p w:rsidR="005A716F" w:rsidRDefault="005A716F" w:rsidP="005A716F">
      <w:pPr>
        <w:pStyle w:val="af8"/>
        <w:rPr>
          <w:sz w:val="29"/>
        </w:rPr>
      </w:pPr>
    </w:p>
    <w:tbl>
      <w:tblPr>
        <w:tblStyle w:val="TableNormal"/>
        <w:tblW w:w="0" w:type="auto"/>
        <w:jc w:val="center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693"/>
        <w:gridCol w:w="2707"/>
        <w:gridCol w:w="2261"/>
      </w:tblGrid>
      <w:tr w:rsidR="005A716F" w:rsidRPr="00497003" w:rsidTr="006075EF">
        <w:trPr>
          <w:trHeight w:val="330"/>
          <w:jc w:val="center"/>
        </w:trPr>
        <w:tc>
          <w:tcPr>
            <w:tcW w:w="2367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2693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Дата</w:t>
            </w:r>
            <w:r w:rsidR="008D45D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2261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316"/>
          <w:jc w:val="center"/>
        </w:trPr>
        <w:tc>
          <w:tcPr>
            <w:tcW w:w="2367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2693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Пол</w:t>
            </w:r>
          </w:p>
        </w:tc>
        <w:tc>
          <w:tcPr>
            <w:tcW w:w="2261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316"/>
          <w:jc w:val="center"/>
        </w:trPr>
        <w:tc>
          <w:tcPr>
            <w:tcW w:w="2367" w:type="dxa"/>
            <w:vAlign w:val="center"/>
          </w:tcPr>
          <w:p w:rsidR="005A716F" w:rsidRPr="003A6BEB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Отчество</w:t>
            </w:r>
            <w:r w:rsidR="003A6BE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(при наличии)</w:t>
            </w:r>
          </w:p>
        </w:tc>
        <w:tc>
          <w:tcPr>
            <w:tcW w:w="2693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СНИЛС</w:t>
            </w:r>
          </w:p>
        </w:tc>
        <w:tc>
          <w:tcPr>
            <w:tcW w:w="2261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316"/>
          <w:jc w:val="center"/>
        </w:trPr>
        <w:tc>
          <w:tcPr>
            <w:tcW w:w="2367" w:type="dxa"/>
            <w:vAlign w:val="center"/>
          </w:tcPr>
          <w:p w:rsidR="005A716F" w:rsidRPr="00767C17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767C1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Реквизиты актовой записи о рождении</w:t>
            </w:r>
          </w:p>
        </w:tc>
        <w:tc>
          <w:tcPr>
            <w:tcW w:w="2693" w:type="dxa"/>
            <w:vAlign w:val="center"/>
          </w:tcPr>
          <w:p w:rsidR="005A716F" w:rsidRPr="00767C17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реб</w:t>
            </w:r>
            <w:r w:rsidR="004970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нка</w:t>
            </w:r>
          </w:p>
        </w:tc>
        <w:tc>
          <w:tcPr>
            <w:tcW w:w="2261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588"/>
          <w:jc w:val="center"/>
        </w:trPr>
        <w:tc>
          <w:tcPr>
            <w:tcW w:w="2367" w:type="dxa"/>
            <w:vAlign w:val="center"/>
          </w:tcPr>
          <w:p w:rsidR="005A716F" w:rsidRPr="00F60F54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60F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Номер актовой записи о рождении реб</w:t>
            </w:r>
            <w:r w:rsidR="00F60F54" w:rsidRPr="00F60F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F60F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нка</w:t>
            </w:r>
          </w:p>
        </w:tc>
        <w:tc>
          <w:tcPr>
            <w:tcW w:w="2693" w:type="dxa"/>
            <w:vAlign w:val="center"/>
          </w:tcPr>
          <w:p w:rsidR="005A716F" w:rsidRPr="00F60F54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2261" w:type="dxa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97003" w:rsidTr="006075EF">
        <w:trPr>
          <w:trHeight w:val="954"/>
          <w:jc w:val="center"/>
        </w:trPr>
        <w:tc>
          <w:tcPr>
            <w:tcW w:w="2367" w:type="dxa"/>
            <w:vAlign w:val="center"/>
          </w:tcPr>
          <w:p w:rsidR="001754A0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Место</w:t>
            </w:r>
            <w:r w:rsidR="001754A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государственной</w:t>
            </w:r>
          </w:p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7003">
              <w:rPr>
                <w:rFonts w:ascii="Times New Roman" w:hAnsi="Times New Roman"/>
                <w:spacing w:val="-2"/>
                <w:sz w:val="24"/>
                <w:szCs w:val="24"/>
              </w:rPr>
              <w:t>регистрации</w:t>
            </w:r>
          </w:p>
        </w:tc>
        <w:tc>
          <w:tcPr>
            <w:tcW w:w="7661" w:type="dxa"/>
            <w:gridSpan w:val="3"/>
            <w:vAlign w:val="center"/>
          </w:tcPr>
          <w:p w:rsidR="005A716F" w:rsidRPr="00497003" w:rsidRDefault="005A716F" w:rsidP="0049700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5A716F" w:rsidRDefault="005A716F" w:rsidP="005A716F">
      <w:pPr>
        <w:pStyle w:val="af8"/>
        <w:rPr>
          <w:sz w:val="20"/>
        </w:rPr>
      </w:pPr>
    </w:p>
    <w:p w:rsidR="005A716F" w:rsidRDefault="005A716F" w:rsidP="005A716F">
      <w:pPr>
        <w:pStyle w:val="af8"/>
        <w:rPr>
          <w:sz w:val="20"/>
        </w:rPr>
      </w:pPr>
    </w:p>
    <w:p w:rsidR="005A716F" w:rsidRDefault="005A716F" w:rsidP="005A716F">
      <w:pPr>
        <w:pStyle w:val="af8"/>
        <w:spacing w:before="9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693"/>
        <w:gridCol w:w="2688"/>
        <w:gridCol w:w="2275"/>
      </w:tblGrid>
      <w:tr w:rsidR="005A716F" w:rsidRPr="004B6F7E" w:rsidTr="006075EF">
        <w:trPr>
          <w:trHeight w:val="647"/>
          <w:jc w:val="center"/>
        </w:trPr>
        <w:tc>
          <w:tcPr>
            <w:tcW w:w="10023" w:type="dxa"/>
            <w:gridSpan w:val="4"/>
            <w:vAlign w:val="center"/>
          </w:tcPr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B6F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Реквизиты документа, подтверждающего установление опеки (попечительства) над </w:t>
            </w:r>
            <w:r w:rsidR="004B6F7E" w:rsidRPr="004B6F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реб</w:t>
            </w:r>
            <w:r w:rsidR="004B6F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B6F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нком</w:t>
            </w:r>
          </w:p>
        </w:tc>
      </w:tr>
      <w:tr w:rsidR="005A716F" w:rsidRPr="004B6F7E" w:rsidTr="006075EF">
        <w:trPr>
          <w:trHeight w:val="321"/>
          <w:jc w:val="center"/>
        </w:trPr>
        <w:tc>
          <w:tcPr>
            <w:tcW w:w="2367" w:type="dxa"/>
            <w:vAlign w:val="center"/>
          </w:tcPr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6F7E">
              <w:rPr>
                <w:rFonts w:ascii="Times New Roman" w:hAnsi="Times New Roman"/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vAlign w:val="center"/>
          </w:tcPr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6F7E">
              <w:rPr>
                <w:rFonts w:ascii="Times New Roman" w:hAnsi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2275" w:type="dxa"/>
            <w:vAlign w:val="center"/>
          </w:tcPr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A716F" w:rsidRPr="004B6F7E" w:rsidTr="006075EF">
        <w:trPr>
          <w:trHeight w:val="633"/>
          <w:jc w:val="center"/>
        </w:trPr>
        <w:tc>
          <w:tcPr>
            <w:tcW w:w="2367" w:type="dxa"/>
            <w:vAlign w:val="center"/>
          </w:tcPr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6F7E">
              <w:rPr>
                <w:rFonts w:ascii="Times New Roman" w:hAnsi="Times New Roman"/>
                <w:spacing w:val="-2"/>
                <w:sz w:val="24"/>
                <w:szCs w:val="24"/>
              </w:rPr>
              <w:t>Орган, выдавший</w:t>
            </w:r>
          </w:p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6F7E">
              <w:rPr>
                <w:rFonts w:ascii="Times New Roman" w:hAnsi="Times New Roman"/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7656" w:type="dxa"/>
            <w:gridSpan w:val="3"/>
            <w:vAlign w:val="center"/>
          </w:tcPr>
          <w:p w:rsidR="005A716F" w:rsidRPr="004B6F7E" w:rsidRDefault="005A716F" w:rsidP="004B6F7E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5A716F" w:rsidRPr="004B6F7E" w:rsidRDefault="005A716F" w:rsidP="005A716F">
      <w:pPr>
        <w:pStyle w:val="af8"/>
        <w:rPr>
          <w:sz w:val="24"/>
          <w:szCs w:val="24"/>
        </w:rPr>
      </w:pPr>
    </w:p>
    <w:p w:rsidR="005A716F" w:rsidRPr="004B6F7E" w:rsidRDefault="005A716F" w:rsidP="004B6F7E">
      <w:pPr>
        <w:pStyle w:val="af8"/>
        <w:ind w:left="254"/>
        <w:jc w:val="both"/>
        <w:rPr>
          <w:spacing w:val="-2"/>
          <w:sz w:val="24"/>
          <w:szCs w:val="24"/>
        </w:rPr>
      </w:pPr>
      <w:r w:rsidRPr="004B6F7E">
        <w:rPr>
          <w:spacing w:val="-2"/>
          <w:sz w:val="24"/>
          <w:szCs w:val="24"/>
        </w:rPr>
        <w:t>По какой причине у реб</w:t>
      </w:r>
      <w:r w:rsidR="00F60F54">
        <w:rPr>
          <w:spacing w:val="-2"/>
          <w:sz w:val="24"/>
          <w:szCs w:val="24"/>
        </w:rPr>
        <w:t>е</w:t>
      </w:r>
      <w:r w:rsidRPr="004B6F7E">
        <w:rPr>
          <w:spacing w:val="-2"/>
          <w:sz w:val="24"/>
          <w:szCs w:val="24"/>
        </w:rPr>
        <w:t xml:space="preserve">нка и родителя разные фамилии: </w:t>
      </w:r>
    </w:p>
    <w:p w:rsidR="005A716F" w:rsidRDefault="005A716F" w:rsidP="004B6F7E">
      <w:pPr>
        <w:pStyle w:val="af8"/>
        <w:ind w:left="254"/>
        <w:jc w:val="both"/>
        <w:rPr>
          <w:spacing w:val="-2"/>
          <w:sz w:val="24"/>
          <w:szCs w:val="24"/>
        </w:rPr>
      </w:pPr>
    </w:p>
    <w:p w:rsidR="00F147C9" w:rsidRPr="004B6F7E" w:rsidRDefault="00F147C9" w:rsidP="004B6F7E">
      <w:pPr>
        <w:pStyle w:val="af8"/>
        <w:ind w:left="25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</w:t>
      </w:r>
    </w:p>
    <w:p w:rsidR="005A716F" w:rsidRPr="00F147C9" w:rsidRDefault="005A716F" w:rsidP="00F147C9">
      <w:pPr>
        <w:pStyle w:val="af8"/>
        <w:rPr>
          <w:sz w:val="24"/>
          <w:szCs w:val="24"/>
        </w:rPr>
      </w:pPr>
    </w:p>
    <w:p w:rsidR="005A716F" w:rsidRDefault="005A716F" w:rsidP="004B6F7E">
      <w:pPr>
        <w:pStyle w:val="af8"/>
        <w:ind w:left="254"/>
        <w:jc w:val="both"/>
        <w:rPr>
          <w:spacing w:val="-2"/>
          <w:sz w:val="24"/>
          <w:szCs w:val="24"/>
        </w:rPr>
      </w:pPr>
      <w:r w:rsidRPr="004B6F7E">
        <w:rPr>
          <w:spacing w:val="-2"/>
          <w:sz w:val="24"/>
          <w:szCs w:val="24"/>
        </w:rPr>
        <w:t>В отношении реб</w:t>
      </w:r>
      <w:r w:rsidR="00F60F54">
        <w:rPr>
          <w:spacing w:val="-2"/>
          <w:sz w:val="24"/>
          <w:szCs w:val="24"/>
        </w:rPr>
        <w:t>е</w:t>
      </w:r>
      <w:r w:rsidRPr="004B6F7E">
        <w:rPr>
          <w:spacing w:val="-2"/>
          <w:sz w:val="24"/>
          <w:szCs w:val="24"/>
        </w:rPr>
        <w:t>нка установлено отцовство</w:t>
      </w:r>
    </w:p>
    <w:p w:rsidR="00F147C9" w:rsidRPr="00F147C9" w:rsidRDefault="00F147C9" w:rsidP="00F147C9">
      <w:pPr>
        <w:pStyle w:val="af8"/>
        <w:rPr>
          <w:sz w:val="24"/>
          <w:szCs w:val="24"/>
        </w:rPr>
      </w:pPr>
    </w:p>
    <w:p w:rsidR="005A716F" w:rsidRDefault="00D233D7" w:rsidP="005A716F">
      <w:pPr>
        <w:pStyle w:val="1"/>
        <w:spacing w:before="1" w:line="475" w:lineRule="auto"/>
        <w:ind w:left="284" w:right="2732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347980</wp:posOffset>
                </wp:positionV>
                <wp:extent cx="6374130" cy="1014095"/>
                <wp:effectExtent l="0" t="0" r="7620" b="1460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F1F1F"/>
                                <w:left w:val="single" w:sz="6" w:space="0" w:color="1F1F1F"/>
                                <w:bottom w:val="single" w:sz="6" w:space="0" w:color="1F1F1F"/>
                                <w:right w:val="single" w:sz="6" w:space="0" w:color="1F1F1F"/>
                                <w:insideH w:val="single" w:sz="6" w:space="0" w:color="1F1F1F"/>
                                <w:insideV w:val="single" w:sz="6" w:space="0" w:color="1F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1"/>
                              <w:gridCol w:w="1781"/>
                              <w:gridCol w:w="2323"/>
                              <w:gridCol w:w="3067"/>
                            </w:tblGrid>
                            <w:tr w:rsidR="005C2E15">
                              <w:trPr>
                                <w:trHeight w:val="397"/>
                              </w:trPr>
                              <w:tc>
                                <w:tcPr>
                                  <w:tcW w:w="10022" w:type="dxa"/>
                                  <w:gridSpan w:val="4"/>
                                </w:tcPr>
                                <w:p w:rsidR="005C2E15" w:rsidRPr="00767C17" w:rsidRDefault="005C2E15" w:rsidP="004B6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767C1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Реквизиты актовой записи об установлении отцовства</w:t>
                                  </w:r>
                                </w:p>
                              </w:tc>
                            </w:tr>
                            <w:tr w:rsidR="005C2E15" w:rsidTr="006075EF">
                              <w:trPr>
                                <w:trHeight w:val="20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E15" w:rsidRPr="004B6F7E" w:rsidRDefault="005C2E15" w:rsidP="004B6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4B6F7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6F7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актовой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6F7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записи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2E15" w:rsidRPr="004B6F7E" w:rsidRDefault="005C2E15" w:rsidP="004B6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5C2E15" w:rsidRPr="004B6F7E" w:rsidRDefault="005C2E15" w:rsidP="004B6F7E">
                                  <w:pPr>
                                    <w:pStyle w:val="TableParagraph"/>
                                    <w:ind w:left="123"/>
                                    <w:jc w:val="center"/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4B6F7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:rsidR="005C2E15" w:rsidRPr="004B6F7E" w:rsidRDefault="005C2E15" w:rsidP="004B6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E15" w:rsidTr="006075EF">
                              <w:trPr>
                                <w:trHeight w:val="20"/>
                              </w:trPr>
                              <w:tc>
                                <w:tcPr>
                                  <w:tcW w:w="4632" w:type="dxa"/>
                                  <w:gridSpan w:val="2"/>
                                </w:tcPr>
                                <w:p w:rsidR="005C2E15" w:rsidRPr="004B6F7E" w:rsidRDefault="005C2E15" w:rsidP="004B6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4B6F7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Место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6F7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государственной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6F7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регистрации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gridSpan w:val="2"/>
                                </w:tcPr>
                                <w:p w:rsidR="005C2E15" w:rsidRPr="004B6F7E" w:rsidRDefault="005C2E15" w:rsidP="004B6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E15" w:rsidRDefault="005C2E15" w:rsidP="00F147C9">
                            <w:pPr>
                              <w:pStyle w:val="af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59.05pt;margin-top:27.4pt;width:501.9pt;height:7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WnvgIAALM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  <w:insideH w:val="single" w:sz="6" w:space="0" w:color="1F1F1F"/>
                          <w:insideV w:val="single" w:sz="6" w:space="0" w:color="1F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1"/>
                        <w:gridCol w:w="1781"/>
                        <w:gridCol w:w="2323"/>
                        <w:gridCol w:w="3067"/>
                      </w:tblGrid>
                      <w:tr w:rsidR="005C2E15">
                        <w:trPr>
                          <w:trHeight w:val="397"/>
                        </w:trPr>
                        <w:tc>
                          <w:tcPr>
                            <w:tcW w:w="10022" w:type="dxa"/>
                            <w:gridSpan w:val="4"/>
                          </w:tcPr>
                          <w:p w:rsidR="005C2E15" w:rsidRPr="00767C17" w:rsidRDefault="005C2E15" w:rsidP="004B6F7E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67C1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Реквизиты актовой записи об установлении отцовства</w:t>
                            </w:r>
                          </w:p>
                        </w:tc>
                      </w:tr>
                      <w:tr w:rsidR="005C2E15" w:rsidTr="006075EF">
                        <w:trPr>
                          <w:trHeight w:val="20"/>
                        </w:trPr>
                        <w:tc>
                          <w:tcPr>
                            <w:tcW w:w="2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E15" w:rsidRPr="004B6F7E" w:rsidRDefault="005C2E15" w:rsidP="004B6F7E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B6F7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B6F7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актовой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B6F7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записи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left w:val="single" w:sz="4" w:space="0" w:color="auto"/>
                            </w:tcBorders>
                          </w:tcPr>
                          <w:p w:rsidR="005C2E15" w:rsidRPr="004B6F7E" w:rsidRDefault="005C2E15" w:rsidP="004B6F7E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</w:tcPr>
                          <w:p w:rsidR="005C2E15" w:rsidRPr="004B6F7E" w:rsidRDefault="005C2E15" w:rsidP="004B6F7E">
                            <w:pPr>
                              <w:pStyle w:val="TableParagraph"/>
                              <w:ind w:left="123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B6F7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:rsidR="005C2E15" w:rsidRPr="004B6F7E" w:rsidRDefault="005C2E15" w:rsidP="004B6F7E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E15" w:rsidTr="006075EF">
                        <w:trPr>
                          <w:trHeight w:val="20"/>
                        </w:trPr>
                        <w:tc>
                          <w:tcPr>
                            <w:tcW w:w="4632" w:type="dxa"/>
                            <w:gridSpan w:val="2"/>
                          </w:tcPr>
                          <w:p w:rsidR="005C2E15" w:rsidRPr="004B6F7E" w:rsidRDefault="005C2E15" w:rsidP="004B6F7E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B6F7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B6F7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государственной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B6F7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регистрации</w:t>
                            </w:r>
                          </w:p>
                        </w:tc>
                        <w:tc>
                          <w:tcPr>
                            <w:tcW w:w="5390" w:type="dxa"/>
                            <w:gridSpan w:val="2"/>
                          </w:tcPr>
                          <w:p w:rsidR="005C2E15" w:rsidRPr="004B6F7E" w:rsidRDefault="005C2E15" w:rsidP="004B6F7E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E15" w:rsidRDefault="005C2E15" w:rsidP="00F147C9">
                      <w:pPr>
                        <w:pStyle w:val="af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  <w:r w:rsidRPr="00F147C9">
        <w:rPr>
          <w:spacing w:val="-2"/>
          <w:sz w:val="24"/>
          <w:szCs w:val="24"/>
        </w:rPr>
        <w:t xml:space="preserve"> О заключение родителем брака</w:t>
      </w:r>
    </w:p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  <w:sectPr w:rsidR="005A716F" w:rsidRPr="00F147C9">
          <w:pgSz w:w="11900" w:h="16840"/>
          <w:pgMar w:top="1060" w:right="360" w:bottom="280" w:left="102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ook w:val="01E0" w:firstRow="1" w:lastRow="1" w:firstColumn="1" w:lastColumn="1" w:noHBand="0" w:noVBand="0"/>
      </w:tblPr>
      <w:tblGrid>
        <w:gridCol w:w="2666"/>
        <w:gridCol w:w="1667"/>
        <w:gridCol w:w="2173"/>
        <w:gridCol w:w="2868"/>
      </w:tblGrid>
      <w:tr w:rsidR="005A716F" w:rsidRPr="00F147C9" w:rsidTr="00F147C9">
        <w:trPr>
          <w:trHeight w:val="397"/>
        </w:trPr>
        <w:tc>
          <w:tcPr>
            <w:tcW w:w="5000" w:type="pct"/>
            <w:gridSpan w:val="4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Реквизиты актовой записи о заключении брака</w:t>
            </w:r>
          </w:p>
        </w:tc>
      </w:tr>
      <w:tr w:rsidR="005A716F" w:rsidRPr="00F147C9" w:rsidTr="00F147C9">
        <w:trPr>
          <w:trHeight w:val="281"/>
        </w:trPr>
        <w:tc>
          <w:tcPr>
            <w:tcW w:w="1422" w:type="pct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Номер актовой записи</w:t>
            </w:r>
          </w:p>
        </w:tc>
        <w:tc>
          <w:tcPr>
            <w:tcW w:w="889" w:type="pct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59" w:type="pct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0" w:type="pct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5A716F" w:rsidRPr="00F147C9" w:rsidTr="00F147C9">
        <w:trPr>
          <w:trHeight w:val="378"/>
        </w:trPr>
        <w:tc>
          <w:tcPr>
            <w:tcW w:w="2311" w:type="pct"/>
            <w:gridSpan w:val="2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 государственной регистрации</w:t>
            </w:r>
          </w:p>
        </w:tc>
        <w:tc>
          <w:tcPr>
            <w:tcW w:w="2689" w:type="pct"/>
            <w:gridSpan w:val="2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</w:p>
    <w:p w:rsidR="005A716F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  <w:r w:rsidRPr="00F147C9">
        <w:rPr>
          <w:spacing w:val="-2"/>
          <w:sz w:val="24"/>
          <w:szCs w:val="24"/>
        </w:rPr>
        <w:t xml:space="preserve"> О расторжение родителем </w:t>
      </w:r>
      <w:r w:rsidRPr="000F7F41">
        <w:rPr>
          <w:spacing w:val="-2"/>
          <w:sz w:val="24"/>
          <w:szCs w:val="24"/>
        </w:rPr>
        <w:t>брака</w:t>
      </w:r>
    </w:p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ook w:val="01E0" w:firstRow="1" w:lastRow="1" w:firstColumn="1" w:lastColumn="1" w:noHBand="0" w:noVBand="0"/>
      </w:tblPr>
      <w:tblGrid>
        <w:gridCol w:w="2666"/>
        <w:gridCol w:w="1667"/>
        <w:gridCol w:w="2173"/>
        <w:gridCol w:w="2868"/>
      </w:tblGrid>
      <w:tr w:rsidR="005A716F" w:rsidRPr="00F147C9" w:rsidTr="00F147C9">
        <w:trPr>
          <w:trHeight w:val="397"/>
        </w:trPr>
        <w:tc>
          <w:tcPr>
            <w:tcW w:w="5000" w:type="pct"/>
            <w:gridSpan w:val="4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Реквизиты актовой записи о расторжении брака</w:t>
            </w:r>
          </w:p>
        </w:tc>
      </w:tr>
      <w:tr w:rsidR="005A716F" w:rsidRPr="00F147C9" w:rsidTr="00F147C9">
        <w:trPr>
          <w:trHeight w:val="346"/>
        </w:trPr>
        <w:tc>
          <w:tcPr>
            <w:tcW w:w="1422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Номер актовой записи</w:t>
            </w:r>
          </w:p>
        </w:tc>
        <w:tc>
          <w:tcPr>
            <w:tcW w:w="889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59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0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5A716F" w:rsidRPr="00F147C9" w:rsidTr="00F147C9">
        <w:trPr>
          <w:trHeight w:val="378"/>
        </w:trPr>
        <w:tc>
          <w:tcPr>
            <w:tcW w:w="2311" w:type="pct"/>
            <w:gridSpan w:val="2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 государственной регистрации</w:t>
            </w:r>
          </w:p>
        </w:tc>
        <w:tc>
          <w:tcPr>
            <w:tcW w:w="2689" w:type="pct"/>
            <w:gridSpan w:val="2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</w:p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  <w:r w:rsidRPr="00F147C9">
        <w:rPr>
          <w:spacing w:val="-2"/>
          <w:sz w:val="24"/>
          <w:szCs w:val="24"/>
        </w:rPr>
        <w:t>О изменение ФИО</w:t>
      </w:r>
    </w:p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ook w:val="01E0" w:firstRow="1" w:lastRow="1" w:firstColumn="1" w:lastColumn="1" w:noHBand="0" w:noVBand="0"/>
      </w:tblPr>
      <w:tblGrid>
        <w:gridCol w:w="2666"/>
        <w:gridCol w:w="1667"/>
        <w:gridCol w:w="2173"/>
        <w:gridCol w:w="2868"/>
      </w:tblGrid>
      <w:tr w:rsidR="005A716F" w:rsidRPr="00F147C9" w:rsidTr="00F147C9">
        <w:trPr>
          <w:trHeight w:val="393"/>
        </w:trPr>
        <w:tc>
          <w:tcPr>
            <w:tcW w:w="5000" w:type="pct"/>
            <w:gridSpan w:val="4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Реквизиты актовой записи о перемени имени                     У родителя                      У ребенка</w:t>
            </w:r>
          </w:p>
        </w:tc>
      </w:tr>
      <w:tr w:rsidR="005A716F" w:rsidRPr="00F147C9" w:rsidTr="00F147C9">
        <w:trPr>
          <w:trHeight w:val="336"/>
        </w:trPr>
        <w:tc>
          <w:tcPr>
            <w:tcW w:w="1422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Номер актовой записи</w:t>
            </w:r>
          </w:p>
        </w:tc>
        <w:tc>
          <w:tcPr>
            <w:tcW w:w="889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59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0" w:type="pct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5A716F" w:rsidRPr="00F147C9" w:rsidTr="00F147C9">
        <w:trPr>
          <w:trHeight w:val="373"/>
        </w:trPr>
        <w:tc>
          <w:tcPr>
            <w:tcW w:w="2311" w:type="pct"/>
            <w:gridSpan w:val="2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 государственной регистрации</w:t>
            </w:r>
          </w:p>
        </w:tc>
        <w:tc>
          <w:tcPr>
            <w:tcW w:w="2689" w:type="pct"/>
            <w:gridSpan w:val="2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5A716F" w:rsidRPr="00F147C9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</w:p>
    <w:p w:rsidR="005A716F" w:rsidRDefault="005A716F" w:rsidP="00F147C9">
      <w:pPr>
        <w:pStyle w:val="af8"/>
        <w:ind w:left="254"/>
        <w:jc w:val="both"/>
        <w:rPr>
          <w:spacing w:val="-2"/>
          <w:sz w:val="24"/>
          <w:szCs w:val="24"/>
        </w:rPr>
      </w:pPr>
      <w:r w:rsidRPr="00F147C9">
        <w:rPr>
          <w:spacing w:val="-2"/>
          <w:sz w:val="24"/>
          <w:szCs w:val="24"/>
        </w:rPr>
        <w:t>Средства прошу направить:</w:t>
      </w:r>
    </w:p>
    <w:p w:rsidR="00F147C9" w:rsidRPr="00F147C9" w:rsidRDefault="00F147C9" w:rsidP="00F147C9">
      <w:pPr>
        <w:pStyle w:val="af8"/>
        <w:ind w:left="254"/>
        <w:jc w:val="both"/>
        <w:rPr>
          <w:spacing w:val="-2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ook w:val="01E0" w:firstRow="1" w:lastRow="1" w:firstColumn="1" w:lastColumn="1" w:noHBand="0" w:noVBand="0"/>
      </w:tblPr>
      <w:tblGrid>
        <w:gridCol w:w="1068"/>
        <w:gridCol w:w="8306"/>
      </w:tblGrid>
      <w:tr w:rsidR="005A716F" w:rsidRPr="00F147C9" w:rsidTr="00F147C9">
        <w:trPr>
          <w:trHeight w:val="330"/>
        </w:trPr>
        <w:tc>
          <w:tcPr>
            <w:tcW w:w="754" w:type="pct"/>
          </w:tcPr>
          <w:p w:rsidR="005A716F" w:rsidRPr="00F147C9" w:rsidRDefault="005A716F" w:rsidP="006075E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:rsidR="005A716F" w:rsidRPr="00F147C9" w:rsidRDefault="005A716F" w:rsidP="006075EF">
            <w:pPr>
              <w:pStyle w:val="TableParagraph"/>
              <w:ind w:left="3612" w:right="3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Реквизиты</w:t>
            </w:r>
          </w:p>
        </w:tc>
      </w:tr>
      <w:tr w:rsidR="005A716F" w:rsidRPr="00F147C9" w:rsidTr="00F147C9">
        <w:trPr>
          <w:trHeight w:val="1924"/>
        </w:trPr>
        <w:tc>
          <w:tcPr>
            <w:tcW w:w="754" w:type="pct"/>
          </w:tcPr>
          <w:p w:rsidR="005A716F" w:rsidRPr="00F147C9" w:rsidRDefault="005A716F" w:rsidP="006075EF">
            <w:pPr>
              <w:pStyle w:val="TableParagraph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Почта</w:t>
            </w:r>
          </w:p>
        </w:tc>
        <w:tc>
          <w:tcPr>
            <w:tcW w:w="4246" w:type="pct"/>
          </w:tcPr>
          <w:p w:rsidR="005A716F" w:rsidRPr="00F147C9" w:rsidRDefault="005A716F" w:rsidP="006075EF">
            <w:pPr>
              <w:pStyle w:val="TableParagraph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Адрес</w:t>
            </w:r>
          </w:p>
          <w:p w:rsidR="005A716F" w:rsidRPr="00F147C9" w:rsidRDefault="005A716F" w:rsidP="006075EF">
            <w:pPr>
              <w:pStyle w:val="TableParagraph"/>
              <w:tabs>
                <w:tab w:val="left" w:pos="8419"/>
              </w:tabs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 w:rsidRPr="00F147C9">
              <w:rPr>
                <w:rFonts w:ascii="Times New Roman" w:hAnsi="Times New Roman"/>
                <w:sz w:val="24"/>
                <w:szCs w:val="24"/>
                <w:u w:val="single" w:color="343434"/>
              </w:rPr>
              <w:tab/>
            </w:r>
          </w:p>
          <w:p w:rsidR="005A716F" w:rsidRPr="00F147C9" w:rsidRDefault="005A716F" w:rsidP="006075E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5A716F" w:rsidRPr="00F147C9" w:rsidRDefault="00D233D7" w:rsidP="006075EF">
            <w:pPr>
              <w:pStyle w:val="TableParagraph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158105" cy="9525"/>
                      <wp:effectExtent l="12065" t="5715" r="11430" b="3810"/>
                      <wp:docPr id="1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8105" cy="9525"/>
                                <a:chOff x="0" y="0"/>
                                <a:chExt cx="8123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1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ADF02" id="Группа 14" o:spid="_x0000_s1026" style="width:406.15pt;height:.75pt;mso-position-horizontal-relative:char;mso-position-vertical-relative:line" coordsize="8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">
                      <v:line id="Line 3" o:spid="_x0000_s1027" style="position:absolute;visibility:visible;mso-wrap-style:square" from="0,7" to="812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qyMIAAADaAAAADwAAAGRycy9kb3ducmV2LnhtbESPQWvCQBSE74L/YXlCb7rRgpbUVUQM&#10;FnrRVHt+ZF+Tpdm3Ibua5N93C4LHYWa+Ydbb3tbiTq03jhXMZwkI4sJpw6WCy1c2fQPhA7LG2jEp&#10;GMjDdjMerTHVruMz3fNQighhn6KCKoQmldIXFVn0M9cQR+/HtRZDlG0pdYtdhNtaLpJkKS0ajgsV&#10;NrSvqPjNb1bB52pfZ11+WF3NqV8eM2O+h2FQ6mXS795BBOrDM/xof2gFr/B/Jd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pqyMIAAADaAAAADwAAAAAAAAAAAAAA&#10;AAChAgAAZHJzL2Rvd25yZXYueG1sUEsFBgAAAAAEAAQA+QAAAJADAAAAAA==&#10;" strokecolor="#343434" strokeweight=".25403mm"/>
                      <w10:anchorlock/>
                    </v:group>
                  </w:pict>
                </mc:Fallback>
              </mc:AlternateContent>
            </w:r>
          </w:p>
          <w:p w:rsidR="005A716F" w:rsidRPr="00F147C9" w:rsidRDefault="005A716F" w:rsidP="006075EF">
            <w:pPr>
              <w:pStyle w:val="TableParagraph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Номер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почтового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отделения</w:t>
            </w:r>
          </w:p>
          <w:p w:rsidR="005A716F" w:rsidRPr="00F147C9" w:rsidRDefault="005A716F" w:rsidP="006075EF">
            <w:pPr>
              <w:pStyle w:val="TableParagraph"/>
              <w:tabs>
                <w:tab w:val="left" w:pos="8362"/>
              </w:tabs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z w:val="24"/>
                <w:szCs w:val="24"/>
              </w:rPr>
              <w:t>(индекс)</w:t>
            </w:r>
            <w:r w:rsidRPr="00F147C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5A716F" w:rsidRPr="00F147C9" w:rsidTr="00F147C9">
        <w:trPr>
          <w:trHeight w:val="959"/>
        </w:trPr>
        <w:tc>
          <w:tcPr>
            <w:tcW w:w="754" w:type="pct"/>
          </w:tcPr>
          <w:p w:rsidR="005A716F" w:rsidRPr="00F147C9" w:rsidRDefault="005A716F" w:rsidP="006075EF">
            <w:pPr>
              <w:pStyle w:val="TableParagraph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pacing w:val="-4"/>
                <w:sz w:val="24"/>
                <w:szCs w:val="24"/>
              </w:rPr>
              <w:t>Банк</w:t>
            </w:r>
          </w:p>
        </w:tc>
        <w:tc>
          <w:tcPr>
            <w:tcW w:w="4246" w:type="pct"/>
          </w:tcPr>
          <w:p w:rsidR="005A716F" w:rsidRPr="00F147C9" w:rsidRDefault="005A716F" w:rsidP="006075EF">
            <w:pPr>
              <w:pStyle w:val="TableParagraph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БИК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или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</w:t>
            </w:r>
            <w:r w:rsidR="00576A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47C9">
              <w:rPr>
                <w:rFonts w:ascii="Times New Roman" w:hAnsi="Times New Roman"/>
                <w:spacing w:val="-2"/>
                <w:sz w:val="24"/>
                <w:szCs w:val="24"/>
              </w:rPr>
              <w:t>банка</w:t>
            </w:r>
          </w:p>
        </w:tc>
      </w:tr>
      <w:tr w:rsidR="005A716F" w:rsidRPr="00F147C9" w:rsidTr="00F147C9">
        <w:trPr>
          <w:trHeight w:val="1069"/>
        </w:trPr>
        <w:tc>
          <w:tcPr>
            <w:tcW w:w="754" w:type="pct"/>
          </w:tcPr>
          <w:p w:rsidR="005A716F" w:rsidRPr="00F147C9" w:rsidRDefault="005A716F" w:rsidP="006075E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:rsidR="005A716F" w:rsidRPr="00F147C9" w:rsidRDefault="005A716F" w:rsidP="006075EF">
            <w:pPr>
              <w:pStyle w:val="TableParagraph"/>
              <w:tabs>
                <w:tab w:val="left" w:pos="8362"/>
              </w:tabs>
              <w:ind w:left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z w:val="24"/>
                <w:szCs w:val="24"/>
                <w:lang w:val="ru-RU"/>
              </w:rPr>
              <w:t>Корреспондентский счет</w:t>
            </w:r>
            <w:r w:rsidRPr="00F147C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</w:p>
          <w:p w:rsidR="005A716F" w:rsidRPr="00F147C9" w:rsidRDefault="005A716F" w:rsidP="006075EF">
            <w:pPr>
              <w:pStyle w:val="TableParagraph"/>
              <w:tabs>
                <w:tab w:val="left" w:pos="8381"/>
              </w:tabs>
              <w:ind w:left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  <w:r w:rsidR="0057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47C9">
              <w:rPr>
                <w:rFonts w:ascii="Times New Roman" w:hAnsi="Times New Roman"/>
                <w:sz w:val="24"/>
                <w:szCs w:val="24"/>
                <w:lang w:val="ru-RU"/>
              </w:rPr>
              <w:t>счета</w:t>
            </w:r>
            <w:r w:rsidR="0057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47C9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  <w:r w:rsidRPr="00F147C9">
              <w:rPr>
                <w:rFonts w:ascii="Times New Roman" w:hAnsi="Times New Roman"/>
                <w:sz w:val="24"/>
                <w:szCs w:val="24"/>
                <w:u w:val="single" w:color="343434"/>
                <w:lang w:val="ru-RU"/>
              </w:rPr>
              <w:tab/>
            </w:r>
          </w:p>
        </w:tc>
      </w:tr>
    </w:tbl>
    <w:p w:rsidR="005A716F" w:rsidRDefault="005A716F" w:rsidP="005A716F">
      <w:pPr>
        <w:pStyle w:val="af8"/>
        <w:ind w:left="256"/>
        <w:rPr>
          <w:w w:val="95"/>
          <w:sz w:val="24"/>
          <w:szCs w:val="24"/>
        </w:rPr>
      </w:pPr>
    </w:p>
    <w:p w:rsidR="005A716F" w:rsidRPr="00F147C9" w:rsidRDefault="00D233D7" w:rsidP="00F147C9">
      <w:pPr>
        <w:pStyle w:val="af8"/>
        <w:ind w:left="254"/>
        <w:jc w:val="both"/>
        <w:rPr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-914401</wp:posOffset>
                </wp:positionV>
                <wp:extent cx="5157470" cy="0"/>
                <wp:effectExtent l="0" t="0" r="2413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74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DFAE" id="Прямая соединительная линия 12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0.65pt,-1in" to="546.75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" strokecolor="#080808" strokeweight=".25403mm">
                <w10:wrap anchorx="page"/>
              </v:line>
            </w:pict>
          </mc:Fallback>
        </mc:AlternateContent>
      </w:r>
      <w:r w:rsidR="005A716F" w:rsidRPr="00F147C9">
        <w:rPr>
          <w:spacing w:val="-2"/>
          <w:sz w:val="24"/>
          <w:szCs w:val="24"/>
        </w:rPr>
        <w:t>К заявлению прилагаю следующие документы:</w:t>
      </w:r>
    </w:p>
    <w:p w:rsidR="005A716F" w:rsidRPr="000F7F41" w:rsidRDefault="005A716F" w:rsidP="005A716F">
      <w:pPr>
        <w:pStyle w:val="af8"/>
        <w:rPr>
          <w:sz w:val="24"/>
          <w:szCs w:val="24"/>
        </w:rPr>
      </w:pPr>
    </w:p>
    <w:tbl>
      <w:tblPr>
        <w:tblStyle w:val="TableNormal"/>
        <w:tblW w:w="5000" w:type="pct"/>
        <w:jc w:val="right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ook w:val="01E0" w:firstRow="1" w:lastRow="1" w:firstColumn="1" w:lastColumn="1" w:noHBand="0" w:noVBand="0"/>
      </w:tblPr>
      <w:tblGrid>
        <w:gridCol w:w="872"/>
        <w:gridCol w:w="8502"/>
      </w:tblGrid>
      <w:tr w:rsidR="005A716F" w:rsidRPr="00F147C9" w:rsidTr="00F147C9">
        <w:trPr>
          <w:trHeight w:val="493"/>
          <w:jc w:val="right"/>
        </w:trPr>
        <w:tc>
          <w:tcPr>
            <w:tcW w:w="465" w:type="pct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5" w:type="pct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Наименование документов</w:t>
            </w:r>
          </w:p>
        </w:tc>
      </w:tr>
      <w:tr w:rsidR="005A716F" w:rsidRPr="00F147C9" w:rsidTr="00F147C9">
        <w:trPr>
          <w:trHeight w:val="469"/>
          <w:jc w:val="right"/>
        </w:trPr>
        <w:tc>
          <w:tcPr>
            <w:tcW w:w="465" w:type="pct"/>
            <w:vAlign w:val="center"/>
          </w:tcPr>
          <w:p w:rsidR="005A716F" w:rsidRPr="00F147C9" w:rsidRDefault="005A716F" w:rsidP="00F147C9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47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4535" w:type="pct"/>
            <w:vAlign w:val="center"/>
          </w:tcPr>
          <w:p w:rsidR="005A716F" w:rsidRPr="00F147C9" w:rsidRDefault="005A716F" w:rsidP="006075EF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5A716F" w:rsidRDefault="005A716F" w:rsidP="005A716F">
      <w:pPr>
        <w:pStyle w:val="af8"/>
        <w:rPr>
          <w:sz w:val="26"/>
        </w:rPr>
      </w:pPr>
    </w:p>
    <w:p w:rsidR="005A716F" w:rsidRDefault="005A716F" w:rsidP="00576A4B">
      <w:pPr>
        <w:spacing w:line="228" w:lineRule="exact"/>
        <w:ind w:left="254"/>
        <w:jc w:val="both"/>
        <w:rPr>
          <w:sz w:val="20"/>
        </w:rPr>
      </w:pPr>
      <w:r>
        <w:rPr>
          <w:spacing w:val="-2"/>
          <w:sz w:val="20"/>
        </w:rPr>
        <w:t>Об</w:t>
      </w:r>
      <w:r w:rsidR="00576A4B">
        <w:rPr>
          <w:spacing w:val="-2"/>
          <w:sz w:val="20"/>
        </w:rPr>
        <w:t xml:space="preserve"> </w:t>
      </w:r>
      <w:r>
        <w:rPr>
          <w:spacing w:val="-2"/>
          <w:sz w:val="20"/>
        </w:rPr>
        <w:t>ответственности</w:t>
      </w:r>
      <w:r w:rsidR="00576A4B">
        <w:rPr>
          <w:spacing w:val="-2"/>
          <w:sz w:val="20"/>
        </w:rPr>
        <w:t xml:space="preserve"> </w:t>
      </w:r>
      <w:r>
        <w:rPr>
          <w:spacing w:val="-2"/>
          <w:sz w:val="20"/>
        </w:rPr>
        <w:t>за</w:t>
      </w:r>
      <w:r w:rsidR="00576A4B">
        <w:rPr>
          <w:spacing w:val="-2"/>
          <w:sz w:val="20"/>
        </w:rPr>
        <w:t xml:space="preserve"> </w:t>
      </w:r>
      <w:r>
        <w:rPr>
          <w:spacing w:val="-2"/>
          <w:sz w:val="20"/>
        </w:rPr>
        <w:t>достоверность</w:t>
      </w:r>
      <w:r w:rsidR="00576A4B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представленных</w:t>
      </w:r>
      <w:r w:rsidR="00576A4B">
        <w:rPr>
          <w:spacing w:val="-2"/>
          <w:sz w:val="20"/>
        </w:rPr>
        <w:t xml:space="preserve"> </w:t>
      </w:r>
      <w:r>
        <w:rPr>
          <w:spacing w:val="-2"/>
          <w:sz w:val="20"/>
        </w:rPr>
        <w:t>сведений</w:t>
      </w:r>
      <w:r w:rsidR="00576A4B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предупрежден(на).</w:t>
      </w:r>
    </w:p>
    <w:p w:rsidR="005A716F" w:rsidRDefault="005A716F" w:rsidP="00576A4B">
      <w:pPr>
        <w:ind w:left="254" w:right="361" w:hanging="1"/>
        <w:jc w:val="both"/>
        <w:rPr>
          <w:sz w:val="20"/>
        </w:rPr>
      </w:pPr>
      <w:r>
        <w:rPr>
          <w:sz w:val="20"/>
        </w:rPr>
        <w:t>Даю</w:t>
      </w:r>
      <w:r w:rsidR="00576A4B">
        <w:rPr>
          <w:sz w:val="20"/>
        </w:rPr>
        <w:t xml:space="preserve"> </w:t>
      </w:r>
      <w:r>
        <w:rPr>
          <w:sz w:val="20"/>
        </w:rPr>
        <w:t>согласие на получение,</w:t>
      </w:r>
      <w:r w:rsidR="00576A4B">
        <w:rPr>
          <w:sz w:val="20"/>
        </w:rPr>
        <w:t xml:space="preserve"> </w:t>
      </w:r>
      <w:r>
        <w:rPr>
          <w:sz w:val="20"/>
        </w:rPr>
        <w:t>обработку и</w:t>
      </w:r>
      <w:r w:rsidR="00576A4B">
        <w:rPr>
          <w:sz w:val="20"/>
        </w:rPr>
        <w:t xml:space="preserve"> </w:t>
      </w:r>
      <w:r>
        <w:rPr>
          <w:sz w:val="20"/>
        </w:rPr>
        <w:t>передачу моих персональных данных в</w:t>
      </w:r>
      <w:r w:rsidR="00576A4B">
        <w:rPr>
          <w:sz w:val="20"/>
        </w:rPr>
        <w:t xml:space="preserve"> </w:t>
      </w:r>
      <w:r>
        <w:rPr>
          <w:sz w:val="20"/>
        </w:rPr>
        <w:t>соответствии</w:t>
      </w:r>
      <w:r w:rsidR="00576A4B">
        <w:rPr>
          <w:sz w:val="20"/>
        </w:rPr>
        <w:t xml:space="preserve"> </w:t>
      </w:r>
      <w:r>
        <w:rPr>
          <w:sz w:val="20"/>
        </w:rPr>
        <w:t>с</w:t>
      </w:r>
      <w:r w:rsidR="00576A4B">
        <w:rPr>
          <w:sz w:val="20"/>
        </w:rPr>
        <w:t xml:space="preserve"> </w:t>
      </w:r>
      <w:r>
        <w:rPr>
          <w:sz w:val="20"/>
        </w:rPr>
        <w:t>Федеральными законами</w:t>
      </w:r>
      <w:r w:rsidR="00576A4B">
        <w:rPr>
          <w:sz w:val="20"/>
        </w:rPr>
        <w:t xml:space="preserve"> </w:t>
      </w:r>
      <w:r>
        <w:rPr>
          <w:sz w:val="20"/>
        </w:rPr>
        <w:t>от</w:t>
      </w:r>
      <w:r w:rsidR="00576A4B">
        <w:rPr>
          <w:sz w:val="20"/>
        </w:rPr>
        <w:t xml:space="preserve"> </w:t>
      </w:r>
      <w:r>
        <w:rPr>
          <w:sz w:val="20"/>
        </w:rPr>
        <w:t>27.07.2006</w:t>
      </w:r>
      <w:r w:rsidR="00576A4B">
        <w:rPr>
          <w:sz w:val="20"/>
        </w:rPr>
        <w:t xml:space="preserve"> </w:t>
      </w:r>
      <w:r>
        <w:rPr>
          <w:sz w:val="20"/>
        </w:rPr>
        <w:t>года</w:t>
      </w:r>
      <w:r w:rsidR="00576A4B">
        <w:rPr>
          <w:sz w:val="20"/>
        </w:rPr>
        <w:t xml:space="preserve"> </w:t>
      </w:r>
      <w:r>
        <w:rPr>
          <w:i/>
          <w:sz w:val="20"/>
        </w:rPr>
        <w:t>№</w:t>
      </w:r>
      <w:r>
        <w:rPr>
          <w:sz w:val="20"/>
        </w:rPr>
        <w:t>149-ФЗ</w:t>
      </w:r>
      <w:r w:rsidR="00576A4B">
        <w:rPr>
          <w:sz w:val="20"/>
        </w:rPr>
        <w:t xml:space="preserve"> </w:t>
      </w:r>
      <w:r>
        <w:rPr>
          <w:sz w:val="20"/>
        </w:rPr>
        <w:t>«Об</w:t>
      </w:r>
      <w:r w:rsidR="00576A4B">
        <w:rPr>
          <w:sz w:val="20"/>
        </w:rPr>
        <w:t xml:space="preserve"> </w:t>
      </w:r>
      <w:r>
        <w:rPr>
          <w:sz w:val="20"/>
        </w:rPr>
        <w:t>информации, информационных</w:t>
      </w:r>
      <w:r w:rsidR="00576A4B">
        <w:rPr>
          <w:sz w:val="20"/>
        </w:rPr>
        <w:t xml:space="preserve"> </w:t>
      </w:r>
      <w:r>
        <w:rPr>
          <w:sz w:val="20"/>
        </w:rPr>
        <w:t>технологиях</w:t>
      </w:r>
      <w:r w:rsidR="00576A4B">
        <w:rPr>
          <w:sz w:val="20"/>
        </w:rPr>
        <w:t xml:space="preserve"> </w:t>
      </w:r>
      <w:r>
        <w:rPr>
          <w:sz w:val="20"/>
        </w:rPr>
        <w:t>и</w:t>
      </w:r>
      <w:r w:rsidR="00576A4B">
        <w:rPr>
          <w:sz w:val="20"/>
        </w:rPr>
        <w:t xml:space="preserve"> </w:t>
      </w:r>
      <w:r>
        <w:rPr>
          <w:sz w:val="20"/>
        </w:rPr>
        <w:t>о</w:t>
      </w:r>
      <w:r w:rsidR="00576A4B">
        <w:rPr>
          <w:sz w:val="20"/>
        </w:rPr>
        <w:t xml:space="preserve"> </w:t>
      </w:r>
      <w:r>
        <w:rPr>
          <w:sz w:val="20"/>
        </w:rPr>
        <w:t>защите</w:t>
      </w:r>
      <w:r w:rsidR="00576A4B">
        <w:rPr>
          <w:sz w:val="20"/>
        </w:rPr>
        <w:t xml:space="preserve"> </w:t>
      </w:r>
      <w:r>
        <w:rPr>
          <w:sz w:val="20"/>
        </w:rPr>
        <w:t>информации», от 27.07.2006 №152-ФЗ «О персональных данных».</w:t>
      </w:r>
    </w:p>
    <w:p w:rsidR="005A716F" w:rsidRDefault="005A716F" w:rsidP="00576A4B">
      <w:pPr>
        <w:pStyle w:val="af8"/>
        <w:spacing w:before="9"/>
        <w:jc w:val="both"/>
        <w:rPr>
          <w:sz w:val="20"/>
        </w:rPr>
      </w:pPr>
    </w:p>
    <w:p w:rsidR="005A716F" w:rsidRDefault="005A716F" w:rsidP="005A716F">
      <w:pPr>
        <w:tabs>
          <w:tab w:val="left" w:pos="5715"/>
          <w:tab w:val="left" w:pos="9237"/>
        </w:tabs>
        <w:ind w:left="820"/>
        <w:rPr>
          <w:sz w:val="19"/>
        </w:rPr>
      </w:pPr>
      <w:r>
        <w:rPr>
          <w:spacing w:val="-4"/>
          <w:sz w:val="19"/>
        </w:rPr>
        <w:t>Дата</w:t>
      </w:r>
      <w:r w:rsidR="00F147C9">
        <w:rPr>
          <w:sz w:val="19"/>
        </w:rPr>
        <w:t xml:space="preserve"> ___________________________</w:t>
      </w:r>
      <w:r>
        <w:rPr>
          <w:sz w:val="19"/>
        </w:rPr>
        <w:t>Подписьзаявителя</w:t>
      </w:r>
      <w:r w:rsidR="00F147C9" w:rsidRPr="00F147C9">
        <w:rPr>
          <w:sz w:val="19"/>
        </w:rPr>
        <w:t>____________________________</w:t>
      </w:r>
    </w:p>
    <w:p w:rsidR="005A716F" w:rsidRDefault="005A716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7C9" w:rsidRDefault="00F147C9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7C9" w:rsidRDefault="00F147C9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089"/>
      </w:tblGrid>
      <w:tr w:rsidR="00F147C9" w:rsidTr="006075EF">
        <w:tc>
          <w:tcPr>
            <w:tcW w:w="5368" w:type="dxa"/>
          </w:tcPr>
          <w:p w:rsidR="00F147C9" w:rsidRDefault="00F147C9" w:rsidP="006075EF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F147C9" w:rsidRPr="00794A41" w:rsidRDefault="00F147C9" w:rsidP="006075EF">
            <w:pPr>
              <w:pStyle w:val="af8"/>
              <w:spacing w:before="70" w:line="242" w:lineRule="auto"/>
              <w:ind w:left="54" w:right="221"/>
              <w:jc w:val="center"/>
              <w:rPr>
                <w:sz w:val="24"/>
                <w:szCs w:val="24"/>
              </w:rPr>
            </w:pPr>
            <w:r w:rsidRPr="009D5B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9D5B13">
              <w:rPr>
                <w:sz w:val="24"/>
                <w:szCs w:val="24"/>
              </w:rPr>
              <w:t xml:space="preserve">иложение № </w:t>
            </w:r>
            <w:r>
              <w:rPr>
                <w:sz w:val="24"/>
                <w:szCs w:val="24"/>
              </w:rPr>
              <w:t>4</w:t>
            </w:r>
            <w:r w:rsidR="00576A4B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к Административному регламенту по</w:t>
            </w:r>
            <w:r w:rsidR="00576A4B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предоставлению</w:t>
            </w:r>
            <w:r w:rsidR="001754A0">
              <w:rPr>
                <w:sz w:val="24"/>
                <w:szCs w:val="24"/>
              </w:rPr>
              <w:t xml:space="preserve"> муниципальной</w:t>
            </w:r>
            <w:r w:rsidR="008D45DC">
              <w:rPr>
                <w:sz w:val="24"/>
                <w:szCs w:val="24"/>
              </w:rPr>
              <w:t xml:space="preserve"> </w:t>
            </w:r>
            <w:r w:rsidRPr="009D5B13">
              <w:rPr>
                <w:sz w:val="24"/>
                <w:szCs w:val="24"/>
              </w:rPr>
              <w:t>услуги</w:t>
            </w:r>
          </w:p>
          <w:p w:rsidR="00F147C9" w:rsidRDefault="00D233D7" w:rsidP="006075EF">
            <w:pPr>
              <w:pStyle w:val="af8"/>
              <w:spacing w:before="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9984" behindDoc="1" locked="0" layoutInCell="1" allowOverlap="1">
                      <wp:simplePos x="0" y="0"/>
                      <wp:positionH relativeFrom="page">
                        <wp:posOffset>348615</wp:posOffset>
                      </wp:positionH>
                      <wp:positionV relativeFrom="paragraph">
                        <wp:posOffset>187960</wp:posOffset>
                      </wp:positionV>
                      <wp:extent cx="2222500" cy="1270"/>
                      <wp:effectExtent l="0" t="0" r="25400" b="17780"/>
                      <wp:wrapTopAndBottom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0" cy="1270"/>
                              </a:xfrm>
                              <a:custGeom>
                                <a:avLst/>
                                <a:gdLst>
                                  <a:gd name="T0" fmla="+- 0 7705 7705"/>
                                  <a:gd name="T1" fmla="*/ T0 w 3500"/>
                                  <a:gd name="T2" fmla="+- 0 11204 7705"/>
                                  <a:gd name="T3" fmla="*/ T2 w 35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00">
                                    <a:moveTo>
                                      <a:pt x="0" y="0"/>
                                    </a:moveTo>
                                    <a:lnTo>
                                      <a:pt x="3499" y="0"/>
                                    </a:lnTo>
                                  </a:path>
                                </a:pathLst>
                              </a:custGeom>
                              <a:noFill/>
                              <a:ln w="91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AA9D" id="Полилиния 9" o:spid="_x0000_s1026" style="position:absolute;margin-left:27.45pt;margin-top:14.8pt;width:17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" path="m,l3499,e" filled="f" strokeweight=".25403mm">
                      <v:path arrowok="t" o:connecttype="custom" o:connectlocs="0,0;222186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F147C9" w:rsidRDefault="00F147C9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7C9" w:rsidRDefault="00D233D7" w:rsidP="00F147C9">
      <w:pPr>
        <w:pStyle w:val="af8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173355</wp:posOffset>
                </wp:positionV>
                <wp:extent cx="4977765" cy="1270"/>
                <wp:effectExtent l="0" t="0" r="13335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765" cy="1270"/>
                        </a:xfrm>
                        <a:custGeom>
                          <a:avLst/>
                          <a:gdLst>
                            <a:gd name="T0" fmla="+- 0 2395 2395"/>
                            <a:gd name="T1" fmla="*/ T0 w 7839"/>
                            <a:gd name="T2" fmla="+- 0 10234 2395"/>
                            <a:gd name="T3" fmla="*/ T2 w 7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9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8971F" id="Полилиния 10" o:spid="_x0000_s1026" style="position:absolute;margin-left:119.75pt;margin-top:13.65pt;width:391.9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VLGgMAALE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" path="m,l7839,e" filled="f" strokeweight=".25403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F147C9" w:rsidRDefault="00F147C9" w:rsidP="00F147C9">
      <w:pPr>
        <w:spacing w:before="23"/>
        <w:ind w:left="27"/>
        <w:jc w:val="center"/>
        <w:rPr>
          <w:i/>
          <w:sz w:val="17"/>
        </w:rPr>
      </w:pPr>
      <w:r>
        <w:rPr>
          <w:i/>
          <w:spacing w:val="-2"/>
          <w:w w:val="105"/>
          <w:sz w:val="17"/>
        </w:rPr>
        <w:t>(наименование</w:t>
      </w:r>
      <w:r w:rsidR="00576A4B">
        <w:rPr>
          <w:i/>
          <w:spacing w:val="-2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уполномоченного</w:t>
      </w:r>
      <w:r w:rsidR="00576A4B">
        <w:rPr>
          <w:i/>
          <w:spacing w:val="-2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органа,</w:t>
      </w:r>
      <w:r w:rsidR="00576A4B">
        <w:rPr>
          <w:i/>
          <w:spacing w:val="-2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предоставляющего</w:t>
      </w:r>
      <w:r w:rsidR="00576A4B">
        <w:rPr>
          <w:i/>
          <w:spacing w:val="-2"/>
          <w:w w:val="105"/>
          <w:sz w:val="17"/>
        </w:rPr>
        <w:t xml:space="preserve"> </w:t>
      </w:r>
      <w:r w:rsidR="00CB031B">
        <w:rPr>
          <w:i/>
          <w:spacing w:val="-2"/>
          <w:w w:val="105"/>
          <w:sz w:val="17"/>
        </w:rPr>
        <w:t>услугу</w:t>
      </w:r>
      <w:r>
        <w:rPr>
          <w:i/>
          <w:spacing w:val="-2"/>
          <w:w w:val="105"/>
          <w:sz w:val="17"/>
        </w:rPr>
        <w:t>)</w:t>
      </w:r>
    </w:p>
    <w:p w:rsidR="00F147C9" w:rsidRDefault="00F147C9" w:rsidP="00F147C9">
      <w:pPr>
        <w:pStyle w:val="af8"/>
        <w:spacing w:before="7"/>
        <w:rPr>
          <w:i/>
          <w:sz w:val="19"/>
        </w:rPr>
      </w:pPr>
    </w:p>
    <w:p w:rsidR="00F147C9" w:rsidRPr="00F147C9" w:rsidRDefault="00F147C9" w:rsidP="00F147C9">
      <w:pPr>
        <w:pStyle w:val="af8"/>
        <w:tabs>
          <w:tab w:val="left" w:pos="9466"/>
        </w:tabs>
        <w:ind w:left="6909"/>
        <w:rPr>
          <w:sz w:val="24"/>
          <w:szCs w:val="24"/>
        </w:rPr>
      </w:pPr>
      <w:r w:rsidRPr="00F147C9">
        <w:rPr>
          <w:sz w:val="24"/>
          <w:szCs w:val="24"/>
        </w:rPr>
        <w:t xml:space="preserve">Кому: </w:t>
      </w:r>
      <w:r w:rsidRPr="00F147C9">
        <w:rPr>
          <w:sz w:val="24"/>
          <w:szCs w:val="24"/>
          <w:u w:val="single"/>
        </w:rPr>
        <w:tab/>
      </w:r>
    </w:p>
    <w:p w:rsidR="00F147C9" w:rsidRDefault="00F147C9" w:rsidP="00F147C9">
      <w:pPr>
        <w:pStyle w:val="af8"/>
        <w:spacing w:before="4"/>
        <w:rPr>
          <w:sz w:val="22"/>
        </w:rPr>
      </w:pPr>
    </w:p>
    <w:p w:rsidR="00F147C9" w:rsidRDefault="00F147C9" w:rsidP="00F147C9">
      <w:pPr>
        <w:jc w:val="center"/>
      </w:pPr>
      <w:r>
        <w:rPr>
          <w:w w:val="105"/>
        </w:rPr>
        <w:t>РЕШЕНИЕ</w:t>
      </w:r>
    </w:p>
    <w:p w:rsidR="00F147C9" w:rsidRDefault="00576A4B" w:rsidP="00F147C9">
      <w:pPr>
        <w:jc w:val="center"/>
      </w:pPr>
      <w:r>
        <w:t>О</w:t>
      </w:r>
      <w:r w:rsidR="00F147C9">
        <w:t>б</w:t>
      </w:r>
      <w:r>
        <w:t xml:space="preserve"> </w:t>
      </w:r>
      <w:r w:rsidR="00F147C9">
        <w:t>отказе</w:t>
      </w:r>
      <w:r>
        <w:t xml:space="preserve"> </w:t>
      </w:r>
      <w:r w:rsidR="00F147C9">
        <w:t>в</w:t>
      </w:r>
      <w:r>
        <w:t xml:space="preserve"> </w:t>
      </w:r>
      <w:r w:rsidR="00F147C9">
        <w:t>при</w:t>
      </w:r>
      <w:r w:rsidR="00F60F54">
        <w:t>е</w:t>
      </w:r>
      <w:r w:rsidR="00F147C9">
        <w:t>ме документов,</w:t>
      </w:r>
      <w:r>
        <w:t xml:space="preserve"> </w:t>
      </w:r>
      <w:r w:rsidR="00F147C9">
        <w:t>необходимых</w:t>
      </w:r>
      <w:r>
        <w:t xml:space="preserve"> </w:t>
      </w:r>
      <w:r w:rsidR="00F147C9">
        <w:t>для</w:t>
      </w:r>
      <w:r>
        <w:t xml:space="preserve"> </w:t>
      </w:r>
      <w:r w:rsidR="00F147C9">
        <w:t>предоставления</w:t>
      </w:r>
      <w:r>
        <w:t xml:space="preserve"> </w:t>
      </w:r>
      <w:r w:rsidR="00F147C9">
        <w:t>услуги</w:t>
      </w:r>
    </w:p>
    <w:p w:rsidR="00F147C9" w:rsidRDefault="00F147C9" w:rsidP="00F147C9">
      <w:pPr>
        <w:pStyle w:val="af8"/>
        <w:tabs>
          <w:tab w:val="left" w:pos="1732"/>
          <w:tab w:val="left" w:pos="3497"/>
        </w:tabs>
        <w:ind w:left="195"/>
        <w:jc w:val="center"/>
      </w:pPr>
      <w:r>
        <w:t xml:space="preserve">№ </w:t>
      </w:r>
      <w:r>
        <w:rPr>
          <w:u w:val="single" w:color="1C1C1C"/>
        </w:rPr>
        <w:tab/>
      </w:r>
      <w:r>
        <w:rPr>
          <w:spacing w:val="6"/>
        </w:rPr>
        <w:t>от</w:t>
      </w:r>
      <w:r>
        <w:rPr>
          <w:u w:val="single" w:color="1C1C1C"/>
        </w:rPr>
        <w:tab/>
      </w:r>
    </w:p>
    <w:p w:rsidR="00F147C9" w:rsidRDefault="00F147C9" w:rsidP="00F147C9">
      <w:pPr>
        <w:pStyle w:val="af8"/>
        <w:rPr>
          <w:sz w:val="30"/>
        </w:rPr>
      </w:pPr>
    </w:p>
    <w:p w:rsidR="00F147C9" w:rsidRDefault="00F147C9" w:rsidP="00F147C9">
      <w:pPr>
        <w:pStyle w:val="af8"/>
        <w:spacing w:before="5"/>
        <w:rPr>
          <w:sz w:val="25"/>
        </w:rPr>
      </w:pPr>
    </w:p>
    <w:p w:rsidR="00F147C9" w:rsidRPr="00F147C9" w:rsidRDefault="00F147C9" w:rsidP="00F147C9">
      <w:pPr>
        <w:pStyle w:val="af8"/>
        <w:tabs>
          <w:tab w:val="left" w:pos="6216"/>
          <w:tab w:val="left" w:pos="7619"/>
        </w:tabs>
        <w:ind w:left="253" w:right="2" w:firstLine="709"/>
        <w:jc w:val="both"/>
        <w:rPr>
          <w:sz w:val="24"/>
          <w:szCs w:val="24"/>
        </w:rPr>
      </w:pPr>
      <w:r w:rsidRPr="00F147C9">
        <w:rPr>
          <w:sz w:val="24"/>
          <w:szCs w:val="24"/>
        </w:rPr>
        <w:t xml:space="preserve">Рассмотрев Ваше заявление от </w:t>
      </w:r>
      <w:r w:rsidRPr="00F147C9">
        <w:rPr>
          <w:sz w:val="24"/>
          <w:szCs w:val="24"/>
          <w:u w:val="single" w:color="343434"/>
        </w:rPr>
        <w:tab/>
      </w:r>
      <w:r w:rsidRPr="00F147C9">
        <w:rPr>
          <w:sz w:val="24"/>
          <w:szCs w:val="24"/>
        </w:rPr>
        <w:t xml:space="preserve">№ </w:t>
      </w:r>
      <w:r w:rsidRPr="00F147C9">
        <w:rPr>
          <w:sz w:val="24"/>
          <w:szCs w:val="24"/>
          <w:u w:val="single" w:color="343434"/>
        </w:rPr>
        <w:tab/>
      </w:r>
      <w:r w:rsidRPr="00F147C9">
        <w:rPr>
          <w:sz w:val="24"/>
          <w:szCs w:val="24"/>
        </w:rPr>
        <w:t>и</w:t>
      </w:r>
      <w:r w:rsidR="00576A4B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прилагаемые к</w:t>
      </w:r>
      <w:r w:rsidR="00576A4B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F147C9" w:rsidRPr="00F147C9" w:rsidRDefault="00F147C9" w:rsidP="00F147C9">
      <w:pPr>
        <w:pStyle w:val="a6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F147C9">
        <w:rPr>
          <w:rFonts w:ascii="Times New Roman" w:hAnsi="Times New Roman"/>
          <w:spacing w:val="-2"/>
          <w:sz w:val="24"/>
          <w:szCs w:val="24"/>
        </w:rPr>
        <w:t>требований;</w:t>
      </w:r>
    </w:p>
    <w:p w:rsidR="00F147C9" w:rsidRPr="00F147C9" w:rsidRDefault="00F147C9" w:rsidP="00F147C9">
      <w:pPr>
        <w:pStyle w:val="a6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40" w:lineRule="auto"/>
        <w:ind w:right="2" w:firstLine="7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>представленные</w:t>
      </w:r>
      <w:r w:rsidR="00576A4B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заявителем</w:t>
      </w:r>
      <w:r w:rsidR="00576A4B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документы</w:t>
      </w:r>
      <w:r w:rsidR="00576A4B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содержат</w:t>
      </w:r>
      <w:r w:rsidR="00576A4B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подчистки</w:t>
      </w:r>
      <w:r w:rsidR="00576A4B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и</w:t>
      </w:r>
      <w:r w:rsidR="00576A4B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 xml:space="preserve">исправления текста, не заверенные в порядке, установленном законодательством Российской </w:t>
      </w:r>
      <w:r w:rsidRPr="00F147C9">
        <w:rPr>
          <w:rFonts w:ascii="Times New Roman" w:hAnsi="Times New Roman"/>
          <w:spacing w:val="-2"/>
          <w:sz w:val="24"/>
          <w:szCs w:val="24"/>
        </w:rPr>
        <w:t>Федерации;</w:t>
      </w:r>
    </w:p>
    <w:p w:rsidR="00F147C9" w:rsidRPr="00F147C9" w:rsidRDefault="00F147C9" w:rsidP="00F147C9">
      <w:pPr>
        <w:pStyle w:val="a6"/>
        <w:widowControl w:val="0"/>
        <w:numPr>
          <w:ilvl w:val="0"/>
          <w:numId w:val="12"/>
        </w:numPr>
        <w:tabs>
          <w:tab w:val="left" w:pos="1267"/>
        </w:tabs>
        <w:autoSpaceDE w:val="0"/>
        <w:autoSpaceDN w:val="0"/>
        <w:spacing w:after="0" w:line="240" w:lineRule="auto"/>
        <w:ind w:left="253" w:right="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в полном</w:t>
      </w:r>
      <w:r w:rsidR="00F66FA7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объеме</w:t>
      </w:r>
      <w:r w:rsidR="00F66FA7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использовать информацию и</w:t>
      </w:r>
      <w:r w:rsidR="00F66FA7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сведения, содержащиеся в</w:t>
      </w:r>
      <w:r w:rsidR="00F66FA7">
        <w:rPr>
          <w:rFonts w:ascii="Times New Roman" w:hAnsi="Times New Roman"/>
          <w:sz w:val="24"/>
          <w:szCs w:val="24"/>
        </w:rPr>
        <w:t xml:space="preserve"> </w:t>
      </w:r>
      <w:r w:rsidRPr="00F147C9">
        <w:rPr>
          <w:rFonts w:ascii="Times New Roman" w:hAnsi="Times New Roman"/>
          <w:sz w:val="24"/>
          <w:szCs w:val="24"/>
        </w:rPr>
        <w:t>документах для предоставления услуги;</w:t>
      </w:r>
    </w:p>
    <w:p w:rsidR="00F147C9" w:rsidRPr="00F147C9" w:rsidRDefault="00F147C9" w:rsidP="00F147C9">
      <w:pPr>
        <w:pStyle w:val="a6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40" w:lineRule="auto"/>
        <w:ind w:right="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147C9" w:rsidRPr="00F147C9" w:rsidRDefault="00F147C9" w:rsidP="00F147C9">
      <w:pPr>
        <w:pStyle w:val="a6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40" w:lineRule="auto"/>
        <w:ind w:left="256" w:right="2" w:firstLine="7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>представленные документы или сведения утратили силу на момент обращения за услугой;</w:t>
      </w:r>
    </w:p>
    <w:p w:rsidR="00F147C9" w:rsidRPr="00F147C9" w:rsidRDefault="00F147C9" w:rsidP="00F147C9">
      <w:pPr>
        <w:pStyle w:val="a6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40" w:lineRule="auto"/>
        <w:ind w:right="2" w:firstLine="7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:rsidR="00F147C9" w:rsidRPr="00F147C9" w:rsidRDefault="00F147C9" w:rsidP="00F147C9">
      <w:pPr>
        <w:pStyle w:val="a6"/>
        <w:widowControl w:val="0"/>
        <w:numPr>
          <w:ilvl w:val="0"/>
          <w:numId w:val="12"/>
        </w:numPr>
        <w:tabs>
          <w:tab w:val="left" w:pos="1267"/>
        </w:tabs>
        <w:autoSpaceDE w:val="0"/>
        <w:autoSpaceDN w:val="0"/>
        <w:spacing w:after="0" w:line="240" w:lineRule="auto"/>
        <w:ind w:left="254" w:right="2" w:firstLine="7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F147C9" w:rsidRPr="00F147C9" w:rsidRDefault="00F147C9" w:rsidP="00F147C9">
      <w:pPr>
        <w:pStyle w:val="af8"/>
        <w:tabs>
          <w:tab w:val="left" w:pos="8919"/>
        </w:tabs>
        <w:spacing w:before="75"/>
        <w:ind w:left="963" w:right="2"/>
        <w:jc w:val="both"/>
        <w:rPr>
          <w:sz w:val="24"/>
          <w:szCs w:val="24"/>
        </w:rPr>
      </w:pPr>
      <w:r w:rsidRPr="00F147C9">
        <w:rPr>
          <w:sz w:val="24"/>
          <w:szCs w:val="24"/>
        </w:rPr>
        <w:t xml:space="preserve">Дополнительная информация: </w:t>
      </w:r>
      <w:r>
        <w:rPr>
          <w:sz w:val="24"/>
          <w:szCs w:val="24"/>
        </w:rPr>
        <w:t>______________________________</w:t>
      </w:r>
      <w:r w:rsidR="006075EF">
        <w:rPr>
          <w:sz w:val="24"/>
          <w:szCs w:val="24"/>
        </w:rPr>
        <w:t>_</w:t>
      </w:r>
    </w:p>
    <w:p w:rsidR="00F147C9" w:rsidRPr="00F147C9" w:rsidRDefault="00F147C9" w:rsidP="00F147C9">
      <w:pPr>
        <w:pStyle w:val="af8"/>
        <w:spacing w:before="48"/>
        <w:ind w:left="255" w:right="2" w:firstLine="707"/>
        <w:jc w:val="both"/>
        <w:rPr>
          <w:sz w:val="24"/>
          <w:szCs w:val="24"/>
        </w:rPr>
      </w:pPr>
      <w:r w:rsidRPr="00F147C9">
        <w:rPr>
          <w:sz w:val="24"/>
          <w:szCs w:val="24"/>
        </w:rPr>
        <w:t>Вы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вправе</w:t>
      </w:r>
      <w:r w:rsidR="00F66FA7">
        <w:rPr>
          <w:sz w:val="24"/>
          <w:szCs w:val="24"/>
        </w:rPr>
        <w:t xml:space="preserve"> повторно о</w:t>
      </w:r>
      <w:r w:rsidRPr="00F147C9">
        <w:rPr>
          <w:sz w:val="24"/>
          <w:szCs w:val="24"/>
        </w:rPr>
        <w:t>братиться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в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уполномоченный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орган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с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заявлением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о предоставлении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услуги после устранения указанных нарушений.</w:t>
      </w:r>
    </w:p>
    <w:p w:rsidR="00F147C9" w:rsidRPr="00F147C9" w:rsidRDefault="00F147C9" w:rsidP="00F147C9">
      <w:pPr>
        <w:pStyle w:val="af8"/>
        <w:tabs>
          <w:tab w:val="left" w:pos="2152"/>
          <w:tab w:val="left" w:pos="3025"/>
          <w:tab w:val="left" w:pos="4014"/>
          <w:tab w:val="left" w:pos="4831"/>
          <w:tab w:val="left" w:pos="6356"/>
          <w:tab w:val="left" w:pos="6724"/>
          <w:tab w:val="left" w:pos="8382"/>
          <w:tab w:val="left" w:pos="9577"/>
        </w:tabs>
        <w:ind w:left="255" w:right="2" w:firstLine="708"/>
        <w:jc w:val="both"/>
        <w:rPr>
          <w:sz w:val="24"/>
          <w:szCs w:val="24"/>
        </w:rPr>
      </w:pPr>
      <w:r w:rsidRPr="00F147C9">
        <w:rPr>
          <w:spacing w:val="-2"/>
          <w:sz w:val="24"/>
          <w:szCs w:val="24"/>
        </w:rPr>
        <w:t>Данный</w:t>
      </w:r>
      <w:r w:rsidR="00F66FA7">
        <w:rPr>
          <w:spacing w:val="-2"/>
          <w:sz w:val="24"/>
          <w:szCs w:val="24"/>
        </w:rPr>
        <w:t xml:space="preserve"> </w:t>
      </w:r>
      <w:r w:rsidRPr="00F147C9">
        <w:rPr>
          <w:spacing w:val="-2"/>
          <w:sz w:val="24"/>
          <w:szCs w:val="24"/>
        </w:rPr>
        <w:t>отказ</w:t>
      </w:r>
      <w:r w:rsidR="00F66FA7">
        <w:rPr>
          <w:spacing w:val="-2"/>
          <w:sz w:val="24"/>
          <w:szCs w:val="24"/>
        </w:rPr>
        <w:t xml:space="preserve"> </w:t>
      </w:r>
      <w:r w:rsidRPr="00F147C9">
        <w:rPr>
          <w:spacing w:val="-2"/>
          <w:sz w:val="24"/>
          <w:szCs w:val="24"/>
        </w:rPr>
        <w:t>может</w:t>
      </w:r>
      <w:r w:rsidR="00F66FA7">
        <w:rPr>
          <w:spacing w:val="-2"/>
          <w:sz w:val="24"/>
          <w:szCs w:val="24"/>
        </w:rPr>
        <w:t xml:space="preserve"> </w:t>
      </w:r>
      <w:r w:rsidRPr="00F147C9">
        <w:rPr>
          <w:spacing w:val="-4"/>
          <w:sz w:val="24"/>
          <w:szCs w:val="24"/>
        </w:rPr>
        <w:t>быть</w:t>
      </w:r>
      <w:r w:rsidR="00F66FA7">
        <w:rPr>
          <w:spacing w:val="-4"/>
          <w:sz w:val="24"/>
          <w:szCs w:val="24"/>
        </w:rPr>
        <w:t xml:space="preserve"> </w:t>
      </w:r>
      <w:r w:rsidRPr="00F147C9">
        <w:rPr>
          <w:spacing w:val="-2"/>
          <w:sz w:val="24"/>
          <w:szCs w:val="24"/>
        </w:rPr>
        <w:t>обжалован</w:t>
      </w:r>
      <w:r w:rsidR="00F66FA7">
        <w:rPr>
          <w:spacing w:val="-2"/>
          <w:sz w:val="24"/>
          <w:szCs w:val="24"/>
        </w:rPr>
        <w:t xml:space="preserve"> </w:t>
      </w:r>
      <w:r w:rsidRPr="00F147C9">
        <w:rPr>
          <w:spacing w:val="-10"/>
          <w:sz w:val="24"/>
          <w:szCs w:val="24"/>
        </w:rPr>
        <w:t>в</w:t>
      </w:r>
      <w:r w:rsidR="00F66FA7">
        <w:rPr>
          <w:spacing w:val="-10"/>
          <w:sz w:val="24"/>
          <w:szCs w:val="24"/>
        </w:rPr>
        <w:t xml:space="preserve"> </w:t>
      </w:r>
      <w:r w:rsidRPr="00F147C9">
        <w:rPr>
          <w:spacing w:val="-2"/>
          <w:sz w:val="24"/>
          <w:szCs w:val="24"/>
        </w:rPr>
        <w:t>досудебном</w:t>
      </w:r>
      <w:r w:rsidR="00F66FA7">
        <w:rPr>
          <w:spacing w:val="-2"/>
          <w:sz w:val="24"/>
          <w:szCs w:val="24"/>
        </w:rPr>
        <w:t xml:space="preserve"> </w:t>
      </w:r>
      <w:r w:rsidRPr="00F147C9">
        <w:rPr>
          <w:spacing w:val="-2"/>
          <w:sz w:val="24"/>
          <w:szCs w:val="24"/>
        </w:rPr>
        <w:t>порядке</w:t>
      </w:r>
      <w:r w:rsidR="00F66FA7">
        <w:rPr>
          <w:spacing w:val="-2"/>
          <w:sz w:val="24"/>
          <w:szCs w:val="24"/>
        </w:rPr>
        <w:t xml:space="preserve"> </w:t>
      </w:r>
      <w:r w:rsidRPr="00F147C9">
        <w:rPr>
          <w:spacing w:val="-6"/>
          <w:sz w:val="24"/>
          <w:szCs w:val="24"/>
        </w:rPr>
        <w:t xml:space="preserve">путем </w:t>
      </w:r>
      <w:r w:rsidRPr="00F147C9">
        <w:rPr>
          <w:sz w:val="24"/>
          <w:szCs w:val="24"/>
        </w:rPr>
        <w:t>направления жалобы в уполномоченный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орган, а также в</w:t>
      </w:r>
      <w:r w:rsidR="00F66FA7">
        <w:rPr>
          <w:sz w:val="24"/>
          <w:szCs w:val="24"/>
        </w:rPr>
        <w:t xml:space="preserve"> </w:t>
      </w:r>
      <w:r w:rsidRPr="00F147C9">
        <w:rPr>
          <w:sz w:val="24"/>
          <w:szCs w:val="24"/>
        </w:rPr>
        <w:t>судебном порядке.</w:t>
      </w:r>
    </w:p>
    <w:p w:rsidR="00F147C9" w:rsidRDefault="00D233D7" w:rsidP="00F147C9">
      <w:pPr>
        <w:pStyle w:val="af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70485</wp:posOffset>
                </wp:positionV>
                <wp:extent cx="2877820" cy="536575"/>
                <wp:effectExtent l="0" t="0" r="17780" b="158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3657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E15" w:rsidRPr="006075EF" w:rsidRDefault="005C2E15" w:rsidP="006075EF">
                            <w:pPr>
                              <w:pStyle w:val="af8"/>
                              <w:spacing w:before="48"/>
                              <w:ind w:left="255" w:right="2" w:firstLine="70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75EF">
                              <w:rPr>
                                <w:sz w:val="24"/>
                                <w:szCs w:val="24"/>
                              </w:rPr>
                              <w:t>Сведения об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5EF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316.15pt;margin-top:5.55pt;width:226.6pt;height:42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" filled="f" strokecolor="#181818" strokeweight=".25403mm">
                <v:textbox inset="0,0,0,0">
                  <w:txbxContent>
                    <w:p w:rsidR="005C2E15" w:rsidRPr="006075EF" w:rsidRDefault="005C2E15" w:rsidP="006075EF">
                      <w:pPr>
                        <w:pStyle w:val="af8"/>
                        <w:spacing w:before="48"/>
                        <w:ind w:left="255" w:right="2" w:firstLine="70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075EF">
                        <w:rPr>
                          <w:sz w:val="24"/>
                          <w:szCs w:val="24"/>
                        </w:rPr>
                        <w:t>Сведения об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75EF">
                        <w:rPr>
                          <w:sz w:val="24"/>
                          <w:szCs w:val="24"/>
                        </w:rPr>
                        <w:t>Электронной</w:t>
                      </w:r>
                      <w:r>
                        <w:rPr>
                          <w:sz w:val="24"/>
                          <w:szCs w:val="24"/>
                        </w:rPr>
                        <w:t xml:space="preserve">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7C9" w:rsidRDefault="00F147C9" w:rsidP="00F147C9">
      <w:pPr>
        <w:pStyle w:val="af8"/>
        <w:rPr>
          <w:sz w:val="20"/>
        </w:rPr>
      </w:pPr>
    </w:p>
    <w:p w:rsidR="00F147C9" w:rsidRDefault="00D233D7" w:rsidP="00F147C9">
      <w:pPr>
        <w:pStyle w:val="af8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191770</wp:posOffset>
                </wp:positionV>
                <wp:extent cx="2579370" cy="1270"/>
                <wp:effectExtent l="0" t="0" r="1143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4062"/>
                            <a:gd name="T2" fmla="+- 0 5352 1291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A7ED" id="Полилиния 4" o:spid="_x0000_s1026" style="position:absolute;margin-left:64.55pt;margin-top:15.1pt;width:203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" path="m,l4061,e" filled="f" strokecolor="#2f2f2f" strokeweight=".25403mm">
                <v:path arrowok="t" o:connecttype="custom" o:connectlocs="0,0;2578735,0" o:connectangles="0,0"/>
                <w10:wrap type="topAndBottom" anchorx="page"/>
              </v:shape>
            </w:pict>
          </mc:Fallback>
        </mc:AlternateContent>
      </w:r>
    </w:p>
    <w:p w:rsidR="00F147C9" w:rsidRDefault="00F147C9" w:rsidP="00F147C9">
      <w:pPr>
        <w:spacing w:before="28"/>
        <w:ind w:left="255"/>
        <w:rPr>
          <w:i/>
          <w:sz w:val="17"/>
        </w:rPr>
      </w:pPr>
      <w:r>
        <w:rPr>
          <w:i/>
          <w:sz w:val="17"/>
        </w:rPr>
        <w:t>Должность</w:t>
      </w:r>
      <w:r w:rsidR="00F66FA7">
        <w:rPr>
          <w:i/>
          <w:sz w:val="17"/>
        </w:rPr>
        <w:t xml:space="preserve"> </w:t>
      </w:r>
      <w:r>
        <w:rPr>
          <w:i/>
          <w:sz w:val="17"/>
        </w:rPr>
        <w:t>и</w:t>
      </w:r>
      <w:r w:rsidR="00F66FA7">
        <w:rPr>
          <w:i/>
          <w:sz w:val="17"/>
        </w:rPr>
        <w:t xml:space="preserve"> </w:t>
      </w:r>
      <w:r>
        <w:rPr>
          <w:i/>
          <w:sz w:val="17"/>
        </w:rPr>
        <w:t>ФИО</w:t>
      </w:r>
      <w:r w:rsidR="00F66FA7">
        <w:rPr>
          <w:i/>
          <w:sz w:val="17"/>
        </w:rPr>
        <w:t xml:space="preserve"> </w:t>
      </w:r>
      <w:r>
        <w:rPr>
          <w:i/>
          <w:sz w:val="17"/>
        </w:rPr>
        <w:t>compудника,</w:t>
      </w:r>
      <w:r w:rsidR="00F66FA7">
        <w:rPr>
          <w:i/>
          <w:sz w:val="17"/>
        </w:rPr>
        <w:t xml:space="preserve"> </w:t>
      </w:r>
      <w:r>
        <w:rPr>
          <w:i/>
          <w:sz w:val="17"/>
        </w:rPr>
        <w:t>принявшего</w:t>
      </w:r>
      <w:r w:rsidR="00F66FA7">
        <w:rPr>
          <w:i/>
          <w:sz w:val="17"/>
        </w:rPr>
        <w:t xml:space="preserve"> </w:t>
      </w:r>
      <w:r>
        <w:rPr>
          <w:i/>
          <w:spacing w:val="-2"/>
          <w:sz w:val="17"/>
        </w:rPr>
        <w:t>решение</w:t>
      </w:r>
    </w:p>
    <w:p w:rsidR="00F147C9" w:rsidRDefault="00F147C9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EF" w:rsidRDefault="006075E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EF" w:rsidRDefault="006075E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075EF" w:rsidRDefault="006075EF" w:rsidP="006075EF">
      <w:pPr>
        <w:pStyle w:val="af8"/>
        <w:rPr>
          <w:sz w:val="24"/>
          <w:szCs w:val="24"/>
        </w:rPr>
        <w:sectPr w:rsidR="006075EF" w:rsidSect="003D5AE7">
          <w:headerReference w:type="default" r:id="rId19"/>
          <w:type w:val="nextColumn"/>
          <w:pgSz w:w="11910" w:h="16840"/>
          <w:pgMar w:top="567" w:right="851" w:bottom="567" w:left="1701" w:header="1140" w:footer="0" w:gutter="0"/>
          <w:cols w:space="720"/>
          <w:titlePg/>
          <w:docGrid w:linePitch="326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2"/>
        <w:gridCol w:w="7912"/>
      </w:tblGrid>
      <w:tr w:rsidR="006075EF" w:rsidTr="006075EF">
        <w:trPr>
          <w:trHeight w:val="1146"/>
        </w:trPr>
        <w:tc>
          <w:tcPr>
            <w:tcW w:w="7912" w:type="dxa"/>
          </w:tcPr>
          <w:p w:rsidR="006075EF" w:rsidRDefault="006075EF" w:rsidP="006075EF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6075EF" w:rsidRPr="00794A41" w:rsidRDefault="006075EF" w:rsidP="006075EF">
            <w:pPr>
              <w:pStyle w:val="af8"/>
              <w:spacing w:before="70" w:line="242" w:lineRule="auto"/>
              <w:ind w:left="54" w:right="221"/>
              <w:jc w:val="center"/>
              <w:rPr>
                <w:sz w:val="24"/>
                <w:szCs w:val="24"/>
              </w:rPr>
            </w:pPr>
            <w:r w:rsidRPr="009D5B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9D5B13">
              <w:rPr>
                <w:sz w:val="24"/>
                <w:szCs w:val="24"/>
              </w:rPr>
              <w:t xml:space="preserve">иложение № </w:t>
            </w:r>
            <w:r>
              <w:rPr>
                <w:sz w:val="24"/>
                <w:szCs w:val="24"/>
              </w:rPr>
              <w:t>5</w:t>
            </w:r>
            <w:r w:rsidR="00F66FA7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к Административному регламенту по</w:t>
            </w:r>
            <w:r w:rsidR="00F66FA7">
              <w:rPr>
                <w:sz w:val="24"/>
                <w:szCs w:val="24"/>
              </w:rPr>
              <w:t xml:space="preserve"> </w:t>
            </w:r>
            <w:r w:rsidRPr="00794A41">
              <w:rPr>
                <w:sz w:val="24"/>
                <w:szCs w:val="24"/>
              </w:rPr>
              <w:t>предоставлению</w:t>
            </w:r>
            <w:r w:rsidR="001754A0">
              <w:rPr>
                <w:sz w:val="24"/>
                <w:szCs w:val="24"/>
              </w:rPr>
              <w:t xml:space="preserve"> </w:t>
            </w:r>
            <w:r w:rsidR="008D45DC">
              <w:rPr>
                <w:sz w:val="24"/>
                <w:szCs w:val="24"/>
              </w:rPr>
              <w:t>муниципально</w:t>
            </w:r>
            <w:r w:rsidR="001754A0">
              <w:rPr>
                <w:sz w:val="24"/>
                <w:szCs w:val="24"/>
              </w:rPr>
              <w:t>й</w:t>
            </w:r>
            <w:r w:rsidR="008D45DC">
              <w:rPr>
                <w:sz w:val="24"/>
                <w:szCs w:val="24"/>
              </w:rPr>
              <w:t xml:space="preserve"> </w:t>
            </w:r>
            <w:r w:rsidRPr="009D5B13">
              <w:rPr>
                <w:sz w:val="24"/>
                <w:szCs w:val="24"/>
              </w:rPr>
              <w:t>услуги</w:t>
            </w:r>
          </w:p>
          <w:p w:rsidR="006075EF" w:rsidRDefault="00D233D7" w:rsidP="006075EF">
            <w:pPr>
              <w:pStyle w:val="af8"/>
              <w:spacing w:before="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96128" behindDoc="1" locked="0" layoutInCell="1" allowOverlap="1">
                      <wp:simplePos x="0" y="0"/>
                      <wp:positionH relativeFrom="page">
                        <wp:posOffset>348615</wp:posOffset>
                      </wp:positionH>
                      <wp:positionV relativeFrom="paragraph">
                        <wp:posOffset>187960</wp:posOffset>
                      </wp:positionV>
                      <wp:extent cx="2222500" cy="1270"/>
                      <wp:effectExtent l="0" t="0" r="25400" b="17780"/>
                      <wp:wrapTopAndBottom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0" cy="1270"/>
                              </a:xfrm>
                              <a:custGeom>
                                <a:avLst/>
                                <a:gdLst>
                                  <a:gd name="T0" fmla="+- 0 7705 7705"/>
                                  <a:gd name="T1" fmla="*/ T0 w 3500"/>
                                  <a:gd name="T2" fmla="+- 0 11204 7705"/>
                                  <a:gd name="T3" fmla="*/ T2 w 35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00">
                                    <a:moveTo>
                                      <a:pt x="0" y="0"/>
                                    </a:moveTo>
                                    <a:lnTo>
                                      <a:pt x="3499" y="0"/>
                                    </a:lnTo>
                                  </a:path>
                                </a:pathLst>
                              </a:custGeom>
                              <a:noFill/>
                              <a:ln w="91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91E55" id="Полилиния 13" o:spid="_x0000_s1026" style="position:absolute;margin-left:27.45pt;margin-top:14.8pt;width:1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" path="m,l3499,e" filled="f" strokeweight=".25403mm">
                      <v:path arrowok="t" o:connecttype="custom" o:connectlocs="0,0;222186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6075EF" w:rsidRDefault="006075E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EF" w:rsidRDefault="006075EF" w:rsidP="00361F8A">
      <w:pPr>
        <w:spacing w:before="215"/>
        <w:ind w:left="1076" w:right="800"/>
        <w:jc w:val="center"/>
        <w:rPr>
          <w:sz w:val="23"/>
        </w:rPr>
      </w:pPr>
      <w:r>
        <w:rPr>
          <w:w w:val="105"/>
        </w:rPr>
        <w:t>Состав,</w:t>
      </w:r>
      <w:r w:rsidR="00264F9A">
        <w:rPr>
          <w:w w:val="105"/>
        </w:rPr>
        <w:t xml:space="preserve"> </w:t>
      </w:r>
      <w:r>
        <w:rPr>
          <w:w w:val="105"/>
        </w:rPr>
        <w:t>последовательность</w:t>
      </w:r>
      <w:r w:rsidR="00264F9A">
        <w:rPr>
          <w:w w:val="105"/>
        </w:rPr>
        <w:t xml:space="preserve"> </w:t>
      </w:r>
      <w:r>
        <w:rPr>
          <w:w w:val="105"/>
        </w:rPr>
        <w:t>и</w:t>
      </w:r>
      <w:r w:rsidR="00264F9A">
        <w:rPr>
          <w:w w:val="105"/>
        </w:rPr>
        <w:t xml:space="preserve"> </w:t>
      </w:r>
      <w:r>
        <w:rPr>
          <w:w w:val="105"/>
        </w:rPr>
        <w:t>сроки</w:t>
      </w:r>
      <w:r w:rsidR="00264F9A">
        <w:rPr>
          <w:w w:val="105"/>
        </w:rPr>
        <w:t xml:space="preserve"> </w:t>
      </w:r>
      <w:r>
        <w:rPr>
          <w:w w:val="105"/>
        </w:rPr>
        <w:t>выполнения</w:t>
      </w:r>
      <w:r w:rsidR="00264F9A">
        <w:rPr>
          <w:w w:val="105"/>
        </w:rPr>
        <w:t xml:space="preserve"> </w:t>
      </w:r>
      <w:r>
        <w:rPr>
          <w:w w:val="105"/>
        </w:rPr>
        <w:t>административных</w:t>
      </w:r>
      <w:r w:rsidR="00264F9A">
        <w:rPr>
          <w:w w:val="105"/>
        </w:rPr>
        <w:t xml:space="preserve"> </w:t>
      </w:r>
      <w:r>
        <w:rPr>
          <w:w w:val="105"/>
        </w:rPr>
        <w:t>процедур</w:t>
      </w:r>
      <w:r w:rsidR="00264F9A">
        <w:rPr>
          <w:w w:val="105"/>
        </w:rPr>
        <w:t xml:space="preserve"> </w:t>
      </w:r>
      <w:r>
        <w:rPr>
          <w:w w:val="105"/>
        </w:rPr>
        <w:t>(действий)</w:t>
      </w:r>
      <w:r w:rsidR="00264F9A">
        <w:rPr>
          <w:w w:val="105"/>
        </w:rPr>
        <w:t xml:space="preserve"> </w:t>
      </w:r>
      <w:r>
        <w:rPr>
          <w:w w:val="105"/>
        </w:rPr>
        <w:t>при</w:t>
      </w:r>
      <w:r w:rsidR="00264F9A">
        <w:rPr>
          <w:w w:val="105"/>
        </w:rPr>
        <w:t xml:space="preserve"> </w:t>
      </w:r>
      <w:r>
        <w:rPr>
          <w:w w:val="105"/>
        </w:rPr>
        <w:t>предоставлении</w:t>
      </w:r>
      <w:r w:rsidR="00264F9A">
        <w:rPr>
          <w:spacing w:val="-2"/>
          <w:w w:val="105"/>
        </w:rPr>
        <w:t xml:space="preserve"> </w:t>
      </w:r>
      <w:r w:rsidR="001754A0">
        <w:rPr>
          <w:spacing w:val="-2"/>
          <w:w w:val="105"/>
        </w:rPr>
        <w:t>муниципальной</w:t>
      </w:r>
      <w:r w:rsidRPr="00361F8A">
        <w:rPr>
          <w:spacing w:val="-2"/>
          <w:w w:val="105"/>
        </w:rPr>
        <w:t xml:space="preserve"> услуги</w:t>
      </w:r>
      <w:r>
        <w:rPr>
          <w:rStyle w:val="ae"/>
          <w:spacing w:val="-2"/>
          <w:w w:val="110"/>
          <w:sz w:val="23"/>
        </w:rPr>
        <w:footnoteReference w:id="1"/>
      </w:r>
    </w:p>
    <w:p w:rsidR="006075EF" w:rsidRDefault="006075EF" w:rsidP="006075EF">
      <w:pPr>
        <w:pStyle w:val="af8"/>
        <w:rPr>
          <w:sz w:val="20"/>
        </w:rPr>
      </w:pPr>
    </w:p>
    <w:p w:rsidR="006075EF" w:rsidRDefault="006075EF" w:rsidP="006075EF">
      <w:pPr>
        <w:pStyle w:val="af8"/>
        <w:rPr>
          <w:sz w:val="20"/>
        </w:rPr>
      </w:pPr>
    </w:p>
    <w:p w:rsidR="006075EF" w:rsidRDefault="006075EF" w:rsidP="006075EF">
      <w:pPr>
        <w:pStyle w:val="af8"/>
        <w:rPr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558"/>
        <w:gridCol w:w="2131"/>
        <w:gridCol w:w="2187"/>
        <w:gridCol w:w="2187"/>
        <w:gridCol w:w="2252"/>
        <w:gridCol w:w="2304"/>
      </w:tblGrid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Основание для начала административной процедуры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Содержание административных действий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Срок выполнения административных действий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Должностное лицо, ответственное за выполнение административного действия</w:t>
            </w: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Критерии принятия решения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Результат административного действия, способ фиксации</w:t>
            </w:r>
          </w:p>
          <w:p w:rsidR="006075EF" w:rsidRPr="006075EF" w:rsidRDefault="006075EF" w:rsidP="00B138C2">
            <w:pPr>
              <w:jc w:val="center"/>
            </w:pP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jc w:val="center"/>
              <w:rPr>
                <w:i/>
              </w:rPr>
            </w:pPr>
            <w:r w:rsidRPr="006075EF">
              <w:rPr>
                <w:i/>
              </w:rPr>
              <w:t>1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jc w:val="center"/>
              <w:rPr>
                <w:i/>
              </w:rPr>
            </w:pPr>
            <w:r w:rsidRPr="006075EF">
              <w:rPr>
                <w:i/>
              </w:rPr>
              <w:t>2</w:t>
            </w:r>
          </w:p>
        </w:tc>
        <w:tc>
          <w:tcPr>
            <w:tcW w:w="2219" w:type="dxa"/>
            <w:vAlign w:val="center"/>
          </w:tcPr>
          <w:p w:rsidR="006075EF" w:rsidRPr="006075EF" w:rsidRDefault="006075EF" w:rsidP="00B138C2">
            <w:pPr>
              <w:jc w:val="center"/>
              <w:rPr>
                <w:i/>
              </w:rPr>
            </w:pPr>
            <w:r w:rsidRPr="006075EF">
              <w:rPr>
                <w:i/>
              </w:rPr>
              <w:t>3</w:t>
            </w: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jc w:val="center"/>
              <w:rPr>
                <w:i/>
              </w:rPr>
            </w:pPr>
            <w:r w:rsidRPr="006075EF">
              <w:rPr>
                <w:i/>
              </w:rPr>
              <w:t>4</w:t>
            </w: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jc w:val="center"/>
              <w:rPr>
                <w:i/>
              </w:rPr>
            </w:pPr>
            <w:r w:rsidRPr="006075EF">
              <w:rPr>
                <w:i/>
              </w:rPr>
              <w:t>5</w:t>
            </w: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  <w:rPr>
                <w:i/>
              </w:rPr>
            </w:pPr>
            <w:r w:rsidRPr="006075EF">
              <w:rPr>
                <w:i/>
              </w:rPr>
              <w:t>6</w:t>
            </w: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jc w:val="center"/>
              <w:rPr>
                <w:i/>
              </w:rPr>
            </w:pPr>
            <w:r w:rsidRPr="006075EF">
              <w:rPr>
                <w:i/>
              </w:rPr>
              <w:t>7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Поступление заявления и документов для </w:t>
            </w:r>
            <w:r w:rsidR="001754A0">
              <w:t>предоставления муниципальной</w:t>
            </w:r>
            <w:r w:rsidRPr="006075EF">
              <w:t xml:space="preserve"> услуги в Уполномоченный орган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19" w:type="dxa"/>
            <w:vMerge w:val="restart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1 рабочий день</w:t>
            </w:r>
            <w:r w:rsidRPr="006075EF">
              <w:rPr>
                <w:rStyle w:val="ae"/>
              </w:rPr>
              <w:footnoteReference w:id="2"/>
            </w:r>
          </w:p>
        </w:tc>
        <w:tc>
          <w:tcPr>
            <w:tcW w:w="225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Ответственное лицо Уполномоченного органа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Уполномоченный орган/ ГИС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-</w:t>
            </w: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Регистрация заявления и документов в соответствующей ГИС (присвоен номер и датирование).</w:t>
            </w:r>
          </w:p>
          <w:p w:rsidR="006075EF" w:rsidRPr="006075EF" w:rsidRDefault="006075EF" w:rsidP="00B138C2">
            <w:pPr>
              <w:jc w:val="center"/>
            </w:pP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219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1754A0">
              <w:t>предоставления муниципальной</w:t>
            </w:r>
            <w:r w:rsidRPr="006075EF">
              <w:t xml:space="preserve"> услуги, с указанием причин отказа</w:t>
            </w:r>
          </w:p>
        </w:tc>
        <w:tc>
          <w:tcPr>
            <w:tcW w:w="2219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19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19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  <w:p w:rsidR="006075EF" w:rsidRPr="006075EF" w:rsidRDefault="006075EF" w:rsidP="00B138C2">
            <w:pPr>
              <w:jc w:val="center"/>
            </w:pP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19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F60F54">
            <w:pPr>
              <w:pStyle w:val="Default"/>
              <w:jc w:val="center"/>
            </w:pPr>
            <w:r w:rsidRPr="006075EF">
              <w:t>Наличие/отсутствие оснований для отказа в предоставлении Услуги, предусмотренных пунктом 2.12 Административного регламента</w:t>
            </w:r>
          </w:p>
        </w:tc>
        <w:tc>
          <w:tcPr>
            <w:tcW w:w="227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</w:tr>
      <w:tr w:rsidR="006075EF" w:rsidRPr="006075EF" w:rsidTr="00B138C2">
        <w:trPr>
          <w:jc w:val="center"/>
        </w:trPr>
        <w:tc>
          <w:tcPr>
            <w:tcW w:w="16036" w:type="dxa"/>
            <w:gridSpan w:val="7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2. Получение сведений посредством СМЭВ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Пакет зарегистрированных документов, поступивших должностному лицу,</w:t>
            </w:r>
          </w:p>
          <w:p w:rsidR="006075EF" w:rsidRPr="006075EF" w:rsidRDefault="006075EF" w:rsidP="00B138C2">
            <w:pPr>
              <w:jc w:val="center"/>
            </w:pPr>
            <w:r w:rsidRPr="006075EF">
              <w:t>ответственному за предоставление государственной (муниципальной) услуги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19" w:type="dxa"/>
            <w:vMerge w:val="restart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5 рабочих дней</w:t>
            </w:r>
          </w:p>
        </w:tc>
        <w:tc>
          <w:tcPr>
            <w:tcW w:w="225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Ответственное лицо Уполномоченного органа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Уполномоченный орган/ГИС/СМЭВ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Наличие документов, необходимых для </w:t>
            </w:r>
            <w:r w:rsidR="001754A0">
              <w:t>предоставления муниципальной</w:t>
            </w:r>
            <w:r w:rsidRPr="006075EF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9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-</w:t>
            </w: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Получение документов (сведений), необходимых для </w:t>
            </w:r>
            <w:r w:rsidR="001754A0">
              <w:t>предоставления муниципальной</w:t>
            </w:r>
            <w:r w:rsidRPr="006075EF">
              <w:t xml:space="preserve"> услуги</w:t>
            </w:r>
          </w:p>
        </w:tc>
      </w:tr>
      <w:tr w:rsidR="006075EF" w:rsidRPr="006075EF" w:rsidTr="00B138C2">
        <w:trPr>
          <w:jc w:val="center"/>
        </w:trPr>
        <w:tc>
          <w:tcPr>
            <w:tcW w:w="16036" w:type="dxa"/>
            <w:gridSpan w:val="7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3. Рассмотрение документов и сведений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Пакет зарегистрированных документов, поступивших должностному лицу,</w:t>
            </w:r>
          </w:p>
          <w:p w:rsidR="006075EF" w:rsidRPr="006075EF" w:rsidRDefault="006075EF" w:rsidP="00B138C2">
            <w:pPr>
              <w:jc w:val="center"/>
            </w:pPr>
            <w:r w:rsidRPr="006075EF">
              <w:t xml:space="preserve">ответственному за </w:t>
            </w:r>
            <w:r w:rsidR="001754A0">
              <w:t>предоставление муниципальной</w:t>
            </w:r>
            <w:r w:rsidRPr="006075EF">
              <w:t xml:space="preserve"> услуги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Проведение соответствия документов и сведений требованиям нормативных правовых актов </w:t>
            </w:r>
            <w:r w:rsidR="001754A0">
              <w:t>предоставления муниципальной</w:t>
            </w:r>
            <w:r w:rsidRPr="006075EF">
              <w:t xml:space="preserve"> услуги</w:t>
            </w:r>
          </w:p>
        </w:tc>
        <w:tc>
          <w:tcPr>
            <w:tcW w:w="2219" w:type="dxa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1 рабочий день</w:t>
            </w: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Ответственное лицо Уполномоченного органа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Уполномоченный орган/ГИС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Наличие/отсутствие оснований для </w:t>
            </w:r>
            <w:r w:rsidR="001754A0">
              <w:t>предоставления муниципальной</w:t>
            </w:r>
            <w:r w:rsidRPr="006075EF">
              <w:t xml:space="preserve"> услуги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Проект результата </w:t>
            </w:r>
            <w:r w:rsidR="001754A0">
              <w:t>предоставления муниципальной</w:t>
            </w:r>
            <w:r w:rsidRPr="006075EF">
              <w:t xml:space="preserve"> услуги</w:t>
            </w:r>
          </w:p>
          <w:p w:rsidR="006075EF" w:rsidRPr="006075EF" w:rsidRDefault="006075EF" w:rsidP="00B138C2">
            <w:pPr>
              <w:jc w:val="center"/>
            </w:pPr>
          </w:p>
        </w:tc>
      </w:tr>
      <w:tr w:rsidR="006075EF" w:rsidRPr="006075EF" w:rsidTr="00B138C2">
        <w:trPr>
          <w:jc w:val="center"/>
        </w:trPr>
        <w:tc>
          <w:tcPr>
            <w:tcW w:w="16036" w:type="dxa"/>
            <w:gridSpan w:val="7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4. Принятие решения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Проект результата </w:t>
            </w:r>
            <w:r w:rsidR="001754A0">
              <w:t>предоставления муниципальной</w:t>
            </w:r>
            <w:r w:rsidRPr="006075EF">
              <w:t xml:space="preserve"> услуги по форме согласно</w:t>
            </w:r>
          </w:p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приложениям № 1, 2 к Административному регламенту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Принятие решения о </w:t>
            </w:r>
            <w:r w:rsidR="001754A0">
              <w:t>предоставления муниципальной</w:t>
            </w:r>
            <w:r w:rsidRPr="006075EF">
              <w:t xml:space="preserve"> услуги или об отказе в предоставлении услуги</w:t>
            </w:r>
          </w:p>
        </w:tc>
        <w:tc>
          <w:tcPr>
            <w:tcW w:w="2219" w:type="dxa"/>
            <w:vMerge w:val="restart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1 час</w:t>
            </w:r>
          </w:p>
        </w:tc>
        <w:tc>
          <w:tcPr>
            <w:tcW w:w="225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Ответственное лицо Уполномоченного органа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Уполномоченный орган/ГИС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Результат </w:t>
            </w:r>
            <w:r w:rsidR="001754A0">
              <w:t>предоставления муниципальной</w:t>
            </w:r>
            <w:r w:rsidRPr="006075EF">
              <w:t xml:space="preserve"> услуги по форме, приведенной в</w:t>
            </w:r>
          </w:p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приложении № 1 /№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  <w:p w:rsidR="006075EF" w:rsidRPr="006075EF" w:rsidRDefault="006075EF" w:rsidP="00B138C2">
            <w:pPr>
              <w:jc w:val="center"/>
            </w:pPr>
            <w:r w:rsidRPr="006075EF">
              <w:t xml:space="preserve">Решение об отказе в </w:t>
            </w:r>
            <w:r w:rsidR="001754A0">
              <w:t>предоставлении муниципальной</w:t>
            </w:r>
            <w:r w:rsidRPr="006075EF">
              <w:t xml:space="preserve"> услуги, приведенное в Приложении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Формирование решения о </w:t>
            </w:r>
            <w:r w:rsidR="001754A0">
              <w:t>предоставлении муниципальной</w:t>
            </w:r>
            <w:r w:rsidRPr="006075EF">
              <w:t xml:space="preserve"> услуги или об отказе в </w:t>
            </w:r>
            <w:r w:rsidR="001754A0">
              <w:t>предоставлении муниципальной</w:t>
            </w:r>
            <w:r w:rsidRPr="006075EF">
              <w:t xml:space="preserve"> услуги</w:t>
            </w:r>
          </w:p>
        </w:tc>
        <w:tc>
          <w:tcPr>
            <w:tcW w:w="2219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Merge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</w:tr>
      <w:tr w:rsidR="006075EF" w:rsidRPr="006075EF" w:rsidTr="00B138C2">
        <w:trPr>
          <w:jc w:val="center"/>
        </w:trPr>
        <w:tc>
          <w:tcPr>
            <w:tcW w:w="16036" w:type="dxa"/>
            <w:gridSpan w:val="7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5. Выдача результата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Формирование и регистра</w:t>
            </w:r>
            <w:r w:rsidR="00975985">
              <w:t>ция результата муниципальной</w:t>
            </w:r>
            <w:r w:rsidRPr="006075EF"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Регистрация результата </w:t>
            </w:r>
            <w:r w:rsidR="00975985">
              <w:t>предоставления муниципальной</w:t>
            </w:r>
            <w:r w:rsidRPr="006075EF">
              <w:t xml:space="preserve"> услуги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После окончания процедуры принятия решения</w:t>
            </w:r>
            <w:r w:rsidRPr="006075EF">
              <w:rPr>
                <w:rStyle w:val="ae"/>
              </w:rPr>
              <w:footnoteReference w:id="3"/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Ответственное лицо Уполномоченного органа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Уполномоченный орган/ГИС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-</w:t>
            </w: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Внесение сведений о конечном результате </w:t>
            </w:r>
            <w:r w:rsidR="00975985">
              <w:t>предоставления муниципальной</w:t>
            </w:r>
            <w:r w:rsidRPr="006075EF">
              <w:t xml:space="preserve"> услуги</w:t>
            </w:r>
          </w:p>
          <w:p w:rsidR="006075EF" w:rsidRPr="006075EF" w:rsidRDefault="006075EF" w:rsidP="00B138C2">
            <w:pPr>
              <w:jc w:val="center"/>
            </w:pP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Направление в многофункциональны</w:t>
            </w:r>
            <w:r w:rsidR="00975985">
              <w:t>й центр результата муниципальной</w:t>
            </w:r>
            <w:r w:rsidRPr="006075EF"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19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В сроки, установленные соглашением о взаимодействии между Уполномоченным органом и МФЦ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Должностное лицо Уполномоченного органа, ответственное за </w:t>
            </w:r>
            <w:r w:rsidR="00975985">
              <w:t>предоставление муниципальной</w:t>
            </w:r>
            <w:r w:rsidRPr="006075EF">
              <w:t xml:space="preserve"> услуги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Уполномоченный орган/ГИС/МФЦ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Указание заявителем в Заявлении способа выдачи ре</w:t>
            </w:r>
            <w:r w:rsidR="00975985">
              <w:t>зультата муниципальной</w:t>
            </w:r>
            <w:r w:rsidRPr="006075EF">
              <w:t xml:space="preserve"> услуги в МФЦ, а также подача Запроса через МФЦ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Выд</w:t>
            </w:r>
            <w:r w:rsidR="00975985">
              <w:t>ача результата муниципальной</w:t>
            </w:r>
            <w:r w:rsidRPr="006075EF">
              <w:t xml:space="preserve">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6075EF" w:rsidRPr="006075EF" w:rsidRDefault="006075EF" w:rsidP="00B138C2">
            <w:pPr>
              <w:jc w:val="center"/>
            </w:pPr>
            <w:r w:rsidRPr="006075EF">
              <w:t>Внесение сведений в ГИС о выд</w:t>
            </w:r>
            <w:r w:rsidR="00975985">
              <w:t>аче результата муниципальной</w:t>
            </w:r>
            <w:r w:rsidRPr="006075EF">
              <w:t xml:space="preserve"> услуги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Направление заявителю результата </w:t>
            </w:r>
            <w:r w:rsidR="00975985">
              <w:t>предоставления муниципальной</w:t>
            </w:r>
            <w:r w:rsidRPr="006075EF">
              <w:t xml:space="preserve"> услуги в личный кабинет на ЕПГУ</w:t>
            </w:r>
          </w:p>
        </w:tc>
        <w:tc>
          <w:tcPr>
            <w:tcW w:w="2219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В день регистрации рез</w:t>
            </w:r>
            <w:r w:rsidR="00975985">
              <w:t>ультата предоставления муниципальной</w:t>
            </w:r>
            <w:r w:rsidRPr="006075EF">
              <w:t xml:space="preserve"> услуги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Должностное лицо Уполномоченного органа, ответственное за </w:t>
            </w:r>
            <w:r w:rsidR="00975985">
              <w:t>предоставление муниципальной</w:t>
            </w:r>
            <w:r w:rsidRPr="006075EF">
              <w:t xml:space="preserve"> услуги</w:t>
            </w: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ГИС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</w:p>
        </w:tc>
        <w:tc>
          <w:tcPr>
            <w:tcW w:w="2275" w:type="dxa"/>
            <w:vAlign w:val="center"/>
          </w:tcPr>
          <w:p w:rsidR="006075EF" w:rsidRPr="006075EF" w:rsidRDefault="00975985" w:rsidP="00B138C2">
            <w:pPr>
              <w:pStyle w:val="Default"/>
              <w:jc w:val="center"/>
            </w:pPr>
            <w:r>
              <w:t>Результат муниципальной</w:t>
            </w:r>
            <w:r w:rsidR="006075EF" w:rsidRPr="006075EF">
              <w:t xml:space="preserve"> услуги, направленный заявителю в личный кабинет на ЕПГУ/РПГУ;</w:t>
            </w:r>
          </w:p>
          <w:p w:rsidR="006075EF" w:rsidRPr="006075EF" w:rsidRDefault="006075EF" w:rsidP="00B138C2">
            <w:pPr>
              <w:jc w:val="center"/>
            </w:pPr>
            <w:r w:rsidRPr="006075EF">
              <w:t>Внесение сведений в ГИС о выд</w:t>
            </w:r>
            <w:r w:rsidR="00975985">
              <w:t xml:space="preserve">аче результата муниципальной </w:t>
            </w:r>
            <w:r w:rsidRPr="006075EF">
              <w:t>услуги</w:t>
            </w:r>
          </w:p>
        </w:tc>
      </w:tr>
      <w:tr w:rsidR="006075EF" w:rsidRPr="006075EF" w:rsidTr="00B138C2">
        <w:trPr>
          <w:jc w:val="center"/>
        </w:trPr>
        <w:tc>
          <w:tcPr>
            <w:tcW w:w="16036" w:type="dxa"/>
            <w:gridSpan w:val="7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6. Внесе</w:t>
            </w:r>
            <w:r w:rsidR="00975985">
              <w:t>ние результата муниципальной</w:t>
            </w:r>
            <w:r w:rsidRPr="006075EF">
              <w:t xml:space="preserve"> услуги в реестр решений</w:t>
            </w:r>
          </w:p>
        </w:tc>
      </w:tr>
      <w:tr w:rsidR="00F80E8E" w:rsidRPr="006075EF" w:rsidTr="00B138C2">
        <w:trPr>
          <w:jc w:val="center"/>
        </w:trPr>
        <w:tc>
          <w:tcPr>
            <w:tcW w:w="2274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Формирование и регистра</w:t>
            </w:r>
            <w:r w:rsidR="00975985">
              <w:t>ция результата муниципальной</w:t>
            </w:r>
            <w:r w:rsidRPr="006075EF"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1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Внесение сведений о результате </w:t>
            </w:r>
            <w:r w:rsidR="00975985">
              <w:t>предоставления муниципальной</w:t>
            </w:r>
            <w:r w:rsidRPr="006075EF">
              <w:t xml:space="preserve"> услуги, указанном в пункте 2.5 Административного регламента, в реестр решений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1 рабочий день </w:t>
            </w:r>
            <w:r w:rsidRPr="006075EF">
              <w:rPr>
                <w:rStyle w:val="ae"/>
              </w:rPr>
              <w:footnoteReference w:id="4"/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 xml:space="preserve">Должностное лицо Уполномоченного органа, ответственное за </w:t>
            </w:r>
            <w:r w:rsidR="00F80E8E">
              <w:t>предоставление муниципальной</w:t>
            </w:r>
            <w:r w:rsidRPr="006075EF">
              <w:t xml:space="preserve"> услуги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55" w:type="dxa"/>
            <w:vAlign w:val="center"/>
          </w:tcPr>
          <w:p w:rsidR="006075EF" w:rsidRPr="006075EF" w:rsidRDefault="006075EF" w:rsidP="00B138C2">
            <w:pPr>
              <w:pStyle w:val="Default"/>
              <w:jc w:val="center"/>
            </w:pPr>
            <w:r w:rsidRPr="006075EF">
              <w:t>ГИС</w:t>
            </w:r>
          </w:p>
          <w:p w:rsidR="006075EF" w:rsidRPr="006075EF" w:rsidRDefault="006075EF" w:rsidP="00B138C2">
            <w:pPr>
              <w:jc w:val="center"/>
            </w:pPr>
          </w:p>
        </w:tc>
        <w:tc>
          <w:tcPr>
            <w:tcW w:w="2243" w:type="dxa"/>
            <w:vAlign w:val="center"/>
          </w:tcPr>
          <w:p w:rsidR="006075EF" w:rsidRPr="006075EF" w:rsidRDefault="006075EF" w:rsidP="00B138C2">
            <w:pPr>
              <w:jc w:val="center"/>
            </w:pPr>
            <w:r w:rsidRPr="006075EF">
              <w:t>-</w:t>
            </w:r>
          </w:p>
        </w:tc>
        <w:tc>
          <w:tcPr>
            <w:tcW w:w="2275" w:type="dxa"/>
            <w:vAlign w:val="center"/>
          </w:tcPr>
          <w:p w:rsidR="006075EF" w:rsidRPr="006075EF" w:rsidRDefault="00F80E8E" w:rsidP="00B138C2">
            <w:pPr>
              <w:pStyle w:val="Default"/>
              <w:jc w:val="center"/>
            </w:pPr>
            <w:r>
              <w:t>Результат муниципальной</w:t>
            </w:r>
            <w:r w:rsidR="006075EF" w:rsidRPr="006075EF">
              <w:t xml:space="preserve"> услуги, выданный заявителю, фиксируется в ГИС, личном кабинете ЕПГУ/РПГУ</w:t>
            </w:r>
          </w:p>
          <w:p w:rsidR="006075EF" w:rsidRPr="006075EF" w:rsidRDefault="006075EF" w:rsidP="00B138C2">
            <w:pPr>
              <w:jc w:val="center"/>
            </w:pPr>
          </w:p>
        </w:tc>
      </w:tr>
    </w:tbl>
    <w:p w:rsidR="006075EF" w:rsidRDefault="006075EF" w:rsidP="006075EF"/>
    <w:p w:rsidR="006075EF" w:rsidRDefault="006075E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EF" w:rsidRDefault="006075E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EF" w:rsidRDefault="006075E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EF" w:rsidRDefault="006075EF" w:rsidP="0042024D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EF" w:rsidRDefault="006075EF" w:rsidP="00EA4278">
      <w:pPr>
        <w:pStyle w:val="ConsPlusNormal"/>
        <w:spacing w:line="23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6075EF" w:rsidSect="006075EF">
          <w:type w:val="nextColumn"/>
          <w:pgSz w:w="16840" w:h="11910" w:orient="landscape"/>
          <w:pgMar w:top="1701" w:right="567" w:bottom="851" w:left="567" w:header="1140" w:footer="0" w:gutter="0"/>
          <w:cols w:space="720"/>
          <w:titlePg/>
          <w:docGrid w:linePitch="326"/>
        </w:sectPr>
      </w:pPr>
    </w:p>
    <w:p w:rsidR="006075EF" w:rsidRPr="009D5B13" w:rsidRDefault="006075EF" w:rsidP="00EA4278">
      <w:pPr>
        <w:pStyle w:val="ConsPlusNormal"/>
        <w:spacing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75EF" w:rsidRPr="009D5B13" w:rsidSect="006075EF">
      <w:pgSz w:w="11910" w:h="16840"/>
      <w:pgMar w:top="567" w:right="851" w:bottom="567" w:left="1701" w:header="11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5E" w:rsidRDefault="005C085E" w:rsidP="002F5B40">
      <w:r>
        <w:separator/>
      </w:r>
    </w:p>
  </w:endnote>
  <w:endnote w:type="continuationSeparator" w:id="0">
    <w:p w:rsidR="005C085E" w:rsidRDefault="005C085E" w:rsidP="002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5E" w:rsidRDefault="005C085E" w:rsidP="002F5B40">
      <w:r>
        <w:separator/>
      </w:r>
    </w:p>
  </w:footnote>
  <w:footnote w:type="continuationSeparator" w:id="0">
    <w:p w:rsidR="005C085E" w:rsidRDefault="005C085E" w:rsidP="002F5B40">
      <w:r>
        <w:continuationSeparator/>
      </w:r>
    </w:p>
  </w:footnote>
  <w:footnote w:id="1">
    <w:p w:rsidR="005C2E15" w:rsidRPr="00F60F54" w:rsidRDefault="005C2E15" w:rsidP="006075EF">
      <w:pPr>
        <w:pStyle w:val="ac"/>
        <w:rPr>
          <w:rFonts w:ascii="Times New Roman" w:hAnsi="Times New Roman"/>
          <w:sz w:val="16"/>
          <w:szCs w:val="16"/>
        </w:rPr>
      </w:pPr>
      <w:r w:rsidRPr="00F60F54">
        <w:rPr>
          <w:rStyle w:val="ae"/>
          <w:rFonts w:ascii="Times New Roman" w:hAnsi="Times New Roman"/>
          <w:sz w:val="16"/>
          <w:szCs w:val="16"/>
        </w:rPr>
        <w:footnoteRef/>
      </w:r>
      <w:r w:rsidRPr="00F60F54">
        <w:rPr>
          <w:rFonts w:ascii="Times New Roman" w:hAnsi="Times New Roman"/>
          <w:sz w:val="16"/>
          <w:szCs w:val="16"/>
        </w:rP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  </w:t>
      </w:r>
    </w:p>
  </w:footnote>
  <w:footnote w:id="2">
    <w:p w:rsidR="005C2E15" w:rsidRDefault="005C2E15" w:rsidP="006075EF">
      <w:pPr>
        <w:pStyle w:val="ac"/>
      </w:pPr>
      <w:r w:rsidRPr="00F60F54">
        <w:rPr>
          <w:rFonts w:ascii="Times New Roman" w:hAnsi="Times New Roman"/>
          <w:sz w:val="16"/>
          <w:szCs w:val="16"/>
        </w:rPr>
        <w:footnoteRef/>
      </w:r>
      <w:r w:rsidRPr="00F60F54">
        <w:rPr>
          <w:rFonts w:ascii="Times New Roman" w:hAnsi="Times New Roman"/>
          <w:sz w:val="16"/>
          <w:szCs w:val="16"/>
        </w:rPr>
        <w:t xml:space="preserve"> Не включается в общий срок предоставления государственной (муниципальной) услуги</w:t>
      </w:r>
    </w:p>
  </w:footnote>
  <w:footnote w:id="3">
    <w:p w:rsidR="005C2E15" w:rsidRPr="00F60F54" w:rsidRDefault="005C2E15" w:rsidP="006075EF">
      <w:pPr>
        <w:pStyle w:val="ac"/>
        <w:rPr>
          <w:rFonts w:ascii="Times New Roman" w:hAnsi="Times New Roman"/>
          <w:sz w:val="16"/>
          <w:szCs w:val="16"/>
        </w:rPr>
      </w:pPr>
      <w:r w:rsidRPr="00F60F54">
        <w:rPr>
          <w:rStyle w:val="ae"/>
          <w:rFonts w:ascii="Times New Roman" w:hAnsi="Times New Roman"/>
          <w:sz w:val="16"/>
          <w:szCs w:val="16"/>
        </w:rPr>
        <w:footnoteRef/>
      </w:r>
      <w:r w:rsidRPr="00F60F54">
        <w:rPr>
          <w:rFonts w:ascii="Times New Roman" w:hAnsi="Times New Roman"/>
          <w:sz w:val="16"/>
          <w:szCs w:val="16"/>
        </w:rPr>
        <w:t xml:space="preserve"> Не включается в общий срок предоставления государственной (муниципальной) услуги  </w:t>
      </w:r>
    </w:p>
  </w:footnote>
  <w:footnote w:id="4">
    <w:p w:rsidR="005C2E15" w:rsidRPr="00F60F54" w:rsidRDefault="005C2E15" w:rsidP="006075EF">
      <w:pPr>
        <w:pStyle w:val="ac"/>
        <w:rPr>
          <w:sz w:val="16"/>
          <w:szCs w:val="16"/>
        </w:rPr>
      </w:pPr>
      <w:r w:rsidRPr="00F60F54">
        <w:rPr>
          <w:rStyle w:val="ae"/>
          <w:rFonts w:ascii="Times New Roman" w:hAnsi="Times New Roman"/>
          <w:sz w:val="16"/>
          <w:szCs w:val="16"/>
          <w:vertAlign w:val="baseline"/>
        </w:rPr>
        <w:footnoteRef/>
      </w:r>
      <w:r w:rsidRPr="00F60F54">
        <w:rPr>
          <w:rStyle w:val="ae"/>
          <w:rFonts w:ascii="Times New Roman" w:hAnsi="Times New Roman"/>
          <w:sz w:val="16"/>
          <w:szCs w:val="16"/>
          <w:vertAlign w:val="baseline"/>
        </w:rPr>
        <w:t xml:space="preserve"> Не включается в общий срок предоставления государственной (муниципальной)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358677"/>
      <w:docPartObj>
        <w:docPartGallery w:val="Page Numbers (Top of Page)"/>
        <w:docPartUnique/>
      </w:docPartObj>
    </w:sdtPr>
    <w:sdtEndPr/>
    <w:sdtContent>
      <w:p w:rsidR="005C2E15" w:rsidRDefault="005C2E1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E15" w:rsidRDefault="005C2E1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15" w:rsidRDefault="005C2E15">
    <w:pPr>
      <w:pStyle w:val="af8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A10"/>
    <w:multiLevelType w:val="hybridMultilevel"/>
    <w:tmpl w:val="B58AEDD4"/>
    <w:lvl w:ilvl="0" w:tplc="9C40BA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B2074"/>
    <w:multiLevelType w:val="hybridMultilevel"/>
    <w:tmpl w:val="72F20B84"/>
    <w:lvl w:ilvl="0" w:tplc="2E643E66">
      <w:numFmt w:val="bullet"/>
      <w:lvlText w:val="-"/>
      <w:lvlJc w:val="left"/>
      <w:pPr>
        <w:ind w:left="87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9B2C53E">
      <w:numFmt w:val="bullet"/>
      <w:lvlText w:val="•"/>
      <w:lvlJc w:val="left"/>
      <w:pPr>
        <w:ind w:left="1286" w:hanging="165"/>
      </w:pPr>
      <w:rPr>
        <w:rFonts w:hint="default"/>
        <w:lang w:val="ru-RU" w:eastAsia="en-US" w:bidi="ar-SA"/>
      </w:rPr>
    </w:lvl>
    <w:lvl w:ilvl="2" w:tplc="5CA826AA">
      <w:numFmt w:val="bullet"/>
      <w:lvlText w:val="•"/>
      <w:lvlJc w:val="left"/>
      <w:pPr>
        <w:ind w:left="2312" w:hanging="165"/>
      </w:pPr>
      <w:rPr>
        <w:rFonts w:hint="default"/>
        <w:lang w:val="ru-RU" w:eastAsia="en-US" w:bidi="ar-SA"/>
      </w:rPr>
    </w:lvl>
    <w:lvl w:ilvl="3" w:tplc="A8CC243E">
      <w:numFmt w:val="bullet"/>
      <w:lvlText w:val="•"/>
      <w:lvlJc w:val="left"/>
      <w:pPr>
        <w:ind w:left="3338" w:hanging="165"/>
      </w:pPr>
      <w:rPr>
        <w:rFonts w:hint="default"/>
        <w:lang w:val="ru-RU" w:eastAsia="en-US" w:bidi="ar-SA"/>
      </w:rPr>
    </w:lvl>
    <w:lvl w:ilvl="4" w:tplc="D03E9444">
      <w:numFmt w:val="bullet"/>
      <w:lvlText w:val="•"/>
      <w:lvlJc w:val="left"/>
      <w:pPr>
        <w:ind w:left="4364" w:hanging="165"/>
      </w:pPr>
      <w:rPr>
        <w:rFonts w:hint="default"/>
        <w:lang w:val="ru-RU" w:eastAsia="en-US" w:bidi="ar-SA"/>
      </w:rPr>
    </w:lvl>
    <w:lvl w:ilvl="5" w:tplc="9A8442D0">
      <w:numFmt w:val="bullet"/>
      <w:lvlText w:val="•"/>
      <w:lvlJc w:val="left"/>
      <w:pPr>
        <w:ind w:left="5390" w:hanging="165"/>
      </w:pPr>
      <w:rPr>
        <w:rFonts w:hint="default"/>
        <w:lang w:val="ru-RU" w:eastAsia="en-US" w:bidi="ar-SA"/>
      </w:rPr>
    </w:lvl>
    <w:lvl w:ilvl="6" w:tplc="77FA4864">
      <w:numFmt w:val="bullet"/>
      <w:lvlText w:val="•"/>
      <w:lvlJc w:val="left"/>
      <w:pPr>
        <w:ind w:left="6416" w:hanging="165"/>
      </w:pPr>
      <w:rPr>
        <w:rFonts w:hint="default"/>
        <w:lang w:val="ru-RU" w:eastAsia="en-US" w:bidi="ar-SA"/>
      </w:rPr>
    </w:lvl>
    <w:lvl w:ilvl="7" w:tplc="989E71B4">
      <w:numFmt w:val="bullet"/>
      <w:lvlText w:val="•"/>
      <w:lvlJc w:val="left"/>
      <w:pPr>
        <w:ind w:left="7442" w:hanging="165"/>
      </w:pPr>
      <w:rPr>
        <w:rFonts w:hint="default"/>
        <w:lang w:val="ru-RU" w:eastAsia="en-US" w:bidi="ar-SA"/>
      </w:rPr>
    </w:lvl>
    <w:lvl w:ilvl="8" w:tplc="7FB0F030">
      <w:numFmt w:val="bullet"/>
      <w:lvlText w:val="•"/>
      <w:lvlJc w:val="left"/>
      <w:pPr>
        <w:ind w:left="8468" w:hanging="165"/>
      </w:pPr>
      <w:rPr>
        <w:rFonts w:hint="default"/>
        <w:lang w:val="ru-RU" w:eastAsia="en-US" w:bidi="ar-SA"/>
      </w:rPr>
    </w:lvl>
  </w:abstractNum>
  <w:abstractNum w:abstractNumId="2" w15:restartNumberingAfterBreak="0">
    <w:nsid w:val="1D046333"/>
    <w:multiLevelType w:val="multilevel"/>
    <w:tmpl w:val="E29E8312"/>
    <w:lvl w:ilvl="0">
      <w:start w:val="3"/>
      <w:numFmt w:val="decimal"/>
      <w:lvlText w:val="%1"/>
      <w:lvlJc w:val="left"/>
      <w:pPr>
        <w:ind w:left="256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8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971"/>
      </w:pPr>
      <w:rPr>
        <w:rFonts w:hint="default"/>
        <w:lang w:val="ru-RU" w:eastAsia="en-US" w:bidi="ar-SA"/>
      </w:rPr>
    </w:lvl>
  </w:abstractNum>
  <w:abstractNum w:abstractNumId="3" w15:restartNumberingAfterBreak="0">
    <w:nsid w:val="371267A1"/>
    <w:multiLevelType w:val="hybridMultilevel"/>
    <w:tmpl w:val="DD325D04"/>
    <w:lvl w:ilvl="0" w:tplc="19FA0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71FB"/>
    <w:multiLevelType w:val="hybridMultilevel"/>
    <w:tmpl w:val="F2206EE0"/>
    <w:lvl w:ilvl="0" w:tplc="F97CB1AA">
      <w:start w:val="1"/>
      <w:numFmt w:val="decimal"/>
      <w:lvlText w:val="%1)"/>
      <w:lvlJc w:val="left"/>
      <w:pPr>
        <w:ind w:left="25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E72406A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A34AC9A2">
      <w:numFmt w:val="bullet"/>
      <w:lvlText w:val="•"/>
      <w:lvlJc w:val="left"/>
      <w:pPr>
        <w:ind w:left="2312" w:hanging="305"/>
      </w:pPr>
      <w:rPr>
        <w:rFonts w:hint="default"/>
        <w:lang w:val="ru-RU" w:eastAsia="en-US" w:bidi="ar-SA"/>
      </w:rPr>
    </w:lvl>
    <w:lvl w:ilvl="3" w:tplc="F58A6300">
      <w:numFmt w:val="bullet"/>
      <w:lvlText w:val="•"/>
      <w:lvlJc w:val="left"/>
      <w:pPr>
        <w:ind w:left="3338" w:hanging="305"/>
      </w:pPr>
      <w:rPr>
        <w:rFonts w:hint="default"/>
        <w:lang w:val="ru-RU" w:eastAsia="en-US" w:bidi="ar-SA"/>
      </w:rPr>
    </w:lvl>
    <w:lvl w:ilvl="4" w:tplc="617EA09C"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 w:tplc="FAA06E9C">
      <w:numFmt w:val="bullet"/>
      <w:lvlText w:val="•"/>
      <w:lvlJc w:val="left"/>
      <w:pPr>
        <w:ind w:left="5390" w:hanging="305"/>
      </w:pPr>
      <w:rPr>
        <w:rFonts w:hint="default"/>
        <w:lang w:val="ru-RU" w:eastAsia="en-US" w:bidi="ar-SA"/>
      </w:rPr>
    </w:lvl>
    <w:lvl w:ilvl="6" w:tplc="E5663742">
      <w:numFmt w:val="bullet"/>
      <w:lvlText w:val="•"/>
      <w:lvlJc w:val="left"/>
      <w:pPr>
        <w:ind w:left="6416" w:hanging="305"/>
      </w:pPr>
      <w:rPr>
        <w:rFonts w:hint="default"/>
        <w:lang w:val="ru-RU" w:eastAsia="en-US" w:bidi="ar-SA"/>
      </w:rPr>
    </w:lvl>
    <w:lvl w:ilvl="7" w:tplc="58CC12EA">
      <w:numFmt w:val="bullet"/>
      <w:lvlText w:val="•"/>
      <w:lvlJc w:val="left"/>
      <w:pPr>
        <w:ind w:left="7442" w:hanging="305"/>
      </w:pPr>
      <w:rPr>
        <w:rFonts w:hint="default"/>
        <w:lang w:val="ru-RU" w:eastAsia="en-US" w:bidi="ar-SA"/>
      </w:rPr>
    </w:lvl>
    <w:lvl w:ilvl="8" w:tplc="EA08F460">
      <w:numFmt w:val="bullet"/>
      <w:lvlText w:val="•"/>
      <w:lvlJc w:val="left"/>
      <w:pPr>
        <w:ind w:left="8468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45767D1C"/>
    <w:multiLevelType w:val="hybridMultilevel"/>
    <w:tmpl w:val="4002D858"/>
    <w:lvl w:ilvl="0" w:tplc="5B788F64">
      <w:start w:val="1"/>
      <w:numFmt w:val="decimal"/>
      <w:lvlText w:val="%1)"/>
      <w:lvlJc w:val="left"/>
      <w:pPr>
        <w:ind w:left="25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81483332">
      <w:numFmt w:val="bullet"/>
      <w:lvlText w:val="•"/>
      <w:lvlJc w:val="left"/>
      <w:pPr>
        <w:ind w:left="1286" w:hanging="339"/>
      </w:pPr>
      <w:rPr>
        <w:rFonts w:hint="default"/>
        <w:lang w:val="ru-RU" w:eastAsia="en-US" w:bidi="ar-SA"/>
      </w:rPr>
    </w:lvl>
    <w:lvl w:ilvl="2" w:tplc="794E166A">
      <w:numFmt w:val="bullet"/>
      <w:lvlText w:val="•"/>
      <w:lvlJc w:val="left"/>
      <w:pPr>
        <w:ind w:left="2312" w:hanging="339"/>
      </w:pPr>
      <w:rPr>
        <w:rFonts w:hint="default"/>
        <w:lang w:val="ru-RU" w:eastAsia="en-US" w:bidi="ar-SA"/>
      </w:rPr>
    </w:lvl>
    <w:lvl w:ilvl="3" w:tplc="2C44A302">
      <w:numFmt w:val="bullet"/>
      <w:lvlText w:val="•"/>
      <w:lvlJc w:val="left"/>
      <w:pPr>
        <w:ind w:left="3338" w:hanging="339"/>
      </w:pPr>
      <w:rPr>
        <w:rFonts w:hint="default"/>
        <w:lang w:val="ru-RU" w:eastAsia="en-US" w:bidi="ar-SA"/>
      </w:rPr>
    </w:lvl>
    <w:lvl w:ilvl="4" w:tplc="33629E7A">
      <w:numFmt w:val="bullet"/>
      <w:lvlText w:val="•"/>
      <w:lvlJc w:val="left"/>
      <w:pPr>
        <w:ind w:left="4364" w:hanging="339"/>
      </w:pPr>
      <w:rPr>
        <w:rFonts w:hint="default"/>
        <w:lang w:val="ru-RU" w:eastAsia="en-US" w:bidi="ar-SA"/>
      </w:rPr>
    </w:lvl>
    <w:lvl w:ilvl="5" w:tplc="4C861CDA">
      <w:numFmt w:val="bullet"/>
      <w:lvlText w:val="•"/>
      <w:lvlJc w:val="left"/>
      <w:pPr>
        <w:ind w:left="5390" w:hanging="339"/>
      </w:pPr>
      <w:rPr>
        <w:rFonts w:hint="default"/>
        <w:lang w:val="ru-RU" w:eastAsia="en-US" w:bidi="ar-SA"/>
      </w:rPr>
    </w:lvl>
    <w:lvl w:ilvl="6" w:tplc="511AD342">
      <w:numFmt w:val="bullet"/>
      <w:lvlText w:val="•"/>
      <w:lvlJc w:val="left"/>
      <w:pPr>
        <w:ind w:left="6416" w:hanging="339"/>
      </w:pPr>
      <w:rPr>
        <w:rFonts w:hint="default"/>
        <w:lang w:val="ru-RU" w:eastAsia="en-US" w:bidi="ar-SA"/>
      </w:rPr>
    </w:lvl>
    <w:lvl w:ilvl="7" w:tplc="18D4C220">
      <w:numFmt w:val="bullet"/>
      <w:lvlText w:val="•"/>
      <w:lvlJc w:val="left"/>
      <w:pPr>
        <w:ind w:left="7442" w:hanging="339"/>
      </w:pPr>
      <w:rPr>
        <w:rFonts w:hint="default"/>
        <w:lang w:val="ru-RU" w:eastAsia="en-US" w:bidi="ar-SA"/>
      </w:rPr>
    </w:lvl>
    <w:lvl w:ilvl="8" w:tplc="B6DA7D8C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4ECB0BEE"/>
    <w:multiLevelType w:val="multilevel"/>
    <w:tmpl w:val="4EBA86C0"/>
    <w:lvl w:ilvl="0">
      <w:start w:val="5"/>
      <w:numFmt w:val="decimal"/>
      <w:lvlText w:val="%1"/>
      <w:lvlJc w:val="left"/>
      <w:pPr>
        <w:ind w:left="25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8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98"/>
      </w:pPr>
      <w:rPr>
        <w:rFonts w:hint="default"/>
        <w:lang w:val="ru-RU" w:eastAsia="en-US" w:bidi="ar-SA"/>
      </w:rPr>
    </w:lvl>
  </w:abstractNum>
  <w:abstractNum w:abstractNumId="7" w15:restartNumberingAfterBreak="0">
    <w:nsid w:val="60544C73"/>
    <w:multiLevelType w:val="multilevel"/>
    <w:tmpl w:val="B37AC704"/>
    <w:lvl w:ilvl="0">
      <w:start w:val="4"/>
      <w:numFmt w:val="decimal"/>
      <w:lvlText w:val="%1"/>
      <w:lvlJc w:val="left"/>
      <w:pPr>
        <w:ind w:left="25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97"/>
      </w:pPr>
      <w:rPr>
        <w:rFonts w:hint="default"/>
        <w:lang w:val="ru-RU" w:eastAsia="en-US" w:bidi="ar-SA"/>
      </w:rPr>
    </w:lvl>
  </w:abstractNum>
  <w:abstractNum w:abstractNumId="8" w15:restartNumberingAfterBreak="0">
    <w:nsid w:val="655B1A37"/>
    <w:multiLevelType w:val="hybridMultilevel"/>
    <w:tmpl w:val="C934810C"/>
    <w:lvl w:ilvl="0" w:tplc="0DD29A9C">
      <w:start w:val="1"/>
      <w:numFmt w:val="decimal"/>
      <w:lvlText w:val="%1)"/>
      <w:lvlJc w:val="left"/>
      <w:pPr>
        <w:ind w:left="255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AEAD1A4">
      <w:numFmt w:val="bullet"/>
      <w:lvlText w:val="•"/>
      <w:lvlJc w:val="left"/>
      <w:pPr>
        <w:ind w:left="1286" w:hanging="306"/>
      </w:pPr>
      <w:rPr>
        <w:rFonts w:hint="default"/>
        <w:lang w:val="ru-RU" w:eastAsia="en-US" w:bidi="ar-SA"/>
      </w:rPr>
    </w:lvl>
    <w:lvl w:ilvl="2" w:tplc="13C26B0A">
      <w:numFmt w:val="bullet"/>
      <w:lvlText w:val="•"/>
      <w:lvlJc w:val="left"/>
      <w:pPr>
        <w:ind w:left="2312" w:hanging="306"/>
      </w:pPr>
      <w:rPr>
        <w:rFonts w:hint="default"/>
        <w:lang w:val="ru-RU" w:eastAsia="en-US" w:bidi="ar-SA"/>
      </w:rPr>
    </w:lvl>
    <w:lvl w:ilvl="3" w:tplc="E2C07090">
      <w:numFmt w:val="bullet"/>
      <w:lvlText w:val="•"/>
      <w:lvlJc w:val="left"/>
      <w:pPr>
        <w:ind w:left="3338" w:hanging="306"/>
      </w:pPr>
      <w:rPr>
        <w:rFonts w:hint="default"/>
        <w:lang w:val="ru-RU" w:eastAsia="en-US" w:bidi="ar-SA"/>
      </w:rPr>
    </w:lvl>
    <w:lvl w:ilvl="4" w:tplc="B67A046C">
      <w:numFmt w:val="bullet"/>
      <w:lvlText w:val="•"/>
      <w:lvlJc w:val="left"/>
      <w:pPr>
        <w:ind w:left="4364" w:hanging="306"/>
      </w:pPr>
      <w:rPr>
        <w:rFonts w:hint="default"/>
        <w:lang w:val="ru-RU" w:eastAsia="en-US" w:bidi="ar-SA"/>
      </w:rPr>
    </w:lvl>
    <w:lvl w:ilvl="5" w:tplc="F1FABEEE">
      <w:numFmt w:val="bullet"/>
      <w:lvlText w:val="•"/>
      <w:lvlJc w:val="left"/>
      <w:pPr>
        <w:ind w:left="5390" w:hanging="306"/>
      </w:pPr>
      <w:rPr>
        <w:rFonts w:hint="default"/>
        <w:lang w:val="ru-RU" w:eastAsia="en-US" w:bidi="ar-SA"/>
      </w:rPr>
    </w:lvl>
    <w:lvl w:ilvl="6" w:tplc="39887DB4">
      <w:numFmt w:val="bullet"/>
      <w:lvlText w:val="•"/>
      <w:lvlJc w:val="left"/>
      <w:pPr>
        <w:ind w:left="6416" w:hanging="306"/>
      </w:pPr>
      <w:rPr>
        <w:rFonts w:hint="default"/>
        <w:lang w:val="ru-RU" w:eastAsia="en-US" w:bidi="ar-SA"/>
      </w:rPr>
    </w:lvl>
    <w:lvl w:ilvl="7" w:tplc="E048D5A8">
      <w:numFmt w:val="bullet"/>
      <w:lvlText w:val="•"/>
      <w:lvlJc w:val="left"/>
      <w:pPr>
        <w:ind w:left="7442" w:hanging="306"/>
      </w:pPr>
      <w:rPr>
        <w:rFonts w:hint="default"/>
        <w:lang w:val="ru-RU" w:eastAsia="en-US" w:bidi="ar-SA"/>
      </w:rPr>
    </w:lvl>
    <w:lvl w:ilvl="8" w:tplc="14C29782">
      <w:numFmt w:val="bullet"/>
      <w:lvlText w:val="•"/>
      <w:lvlJc w:val="left"/>
      <w:pPr>
        <w:ind w:left="8468" w:hanging="306"/>
      </w:pPr>
      <w:rPr>
        <w:rFonts w:hint="default"/>
        <w:lang w:val="ru-RU" w:eastAsia="en-US" w:bidi="ar-SA"/>
      </w:rPr>
    </w:lvl>
  </w:abstractNum>
  <w:abstractNum w:abstractNumId="9" w15:restartNumberingAfterBreak="0">
    <w:nsid w:val="6E101FED"/>
    <w:multiLevelType w:val="hybridMultilevel"/>
    <w:tmpl w:val="1506D132"/>
    <w:lvl w:ilvl="0" w:tplc="10E8D6FC">
      <w:numFmt w:val="bullet"/>
      <w:lvlText w:val="—"/>
      <w:lvlJc w:val="left"/>
      <w:pPr>
        <w:ind w:left="25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4"/>
        <w:sz w:val="28"/>
        <w:szCs w:val="28"/>
        <w:lang w:val="ru-RU" w:eastAsia="en-US" w:bidi="ar-SA"/>
      </w:rPr>
    </w:lvl>
    <w:lvl w:ilvl="1" w:tplc="32DEFFB0">
      <w:numFmt w:val="bullet"/>
      <w:lvlText w:val="•"/>
      <w:lvlJc w:val="left"/>
      <w:pPr>
        <w:ind w:left="1286" w:hanging="156"/>
      </w:pPr>
      <w:rPr>
        <w:rFonts w:hint="default"/>
        <w:lang w:val="ru-RU" w:eastAsia="en-US" w:bidi="ar-SA"/>
      </w:rPr>
    </w:lvl>
    <w:lvl w:ilvl="2" w:tplc="B9185BCA">
      <w:numFmt w:val="bullet"/>
      <w:lvlText w:val="•"/>
      <w:lvlJc w:val="left"/>
      <w:pPr>
        <w:ind w:left="2312" w:hanging="156"/>
      </w:pPr>
      <w:rPr>
        <w:rFonts w:hint="default"/>
        <w:lang w:val="ru-RU" w:eastAsia="en-US" w:bidi="ar-SA"/>
      </w:rPr>
    </w:lvl>
    <w:lvl w:ilvl="3" w:tplc="AE8E2DFA">
      <w:numFmt w:val="bullet"/>
      <w:lvlText w:val="•"/>
      <w:lvlJc w:val="left"/>
      <w:pPr>
        <w:ind w:left="3338" w:hanging="156"/>
      </w:pPr>
      <w:rPr>
        <w:rFonts w:hint="default"/>
        <w:lang w:val="ru-RU" w:eastAsia="en-US" w:bidi="ar-SA"/>
      </w:rPr>
    </w:lvl>
    <w:lvl w:ilvl="4" w:tplc="57BC4B78">
      <w:numFmt w:val="bullet"/>
      <w:lvlText w:val="•"/>
      <w:lvlJc w:val="left"/>
      <w:pPr>
        <w:ind w:left="4364" w:hanging="156"/>
      </w:pPr>
      <w:rPr>
        <w:rFonts w:hint="default"/>
        <w:lang w:val="ru-RU" w:eastAsia="en-US" w:bidi="ar-SA"/>
      </w:rPr>
    </w:lvl>
    <w:lvl w:ilvl="5" w:tplc="C5BE7FAE">
      <w:numFmt w:val="bullet"/>
      <w:lvlText w:val="•"/>
      <w:lvlJc w:val="left"/>
      <w:pPr>
        <w:ind w:left="5390" w:hanging="156"/>
      </w:pPr>
      <w:rPr>
        <w:rFonts w:hint="default"/>
        <w:lang w:val="ru-RU" w:eastAsia="en-US" w:bidi="ar-SA"/>
      </w:rPr>
    </w:lvl>
    <w:lvl w:ilvl="6" w:tplc="9C1C7934">
      <w:numFmt w:val="bullet"/>
      <w:lvlText w:val="•"/>
      <w:lvlJc w:val="left"/>
      <w:pPr>
        <w:ind w:left="6416" w:hanging="156"/>
      </w:pPr>
      <w:rPr>
        <w:rFonts w:hint="default"/>
        <w:lang w:val="ru-RU" w:eastAsia="en-US" w:bidi="ar-SA"/>
      </w:rPr>
    </w:lvl>
    <w:lvl w:ilvl="7" w:tplc="48B013E4">
      <w:numFmt w:val="bullet"/>
      <w:lvlText w:val="•"/>
      <w:lvlJc w:val="left"/>
      <w:pPr>
        <w:ind w:left="7442" w:hanging="156"/>
      </w:pPr>
      <w:rPr>
        <w:rFonts w:hint="default"/>
        <w:lang w:val="ru-RU" w:eastAsia="en-US" w:bidi="ar-SA"/>
      </w:rPr>
    </w:lvl>
    <w:lvl w:ilvl="8" w:tplc="5324F3E4">
      <w:numFmt w:val="bullet"/>
      <w:lvlText w:val="•"/>
      <w:lvlJc w:val="left"/>
      <w:pPr>
        <w:ind w:left="8468" w:hanging="156"/>
      </w:pPr>
      <w:rPr>
        <w:rFonts w:hint="default"/>
        <w:lang w:val="ru-RU" w:eastAsia="en-US" w:bidi="ar-SA"/>
      </w:rPr>
    </w:lvl>
  </w:abstractNum>
  <w:abstractNum w:abstractNumId="10" w15:restartNumberingAfterBreak="0">
    <w:nsid w:val="702F11C4"/>
    <w:multiLevelType w:val="multilevel"/>
    <w:tmpl w:val="9F90D3AC"/>
    <w:lvl w:ilvl="0">
      <w:start w:val="6"/>
      <w:numFmt w:val="decimal"/>
      <w:lvlText w:val="%1"/>
      <w:lvlJc w:val="left"/>
      <w:pPr>
        <w:ind w:left="25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6" w:hanging="8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804"/>
      </w:pPr>
      <w:rPr>
        <w:rFonts w:hint="default"/>
        <w:lang w:val="ru-RU" w:eastAsia="en-US" w:bidi="ar-SA"/>
      </w:rPr>
    </w:lvl>
  </w:abstractNum>
  <w:abstractNum w:abstractNumId="11" w15:restartNumberingAfterBreak="0">
    <w:nsid w:val="70A65791"/>
    <w:multiLevelType w:val="multilevel"/>
    <w:tmpl w:val="C24A3872"/>
    <w:lvl w:ilvl="0">
      <w:start w:val="2"/>
      <w:numFmt w:val="decimal"/>
      <w:lvlText w:val="%1"/>
      <w:lvlJc w:val="left"/>
      <w:pPr>
        <w:ind w:left="247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" w:hanging="6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0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51"/>
      </w:pPr>
      <w:rPr>
        <w:rFonts w:hint="default"/>
        <w:lang w:val="ru-RU" w:eastAsia="en-US" w:bidi="ar-SA"/>
      </w:rPr>
    </w:lvl>
  </w:abstractNum>
  <w:abstractNum w:abstractNumId="12" w15:restartNumberingAfterBreak="0">
    <w:nsid w:val="722B1F1A"/>
    <w:multiLevelType w:val="hybridMultilevel"/>
    <w:tmpl w:val="D18EF43C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5D6650A"/>
    <w:multiLevelType w:val="multilevel"/>
    <w:tmpl w:val="C5E45286"/>
    <w:lvl w:ilvl="0">
      <w:start w:val="1"/>
      <w:numFmt w:val="decimal"/>
      <w:lvlText w:val="%1"/>
      <w:lvlJc w:val="left"/>
      <w:pPr>
        <w:ind w:left="2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98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2"/>
    <w:rsid w:val="00000646"/>
    <w:rsid w:val="000021C6"/>
    <w:rsid w:val="00003298"/>
    <w:rsid w:val="00003480"/>
    <w:rsid w:val="00004C20"/>
    <w:rsid w:val="00005DB5"/>
    <w:rsid w:val="00012B27"/>
    <w:rsid w:val="00016214"/>
    <w:rsid w:val="0001668E"/>
    <w:rsid w:val="00016828"/>
    <w:rsid w:val="00017522"/>
    <w:rsid w:val="00021CED"/>
    <w:rsid w:val="00026230"/>
    <w:rsid w:val="00032EE8"/>
    <w:rsid w:val="00034065"/>
    <w:rsid w:val="00034CA0"/>
    <w:rsid w:val="0003570B"/>
    <w:rsid w:val="000406B3"/>
    <w:rsid w:val="000413FC"/>
    <w:rsid w:val="0004207C"/>
    <w:rsid w:val="00047FBA"/>
    <w:rsid w:val="000502C3"/>
    <w:rsid w:val="000506DB"/>
    <w:rsid w:val="00050726"/>
    <w:rsid w:val="000552B0"/>
    <w:rsid w:val="00055367"/>
    <w:rsid w:val="00055663"/>
    <w:rsid w:val="00055A81"/>
    <w:rsid w:val="00057B7F"/>
    <w:rsid w:val="00067971"/>
    <w:rsid w:val="00071180"/>
    <w:rsid w:val="00072C92"/>
    <w:rsid w:val="000734DC"/>
    <w:rsid w:val="0007750E"/>
    <w:rsid w:val="000849BF"/>
    <w:rsid w:val="00084A50"/>
    <w:rsid w:val="00086C8C"/>
    <w:rsid w:val="00087230"/>
    <w:rsid w:val="00087745"/>
    <w:rsid w:val="000936C7"/>
    <w:rsid w:val="0009468D"/>
    <w:rsid w:val="0009485A"/>
    <w:rsid w:val="0009695D"/>
    <w:rsid w:val="00096F9F"/>
    <w:rsid w:val="00097043"/>
    <w:rsid w:val="000A069C"/>
    <w:rsid w:val="000A0F84"/>
    <w:rsid w:val="000A1BF9"/>
    <w:rsid w:val="000A1C10"/>
    <w:rsid w:val="000A63EE"/>
    <w:rsid w:val="000B3387"/>
    <w:rsid w:val="000B5A1A"/>
    <w:rsid w:val="000C0CF6"/>
    <w:rsid w:val="000C3106"/>
    <w:rsid w:val="000C34F3"/>
    <w:rsid w:val="000C3B1E"/>
    <w:rsid w:val="000C3BE4"/>
    <w:rsid w:val="000C7A70"/>
    <w:rsid w:val="000D2ACF"/>
    <w:rsid w:val="000D5388"/>
    <w:rsid w:val="000E0777"/>
    <w:rsid w:val="000E721E"/>
    <w:rsid w:val="000F096B"/>
    <w:rsid w:val="000F150F"/>
    <w:rsid w:val="000F1F38"/>
    <w:rsid w:val="000F40E6"/>
    <w:rsid w:val="0010584E"/>
    <w:rsid w:val="001073EA"/>
    <w:rsid w:val="00110813"/>
    <w:rsid w:val="00115480"/>
    <w:rsid w:val="00117575"/>
    <w:rsid w:val="00117FDE"/>
    <w:rsid w:val="00121BE9"/>
    <w:rsid w:val="00122040"/>
    <w:rsid w:val="001232FF"/>
    <w:rsid w:val="00126355"/>
    <w:rsid w:val="001306DE"/>
    <w:rsid w:val="00130DCA"/>
    <w:rsid w:val="001366A4"/>
    <w:rsid w:val="00136EDF"/>
    <w:rsid w:val="00137223"/>
    <w:rsid w:val="0013723F"/>
    <w:rsid w:val="001378C8"/>
    <w:rsid w:val="00142050"/>
    <w:rsid w:val="001432FB"/>
    <w:rsid w:val="00156D51"/>
    <w:rsid w:val="0016235E"/>
    <w:rsid w:val="00162B16"/>
    <w:rsid w:val="00164E58"/>
    <w:rsid w:val="00166320"/>
    <w:rsid w:val="001664FB"/>
    <w:rsid w:val="001669E1"/>
    <w:rsid w:val="001703B6"/>
    <w:rsid w:val="0017076F"/>
    <w:rsid w:val="001724D7"/>
    <w:rsid w:val="00172D7D"/>
    <w:rsid w:val="001754A0"/>
    <w:rsid w:val="00181AC2"/>
    <w:rsid w:val="00182284"/>
    <w:rsid w:val="001840D2"/>
    <w:rsid w:val="00186600"/>
    <w:rsid w:val="00191CB6"/>
    <w:rsid w:val="001924EA"/>
    <w:rsid w:val="00192E4C"/>
    <w:rsid w:val="00193AB1"/>
    <w:rsid w:val="00194448"/>
    <w:rsid w:val="001944D4"/>
    <w:rsid w:val="00196B76"/>
    <w:rsid w:val="0019729D"/>
    <w:rsid w:val="00197AB7"/>
    <w:rsid w:val="001A2968"/>
    <w:rsid w:val="001B0857"/>
    <w:rsid w:val="001B32F7"/>
    <w:rsid w:val="001B6342"/>
    <w:rsid w:val="001B6AED"/>
    <w:rsid w:val="001C27B6"/>
    <w:rsid w:val="001C2A02"/>
    <w:rsid w:val="001C6BCC"/>
    <w:rsid w:val="001C78C4"/>
    <w:rsid w:val="001D300C"/>
    <w:rsid w:val="001D3139"/>
    <w:rsid w:val="001D7FD5"/>
    <w:rsid w:val="001E2E9E"/>
    <w:rsid w:val="001E3FF9"/>
    <w:rsid w:val="001E6ECA"/>
    <w:rsid w:val="001F2B33"/>
    <w:rsid w:val="001F505E"/>
    <w:rsid w:val="001F5F00"/>
    <w:rsid w:val="001F7DF6"/>
    <w:rsid w:val="002005B7"/>
    <w:rsid w:val="00202A85"/>
    <w:rsid w:val="00203E17"/>
    <w:rsid w:val="00203E18"/>
    <w:rsid w:val="00204D4D"/>
    <w:rsid w:val="002059F9"/>
    <w:rsid w:val="00205B87"/>
    <w:rsid w:val="00207449"/>
    <w:rsid w:val="00210E38"/>
    <w:rsid w:val="00213155"/>
    <w:rsid w:val="00214AF9"/>
    <w:rsid w:val="00216A34"/>
    <w:rsid w:val="00220180"/>
    <w:rsid w:val="00222891"/>
    <w:rsid w:val="00226ED1"/>
    <w:rsid w:val="002327AC"/>
    <w:rsid w:val="0023316C"/>
    <w:rsid w:val="002352BD"/>
    <w:rsid w:val="00236ABB"/>
    <w:rsid w:val="00241844"/>
    <w:rsid w:val="00242007"/>
    <w:rsid w:val="00245D73"/>
    <w:rsid w:val="00251F92"/>
    <w:rsid w:val="002575F9"/>
    <w:rsid w:val="00260A14"/>
    <w:rsid w:val="00260EBF"/>
    <w:rsid w:val="002630C9"/>
    <w:rsid w:val="00264F9A"/>
    <w:rsid w:val="002702D6"/>
    <w:rsid w:val="00270AE5"/>
    <w:rsid w:val="00270F7C"/>
    <w:rsid w:val="0027370F"/>
    <w:rsid w:val="00276644"/>
    <w:rsid w:val="00276EBB"/>
    <w:rsid w:val="00277BD6"/>
    <w:rsid w:val="00282878"/>
    <w:rsid w:val="002846C9"/>
    <w:rsid w:val="0028611B"/>
    <w:rsid w:val="00293D66"/>
    <w:rsid w:val="00293E0C"/>
    <w:rsid w:val="002A093E"/>
    <w:rsid w:val="002A2AAF"/>
    <w:rsid w:val="002A474F"/>
    <w:rsid w:val="002A5324"/>
    <w:rsid w:val="002A59DF"/>
    <w:rsid w:val="002B1737"/>
    <w:rsid w:val="002B74A6"/>
    <w:rsid w:val="002D127F"/>
    <w:rsid w:val="002D7615"/>
    <w:rsid w:val="002D7DB4"/>
    <w:rsid w:val="002E1F96"/>
    <w:rsid w:val="002E5F71"/>
    <w:rsid w:val="002F0040"/>
    <w:rsid w:val="002F19D0"/>
    <w:rsid w:val="002F21D0"/>
    <w:rsid w:val="002F3F2F"/>
    <w:rsid w:val="002F4417"/>
    <w:rsid w:val="002F4BDE"/>
    <w:rsid w:val="002F5B40"/>
    <w:rsid w:val="002F6872"/>
    <w:rsid w:val="002F7303"/>
    <w:rsid w:val="002F751D"/>
    <w:rsid w:val="003015FA"/>
    <w:rsid w:val="00304E1A"/>
    <w:rsid w:val="0030742B"/>
    <w:rsid w:val="00310553"/>
    <w:rsid w:val="003132A5"/>
    <w:rsid w:val="00313F91"/>
    <w:rsid w:val="003167DD"/>
    <w:rsid w:val="00316AA6"/>
    <w:rsid w:val="00317038"/>
    <w:rsid w:val="00317FCF"/>
    <w:rsid w:val="00322765"/>
    <w:rsid w:val="003233E2"/>
    <w:rsid w:val="003236E6"/>
    <w:rsid w:val="003250EC"/>
    <w:rsid w:val="003308CA"/>
    <w:rsid w:val="00330C77"/>
    <w:rsid w:val="0033504F"/>
    <w:rsid w:val="003356B3"/>
    <w:rsid w:val="00336AD7"/>
    <w:rsid w:val="00336CC3"/>
    <w:rsid w:val="00337C24"/>
    <w:rsid w:val="0034273D"/>
    <w:rsid w:val="003427B5"/>
    <w:rsid w:val="00344180"/>
    <w:rsid w:val="00344521"/>
    <w:rsid w:val="00345A08"/>
    <w:rsid w:val="00350808"/>
    <w:rsid w:val="00350BE5"/>
    <w:rsid w:val="003526D0"/>
    <w:rsid w:val="00353879"/>
    <w:rsid w:val="00354E1A"/>
    <w:rsid w:val="00360799"/>
    <w:rsid w:val="00361F8A"/>
    <w:rsid w:val="00363538"/>
    <w:rsid w:val="00364C95"/>
    <w:rsid w:val="00365BCA"/>
    <w:rsid w:val="00365C0E"/>
    <w:rsid w:val="00370F93"/>
    <w:rsid w:val="00372572"/>
    <w:rsid w:val="003730DB"/>
    <w:rsid w:val="00375195"/>
    <w:rsid w:val="00386127"/>
    <w:rsid w:val="0038668F"/>
    <w:rsid w:val="00387F3E"/>
    <w:rsid w:val="00394118"/>
    <w:rsid w:val="00394CC2"/>
    <w:rsid w:val="003956AC"/>
    <w:rsid w:val="00396128"/>
    <w:rsid w:val="00397113"/>
    <w:rsid w:val="003973AA"/>
    <w:rsid w:val="003A03F8"/>
    <w:rsid w:val="003A1022"/>
    <w:rsid w:val="003A2185"/>
    <w:rsid w:val="003A43FB"/>
    <w:rsid w:val="003A49F6"/>
    <w:rsid w:val="003A6BEB"/>
    <w:rsid w:val="003A6D7E"/>
    <w:rsid w:val="003B0695"/>
    <w:rsid w:val="003B66F7"/>
    <w:rsid w:val="003C2092"/>
    <w:rsid w:val="003D23D0"/>
    <w:rsid w:val="003D2B9F"/>
    <w:rsid w:val="003D5352"/>
    <w:rsid w:val="003D5AE7"/>
    <w:rsid w:val="003D6D25"/>
    <w:rsid w:val="003E0B20"/>
    <w:rsid w:val="003E2649"/>
    <w:rsid w:val="003E2F00"/>
    <w:rsid w:val="003E445C"/>
    <w:rsid w:val="003E5AAB"/>
    <w:rsid w:val="003F1605"/>
    <w:rsid w:val="003F375E"/>
    <w:rsid w:val="003F4C79"/>
    <w:rsid w:val="00401A49"/>
    <w:rsid w:val="00401C74"/>
    <w:rsid w:val="004029D7"/>
    <w:rsid w:val="00403198"/>
    <w:rsid w:val="00403688"/>
    <w:rsid w:val="004041F3"/>
    <w:rsid w:val="004049E4"/>
    <w:rsid w:val="00407659"/>
    <w:rsid w:val="00412CAF"/>
    <w:rsid w:val="00413A73"/>
    <w:rsid w:val="00416518"/>
    <w:rsid w:val="0042024D"/>
    <w:rsid w:val="00420B9C"/>
    <w:rsid w:val="00421CE9"/>
    <w:rsid w:val="00423624"/>
    <w:rsid w:val="0042460E"/>
    <w:rsid w:val="004270D6"/>
    <w:rsid w:val="004276CF"/>
    <w:rsid w:val="00432939"/>
    <w:rsid w:val="00433D4D"/>
    <w:rsid w:val="004347F6"/>
    <w:rsid w:val="00434FC1"/>
    <w:rsid w:val="00435364"/>
    <w:rsid w:val="00435426"/>
    <w:rsid w:val="00436506"/>
    <w:rsid w:val="00441944"/>
    <w:rsid w:val="00444356"/>
    <w:rsid w:val="00444B8C"/>
    <w:rsid w:val="00445BF8"/>
    <w:rsid w:val="00445D81"/>
    <w:rsid w:val="00446647"/>
    <w:rsid w:val="004504C8"/>
    <w:rsid w:val="00451E31"/>
    <w:rsid w:val="00453CC7"/>
    <w:rsid w:val="00456B87"/>
    <w:rsid w:val="00462570"/>
    <w:rsid w:val="00462C07"/>
    <w:rsid w:val="00465694"/>
    <w:rsid w:val="00466E3F"/>
    <w:rsid w:val="00467514"/>
    <w:rsid w:val="00467D20"/>
    <w:rsid w:val="00473BF1"/>
    <w:rsid w:val="00476C8A"/>
    <w:rsid w:val="00481961"/>
    <w:rsid w:val="00484D45"/>
    <w:rsid w:val="00490AC2"/>
    <w:rsid w:val="0049420F"/>
    <w:rsid w:val="00495C27"/>
    <w:rsid w:val="00495F28"/>
    <w:rsid w:val="00497003"/>
    <w:rsid w:val="00497C9A"/>
    <w:rsid w:val="004A1773"/>
    <w:rsid w:val="004A25C8"/>
    <w:rsid w:val="004A2AED"/>
    <w:rsid w:val="004A33BA"/>
    <w:rsid w:val="004A5BE0"/>
    <w:rsid w:val="004A6AB8"/>
    <w:rsid w:val="004B280B"/>
    <w:rsid w:val="004B2B7D"/>
    <w:rsid w:val="004B3AFF"/>
    <w:rsid w:val="004B3F0E"/>
    <w:rsid w:val="004B65C8"/>
    <w:rsid w:val="004B6B73"/>
    <w:rsid w:val="004B6F7E"/>
    <w:rsid w:val="004C138A"/>
    <w:rsid w:val="004C2FFA"/>
    <w:rsid w:val="004C7C1B"/>
    <w:rsid w:val="004D063E"/>
    <w:rsid w:val="004D09E2"/>
    <w:rsid w:val="004D17D0"/>
    <w:rsid w:val="004D30EB"/>
    <w:rsid w:val="004D387E"/>
    <w:rsid w:val="004D4B9D"/>
    <w:rsid w:val="004D51D0"/>
    <w:rsid w:val="004D59C3"/>
    <w:rsid w:val="004E0E4C"/>
    <w:rsid w:val="004E5114"/>
    <w:rsid w:val="004E540D"/>
    <w:rsid w:val="004E6ED1"/>
    <w:rsid w:val="004F2ED3"/>
    <w:rsid w:val="004F46B6"/>
    <w:rsid w:val="004F5F4C"/>
    <w:rsid w:val="004F795E"/>
    <w:rsid w:val="00506C35"/>
    <w:rsid w:val="00506F99"/>
    <w:rsid w:val="00512267"/>
    <w:rsid w:val="0051371F"/>
    <w:rsid w:val="00516336"/>
    <w:rsid w:val="005228F4"/>
    <w:rsid w:val="00525504"/>
    <w:rsid w:val="005257F6"/>
    <w:rsid w:val="0052699A"/>
    <w:rsid w:val="00526B3F"/>
    <w:rsid w:val="00527AE9"/>
    <w:rsid w:val="005315F9"/>
    <w:rsid w:val="00532AD8"/>
    <w:rsid w:val="00534EE3"/>
    <w:rsid w:val="00536098"/>
    <w:rsid w:val="0054379D"/>
    <w:rsid w:val="00544150"/>
    <w:rsid w:val="00546F65"/>
    <w:rsid w:val="00554521"/>
    <w:rsid w:val="00555990"/>
    <w:rsid w:val="00556E78"/>
    <w:rsid w:val="00560CC7"/>
    <w:rsid w:val="00564DD9"/>
    <w:rsid w:val="00565FA6"/>
    <w:rsid w:val="005668C4"/>
    <w:rsid w:val="00570B8E"/>
    <w:rsid w:val="0057204E"/>
    <w:rsid w:val="00572181"/>
    <w:rsid w:val="00574161"/>
    <w:rsid w:val="00576A4B"/>
    <w:rsid w:val="005826EE"/>
    <w:rsid w:val="0058270C"/>
    <w:rsid w:val="00585EE8"/>
    <w:rsid w:val="0058624C"/>
    <w:rsid w:val="005864DC"/>
    <w:rsid w:val="005865E2"/>
    <w:rsid w:val="00591718"/>
    <w:rsid w:val="0059237B"/>
    <w:rsid w:val="00595E43"/>
    <w:rsid w:val="0059718C"/>
    <w:rsid w:val="005A133D"/>
    <w:rsid w:val="005A2B3C"/>
    <w:rsid w:val="005A60BD"/>
    <w:rsid w:val="005A716F"/>
    <w:rsid w:val="005B242F"/>
    <w:rsid w:val="005B3F73"/>
    <w:rsid w:val="005B7C5F"/>
    <w:rsid w:val="005C0645"/>
    <w:rsid w:val="005C085E"/>
    <w:rsid w:val="005C1D38"/>
    <w:rsid w:val="005C2E15"/>
    <w:rsid w:val="005C470E"/>
    <w:rsid w:val="005C5218"/>
    <w:rsid w:val="005C687D"/>
    <w:rsid w:val="005C6B68"/>
    <w:rsid w:val="005D2D2E"/>
    <w:rsid w:val="005D5D68"/>
    <w:rsid w:val="005D683C"/>
    <w:rsid w:val="005E11EF"/>
    <w:rsid w:val="005E68FB"/>
    <w:rsid w:val="005E7208"/>
    <w:rsid w:val="005F0B9C"/>
    <w:rsid w:val="005F0F31"/>
    <w:rsid w:val="005F24A0"/>
    <w:rsid w:val="005F2FD8"/>
    <w:rsid w:val="005F31B5"/>
    <w:rsid w:val="005F3B2A"/>
    <w:rsid w:val="005F5885"/>
    <w:rsid w:val="006002E0"/>
    <w:rsid w:val="00600769"/>
    <w:rsid w:val="006013BF"/>
    <w:rsid w:val="00601636"/>
    <w:rsid w:val="00601BC9"/>
    <w:rsid w:val="006075EF"/>
    <w:rsid w:val="00610B28"/>
    <w:rsid w:val="0061604B"/>
    <w:rsid w:val="0061625A"/>
    <w:rsid w:val="006258A7"/>
    <w:rsid w:val="006304B1"/>
    <w:rsid w:val="00630657"/>
    <w:rsid w:val="00630C31"/>
    <w:rsid w:val="0063164E"/>
    <w:rsid w:val="006344FA"/>
    <w:rsid w:val="00634D3A"/>
    <w:rsid w:val="00637017"/>
    <w:rsid w:val="00642568"/>
    <w:rsid w:val="00642BDF"/>
    <w:rsid w:val="006452D0"/>
    <w:rsid w:val="006479BD"/>
    <w:rsid w:val="006521A4"/>
    <w:rsid w:val="0065343C"/>
    <w:rsid w:val="00654D66"/>
    <w:rsid w:val="006641DC"/>
    <w:rsid w:val="0066422C"/>
    <w:rsid w:val="0066725F"/>
    <w:rsid w:val="006672AF"/>
    <w:rsid w:val="00673161"/>
    <w:rsid w:val="00673775"/>
    <w:rsid w:val="00676E84"/>
    <w:rsid w:val="006777CE"/>
    <w:rsid w:val="00680E03"/>
    <w:rsid w:val="00683789"/>
    <w:rsid w:val="00687ABA"/>
    <w:rsid w:val="006906AA"/>
    <w:rsid w:val="00690F18"/>
    <w:rsid w:val="00691726"/>
    <w:rsid w:val="00691821"/>
    <w:rsid w:val="00691B64"/>
    <w:rsid w:val="00694B03"/>
    <w:rsid w:val="00694DB5"/>
    <w:rsid w:val="00695DCC"/>
    <w:rsid w:val="00695EDD"/>
    <w:rsid w:val="006A324F"/>
    <w:rsid w:val="006A5CE9"/>
    <w:rsid w:val="006A60AD"/>
    <w:rsid w:val="006A70BF"/>
    <w:rsid w:val="006A7423"/>
    <w:rsid w:val="006B2C14"/>
    <w:rsid w:val="006B2FC5"/>
    <w:rsid w:val="006B4976"/>
    <w:rsid w:val="006B6FCA"/>
    <w:rsid w:val="006B7AB6"/>
    <w:rsid w:val="006C12FA"/>
    <w:rsid w:val="006C45A4"/>
    <w:rsid w:val="006C4674"/>
    <w:rsid w:val="006C4E71"/>
    <w:rsid w:val="006D354F"/>
    <w:rsid w:val="006D7D23"/>
    <w:rsid w:val="006E0E0E"/>
    <w:rsid w:val="006E0FC4"/>
    <w:rsid w:val="006E1312"/>
    <w:rsid w:val="006E1683"/>
    <w:rsid w:val="006E1838"/>
    <w:rsid w:val="006E1B85"/>
    <w:rsid w:val="006E2BE8"/>
    <w:rsid w:val="006E6ACD"/>
    <w:rsid w:val="006F0B88"/>
    <w:rsid w:val="006F195E"/>
    <w:rsid w:val="0070096E"/>
    <w:rsid w:val="007020C8"/>
    <w:rsid w:val="00704EE6"/>
    <w:rsid w:val="00707157"/>
    <w:rsid w:val="007121A5"/>
    <w:rsid w:val="00712792"/>
    <w:rsid w:val="0071479C"/>
    <w:rsid w:val="00716676"/>
    <w:rsid w:val="00717431"/>
    <w:rsid w:val="0072614B"/>
    <w:rsid w:val="0072748B"/>
    <w:rsid w:val="00730164"/>
    <w:rsid w:val="0073443F"/>
    <w:rsid w:val="00736837"/>
    <w:rsid w:val="0073750C"/>
    <w:rsid w:val="00737BA2"/>
    <w:rsid w:val="0074264D"/>
    <w:rsid w:val="00742E01"/>
    <w:rsid w:val="00744D1F"/>
    <w:rsid w:val="00746941"/>
    <w:rsid w:val="00747912"/>
    <w:rsid w:val="007504FE"/>
    <w:rsid w:val="007668DA"/>
    <w:rsid w:val="00767C17"/>
    <w:rsid w:val="00770386"/>
    <w:rsid w:val="00772086"/>
    <w:rsid w:val="0078104C"/>
    <w:rsid w:val="007868D1"/>
    <w:rsid w:val="00786F84"/>
    <w:rsid w:val="00787F5A"/>
    <w:rsid w:val="0079112D"/>
    <w:rsid w:val="00791714"/>
    <w:rsid w:val="00791E2A"/>
    <w:rsid w:val="007933EF"/>
    <w:rsid w:val="00794A41"/>
    <w:rsid w:val="0079613B"/>
    <w:rsid w:val="00796368"/>
    <w:rsid w:val="00797851"/>
    <w:rsid w:val="007A711D"/>
    <w:rsid w:val="007B1716"/>
    <w:rsid w:val="007B193F"/>
    <w:rsid w:val="007B2D7A"/>
    <w:rsid w:val="007B3DCD"/>
    <w:rsid w:val="007B4304"/>
    <w:rsid w:val="007B6A54"/>
    <w:rsid w:val="007B7150"/>
    <w:rsid w:val="007C28CC"/>
    <w:rsid w:val="007C45F8"/>
    <w:rsid w:val="007C5257"/>
    <w:rsid w:val="007C6BE8"/>
    <w:rsid w:val="007D061C"/>
    <w:rsid w:val="007D196D"/>
    <w:rsid w:val="007D2B6D"/>
    <w:rsid w:val="007D31FF"/>
    <w:rsid w:val="007D527C"/>
    <w:rsid w:val="007D5C3C"/>
    <w:rsid w:val="007E2D0A"/>
    <w:rsid w:val="007E2DD6"/>
    <w:rsid w:val="007E4028"/>
    <w:rsid w:val="007E4274"/>
    <w:rsid w:val="007F0AEF"/>
    <w:rsid w:val="007F63BB"/>
    <w:rsid w:val="007F74C9"/>
    <w:rsid w:val="008062F0"/>
    <w:rsid w:val="00807713"/>
    <w:rsid w:val="0081073C"/>
    <w:rsid w:val="00810F17"/>
    <w:rsid w:val="00811431"/>
    <w:rsid w:val="00811BD4"/>
    <w:rsid w:val="00811FB4"/>
    <w:rsid w:val="00821462"/>
    <w:rsid w:val="008228B1"/>
    <w:rsid w:val="00823E6C"/>
    <w:rsid w:val="00824D96"/>
    <w:rsid w:val="00825606"/>
    <w:rsid w:val="00825F96"/>
    <w:rsid w:val="008320D7"/>
    <w:rsid w:val="00833B03"/>
    <w:rsid w:val="00836FA6"/>
    <w:rsid w:val="00837C3F"/>
    <w:rsid w:val="00840CB7"/>
    <w:rsid w:val="00842E2E"/>
    <w:rsid w:val="008440CF"/>
    <w:rsid w:val="00844274"/>
    <w:rsid w:val="00861B66"/>
    <w:rsid w:val="00864B9B"/>
    <w:rsid w:val="008706A6"/>
    <w:rsid w:val="00870ECD"/>
    <w:rsid w:val="00872DB3"/>
    <w:rsid w:val="00874536"/>
    <w:rsid w:val="008751E0"/>
    <w:rsid w:val="00881C16"/>
    <w:rsid w:val="00881F69"/>
    <w:rsid w:val="0088252C"/>
    <w:rsid w:val="008827A8"/>
    <w:rsid w:val="00883CCE"/>
    <w:rsid w:val="00885327"/>
    <w:rsid w:val="00886969"/>
    <w:rsid w:val="00892DE8"/>
    <w:rsid w:val="00894496"/>
    <w:rsid w:val="00894590"/>
    <w:rsid w:val="008947DF"/>
    <w:rsid w:val="008A0709"/>
    <w:rsid w:val="008A0CEF"/>
    <w:rsid w:val="008A20D5"/>
    <w:rsid w:val="008A2211"/>
    <w:rsid w:val="008A2759"/>
    <w:rsid w:val="008B0896"/>
    <w:rsid w:val="008B0FF5"/>
    <w:rsid w:val="008B2356"/>
    <w:rsid w:val="008B30AE"/>
    <w:rsid w:val="008B3261"/>
    <w:rsid w:val="008B3FEC"/>
    <w:rsid w:val="008B5CE6"/>
    <w:rsid w:val="008B7200"/>
    <w:rsid w:val="008C0068"/>
    <w:rsid w:val="008C08A3"/>
    <w:rsid w:val="008C14EF"/>
    <w:rsid w:val="008C2DA4"/>
    <w:rsid w:val="008C6995"/>
    <w:rsid w:val="008D45DC"/>
    <w:rsid w:val="008D5190"/>
    <w:rsid w:val="008D5A9A"/>
    <w:rsid w:val="008E0655"/>
    <w:rsid w:val="008E0977"/>
    <w:rsid w:val="008E40DE"/>
    <w:rsid w:val="008E6DC1"/>
    <w:rsid w:val="008F1BB8"/>
    <w:rsid w:val="008F46FB"/>
    <w:rsid w:val="008F4925"/>
    <w:rsid w:val="008F4983"/>
    <w:rsid w:val="008F53D3"/>
    <w:rsid w:val="00900BD0"/>
    <w:rsid w:val="00903F94"/>
    <w:rsid w:val="00904133"/>
    <w:rsid w:val="0090438F"/>
    <w:rsid w:val="0091573D"/>
    <w:rsid w:val="009202D2"/>
    <w:rsid w:val="0092476B"/>
    <w:rsid w:val="0092554C"/>
    <w:rsid w:val="00931E1C"/>
    <w:rsid w:val="009326F7"/>
    <w:rsid w:val="00932AAE"/>
    <w:rsid w:val="00933F6B"/>
    <w:rsid w:val="009343AB"/>
    <w:rsid w:val="00950556"/>
    <w:rsid w:val="009516F4"/>
    <w:rsid w:val="00951AE5"/>
    <w:rsid w:val="00952112"/>
    <w:rsid w:val="00953523"/>
    <w:rsid w:val="00953984"/>
    <w:rsid w:val="00954A61"/>
    <w:rsid w:val="009601F0"/>
    <w:rsid w:val="00961745"/>
    <w:rsid w:val="009638CA"/>
    <w:rsid w:val="00963E9B"/>
    <w:rsid w:val="00970763"/>
    <w:rsid w:val="0097176E"/>
    <w:rsid w:val="00971ABB"/>
    <w:rsid w:val="009734AE"/>
    <w:rsid w:val="00974FBF"/>
    <w:rsid w:val="00975985"/>
    <w:rsid w:val="009762E1"/>
    <w:rsid w:val="0097756E"/>
    <w:rsid w:val="00983B48"/>
    <w:rsid w:val="00983C98"/>
    <w:rsid w:val="00984F56"/>
    <w:rsid w:val="009851EE"/>
    <w:rsid w:val="00985616"/>
    <w:rsid w:val="00985F0F"/>
    <w:rsid w:val="0099489A"/>
    <w:rsid w:val="00997792"/>
    <w:rsid w:val="009A1A42"/>
    <w:rsid w:val="009B021D"/>
    <w:rsid w:val="009B13FF"/>
    <w:rsid w:val="009B38E9"/>
    <w:rsid w:val="009B3C05"/>
    <w:rsid w:val="009C2FE4"/>
    <w:rsid w:val="009C536C"/>
    <w:rsid w:val="009D38BC"/>
    <w:rsid w:val="009D3C75"/>
    <w:rsid w:val="009D5B13"/>
    <w:rsid w:val="009E1DD5"/>
    <w:rsid w:val="009E466D"/>
    <w:rsid w:val="009E74A8"/>
    <w:rsid w:val="009E78A4"/>
    <w:rsid w:val="009F1EBC"/>
    <w:rsid w:val="009F2F13"/>
    <w:rsid w:val="009F3A10"/>
    <w:rsid w:val="009F7069"/>
    <w:rsid w:val="009F7697"/>
    <w:rsid w:val="00A029FC"/>
    <w:rsid w:val="00A06B85"/>
    <w:rsid w:val="00A10675"/>
    <w:rsid w:val="00A10B1C"/>
    <w:rsid w:val="00A11456"/>
    <w:rsid w:val="00A115C7"/>
    <w:rsid w:val="00A158F9"/>
    <w:rsid w:val="00A1714A"/>
    <w:rsid w:val="00A22EEA"/>
    <w:rsid w:val="00A24783"/>
    <w:rsid w:val="00A269D0"/>
    <w:rsid w:val="00A269D3"/>
    <w:rsid w:val="00A322C4"/>
    <w:rsid w:val="00A32A50"/>
    <w:rsid w:val="00A343AF"/>
    <w:rsid w:val="00A372AB"/>
    <w:rsid w:val="00A4154A"/>
    <w:rsid w:val="00A4595B"/>
    <w:rsid w:val="00A45C76"/>
    <w:rsid w:val="00A47E38"/>
    <w:rsid w:val="00A53750"/>
    <w:rsid w:val="00A56328"/>
    <w:rsid w:val="00A607CA"/>
    <w:rsid w:val="00A62174"/>
    <w:rsid w:val="00A640CC"/>
    <w:rsid w:val="00A64838"/>
    <w:rsid w:val="00A66C84"/>
    <w:rsid w:val="00A67F0E"/>
    <w:rsid w:val="00A70B04"/>
    <w:rsid w:val="00A71CFE"/>
    <w:rsid w:val="00A727ED"/>
    <w:rsid w:val="00A76E30"/>
    <w:rsid w:val="00A85FCF"/>
    <w:rsid w:val="00A86A30"/>
    <w:rsid w:val="00A9296E"/>
    <w:rsid w:val="00A957D7"/>
    <w:rsid w:val="00AA0436"/>
    <w:rsid w:val="00AA36C1"/>
    <w:rsid w:val="00AA72AB"/>
    <w:rsid w:val="00AB3B7A"/>
    <w:rsid w:val="00AB4E2E"/>
    <w:rsid w:val="00AB6EF6"/>
    <w:rsid w:val="00AC15BD"/>
    <w:rsid w:val="00AC3EB1"/>
    <w:rsid w:val="00AC59C1"/>
    <w:rsid w:val="00AC5DCB"/>
    <w:rsid w:val="00AC6B1E"/>
    <w:rsid w:val="00AD02BA"/>
    <w:rsid w:val="00AD4A79"/>
    <w:rsid w:val="00AE73DA"/>
    <w:rsid w:val="00AF1163"/>
    <w:rsid w:val="00AF488E"/>
    <w:rsid w:val="00AF5659"/>
    <w:rsid w:val="00AF674B"/>
    <w:rsid w:val="00AF6C2F"/>
    <w:rsid w:val="00B005FD"/>
    <w:rsid w:val="00B02105"/>
    <w:rsid w:val="00B138C2"/>
    <w:rsid w:val="00B17CAD"/>
    <w:rsid w:val="00B22962"/>
    <w:rsid w:val="00B2514F"/>
    <w:rsid w:val="00B26C5B"/>
    <w:rsid w:val="00B27341"/>
    <w:rsid w:val="00B30162"/>
    <w:rsid w:val="00B306EA"/>
    <w:rsid w:val="00B31D7D"/>
    <w:rsid w:val="00B3245F"/>
    <w:rsid w:val="00B32AC3"/>
    <w:rsid w:val="00B359DA"/>
    <w:rsid w:val="00B369D8"/>
    <w:rsid w:val="00B4678B"/>
    <w:rsid w:val="00B50BF3"/>
    <w:rsid w:val="00B531D7"/>
    <w:rsid w:val="00B568D3"/>
    <w:rsid w:val="00B57021"/>
    <w:rsid w:val="00B645F6"/>
    <w:rsid w:val="00B67AC7"/>
    <w:rsid w:val="00B71078"/>
    <w:rsid w:val="00B71128"/>
    <w:rsid w:val="00B71F31"/>
    <w:rsid w:val="00B753A7"/>
    <w:rsid w:val="00B759D2"/>
    <w:rsid w:val="00B75EF8"/>
    <w:rsid w:val="00B76A50"/>
    <w:rsid w:val="00B8291D"/>
    <w:rsid w:val="00B83F45"/>
    <w:rsid w:val="00B8672D"/>
    <w:rsid w:val="00B94F85"/>
    <w:rsid w:val="00B962DB"/>
    <w:rsid w:val="00BA13B7"/>
    <w:rsid w:val="00BA19D0"/>
    <w:rsid w:val="00BA2088"/>
    <w:rsid w:val="00BA7CBE"/>
    <w:rsid w:val="00BB0AC1"/>
    <w:rsid w:val="00BB1D38"/>
    <w:rsid w:val="00BC1B0E"/>
    <w:rsid w:val="00BC40F2"/>
    <w:rsid w:val="00BC7BA6"/>
    <w:rsid w:val="00BD1F30"/>
    <w:rsid w:val="00BD200C"/>
    <w:rsid w:val="00BD4290"/>
    <w:rsid w:val="00BD51E0"/>
    <w:rsid w:val="00BD53CC"/>
    <w:rsid w:val="00BD56C8"/>
    <w:rsid w:val="00BE08F2"/>
    <w:rsid w:val="00BE6F70"/>
    <w:rsid w:val="00BF10DB"/>
    <w:rsid w:val="00BF1E53"/>
    <w:rsid w:val="00BF5B88"/>
    <w:rsid w:val="00BF6902"/>
    <w:rsid w:val="00C007AF"/>
    <w:rsid w:val="00C01228"/>
    <w:rsid w:val="00C03C79"/>
    <w:rsid w:val="00C11652"/>
    <w:rsid w:val="00C12F9A"/>
    <w:rsid w:val="00C134DD"/>
    <w:rsid w:val="00C1352B"/>
    <w:rsid w:val="00C1476D"/>
    <w:rsid w:val="00C2293A"/>
    <w:rsid w:val="00C27DA4"/>
    <w:rsid w:val="00C31E3F"/>
    <w:rsid w:val="00C337FE"/>
    <w:rsid w:val="00C343F9"/>
    <w:rsid w:val="00C34558"/>
    <w:rsid w:val="00C36391"/>
    <w:rsid w:val="00C36E5B"/>
    <w:rsid w:val="00C36F04"/>
    <w:rsid w:val="00C4490E"/>
    <w:rsid w:val="00C53273"/>
    <w:rsid w:val="00C54B77"/>
    <w:rsid w:val="00C550E6"/>
    <w:rsid w:val="00C55572"/>
    <w:rsid w:val="00C56D11"/>
    <w:rsid w:val="00C627F0"/>
    <w:rsid w:val="00C66AB4"/>
    <w:rsid w:val="00C67212"/>
    <w:rsid w:val="00C70EE8"/>
    <w:rsid w:val="00C72BAA"/>
    <w:rsid w:val="00C759FA"/>
    <w:rsid w:val="00C75E1F"/>
    <w:rsid w:val="00C769A9"/>
    <w:rsid w:val="00C80AFC"/>
    <w:rsid w:val="00C82343"/>
    <w:rsid w:val="00C82F18"/>
    <w:rsid w:val="00C873D8"/>
    <w:rsid w:val="00C87E0D"/>
    <w:rsid w:val="00C908BD"/>
    <w:rsid w:val="00C92421"/>
    <w:rsid w:val="00C93035"/>
    <w:rsid w:val="00C979AF"/>
    <w:rsid w:val="00C97EAD"/>
    <w:rsid w:val="00CA3E92"/>
    <w:rsid w:val="00CA6338"/>
    <w:rsid w:val="00CB031B"/>
    <w:rsid w:val="00CB2ADC"/>
    <w:rsid w:val="00CB3290"/>
    <w:rsid w:val="00CB5423"/>
    <w:rsid w:val="00CB7F4A"/>
    <w:rsid w:val="00CC2E6C"/>
    <w:rsid w:val="00CC5042"/>
    <w:rsid w:val="00CC5B51"/>
    <w:rsid w:val="00CC62F1"/>
    <w:rsid w:val="00CD1460"/>
    <w:rsid w:val="00CD16DE"/>
    <w:rsid w:val="00CD29FA"/>
    <w:rsid w:val="00CD3A1A"/>
    <w:rsid w:val="00CD52E8"/>
    <w:rsid w:val="00CD6349"/>
    <w:rsid w:val="00CE09C0"/>
    <w:rsid w:val="00CE178E"/>
    <w:rsid w:val="00CE1B4D"/>
    <w:rsid w:val="00CE3597"/>
    <w:rsid w:val="00CE3F8E"/>
    <w:rsid w:val="00CE4998"/>
    <w:rsid w:val="00CF1AFB"/>
    <w:rsid w:val="00CF6CD3"/>
    <w:rsid w:val="00D0091C"/>
    <w:rsid w:val="00D05FB6"/>
    <w:rsid w:val="00D06A4C"/>
    <w:rsid w:val="00D07DF6"/>
    <w:rsid w:val="00D103F4"/>
    <w:rsid w:val="00D10F13"/>
    <w:rsid w:val="00D233D7"/>
    <w:rsid w:val="00D25C04"/>
    <w:rsid w:val="00D27D54"/>
    <w:rsid w:val="00D30E6D"/>
    <w:rsid w:val="00D33B2C"/>
    <w:rsid w:val="00D33BFD"/>
    <w:rsid w:val="00D3558B"/>
    <w:rsid w:val="00D37DD4"/>
    <w:rsid w:val="00D37EC0"/>
    <w:rsid w:val="00D40296"/>
    <w:rsid w:val="00D4206E"/>
    <w:rsid w:val="00D45078"/>
    <w:rsid w:val="00D462C6"/>
    <w:rsid w:val="00D52257"/>
    <w:rsid w:val="00D53F84"/>
    <w:rsid w:val="00D571A6"/>
    <w:rsid w:val="00D573F8"/>
    <w:rsid w:val="00D575EC"/>
    <w:rsid w:val="00D6104F"/>
    <w:rsid w:val="00D6211B"/>
    <w:rsid w:val="00D637AE"/>
    <w:rsid w:val="00D64BD7"/>
    <w:rsid w:val="00D651A3"/>
    <w:rsid w:val="00D66CD3"/>
    <w:rsid w:val="00D72BFC"/>
    <w:rsid w:val="00D80A94"/>
    <w:rsid w:val="00D8149C"/>
    <w:rsid w:val="00D850CA"/>
    <w:rsid w:val="00D861B1"/>
    <w:rsid w:val="00D8658C"/>
    <w:rsid w:val="00D86EA7"/>
    <w:rsid w:val="00D86EC0"/>
    <w:rsid w:val="00D87FBE"/>
    <w:rsid w:val="00D9029C"/>
    <w:rsid w:val="00D917DF"/>
    <w:rsid w:val="00D92CCD"/>
    <w:rsid w:val="00D94EA7"/>
    <w:rsid w:val="00D969B2"/>
    <w:rsid w:val="00DA1486"/>
    <w:rsid w:val="00DA29D1"/>
    <w:rsid w:val="00DA49B6"/>
    <w:rsid w:val="00DA6E68"/>
    <w:rsid w:val="00DB3F50"/>
    <w:rsid w:val="00DB5323"/>
    <w:rsid w:val="00DC0E20"/>
    <w:rsid w:val="00DC38AD"/>
    <w:rsid w:val="00DC3ABA"/>
    <w:rsid w:val="00DC60CB"/>
    <w:rsid w:val="00DD37AA"/>
    <w:rsid w:val="00DE1F4B"/>
    <w:rsid w:val="00DE2564"/>
    <w:rsid w:val="00DE390A"/>
    <w:rsid w:val="00DE4068"/>
    <w:rsid w:val="00DF024E"/>
    <w:rsid w:val="00DF19DD"/>
    <w:rsid w:val="00DF3E43"/>
    <w:rsid w:val="00DF42A0"/>
    <w:rsid w:val="00DF54C8"/>
    <w:rsid w:val="00DF71D1"/>
    <w:rsid w:val="00DF720D"/>
    <w:rsid w:val="00E02991"/>
    <w:rsid w:val="00E02D2C"/>
    <w:rsid w:val="00E036F9"/>
    <w:rsid w:val="00E04754"/>
    <w:rsid w:val="00E06A33"/>
    <w:rsid w:val="00E106DD"/>
    <w:rsid w:val="00E12B37"/>
    <w:rsid w:val="00E13DBF"/>
    <w:rsid w:val="00E13E77"/>
    <w:rsid w:val="00E15F2E"/>
    <w:rsid w:val="00E16AE4"/>
    <w:rsid w:val="00E16C75"/>
    <w:rsid w:val="00E17919"/>
    <w:rsid w:val="00E20755"/>
    <w:rsid w:val="00E21358"/>
    <w:rsid w:val="00E2526A"/>
    <w:rsid w:val="00E25438"/>
    <w:rsid w:val="00E26CB5"/>
    <w:rsid w:val="00E32D6B"/>
    <w:rsid w:val="00E35B81"/>
    <w:rsid w:val="00E363B8"/>
    <w:rsid w:val="00E364FB"/>
    <w:rsid w:val="00E37A8C"/>
    <w:rsid w:val="00E42ACB"/>
    <w:rsid w:val="00E474FE"/>
    <w:rsid w:val="00E51E94"/>
    <w:rsid w:val="00E530FB"/>
    <w:rsid w:val="00E54D5E"/>
    <w:rsid w:val="00E5531D"/>
    <w:rsid w:val="00E55440"/>
    <w:rsid w:val="00E600EE"/>
    <w:rsid w:val="00E6270B"/>
    <w:rsid w:val="00E63DC0"/>
    <w:rsid w:val="00E652BA"/>
    <w:rsid w:val="00E65FA5"/>
    <w:rsid w:val="00E672E4"/>
    <w:rsid w:val="00E70266"/>
    <w:rsid w:val="00E71168"/>
    <w:rsid w:val="00E73CAF"/>
    <w:rsid w:val="00E74B3C"/>
    <w:rsid w:val="00E77CCD"/>
    <w:rsid w:val="00E80D88"/>
    <w:rsid w:val="00E84AD6"/>
    <w:rsid w:val="00E84CA9"/>
    <w:rsid w:val="00E96F46"/>
    <w:rsid w:val="00E97117"/>
    <w:rsid w:val="00EA031E"/>
    <w:rsid w:val="00EA07A0"/>
    <w:rsid w:val="00EA14C8"/>
    <w:rsid w:val="00EA1A35"/>
    <w:rsid w:val="00EA3A15"/>
    <w:rsid w:val="00EA4278"/>
    <w:rsid w:val="00EA583F"/>
    <w:rsid w:val="00EA60A7"/>
    <w:rsid w:val="00EA6D14"/>
    <w:rsid w:val="00EA759B"/>
    <w:rsid w:val="00EB033A"/>
    <w:rsid w:val="00EB134E"/>
    <w:rsid w:val="00EB2DE1"/>
    <w:rsid w:val="00EB472C"/>
    <w:rsid w:val="00EB5EF5"/>
    <w:rsid w:val="00EB681E"/>
    <w:rsid w:val="00EB7AEA"/>
    <w:rsid w:val="00EC4E17"/>
    <w:rsid w:val="00EC6AE1"/>
    <w:rsid w:val="00ED043C"/>
    <w:rsid w:val="00ED2642"/>
    <w:rsid w:val="00ED4F3D"/>
    <w:rsid w:val="00ED732E"/>
    <w:rsid w:val="00ED7E06"/>
    <w:rsid w:val="00EE2CCF"/>
    <w:rsid w:val="00EE4484"/>
    <w:rsid w:val="00EE7482"/>
    <w:rsid w:val="00EE794F"/>
    <w:rsid w:val="00EF0F77"/>
    <w:rsid w:val="00EF1911"/>
    <w:rsid w:val="00EF2707"/>
    <w:rsid w:val="00EF2BE3"/>
    <w:rsid w:val="00EF498D"/>
    <w:rsid w:val="00EF4A91"/>
    <w:rsid w:val="00EF4E8F"/>
    <w:rsid w:val="00EF608E"/>
    <w:rsid w:val="00EF634E"/>
    <w:rsid w:val="00F03843"/>
    <w:rsid w:val="00F05046"/>
    <w:rsid w:val="00F11215"/>
    <w:rsid w:val="00F12239"/>
    <w:rsid w:val="00F147C9"/>
    <w:rsid w:val="00F14A50"/>
    <w:rsid w:val="00F17CEF"/>
    <w:rsid w:val="00F21B80"/>
    <w:rsid w:val="00F23390"/>
    <w:rsid w:val="00F249F7"/>
    <w:rsid w:val="00F2502D"/>
    <w:rsid w:val="00F2598F"/>
    <w:rsid w:val="00F25E7B"/>
    <w:rsid w:val="00F2608F"/>
    <w:rsid w:val="00F26F29"/>
    <w:rsid w:val="00F33377"/>
    <w:rsid w:val="00F359D2"/>
    <w:rsid w:val="00F35D3F"/>
    <w:rsid w:val="00F3675F"/>
    <w:rsid w:val="00F42A21"/>
    <w:rsid w:val="00F431F3"/>
    <w:rsid w:val="00F45ED2"/>
    <w:rsid w:val="00F50B28"/>
    <w:rsid w:val="00F5361A"/>
    <w:rsid w:val="00F60BEE"/>
    <w:rsid w:val="00F60F54"/>
    <w:rsid w:val="00F623CF"/>
    <w:rsid w:val="00F65383"/>
    <w:rsid w:val="00F655E5"/>
    <w:rsid w:val="00F65C53"/>
    <w:rsid w:val="00F66FA7"/>
    <w:rsid w:val="00F670F3"/>
    <w:rsid w:val="00F70C1E"/>
    <w:rsid w:val="00F73C67"/>
    <w:rsid w:val="00F74227"/>
    <w:rsid w:val="00F75873"/>
    <w:rsid w:val="00F75ED0"/>
    <w:rsid w:val="00F80E8E"/>
    <w:rsid w:val="00F87AC7"/>
    <w:rsid w:val="00F92005"/>
    <w:rsid w:val="00F9339A"/>
    <w:rsid w:val="00F93C58"/>
    <w:rsid w:val="00FA5BE6"/>
    <w:rsid w:val="00FB29EB"/>
    <w:rsid w:val="00FB3522"/>
    <w:rsid w:val="00FB386E"/>
    <w:rsid w:val="00FB443E"/>
    <w:rsid w:val="00FB678D"/>
    <w:rsid w:val="00FB6B22"/>
    <w:rsid w:val="00FB7342"/>
    <w:rsid w:val="00FC40C5"/>
    <w:rsid w:val="00FC5168"/>
    <w:rsid w:val="00FC7D0E"/>
    <w:rsid w:val="00FD10B1"/>
    <w:rsid w:val="00FD6FBE"/>
    <w:rsid w:val="00FD7665"/>
    <w:rsid w:val="00FE11CE"/>
    <w:rsid w:val="00FE1A41"/>
    <w:rsid w:val="00FE26F9"/>
    <w:rsid w:val="00FE323F"/>
    <w:rsid w:val="00FE584C"/>
    <w:rsid w:val="00FF029D"/>
    <w:rsid w:val="00FF47E2"/>
    <w:rsid w:val="00FF51A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7DBAB58-BCD1-4EA8-B802-2908C47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9F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C34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02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34558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024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1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basedOn w:val="a0"/>
    <w:uiPriority w:val="99"/>
    <w:unhideWhenUsed/>
    <w:rsid w:val="00BE6F7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Theme="minorHAnsi" w:hAnsi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Theme="minorHAnsi" w:hAnsiTheme="minorHAns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1">
    <w:name w:val="Основной текст (2)_"/>
    <w:basedOn w:val="a0"/>
    <w:link w:val="22"/>
    <w:locked/>
    <w:rsid w:val="002F5B4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basedOn w:val="21"/>
    <w:rsid w:val="002F5B40"/>
    <w:rPr>
      <w:rFonts w:cs="Times New Roman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szCs w:val="16"/>
      <w:lang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eastAsia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link w:val="ConsPlusNormal0"/>
    <w:uiPriority w:val="99"/>
    <w:qFormat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01228"/>
    <w:rPr>
      <w:rFonts w:ascii="Arial" w:hAnsi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C0122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C01228"/>
    <w:rPr>
      <w:rFonts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0122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42024D"/>
    <w:rPr>
      <w:rFonts w:cs="Times New Roman"/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2024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afc"/>
    <w:uiPriority w:val="10"/>
    <w:qFormat/>
    <w:rsid w:val="00747912"/>
    <w:pPr>
      <w:widowControl w:val="0"/>
      <w:autoSpaceDE w:val="0"/>
      <w:autoSpaceDN w:val="0"/>
      <w:spacing w:before="73"/>
      <w:ind w:left="3574"/>
    </w:pPr>
    <w:rPr>
      <w:b/>
      <w:bCs/>
      <w:sz w:val="32"/>
      <w:szCs w:val="32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747912"/>
    <w:rPr>
      <w:b/>
      <w:bCs/>
      <w:sz w:val="32"/>
      <w:szCs w:val="32"/>
      <w:lang w:eastAsia="en-US"/>
    </w:rPr>
  </w:style>
  <w:style w:type="paragraph" w:styleId="afd">
    <w:name w:val="Subtitle"/>
    <w:basedOn w:val="a"/>
    <w:next w:val="a"/>
    <w:link w:val="afe"/>
    <w:qFormat/>
    <w:rsid w:val="002F19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rsid w:val="002F1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366361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66361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66361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hyperlink" Target="https://docs.cntd.ru/document/9023663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55;&#1088;&#1080;&#1082;&#1072;&#1079;&#1072;%20&#1052;&#1054;&#1047;&#1050;%202014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FC4BC-CA83-4B8F-BF56-42B0E969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МОЗК 2014 г</Template>
  <TotalTime>0</TotalTime>
  <Pages>41</Pages>
  <Words>10480</Words>
  <Characters>59741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Секретарь</cp:lastModifiedBy>
  <cp:revision>2</cp:revision>
  <cp:lastPrinted>2023-01-30T08:18:00Z</cp:lastPrinted>
  <dcterms:created xsi:type="dcterms:W3CDTF">2023-01-30T08:18:00Z</dcterms:created>
  <dcterms:modified xsi:type="dcterms:W3CDTF">2023-01-30T08:18:00Z</dcterms:modified>
</cp:coreProperties>
</file>