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82" w:rsidRPr="00E9509A" w:rsidRDefault="00386382" w:rsidP="00E9509A">
      <w:pPr>
        <w:pStyle w:val="Title"/>
      </w:pPr>
      <w:bookmarkStart w:id="0" w:name="_GoBack"/>
      <w:bookmarkEnd w:id="0"/>
      <w:r w:rsidRPr="00E9509A">
        <w:rPr>
          <w:noProof/>
        </w:rPr>
        <w:drawing>
          <wp:inline distT="0" distB="0" distL="0" distR="0" wp14:anchorId="4C6C7C97" wp14:editId="78F497ED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CA" w:rsidRPr="00E9509A" w:rsidRDefault="00E9509A" w:rsidP="00E9509A">
      <w:pPr>
        <w:pStyle w:val="Title"/>
        <w:ind w:firstLine="0"/>
      </w:pPr>
      <w:r w:rsidRPr="00E9509A">
        <w:t xml:space="preserve">АДМИНИСТРАЦИЯ ГОРОДСКОГО </w:t>
      </w:r>
      <w:proofErr w:type="gramStart"/>
      <w:r w:rsidRPr="00E9509A">
        <w:t>ОКРУГА</w:t>
      </w:r>
      <w:proofErr w:type="gramEnd"/>
      <w:r w:rsidRPr="00E9509A">
        <w:t xml:space="preserve"> ЗАТО П. ГОРНЫЙ</w:t>
      </w:r>
    </w:p>
    <w:p w:rsidR="00386382" w:rsidRPr="00E9509A" w:rsidRDefault="00386382" w:rsidP="00E9509A">
      <w:pPr>
        <w:pStyle w:val="Title"/>
        <w:ind w:firstLine="0"/>
      </w:pPr>
    </w:p>
    <w:p w:rsidR="00E9509A" w:rsidRPr="00E9509A" w:rsidRDefault="00E9509A" w:rsidP="00E9509A">
      <w:pPr>
        <w:pStyle w:val="Title"/>
        <w:ind w:firstLine="0"/>
      </w:pPr>
      <w:r w:rsidRPr="00E9509A">
        <w:t>ПОСТАНОВЛЕНИЕ</w:t>
      </w:r>
    </w:p>
    <w:p w:rsidR="002656CA" w:rsidRPr="00E9509A" w:rsidRDefault="002656CA" w:rsidP="00E9509A">
      <w:pPr>
        <w:pStyle w:val="ConsPlusTitle"/>
        <w:widowControl/>
        <w:suppressAutoHyphens/>
        <w:contextualSpacing/>
        <w:mirrorIndents/>
        <w:jc w:val="both"/>
        <w:rPr>
          <w:rFonts w:ascii="Arial" w:hAnsi="Arial" w:cs="Arial"/>
          <w:b w:val="0"/>
          <w:bCs w:val="0"/>
          <w:sz w:val="24"/>
        </w:rPr>
      </w:pPr>
    </w:p>
    <w:p w:rsidR="002656CA" w:rsidRPr="00E9509A" w:rsidRDefault="002656CA" w:rsidP="00E9509A">
      <w:pPr>
        <w:pStyle w:val="ConsPlusTitle"/>
        <w:widowControl/>
        <w:suppressAutoHyphens/>
        <w:contextualSpacing/>
        <w:mirrorIndents/>
        <w:jc w:val="both"/>
        <w:rPr>
          <w:rFonts w:ascii="Arial" w:hAnsi="Arial" w:cs="Arial"/>
          <w:b w:val="0"/>
          <w:bCs w:val="0"/>
          <w:sz w:val="24"/>
        </w:rPr>
      </w:pPr>
    </w:p>
    <w:p w:rsidR="002656CA" w:rsidRPr="00E9509A" w:rsidRDefault="002728D6" w:rsidP="00E9509A">
      <w:pPr>
        <w:pStyle w:val="ConsPlusTitle"/>
        <w:widowControl/>
        <w:suppressAutoHyphens/>
        <w:contextualSpacing/>
        <w:mirrorIndents/>
        <w:jc w:val="both"/>
        <w:rPr>
          <w:rFonts w:ascii="Arial" w:hAnsi="Arial" w:cs="Arial"/>
          <w:b w:val="0"/>
          <w:bCs w:val="0"/>
          <w:sz w:val="24"/>
        </w:rPr>
      </w:pPr>
      <w:r w:rsidRPr="00E9509A">
        <w:rPr>
          <w:rFonts w:ascii="Arial" w:hAnsi="Arial" w:cs="Arial"/>
          <w:b w:val="0"/>
          <w:bCs w:val="0"/>
          <w:sz w:val="24"/>
        </w:rPr>
        <w:t>29 ноября</w:t>
      </w:r>
      <w:r w:rsidR="002656CA" w:rsidRPr="00E9509A">
        <w:rPr>
          <w:rFonts w:ascii="Arial" w:hAnsi="Arial" w:cs="Arial"/>
          <w:b w:val="0"/>
          <w:bCs w:val="0"/>
          <w:sz w:val="24"/>
        </w:rPr>
        <w:t xml:space="preserve"> 20</w:t>
      </w:r>
      <w:r w:rsidRPr="00E9509A">
        <w:rPr>
          <w:rFonts w:ascii="Arial" w:hAnsi="Arial" w:cs="Arial"/>
          <w:b w:val="0"/>
          <w:bCs w:val="0"/>
          <w:sz w:val="24"/>
        </w:rPr>
        <w:t>22</w:t>
      </w:r>
      <w:r w:rsidR="00E9509A">
        <w:rPr>
          <w:rFonts w:ascii="Arial" w:hAnsi="Arial" w:cs="Arial"/>
          <w:b w:val="0"/>
          <w:bCs w:val="0"/>
          <w:sz w:val="24"/>
        </w:rPr>
        <w:t xml:space="preserve"> </w:t>
      </w:r>
      <w:r w:rsidR="00E9509A" w:rsidRPr="00E9509A">
        <w:rPr>
          <w:rFonts w:ascii="Arial" w:hAnsi="Arial" w:cs="Arial"/>
          <w:b w:val="0"/>
          <w:bCs w:val="0"/>
          <w:sz w:val="24"/>
        </w:rPr>
        <w:t>года</w:t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>
        <w:rPr>
          <w:rFonts w:ascii="Arial" w:hAnsi="Arial" w:cs="Arial"/>
          <w:b w:val="0"/>
          <w:bCs w:val="0"/>
          <w:sz w:val="24"/>
        </w:rPr>
        <w:tab/>
      </w:r>
      <w:r w:rsidR="00E9509A" w:rsidRPr="00E9509A">
        <w:rPr>
          <w:rFonts w:ascii="Arial" w:hAnsi="Arial" w:cs="Arial"/>
          <w:b w:val="0"/>
          <w:bCs w:val="0"/>
          <w:sz w:val="24"/>
        </w:rPr>
        <w:t xml:space="preserve">№ </w:t>
      </w:r>
      <w:r w:rsidRPr="00E9509A">
        <w:rPr>
          <w:rFonts w:ascii="Arial" w:hAnsi="Arial" w:cs="Arial"/>
          <w:b w:val="0"/>
          <w:bCs w:val="0"/>
          <w:sz w:val="24"/>
        </w:rPr>
        <w:t>361</w:t>
      </w:r>
    </w:p>
    <w:p w:rsidR="002656CA" w:rsidRPr="00E9509A" w:rsidRDefault="002656CA" w:rsidP="00E9509A">
      <w:pPr>
        <w:pStyle w:val="ConsPlusTitle"/>
        <w:widowControl/>
        <w:suppressAutoHyphens/>
        <w:contextualSpacing/>
        <w:mirrorIndents/>
        <w:jc w:val="both"/>
        <w:rPr>
          <w:rFonts w:ascii="Arial" w:hAnsi="Arial" w:cs="Arial"/>
          <w:b w:val="0"/>
          <w:bCs w:val="0"/>
          <w:sz w:val="24"/>
        </w:rPr>
      </w:pPr>
    </w:p>
    <w:p w:rsidR="002656CA" w:rsidRPr="00E9509A" w:rsidRDefault="002656CA" w:rsidP="00E9509A">
      <w:pPr>
        <w:pStyle w:val="ConsPlusTitle"/>
        <w:widowControl/>
        <w:suppressAutoHyphens/>
        <w:contextualSpacing/>
        <w:mirrorIndents/>
        <w:jc w:val="both"/>
        <w:rPr>
          <w:rFonts w:ascii="Arial" w:hAnsi="Arial" w:cs="Arial"/>
          <w:b w:val="0"/>
          <w:bCs w:val="0"/>
          <w:sz w:val="24"/>
        </w:rPr>
      </w:pPr>
    </w:p>
    <w:p w:rsidR="002656CA" w:rsidRPr="00E9509A" w:rsidRDefault="002656CA" w:rsidP="00E9509A">
      <w:pPr>
        <w:pStyle w:val="Title"/>
        <w:ind w:firstLine="0"/>
      </w:pPr>
      <w:r w:rsidRPr="00E9509A">
        <w:t xml:space="preserve">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</w:t>
      </w:r>
      <w:r w:rsidR="00386382" w:rsidRPr="00E9509A">
        <w:t xml:space="preserve">городского </w:t>
      </w:r>
      <w:proofErr w:type="gramStart"/>
      <w:r w:rsidR="00386382" w:rsidRPr="00E9509A">
        <w:t>округа</w:t>
      </w:r>
      <w:proofErr w:type="gramEnd"/>
      <w:r w:rsidR="00386382" w:rsidRPr="00E9509A">
        <w:t xml:space="preserve"> ЗАТО п.</w:t>
      </w:r>
      <w:r w:rsidR="00827F3C" w:rsidRPr="00E9509A">
        <w:t xml:space="preserve"> </w:t>
      </w:r>
      <w:r w:rsidR="00386382" w:rsidRPr="00E9509A">
        <w:t>Горный</w:t>
      </w:r>
      <w:r w:rsidRPr="00E9509A">
        <w:t>»</w:t>
      </w:r>
    </w:p>
    <w:p w:rsidR="002656CA" w:rsidRPr="00E9509A" w:rsidRDefault="002656CA" w:rsidP="00E9509A">
      <w:pPr>
        <w:pStyle w:val="ConsPlusTitle"/>
        <w:widowControl/>
        <w:suppressAutoHyphens/>
        <w:ind w:firstLine="709"/>
        <w:contextualSpacing/>
        <w:mirrorIndents/>
        <w:jc w:val="both"/>
        <w:rPr>
          <w:rFonts w:ascii="Arial" w:hAnsi="Arial" w:cs="Arial"/>
          <w:b w:val="0"/>
          <w:bCs w:val="0"/>
          <w:sz w:val="24"/>
        </w:rPr>
      </w:pPr>
    </w:p>
    <w:p w:rsidR="002656CA" w:rsidRPr="00E9509A" w:rsidRDefault="002656CA" w:rsidP="00E9509A">
      <w:pPr>
        <w:pStyle w:val="ConsPlusTitle"/>
        <w:widowControl/>
        <w:suppressAutoHyphens/>
        <w:ind w:firstLine="709"/>
        <w:contextualSpacing/>
        <w:mirrorIndents/>
        <w:jc w:val="both"/>
        <w:rPr>
          <w:rFonts w:ascii="Arial" w:hAnsi="Arial" w:cs="Arial"/>
          <w:b w:val="0"/>
          <w:bCs w:val="0"/>
          <w:sz w:val="24"/>
        </w:rPr>
      </w:pPr>
    </w:p>
    <w:p w:rsidR="002656CA" w:rsidRDefault="002656CA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В соответствии с Федеральным </w:t>
      </w:r>
      <w:hyperlink r:id="rId10" w:history="1">
        <w:r w:rsidR="00714B6E" w:rsidRPr="00E9509A">
          <w:rPr>
            <w:rFonts w:cs="Arial"/>
            <w:szCs w:val="28"/>
          </w:rPr>
          <w:t>закон</w:t>
        </w:r>
      </w:hyperlink>
      <w:r w:rsidR="00D951BD" w:rsidRPr="00E9509A">
        <w:rPr>
          <w:rFonts w:cs="Arial"/>
          <w:szCs w:val="28"/>
        </w:rPr>
        <w:t>о</w:t>
      </w:r>
      <w:r w:rsidR="00714B6E" w:rsidRPr="00E9509A">
        <w:rPr>
          <w:rFonts w:cs="Arial"/>
          <w:szCs w:val="28"/>
        </w:rPr>
        <w:t>м</w:t>
      </w:r>
      <w:r w:rsidRPr="00E9509A">
        <w:rPr>
          <w:rFonts w:cs="Arial"/>
          <w:szCs w:val="28"/>
        </w:rPr>
        <w:t xml:space="preserve"> от 27 июля 2010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210-ФЗ «Об организации предоставления государственных и муниципальных услуг»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hyperlink r:id="rId11" w:history="1">
        <w:r w:rsidRPr="00E9509A">
          <w:rPr>
            <w:rFonts w:cs="Arial"/>
            <w:szCs w:val="28"/>
          </w:rPr>
          <w:t>постановлением</w:t>
        </w:r>
      </w:hyperlink>
      <w:r w:rsidRPr="00E9509A">
        <w:rPr>
          <w:rFonts w:cs="Arial"/>
          <w:szCs w:val="28"/>
        </w:rPr>
        <w:t xml:space="preserve"> администрации </w:t>
      </w:r>
      <w:r w:rsidR="00386382" w:rsidRPr="00E9509A">
        <w:rPr>
          <w:rFonts w:cs="Arial"/>
          <w:szCs w:val="28"/>
        </w:rPr>
        <w:t xml:space="preserve">городского </w:t>
      </w:r>
      <w:proofErr w:type="gramStart"/>
      <w:r w:rsidR="00386382" w:rsidRPr="00E9509A">
        <w:rPr>
          <w:rFonts w:cs="Arial"/>
          <w:szCs w:val="28"/>
        </w:rPr>
        <w:t>округа</w:t>
      </w:r>
      <w:proofErr w:type="gramEnd"/>
      <w:r w:rsidR="00386382" w:rsidRPr="00E9509A">
        <w:rPr>
          <w:rFonts w:cs="Arial"/>
          <w:szCs w:val="28"/>
        </w:rPr>
        <w:t xml:space="preserve"> ЗАТО</w:t>
      </w:r>
      <w:r w:rsidR="00E9509A">
        <w:rPr>
          <w:rFonts w:cs="Arial"/>
          <w:szCs w:val="28"/>
        </w:rPr>
        <w:t xml:space="preserve"> </w:t>
      </w:r>
      <w:r w:rsidR="00386382" w:rsidRPr="00E9509A">
        <w:rPr>
          <w:rFonts w:cs="Arial"/>
          <w:szCs w:val="28"/>
        </w:rPr>
        <w:t>п.</w:t>
      </w:r>
      <w:r w:rsidR="00CA30E8" w:rsidRPr="00E9509A">
        <w:rPr>
          <w:rFonts w:cs="Arial"/>
          <w:szCs w:val="28"/>
        </w:rPr>
        <w:t xml:space="preserve"> </w:t>
      </w:r>
      <w:r w:rsidR="00386382" w:rsidRPr="00E9509A">
        <w:rPr>
          <w:rFonts w:cs="Arial"/>
          <w:szCs w:val="28"/>
        </w:rPr>
        <w:t>Горный</w:t>
      </w:r>
      <w:r w:rsidRPr="00E9509A">
        <w:rPr>
          <w:rFonts w:cs="Arial"/>
          <w:szCs w:val="28"/>
        </w:rPr>
        <w:t xml:space="preserve"> </w:t>
      </w:r>
      <w:r w:rsidR="004B1191" w:rsidRPr="00E9509A">
        <w:rPr>
          <w:rFonts w:cs="Arial"/>
          <w:szCs w:val="28"/>
        </w:rPr>
        <w:t>от 23 мая 2012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4B1191" w:rsidRPr="00E9509A">
        <w:rPr>
          <w:rFonts w:cs="Arial"/>
          <w:szCs w:val="28"/>
        </w:rPr>
        <w:t>71</w:t>
      </w:r>
      <w:r w:rsidRPr="00E9509A">
        <w:rPr>
          <w:rFonts w:cs="Arial"/>
          <w:szCs w:val="28"/>
        </w:rPr>
        <w:t xml:space="preserve"> «О порядке разработки и утверждения административных регламентов предоставления муниципальных услуг» постановляю:</w:t>
      </w:r>
    </w:p>
    <w:p w:rsidR="00E9509A" w:rsidRPr="00E9509A" w:rsidRDefault="00E9509A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E9509A" w:rsidRDefault="00E9509A" w:rsidP="00E9509A">
      <w:pPr>
        <w:pStyle w:val="ConsPlusNormal"/>
        <w:widowControl/>
        <w:suppressAutoHyphens/>
        <w:ind w:firstLine="709"/>
        <w:contextualSpacing/>
        <w:mirrorIndents/>
        <w:jc w:val="both"/>
        <w:rPr>
          <w:sz w:val="24"/>
          <w:szCs w:val="28"/>
        </w:rPr>
      </w:pPr>
      <w:r w:rsidRPr="00E9509A">
        <w:rPr>
          <w:sz w:val="24"/>
          <w:szCs w:val="28"/>
        </w:rPr>
        <w:t>1.</w:t>
      </w:r>
      <w:r>
        <w:rPr>
          <w:sz w:val="24"/>
          <w:szCs w:val="28"/>
        </w:rPr>
        <w:t xml:space="preserve"> </w:t>
      </w:r>
      <w:r w:rsidR="002656CA" w:rsidRPr="00E9509A">
        <w:rPr>
          <w:sz w:val="24"/>
          <w:szCs w:val="28"/>
        </w:rPr>
        <w:t xml:space="preserve">Утвердить прилагаемый административный </w:t>
      </w:r>
      <w:hyperlink r:id="rId12" w:history="1">
        <w:r w:rsidR="002656CA" w:rsidRPr="00E9509A">
          <w:rPr>
            <w:sz w:val="24"/>
            <w:szCs w:val="28"/>
          </w:rPr>
          <w:t>регламент</w:t>
        </w:r>
      </w:hyperlink>
      <w:r w:rsidR="002656CA" w:rsidRPr="00E9509A">
        <w:rPr>
          <w:sz w:val="24"/>
          <w:szCs w:val="28"/>
        </w:rPr>
        <w:t xml:space="preserve"> по предоставлению муниципальной услуги «</w:t>
      </w:r>
      <w:r w:rsidR="00FB61EC" w:rsidRPr="00E9509A">
        <w:rPr>
          <w:sz w:val="24"/>
          <w:szCs w:val="28"/>
        </w:rPr>
        <w:t>Предоставление</w:t>
      </w:r>
      <w:r w:rsidR="002656CA" w:rsidRPr="00E9509A">
        <w:rPr>
          <w:sz w:val="24"/>
          <w:szCs w:val="28"/>
        </w:rPr>
        <w:t xml:space="preserve"> разрешени</w:t>
      </w:r>
      <w:r w:rsidR="00FB61EC" w:rsidRPr="00E9509A">
        <w:rPr>
          <w:sz w:val="24"/>
          <w:szCs w:val="28"/>
        </w:rPr>
        <w:t>я</w:t>
      </w:r>
      <w:r w:rsidR="002656CA" w:rsidRPr="00E9509A">
        <w:rPr>
          <w:sz w:val="24"/>
          <w:szCs w:val="28"/>
        </w:rPr>
        <w:t xml:space="preserve"> на</w:t>
      </w:r>
      <w:r w:rsidR="00FB61EC" w:rsidRPr="00E9509A">
        <w:rPr>
          <w:sz w:val="24"/>
          <w:szCs w:val="28"/>
        </w:rPr>
        <w:t xml:space="preserve"> осуществление земляных работ на территории </w:t>
      </w:r>
      <w:r w:rsidR="00386382" w:rsidRPr="00E9509A">
        <w:rPr>
          <w:sz w:val="24"/>
          <w:szCs w:val="28"/>
        </w:rPr>
        <w:t xml:space="preserve">городского </w:t>
      </w:r>
      <w:proofErr w:type="gramStart"/>
      <w:r w:rsidR="00386382" w:rsidRPr="00E9509A">
        <w:rPr>
          <w:sz w:val="24"/>
          <w:szCs w:val="28"/>
        </w:rPr>
        <w:t>округа</w:t>
      </w:r>
      <w:proofErr w:type="gramEnd"/>
      <w:r w:rsidR="00386382" w:rsidRPr="00E9509A">
        <w:rPr>
          <w:sz w:val="24"/>
          <w:szCs w:val="28"/>
        </w:rPr>
        <w:t xml:space="preserve"> ЗАТО</w:t>
      </w:r>
      <w:r>
        <w:rPr>
          <w:sz w:val="24"/>
          <w:szCs w:val="28"/>
        </w:rPr>
        <w:t xml:space="preserve"> </w:t>
      </w:r>
      <w:r w:rsidR="00386382" w:rsidRPr="00E9509A">
        <w:rPr>
          <w:sz w:val="24"/>
          <w:szCs w:val="28"/>
        </w:rPr>
        <w:t>п.</w:t>
      </w:r>
      <w:r w:rsidR="00827F3C" w:rsidRPr="00E9509A">
        <w:rPr>
          <w:sz w:val="24"/>
          <w:szCs w:val="28"/>
        </w:rPr>
        <w:t xml:space="preserve"> </w:t>
      </w:r>
      <w:r w:rsidR="00386382" w:rsidRPr="00E9509A">
        <w:rPr>
          <w:sz w:val="24"/>
          <w:szCs w:val="28"/>
        </w:rPr>
        <w:t>Горный</w:t>
      </w:r>
      <w:r w:rsidR="002656CA" w:rsidRPr="00E9509A">
        <w:rPr>
          <w:sz w:val="24"/>
          <w:szCs w:val="28"/>
        </w:rPr>
        <w:t>».</w:t>
      </w:r>
    </w:p>
    <w:p w:rsidR="00E9509A" w:rsidRDefault="00827F3C" w:rsidP="00E9509A">
      <w:pPr>
        <w:pStyle w:val="ConsPlusTitle"/>
        <w:widowControl/>
        <w:suppressAutoHyphens/>
        <w:ind w:firstLine="709"/>
        <w:contextualSpacing/>
        <w:mirrorIndents/>
        <w:jc w:val="both"/>
        <w:rPr>
          <w:rFonts w:ascii="Arial" w:hAnsi="Arial" w:cs="Arial"/>
          <w:b w:val="0"/>
          <w:sz w:val="24"/>
        </w:rPr>
      </w:pPr>
      <w:r w:rsidRPr="00E9509A">
        <w:rPr>
          <w:rFonts w:ascii="Arial" w:hAnsi="Arial" w:cs="Arial"/>
          <w:b w:val="0"/>
          <w:bCs w:val="0"/>
          <w:sz w:val="24"/>
        </w:rPr>
        <w:t>2.</w:t>
      </w:r>
      <w:r w:rsidR="00EC304F" w:rsidRPr="00E9509A">
        <w:rPr>
          <w:rFonts w:ascii="Arial" w:hAnsi="Arial" w:cs="Arial"/>
          <w:b w:val="0"/>
          <w:bCs w:val="0"/>
          <w:sz w:val="24"/>
        </w:rPr>
        <w:t>Настоящее постановление вступает в силу на следующий день после дня официального опубликования.</w:t>
      </w:r>
    </w:p>
    <w:p w:rsidR="00CA30E8" w:rsidRPr="00E9509A" w:rsidRDefault="00CA30E8" w:rsidP="00E9509A">
      <w:pPr>
        <w:suppressAutoHyphens/>
        <w:ind w:firstLine="709"/>
        <w:contextualSpacing/>
        <w:rPr>
          <w:rFonts w:eastAsia="Arial Unicode MS" w:cs="Arial"/>
          <w:szCs w:val="28"/>
        </w:rPr>
      </w:pPr>
      <w:r w:rsidRPr="00E9509A">
        <w:rPr>
          <w:rFonts w:eastAsia="Arial Unicode MS" w:cs="Arial"/>
          <w:szCs w:val="28"/>
        </w:rPr>
        <w:t>3.Настоящее постановление опубликовать (обнародовать)</w:t>
      </w:r>
      <w:r w:rsidR="00E9509A">
        <w:rPr>
          <w:rFonts w:eastAsia="Arial Unicode MS" w:cs="Arial"/>
          <w:szCs w:val="28"/>
        </w:rPr>
        <w:t xml:space="preserve"> </w:t>
      </w:r>
      <w:r w:rsidRPr="00E9509A">
        <w:rPr>
          <w:rFonts w:eastAsia="Arial Unicode MS" w:cs="Arial"/>
          <w:szCs w:val="28"/>
        </w:rPr>
        <w:t xml:space="preserve">на официальном сайте администрации городского </w:t>
      </w:r>
      <w:proofErr w:type="gramStart"/>
      <w:r w:rsidRPr="00E9509A">
        <w:rPr>
          <w:rFonts w:eastAsia="Arial Unicode MS" w:cs="Arial"/>
          <w:szCs w:val="28"/>
        </w:rPr>
        <w:t>округа</w:t>
      </w:r>
      <w:proofErr w:type="gramEnd"/>
      <w:r w:rsidRPr="00E9509A">
        <w:rPr>
          <w:rFonts w:eastAsia="Arial Unicode MS" w:cs="Arial"/>
          <w:szCs w:val="28"/>
        </w:rPr>
        <w:t xml:space="preserve"> ЗАТО</w:t>
      </w:r>
      <w:r w:rsidR="00E9509A">
        <w:rPr>
          <w:rFonts w:eastAsia="Arial Unicode MS" w:cs="Arial"/>
          <w:szCs w:val="28"/>
        </w:rPr>
        <w:t xml:space="preserve"> </w:t>
      </w:r>
      <w:r w:rsidRPr="00E9509A">
        <w:rPr>
          <w:rFonts w:eastAsia="Arial Unicode MS" w:cs="Arial"/>
          <w:szCs w:val="28"/>
        </w:rPr>
        <w:t xml:space="preserve">п. Горный </w:t>
      </w:r>
      <w:hyperlink r:id="rId13" w:history="1">
        <w:r w:rsidR="00E9509A" w:rsidRPr="00FE0ED8">
          <w:rPr>
            <w:rStyle w:val="a4"/>
            <w:rFonts w:eastAsia="Arial Unicode MS" w:cs="Arial"/>
            <w:szCs w:val="28"/>
          </w:rPr>
          <w:t>http</w:t>
        </w:r>
        <w:r w:rsidR="00E9509A" w:rsidRPr="00FE0ED8">
          <w:rPr>
            <w:rStyle w:val="a4"/>
            <w:rFonts w:eastAsia="Arial Unicode MS" w:cs="Arial"/>
            <w:szCs w:val="28"/>
            <w:lang w:val="en-US"/>
          </w:rPr>
          <w:t>s</w:t>
        </w:r>
        <w:r w:rsidR="00E9509A" w:rsidRPr="00FE0ED8">
          <w:rPr>
            <w:rStyle w:val="a4"/>
            <w:rFonts w:eastAsia="Arial Unicode MS" w:cs="Arial"/>
            <w:szCs w:val="28"/>
          </w:rPr>
          <w:t>://</w:t>
        </w:r>
        <w:r w:rsidR="00E9509A" w:rsidRPr="00FE0ED8">
          <w:rPr>
            <w:rStyle w:val="a4"/>
            <w:rFonts w:eastAsia="Arial Unicode MS" w:cs="Arial"/>
            <w:szCs w:val="28"/>
            <w:lang w:val="en-US"/>
          </w:rPr>
          <w:t>gorniy</w:t>
        </w:r>
        <w:r w:rsidR="00E9509A" w:rsidRPr="00FE0ED8">
          <w:rPr>
            <w:rStyle w:val="a4"/>
            <w:rFonts w:eastAsia="Arial Unicode MS" w:cs="Arial"/>
            <w:szCs w:val="28"/>
          </w:rPr>
          <w:t>.75.</w:t>
        </w:r>
        <w:r w:rsidR="00E9509A" w:rsidRPr="00FE0ED8">
          <w:rPr>
            <w:rStyle w:val="a4"/>
            <w:rFonts w:eastAsia="Arial Unicode MS" w:cs="Arial"/>
            <w:szCs w:val="28"/>
            <w:lang w:val="en-US"/>
          </w:rPr>
          <w:t>ru</w:t>
        </w:r>
        <w:r w:rsidR="00E9509A" w:rsidRPr="00FE0ED8">
          <w:rPr>
            <w:rStyle w:val="a4"/>
            <w:rFonts w:eastAsia="Arial Unicode MS" w:cs="Arial"/>
            <w:szCs w:val="28"/>
          </w:rPr>
          <w:t>/</w:t>
        </w:r>
      </w:hyperlink>
      <w:r w:rsidR="00E9509A">
        <w:rPr>
          <w:rFonts w:eastAsia="Arial Unicode MS" w:cs="Arial"/>
          <w:szCs w:val="28"/>
        </w:rPr>
        <w:t xml:space="preserve">. </w:t>
      </w:r>
    </w:p>
    <w:p w:rsidR="00ED35D6" w:rsidRPr="00E9509A" w:rsidRDefault="00ED35D6" w:rsidP="00E9509A">
      <w:pPr>
        <w:pStyle w:val="ConsPlusTitle"/>
        <w:widowControl/>
        <w:suppressAutoHyphens/>
        <w:contextualSpacing/>
        <w:mirrorIndents/>
        <w:jc w:val="both"/>
        <w:rPr>
          <w:rFonts w:ascii="Arial" w:hAnsi="Arial" w:cs="Arial"/>
          <w:b w:val="0"/>
          <w:sz w:val="24"/>
        </w:rPr>
      </w:pPr>
    </w:p>
    <w:p w:rsidR="00ED35D6" w:rsidRPr="00E9509A" w:rsidRDefault="00ED35D6" w:rsidP="00E9509A">
      <w:pPr>
        <w:pStyle w:val="ConsPlusTitle"/>
        <w:widowControl/>
        <w:suppressAutoHyphens/>
        <w:contextualSpacing/>
        <w:mirrorIndents/>
        <w:jc w:val="both"/>
        <w:rPr>
          <w:rFonts w:ascii="Arial" w:hAnsi="Arial" w:cs="Arial"/>
          <w:b w:val="0"/>
          <w:sz w:val="24"/>
        </w:rPr>
      </w:pPr>
    </w:p>
    <w:p w:rsidR="00EC304F" w:rsidRPr="00E9509A" w:rsidRDefault="00EC304F" w:rsidP="00E9509A">
      <w:pPr>
        <w:pStyle w:val="ConsPlusTitle"/>
        <w:widowControl/>
        <w:suppressAutoHyphens/>
        <w:contextualSpacing/>
        <w:mirrorIndents/>
        <w:jc w:val="both"/>
        <w:rPr>
          <w:rFonts w:ascii="Arial" w:hAnsi="Arial" w:cs="Arial"/>
          <w:b w:val="0"/>
          <w:sz w:val="24"/>
        </w:rPr>
      </w:pPr>
    </w:p>
    <w:p w:rsidR="00E9509A" w:rsidRDefault="00EC304F" w:rsidP="00E9509A">
      <w:pPr>
        <w:suppressAutoHyphens/>
        <w:ind w:firstLine="0"/>
        <w:rPr>
          <w:rFonts w:cs="Arial"/>
          <w:iCs/>
        </w:rPr>
      </w:pPr>
      <w:proofErr w:type="gramStart"/>
      <w:r w:rsidRPr="00E9509A">
        <w:rPr>
          <w:rFonts w:cs="Arial"/>
          <w:bCs/>
          <w:iCs/>
          <w:szCs w:val="28"/>
        </w:rPr>
        <w:t>Глава</w:t>
      </w:r>
      <w:proofErr w:type="gramEnd"/>
      <w:r w:rsidRPr="00E9509A">
        <w:rPr>
          <w:rFonts w:cs="Arial"/>
          <w:bCs/>
          <w:iCs/>
          <w:szCs w:val="28"/>
        </w:rPr>
        <w:t xml:space="preserve"> </w:t>
      </w:r>
      <w:r w:rsidR="00386382" w:rsidRPr="00E9509A">
        <w:rPr>
          <w:rFonts w:cs="Arial"/>
          <w:szCs w:val="28"/>
        </w:rPr>
        <w:t>ЗАТО п.</w:t>
      </w:r>
      <w:r w:rsidR="00827F3C" w:rsidRPr="00E9509A">
        <w:rPr>
          <w:rFonts w:cs="Arial"/>
          <w:szCs w:val="28"/>
        </w:rPr>
        <w:t xml:space="preserve"> </w:t>
      </w:r>
      <w:r w:rsidR="00386382" w:rsidRPr="00E9509A">
        <w:rPr>
          <w:rFonts w:cs="Arial"/>
          <w:szCs w:val="28"/>
        </w:rPr>
        <w:t>Горный</w:t>
      </w:r>
      <w:r w:rsidR="00E9509A">
        <w:rPr>
          <w:rFonts w:cs="Arial"/>
        </w:rPr>
        <w:tab/>
      </w:r>
      <w:r w:rsidR="00E9509A">
        <w:rPr>
          <w:rFonts w:cs="Arial"/>
        </w:rPr>
        <w:tab/>
      </w:r>
      <w:r w:rsidR="00E9509A">
        <w:rPr>
          <w:rFonts w:cs="Arial"/>
        </w:rPr>
        <w:tab/>
      </w:r>
      <w:r w:rsidR="00E9509A">
        <w:rPr>
          <w:rFonts w:cs="Arial"/>
        </w:rPr>
        <w:tab/>
      </w:r>
      <w:r w:rsidR="00E9509A">
        <w:rPr>
          <w:rFonts w:cs="Arial"/>
        </w:rPr>
        <w:tab/>
      </w:r>
      <w:r w:rsidR="00E9509A">
        <w:rPr>
          <w:rFonts w:cs="Arial"/>
        </w:rPr>
        <w:tab/>
      </w:r>
      <w:r w:rsidR="00E9509A">
        <w:rPr>
          <w:rFonts w:cs="Arial"/>
        </w:rPr>
        <w:tab/>
      </w:r>
      <w:r w:rsidR="00E9509A">
        <w:rPr>
          <w:rFonts w:cs="Arial"/>
        </w:rPr>
        <w:tab/>
      </w:r>
      <w:r w:rsidR="00E9509A">
        <w:rPr>
          <w:rFonts w:cs="Arial"/>
        </w:rPr>
        <w:tab/>
      </w:r>
      <w:r w:rsidR="00386382" w:rsidRPr="00E9509A">
        <w:rPr>
          <w:rFonts w:cs="Arial"/>
          <w:iCs/>
        </w:rPr>
        <w:t>Карнаух Т.В.</w:t>
      </w:r>
    </w:p>
    <w:p w:rsidR="00E9509A" w:rsidRDefault="002656CA" w:rsidP="00E9509A">
      <w:pPr>
        <w:suppressAutoHyphens/>
        <w:ind w:right="5953" w:firstLine="0"/>
        <w:rPr>
          <w:rFonts w:asciiTheme="minorHAnsi" w:hAnsiTheme="minorHAnsi" w:cs="Arial"/>
          <w:szCs w:val="28"/>
        </w:rPr>
      </w:pPr>
      <w:r w:rsidRPr="00E9509A">
        <w:rPr>
          <w:rFonts w:cs="Arial"/>
        </w:rPr>
        <w:br w:type="page"/>
      </w:r>
      <w:r w:rsidRPr="00E9509A">
        <w:rPr>
          <w:rFonts w:ascii="Courier" w:hAnsi="Courier" w:cs="Arial"/>
          <w:szCs w:val="28"/>
        </w:rPr>
        <w:lastRenderedPageBreak/>
        <w:t>УТВЕРЖДЕН</w:t>
      </w:r>
      <w:r w:rsidR="00E9509A" w:rsidRPr="00E9509A">
        <w:rPr>
          <w:rFonts w:ascii="Courier" w:hAnsi="Courier"/>
          <w:szCs w:val="28"/>
        </w:rPr>
        <w:t xml:space="preserve"> </w:t>
      </w:r>
      <w:r w:rsidR="002728D6" w:rsidRPr="00E9509A">
        <w:rPr>
          <w:rFonts w:ascii="Courier" w:hAnsi="Courier" w:cs="Arial"/>
          <w:szCs w:val="28"/>
        </w:rPr>
        <w:t xml:space="preserve">постановлением </w:t>
      </w:r>
      <w:r w:rsidRPr="00E9509A">
        <w:rPr>
          <w:rFonts w:ascii="Courier" w:hAnsi="Courier" w:cs="Arial"/>
          <w:szCs w:val="28"/>
        </w:rPr>
        <w:t>администрации</w:t>
      </w:r>
      <w:r w:rsidR="00E9509A" w:rsidRPr="00E9509A">
        <w:rPr>
          <w:rFonts w:ascii="Courier" w:hAnsi="Courier"/>
          <w:szCs w:val="28"/>
        </w:rPr>
        <w:t xml:space="preserve"> </w:t>
      </w:r>
      <w:r w:rsidR="00386382" w:rsidRPr="00E9509A">
        <w:rPr>
          <w:rFonts w:ascii="Courier" w:hAnsi="Courier" w:cs="Arial"/>
          <w:szCs w:val="28"/>
        </w:rPr>
        <w:t xml:space="preserve">городского </w:t>
      </w:r>
      <w:proofErr w:type="gramStart"/>
      <w:r w:rsidR="00386382" w:rsidRPr="00E9509A">
        <w:rPr>
          <w:rFonts w:ascii="Courier" w:hAnsi="Courier" w:cs="Arial"/>
          <w:szCs w:val="28"/>
        </w:rPr>
        <w:t>округа</w:t>
      </w:r>
      <w:proofErr w:type="gramEnd"/>
      <w:r w:rsidR="00E9509A" w:rsidRPr="00E9509A">
        <w:rPr>
          <w:rFonts w:ascii="Courier" w:hAnsi="Courier"/>
          <w:szCs w:val="28"/>
        </w:rPr>
        <w:t xml:space="preserve"> </w:t>
      </w:r>
      <w:r w:rsidR="00386382" w:rsidRPr="00E9509A">
        <w:rPr>
          <w:rFonts w:ascii="Courier" w:hAnsi="Courier" w:cs="Arial"/>
          <w:szCs w:val="28"/>
        </w:rPr>
        <w:t>ЗАТО</w:t>
      </w:r>
      <w:r w:rsidR="00E9509A" w:rsidRPr="00E9509A">
        <w:rPr>
          <w:rFonts w:ascii="Courier" w:hAnsi="Courier"/>
          <w:szCs w:val="28"/>
        </w:rPr>
        <w:t xml:space="preserve"> </w:t>
      </w:r>
      <w:r w:rsidR="00386382" w:rsidRPr="00E9509A">
        <w:rPr>
          <w:rFonts w:ascii="Courier" w:hAnsi="Courier" w:cs="Arial"/>
          <w:szCs w:val="28"/>
        </w:rPr>
        <w:t>п.</w:t>
      </w:r>
      <w:r w:rsidR="00827F3C" w:rsidRPr="00E9509A">
        <w:rPr>
          <w:rFonts w:ascii="Courier" w:hAnsi="Courier" w:cs="Arial"/>
          <w:szCs w:val="28"/>
        </w:rPr>
        <w:t xml:space="preserve"> </w:t>
      </w:r>
      <w:r w:rsidR="00386382" w:rsidRPr="00E9509A">
        <w:rPr>
          <w:rFonts w:ascii="Courier" w:hAnsi="Courier" w:cs="Arial"/>
          <w:szCs w:val="28"/>
        </w:rPr>
        <w:t>Горный</w:t>
      </w:r>
      <w:r w:rsidR="00E9509A" w:rsidRPr="00E9509A">
        <w:rPr>
          <w:rFonts w:ascii="Courier" w:hAnsi="Courier"/>
          <w:szCs w:val="28"/>
        </w:rPr>
        <w:t xml:space="preserve"> </w:t>
      </w:r>
      <w:r w:rsidR="002728D6" w:rsidRPr="00E9509A">
        <w:rPr>
          <w:rFonts w:ascii="Courier" w:hAnsi="Courier" w:cs="Arial"/>
          <w:szCs w:val="28"/>
        </w:rPr>
        <w:t>от</w:t>
      </w:r>
      <w:r w:rsidR="00E9509A" w:rsidRPr="00E9509A">
        <w:rPr>
          <w:rFonts w:ascii="Courier" w:hAnsi="Courier"/>
          <w:szCs w:val="28"/>
        </w:rPr>
        <w:t xml:space="preserve"> </w:t>
      </w:r>
      <w:r w:rsidR="002728D6" w:rsidRPr="00E9509A">
        <w:rPr>
          <w:rFonts w:ascii="Courier" w:hAnsi="Courier" w:cs="Arial"/>
          <w:szCs w:val="28"/>
        </w:rPr>
        <w:t>29.11.2022</w:t>
      </w:r>
      <w:r w:rsidRPr="00E9509A">
        <w:rPr>
          <w:rFonts w:ascii="Courier" w:hAnsi="Courier" w:cs="Arial"/>
          <w:szCs w:val="28"/>
        </w:rPr>
        <w:t>г.</w:t>
      </w:r>
      <w:r w:rsidR="00E9509A" w:rsidRPr="00E9509A">
        <w:rPr>
          <w:rFonts w:ascii="Courier" w:hAnsi="Courier"/>
          <w:szCs w:val="28"/>
        </w:rPr>
        <w:t xml:space="preserve"> № </w:t>
      </w:r>
      <w:r w:rsidR="00E9509A">
        <w:rPr>
          <w:rFonts w:ascii="Courier" w:hAnsi="Courier" w:cs="Arial"/>
          <w:szCs w:val="28"/>
        </w:rPr>
        <w:t>36</w:t>
      </w:r>
      <w:r w:rsidR="00E9509A">
        <w:rPr>
          <w:rFonts w:asciiTheme="minorHAnsi" w:hAnsiTheme="minorHAnsi" w:cs="Arial"/>
          <w:szCs w:val="28"/>
        </w:rPr>
        <w:t>1</w:t>
      </w:r>
    </w:p>
    <w:p w:rsidR="00E9509A" w:rsidRDefault="00E9509A" w:rsidP="00E9509A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E9509A" w:rsidRPr="00E9509A" w:rsidRDefault="00E9509A" w:rsidP="00E9509A">
      <w:pPr>
        <w:suppressAutoHyphens/>
        <w:ind w:right="5953" w:firstLine="0"/>
        <w:rPr>
          <w:rFonts w:asciiTheme="minorHAnsi" w:hAnsiTheme="minorHAnsi" w:cs="Arial"/>
        </w:rPr>
      </w:pPr>
    </w:p>
    <w:p w:rsidR="002656CA" w:rsidRPr="00E9509A" w:rsidRDefault="002656CA" w:rsidP="00E9509A">
      <w:pPr>
        <w:pStyle w:val="Title"/>
      </w:pPr>
      <w:r w:rsidRPr="00E9509A">
        <w:t>Административный регламент по предоставлению муниципальной услуги «</w:t>
      </w:r>
      <w:r w:rsidR="00FB61EC" w:rsidRPr="00E9509A">
        <w:t>Предоставление разрешения на осуществление земляных работ</w:t>
      </w:r>
      <w:r w:rsidRPr="00E9509A">
        <w:t xml:space="preserve"> на территории </w:t>
      </w:r>
      <w:r w:rsidR="00386382" w:rsidRPr="00E9509A">
        <w:t xml:space="preserve">городского </w:t>
      </w:r>
      <w:proofErr w:type="gramStart"/>
      <w:r w:rsidR="00386382" w:rsidRPr="00E9509A">
        <w:t>округа</w:t>
      </w:r>
      <w:proofErr w:type="gramEnd"/>
      <w:r w:rsidR="00386382" w:rsidRPr="00E9509A">
        <w:t xml:space="preserve"> ЗАТО п.</w:t>
      </w:r>
      <w:r w:rsidR="00827F3C" w:rsidRPr="00E9509A">
        <w:t xml:space="preserve"> </w:t>
      </w:r>
      <w:r w:rsidR="00386382" w:rsidRPr="00E9509A">
        <w:t>Горный</w:t>
      </w:r>
      <w:r w:rsidRPr="00E9509A">
        <w:t>»</w:t>
      </w:r>
    </w:p>
    <w:p w:rsidR="002656CA" w:rsidRPr="00E9509A" w:rsidRDefault="002656CA" w:rsidP="00E9509A">
      <w:pPr>
        <w:pStyle w:val="ConsPlusTitle"/>
        <w:widowControl/>
        <w:suppressAutoHyphens/>
        <w:ind w:firstLine="709"/>
        <w:contextualSpacing/>
        <w:mirrorIndents/>
        <w:rPr>
          <w:rFonts w:ascii="Arial" w:hAnsi="Arial" w:cs="Arial"/>
          <w:b w:val="0"/>
          <w:bCs w:val="0"/>
          <w:sz w:val="24"/>
        </w:rPr>
      </w:pPr>
      <w:bookmarkStart w:id="1" w:name="_Toc121134546"/>
    </w:p>
    <w:p w:rsidR="002656CA" w:rsidRPr="00E9509A" w:rsidRDefault="002656CA" w:rsidP="00E9509A">
      <w:pPr>
        <w:pStyle w:val="ConsPlusTitle"/>
        <w:widowControl/>
        <w:suppressAutoHyphens/>
        <w:ind w:firstLine="709"/>
        <w:contextualSpacing/>
        <w:mirrorIndents/>
        <w:rPr>
          <w:rFonts w:ascii="Arial" w:hAnsi="Arial" w:cs="Arial"/>
          <w:b w:val="0"/>
          <w:bCs w:val="0"/>
          <w:sz w:val="24"/>
        </w:rPr>
      </w:pPr>
    </w:p>
    <w:p w:rsidR="002656CA" w:rsidRPr="00E9509A" w:rsidRDefault="00E9509A" w:rsidP="00E9509A">
      <w:pPr>
        <w:pStyle w:val="3"/>
      </w:pPr>
      <w:r w:rsidRPr="00E9509A">
        <w:t>1.</w:t>
      </w:r>
      <w:r>
        <w:t xml:space="preserve"> </w:t>
      </w:r>
      <w:r w:rsidR="00314320" w:rsidRPr="00E9509A">
        <w:t>Общие положения</w:t>
      </w:r>
    </w:p>
    <w:p w:rsidR="002656CA" w:rsidRPr="00E9509A" w:rsidRDefault="002656CA" w:rsidP="00E9509A">
      <w:pPr>
        <w:suppressAutoHyphens/>
        <w:ind w:firstLine="709"/>
        <w:contextualSpacing/>
        <w:mirrorIndents/>
        <w:rPr>
          <w:rFonts w:cs="Arial"/>
        </w:rPr>
      </w:pPr>
    </w:p>
    <w:p w:rsidR="00EC304F" w:rsidRPr="00E9509A" w:rsidRDefault="00EC304F" w:rsidP="00E9509A">
      <w:pPr>
        <w:pStyle w:val="4"/>
      </w:pPr>
      <w:bookmarkStart w:id="2" w:name="bookmark63"/>
      <w:r w:rsidRPr="00E9509A">
        <w:t>Предмет регулирования Административного регламента</w:t>
      </w:r>
      <w:bookmarkEnd w:id="2"/>
    </w:p>
    <w:p w:rsidR="002656CA" w:rsidRPr="00E9509A" w:rsidRDefault="002656CA" w:rsidP="00E9509A">
      <w:pPr>
        <w:pStyle w:val="ConsPlusNormal"/>
        <w:widowControl/>
        <w:suppressAutoHyphens/>
        <w:ind w:firstLine="709"/>
        <w:contextualSpacing/>
        <w:mirrorIndents/>
        <w:jc w:val="both"/>
        <w:rPr>
          <w:sz w:val="24"/>
          <w:szCs w:val="28"/>
        </w:rPr>
      </w:pPr>
      <w:r w:rsidRPr="00E9509A">
        <w:rPr>
          <w:sz w:val="24"/>
          <w:szCs w:val="28"/>
        </w:rPr>
        <w:t>1.</w:t>
      </w:r>
      <w:r w:rsidR="00EC304F" w:rsidRPr="00E9509A">
        <w:rPr>
          <w:sz w:val="24"/>
          <w:szCs w:val="28"/>
        </w:rPr>
        <w:t>1.</w:t>
      </w:r>
      <w:r w:rsidRPr="00E9509A">
        <w:rPr>
          <w:sz w:val="24"/>
          <w:szCs w:val="28"/>
        </w:rPr>
        <w:t xml:space="preserve"> Административный регламент предоставления муниципальной услуги «</w:t>
      </w:r>
      <w:r w:rsidR="00FB61EC" w:rsidRPr="00E9509A">
        <w:rPr>
          <w:sz w:val="24"/>
          <w:szCs w:val="28"/>
        </w:rPr>
        <w:t>Предоставление разрешения на осуществление земляных работ</w:t>
      </w:r>
      <w:r w:rsidRPr="00E9509A">
        <w:rPr>
          <w:sz w:val="24"/>
          <w:szCs w:val="28"/>
        </w:rPr>
        <w:t xml:space="preserve"> на территории (межселенных территориях) </w:t>
      </w:r>
      <w:r w:rsidR="00386382" w:rsidRPr="00E9509A">
        <w:rPr>
          <w:sz w:val="24"/>
          <w:szCs w:val="28"/>
        </w:rPr>
        <w:t xml:space="preserve">городского </w:t>
      </w:r>
      <w:proofErr w:type="gramStart"/>
      <w:r w:rsidR="00386382" w:rsidRPr="00E9509A">
        <w:rPr>
          <w:sz w:val="24"/>
          <w:szCs w:val="28"/>
        </w:rPr>
        <w:t>округа</w:t>
      </w:r>
      <w:proofErr w:type="gramEnd"/>
      <w:r w:rsidR="00386382" w:rsidRPr="00E9509A">
        <w:rPr>
          <w:sz w:val="24"/>
          <w:szCs w:val="28"/>
        </w:rPr>
        <w:t xml:space="preserve"> ЗАТО п.</w:t>
      </w:r>
      <w:r w:rsidR="00827F3C" w:rsidRPr="00E9509A">
        <w:rPr>
          <w:sz w:val="24"/>
          <w:szCs w:val="28"/>
        </w:rPr>
        <w:t xml:space="preserve"> </w:t>
      </w:r>
      <w:r w:rsidR="00386382" w:rsidRPr="00E9509A">
        <w:rPr>
          <w:sz w:val="24"/>
          <w:szCs w:val="28"/>
        </w:rPr>
        <w:t>Горный</w:t>
      </w:r>
      <w:r w:rsidRPr="00E9509A">
        <w:rPr>
          <w:sz w:val="24"/>
          <w:szCs w:val="28"/>
        </w:rPr>
        <w:t>»</w:t>
      </w:r>
      <w:r w:rsidR="00E9509A" w:rsidRPr="00E9509A">
        <w:rPr>
          <w:sz w:val="24"/>
          <w:szCs w:val="28"/>
        </w:rPr>
        <w:t>,</w:t>
      </w:r>
      <w:r w:rsidR="00E9509A">
        <w:rPr>
          <w:sz w:val="24"/>
          <w:szCs w:val="28"/>
        </w:rPr>
        <w:t xml:space="preserve"> </w:t>
      </w:r>
      <w:r w:rsidRPr="00E9509A">
        <w:rPr>
          <w:sz w:val="24"/>
          <w:szCs w:val="28"/>
        </w:rPr>
        <w:t>определяет сроки и последовательность действий (административных процедур)</w:t>
      </w:r>
      <w:r w:rsidR="00E9509A" w:rsidRPr="00E9509A">
        <w:rPr>
          <w:sz w:val="24"/>
          <w:szCs w:val="28"/>
        </w:rPr>
        <w:t>,</w:t>
      </w:r>
      <w:r w:rsidR="00E9509A">
        <w:rPr>
          <w:sz w:val="24"/>
          <w:szCs w:val="28"/>
        </w:rPr>
        <w:t xml:space="preserve"> </w:t>
      </w:r>
      <w:r w:rsidRPr="00E9509A">
        <w:rPr>
          <w:sz w:val="24"/>
          <w:szCs w:val="28"/>
        </w:rPr>
        <w:t xml:space="preserve">связанных с реализацией полномочий по осуществлению подготовки и выдачи разрешений на </w:t>
      </w:r>
      <w:r w:rsidR="0041076D" w:rsidRPr="00E9509A">
        <w:rPr>
          <w:sz w:val="24"/>
          <w:szCs w:val="28"/>
        </w:rPr>
        <w:t>осуществление земляных работ</w:t>
      </w:r>
      <w:r w:rsidRPr="00E9509A">
        <w:rPr>
          <w:sz w:val="24"/>
          <w:szCs w:val="28"/>
        </w:rPr>
        <w:t>.</w:t>
      </w:r>
    </w:p>
    <w:p w:rsidR="00ED35D6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1.</w:t>
      </w:r>
      <w:r w:rsidR="002656CA" w:rsidRPr="00E9509A">
        <w:rPr>
          <w:rFonts w:cs="Arial"/>
          <w:szCs w:val="28"/>
        </w:rPr>
        <w:t>2. Административный регламент регулирует отношения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 xml:space="preserve">возникающие в связи с подготовкой и выдачей разрешений на </w:t>
      </w:r>
      <w:r w:rsidR="0041076D" w:rsidRPr="00E9509A">
        <w:rPr>
          <w:rFonts w:cs="Arial"/>
          <w:szCs w:val="28"/>
        </w:rPr>
        <w:t>осуществление земляных работ</w:t>
      </w:r>
      <w:r w:rsidR="002656CA" w:rsidRPr="00E9509A">
        <w:rPr>
          <w:rFonts w:cs="Arial"/>
          <w:szCs w:val="28"/>
        </w:rPr>
        <w:t>.</w:t>
      </w:r>
    </w:p>
    <w:p w:rsidR="00EC304F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EC304F" w:rsidRPr="00E9509A" w:rsidRDefault="00EC304F" w:rsidP="00E9509A">
      <w:pPr>
        <w:pStyle w:val="4"/>
      </w:pPr>
      <w:r w:rsidRPr="00E9509A">
        <w:t>Круг Заявителей</w:t>
      </w:r>
    </w:p>
    <w:p w:rsidR="00EC304F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2656CA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1.</w:t>
      </w:r>
      <w:r w:rsidR="002656CA" w:rsidRPr="00E9509A">
        <w:rPr>
          <w:rFonts w:cs="Arial"/>
          <w:szCs w:val="28"/>
        </w:rPr>
        <w:t>3. Заявителями на предоставление муниципальной услуги являются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физические и юридические лица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зарегистрированные на территории Российской Федерации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осуществляющие в соответствии с законодательством Российской Федерации деятельность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 xml:space="preserve">связанную </w:t>
      </w:r>
      <w:r w:rsidR="00BD4033" w:rsidRPr="00E9509A">
        <w:rPr>
          <w:rFonts w:cs="Arial"/>
          <w:szCs w:val="28"/>
        </w:rPr>
        <w:t>проведением земляных работ</w:t>
      </w:r>
      <w:r w:rsidRPr="00E9509A">
        <w:rPr>
          <w:rFonts w:cs="Arial"/>
          <w:szCs w:val="28"/>
        </w:rPr>
        <w:t xml:space="preserve"> (далее </w:t>
      </w:r>
      <w:r w:rsidR="00E9509A" w:rsidRPr="00E9509A">
        <w:rPr>
          <w:rFonts w:cs="Arial"/>
          <w:szCs w:val="28"/>
        </w:rPr>
        <w:t>-</w:t>
      </w:r>
      <w:r w:rsidRPr="00E9509A">
        <w:rPr>
          <w:rFonts w:cs="Arial"/>
          <w:szCs w:val="28"/>
        </w:rPr>
        <w:t xml:space="preserve"> заявитель)</w:t>
      </w:r>
      <w:r w:rsidR="002656CA" w:rsidRPr="00E9509A">
        <w:rPr>
          <w:rFonts w:cs="Arial"/>
          <w:szCs w:val="28"/>
        </w:rPr>
        <w:t>.</w:t>
      </w:r>
    </w:p>
    <w:p w:rsidR="002656CA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1.4. Интересы заявителей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указанных в пункте 1.3 настоящего Административного регламента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могут представлять лица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 xml:space="preserve">обладающие соответствующими полномочиями (далее </w:t>
      </w:r>
      <w:r w:rsidR="00E9509A" w:rsidRPr="00E9509A">
        <w:rPr>
          <w:rFonts w:cs="Arial"/>
          <w:szCs w:val="28"/>
        </w:rPr>
        <w:t>-</w:t>
      </w:r>
      <w:r w:rsidRPr="00E9509A">
        <w:rPr>
          <w:rFonts w:cs="Arial"/>
          <w:szCs w:val="28"/>
        </w:rPr>
        <w:t xml:space="preserve"> представитель).</w:t>
      </w:r>
    </w:p>
    <w:p w:rsidR="00EC304F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EC304F" w:rsidRPr="00E9509A" w:rsidRDefault="00EC304F" w:rsidP="00E9509A">
      <w:pPr>
        <w:pStyle w:val="4"/>
      </w:pPr>
      <w:bookmarkStart w:id="3" w:name="bookmark65"/>
      <w:r w:rsidRPr="00E9509A">
        <w:t>Требования к порядку информирования о предоставлении муниципальной услуги</w:t>
      </w:r>
      <w:bookmarkEnd w:id="3"/>
    </w:p>
    <w:p w:rsidR="00EC304F" w:rsidRPr="00E9509A" w:rsidRDefault="00EC304F" w:rsidP="00E9509A">
      <w:pPr>
        <w:pStyle w:val="13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sz w:val="24"/>
          <w:szCs w:val="28"/>
        </w:rPr>
      </w:pPr>
    </w:p>
    <w:p w:rsidR="00EC304F" w:rsidRPr="00E9509A" w:rsidRDefault="00EC304F" w:rsidP="00E9509A">
      <w:pPr>
        <w:pStyle w:val="8"/>
        <w:shd w:val="clear" w:color="auto" w:fill="auto"/>
        <w:tabs>
          <w:tab w:val="left" w:pos="1498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1.5. Информирование о порядке предоставления муниципальной услуги осуществляется:</w:t>
      </w:r>
    </w:p>
    <w:p w:rsidR="00EC304F" w:rsidRPr="00E9509A" w:rsidRDefault="00EC304F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специалистом администрации </w:t>
      </w:r>
      <w:r w:rsidR="00386382" w:rsidRPr="00E9509A">
        <w:rPr>
          <w:rFonts w:ascii="Arial" w:hAnsi="Arial" w:cs="Arial"/>
          <w:sz w:val="24"/>
          <w:szCs w:val="28"/>
        </w:rPr>
        <w:t>городского округа ЗАТО п.</w:t>
      </w:r>
      <w:r w:rsidR="00CA30E8" w:rsidRPr="00E9509A">
        <w:rPr>
          <w:rFonts w:ascii="Arial" w:hAnsi="Arial" w:cs="Arial"/>
          <w:sz w:val="24"/>
          <w:szCs w:val="28"/>
        </w:rPr>
        <w:t xml:space="preserve"> </w:t>
      </w:r>
      <w:r w:rsidR="00386382" w:rsidRPr="00E9509A">
        <w:rPr>
          <w:rFonts w:ascii="Arial" w:hAnsi="Arial" w:cs="Arial"/>
          <w:sz w:val="24"/>
          <w:szCs w:val="28"/>
        </w:rPr>
        <w:t>Горный</w:t>
      </w:r>
      <w:r w:rsidRPr="00E9509A">
        <w:rPr>
          <w:rFonts w:ascii="Arial" w:hAnsi="Arial" w:cs="Arial"/>
          <w:sz w:val="24"/>
          <w:szCs w:val="28"/>
        </w:rPr>
        <w:t xml:space="preserve"> при непосредственном обращении заявителя или его представителя в администрацию </w:t>
      </w:r>
      <w:r w:rsidR="00386382" w:rsidRPr="00E9509A">
        <w:rPr>
          <w:rFonts w:ascii="Arial" w:hAnsi="Arial" w:cs="Arial"/>
          <w:sz w:val="24"/>
          <w:szCs w:val="28"/>
        </w:rPr>
        <w:t xml:space="preserve">городского округа ЗАТО </w:t>
      </w:r>
      <w:proofErr w:type="gramStart"/>
      <w:r w:rsidR="00386382" w:rsidRPr="00E9509A">
        <w:rPr>
          <w:rFonts w:ascii="Arial" w:hAnsi="Arial" w:cs="Arial"/>
          <w:sz w:val="24"/>
          <w:szCs w:val="28"/>
        </w:rPr>
        <w:t>п</w:t>
      </w:r>
      <w:proofErr w:type="gramEnd"/>
      <w:r w:rsidR="00CA30E8" w:rsidRPr="00E9509A">
        <w:rPr>
          <w:rFonts w:ascii="Arial" w:hAnsi="Arial" w:cs="Arial"/>
          <w:sz w:val="24"/>
          <w:szCs w:val="28"/>
        </w:rPr>
        <w:t xml:space="preserve"> </w:t>
      </w:r>
      <w:r w:rsidR="00386382" w:rsidRPr="00E9509A">
        <w:rPr>
          <w:rFonts w:ascii="Arial" w:hAnsi="Arial" w:cs="Arial"/>
          <w:sz w:val="24"/>
          <w:szCs w:val="28"/>
        </w:rPr>
        <w:t>Горный</w:t>
      </w:r>
      <w:r w:rsidRPr="00E9509A">
        <w:rPr>
          <w:rFonts w:ascii="Arial" w:hAnsi="Arial" w:cs="Arial"/>
          <w:sz w:val="24"/>
          <w:szCs w:val="28"/>
        </w:rPr>
        <w:t xml:space="preserve"> или посредством телефонной связи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 xml:space="preserve">в том числе путем размещения на официальном сайте администрации </w:t>
      </w:r>
      <w:r w:rsidR="00386382" w:rsidRPr="00E9509A">
        <w:rPr>
          <w:rFonts w:ascii="Arial" w:hAnsi="Arial" w:cs="Arial"/>
          <w:sz w:val="24"/>
          <w:szCs w:val="28"/>
        </w:rPr>
        <w:t>городского округа ЗАТО п.</w:t>
      </w:r>
      <w:r w:rsidR="00CA30E8" w:rsidRPr="00E9509A">
        <w:rPr>
          <w:rFonts w:ascii="Arial" w:hAnsi="Arial" w:cs="Arial"/>
          <w:sz w:val="24"/>
          <w:szCs w:val="28"/>
        </w:rPr>
        <w:t xml:space="preserve"> </w:t>
      </w:r>
      <w:r w:rsidR="00386382" w:rsidRPr="00E9509A">
        <w:rPr>
          <w:rFonts w:ascii="Arial" w:hAnsi="Arial" w:cs="Arial"/>
          <w:sz w:val="24"/>
          <w:szCs w:val="28"/>
        </w:rPr>
        <w:t>Горный</w:t>
      </w:r>
      <w:r w:rsidRPr="00E9509A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 (далее - официальный сайт уполномоченного органа);</w:t>
      </w:r>
    </w:p>
    <w:p w:rsidR="00EC304F" w:rsidRPr="00E9509A" w:rsidRDefault="00EC304F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EC304F" w:rsidRPr="00E9509A" w:rsidRDefault="00EC304F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путем размещения на информационном стенде в помещении администрации </w:t>
      </w:r>
      <w:r w:rsidR="00386382" w:rsidRPr="00E9509A">
        <w:rPr>
          <w:rFonts w:ascii="Arial" w:hAnsi="Arial" w:cs="Arial"/>
          <w:sz w:val="24"/>
          <w:szCs w:val="28"/>
        </w:rPr>
        <w:t xml:space="preserve">городского </w:t>
      </w:r>
      <w:proofErr w:type="gramStart"/>
      <w:r w:rsidR="00386382" w:rsidRPr="00E9509A">
        <w:rPr>
          <w:rFonts w:ascii="Arial" w:hAnsi="Arial" w:cs="Arial"/>
          <w:sz w:val="24"/>
          <w:szCs w:val="28"/>
        </w:rPr>
        <w:t>округа</w:t>
      </w:r>
      <w:proofErr w:type="gramEnd"/>
      <w:r w:rsidR="00386382" w:rsidRPr="00E9509A">
        <w:rPr>
          <w:rFonts w:ascii="Arial" w:hAnsi="Arial" w:cs="Arial"/>
          <w:sz w:val="24"/>
          <w:szCs w:val="28"/>
        </w:rPr>
        <w:t xml:space="preserve"> ЗАТО п.</w:t>
      </w:r>
      <w:r w:rsidR="00827F3C" w:rsidRPr="00E9509A">
        <w:rPr>
          <w:rFonts w:ascii="Arial" w:hAnsi="Arial" w:cs="Arial"/>
          <w:sz w:val="24"/>
          <w:szCs w:val="28"/>
        </w:rPr>
        <w:t xml:space="preserve"> </w:t>
      </w:r>
      <w:r w:rsidR="00386382" w:rsidRPr="00E9509A">
        <w:rPr>
          <w:rFonts w:ascii="Arial" w:hAnsi="Arial" w:cs="Arial"/>
          <w:sz w:val="24"/>
          <w:szCs w:val="28"/>
        </w:rPr>
        <w:t>Горный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информационных материалах (брошюры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буклеты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листовки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памятки);</w:t>
      </w:r>
    </w:p>
    <w:p w:rsidR="00EC304F" w:rsidRPr="00E9509A" w:rsidRDefault="00EC304F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путем публикации информационных материалов в средствах массовой информации;</w:t>
      </w:r>
    </w:p>
    <w:p w:rsidR="00EC304F" w:rsidRPr="00E9509A" w:rsidRDefault="00EC304F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lastRenderedPageBreak/>
        <w:t>посредством ответов на письменные обращения;</w:t>
      </w:r>
    </w:p>
    <w:p w:rsidR="00EC304F" w:rsidRPr="00E9509A" w:rsidRDefault="00EC304F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EC304F" w:rsidRPr="00E9509A" w:rsidRDefault="00EC304F" w:rsidP="00E9509A">
      <w:pPr>
        <w:pStyle w:val="8"/>
        <w:shd w:val="clear" w:color="auto" w:fill="auto"/>
        <w:tabs>
          <w:tab w:val="left" w:pos="1498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1.6. Ответ на телефонный звонок должен содержать информацию о наименовании органа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в который обратился заявитель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фамилию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имя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отчество (последнее - при наличии) и должность специалиста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по которому он может получить необходимую информацию.</w:t>
      </w:r>
    </w:p>
    <w:p w:rsidR="00EC304F" w:rsidRPr="00E9509A" w:rsidRDefault="00EC304F" w:rsidP="00E9509A">
      <w:pPr>
        <w:pStyle w:val="8"/>
        <w:shd w:val="clear" w:color="auto" w:fill="auto"/>
        <w:tabs>
          <w:tab w:val="left" w:pos="1498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1.7. 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подписавшего ответ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а также фамилия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имя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отчество (последнее - при наличии) и номер телефона исполнителя.</w:t>
      </w:r>
    </w:p>
    <w:p w:rsidR="00EC304F" w:rsidRPr="00E9509A" w:rsidRDefault="00EC304F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1.8. Справочная информация о местонахождении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графике работы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контактных телефонах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 xml:space="preserve">адресе электронной почты уполномоченного органа размещена на официальном сайте уполномоченного органа </w:t>
      </w:r>
      <w:hyperlink r:id="rId14" w:history="1">
        <w:r w:rsidR="00827F3C" w:rsidRPr="00E9509A">
          <w:rPr>
            <w:rStyle w:val="a4"/>
            <w:rFonts w:ascii="Arial" w:hAnsi="Arial" w:cs="Arial"/>
            <w:color w:val="auto"/>
            <w:sz w:val="24"/>
            <w:szCs w:val="28"/>
          </w:rPr>
          <w:t>http</w:t>
        </w:r>
        <w:r w:rsidR="00827F3C" w:rsidRPr="00E9509A">
          <w:rPr>
            <w:rStyle w:val="a4"/>
            <w:rFonts w:ascii="Arial" w:hAnsi="Arial" w:cs="Arial"/>
            <w:color w:val="auto"/>
            <w:sz w:val="24"/>
            <w:szCs w:val="28"/>
            <w:lang w:val="en-US"/>
          </w:rPr>
          <w:t>s</w:t>
        </w:r>
        <w:r w:rsidR="00827F3C" w:rsidRPr="00E9509A">
          <w:rPr>
            <w:rStyle w:val="a4"/>
            <w:rFonts w:ascii="Arial" w:hAnsi="Arial" w:cs="Arial"/>
            <w:color w:val="auto"/>
            <w:sz w:val="24"/>
            <w:szCs w:val="28"/>
          </w:rPr>
          <w:t>://</w:t>
        </w:r>
        <w:r w:rsidR="00827F3C" w:rsidRPr="00E9509A">
          <w:rPr>
            <w:rStyle w:val="a4"/>
            <w:rFonts w:ascii="Arial" w:hAnsi="Arial" w:cs="Arial"/>
            <w:color w:val="auto"/>
            <w:sz w:val="24"/>
            <w:szCs w:val="28"/>
            <w:lang w:val="en-US"/>
          </w:rPr>
          <w:t>gorniy</w:t>
        </w:r>
        <w:r w:rsidR="00827F3C" w:rsidRPr="00E9509A">
          <w:rPr>
            <w:rStyle w:val="a4"/>
            <w:rFonts w:ascii="Arial" w:hAnsi="Arial" w:cs="Arial"/>
            <w:color w:val="auto"/>
            <w:sz w:val="24"/>
            <w:szCs w:val="28"/>
          </w:rPr>
          <w:t>.75.</w:t>
        </w:r>
        <w:proofErr w:type="spellStart"/>
        <w:r w:rsidR="00827F3C" w:rsidRPr="00E9509A">
          <w:rPr>
            <w:rStyle w:val="a4"/>
            <w:rFonts w:ascii="Arial" w:hAnsi="Arial" w:cs="Arial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E9509A">
        <w:rPr>
          <w:rFonts w:ascii="Arial" w:hAnsi="Arial" w:cs="Arial"/>
          <w:sz w:val="24"/>
          <w:szCs w:val="28"/>
        </w:rPr>
        <w:t xml:space="preserve"> ЕПГУ.</w:t>
      </w:r>
    </w:p>
    <w:p w:rsidR="00EC304F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1.9. Справочная информация о местонахождении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графике работы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контактных телефонах многофункционального центра (далее - МФЦ)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адресе электронной почты МФЦ размещена на официальном сайте МФЦ.</w:t>
      </w:r>
    </w:p>
    <w:p w:rsidR="00EC304F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EC304F" w:rsidRPr="00E9509A" w:rsidRDefault="00EC304F" w:rsidP="00E9509A">
      <w:pPr>
        <w:pStyle w:val="2"/>
      </w:pPr>
      <w:r w:rsidRPr="00E9509A">
        <w:t>Раздел II. Стандарт предоставления муниципальной услуги</w:t>
      </w:r>
    </w:p>
    <w:p w:rsidR="00EC304F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EC304F" w:rsidRPr="00E9509A" w:rsidRDefault="00EC304F" w:rsidP="00E9509A">
      <w:pPr>
        <w:pStyle w:val="4"/>
      </w:pPr>
      <w:r w:rsidRPr="00E9509A">
        <w:t>Наименование муниципальной услуги</w:t>
      </w:r>
    </w:p>
    <w:p w:rsidR="00EC304F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EC304F" w:rsidRPr="00E9509A" w:rsidRDefault="00EC304F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2.1. Наименование муниципальной услуги - «Предоставление разрешения на осуществление земляных работ» (далее </w:t>
      </w:r>
      <w:r w:rsidR="00E9509A" w:rsidRPr="00E9509A">
        <w:rPr>
          <w:rFonts w:cs="Arial"/>
          <w:szCs w:val="28"/>
        </w:rPr>
        <w:t>-</w:t>
      </w:r>
      <w:r w:rsidRPr="00E9509A">
        <w:rPr>
          <w:rFonts w:cs="Arial"/>
          <w:szCs w:val="28"/>
        </w:rPr>
        <w:t xml:space="preserve"> муниципальная услуга).</w:t>
      </w:r>
    </w:p>
    <w:p w:rsidR="00EC304F" w:rsidRPr="00E9509A" w:rsidRDefault="00EC304F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EC304F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Наименование органа местного самоуправления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предоставляющего муниципальную услугу</w:t>
      </w:r>
    </w:p>
    <w:p w:rsidR="002656CA" w:rsidRPr="00E9509A" w:rsidRDefault="002656CA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2.2.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 xml:space="preserve">Муниципальная услуга предоставляется администрацией </w:t>
      </w:r>
      <w:r w:rsidR="00386382" w:rsidRPr="00E9509A">
        <w:rPr>
          <w:rFonts w:cs="Arial"/>
          <w:szCs w:val="28"/>
        </w:rPr>
        <w:t xml:space="preserve">городского </w:t>
      </w:r>
      <w:proofErr w:type="gramStart"/>
      <w:r w:rsidR="00386382" w:rsidRPr="00E9509A">
        <w:rPr>
          <w:rFonts w:cs="Arial"/>
          <w:szCs w:val="28"/>
        </w:rPr>
        <w:t>округа</w:t>
      </w:r>
      <w:proofErr w:type="gramEnd"/>
      <w:r w:rsidR="00386382" w:rsidRPr="00E9509A">
        <w:rPr>
          <w:rFonts w:cs="Arial"/>
          <w:szCs w:val="28"/>
        </w:rPr>
        <w:t xml:space="preserve"> ЗАТО п.</w:t>
      </w:r>
      <w:r w:rsidR="00827F3C" w:rsidRPr="00E9509A">
        <w:rPr>
          <w:rFonts w:cs="Arial"/>
          <w:szCs w:val="28"/>
        </w:rPr>
        <w:t xml:space="preserve"> </w:t>
      </w:r>
      <w:r w:rsidR="00386382" w:rsidRPr="00E9509A">
        <w:rPr>
          <w:rFonts w:cs="Arial"/>
          <w:szCs w:val="28"/>
        </w:rPr>
        <w:t>Горный</w:t>
      </w:r>
      <w:r w:rsidRPr="00E9509A">
        <w:rPr>
          <w:rFonts w:cs="Arial"/>
          <w:szCs w:val="28"/>
        </w:rPr>
        <w:t xml:space="preserve"> (далее </w:t>
      </w:r>
      <w:r w:rsidR="00E9509A" w:rsidRPr="00E9509A">
        <w:rPr>
          <w:rFonts w:cs="Arial"/>
          <w:szCs w:val="28"/>
        </w:rPr>
        <w:t>-</w:t>
      </w:r>
      <w:r w:rsidRPr="00E9509A">
        <w:rPr>
          <w:rFonts w:cs="Arial"/>
          <w:szCs w:val="28"/>
        </w:rPr>
        <w:t xml:space="preserve"> Уполномоченный орган).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2.3. МФЦ участвует в предоставлении муниципальной услуги в части: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информирования по вопросам предоставления муниципальной услуги;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приема заявлений и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услуги;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выдачи результата предоставления муниципальной услуги.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2.4. Заявитель вправе подать заявление через МФЦ в соответствии с соглашением о взаимодействии между МФЦ и уполномоченным органом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почтовым отправлением или с помощью ЕПГУ.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2.5. Запрещается требовать от заявителя осуществления действий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 том числе согласований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получения муниципальной услуги и связанных с обращением в иные государственные органы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органы местного самоуправления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организации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за исключением получения услуг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включенных в перечень услуг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которые являются необходимыми и обязательными для предоставления муниципальной услуги.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4459B7" w:rsidRPr="00E9509A" w:rsidRDefault="004459B7" w:rsidP="00E9509A">
      <w:pPr>
        <w:pStyle w:val="4"/>
      </w:pPr>
      <w:bookmarkStart w:id="4" w:name="bookmark70"/>
      <w:r w:rsidRPr="00E9509A">
        <w:t>Описание результата предоставления муниципальной</w:t>
      </w:r>
      <w:bookmarkStart w:id="5" w:name="bookmark71"/>
      <w:bookmarkEnd w:id="4"/>
      <w:r w:rsidRPr="00E9509A">
        <w:t xml:space="preserve"> услуги</w:t>
      </w:r>
      <w:bookmarkEnd w:id="5"/>
    </w:p>
    <w:p w:rsidR="004459B7" w:rsidRPr="00E9509A" w:rsidRDefault="004459B7" w:rsidP="00E9509A">
      <w:pPr>
        <w:pStyle w:val="4"/>
      </w:pPr>
    </w:p>
    <w:p w:rsidR="004459B7" w:rsidRPr="00E9509A" w:rsidRDefault="004459B7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2.6</w:t>
      </w:r>
      <w:r w:rsidR="002656CA" w:rsidRPr="00E9509A">
        <w:rPr>
          <w:rFonts w:cs="Arial"/>
          <w:szCs w:val="28"/>
        </w:rPr>
        <w:t>. Результатом предоставления муниципальной услуги является</w:t>
      </w:r>
      <w:r w:rsidRPr="00E9509A">
        <w:rPr>
          <w:rFonts w:cs="Arial"/>
          <w:szCs w:val="28"/>
        </w:rPr>
        <w:t>:</w:t>
      </w:r>
    </w:p>
    <w:p w:rsidR="004459B7" w:rsidRPr="00E9509A" w:rsidRDefault="004459B7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1)</w:t>
      </w:r>
      <w:r w:rsidR="002656CA" w:rsidRPr="00E9509A">
        <w:rPr>
          <w:rFonts w:cs="Arial"/>
          <w:szCs w:val="28"/>
        </w:rPr>
        <w:t xml:space="preserve"> выдача разрешения на </w:t>
      </w:r>
      <w:r w:rsidR="00023DBA" w:rsidRPr="00E9509A">
        <w:rPr>
          <w:rFonts w:cs="Arial"/>
          <w:szCs w:val="28"/>
        </w:rPr>
        <w:t>осуществление земляных работ</w:t>
      </w:r>
      <w:r w:rsidRPr="00E9509A">
        <w:rPr>
          <w:rFonts w:cs="Arial"/>
          <w:szCs w:val="28"/>
        </w:rPr>
        <w:t xml:space="preserve"> (по форме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согласно Приложению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1 к настоящему Административному регламенту);</w:t>
      </w:r>
    </w:p>
    <w:p w:rsidR="002656CA" w:rsidRPr="00E9509A" w:rsidRDefault="004459B7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lastRenderedPageBreak/>
        <w:t xml:space="preserve">2) </w:t>
      </w:r>
      <w:r w:rsidR="002656CA" w:rsidRPr="00E9509A">
        <w:rPr>
          <w:rFonts w:cs="Arial"/>
          <w:szCs w:val="28"/>
        </w:rPr>
        <w:t xml:space="preserve">выдача мотивированного отказа в выдаче разрешения на </w:t>
      </w:r>
      <w:r w:rsidR="003F1A0E" w:rsidRPr="00E9509A">
        <w:rPr>
          <w:rFonts w:cs="Arial"/>
          <w:szCs w:val="28"/>
        </w:rPr>
        <w:t>осуществление земляных работ</w:t>
      </w:r>
      <w:r w:rsidRPr="00E9509A">
        <w:rPr>
          <w:rFonts w:cs="Arial"/>
          <w:szCs w:val="28"/>
        </w:rPr>
        <w:t xml:space="preserve"> (по форме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согласно Приложению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2 к настоящему Административному регламенту);</w:t>
      </w:r>
    </w:p>
    <w:p w:rsidR="004459B7" w:rsidRPr="00E9509A" w:rsidRDefault="004459B7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</w:p>
    <w:p w:rsidR="004459B7" w:rsidRPr="00E9509A" w:rsidRDefault="004459B7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Срок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 том числе с учетом необходимости обращения в организации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участвующие в предоставлении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срок приостановления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срок выдачи (направления)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являющихся результатом предоставления муниципальной услуги</w:t>
      </w:r>
    </w:p>
    <w:p w:rsidR="004459B7" w:rsidRPr="00E9509A" w:rsidRDefault="004459B7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</w:p>
    <w:p w:rsidR="00E9509A" w:rsidRDefault="004459B7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2.7.</w:t>
      </w:r>
      <w:r w:rsidR="002656CA" w:rsidRPr="00E9509A">
        <w:rPr>
          <w:rFonts w:cs="Arial"/>
          <w:szCs w:val="28"/>
        </w:rPr>
        <w:t xml:space="preserve"> Срок предоставления муниципальной услуги составляет не более </w:t>
      </w:r>
      <w:r w:rsidR="007348A5" w:rsidRPr="00E9509A">
        <w:rPr>
          <w:rFonts w:cs="Arial"/>
          <w:szCs w:val="28"/>
        </w:rPr>
        <w:t>20 календарных дней</w:t>
      </w:r>
      <w:r w:rsidR="002656CA" w:rsidRPr="00E9509A">
        <w:rPr>
          <w:rFonts w:cs="Arial"/>
          <w:szCs w:val="28"/>
        </w:rPr>
        <w:t xml:space="preserve"> со дня получения заявления о </w:t>
      </w:r>
      <w:r w:rsidR="007348A5" w:rsidRPr="00E9509A">
        <w:rPr>
          <w:rFonts w:cs="Arial"/>
          <w:szCs w:val="28"/>
        </w:rPr>
        <w:t>предоставлении</w:t>
      </w:r>
      <w:r w:rsidR="002656CA" w:rsidRPr="00E9509A">
        <w:rPr>
          <w:rFonts w:cs="Arial"/>
          <w:szCs w:val="28"/>
        </w:rPr>
        <w:t xml:space="preserve"> разрешения на</w:t>
      </w:r>
      <w:r w:rsidR="007348A5" w:rsidRPr="00E9509A">
        <w:rPr>
          <w:rFonts w:cs="Arial"/>
          <w:szCs w:val="28"/>
        </w:rPr>
        <w:t xml:space="preserve"> осуществление земляных работ</w:t>
      </w:r>
      <w:r w:rsidR="002656CA" w:rsidRPr="00E9509A">
        <w:rPr>
          <w:rFonts w:cs="Arial"/>
          <w:szCs w:val="28"/>
        </w:rPr>
        <w:t>.</w:t>
      </w:r>
    </w:p>
    <w:p w:rsidR="00E9509A" w:rsidRDefault="004459B7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2.8.</w:t>
      </w:r>
      <w:r w:rsidR="002656CA" w:rsidRPr="00E9509A">
        <w:rPr>
          <w:rFonts w:cs="Arial"/>
          <w:szCs w:val="28"/>
        </w:rPr>
        <w:t xml:space="preserve"> Сроки прохождения отдельных административных процедур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необходимых для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определены при описании соответствующих административных процедур в разделе 3 настоящего административного регламента.</w:t>
      </w:r>
    </w:p>
    <w:p w:rsidR="004459B7" w:rsidRPr="00E9509A" w:rsidRDefault="004459B7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4459B7" w:rsidRPr="00E9509A" w:rsidRDefault="004459B7" w:rsidP="00E9509A">
      <w:pPr>
        <w:pStyle w:val="4"/>
      </w:pPr>
      <w:r w:rsidRPr="00E9509A">
        <w:t>Правовые основания для предоставления муниципальной услуги</w:t>
      </w:r>
    </w:p>
    <w:p w:rsidR="004459B7" w:rsidRPr="00E9509A" w:rsidRDefault="004459B7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bookmarkEnd w:id="1"/>
    <w:p w:rsidR="002656CA" w:rsidRPr="00E9509A" w:rsidRDefault="004459B7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2.9.</w:t>
      </w:r>
      <w:r w:rsidR="002656CA" w:rsidRPr="00E9509A">
        <w:rPr>
          <w:rFonts w:cs="Arial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Конституцией Российской Федерации;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Гражданским кодексом Российской Федерации;</w:t>
      </w:r>
    </w:p>
    <w:p w:rsidR="002656CA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Федеральным законом от 06 апреля 2011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63-ФЗ «Об электронной подписи»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 xml:space="preserve">(далее </w:t>
      </w:r>
      <w:r w:rsidR="00E9509A" w:rsidRPr="00E9509A">
        <w:rPr>
          <w:rFonts w:cs="Arial"/>
          <w:szCs w:val="28"/>
        </w:rPr>
        <w:t>-</w:t>
      </w:r>
      <w:r w:rsidR="002656CA" w:rsidRPr="00E9509A">
        <w:rPr>
          <w:rFonts w:cs="Arial"/>
          <w:szCs w:val="28"/>
        </w:rPr>
        <w:t xml:space="preserve"> Федеральный закон от 06 апреля 2011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63-ФЗ);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Федеральным законом от 27 июля 2010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210-ФЗ «Об организации предоставления государственных и муниципальных услуг» (далее - Федеральный закон от 27 июля 2010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210-ФЗ);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Федеральным законом от 09 февраля 2009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Федеральным законом от 27 июля 2006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152-ФЗ «О персональных данных»;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Федеральным законом от 27 июля 2006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149-ФЗ «Об информации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информационных технологиях и о защите информации»;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Федеральным законом от 02 мая 2006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59-ФЗ «О порядке рассмотрения обращений граждан Российской Федерации»;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постановлением Правительства Российской Федерации от 24 октября 2011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постановлением Правительства Российской Федерации от 24 октября 2011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861 «О федеральных государственных информационных системах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обеспечивающих предоставление в электронной форме государственных и муниципальных услуг (осуществление функций)»</w:t>
      </w:r>
      <w:r w:rsidR="00E9509A" w:rsidRPr="00E9509A">
        <w:rPr>
          <w:rFonts w:cs="Arial"/>
          <w:szCs w:val="28"/>
        </w:rPr>
        <w:t>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постановлением Правительства Российской Федерации от 25 августа 2012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постановлением Правительства Российской Федерации от 25 июня 2012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634 «О видах электронной подписи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использование которых допускается при обращении за получением государственных и муниципальных услуг»;</w:t>
      </w:r>
    </w:p>
    <w:p w:rsidR="008A0005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lastRenderedPageBreak/>
        <w:t xml:space="preserve">- </w:t>
      </w:r>
      <w:r w:rsidR="002656CA" w:rsidRPr="00E9509A">
        <w:rPr>
          <w:rFonts w:cs="Arial"/>
          <w:szCs w:val="28"/>
        </w:rPr>
        <w:t>постановлением Правительства Российской Федерации от 07 июля 2011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553 «О порядке оформления и представления заявлений и иных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необходимых для предоставления государственных и (или) муниципальных услуг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в форме электронных документов»;</w:t>
      </w:r>
    </w:p>
    <w:p w:rsidR="002656CA" w:rsidRPr="00E9509A" w:rsidRDefault="004459B7" w:rsidP="00E9509A">
      <w:pPr>
        <w:tabs>
          <w:tab w:val="left" w:pos="1134"/>
        </w:tabs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- </w:t>
      </w:r>
      <w:r w:rsidR="002656CA" w:rsidRPr="00E9509A">
        <w:rPr>
          <w:rFonts w:cs="Arial"/>
          <w:szCs w:val="28"/>
        </w:rPr>
        <w:t>иными нормативными правовыми актами Российской Федерации;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 Уставом (наименование муниципального образования)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 xml:space="preserve">принятым решением Совета (наименование муниципального образования) </w:t>
      </w:r>
      <w:proofErr w:type="gramStart"/>
      <w:r w:rsidRPr="00E9509A">
        <w:rPr>
          <w:rFonts w:cs="Arial"/>
          <w:szCs w:val="28"/>
        </w:rPr>
        <w:t>от</w:t>
      </w:r>
      <w:proofErr w:type="gramEnd"/>
      <w:r w:rsidRPr="00E9509A">
        <w:rPr>
          <w:rFonts w:cs="Arial"/>
          <w:szCs w:val="28"/>
        </w:rPr>
        <w:t xml:space="preserve"> (указать </w:t>
      </w:r>
      <w:proofErr w:type="gramStart"/>
      <w:r w:rsidRPr="00E9509A">
        <w:rPr>
          <w:rFonts w:cs="Arial"/>
          <w:szCs w:val="28"/>
        </w:rPr>
        <w:t>дату</w:t>
      </w:r>
      <w:proofErr w:type="gramEnd"/>
      <w:r w:rsidRPr="00E9509A">
        <w:rPr>
          <w:rFonts w:cs="Arial"/>
          <w:szCs w:val="28"/>
        </w:rPr>
        <w:t xml:space="preserve"> и номер принятия);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 иными нормативными правовыми актами Российской Федерации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нормативными правовыми актами Забайкальского края и муниципальными правовыми актами.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2.10. Перечень нормативных правовых актов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 xml:space="preserve">размещается в федеральной государственной информационной системе </w:t>
      </w:r>
      <w:r w:rsidR="00E9509A" w:rsidRPr="00E9509A">
        <w:rPr>
          <w:rFonts w:cs="Arial"/>
          <w:szCs w:val="28"/>
        </w:rPr>
        <w:t>«</w:t>
      </w:r>
      <w:r w:rsidRPr="00E9509A">
        <w:rPr>
          <w:rFonts w:cs="Arial"/>
          <w:szCs w:val="28"/>
        </w:rPr>
        <w:t>Федеральный реестр государственных и муниципальных услуг (функций).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Исчерпывающий перечень документов и сведений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в соответствии с нормативными правовыми актами для предоставления муниципальной услуги и услуг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которые являются необходимыми и обязательными для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подлежащих представлению заявителем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способы их получения заявителем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 том числе в электронной форме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порядок их представления</w:t>
      </w:r>
    </w:p>
    <w:p w:rsidR="004459B7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</w:p>
    <w:p w:rsidR="00384C2E" w:rsidRPr="00E9509A" w:rsidRDefault="004459B7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2.11</w:t>
      </w:r>
      <w:r w:rsidR="002656CA" w:rsidRPr="00E9509A">
        <w:rPr>
          <w:rFonts w:cs="Arial"/>
          <w:szCs w:val="28"/>
        </w:rPr>
        <w:t>. Для предоставления муниципальной услуги заявитель представляет следующие документы:</w:t>
      </w:r>
    </w:p>
    <w:p w:rsidR="002656CA" w:rsidRPr="00E9509A" w:rsidRDefault="006C0A0E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2.12</w:t>
      </w:r>
      <w:r w:rsidR="002656CA" w:rsidRPr="00E9509A">
        <w:rPr>
          <w:rFonts w:cs="Arial"/>
          <w:szCs w:val="28"/>
        </w:rPr>
        <w:t xml:space="preserve">. </w:t>
      </w:r>
      <w:r w:rsidRPr="00E9509A">
        <w:rPr>
          <w:rFonts w:cs="Arial"/>
          <w:szCs w:val="28"/>
        </w:rPr>
        <w:t>З</w:t>
      </w:r>
      <w:r w:rsidR="002656CA" w:rsidRPr="00E9509A">
        <w:rPr>
          <w:rFonts w:cs="Arial"/>
          <w:szCs w:val="28"/>
        </w:rPr>
        <w:t xml:space="preserve">аявление о </w:t>
      </w:r>
      <w:r w:rsidR="004E0D67" w:rsidRPr="00E9509A">
        <w:rPr>
          <w:rFonts w:cs="Arial"/>
          <w:szCs w:val="28"/>
        </w:rPr>
        <w:t>предоставлении</w:t>
      </w:r>
      <w:r w:rsidR="002656CA" w:rsidRPr="00E9509A">
        <w:rPr>
          <w:rFonts w:cs="Arial"/>
          <w:szCs w:val="28"/>
        </w:rPr>
        <w:t xml:space="preserve"> разрешения </w:t>
      </w:r>
      <w:r w:rsidR="004E0D67" w:rsidRPr="00E9509A">
        <w:rPr>
          <w:rFonts w:cs="Arial"/>
          <w:szCs w:val="28"/>
        </w:rPr>
        <w:t xml:space="preserve">на земляные работы </w:t>
      </w:r>
      <w:r w:rsidR="002656CA" w:rsidRPr="00E9509A">
        <w:rPr>
          <w:rFonts w:cs="Arial"/>
          <w:szCs w:val="28"/>
        </w:rPr>
        <w:t xml:space="preserve">по форме согласно </w:t>
      </w:r>
      <w:r w:rsidR="004459B7" w:rsidRPr="00E9509A">
        <w:rPr>
          <w:rFonts w:cs="Arial"/>
          <w:szCs w:val="28"/>
        </w:rPr>
        <w:t>П</w:t>
      </w:r>
      <w:r w:rsidR="002656CA" w:rsidRPr="00E9509A">
        <w:rPr>
          <w:rFonts w:cs="Arial"/>
          <w:szCs w:val="28"/>
        </w:rPr>
        <w:t>риложению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="004459B7" w:rsidRPr="00E9509A">
        <w:rPr>
          <w:rFonts w:cs="Arial"/>
          <w:szCs w:val="28"/>
        </w:rPr>
        <w:t>3</w:t>
      </w:r>
      <w:r w:rsidR="002656CA" w:rsidRPr="00E9509A">
        <w:rPr>
          <w:rFonts w:cs="Arial"/>
          <w:szCs w:val="28"/>
        </w:rPr>
        <w:t xml:space="preserve"> к настоящему административному регламенту (далее </w:t>
      </w:r>
      <w:r w:rsidR="00E9509A" w:rsidRPr="00E9509A">
        <w:rPr>
          <w:rFonts w:cs="Arial"/>
          <w:szCs w:val="28"/>
        </w:rPr>
        <w:t>-</w:t>
      </w:r>
      <w:r w:rsidR="002656CA" w:rsidRPr="00E9509A">
        <w:rPr>
          <w:rFonts w:cs="Arial"/>
          <w:szCs w:val="28"/>
        </w:rPr>
        <w:t xml:space="preserve"> Заявление);</w:t>
      </w:r>
    </w:p>
    <w:p w:rsidR="006C0A0E" w:rsidRPr="00E9509A" w:rsidRDefault="006C0A0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2.13.К заявлению прилагаются следующие документы:</w:t>
      </w:r>
    </w:p>
    <w:p w:rsidR="002656CA" w:rsidRPr="00E9509A" w:rsidRDefault="006C0A0E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2.13.1</w:t>
      </w:r>
      <w:r w:rsidR="002656CA" w:rsidRPr="00E9509A">
        <w:rPr>
          <w:rFonts w:cs="Arial"/>
          <w:szCs w:val="28"/>
        </w:rPr>
        <w:t>. документ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удостоверяющий личность заявителя или представителя заявителя;</w:t>
      </w:r>
    </w:p>
    <w:p w:rsidR="006C0A0E" w:rsidRPr="00E9509A" w:rsidRDefault="006C0A0E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2.13.2</w:t>
      </w:r>
      <w:r w:rsidR="002656CA" w:rsidRPr="00E9509A">
        <w:rPr>
          <w:rFonts w:cs="Arial"/>
          <w:szCs w:val="28"/>
        </w:rPr>
        <w:t>. доверенность на представление интересов;</w:t>
      </w:r>
    </w:p>
    <w:p w:rsidR="005F7F60" w:rsidRPr="00E9509A" w:rsidRDefault="006C0A0E" w:rsidP="00E9509A">
      <w:pPr>
        <w:suppressAutoHyphens/>
        <w:autoSpaceDE w:val="0"/>
        <w:autoSpaceDN w:val="0"/>
        <w:adjustRightInd w:val="0"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2.13.3. </w:t>
      </w:r>
      <w:r w:rsidR="005F7F60" w:rsidRPr="00E9509A">
        <w:rPr>
          <w:rFonts w:cs="Arial"/>
          <w:szCs w:val="28"/>
        </w:rPr>
        <w:t>документы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подтверждающие право на осуществление эксплуатации систем коммунальной инфраструктуры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систем оборудования или сетей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по которым осуществляются водо-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тепл</w:t>
      </w:r>
      <w:proofErr w:type="gramStart"/>
      <w:r w:rsidR="005F7F60" w:rsidRPr="00E9509A">
        <w:rPr>
          <w:rFonts w:cs="Arial"/>
          <w:szCs w:val="28"/>
        </w:rPr>
        <w:t>о-</w:t>
      </w:r>
      <w:proofErr w:type="gramEnd"/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электро- и газоснабжение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водоотведение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а также линий и сооружений связи. В случае проведения земляных работ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не затрагивающих инженерные коммуникации и сооружения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заявителем предоставляется оформленное в письменном виде согласие правообладателя земельного участка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на котором планируется производить работы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за исключением земельных участков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5F7F60" w:rsidRPr="00E9509A">
        <w:rPr>
          <w:rFonts w:cs="Arial"/>
          <w:szCs w:val="28"/>
        </w:rPr>
        <w:t>относящихся к территории общего пользования;</w:t>
      </w:r>
    </w:p>
    <w:p w:rsidR="005F7F60" w:rsidRPr="00E9509A" w:rsidRDefault="006C0A0E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2.13.4.</w:t>
      </w:r>
      <w:r w:rsidR="005F7F60" w:rsidRPr="00E9509A">
        <w:rPr>
          <w:rFonts w:cs="Arial"/>
          <w:szCs w:val="28"/>
        </w:rPr>
        <w:t xml:space="preserve"> </w:t>
      </w:r>
      <w:proofErr w:type="spellStart"/>
      <w:r w:rsidR="005F7F60" w:rsidRPr="00E9509A">
        <w:rPr>
          <w:rFonts w:cs="Arial"/>
          <w:szCs w:val="28"/>
        </w:rPr>
        <w:t>выкопировка</w:t>
      </w:r>
      <w:proofErr w:type="spellEnd"/>
      <w:r w:rsidR="005F7F60" w:rsidRPr="00E9509A">
        <w:rPr>
          <w:rFonts w:cs="Arial"/>
          <w:szCs w:val="28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5F7F60" w:rsidRPr="00E9509A" w:rsidRDefault="006C0A0E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2.13.5.</w:t>
      </w:r>
      <w:r w:rsidR="005F7F60" w:rsidRPr="00E9509A">
        <w:rPr>
          <w:rFonts w:cs="Arial"/>
          <w:szCs w:val="28"/>
        </w:rPr>
        <w:t xml:space="preserve"> копия разрешения на строительство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3F1A0E" w:rsidRPr="00E9509A">
        <w:rPr>
          <w:rFonts w:cs="Arial"/>
          <w:szCs w:val="28"/>
        </w:rPr>
        <w:t>в случае осуществления</w:t>
      </w:r>
      <w:r w:rsidR="00E9509A">
        <w:rPr>
          <w:rFonts w:cs="Arial"/>
          <w:szCs w:val="28"/>
        </w:rPr>
        <w:t xml:space="preserve"> </w:t>
      </w:r>
      <w:r w:rsidR="003F1A0E" w:rsidRPr="00E9509A">
        <w:rPr>
          <w:rFonts w:cs="Arial"/>
          <w:szCs w:val="28"/>
        </w:rPr>
        <w:t>строительства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3F1A0E" w:rsidRPr="00E9509A">
        <w:rPr>
          <w:rFonts w:cs="Arial"/>
          <w:szCs w:val="28"/>
        </w:rPr>
        <w:t>реконструкции объекта капитального строительства (линейного объекта)</w:t>
      </w:r>
      <w:r w:rsidR="005F7F60" w:rsidRPr="00E9509A">
        <w:rPr>
          <w:rFonts w:cs="Arial"/>
          <w:szCs w:val="28"/>
        </w:rPr>
        <w:t>;</w:t>
      </w:r>
    </w:p>
    <w:p w:rsidR="005F7F60" w:rsidRPr="00E9509A" w:rsidRDefault="006C0A0E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2.13.6.</w:t>
      </w:r>
      <w:r w:rsidR="005F7F60" w:rsidRPr="00E9509A">
        <w:rPr>
          <w:rFonts w:cs="Arial"/>
          <w:szCs w:val="28"/>
        </w:rPr>
        <w:t xml:space="preserve"> календарный график проведения работ;</w:t>
      </w:r>
    </w:p>
    <w:p w:rsidR="005F7F60" w:rsidRPr="00E9509A" w:rsidRDefault="006C0A0E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2.13.7.</w:t>
      </w:r>
      <w:r w:rsidR="005F7F60" w:rsidRPr="00E9509A">
        <w:rPr>
          <w:rFonts w:cs="Arial"/>
          <w:szCs w:val="28"/>
        </w:rPr>
        <w:t xml:space="preserve"> письменное гарантийное обязательство восстановления нарушенного благоустройства;</w:t>
      </w:r>
    </w:p>
    <w:p w:rsidR="005F7F60" w:rsidRPr="00E9509A" w:rsidRDefault="006C0A0E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2.13</w:t>
      </w:r>
      <w:r w:rsidR="005F7F60" w:rsidRPr="00E9509A">
        <w:rPr>
          <w:rFonts w:cs="Arial"/>
          <w:szCs w:val="28"/>
        </w:rPr>
        <w:t>.</w:t>
      </w:r>
      <w:r w:rsidRPr="00E9509A">
        <w:rPr>
          <w:rFonts w:cs="Arial"/>
          <w:szCs w:val="28"/>
        </w:rPr>
        <w:t>8.</w:t>
      </w:r>
      <w:r w:rsidR="005F7F60" w:rsidRPr="00E9509A">
        <w:rPr>
          <w:rFonts w:cs="Arial"/>
          <w:szCs w:val="28"/>
        </w:rPr>
        <w:t xml:space="preserve"> приказ о назначении ответственного лица за проведение земляных работ.</w:t>
      </w:r>
    </w:p>
    <w:p w:rsidR="002656CA" w:rsidRPr="00E9509A" w:rsidRDefault="006C0A0E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2.14</w:t>
      </w:r>
      <w:r w:rsidR="002656CA" w:rsidRPr="00E9509A">
        <w:rPr>
          <w:rFonts w:cs="Arial"/>
          <w:szCs w:val="28"/>
        </w:rPr>
        <w:t xml:space="preserve"> Документ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указанны</w:t>
      </w:r>
      <w:r w:rsidR="00D807EB" w:rsidRPr="00E9509A">
        <w:rPr>
          <w:rFonts w:cs="Arial"/>
          <w:szCs w:val="28"/>
        </w:rPr>
        <w:t>й</w:t>
      </w:r>
      <w:r w:rsidR="00946ED2" w:rsidRPr="00E9509A">
        <w:rPr>
          <w:rFonts w:cs="Arial"/>
          <w:szCs w:val="28"/>
        </w:rPr>
        <w:t xml:space="preserve"> в пункте</w:t>
      </w:r>
      <w:r w:rsidR="002656CA" w:rsidRP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2.13.6</w:t>
      </w:r>
      <w:r w:rsidR="002656CA" w:rsidRPr="00E9509A">
        <w:rPr>
          <w:rFonts w:cs="Arial"/>
          <w:szCs w:val="28"/>
        </w:rPr>
        <w:t xml:space="preserve"> настояще</w:t>
      </w:r>
      <w:r w:rsidR="00946ED2" w:rsidRPr="00E9509A">
        <w:rPr>
          <w:rFonts w:cs="Arial"/>
          <w:szCs w:val="28"/>
        </w:rPr>
        <w:t>го административного регламента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946ED2" w:rsidRPr="00E9509A">
        <w:rPr>
          <w:rFonts w:cs="Arial"/>
          <w:szCs w:val="28"/>
        </w:rPr>
        <w:t>направляе</w:t>
      </w:r>
      <w:r w:rsidR="002656CA" w:rsidRPr="00E9509A">
        <w:rPr>
          <w:rFonts w:cs="Arial"/>
          <w:szCs w:val="28"/>
        </w:rPr>
        <w:t>тся заявителем самостоятельно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если указанны</w:t>
      </w:r>
      <w:r w:rsidR="00946ED2" w:rsidRPr="00E9509A">
        <w:rPr>
          <w:rFonts w:cs="Arial"/>
          <w:szCs w:val="28"/>
        </w:rPr>
        <w:t>й</w:t>
      </w:r>
      <w:r w:rsidR="002656CA" w:rsidRPr="00E9509A">
        <w:rPr>
          <w:rFonts w:cs="Arial"/>
          <w:szCs w:val="28"/>
        </w:rPr>
        <w:t xml:space="preserve"> документ</w:t>
      </w:r>
      <w:r w:rsidR="00946ED2" w:rsidRPr="00E9509A">
        <w:rPr>
          <w:rFonts w:cs="Arial"/>
          <w:szCs w:val="28"/>
        </w:rPr>
        <w:t xml:space="preserve"> (его</w:t>
      </w:r>
      <w:r w:rsidR="002656CA" w:rsidRPr="00E9509A">
        <w:rPr>
          <w:rFonts w:cs="Arial"/>
          <w:szCs w:val="28"/>
        </w:rPr>
        <w:t xml:space="preserve"> </w:t>
      </w:r>
      <w:r w:rsidR="00946ED2" w:rsidRPr="00E9509A">
        <w:rPr>
          <w:rFonts w:cs="Arial"/>
          <w:szCs w:val="28"/>
        </w:rPr>
        <w:t>копия или сведения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946ED2" w:rsidRPr="00E9509A">
        <w:rPr>
          <w:rFonts w:cs="Arial"/>
          <w:szCs w:val="28"/>
        </w:rPr>
        <w:t>содержащиеся в нем</w:t>
      </w:r>
      <w:r w:rsidR="002656CA" w:rsidRPr="00E9509A">
        <w:rPr>
          <w:rFonts w:cs="Arial"/>
          <w:szCs w:val="28"/>
        </w:rPr>
        <w:t xml:space="preserve">) отсутствуют </w:t>
      </w:r>
      <w:r w:rsidR="00946ED2" w:rsidRPr="00E9509A">
        <w:rPr>
          <w:rFonts w:cs="Arial"/>
          <w:szCs w:val="28"/>
        </w:rPr>
        <w:t>в распоряжении органов государственной власти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946ED2" w:rsidRPr="00E9509A">
        <w:rPr>
          <w:rFonts w:cs="Arial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56CA" w:rsidRPr="00E9509A" w:rsidRDefault="006C0A0E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2.15</w:t>
      </w:r>
      <w:r w:rsidR="002656CA" w:rsidRPr="00E9509A">
        <w:rPr>
          <w:rFonts w:cs="Arial"/>
          <w:szCs w:val="28"/>
        </w:rPr>
        <w:t xml:space="preserve">. </w:t>
      </w:r>
      <w:proofErr w:type="gramStart"/>
      <w:r w:rsidR="002656CA" w:rsidRPr="00E9509A">
        <w:rPr>
          <w:rFonts w:cs="Arial"/>
          <w:szCs w:val="28"/>
        </w:rPr>
        <w:t>Документы (их копии или сведения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содержащиеся в них)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 xml:space="preserve">указанные в пунктах </w:t>
      </w:r>
      <w:r w:rsidRPr="00E9509A">
        <w:rPr>
          <w:rFonts w:cs="Arial"/>
          <w:szCs w:val="28"/>
        </w:rPr>
        <w:t>2.13.4-2.13.6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настоящего регламента запрашиваются органами местного самоуправления в государственных органах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 xml:space="preserve">органах местного самоуправления и </w:t>
      </w:r>
      <w:r w:rsidR="002656CA" w:rsidRPr="00E9509A">
        <w:rPr>
          <w:rFonts w:cs="Arial"/>
          <w:szCs w:val="28"/>
        </w:rPr>
        <w:lastRenderedPageBreak/>
        <w:t>подведомственных органам местного самоуправления организациях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в распоряжении которых находятся указанные документы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 xml:space="preserve">в срок не позднее трех рабочих дней со дня получения заявления о </w:t>
      </w:r>
      <w:r w:rsidR="0056294F" w:rsidRPr="00E9509A">
        <w:rPr>
          <w:rFonts w:cs="Arial"/>
          <w:szCs w:val="28"/>
        </w:rPr>
        <w:t>предоставлении</w:t>
      </w:r>
      <w:r w:rsidR="002656CA" w:rsidRPr="00E9509A">
        <w:rPr>
          <w:rFonts w:cs="Arial"/>
          <w:szCs w:val="28"/>
        </w:rPr>
        <w:t xml:space="preserve"> разрешения на </w:t>
      </w:r>
      <w:r w:rsidR="0056294F" w:rsidRPr="00E9509A">
        <w:rPr>
          <w:rFonts w:cs="Arial"/>
          <w:szCs w:val="28"/>
        </w:rPr>
        <w:t>осуществление земляных работ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если застройщик не представил указанные</w:t>
      </w:r>
      <w:proofErr w:type="gramEnd"/>
      <w:r w:rsidR="002656CA" w:rsidRPr="00E9509A">
        <w:rPr>
          <w:rFonts w:cs="Arial"/>
          <w:szCs w:val="28"/>
        </w:rPr>
        <w:t xml:space="preserve"> документы самостоятельно.</w:t>
      </w:r>
    </w:p>
    <w:p w:rsidR="002656CA" w:rsidRPr="00E9509A" w:rsidRDefault="006C0A0E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2.16</w:t>
      </w:r>
      <w:r w:rsidR="002656CA" w:rsidRPr="00E9509A">
        <w:rPr>
          <w:rFonts w:cs="Arial"/>
          <w:szCs w:val="28"/>
        </w:rPr>
        <w:t>. Перечень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656CA" w:rsidRPr="00E9509A">
        <w:rPr>
          <w:rFonts w:cs="Arial"/>
          <w:szCs w:val="28"/>
        </w:rPr>
        <w:t>необходимых для предоставления муниципальной услуги которые заявитель вправе представить:</w:t>
      </w:r>
    </w:p>
    <w:p w:rsidR="002656CA" w:rsidRPr="00E9509A" w:rsidRDefault="002656CA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-документы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 xml:space="preserve">указанные в пункте </w:t>
      </w:r>
      <w:r w:rsidR="006C0A0E" w:rsidRPr="00E9509A">
        <w:rPr>
          <w:rFonts w:cs="Arial"/>
          <w:szCs w:val="28"/>
        </w:rPr>
        <w:t>2.15</w:t>
      </w:r>
      <w:r w:rsidRPr="00E9509A">
        <w:rPr>
          <w:rFonts w:cs="Arial"/>
          <w:szCs w:val="28"/>
        </w:rPr>
        <w:t xml:space="preserve"> настоящего регламента.</w:t>
      </w:r>
    </w:p>
    <w:p w:rsidR="007977AA" w:rsidRPr="00E9509A" w:rsidRDefault="006C0A0E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2.17</w:t>
      </w:r>
      <w:r w:rsidR="002C7F32" w:rsidRPr="00E9509A">
        <w:rPr>
          <w:rFonts w:cs="Arial"/>
          <w:szCs w:val="28"/>
        </w:rPr>
        <w:t xml:space="preserve">. При проведении аварийных земляных работ заявителем </w:t>
      </w:r>
      <w:proofErr w:type="gramStart"/>
      <w:r w:rsidR="002C7F32" w:rsidRPr="00E9509A">
        <w:rPr>
          <w:rFonts w:cs="Arial"/>
          <w:szCs w:val="28"/>
        </w:rPr>
        <w:t>пр</w:t>
      </w:r>
      <w:r w:rsidR="001C4889" w:rsidRPr="00E9509A">
        <w:rPr>
          <w:rFonts w:cs="Arial"/>
          <w:szCs w:val="28"/>
        </w:rPr>
        <w:t>е</w:t>
      </w:r>
      <w:r w:rsidR="002C7F32" w:rsidRPr="00E9509A">
        <w:rPr>
          <w:rFonts w:cs="Arial"/>
          <w:szCs w:val="28"/>
        </w:rPr>
        <w:t>доставляются документы</w:t>
      </w:r>
      <w:proofErr w:type="gramEnd"/>
      <w:r w:rsidR="002C7F32" w:rsidRPr="00E9509A">
        <w:rPr>
          <w:rFonts w:cs="Arial"/>
          <w:szCs w:val="28"/>
        </w:rPr>
        <w:t xml:space="preserve"> </w:t>
      </w:r>
      <w:r w:rsidR="001C4889" w:rsidRPr="00E9509A">
        <w:rPr>
          <w:rFonts w:cs="Arial"/>
          <w:szCs w:val="28"/>
        </w:rPr>
        <w:t>(их копии или сведения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1C4889" w:rsidRPr="00E9509A">
        <w:rPr>
          <w:rFonts w:cs="Arial"/>
          <w:szCs w:val="28"/>
        </w:rPr>
        <w:t>содержащиеся в них)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2C7F32" w:rsidRPr="00E9509A">
        <w:rPr>
          <w:rFonts w:cs="Arial"/>
          <w:szCs w:val="28"/>
        </w:rPr>
        <w:t xml:space="preserve">указанные </w:t>
      </w:r>
      <w:r w:rsidR="001C4889" w:rsidRPr="00E9509A">
        <w:rPr>
          <w:rFonts w:cs="Arial"/>
          <w:szCs w:val="28"/>
        </w:rPr>
        <w:t xml:space="preserve">в пунктах </w:t>
      </w:r>
      <w:r w:rsidRPr="00E9509A">
        <w:rPr>
          <w:rFonts w:cs="Arial"/>
          <w:szCs w:val="28"/>
        </w:rPr>
        <w:t>2.13</w:t>
      </w:r>
      <w:r w:rsidR="001C4889" w:rsidRPr="00E9509A">
        <w:rPr>
          <w:rFonts w:cs="Arial"/>
          <w:szCs w:val="28"/>
        </w:rPr>
        <w:t>.1-</w:t>
      </w:r>
      <w:r w:rsidRPr="00E9509A">
        <w:rPr>
          <w:rFonts w:cs="Arial"/>
          <w:szCs w:val="28"/>
        </w:rPr>
        <w:t>2.13</w:t>
      </w:r>
      <w:r w:rsidR="001C4889" w:rsidRPr="00E9509A">
        <w:rPr>
          <w:rFonts w:cs="Arial"/>
          <w:szCs w:val="28"/>
        </w:rPr>
        <w:t>.</w:t>
      </w:r>
      <w:r w:rsidR="004940CD" w:rsidRPr="00E9509A">
        <w:rPr>
          <w:rFonts w:cs="Arial"/>
          <w:szCs w:val="28"/>
        </w:rPr>
        <w:t>6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2.13</w:t>
      </w:r>
      <w:r w:rsidR="001C4889" w:rsidRPr="00E9509A">
        <w:rPr>
          <w:rFonts w:cs="Arial"/>
          <w:szCs w:val="28"/>
        </w:rPr>
        <w:t>.8 и</w:t>
      </w:r>
      <w:r w:rsidRPr="00E9509A">
        <w:rPr>
          <w:rFonts w:cs="Arial"/>
          <w:szCs w:val="28"/>
        </w:rPr>
        <w:t xml:space="preserve"> 2.13</w:t>
      </w:r>
      <w:r w:rsidR="001C4889" w:rsidRPr="00E9509A">
        <w:rPr>
          <w:rFonts w:cs="Arial"/>
          <w:szCs w:val="28"/>
        </w:rPr>
        <w:t>.9. настоящего регламента.</w:t>
      </w:r>
    </w:p>
    <w:p w:rsidR="006C0A0E" w:rsidRPr="00E9509A" w:rsidRDefault="006C0A0E" w:rsidP="00E9509A">
      <w:pPr>
        <w:pStyle w:val="7"/>
        <w:shd w:val="clear" w:color="auto" w:fill="auto"/>
        <w:tabs>
          <w:tab w:val="left" w:pos="154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2.18</w:t>
      </w:r>
      <w:r w:rsidR="002656CA" w:rsidRPr="00E9509A">
        <w:rPr>
          <w:rFonts w:ascii="Arial" w:hAnsi="Arial" w:cs="Arial"/>
          <w:sz w:val="24"/>
          <w:szCs w:val="28"/>
        </w:rPr>
        <w:t xml:space="preserve">. </w:t>
      </w:r>
      <w:r w:rsidRPr="00E9509A">
        <w:rPr>
          <w:rFonts w:ascii="Arial" w:hAnsi="Arial" w:cs="Arial"/>
          <w:sz w:val="24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C0A0E" w:rsidRPr="00E9509A" w:rsidRDefault="006C0A0E" w:rsidP="00E9509A">
      <w:pPr>
        <w:pStyle w:val="7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1) лично или посредством почтового отправления в Уполномоченный орган;</w:t>
      </w:r>
    </w:p>
    <w:p w:rsidR="006C0A0E" w:rsidRPr="00E9509A" w:rsidRDefault="00E9509A" w:rsidP="00E9509A">
      <w:pPr>
        <w:pStyle w:val="7"/>
        <w:shd w:val="clear" w:color="auto" w:fill="auto"/>
        <w:tabs>
          <w:tab w:val="left" w:pos="1114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 xml:space="preserve"> </w:t>
      </w:r>
      <w:r w:rsidR="006C0A0E" w:rsidRPr="00E9509A">
        <w:rPr>
          <w:rFonts w:ascii="Arial" w:hAnsi="Arial" w:cs="Arial"/>
          <w:sz w:val="24"/>
          <w:szCs w:val="28"/>
        </w:rPr>
        <w:t>через МФЦ;</w:t>
      </w:r>
    </w:p>
    <w:p w:rsidR="006C0A0E" w:rsidRPr="00E9509A" w:rsidRDefault="00E9509A" w:rsidP="00E9509A">
      <w:pPr>
        <w:pStyle w:val="7"/>
        <w:shd w:val="clear" w:color="auto" w:fill="auto"/>
        <w:tabs>
          <w:tab w:val="left" w:pos="112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</w:t>
      </w:r>
      <w:r w:rsidR="006C0A0E" w:rsidRPr="00E9509A">
        <w:rPr>
          <w:rFonts w:ascii="Arial" w:hAnsi="Arial" w:cs="Arial"/>
          <w:sz w:val="24"/>
          <w:szCs w:val="28"/>
        </w:rPr>
        <w:t>через ЕПГУ.</w:t>
      </w:r>
    </w:p>
    <w:p w:rsidR="006C0A0E" w:rsidRPr="00E9509A" w:rsidRDefault="006C0A0E" w:rsidP="00E9509A">
      <w:pPr>
        <w:pStyle w:val="7"/>
        <w:shd w:val="clear" w:color="auto" w:fill="auto"/>
        <w:tabs>
          <w:tab w:val="left" w:pos="142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2.19. Запрещается требовать от заявителя:</w:t>
      </w:r>
    </w:p>
    <w:p w:rsidR="006C0A0E" w:rsidRPr="00E9509A" w:rsidRDefault="006C0A0E" w:rsidP="00E9509A">
      <w:pPr>
        <w:pStyle w:val="7"/>
        <w:shd w:val="clear" w:color="auto" w:fill="auto"/>
        <w:tabs>
          <w:tab w:val="left" w:pos="1051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1) представления документов и информации или осуществления действий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представление или осуществление которых не предусмотрено нормативными правовыми актами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регулирующими отношения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возникающие в связи с предоставлением государственных и муниципальных услуг;</w:t>
      </w:r>
    </w:p>
    <w:p w:rsidR="006C0A0E" w:rsidRPr="00E9509A" w:rsidRDefault="006C0A0E" w:rsidP="00E9509A">
      <w:pPr>
        <w:pStyle w:val="7"/>
        <w:shd w:val="clear" w:color="auto" w:fill="auto"/>
        <w:tabs>
          <w:tab w:val="left" w:pos="103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2) представления документов и информации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том числе подтверждающих внесение заявителем платы за предоставление государственных и муниципальных услуг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которые находятся в распоряжении органов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предоставляющих государственные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органов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предоставляющих муниципальные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иных государственных органов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участвующих в предоставлении предусмотренных частью 1 статьи 1 Федерального закона государственных и муниципальных услуг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E9509A">
        <w:rPr>
          <w:rFonts w:ascii="Arial" w:hAnsi="Arial" w:cs="Arial"/>
          <w:sz w:val="24"/>
          <w:szCs w:val="28"/>
        </w:rPr>
        <w:t>соответствии с нормативными правовыми актами Российской Федерации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нормативными правовыми актами субъектов Российской Федерации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муниципальными правовыми актами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за исключением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указанных в части 6 статьи 7 Федерального закона от 27 июля 2010 г.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№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210-ФЗ «Об организации предоставления государственных и муниципальных услуг» (далее - Федеральный закон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№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210-ФЗ);</w:t>
      </w:r>
      <w:proofErr w:type="gramEnd"/>
    </w:p>
    <w:p w:rsidR="006C0A0E" w:rsidRPr="00E9509A" w:rsidRDefault="006C0A0E" w:rsidP="00E9509A">
      <w:pPr>
        <w:pStyle w:val="7"/>
        <w:shd w:val="clear" w:color="auto" w:fill="auto"/>
        <w:tabs>
          <w:tab w:val="left" w:pos="1075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3) осуществления действий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том числе согласований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необходимых для получения государственных и муниципальных услуг и связанных с обращением в иные государственные органы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органы местного самоуправления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организации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за исключением получения услуг и получения документов и информации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предоставляемых в результате предоставления таких услуг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включенных в перечни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указанные в части 1 статьи 9 Федерального закона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№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210-ФЗ;</w:t>
      </w:r>
      <w:proofErr w:type="gramEnd"/>
    </w:p>
    <w:p w:rsidR="006C0A0E" w:rsidRPr="00E9509A" w:rsidRDefault="006C0A0E" w:rsidP="00E9509A">
      <w:pPr>
        <w:pStyle w:val="7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4) представления документов и информации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отсутствие и (или) недостоверность которых не указывались при первоначальном отказе в приеме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либо в предоставлении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за исключением следующих случаев:</w:t>
      </w:r>
    </w:p>
    <w:p w:rsidR="006C0A0E" w:rsidRPr="00E9509A" w:rsidRDefault="006C0A0E" w:rsidP="00E9509A">
      <w:pPr>
        <w:pStyle w:val="7"/>
        <w:shd w:val="clear" w:color="auto" w:fill="auto"/>
        <w:tabs>
          <w:tab w:val="left" w:pos="1162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а)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изменение требований нормативных правовых актов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касающихся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после первоначальной подачи заявления о предоставлении муниципальной услуги;</w:t>
      </w:r>
    </w:p>
    <w:p w:rsidR="006C0A0E" w:rsidRPr="00E9509A" w:rsidRDefault="006C0A0E" w:rsidP="00E9509A">
      <w:pPr>
        <w:pStyle w:val="7"/>
        <w:shd w:val="clear" w:color="auto" w:fill="auto"/>
        <w:tabs>
          <w:tab w:val="left" w:pos="118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б)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наличие ошибок в заявлении о предоставлении муниципальной услуги и документах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поданных заявителем после первоначального отказа в приеме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либо в предоставлении муниципальной услуги и не включенных в представленный ранее комплект документов;</w:t>
      </w:r>
    </w:p>
    <w:p w:rsidR="006C0A0E" w:rsidRPr="00E9509A" w:rsidRDefault="006C0A0E" w:rsidP="00E9509A">
      <w:pPr>
        <w:pStyle w:val="7"/>
        <w:shd w:val="clear" w:color="auto" w:fill="auto"/>
        <w:tabs>
          <w:tab w:val="left" w:pos="1027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в)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истечение срока действия документов или изменение информации после первоначального отказа в приеме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либо в предоставлении муниципальной услуги;</w:t>
      </w:r>
    </w:p>
    <w:p w:rsidR="006C0A0E" w:rsidRPr="00E9509A" w:rsidRDefault="006C0A0E" w:rsidP="00E9509A">
      <w:pPr>
        <w:pStyle w:val="7"/>
        <w:shd w:val="clear" w:color="auto" w:fill="auto"/>
        <w:tabs>
          <w:tab w:val="left" w:pos="1638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г)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государственную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или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lastRenderedPageBreak/>
        <w:t>государственного или муниципального служащего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 xml:space="preserve">работника </w:t>
      </w:r>
      <w:r w:rsidR="00147743" w:rsidRPr="00E9509A">
        <w:rPr>
          <w:rFonts w:ascii="Arial" w:hAnsi="Arial" w:cs="Arial"/>
          <w:sz w:val="24"/>
          <w:szCs w:val="28"/>
        </w:rPr>
        <w:t>МФЦ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работника организации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предусмотренной частью 1.1 статьи 16 Федерального закона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№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210-ФЗ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при первоначальном отказе в приеме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либо в предоставлении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 чем в письменном виде за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подписью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должностного лица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уполномоченного на предоставление государственной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или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 xml:space="preserve">руководителя </w:t>
      </w:r>
      <w:r w:rsidR="006935DA" w:rsidRPr="00E9509A">
        <w:rPr>
          <w:rFonts w:ascii="Arial" w:hAnsi="Arial" w:cs="Arial"/>
          <w:sz w:val="24"/>
          <w:szCs w:val="28"/>
        </w:rPr>
        <w:t>МФЦ</w:t>
      </w:r>
      <w:r w:rsidRPr="00E9509A">
        <w:rPr>
          <w:rFonts w:ascii="Arial" w:hAnsi="Arial" w:cs="Arial"/>
          <w:sz w:val="24"/>
          <w:szCs w:val="28"/>
        </w:rPr>
        <w:t xml:space="preserve"> при первоначальном отказе в приеме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либо руководителя организации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предусмотренной частью 1.1 статьи 16 Федерального закона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№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210-ФЗ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уведомляется заявитель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приносятся извинения за доставленные неудобства.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proofErr w:type="gramStart"/>
      <w:r w:rsidRPr="00E9509A">
        <w:rPr>
          <w:rFonts w:cs="Arial"/>
          <w:szCs w:val="28"/>
        </w:rPr>
        <w:t>5) предоставления на бумажном носителе документов и информации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 xml:space="preserve">электронные образы которых ранее были заверены в соответствии с </w:t>
      </w:r>
      <w:hyperlink r:id="rId15" w:history="1">
        <w:r w:rsidRPr="00E9509A">
          <w:rPr>
            <w:rFonts w:cs="Arial"/>
            <w:szCs w:val="28"/>
          </w:rPr>
          <w:t>пунктом 7.2 части 1 статьи 16</w:t>
        </w:r>
      </w:hyperlink>
      <w:r w:rsidRPr="00E9509A">
        <w:rPr>
          <w:rFonts w:cs="Arial"/>
          <w:szCs w:val="28"/>
        </w:rPr>
        <w:t xml:space="preserve"> Федерального закона от 27 июля 2010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210-ФЗ «Об организации предоставления государственных и муниципальных услуг»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за исключением случаев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если нанесение отметок на такие документы либо их изъятие является необходимым условием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и иных случаев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установленных</w:t>
      </w:r>
      <w:proofErr w:type="gramEnd"/>
      <w:r w:rsidRPr="00E9509A">
        <w:rPr>
          <w:rFonts w:cs="Arial"/>
          <w:szCs w:val="28"/>
        </w:rPr>
        <w:t xml:space="preserve"> федеральными законами.</w:t>
      </w:r>
    </w:p>
    <w:p w:rsidR="006C0A0E" w:rsidRPr="00E9509A" w:rsidRDefault="006C0A0E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6C0A0E" w:rsidRPr="00E9509A" w:rsidRDefault="006C0A0E" w:rsidP="00E9509A">
      <w:pPr>
        <w:pStyle w:val="4"/>
      </w:pPr>
      <w:r w:rsidRPr="00E9509A">
        <w:t>Исчерпывающий перечень оснований для отказа в приеме документов</w:t>
      </w:r>
      <w:r w:rsidR="00E9509A" w:rsidRPr="00E9509A">
        <w:t>,</w:t>
      </w:r>
      <w:r w:rsidR="00E9509A">
        <w:t xml:space="preserve"> </w:t>
      </w:r>
      <w:r w:rsidRPr="00E9509A">
        <w:t>необходимых для предоставления муниципальной услуги</w:t>
      </w:r>
    </w:p>
    <w:p w:rsidR="00147743" w:rsidRPr="00E9509A" w:rsidRDefault="00147743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CF395E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2.20. Основанием для отказа в приеме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является:</w:t>
      </w:r>
    </w:p>
    <w:p w:rsidR="00CF395E" w:rsidRPr="00E9509A" w:rsidRDefault="00CF395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2.20.1. Заявление представлено в орган государственной власти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орган местного самоуправления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 полномочия которых не входит предоставление услуги;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 w:rsidRPr="00E9509A">
        <w:rPr>
          <w:rFonts w:cs="Arial"/>
          <w:szCs w:val="28"/>
        </w:rPr>
        <w:t>2.20.</w:t>
      </w:r>
      <w:r w:rsidR="00CF395E" w:rsidRPr="00E9509A">
        <w:rPr>
          <w:rFonts w:cs="Arial"/>
          <w:szCs w:val="28"/>
        </w:rPr>
        <w:t>2</w:t>
      </w:r>
      <w:r w:rsidRPr="00E9509A">
        <w:rPr>
          <w:rFonts w:cs="Arial"/>
          <w:szCs w:val="28"/>
        </w:rPr>
        <w:t xml:space="preserve">. </w:t>
      </w:r>
      <w:r w:rsidRPr="00E9509A">
        <w:rPr>
          <w:rFonts w:cs="Arial"/>
          <w:bCs/>
          <w:szCs w:val="28"/>
        </w:rPr>
        <w:t>Заявление подписано лицом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не имеющим полномочий на подписание заявления;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 w:rsidRPr="00E9509A">
        <w:rPr>
          <w:rFonts w:cs="Arial"/>
          <w:bCs/>
          <w:szCs w:val="28"/>
        </w:rPr>
        <w:t>2.20.</w:t>
      </w:r>
      <w:r w:rsidR="00CF395E" w:rsidRPr="00E9509A">
        <w:rPr>
          <w:rFonts w:cs="Arial"/>
          <w:bCs/>
          <w:szCs w:val="28"/>
        </w:rPr>
        <w:t>3</w:t>
      </w:r>
      <w:r w:rsidRPr="00E9509A">
        <w:rPr>
          <w:rFonts w:cs="Arial"/>
          <w:bCs/>
          <w:szCs w:val="28"/>
        </w:rPr>
        <w:t xml:space="preserve">. Выявление </w:t>
      </w:r>
      <w:proofErr w:type="gramStart"/>
      <w:r w:rsidRPr="00E9509A">
        <w:rPr>
          <w:rFonts w:cs="Arial"/>
          <w:bCs/>
          <w:szCs w:val="28"/>
        </w:rPr>
        <w:t>несоблюдения установленных условий признания действительности квалифицированной подписи</w:t>
      </w:r>
      <w:proofErr w:type="gramEnd"/>
      <w:r w:rsidRPr="00E9509A">
        <w:rPr>
          <w:rFonts w:cs="Arial"/>
          <w:bCs/>
          <w:szCs w:val="28"/>
        </w:rPr>
        <w:t>;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 w:rsidRPr="00E9509A">
        <w:rPr>
          <w:rFonts w:cs="Arial"/>
          <w:bCs/>
          <w:szCs w:val="28"/>
        </w:rPr>
        <w:t>2.20.</w:t>
      </w:r>
      <w:r w:rsidR="00CF395E" w:rsidRPr="00E9509A">
        <w:rPr>
          <w:rFonts w:cs="Arial"/>
          <w:bCs/>
          <w:szCs w:val="28"/>
        </w:rPr>
        <w:t>4</w:t>
      </w:r>
      <w:r w:rsidRPr="00E9509A">
        <w:rPr>
          <w:rFonts w:cs="Arial"/>
          <w:bCs/>
          <w:szCs w:val="28"/>
        </w:rPr>
        <w:t>. Заявление не поддается прочтению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содержит нецензурные и оскорбительные выражения; в заявлении и документах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прилагаемых к заявлению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имеются ошибки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подчистки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приписки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зачеркнутые слова (невозможность истолковать значение);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 w:rsidRPr="00E9509A">
        <w:rPr>
          <w:rFonts w:cs="Arial"/>
          <w:bCs/>
          <w:szCs w:val="28"/>
        </w:rPr>
        <w:t>2.20.</w:t>
      </w:r>
      <w:r w:rsidR="00CF395E" w:rsidRPr="00E9509A">
        <w:rPr>
          <w:rFonts w:cs="Arial"/>
          <w:bCs/>
          <w:szCs w:val="28"/>
        </w:rPr>
        <w:t>5</w:t>
      </w:r>
      <w:r w:rsidRPr="00E9509A">
        <w:rPr>
          <w:rFonts w:cs="Arial"/>
          <w:bCs/>
          <w:szCs w:val="28"/>
        </w:rPr>
        <w:t>. К заявлению не приложены документы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указанные в пункте 2.13. настоящего административного регламента;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 w:rsidRPr="00E9509A">
        <w:rPr>
          <w:rFonts w:cs="Arial"/>
          <w:bCs/>
          <w:szCs w:val="28"/>
        </w:rPr>
        <w:t>2.20.</w:t>
      </w:r>
      <w:r w:rsidR="00CF395E" w:rsidRPr="00E9509A">
        <w:rPr>
          <w:rFonts w:cs="Arial"/>
          <w:bCs/>
          <w:szCs w:val="28"/>
        </w:rPr>
        <w:t>6</w:t>
      </w:r>
      <w:r w:rsidRPr="00E9509A">
        <w:rPr>
          <w:rFonts w:cs="Arial"/>
          <w:bCs/>
          <w:szCs w:val="28"/>
        </w:rPr>
        <w:t>. Представление заявителем документов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утративших юридическую силу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документов с серьезными повреждениями</w:t>
      </w:r>
      <w:r w:rsidR="00E9509A" w:rsidRPr="00E9509A">
        <w:rPr>
          <w:rFonts w:cs="Arial"/>
          <w:bCs/>
          <w:szCs w:val="28"/>
        </w:rPr>
        <w:t>,</w:t>
      </w:r>
      <w:r w:rsidR="00E9509A">
        <w:rPr>
          <w:rFonts w:cs="Arial"/>
          <w:bCs/>
          <w:szCs w:val="28"/>
        </w:rPr>
        <w:t xml:space="preserve"> </w:t>
      </w:r>
      <w:r w:rsidRPr="00E9509A">
        <w:rPr>
          <w:rFonts w:cs="Arial"/>
          <w:bCs/>
          <w:szCs w:val="28"/>
        </w:rPr>
        <w:t>не позволяющими однозначно истолковать их содержание;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 w:rsidRPr="00E9509A">
        <w:rPr>
          <w:rFonts w:cs="Arial"/>
          <w:bCs/>
          <w:szCs w:val="28"/>
        </w:rPr>
        <w:t>2.20.</w:t>
      </w:r>
      <w:r w:rsidR="00CF395E" w:rsidRPr="00E9509A">
        <w:rPr>
          <w:rFonts w:cs="Arial"/>
          <w:bCs/>
          <w:szCs w:val="28"/>
        </w:rPr>
        <w:t>7</w:t>
      </w:r>
      <w:r w:rsidRPr="00E9509A">
        <w:rPr>
          <w:rFonts w:cs="Arial"/>
          <w:bCs/>
          <w:szCs w:val="28"/>
        </w:rPr>
        <w:t>. Невозможность прочтения текста копий документов.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 w:rsidRPr="00E9509A">
        <w:rPr>
          <w:rFonts w:cs="Arial"/>
          <w:bCs/>
          <w:szCs w:val="28"/>
        </w:rPr>
        <w:t>2.21. Не может быть отказано заявителю в приеме дополнительных документов при наличии намерения их сдать.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47743" w:rsidRPr="00E9509A" w:rsidRDefault="00147743" w:rsidP="00E9509A">
      <w:pPr>
        <w:pStyle w:val="4"/>
      </w:pPr>
      <w:r w:rsidRPr="00E9509A">
        <w:t>Исчерпывающий перечень оснований для приостановления или отказа в</w:t>
      </w:r>
      <w:r w:rsidR="00E9509A">
        <w:t xml:space="preserve"> </w:t>
      </w:r>
      <w:r w:rsidRPr="00E9509A">
        <w:t>предоставлении муниципальной услуги</w:t>
      </w:r>
    </w:p>
    <w:p w:rsidR="00147743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47743" w:rsidRPr="00E9509A" w:rsidRDefault="00147743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2.22. Основания для приостановления предоставления муниципальной услуги отсутствуют.</w:t>
      </w:r>
    </w:p>
    <w:p w:rsidR="00CF395E" w:rsidRPr="00E9509A" w:rsidRDefault="00147743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2.23. </w:t>
      </w:r>
      <w:r w:rsidR="00CF395E" w:rsidRPr="00E9509A">
        <w:rPr>
          <w:rFonts w:cs="Arial"/>
          <w:szCs w:val="28"/>
        </w:rPr>
        <w:t>Основаниями для отказа в предоставлении муниципальной услуги являются:</w:t>
      </w:r>
    </w:p>
    <w:p w:rsidR="00CF395E" w:rsidRPr="00E9509A" w:rsidRDefault="00CF395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- поступление ответа органа государственной власти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свидетельствующего об отсутствии документа и (или) информации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proofErr w:type="gramStart"/>
      <w:r w:rsidRPr="00E9509A">
        <w:rPr>
          <w:rFonts w:cs="Arial"/>
          <w:szCs w:val="28"/>
        </w:rPr>
        <w:t>необходимых</w:t>
      </w:r>
      <w:proofErr w:type="gramEnd"/>
      <w:r w:rsidRPr="00E9509A">
        <w:rPr>
          <w:rFonts w:cs="Arial"/>
          <w:szCs w:val="28"/>
        </w:rPr>
        <w:t xml:space="preserve"> для предоставления муниципальной услуги;</w:t>
      </w:r>
    </w:p>
    <w:p w:rsidR="00CF395E" w:rsidRPr="00E9509A" w:rsidRDefault="00CF395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- несоответствие проекта производства работ требованиям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установленным нормативными правовыми актами;</w:t>
      </w:r>
    </w:p>
    <w:p w:rsidR="00CF395E" w:rsidRPr="00E9509A" w:rsidRDefault="00CF395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lastRenderedPageBreak/>
        <w:t>- невозможность выполнения работ в заявленные сроки;</w:t>
      </w:r>
    </w:p>
    <w:p w:rsidR="00CF395E" w:rsidRPr="00E9509A" w:rsidRDefault="00CF395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- наличие у заявителя незакрытых ранее выданных двух и более разрешений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срок действия которых истек;</w:t>
      </w:r>
    </w:p>
    <w:p w:rsidR="00CF395E" w:rsidRPr="00E9509A" w:rsidRDefault="00CF395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- 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CF395E" w:rsidRPr="00E9509A" w:rsidRDefault="00CF395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- наличие противоречивых сведений в заявлении о предоставлении государственной услуги и приложенных к нему документах.</w:t>
      </w:r>
    </w:p>
    <w:p w:rsidR="00CF395E" w:rsidRPr="00E9509A" w:rsidRDefault="00CF395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2.24.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 xml:space="preserve">предусмотренных </w:t>
      </w:r>
      <w:hyperlink r:id="rId16" w:history="1">
        <w:r w:rsidRPr="00E9509A">
          <w:rPr>
            <w:rFonts w:cs="Arial"/>
            <w:szCs w:val="28"/>
          </w:rPr>
          <w:t>пунктом 2.23</w:t>
        </w:r>
      </w:hyperlink>
      <w:r w:rsidRPr="00E9509A">
        <w:rPr>
          <w:rFonts w:cs="Arial"/>
          <w:szCs w:val="28"/>
        </w:rPr>
        <w:t xml:space="preserve"> настоящего Административного регламента.</w:t>
      </w:r>
    </w:p>
    <w:p w:rsidR="00CF395E" w:rsidRPr="00E9509A" w:rsidRDefault="00CF395E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831C4D" w:rsidRPr="00E9509A" w:rsidRDefault="00831C4D" w:rsidP="00E9509A">
      <w:pPr>
        <w:pStyle w:val="4"/>
      </w:pPr>
      <w:r w:rsidRPr="00E9509A">
        <w:t>Порядок</w:t>
      </w:r>
      <w:r w:rsidR="00E9509A" w:rsidRPr="00E9509A">
        <w:t>,</w:t>
      </w:r>
      <w:r w:rsidR="00E9509A">
        <w:t xml:space="preserve"> </w:t>
      </w:r>
      <w:r w:rsidRPr="00E9509A">
        <w:t>размер и основания взимания государственной пошлины или иной платы</w:t>
      </w:r>
      <w:r w:rsidR="00E9509A" w:rsidRPr="00E9509A">
        <w:t>,</w:t>
      </w:r>
      <w:r w:rsidR="00E9509A">
        <w:t xml:space="preserve"> </w:t>
      </w:r>
      <w:r w:rsidRPr="00E9509A">
        <w:t>взимаемой за предоставление муниципальной</w:t>
      </w:r>
      <w:r w:rsidR="00E9509A">
        <w:t xml:space="preserve"> </w:t>
      </w:r>
      <w:r w:rsidRPr="00E9509A">
        <w:t>услуги</w:t>
      </w:r>
    </w:p>
    <w:p w:rsidR="00147743" w:rsidRPr="00E9509A" w:rsidRDefault="00147743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2.25. Предоставление услуги осуществляется без взимания платы.</w:t>
      </w:r>
    </w:p>
    <w:p w:rsidR="00147743" w:rsidRPr="00E9509A" w:rsidRDefault="00147743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831C4D" w:rsidRPr="00E9509A" w:rsidRDefault="00831C4D" w:rsidP="00E9509A">
      <w:pPr>
        <w:pStyle w:val="4"/>
      </w:pPr>
      <w:bookmarkStart w:id="6" w:name="bookmark76"/>
      <w:r w:rsidRPr="00E9509A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6"/>
    </w:p>
    <w:p w:rsidR="00831C4D" w:rsidRPr="00E9509A" w:rsidRDefault="00831C4D" w:rsidP="00E9509A">
      <w:pPr>
        <w:pStyle w:val="12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31C4D" w:rsidRPr="00E9509A" w:rsidRDefault="00831C4D" w:rsidP="00E9509A">
      <w:pPr>
        <w:pStyle w:val="8"/>
        <w:shd w:val="clear" w:color="auto" w:fill="auto"/>
        <w:tabs>
          <w:tab w:val="left" w:pos="1230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</w:rPr>
        <w:t xml:space="preserve">2.26. </w:t>
      </w:r>
      <w:r w:rsidRPr="00E9509A">
        <w:rPr>
          <w:rFonts w:ascii="Arial" w:hAnsi="Arial" w:cs="Arial"/>
          <w:color w:val="auto"/>
          <w:sz w:val="24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831C4D" w:rsidRPr="00E9509A" w:rsidRDefault="00831C4D" w:rsidP="00E9509A">
      <w:pPr>
        <w:pStyle w:val="4"/>
      </w:pPr>
      <w:r w:rsidRPr="00E9509A">
        <w:t>Срок и порядок регистрации запроса заявителя о предоставлении муниципальной услуги.</w:t>
      </w:r>
    </w:p>
    <w:p w:rsidR="00831C4D" w:rsidRPr="00E9509A" w:rsidRDefault="00831C4D" w:rsidP="00E9509A">
      <w:pPr>
        <w:pStyle w:val="8"/>
        <w:shd w:val="clear" w:color="auto" w:fill="auto"/>
        <w:tabs>
          <w:tab w:val="left" w:pos="1230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</w:p>
    <w:p w:rsidR="00831C4D" w:rsidRPr="00E9509A" w:rsidRDefault="00831C4D" w:rsidP="00E9509A">
      <w:pPr>
        <w:pStyle w:val="8"/>
        <w:shd w:val="clear" w:color="auto" w:fill="auto"/>
        <w:tabs>
          <w:tab w:val="left" w:pos="1230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2.27. Заявление о предоставлении муниципальной услуги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представленное заявителем лично либо его представителем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 xml:space="preserve">регистрируется уполномоченным органом в течение 1 рабочего дня </w:t>
      </w:r>
      <w:proofErr w:type="gramStart"/>
      <w:r w:rsidRPr="00E9509A">
        <w:rPr>
          <w:rFonts w:ascii="Arial" w:hAnsi="Arial" w:cs="Arial"/>
          <w:color w:val="auto"/>
          <w:sz w:val="24"/>
          <w:szCs w:val="28"/>
        </w:rPr>
        <w:t>с даты поступления</w:t>
      </w:r>
      <w:proofErr w:type="gramEnd"/>
      <w:r w:rsidRPr="00E9509A">
        <w:rPr>
          <w:rFonts w:ascii="Arial" w:hAnsi="Arial" w:cs="Arial"/>
          <w:color w:val="auto"/>
          <w:sz w:val="24"/>
          <w:szCs w:val="28"/>
        </w:rPr>
        <w:t xml:space="preserve"> такого заявления.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2.28. Заявление о предоставлении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представленное заявителем либо его представителем через МФЦ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регистрируется уполномоченным органом в день поступления от МФЦ.</w:t>
      </w:r>
    </w:p>
    <w:p w:rsidR="00831C4D" w:rsidRPr="00E9509A" w:rsidRDefault="00831C4D" w:rsidP="00E9509A">
      <w:pPr>
        <w:pStyle w:val="8"/>
        <w:shd w:val="clear" w:color="auto" w:fill="auto"/>
        <w:tabs>
          <w:tab w:val="left" w:pos="1230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 xml:space="preserve">2.29. </w:t>
      </w:r>
      <w:proofErr w:type="gramStart"/>
      <w:r w:rsidRPr="00E9509A">
        <w:rPr>
          <w:rFonts w:ascii="Arial" w:hAnsi="Arial" w:cs="Arial"/>
          <w:color w:val="auto"/>
          <w:sz w:val="24"/>
          <w:szCs w:val="28"/>
        </w:rPr>
        <w:t>Заявление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поступившее в электронной форме на ЕПГУ регистрируется</w:t>
      </w:r>
      <w:proofErr w:type="gramEnd"/>
      <w:r w:rsidRPr="00E9509A">
        <w:rPr>
          <w:rFonts w:ascii="Arial" w:hAnsi="Arial" w:cs="Arial"/>
          <w:color w:val="auto"/>
          <w:sz w:val="24"/>
          <w:szCs w:val="28"/>
        </w:rPr>
        <w:t xml:space="preserve"> уполномоченным органом в день его поступления в случае отсутствия автоматической регистрации запросов на ЕПГУ.</w:t>
      </w:r>
    </w:p>
    <w:p w:rsidR="00831C4D" w:rsidRPr="00E9509A" w:rsidRDefault="00831C4D" w:rsidP="00E9509A">
      <w:pPr>
        <w:pStyle w:val="8"/>
        <w:shd w:val="clear" w:color="auto" w:fill="auto"/>
        <w:tabs>
          <w:tab w:val="left" w:pos="1230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2.30. Заявление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поступившее в нерабочее время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регистрируется уполномоченным органом в первый рабочий день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следующий за днем его получения.</w:t>
      </w:r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Требования к помещениям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которых предоставляются муниципальные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 залу ожидания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местам для заполнения запросов о предоставлении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информационным стендам с образцами их заполнения и перечнем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необходимых для предоставления каждой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2.31. Помещения уполномоченного органа для предоставления муниципальной услуги размещаются на первом этаже здания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оборудованного отдельным входом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либо в отдельно стоящем здании для свободного доступа заявителей. Передвижение по помещениям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которых проводится прием заявления и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 должно создавать затруднений для лиц с ограниченными возможностями здоровья.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если по состоянию здоровья заявитель не может подняться по лестнице.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На территории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прилегающей к зданию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организуются места для парковки автотранспортных средств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том числе места для парковки автотранспортных средств инвалидов (не менее 10 процентов мест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но не менее одного места)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доступ заявителей к парковочным местам является бесплатным.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Помещение уполномоченного органа для приема заявителей оборудуется информационными стендами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на которых размещается форма заявления с образцом ее заполнения и перечень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Помещения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которых осуществляются действия по предоставлению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обеспечиваются компьютерами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средствами связи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включая доступ к информационно - телекоммуникационной сети «Интернет»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оргтехникой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канцелярскими принадлежностями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информационными и справочными материалами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наглядной информацией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стульями и столами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средствами пожаротушения и оповещения о возникновении чрезвычайной ситуации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Зал ожидания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места для заполнения запросов и приема заявителей оборудуются стульями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E9509A">
        <w:rPr>
          <w:rFonts w:ascii="Arial" w:hAnsi="Arial" w:cs="Arial"/>
          <w:sz w:val="24"/>
          <w:szCs w:val="28"/>
        </w:rPr>
        <w:t>и(</w:t>
      </w:r>
      <w:proofErr w:type="gramEnd"/>
      <w:r w:rsidRPr="00E9509A">
        <w:rPr>
          <w:rFonts w:ascii="Arial" w:hAnsi="Arial" w:cs="Arial"/>
          <w:sz w:val="24"/>
          <w:szCs w:val="28"/>
        </w:rPr>
        <w:t>или) кресельными секциями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 (или) скамьями.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Информационные материалы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предназначенные для информирования заявителей о порядке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размещаются на информационных стендах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расположенных в местах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обеспечивающих доступ к ним заявителей.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Информационные материалы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предназначенные для информирования заявителей о порядке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размещаются на информационных стендах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расположенных в местах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обеспечивающих доступ к ним заявителей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 обновляются при изменении законодательства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регулирующего предоставление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 справочных сведений.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Информационные стенды должны располагаться в месте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доступном для просмотра (в том числе при большом количестве посетителей).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2.32. Для обеспечения доступности получения муниципальной услуги маломобильными группами населения здания и сооружения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которых оказывается услуга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В кабинете по приему маломобильных групп населения имеется медицинская аптечка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питьевая вода. При необходимости сотрудник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осуществляющий прием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может вызвать карету неотложной скорой помощи.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открывают входную дверь и помогают гражданину беспрепятственно посетить здание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заранее предупреждают о существующих барьерах в здании;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осуществляющего прием;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сотрудник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осуществляющий прием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принимает гражданина вне очереди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консультирует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осуществляет прием заявления с необходимыми документами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оказывает помощь в заполнении бланков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копирует документы;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по окончании предоставления муниципальной услуги сотрудник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осуществляющий прием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помогает гражданину покинуть кабинет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открывает двери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сотрудник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осуществляющий прием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принимает гражданина вне очереди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помогает сориентироваться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сесть на стул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консультирует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не с сопровождающим его лицом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беседе пользоваться обычной разговорной лексикой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помещении не следует отходить от него без предупреждения;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сотрудник уполномоченного органа оказывает помощь в заполнении бланков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копирует необходимые документы. Для подписания заявления подводит лист к авторучке гражданина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 xml:space="preserve">помогает сориентироваться и подписать бланк. При необходимости выдаются памятки для </w:t>
      </w:r>
      <w:proofErr w:type="gramStart"/>
      <w:r w:rsidRPr="00E9509A">
        <w:rPr>
          <w:rFonts w:ascii="Arial" w:hAnsi="Arial" w:cs="Arial"/>
          <w:sz w:val="24"/>
          <w:szCs w:val="28"/>
        </w:rPr>
        <w:t>слабовидящих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с крупным шрифтом;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по окончании предоставления муниципальной услуги сотрудник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осуществляющий прием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помогает гражданину встать со стула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выйти из кабинета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открывает двери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сопровождает гражданина к выходу из здания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 провожает на улицу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заранее предупредив посетителя о существующих барьерах в здании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передает гражданина сопровождающему лицу или по желанию гражданина вызывает автотранспорт.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сотрудник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осуществляющий прием граждан с нарушением слуха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обращается непосредственно к нему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спрашивает о цели визита и дает консультацию размеренным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спокойным темпом речи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при этом смотрит в лицо посетителя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говорит ясно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слова дополняет понятными жестами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возможно общение в письменной форме либо через переводчика жестового языка (сурдопереводчика); сотрудник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осуществляющий прием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оказывает помощь и содействие в заполнении бланков заявлений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копирует необходимые документы.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2.33.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года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№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 xml:space="preserve">1376 «Об утверждении </w:t>
      </w:r>
      <w:proofErr w:type="gramStart"/>
      <w:r w:rsidRPr="00E9509A">
        <w:rPr>
          <w:rFonts w:ascii="Arial" w:hAnsi="Arial" w:cs="Arial"/>
          <w:sz w:val="24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и муниципальных услуг».</w:t>
      </w:r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831C4D" w:rsidRPr="00E9509A" w:rsidRDefault="00831C4D" w:rsidP="00E9509A">
      <w:pPr>
        <w:pStyle w:val="4"/>
      </w:pPr>
      <w:r w:rsidRPr="00E9509A">
        <w:t>Показатели доступности и качества муниципальной услуги</w:t>
      </w:r>
    </w:p>
    <w:p w:rsidR="00831C4D" w:rsidRPr="00E9509A" w:rsidRDefault="00831C4D" w:rsidP="00E9509A">
      <w:pPr>
        <w:pStyle w:val="12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2.34. Количество взаимодействий заявителя с сотрудником уполномоченного органа при предоставлении муниципальной услуги - 2.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2.35. 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2.36. Возможность получения информации о ходе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том числе с использованием информационно - телекоммуникационных технологий.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2.37. Иными показателями качества и доступности предоставления муниципальной услуги являются: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расположенность помещений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предназначенных для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зоне доступности к основным транспортным магистралям;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возможность выбора способа получения информации);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возможность выбора заявителем форм обращения за получением муниципальной услуги;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доступность обращения за предоставлением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том числе для лиц с ограниченными возможностями здоровья;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lastRenderedPageBreak/>
        <w:t>возможность получения информации о ходе предоставления муниципальной услуги;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открытый доступ для заявителей к информации о порядке и сроках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порядке обжалования действий (бездействия)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руководителя уполномоченного органа либо специалиста уполномоченного органа;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наличие необходимого и достаточного количества специалистов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помещений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которых осуществляется прием заявлений и документов от заявителей.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2.38.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установленными законодательными и иными нормативными правовыми актами: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оказание инвалидам помощи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необходимой для получения в доступной для них форме информации о правилах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том числе об оформлении необходимых для получения муниципальной услуги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 совершении ими других необходимых для получения муниципальной услуги действий;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предоставление муниципальной услуги инвалидам по слуху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при необходимости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 использованием русского жестового языка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включая обеспечение допуска в помещение сурдопереводчика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тифлосурдопереводчика;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оказание помощи инвалидам в преодолении барьеров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мешающих получению муниципальной услуги наравне с другими лицами.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2.39.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для получения информации по вопросам предоставления муниципальной услуги;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для подачи заявления и документов;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для получения информации о ходе предоставления муниципальной услуги;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для получения результата предоставления муниципальной услуги.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2.40.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831C4D" w:rsidRPr="00E9509A" w:rsidRDefault="00831C4D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831C4D" w:rsidRPr="00E9509A" w:rsidRDefault="00831C4D" w:rsidP="00E9509A">
      <w:pPr>
        <w:pStyle w:val="4"/>
      </w:pPr>
      <w:r w:rsidRPr="00E9509A">
        <w:t>Иные требования</w:t>
      </w:r>
      <w:r w:rsidR="00E9509A" w:rsidRPr="00E9509A">
        <w:t>,</w:t>
      </w:r>
      <w:r w:rsidR="00E9509A">
        <w:t xml:space="preserve"> </w:t>
      </w:r>
      <w:r w:rsidRPr="00E9509A">
        <w:t>в том числе учитывающие особенности предоставления муниципальной услуги по экстерриториальному принципу (в случае</w:t>
      </w:r>
      <w:r w:rsidR="00E9509A" w:rsidRPr="00E9509A">
        <w:t>,</w:t>
      </w:r>
      <w:r w:rsidR="00E9509A">
        <w:t xml:space="preserve"> </w:t>
      </w:r>
      <w:r w:rsidRPr="00E9509A">
        <w:t>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31C4D" w:rsidRPr="00E9509A" w:rsidRDefault="00831C4D" w:rsidP="00E9509A">
      <w:pPr>
        <w:pStyle w:val="7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831C4D" w:rsidRPr="00E9509A" w:rsidRDefault="00831C4D" w:rsidP="00E9509A">
      <w:pPr>
        <w:pStyle w:val="8"/>
        <w:shd w:val="clear" w:color="auto" w:fill="auto"/>
        <w:tabs>
          <w:tab w:val="left" w:pos="1225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2.41. Документы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прилагаемые заявителем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представляемые в электронной форме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направляются в следующих форматах:</w:t>
      </w:r>
    </w:p>
    <w:p w:rsidR="00831C4D" w:rsidRPr="00E9509A" w:rsidRDefault="00831C4D" w:rsidP="00E9509A">
      <w:pPr>
        <w:pStyle w:val="8"/>
        <w:shd w:val="clear" w:color="auto" w:fill="auto"/>
        <w:tabs>
          <w:tab w:val="left" w:pos="1023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а)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xml</w:t>
      </w:r>
      <w:r w:rsidRPr="00E9509A">
        <w:rPr>
          <w:rFonts w:ascii="Arial" w:hAnsi="Arial" w:cs="Arial"/>
          <w:color w:val="auto"/>
          <w:sz w:val="24"/>
          <w:szCs w:val="28"/>
        </w:rPr>
        <w:t xml:space="preserve"> - для документов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 xml:space="preserve">в отношении которых утверждены формы и требования по формированию электронных документов в виде файлов в формате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xml</w:t>
      </w:r>
      <w:r w:rsidRPr="00E9509A">
        <w:rPr>
          <w:rFonts w:ascii="Arial" w:hAnsi="Arial" w:cs="Arial"/>
          <w:color w:val="auto"/>
          <w:sz w:val="24"/>
          <w:szCs w:val="28"/>
        </w:rPr>
        <w:t>;</w:t>
      </w:r>
    </w:p>
    <w:p w:rsidR="00831C4D" w:rsidRPr="00E9509A" w:rsidRDefault="00831C4D" w:rsidP="00E9509A">
      <w:pPr>
        <w:pStyle w:val="8"/>
        <w:shd w:val="clear" w:color="auto" w:fill="auto"/>
        <w:tabs>
          <w:tab w:val="left" w:pos="1042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б)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doc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proofErr w:type="spellStart"/>
      <w:r w:rsidRPr="00E9509A">
        <w:rPr>
          <w:rFonts w:ascii="Arial" w:hAnsi="Arial" w:cs="Arial"/>
          <w:color w:val="auto"/>
          <w:sz w:val="24"/>
          <w:szCs w:val="28"/>
          <w:lang w:val="en-US"/>
        </w:rPr>
        <w:t>docx</w:t>
      </w:r>
      <w:proofErr w:type="spellEnd"/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proofErr w:type="spellStart"/>
      <w:r w:rsidRPr="00E9509A">
        <w:rPr>
          <w:rFonts w:ascii="Arial" w:hAnsi="Arial" w:cs="Arial"/>
          <w:color w:val="auto"/>
          <w:sz w:val="24"/>
          <w:szCs w:val="28"/>
          <w:lang w:val="en-US"/>
        </w:rPr>
        <w:t>odt</w:t>
      </w:r>
      <w:proofErr w:type="spellEnd"/>
      <w:r w:rsidRPr="00E9509A">
        <w:rPr>
          <w:rFonts w:ascii="Arial" w:hAnsi="Arial" w:cs="Arial"/>
          <w:color w:val="auto"/>
          <w:sz w:val="24"/>
          <w:szCs w:val="28"/>
        </w:rPr>
        <w:t xml:space="preserve"> - для документов с текстовым содержанием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не включающим формулы;</w:t>
      </w:r>
    </w:p>
    <w:p w:rsidR="00831C4D" w:rsidRPr="00E9509A" w:rsidRDefault="00831C4D" w:rsidP="00E9509A">
      <w:pPr>
        <w:pStyle w:val="8"/>
        <w:shd w:val="clear" w:color="auto" w:fill="auto"/>
        <w:tabs>
          <w:tab w:val="left" w:pos="1023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в)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pdf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jpg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jpeg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proofErr w:type="spellStart"/>
      <w:r w:rsidRPr="00E9509A">
        <w:rPr>
          <w:rFonts w:ascii="Arial" w:hAnsi="Arial" w:cs="Arial"/>
          <w:color w:val="auto"/>
          <w:sz w:val="24"/>
          <w:szCs w:val="28"/>
          <w:lang w:val="en-US"/>
        </w:rPr>
        <w:t>png</w:t>
      </w:r>
      <w:proofErr w:type="spellEnd"/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bmp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tiff</w:t>
      </w:r>
      <w:r w:rsidRPr="00E9509A">
        <w:rPr>
          <w:rFonts w:ascii="Arial" w:hAnsi="Arial" w:cs="Arial"/>
          <w:color w:val="auto"/>
          <w:sz w:val="24"/>
          <w:szCs w:val="28"/>
        </w:rPr>
        <w:t xml:space="preserve"> - для документов с текстовым содержанием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в том числе включающих формулы и (или) графические изображения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а также документов с графическим содержанием;</w:t>
      </w:r>
    </w:p>
    <w:p w:rsidR="00831C4D" w:rsidRPr="00E9509A" w:rsidRDefault="00831C4D" w:rsidP="00E9509A">
      <w:pPr>
        <w:pStyle w:val="8"/>
        <w:shd w:val="clear" w:color="auto" w:fill="auto"/>
        <w:tabs>
          <w:tab w:val="left" w:pos="1023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г)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zip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proofErr w:type="spellStart"/>
      <w:r w:rsidRPr="00E9509A">
        <w:rPr>
          <w:rFonts w:ascii="Arial" w:hAnsi="Arial" w:cs="Arial"/>
          <w:color w:val="auto"/>
          <w:sz w:val="24"/>
          <w:szCs w:val="28"/>
          <w:lang w:val="en-US"/>
        </w:rPr>
        <w:t>rar</w:t>
      </w:r>
      <w:proofErr w:type="spellEnd"/>
      <w:r w:rsidRPr="00E9509A">
        <w:rPr>
          <w:rFonts w:ascii="Arial" w:hAnsi="Arial" w:cs="Arial"/>
          <w:color w:val="auto"/>
          <w:sz w:val="24"/>
          <w:szCs w:val="28"/>
        </w:rPr>
        <w:t xml:space="preserve"> - для сжатых документов в один файл;</w:t>
      </w:r>
    </w:p>
    <w:p w:rsidR="00831C4D" w:rsidRPr="00E9509A" w:rsidRDefault="00831C4D" w:rsidP="00E9509A">
      <w:pPr>
        <w:pStyle w:val="8"/>
        <w:shd w:val="clear" w:color="auto" w:fill="auto"/>
        <w:tabs>
          <w:tab w:val="left" w:pos="1167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д)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sig</w:t>
      </w:r>
      <w:r w:rsidRPr="00E9509A">
        <w:rPr>
          <w:rFonts w:ascii="Arial" w:hAnsi="Arial" w:cs="Arial"/>
          <w:color w:val="auto"/>
          <w:sz w:val="24"/>
          <w:szCs w:val="28"/>
        </w:rPr>
        <w:t xml:space="preserve"> - для открепленной усиленной квалифицированной электронной подписи.</w:t>
      </w:r>
    </w:p>
    <w:p w:rsidR="00831C4D" w:rsidRPr="00E9509A" w:rsidRDefault="00831C4D" w:rsidP="00E9509A">
      <w:pPr>
        <w:pStyle w:val="8"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2.</w:t>
      </w:r>
      <w:r w:rsidR="0090699D" w:rsidRPr="00E9509A">
        <w:rPr>
          <w:rFonts w:ascii="Arial" w:hAnsi="Arial" w:cs="Arial"/>
          <w:color w:val="auto"/>
          <w:sz w:val="24"/>
          <w:szCs w:val="28"/>
        </w:rPr>
        <w:t>42</w:t>
      </w:r>
      <w:r w:rsidRPr="00E9509A">
        <w:rPr>
          <w:rFonts w:ascii="Arial" w:hAnsi="Arial" w:cs="Arial"/>
          <w:color w:val="auto"/>
          <w:sz w:val="24"/>
          <w:szCs w:val="28"/>
        </w:rPr>
        <w:t xml:space="preserve">. </w:t>
      </w:r>
      <w:proofErr w:type="gramStart"/>
      <w:r w:rsidRPr="00E9509A">
        <w:rPr>
          <w:rFonts w:ascii="Arial" w:hAnsi="Arial" w:cs="Arial"/>
          <w:color w:val="auto"/>
          <w:sz w:val="24"/>
          <w:szCs w:val="28"/>
        </w:rPr>
        <w:t>В случае если оригиналы документов выданы и подписаны Уполномоченным органом на бумажном носителе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допускается формирование таких документов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lastRenderedPageBreak/>
        <w:t>представляемых в электронной форме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путем сканирования непосредственно с оригинала документа (использование копий не допускается)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 xml:space="preserve">которое осуществляется с сохранением ориентации оригинала документа в разрешении 300 - 500 </w:t>
      </w:r>
      <w:r w:rsidRPr="00E9509A">
        <w:rPr>
          <w:rFonts w:ascii="Arial" w:hAnsi="Arial" w:cs="Arial"/>
          <w:color w:val="auto"/>
          <w:sz w:val="24"/>
          <w:szCs w:val="28"/>
          <w:lang w:val="en-US"/>
        </w:rPr>
        <w:t>dpi</w:t>
      </w:r>
      <w:r w:rsidRPr="00E9509A">
        <w:rPr>
          <w:rFonts w:ascii="Arial" w:hAnsi="Arial" w:cs="Arial"/>
          <w:color w:val="auto"/>
          <w:sz w:val="24"/>
          <w:szCs w:val="28"/>
        </w:rPr>
        <w:t xml:space="preserve"> (масштаб 1:1) и всех аутентичных признаков подлинности (графической подписи лица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печати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углового штампа бланка)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с использованием</w:t>
      </w:r>
      <w:proofErr w:type="gramEnd"/>
      <w:r w:rsidRPr="00E9509A">
        <w:rPr>
          <w:rFonts w:ascii="Arial" w:hAnsi="Arial" w:cs="Arial"/>
          <w:color w:val="auto"/>
          <w:sz w:val="24"/>
          <w:szCs w:val="28"/>
        </w:rPr>
        <w:t xml:space="preserve"> следующих режимов:</w:t>
      </w:r>
      <w:r w:rsidR="00E9509A" w:rsidRPr="00E9509A">
        <w:rPr>
          <w:rFonts w:ascii="Arial" w:hAnsi="Arial" w:cs="Arial"/>
          <w:color w:val="auto"/>
          <w:sz w:val="24"/>
          <w:szCs w:val="28"/>
        </w:rPr>
        <w:t xml:space="preserve"> «</w:t>
      </w:r>
      <w:r w:rsidRPr="00E9509A">
        <w:rPr>
          <w:rFonts w:ascii="Arial" w:hAnsi="Arial" w:cs="Arial"/>
          <w:color w:val="auto"/>
          <w:sz w:val="24"/>
          <w:szCs w:val="28"/>
        </w:rPr>
        <w:t>черно-белый» (при отсутствии в документе графических изображений и (или) цветного текста);</w:t>
      </w:r>
      <w:r w:rsidR="00E9509A" w:rsidRPr="00E9509A">
        <w:rPr>
          <w:rFonts w:ascii="Arial" w:hAnsi="Arial" w:cs="Arial"/>
          <w:color w:val="auto"/>
          <w:sz w:val="24"/>
          <w:szCs w:val="28"/>
        </w:rPr>
        <w:t xml:space="preserve"> «</w:t>
      </w:r>
      <w:r w:rsidRPr="00E9509A">
        <w:rPr>
          <w:rFonts w:ascii="Arial" w:hAnsi="Arial" w:cs="Arial"/>
          <w:color w:val="auto"/>
          <w:sz w:val="24"/>
          <w:szCs w:val="28"/>
        </w:rPr>
        <w:t>оттенки серого» (при наличии в документе графических изображений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отличных от цветного графического изображения);</w:t>
      </w:r>
      <w:r w:rsidR="00E9509A" w:rsidRPr="00E9509A">
        <w:rPr>
          <w:rFonts w:ascii="Arial" w:hAnsi="Arial" w:cs="Arial"/>
          <w:color w:val="auto"/>
          <w:sz w:val="24"/>
          <w:szCs w:val="28"/>
        </w:rPr>
        <w:t xml:space="preserve"> «</w:t>
      </w:r>
      <w:r w:rsidRPr="00E9509A">
        <w:rPr>
          <w:rFonts w:ascii="Arial" w:hAnsi="Arial" w:cs="Arial"/>
          <w:color w:val="auto"/>
          <w:sz w:val="24"/>
          <w:szCs w:val="28"/>
        </w:rPr>
        <w:t>цветной» или «режим полной цветопередачи» (при наличии в документе цветных графических изображений либо цветного текста).</w:t>
      </w:r>
    </w:p>
    <w:p w:rsidR="00831C4D" w:rsidRPr="00E9509A" w:rsidRDefault="00831C4D" w:rsidP="00E9509A">
      <w:pPr>
        <w:pStyle w:val="8"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Количество файлов должно соответствовать количеству документов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каждый из которых содержит текстовую и (или) графическую информацию.</w:t>
      </w:r>
    </w:p>
    <w:p w:rsidR="00831C4D" w:rsidRPr="00E9509A" w:rsidRDefault="00831C4D" w:rsidP="00E9509A">
      <w:pPr>
        <w:pStyle w:val="8"/>
        <w:shd w:val="clear" w:color="auto" w:fill="auto"/>
        <w:tabs>
          <w:tab w:val="left" w:pos="1225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2.</w:t>
      </w:r>
      <w:r w:rsidR="0090699D" w:rsidRPr="00E9509A">
        <w:rPr>
          <w:rFonts w:ascii="Arial" w:hAnsi="Arial" w:cs="Arial"/>
          <w:color w:val="auto"/>
          <w:sz w:val="24"/>
          <w:szCs w:val="28"/>
        </w:rPr>
        <w:t>43</w:t>
      </w:r>
      <w:r w:rsidRPr="00E9509A">
        <w:rPr>
          <w:rFonts w:ascii="Arial" w:hAnsi="Arial" w:cs="Arial"/>
          <w:color w:val="auto"/>
          <w:sz w:val="24"/>
          <w:szCs w:val="28"/>
        </w:rPr>
        <w:t>. Документы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прилагаемые заявителем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представляемые в электронной форме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должны обеспечивать возможность идентифицировать документ и количество листов в документе.</w:t>
      </w:r>
    </w:p>
    <w:p w:rsidR="00831C4D" w:rsidRPr="00E9509A" w:rsidRDefault="00831C4D" w:rsidP="00E9509A">
      <w:pPr>
        <w:pStyle w:val="4"/>
      </w:pPr>
    </w:p>
    <w:p w:rsidR="0090699D" w:rsidRPr="00E9509A" w:rsidRDefault="0090699D" w:rsidP="00E9509A">
      <w:pPr>
        <w:pStyle w:val="4"/>
      </w:pPr>
      <w:bookmarkStart w:id="7" w:name="bookmark77"/>
      <w:r w:rsidRPr="00E9509A">
        <w:t>Перечень услуг</w:t>
      </w:r>
      <w:r w:rsidR="00E9509A" w:rsidRPr="00E9509A">
        <w:t>,</w:t>
      </w:r>
      <w:r w:rsidR="00E9509A">
        <w:t xml:space="preserve"> </w:t>
      </w:r>
      <w:r w:rsidRPr="00E9509A">
        <w:t>которые являются необходимыми и обязательными для предоставления муниципальной услуги</w:t>
      </w:r>
      <w:r w:rsidR="00E9509A" w:rsidRPr="00E9509A">
        <w:t>,</w:t>
      </w:r>
      <w:r w:rsidR="00E9509A">
        <w:t xml:space="preserve"> </w:t>
      </w:r>
      <w:r w:rsidRPr="00E9509A">
        <w:t>в том числе сведения о документе (документах)</w:t>
      </w:r>
      <w:r w:rsidR="00E9509A" w:rsidRPr="00E9509A">
        <w:t>,</w:t>
      </w:r>
      <w:r w:rsidR="00E9509A">
        <w:t xml:space="preserve"> </w:t>
      </w:r>
      <w:r w:rsidRPr="00E9509A">
        <w:t>выдаваемом (выдаваемых)</w:t>
      </w:r>
      <w:bookmarkStart w:id="8" w:name="bookmark78"/>
      <w:bookmarkEnd w:id="7"/>
      <w:r w:rsidRPr="00E9509A">
        <w:t xml:space="preserve"> организациями</w:t>
      </w:r>
      <w:r w:rsidR="00E9509A" w:rsidRPr="00E9509A">
        <w:t>,</w:t>
      </w:r>
      <w:r w:rsidR="00E9509A">
        <w:t xml:space="preserve"> </w:t>
      </w:r>
      <w:r w:rsidRPr="00E9509A">
        <w:t xml:space="preserve">участвующими в предоставлении </w:t>
      </w:r>
      <w:bookmarkStart w:id="9" w:name="bookmark79"/>
      <w:bookmarkEnd w:id="8"/>
      <w:r w:rsidRPr="00E9509A">
        <w:t>муниципальной услуги</w:t>
      </w:r>
      <w:bookmarkEnd w:id="9"/>
    </w:p>
    <w:p w:rsidR="0090699D" w:rsidRPr="00E9509A" w:rsidRDefault="0090699D" w:rsidP="00E9509A">
      <w:pPr>
        <w:pStyle w:val="8"/>
        <w:shd w:val="clear" w:color="auto" w:fill="auto"/>
        <w:tabs>
          <w:tab w:val="left" w:pos="1225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</w:p>
    <w:p w:rsidR="0090699D" w:rsidRPr="00E9509A" w:rsidRDefault="0090699D" w:rsidP="00E9509A">
      <w:pPr>
        <w:pStyle w:val="8"/>
        <w:shd w:val="clear" w:color="auto" w:fill="auto"/>
        <w:tabs>
          <w:tab w:val="left" w:pos="1225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  <w:r w:rsidRPr="00E9509A">
        <w:rPr>
          <w:rFonts w:ascii="Arial" w:hAnsi="Arial" w:cs="Arial"/>
          <w:color w:val="auto"/>
          <w:sz w:val="24"/>
          <w:szCs w:val="28"/>
        </w:rPr>
        <w:t>2.44. Услуги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необходимые и обязательные для предоставления муниципальной услуги</w:t>
      </w:r>
      <w:r w:rsidR="00E9509A" w:rsidRPr="00E9509A">
        <w:rPr>
          <w:rFonts w:ascii="Arial" w:hAnsi="Arial" w:cs="Arial"/>
          <w:color w:val="auto"/>
          <w:sz w:val="24"/>
          <w:szCs w:val="28"/>
        </w:rPr>
        <w:t>,</w:t>
      </w:r>
      <w:r w:rsidR="00E9509A">
        <w:rPr>
          <w:rFonts w:ascii="Arial" w:hAnsi="Arial" w:cs="Arial"/>
          <w:color w:val="auto"/>
          <w:sz w:val="24"/>
          <w:szCs w:val="28"/>
        </w:rPr>
        <w:t xml:space="preserve"> </w:t>
      </w:r>
      <w:r w:rsidRPr="00E9509A">
        <w:rPr>
          <w:rFonts w:ascii="Arial" w:hAnsi="Arial" w:cs="Arial"/>
          <w:color w:val="auto"/>
          <w:sz w:val="24"/>
          <w:szCs w:val="28"/>
        </w:rPr>
        <w:t>отсутствуют.</w:t>
      </w: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90699D" w:rsidRPr="00E9509A" w:rsidRDefault="0090699D" w:rsidP="00E9509A">
      <w:pPr>
        <w:pStyle w:val="2"/>
      </w:pPr>
      <w:bookmarkStart w:id="10" w:name="bookmark83"/>
      <w:r w:rsidRPr="00E9509A">
        <w:t>Раздел III. Состав</w:t>
      </w:r>
      <w:r w:rsidR="00E9509A" w:rsidRPr="00E9509A">
        <w:t>,</w:t>
      </w:r>
      <w:r w:rsidR="00E9509A">
        <w:t xml:space="preserve"> </w:t>
      </w:r>
      <w:r w:rsidRPr="00E9509A">
        <w:t>последовательность и сроки выполнения административных процедур (действий)</w:t>
      </w:r>
      <w:r w:rsidR="00E9509A" w:rsidRPr="00E9509A">
        <w:t>,</w:t>
      </w:r>
      <w:r w:rsidR="00E9509A">
        <w:t xml:space="preserve"> </w:t>
      </w:r>
      <w:r w:rsidRPr="00E9509A">
        <w:t>требования к порядку их выполнения</w:t>
      </w:r>
      <w:r w:rsidR="00E9509A" w:rsidRPr="00E9509A">
        <w:t>,</w:t>
      </w:r>
      <w:r w:rsidR="00E9509A">
        <w:t xml:space="preserve"> </w:t>
      </w:r>
      <w:r w:rsidRPr="00E9509A">
        <w:t>в том числе особенности выполнения административных</w:t>
      </w:r>
      <w:bookmarkStart w:id="11" w:name="bookmark84"/>
      <w:bookmarkEnd w:id="10"/>
      <w:r w:rsidRPr="00E9509A">
        <w:t xml:space="preserve"> процедур в электронной форме</w:t>
      </w:r>
      <w:bookmarkEnd w:id="11"/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90699D" w:rsidRPr="00E9509A" w:rsidRDefault="0090699D" w:rsidP="00E9509A">
      <w:pPr>
        <w:pStyle w:val="4"/>
      </w:pPr>
      <w:bookmarkStart w:id="12" w:name="bookmark85"/>
      <w:r w:rsidRPr="00E9509A">
        <w:t>Исчерпывающий перечень административных процедур</w:t>
      </w:r>
      <w:bookmarkEnd w:id="12"/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90699D" w:rsidRPr="00E9509A" w:rsidRDefault="0090699D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3.1. Перечень административных процедур (действий) при предоставлении государственных услуг в электронной форме:</w:t>
      </w:r>
    </w:p>
    <w:p w:rsidR="0090699D" w:rsidRPr="00E9509A" w:rsidRDefault="0090699D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1) подача заявления о предоставлении муниципальной услуги и иных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и прием таких запроса о предоставлении муниципальной услуги и документов;</w:t>
      </w:r>
    </w:p>
    <w:p w:rsidR="0090699D" w:rsidRPr="00E9509A" w:rsidRDefault="0090699D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2) направление специалистом межведомственных запросов в органы государственной власти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органы местного самоуправления и подведомственные этим органам организации в случае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если определенные документы не были представлены заявителем самостоятельно;</w:t>
      </w:r>
    </w:p>
    <w:p w:rsidR="0090699D" w:rsidRPr="00E9509A" w:rsidRDefault="0090699D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90699D" w:rsidRPr="00E9509A" w:rsidRDefault="0090699D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4) уведомление заявителя о принятом решении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выдача заявителю результата предоставления муниципальной услуги;</w:t>
      </w:r>
    </w:p>
    <w:p w:rsidR="0090699D" w:rsidRPr="00E9509A" w:rsidRDefault="0090699D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5) получение Заявителем уведомлений о ходе предоставления услуги в Личный кабинет на ЕПГУ;</w:t>
      </w:r>
    </w:p>
    <w:p w:rsidR="0090699D" w:rsidRPr="00E9509A" w:rsidRDefault="0090699D" w:rsidP="00E9509A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6) направление жалобы на решения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действия (бездействие) органа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работников органа в порядке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установленном в соответствующем разделе Административного регламента.</w:t>
      </w:r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90699D" w:rsidRPr="00E9509A" w:rsidRDefault="0090699D" w:rsidP="00E9509A">
      <w:pPr>
        <w:pStyle w:val="4"/>
      </w:pPr>
      <w:r w:rsidRPr="00E9509A">
        <w:t>Перечень административных процедур (действий) при предоставлении муниципальной услуги услуг в электронной форме</w:t>
      </w: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 запись на прием Уполномоченный орган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МФЦ для подачи запроса о предоставлении муниципальной услуги (далее - запрос);</w:t>
      </w: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 формирование запроса;</w:t>
      </w: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 прием и регистрация Уполномоченным органом запроса и иных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услуги;</w:t>
      </w: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 получение результата предоставления муниципальной услуги;</w:t>
      </w: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 получение сведений о ходе выполнения запроса;</w:t>
      </w:r>
    </w:p>
    <w:p w:rsidR="0090699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 осуществление оценки качества предоставления муниципальной услуги;</w:t>
      </w:r>
    </w:p>
    <w:p w:rsidR="00831C4D" w:rsidRPr="00E9509A" w:rsidRDefault="0090699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- досудебное (внесудебное) обжалование решений и действий (бездействия) Уполномоченного органа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его должностных лиц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предоставляющего муниципальную услугу.</w:t>
      </w:r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4A4064" w:rsidRPr="00E9509A" w:rsidRDefault="004A4064" w:rsidP="00E9509A">
      <w:pPr>
        <w:pStyle w:val="4"/>
      </w:pPr>
      <w:r w:rsidRPr="00E9509A">
        <w:t>Порядок осуществления административных процедур (действий) в электронной форме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3.3. Формирование заявления.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без необходимости дополнительной подачи заявления в какой-либо иной форме.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При формировании заявления заявителю обеспечивается: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а) возможность копирования и сохранения заявления и иных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указанных в Административном регламенте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услуги;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б) возможность печати на бумажном носителе копии электронной формы заявления;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в) сохранение ранее введенных в электронную форму заявления значений в любой момент по желанию пользователя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г) заполнение полей электронной формы заявления до начала ввода сведений заявителем с использованием сведений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размещенных в ЕСИА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и сведений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опубликованных на ЕПГУ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 части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касающейся сведений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отсутствующих в ЕСИА;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9509A">
        <w:rPr>
          <w:rFonts w:cs="Arial"/>
          <w:szCs w:val="28"/>
        </w:rPr>
        <w:t>потери</w:t>
      </w:r>
      <w:proofErr w:type="gramEnd"/>
      <w:r w:rsidRPr="00E9509A">
        <w:rPr>
          <w:rFonts w:cs="Arial"/>
          <w:szCs w:val="28"/>
        </w:rPr>
        <w:t xml:space="preserve"> ранее введенной информации;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е) возможность доступа заявителя на ЕПГУ к ранее поданным им заявлениям в течение не менее одного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а также к частично сформированным уведомлениям - в течение не менее 3 месяцев.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Сформированное и подписанное </w:t>
      </w:r>
      <w:proofErr w:type="gramStart"/>
      <w:r w:rsidRPr="00E9509A">
        <w:rPr>
          <w:rFonts w:cs="Arial"/>
          <w:szCs w:val="28"/>
        </w:rPr>
        <w:t>заявление</w:t>
      </w:r>
      <w:proofErr w:type="gramEnd"/>
      <w:r w:rsidRPr="00E9509A">
        <w:rPr>
          <w:rFonts w:cs="Arial"/>
          <w:szCs w:val="28"/>
        </w:rPr>
        <w:t xml:space="preserve"> и иные документы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необходимые для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направляются в отдел посредством ЕПГУ.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3.4. Уполномоченный орган обеспечивает в срок не позднее 1 рабочего дня с момента подачи заявления на ЕПГУ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а в случае его поступления в нерабочий или праздничный день - в следующий за ним первый рабочий день прием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и направление заявителю электронного сообщения о поступлении заявления.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3.5. Электронное заявление становится доступным для должностного лица отдела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ответственного за прием и регистрацию заявления (далее - ответственное должностное лицо)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 государственной информационной системе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используемой Уполномоченным органом для предоставления муниципальной услуги (далее - ГИС).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Ответственное должностное лицо: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проверяет наличие электронных заявлений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поступивших с ЕПГУ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 периодом не реже 2 раз в день;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lastRenderedPageBreak/>
        <w:t>рассматривает поступившие заявления и приложенные образы документов (документы);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в форме электронного документа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подписанного усиленной квалифицированной электронной подписью уполномоченного должностного лица отдела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направленного заявителю в личный кабинет на ЕПГУ;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в виде бумажного документа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подтверждающего содержание электронного документа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который заявитель получает при личном обращении в МФЦ.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при условии авторизации. Заявитель имеет возможность просматривать статус электронного заявления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а также информацию о дальнейших действиях в личном кабинете по собственной инициативе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 любое время.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При предоставлении муниципальной услуги в электронной форме заявителю направляется: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proofErr w:type="gramStart"/>
      <w:r w:rsidRPr="00E9509A">
        <w:rPr>
          <w:rFonts w:cs="Arial"/>
          <w:szCs w:val="28"/>
        </w:rPr>
        <w:t>а) уведомление о приеме и регистрации заявления и иных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содержащее сведения о факте приема заявления и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и начале процедуры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а также сведения о дате и времени окончания предоставления муниципальной услуги либо мотивированный отказ в приеме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услуги;</w:t>
      </w:r>
      <w:proofErr w:type="gramEnd"/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б) уведомление о результатах рассмотрения документов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необходимых для предоставления муниципальной услуги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3.8. Оценка качества предоставления муниципальной услуги.</w:t>
      </w: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proofErr w:type="gramStart"/>
      <w:r w:rsidRPr="00E9509A">
        <w:rPr>
          <w:rFonts w:cs="Arial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услуг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утвержденными постановлением Правительства Российской Федерации от 12 декабря 2012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proofErr w:type="gramEnd"/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proofErr w:type="gramStart"/>
      <w:r w:rsidRPr="00E9509A">
        <w:rPr>
          <w:rFonts w:cs="Arial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а также о применении результатов указанной оценки как основания для принятия решений</w:t>
      </w:r>
      <w:proofErr w:type="gramEnd"/>
      <w:r w:rsidRPr="00E9509A">
        <w:rPr>
          <w:rFonts w:cs="Arial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831C4D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3.9. </w:t>
      </w:r>
      <w:proofErr w:type="gramStart"/>
      <w:r w:rsidRPr="00E9509A">
        <w:rPr>
          <w:rFonts w:cs="Arial"/>
          <w:szCs w:val="28"/>
        </w:rPr>
        <w:t>Заявителю обеспечивается возможность направления жалобы на решения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действия или бездействие администрации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должностного лица администрации либо муниципального служащего в соответствии со статьей 11.2 Федерального закона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210-ФЗ и в порядке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установленном постановлением Правительства Российской Федерации от 20 ноября 2012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года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1198 «О федеральной государственной информационной системе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обеспечивающей процесс досудебного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 xml:space="preserve">(внесудебного) </w:t>
      </w:r>
      <w:r w:rsidRPr="00E9509A">
        <w:rPr>
          <w:rFonts w:cs="Arial"/>
          <w:szCs w:val="28"/>
        </w:rPr>
        <w:lastRenderedPageBreak/>
        <w:t>обжалования решений и действий (бездействия)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совершенных при предоставлении государственных и муниципальных услуг».</w:t>
      </w:r>
      <w:proofErr w:type="gramEnd"/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4A4064" w:rsidRPr="00E9509A" w:rsidRDefault="004A4064" w:rsidP="00E9509A">
      <w:pPr>
        <w:pStyle w:val="2"/>
      </w:pPr>
      <w:r w:rsidRPr="00E9509A">
        <w:t xml:space="preserve">Раздел IV. Формы </w:t>
      </w:r>
      <w:proofErr w:type="gramStart"/>
      <w:r w:rsidRPr="00E9509A">
        <w:t>контроля за</w:t>
      </w:r>
      <w:proofErr w:type="gramEnd"/>
      <w:r w:rsidRPr="00E9509A">
        <w:t xml:space="preserve"> исполнением административного регламента</w:t>
      </w:r>
    </w:p>
    <w:p w:rsidR="004A4064" w:rsidRPr="00E9509A" w:rsidRDefault="004A4064" w:rsidP="00E9509A">
      <w:pPr>
        <w:pStyle w:val="8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4"/>
      </w:pPr>
      <w:r w:rsidRPr="00E9509A">
        <w:t xml:space="preserve">Порядок осуществления текущего </w:t>
      </w:r>
      <w:proofErr w:type="gramStart"/>
      <w:r w:rsidRPr="00E9509A">
        <w:t>контроля за</w:t>
      </w:r>
      <w:proofErr w:type="gramEnd"/>
      <w:r w:rsidRPr="00E9509A"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</w:t>
      </w:r>
      <w:r w:rsidR="00E9509A" w:rsidRPr="00E9509A">
        <w:t>,</w:t>
      </w:r>
      <w:r w:rsidR="00E9509A">
        <w:t xml:space="preserve"> </w:t>
      </w:r>
      <w:r w:rsidRPr="00E9509A">
        <w:t>устанавливающих требования к предоставлению муниципальной услуги</w:t>
      </w:r>
      <w:r w:rsidR="00E9509A" w:rsidRPr="00E9509A">
        <w:t>,</w:t>
      </w:r>
      <w:r w:rsidR="00E9509A">
        <w:t xml:space="preserve"> </w:t>
      </w:r>
      <w:r w:rsidRPr="00E9509A">
        <w:t>а также принятием ими решений.</w:t>
      </w:r>
    </w:p>
    <w:p w:rsidR="004A4064" w:rsidRPr="00E9509A" w:rsidRDefault="004A4064" w:rsidP="00E9509A">
      <w:pPr>
        <w:pStyle w:val="13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sz w:val="24"/>
        </w:rPr>
      </w:pPr>
    </w:p>
    <w:p w:rsidR="00CD264A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4.1. Текущий </w:t>
      </w:r>
      <w:proofErr w:type="gramStart"/>
      <w:r w:rsidRPr="00E9509A">
        <w:rPr>
          <w:rFonts w:ascii="Arial" w:hAnsi="Arial" w:cs="Arial"/>
          <w:sz w:val="24"/>
          <w:szCs w:val="28"/>
        </w:rPr>
        <w:t>контроль за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устанавливающих требования к предоставлению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принятием ими решений (далее - текущий контроль деятельности) осуществляет должностное лицо уполномоченного органа.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устанавливающих требования к предоставлению муниципальной услуги.</w:t>
      </w:r>
    </w:p>
    <w:p w:rsidR="004A4064" w:rsidRPr="00E9509A" w:rsidRDefault="004A4064" w:rsidP="00E9509A">
      <w:pPr>
        <w:pStyle w:val="13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sz w:val="24"/>
        </w:rPr>
      </w:pPr>
    </w:p>
    <w:p w:rsidR="004A4064" w:rsidRPr="00E9509A" w:rsidRDefault="004A4064" w:rsidP="00E9509A">
      <w:pPr>
        <w:pStyle w:val="4"/>
      </w:pPr>
      <w:r w:rsidRPr="00E9509A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E9509A" w:rsidRPr="00E9509A">
        <w:t>,</w:t>
      </w:r>
      <w:r w:rsidR="00E9509A">
        <w:t xml:space="preserve"> </w:t>
      </w:r>
      <w:r w:rsidRPr="00E9509A">
        <w:t xml:space="preserve">в том числе порядок и формы </w:t>
      </w:r>
      <w:proofErr w:type="gramStart"/>
      <w:r w:rsidRPr="00E9509A">
        <w:t>контроля за</w:t>
      </w:r>
      <w:proofErr w:type="gramEnd"/>
      <w:r w:rsidRPr="00E9509A">
        <w:t xml:space="preserve"> полнотой и качеством предоставления муниципальной услуги.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4.2. </w:t>
      </w:r>
      <w:proofErr w:type="gramStart"/>
      <w:r w:rsidRPr="00E9509A">
        <w:rPr>
          <w:rFonts w:ascii="Arial" w:hAnsi="Arial" w:cs="Arial"/>
          <w:sz w:val="24"/>
          <w:szCs w:val="28"/>
        </w:rPr>
        <w:t>Контроль за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полнотой и качеством предоставления муниципальной услуги включает в себя проведение проверок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выявление и устранение нарушений прав заявителей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принятие решений и подготовку ответов на их обращения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содержащие жалобы на действия (бездействие) сотрудников.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4.3. 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связанные с предоставлением муниципальной услуги (комплексные проверки)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или отдельные вопросы (тематические проверки).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4.5. Внеплановые проверки проводятся для проверки факта устранения ранее выявленных нарушений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4.6. Периодичность осуществления плановых проверок - не реже одного раза в квартал.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4"/>
      </w:pPr>
      <w:r w:rsidRPr="00E9509A">
        <w:t>Ответственность должностных лиц</w:t>
      </w:r>
      <w:r w:rsidR="00E9509A" w:rsidRPr="00E9509A">
        <w:t>,</w:t>
      </w:r>
      <w:r w:rsidR="00E9509A">
        <w:t xml:space="preserve"> </w:t>
      </w:r>
      <w:r w:rsidRPr="00E9509A">
        <w:t>уполномоченного органа за решения и действия (бездействие)</w:t>
      </w:r>
      <w:r w:rsidR="00E9509A" w:rsidRPr="00E9509A">
        <w:t>,</w:t>
      </w:r>
      <w:r w:rsidR="00E9509A">
        <w:t xml:space="preserve"> </w:t>
      </w:r>
      <w:r w:rsidRPr="00E9509A">
        <w:t>принимаемые (осуществляемые) ими в ходе предоставления муниципальной услуги.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4.7. По результатам проверок в случае выявления нарушений положений настоящего административного регламента и иных нормативных правовых актов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устанавливающих требования к предоставлению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Сотрудники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ответственные за прием заявлений и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несут ответственность за соблюдение сроков и порядка приема и регистрации документов.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lastRenderedPageBreak/>
        <w:t>Сотрудники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ответственные за подготовку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несут ответственность за соблюдение сроков и порядка оформления документов.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Сотрудники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ответственные за выдачу (направление)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несут ответственность за соблюдение порядка выдачи (направления) документов.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Руководитель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либо должностное лицо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подписавший документ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сформированный по результатам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несет ответственность за правомерность принятого решения и выдачу (направление) такого документа лицу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представившему (направившему) заявление.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4.8.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A4064" w:rsidRPr="00E9509A" w:rsidRDefault="004A4064" w:rsidP="00E9509A">
      <w:pPr>
        <w:pStyle w:val="13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sz w:val="24"/>
        </w:rPr>
      </w:pPr>
    </w:p>
    <w:p w:rsidR="004A4064" w:rsidRPr="00E9509A" w:rsidRDefault="004A4064" w:rsidP="00E9509A">
      <w:pPr>
        <w:pStyle w:val="4"/>
      </w:pPr>
      <w:r w:rsidRPr="00E9509A">
        <w:t>Положения</w:t>
      </w:r>
      <w:r w:rsidR="00E9509A" w:rsidRPr="00E9509A">
        <w:t>,</w:t>
      </w:r>
      <w:r w:rsidR="00E9509A">
        <w:t xml:space="preserve"> </w:t>
      </w:r>
      <w:r w:rsidRPr="00E9509A">
        <w:t xml:space="preserve">характеризующие требования к порядку и формам </w:t>
      </w:r>
      <w:proofErr w:type="gramStart"/>
      <w:r w:rsidRPr="00E9509A">
        <w:t>контроля за</w:t>
      </w:r>
      <w:proofErr w:type="gramEnd"/>
      <w:r w:rsidRPr="00E9509A">
        <w:t xml:space="preserve"> предоставлением муниципальной услуги</w:t>
      </w:r>
      <w:r w:rsidR="00E9509A" w:rsidRPr="00E9509A">
        <w:t>,</w:t>
      </w:r>
      <w:r w:rsidR="00E9509A">
        <w:t xml:space="preserve"> </w:t>
      </w:r>
      <w:r w:rsidRPr="00E9509A">
        <w:t>в том числе со стороны граждан</w:t>
      </w:r>
      <w:r w:rsidR="00E9509A" w:rsidRPr="00E9509A">
        <w:t>,</w:t>
      </w:r>
      <w:r w:rsidR="00E9509A">
        <w:t xml:space="preserve"> </w:t>
      </w:r>
      <w:r w:rsidRPr="00E9509A">
        <w:t>их объединений и организаций.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4.9. </w:t>
      </w:r>
      <w:proofErr w:type="gramStart"/>
      <w:r w:rsidRPr="00E9509A">
        <w:rPr>
          <w:rFonts w:ascii="Arial" w:hAnsi="Arial" w:cs="Arial"/>
          <w:sz w:val="24"/>
          <w:szCs w:val="28"/>
        </w:rPr>
        <w:t>Контроль за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исполнением данного административного регламента со стороны граждан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их объединений и организаций является самостоятельной формой контроля и осуществляется путем направления обращений в уполномоченный орган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путем обжалования действий (бездействия) и решений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осуществляемых (принятых) в ходе исполнения настоящего административного регламента.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4.10. Граждане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A4064" w:rsidRPr="00E9509A" w:rsidRDefault="004A4064" w:rsidP="00E9509A">
      <w:pPr>
        <w:pStyle w:val="8"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8"/>
        </w:rPr>
      </w:pPr>
    </w:p>
    <w:p w:rsidR="004A4064" w:rsidRPr="00E9509A" w:rsidRDefault="004A4064" w:rsidP="00E9509A">
      <w:pPr>
        <w:pStyle w:val="2"/>
      </w:pPr>
      <w:bookmarkStart w:id="13" w:name="bookmark92"/>
      <w:r w:rsidRPr="00E9509A">
        <w:t>V. Досудебный (внесудебный) порядок обжалования решений и действий (бездействия) органа</w:t>
      </w:r>
      <w:r w:rsidR="00E9509A" w:rsidRPr="00E9509A">
        <w:t>,</w:t>
      </w:r>
      <w:r w:rsidR="00E9509A">
        <w:t xml:space="preserve"> </w:t>
      </w:r>
      <w:r w:rsidRPr="00E9509A">
        <w:t>предоставляющего муниципальную услугу</w:t>
      </w:r>
      <w:r w:rsidR="00E9509A" w:rsidRPr="00E9509A">
        <w:t>,</w:t>
      </w:r>
      <w:r w:rsidR="00E9509A">
        <w:t xml:space="preserve"> </w:t>
      </w:r>
      <w:r w:rsidRPr="00E9509A">
        <w:t>а также их должностных лиц</w:t>
      </w:r>
      <w:bookmarkEnd w:id="13"/>
    </w:p>
    <w:p w:rsidR="004A4064" w:rsidRPr="00E9509A" w:rsidRDefault="004A4064" w:rsidP="00E9509A">
      <w:pPr>
        <w:pStyle w:val="13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13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4"/>
      </w:pPr>
      <w:proofErr w:type="gramStart"/>
      <w:r w:rsidRPr="00E9509A">
        <w:t>Информация для заинтересованных лиц об их праве на досудебное (внесудебное) обжалование действий (бездействия) и (или) решений</w:t>
      </w:r>
      <w:r w:rsidR="00E9509A" w:rsidRPr="00E9509A">
        <w:t>,</w:t>
      </w:r>
      <w:r w:rsidR="00E9509A">
        <w:t xml:space="preserve"> </w:t>
      </w:r>
      <w:r w:rsidRPr="00E9509A">
        <w:t>принятых (осуществленных) в ходе предоставления муниципальной услуги (далее - жалоба).</w:t>
      </w:r>
      <w:proofErr w:type="gramEnd"/>
    </w:p>
    <w:p w:rsidR="004A4064" w:rsidRPr="00E9509A" w:rsidRDefault="004A4064" w:rsidP="00E9509A">
      <w:pPr>
        <w:pStyle w:val="4"/>
      </w:pP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5.1. Заявители имеют право подать жалобу на решение и действие (бездействие)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должностного лица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муниципального служащего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руководителя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5.2. Жалоба подается в письменной форме на бумажном носителе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электронной форме в уполномоченный орган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предоставляющий муниципальную услугу.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5.3. </w:t>
      </w:r>
      <w:proofErr w:type="gramStart"/>
      <w:r w:rsidRPr="00E9509A">
        <w:rPr>
          <w:rFonts w:ascii="Arial" w:hAnsi="Arial" w:cs="Arial"/>
          <w:sz w:val="24"/>
          <w:szCs w:val="28"/>
        </w:rPr>
        <w:t>Жалоба на решения и действия (бездействие)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должностного лица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муниципального служащего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руководителя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может быть направлена по почте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через МФЦ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 использованием информационно-телекоммуникационной сети «Интернет»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официального сайта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ЕПГУ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может быть принята при личном приеме заявителя.</w:t>
      </w:r>
      <w:proofErr w:type="gramEnd"/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5.4. Заявитель может обратиться с жалобой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том числе в следующих случаях: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800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нарушение срока регистрации запроса о предоставлении муниципальной услуги;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824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нарушение срока предоставления муниципальной услуги;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903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требование у заявителя документов или информации либо осуществления действий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представление или осуществление которых не предусмотрено нормативными правовыми актами Российской Федерации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нормативными правовыми актами Забайкальского края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муниципальными правовыми актами для предоставления муниципальной услуги;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922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lastRenderedPageBreak/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отказ в приеме документов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предоставление которых предусмотрено нормативными правовыми актами Российской Федерации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нормативными правовыми актами Забайкальского края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муниципальными правовыми актами для предоставления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у заявителя;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850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отказ в предоставлении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законами и иными нормативными правовыми актами Забайкальского края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муниципальными правовыми актами;</w:t>
      </w:r>
      <w:proofErr w:type="gramEnd"/>
    </w:p>
    <w:p w:rsidR="004A4064" w:rsidRPr="00E9509A" w:rsidRDefault="00E9509A" w:rsidP="00E9509A">
      <w:pPr>
        <w:pStyle w:val="36"/>
        <w:shd w:val="clear" w:color="auto" w:fill="auto"/>
        <w:tabs>
          <w:tab w:val="left" w:pos="946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6)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затребование с заявителя при предоставлении муниципальной услуги платы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не предусмотренной нормативными правовыми актами Российской Федерации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нормативными правовыми актами Забайкальского края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муниципальными правовыми актами;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361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7)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отказ Уполномоченного органа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должностного лица органа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МФЦ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работника МФЦ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организаций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предусмотренных частью 1.1 статьи 16 Федерального закона от 27 июля 2010</w:t>
      </w:r>
      <w:r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года</w:t>
      </w:r>
      <w:r w:rsidR="004A4064" w:rsidRPr="00E9509A">
        <w:rPr>
          <w:rFonts w:ascii="Arial" w:hAnsi="Arial" w:cs="Arial"/>
          <w:sz w:val="24"/>
          <w:szCs w:val="28"/>
        </w:rPr>
        <w:t xml:space="preserve"> </w:t>
      </w:r>
      <w:hyperlink r:id="rId17" w:history="1">
        <w:r w:rsidRPr="00E9509A">
          <w:rPr>
            <w:rFonts w:ascii="Arial" w:hAnsi="Arial" w:cs="Arial"/>
            <w:sz w:val="24"/>
            <w:szCs w:val="28"/>
          </w:rPr>
          <w:t xml:space="preserve"> №</w:t>
        </w:r>
        <w:r>
          <w:rPr>
            <w:rFonts w:ascii="Arial" w:hAnsi="Arial" w:cs="Arial"/>
            <w:sz w:val="24"/>
            <w:szCs w:val="28"/>
          </w:rPr>
          <w:t xml:space="preserve"> </w:t>
        </w:r>
        <w:r w:rsidR="004A4064" w:rsidRPr="00E9509A">
          <w:rPr>
            <w:rFonts w:ascii="Arial" w:hAnsi="Arial" w:cs="Arial"/>
            <w:sz w:val="24"/>
            <w:szCs w:val="28"/>
          </w:rPr>
          <w:t>210-ФЗ</w:t>
        </w:r>
      </w:hyperlink>
      <w:r w:rsidR="004A4064" w:rsidRPr="00E9509A">
        <w:rPr>
          <w:rFonts w:ascii="Arial" w:hAnsi="Arial" w:cs="Arial"/>
          <w:sz w:val="24"/>
          <w:szCs w:val="28"/>
        </w:rPr>
        <w:t xml:space="preserve"> «Об организации предоставления государственных и муниципальных услуг»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="004A4064" w:rsidRPr="00E9509A">
        <w:rPr>
          <w:rFonts w:ascii="Arial" w:hAnsi="Arial" w:cs="Arial"/>
          <w:sz w:val="24"/>
          <w:szCs w:val="28"/>
        </w:rPr>
        <w:t xml:space="preserve"> исправлений;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927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8)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817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9)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приостановление предоставления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законами и иными нормативными правовыми актами Забайкальского края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муниципальными правовыми актами;</w:t>
      </w:r>
      <w:proofErr w:type="gramEnd"/>
    </w:p>
    <w:p w:rsidR="004A4064" w:rsidRPr="00E9509A" w:rsidRDefault="00E9509A" w:rsidP="00E9509A">
      <w:pPr>
        <w:pStyle w:val="36"/>
        <w:shd w:val="clear" w:color="auto" w:fill="auto"/>
        <w:tabs>
          <w:tab w:val="left" w:pos="999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10)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требование у заявителя при предоставлении муниципальной услуги документов или информации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отсутствие и (или) недостоверность которых не указывались при первоначальном отказе в приеме документов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за исключением случаев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предусмотренных пунктом 4 части 1 статьи 7 Федерального закона от 27 июля 2010</w:t>
      </w:r>
      <w:r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года</w:t>
      </w:r>
      <w:r w:rsidR="004A4064" w:rsidRPr="00E9509A">
        <w:rPr>
          <w:rFonts w:ascii="Arial" w:hAnsi="Arial" w:cs="Arial"/>
          <w:sz w:val="24"/>
          <w:szCs w:val="28"/>
        </w:rPr>
        <w:t xml:space="preserve"> </w:t>
      </w:r>
      <w:hyperlink r:id="rId18" w:history="1">
        <w:r w:rsidRPr="00E9509A">
          <w:rPr>
            <w:rFonts w:ascii="Arial" w:hAnsi="Arial" w:cs="Arial"/>
            <w:sz w:val="24"/>
            <w:szCs w:val="28"/>
          </w:rPr>
          <w:t xml:space="preserve"> №</w:t>
        </w:r>
        <w:r>
          <w:rPr>
            <w:rFonts w:ascii="Arial" w:hAnsi="Arial" w:cs="Arial"/>
            <w:sz w:val="24"/>
            <w:szCs w:val="28"/>
          </w:rPr>
          <w:t xml:space="preserve"> </w:t>
        </w:r>
        <w:r w:rsidR="004A4064" w:rsidRPr="00E9509A">
          <w:rPr>
            <w:rFonts w:ascii="Arial" w:hAnsi="Arial" w:cs="Arial"/>
            <w:sz w:val="24"/>
            <w:szCs w:val="28"/>
          </w:rPr>
          <w:t>210-ФЗ</w:t>
        </w:r>
      </w:hyperlink>
      <w:r w:rsidR="004A4064" w:rsidRPr="00E9509A">
        <w:rPr>
          <w:rFonts w:ascii="Arial" w:hAnsi="Arial" w:cs="Arial"/>
          <w:sz w:val="24"/>
          <w:szCs w:val="28"/>
        </w:rPr>
        <w:t xml:space="preserve"> «Об организации предоставления государственных и муниципальных услуг».</w:t>
      </w:r>
      <w:proofErr w:type="gramEnd"/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5.5. Жалоба должна содержать: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903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наименование Уполномоченного органа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должностного лица органа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либо муниципального служащего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решения и действия (бездействие) которых обжалуются;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826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E9509A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фамилию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имя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отчество (последнее - при наличии)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сведения о месте жительства заявителя - физического лица либо наименование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сведения о месте нахождения заявителя - юридического лица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а также номер (номера) контактного телефона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адрес (адреса) электронной почты (при наличии) и почтовый адрес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по которым должен быть направлен ответ заявителю;</w:t>
      </w:r>
      <w:proofErr w:type="gramEnd"/>
    </w:p>
    <w:p w:rsidR="004A4064" w:rsidRPr="00E9509A" w:rsidRDefault="00E9509A" w:rsidP="00E9509A">
      <w:pPr>
        <w:pStyle w:val="36"/>
        <w:shd w:val="clear" w:color="auto" w:fill="auto"/>
        <w:tabs>
          <w:tab w:val="left" w:pos="846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сведения об обжалуемых решениях и действиях (бездействии) уполномоченного органа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должностного лица органа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либо муниципального служащего;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937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доводы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на основании которых заявитель не согласен с решением и действием (бездействием) уполномоченного органа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должностного лица органа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либо муниципального служащего. Заявителем могут быть представлены документы (при наличии)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подтверждающие доводы заявителя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либо их копии.</w:t>
      </w:r>
    </w:p>
    <w:p w:rsidR="004A4064" w:rsidRPr="00E9509A" w:rsidRDefault="004A4064" w:rsidP="00E9509A">
      <w:pPr>
        <w:pStyle w:val="36"/>
        <w:shd w:val="clear" w:color="auto" w:fill="auto"/>
        <w:tabs>
          <w:tab w:val="left" w:pos="937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4"/>
      </w:pPr>
      <w:r w:rsidRPr="00E9509A">
        <w:t>Орган местного самоуправления</w:t>
      </w:r>
      <w:r w:rsidR="00E9509A" w:rsidRPr="00E9509A">
        <w:t>,</w:t>
      </w:r>
      <w:r w:rsidR="00E9509A">
        <w:t xml:space="preserve"> </w:t>
      </w:r>
      <w:r w:rsidRPr="00E9509A">
        <w:t>организации и уполномоченные на рассмотрение жалобы лица</w:t>
      </w:r>
      <w:r w:rsidR="00E9509A" w:rsidRPr="00E9509A">
        <w:t>,</w:t>
      </w:r>
      <w:r w:rsidR="00E9509A">
        <w:t xml:space="preserve"> </w:t>
      </w:r>
      <w:r w:rsidRPr="00E9509A">
        <w:t>которым может быть направлена жалоба заявителя в досудебном (внесудебном) порядке.</w:t>
      </w:r>
    </w:p>
    <w:p w:rsidR="004A4064" w:rsidRPr="00E9509A" w:rsidRDefault="004A4064" w:rsidP="00E9509A">
      <w:pPr>
        <w:pStyle w:val="36"/>
        <w:shd w:val="clear" w:color="auto" w:fill="auto"/>
        <w:tabs>
          <w:tab w:val="left" w:pos="1076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lastRenderedPageBreak/>
        <w:t>5.6. Жалобы на решения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действия (бездействия) должностных лиц рассматриваются в порядке и сроки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установленные Федеральным законом от 2 мая 2006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года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№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59-ФЗ «О порядке рассмотрения обращений граждан Российской Федерации».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36"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Способы информирования заявителей о порядке подачи и рассмотрения жалобы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том числе с использованием ЕПГУ.</w:t>
      </w:r>
    </w:p>
    <w:p w:rsidR="004A4064" w:rsidRPr="00E9509A" w:rsidRDefault="004A4064" w:rsidP="00E9509A">
      <w:pPr>
        <w:pStyle w:val="36"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5.7. Не позднее дня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следующего за днем принятия решения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заявителю в письменной форме 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 желанию заявителя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5.8. В случае признания жалобы подлежащей удовлетворению в ответе заявителю дается информация о действиях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осуществляемых уполномоченным органом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предоставляющим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 целях незамедлительного устранения выявленных нарушений при оказании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 xml:space="preserve">а также приносятся извинения за доставленные </w:t>
      </w:r>
      <w:proofErr w:type="gramStart"/>
      <w:r w:rsidRPr="00E9509A">
        <w:rPr>
          <w:rFonts w:ascii="Arial" w:hAnsi="Arial" w:cs="Arial"/>
          <w:sz w:val="24"/>
          <w:szCs w:val="28"/>
        </w:rPr>
        <w:t>неудобства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и указывается информация о дальнейших действиях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которые необходимо совершить заявителю в целях получения муниципальной услуги.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5.9. В случае признания </w:t>
      </w:r>
      <w:proofErr w:type="gramStart"/>
      <w:r w:rsidRPr="00E9509A">
        <w:rPr>
          <w:rFonts w:ascii="Arial" w:hAnsi="Arial" w:cs="Arial"/>
          <w:sz w:val="24"/>
          <w:szCs w:val="28"/>
        </w:rPr>
        <w:t>жалобы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информация о порядке обжалования принятого решения.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5.10. В случае установления в ходе или по результатам </w:t>
      </w:r>
      <w:proofErr w:type="gramStart"/>
      <w:r w:rsidRPr="00E9509A">
        <w:rPr>
          <w:rFonts w:ascii="Arial" w:hAnsi="Arial" w:cs="Arial"/>
          <w:sz w:val="24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или преступления должностное лицо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наделенные полномочиями по рассмотрению жалоб незамедлительно направляют имеющиеся материалы в органы прокуратуры.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4"/>
      </w:pPr>
      <w:r w:rsidRPr="00E9509A">
        <w:t>Перечень нормативных правовых актов</w:t>
      </w:r>
      <w:r w:rsidR="00E9509A" w:rsidRPr="00E9509A">
        <w:t>,</w:t>
      </w:r>
      <w:r w:rsidR="00E9509A">
        <w:t xml:space="preserve"> </w:t>
      </w:r>
      <w:r w:rsidRPr="00E9509A">
        <w:t>регулирующих порядок досудебного (внесудебного) обжалования решений и действий (бездействия) уполномоченного органа</w:t>
      </w:r>
      <w:r w:rsidR="00E9509A" w:rsidRPr="00E9509A">
        <w:t>,</w:t>
      </w:r>
      <w:r w:rsidR="00E9509A">
        <w:t xml:space="preserve"> </w:t>
      </w:r>
      <w:r w:rsidRPr="00E9509A">
        <w:t>предоставляющего муниципальную услугу</w:t>
      </w:r>
      <w:r w:rsidR="00E9509A" w:rsidRPr="00E9509A">
        <w:t>,</w:t>
      </w:r>
      <w:r w:rsidR="00E9509A">
        <w:t xml:space="preserve"> </w:t>
      </w:r>
      <w:r w:rsidRPr="00E9509A">
        <w:t>а также его должностных лиц.</w:t>
      </w:r>
    </w:p>
    <w:p w:rsidR="004A4064" w:rsidRPr="00E9509A" w:rsidRDefault="004A4064" w:rsidP="00E9509A">
      <w:pPr>
        <w:pStyle w:val="4"/>
      </w:pP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5.11. </w:t>
      </w:r>
      <w:proofErr w:type="gramStart"/>
      <w:r w:rsidRPr="00E9509A">
        <w:rPr>
          <w:rFonts w:ascii="Arial" w:hAnsi="Arial" w:cs="Arial"/>
          <w:sz w:val="24"/>
          <w:szCs w:val="28"/>
        </w:rPr>
        <w:t>Порядок досудебного (внесудебного) обжалования решений и действий (бездействия) уполномоченного органа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его должностных лиц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руководителя уполномоченного органа либо специалиста уполномоченного органа осуществляется в соответствии с Федеральным законом от 27 июля 2010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года</w:t>
      </w:r>
      <w:r w:rsidRPr="00E9509A">
        <w:rPr>
          <w:rFonts w:ascii="Arial" w:hAnsi="Arial" w:cs="Arial"/>
          <w:sz w:val="24"/>
          <w:szCs w:val="28"/>
        </w:rPr>
        <w:t xml:space="preserve"> </w:t>
      </w:r>
      <w:hyperlink r:id="rId19" w:history="1">
        <w:r w:rsidR="00E9509A" w:rsidRPr="00E9509A">
          <w:rPr>
            <w:rFonts w:ascii="Arial" w:hAnsi="Arial" w:cs="Arial"/>
            <w:sz w:val="24"/>
            <w:szCs w:val="28"/>
          </w:rPr>
          <w:t xml:space="preserve"> №</w:t>
        </w:r>
        <w:r w:rsidR="00E9509A">
          <w:rPr>
            <w:rFonts w:ascii="Arial" w:hAnsi="Arial" w:cs="Arial"/>
            <w:sz w:val="24"/>
            <w:szCs w:val="28"/>
          </w:rPr>
          <w:t xml:space="preserve"> </w:t>
        </w:r>
        <w:r w:rsidRPr="00E9509A">
          <w:rPr>
            <w:rFonts w:ascii="Arial" w:hAnsi="Arial" w:cs="Arial"/>
            <w:sz w:val="24"/>
            <w:szCs w:val="28"/>
          </w:rPr>
          <w:t>210-ФЗ</w:t>
        </w:r>
      </w:hyperlink>
      <w:r w:rsidRPr="00E9509A">
        <w:rPr>
          <w:rFonts w:ascii="Arial" w:hAnsi="Arial" w:cs="Arial"/>
          <w:sz w:val="24"/>
          <w:szCs w:val="28"/>
        </w:rPr>
        <w:t xml:space="preserve"> «Об организации предоставления государственных и муниципальных услуг»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постановлением Правительства Российской Федерации от 16 августа 2012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года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="00E9509A" w:rsidRPr="00E9509A">
        <w:rPr>
          <w:rFonts w:ascii="Arial" w:hAnsi="Arial" w:cs="Arial"/>
          <w:sz w:val="24"/>
          <w:szCs w:val="28"/>
        </w:rPr>
        <w:t>№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840 «О порядке подачи и рассмотрения жалоб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E9509A">
        <w:rPr>
          <w:rFonts w:ascii="Arial" w:hAnsi="Arial" w:cs="Arial"/>
          <w:sz w:val="24"/>
          <w:szCs w:val="28"/>
        </w:rPr>
        <w:t>на решения и действия (бездействие) федеральных органов исполнительной власти и их должностных лиц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федеральных государственных служащих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должностных лиц государственных внебюджетных фондов Российской Федерации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государственных корпораций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наделенных в соответствии с федеральными законами полномочиями по предоставлению государственных услуг в установленной сфере деятельности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 их должностных лиц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организаций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предусмотренных частью 1.1 статьи 16 Федерального закона «Об организации предоставления государственных и муниципальных услуг»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и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их работников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а также функциональных центров предоставления государственных и муниципальных услуг и их работников».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4A4064" w:rsidRPr="00E9509A" w:rsidRDefault="004A4064" w:rsidP="00E9509A">
      <w:pPr>
        <w:pStyle w:val="2"/>
        <w:rPr>
          <w:rStyle w:val="25"/>
          <w:rFonts w:ascii="Arial" w:eastAsia="Arial Unicode MS" w:hAnsi="Arial" w:cs="Arial"/>
          <w:sz w:val="32"/>
          <w:szCs w:val="32"/>
        </w:rPr>
      </w:pPr>
      <w:r w:rsidRPr="00E9509A">
        <w:rPr>
          <w:sz w:val="32"/>
          <w:szCs w:val="32"/>
        </w:rPr>
        <w:t xml:space="preserve">VI. </w:t>
      </w:r>
      <w:r w:rsidRPr="00E9509A">
        <w:rPr>
          <w:rStyle w:val="25"/>
          <w:rFonts w:ascii="Arial" w:eastAsia="Arial Unicode MS" w:hAnsi="Arial" w:cs="Arial"/>
          <w:sz w:val="32"/>
          <w:szCs w:val="32"/>
        </w:rPr>
        <w:t>Особенности выполнения административных процедур (действий) в МФЦ</w:t>
      </w:r>
    </w:p>
    <w:p w:rsidR="004A4064" w:rsidRPr="00E9509A" w:rsidRDefault="004A4064" w:rsidP="00E9509A">
      <w:pPr>
        <w:suppressAutoHyphens/>
        <w:ind w:firstLine="709"/>
        <w:contextualSpacing/>
        <w:rPr>
          <w:rFonts w:cs="Arial"/>
          <w:szCs w:val="28"/>
        </w:rPr>
      </w:pPr>
    </w:p>
    <w:p w:rsidR="004A4064" w:rsidRPr="00E9509A" w:rsidRDefault="00E9509A" w:rsidP="00E9509A">
      <w:pPr>
        <w:pStyle w:val="36"/>
        <w:shd w:val="clear" w:color="auto" w:fill="auto"/>
        <w:tabs>
          <w:tab w:val="left" w:pos="1143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6.1.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1062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6.2.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Основанием для начала предоставления муниципальной услуги является обращение заявителя в МФЦ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расположенный на территории муниципального образования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в котором проживает заявитель.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990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lastRenderedPageBreak/>
        <w:t>6.3.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Информирование заявителей о порядке предоставления муниципальной услуги в МФЦ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 ходе выполнения запроса о предоставлении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по иным вопросам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связанным с предоставлением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1086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6.4.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Прием заявлений о предоставлении муниципальной услуги и иных документов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При личном обращении заявителя в МФЦ сотрудник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ответственный за прием документов: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устанавливает личность заявителя на основании документа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удостоверяющего его личность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представителя заявителя - на основании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удостоверяющих его личность и полномочия (в случае обращения его представителя);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проверяет представленное заявление и документы на предмет: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790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текст в заявлении поддается прочтению;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836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в заявлении указаны фамилия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имя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отчество (последнее - при наличии) физического лица либо наименование юридического лица;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810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заявление подписано уполномоченным лицом;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824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приложены документы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необходимые для предоставления муниципальной услуги;</w:t>
      </w:r>
    </w:p>
    <w:p w:rsidR="004A4064" w:rsidRPr="00E9509A" w:rsidRDefault="004A4064" w:rsidP="00E9509A">
      <w:pPr>
        <w:pStyle w:val="36"/>
        <w:shd w:val="clear" w:color="auto" w:fill="auto"/>
        <w:tabs>
          <w:tab w:val="left" w:pos="932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соответствие данных документа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удостоверяющего личность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данным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указанным в заявлении и необходимых документах;</w:t>
      </w:r>
    </w:p>
    <w:p w:rsidR="004A4064" w:rsidRPr="00E9509A" w:rsidRDefault="004A4064" w:rsidP="00E9509A">
      <w:pPr>
        <w:pStyle w:val="36"/>
        <w:shd w:val="clear" w:color="auto" w:fill="auto"/>
        <w:tabs>
          <w:tab w:val="left" w:pos="932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A4064" w:rsidRPr="00E9509A" w:rsidRDefault="004A4064" w:rsidP="00E9509A">
      <w:pPr>
        <w:pStyle w:val="36"/>
        <w:shd w:val="clear" w:color="auto" w:fill="auto"/>
        <w:tabs>
          <w:tab w:val="left" w:pos="0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выдает расписку в получении документов на предоставление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сформированную в АИС МФЦ;</w:t>
      </w:r>
    </w:p>
    <w:p w:rsidR="004A4064" w:rsidRPr="00E9509A" w:rsidRDefault="004A4064" w:rsidP="00E9509A">
      <w:pPr>
        <w:pStyle w:val="36"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информирует заявителя о сроке предоставления муниципальной услуги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способах получения информации о ходе исполнения муниципальной услуги;</w:t>
      </w:r>
    </w:p>
    <w:p w:rsidR="004A4064" w:rsidRPr="00E9509A" w:rsidRDefault="004A4064" w:rsidP="00E9509A">
      <w:pPr>
        <w:pStyle w:val="36"/>
        <w:shd w:val="clear" w:color="auto" w:fill="auto"/>
        <w:tabs>
          <w:tab w:val="left" w:pos="0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уведомляет заявителя о том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что невостребованные документы хранятся в МФЦ в течение 30 дней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после чего передаются в уполномоченный орган.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975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6.5.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Заявление и документы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принятые от заявителя на предоставление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передаются в уполномоченный орган не позднее 1 рабочего дня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следующего за днем регистрации заявления и документов в МФЦ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посредством личного обращения по сопроводительному реестру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содержащему дату и отметку о передаче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второй - хранится в МФЦ. В заявлении производится отметка с указанием реквизитов реестра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по которому переданы заявление и документы.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975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6.6.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Выдача заявителю результата предоставления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в том числе выдача документов на бумажном носителе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подтверждающих содержание электронных документов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направленных в МФЦ по результатам предоставления муниципальных услуг органами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предоставляющими муниципальные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а также выдача документов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 xml:space="preserve">включая составление на бумажном носителе и </w:t>
      </w:r>
      <w:proofErr w:type="gramStart"/>
      <w:r w:rsidR="004A4064" w:rsidRPr="00E9509A">
        <w:rPr>
          <w:rFonts w:ascii="Arial" w:hAnsi="Arial" w:cs="Arial"/>
          <w:sz w:val="24"/>
          <w:szCs w:val="28"/>
        </w:rPr>
        <w:t>заверение выписок</w:t>
      </w:r>
      <w:proofErr w:type="gramEnd"/>
      <w:r w:rsidR="004A4064" w:rsidRPr="00E9509A">
        <w:rPr>
          <w:rFonts w:ascii="Arial" w:hAnsi="Arial" w:cs="Arial"/>
          <w:sz w:val="24"/>
          <w:szCs w:val="28"/>
        </w:rPr>
        <w:t xml:space="preserve"> из информационных систем органов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предоставляющих муниципальные услуги.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1206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6.6.1.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Ответственность за выдачу результата предоставления муниципальной услуги несет сотрудник МФЦ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уполномоченный руководителем МФЦ.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1201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6.6.2.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Для получения результата предоставления муниципальной услуги в МФЦ заявитель предъявляет документ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удостоверяющий его личность и расписку.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В случае обращения представителя заявителя представляются документы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удостоверяющие личность и подтверждающие полномочия представителя заявителя.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lastRenderedPageBreak/>
        <w:t>Сотрудник МФЦ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ответственный за выдачу документов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выдает документы заявителю и регистрирует факт их выдачи в АИС МФЦ. Заявитель подтверждает факт получения документов своей подписью в расписке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которая остается в МФЦ.</w:t>
      </w:r>
    </w:p>
    <w:p w:rsidR="004A4064" w:rsidRPr="00E9509A" w:rsidRDefault="004A4064" w:rsidP="00E9509A">
      <w:pPr>
        <w:pStyle w:val="36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Невостребованные документы хранятся в МФЦ в течение 30 дней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после чего передаются в уполномоченный орган.</w:t>
      </w:r>
    </w:p>
    <w:p w:rsidR="004A4064" w:rsidRPr="00E9509A" w:rsidRDefault="00E9509A" w:rsidP="00E9509A">
      <w:pPr>
        <w:pStyle w:val="36"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6.7.</w:t>
      </w:r>
      <w:r>
        <w:rPr>
          <w:rFonts w:ascii="Arial" w:hAnsi="Arial" w:cs="Arial"/>
          <w:sz w:val="24"/>
          <w:szCs w:val="28"/>
        </w:rPr>
        <w:t xml:space="preserve"> </w:t>
      </w:r>
      <w:proofErr w:type="gramStart"/>
      <w:r w:rsidR="004A4064" w:rsidRPr="00E9509A">
        <w:rPr>
          <w:rFonts w:ascii="Arial" w:hAnsi="Arial" w:cs="Arial"/>
          <w:sz w:val="24"/>
          <w:szCs w:val="28"/>
        </w:rPr>
        <w:t>Иные действия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необходимые для предоставления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в том числе связанные с проверкой действительности усиленной квалифицированной электронной подписи заявителя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использованной при обращении за получением муниципальной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а также с установлением перечня средств удостоверяющих центров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="004A4064" w:rsidRPr="00E9509A">
        <w:rPr>
          <w:rFonts w:ascii="Arial" w:hAnsi="Arial" w:cs="Arial"/>
          <w:sz w:val="24"/>
          <w:szCs w:val="28"/>
        </w:rPr>
        <w:t xml:space="preserve"> безопасности информации в информационной системе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используемой в целях приема обращений за получением муниципальной услуги и (или) предоставления такой услуги</w:t>
      </w:r>
      <w:r w:rsidRPr="00E9509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A4064" w:rsidRPr="00E9509A">
        <w:rPr>
          <w:rFonts w:ascii="Arial" w:hAnsi="Arial" w:cs="Arial"/>
          <w:sz w:val="24"/>
          <w:szCs w:val="28"/>
        </w:rPr>
        <w:t>в МФЦ не предусмотрены.</w:t>
      </w:r>
    </w:p>
    <w:p w:rsidR="004A4064" w:rsidRPr="00E9509A" w:rsidRDefault="004A4064" w:rsidP="00E9509A">
      <w:pPr>
        <w:pStyle w:val="13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sz w:val="24"/>
        </w:rPr>
      </w:pPr>
      <w:r w:rsidRPr="00E9509A">
        <w:rPr>
          <w:rFonts w:ascii="Arial" w:hAnsi="Arial" w:cs="Arial"/>
          <w:sz w:val="24"/>
          <w:szCs w:val="28"/>
        </w:rPr>
        <w:t>6.8. Досудебное (внесудебное) обжалование решений и действий (бездействия) МФЦ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сотрудника МФЦ осуществляется в порядке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предусмотренном пунктом 5.1 настоящего административного регламента.</w:t>
      </w:r>
    </w:p>
    <w:p w:rsidR="00831C4D" w:rsidRPr="00E9509A" w:rsidRDefault="00831C4D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4A4064" w:rsidRPr="00E9509A" w:rsidRDefault="004A4064" w:rsidP="00E9509A">
      <w:pPr>
        <w:suppressAutoHyphens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br w:type="page"/>
      </w:r>
    </w:p>
    <w:p w:rsidR="004A4064" w:rsidRDefault="00E9509A" w:rsidP="00E9509A">
      <w:pPr>
        <w:pStyle w:val="110"/>
        <w:suppressAutoHyphens/>
        <w:spacing w:before="0" w:line="240" w:lineRule="auto"/>
        <w:ind w:right="5953" w:firstLine="0"/>
        <w:jc w:val="both"/>
        <w:rPr>
          <w:rStyle w:val="9"/>
          <w:rFonts w:asciiTheme="minorHAnsi" w:hAnsiTheme="minorHAnsi" w:cs="Arial"/>
          <w:sz w:val="24"/>
          <w:szCs w:val="28"/>
        </w:rPr>
      </w:pPr>
      <w:r w:rsidRPr="00E9509A">
        <w:rPr>
          <w:rStyle w:val="9"/>
          <w:rFonts w:ascii="Courier" w:hAnsi="Courier" w:cs="Arial"/>
          <w:sz w:val="24"/>
          <w:szCs w:val="28"/>
        </w:rPr>
        <w:lastRenderedPageBreak/>
        <w:t>Приложение № 1</w:t>
      </w:r>
      <w:r w:rsidRPr="00E9509A">
        <w:rPr>
          <w:rStyle w:val="9"/>
          <w:rFonts w:ascii="Courier" w:hAnsi="Courier" w:cs="Arial"/>
          <w:sz w:val="24"/>
          <w:szCs w:val="28"/>
        </w:rPr>
        <w:cr/>
      </w:r>
      <w:r w:rsidR="004A4064" w:rsidRPr="00E9509A">
        <w:rPr>
          <w:rStyle w:val="9"/>
          <w:rFonts w:ascii="Courier" w:hAnsi="Courier" w:cs="Arial"/>
          <w:sz w:val="24"/>
          <w:szCs w:val="28"/>
        </w:rPr>
        <w:t>к Административному регламенту</w:t>
      </w:r>
      <w:r w:rsidRPr="00E9509A">
        <w:rPr>
          <w:rStyle w:val="9"/>
          <w:rFonts w:ascii="Courier" w:hAnsi="Courier" w:cs="Arial"/>
          <w:sz w:val="24"/>
          <w:szCs w:val="28"/>
        </w:rPr>
        <w:t xml:space="preserve"> </w:t>
      </w:r>
      <w:r w:rsidR="004A4064" w:rsidRPr="00E9509A">
        <w:rPr>
          <w:rStyle w:val="9"/>
          <w:rFonts w:ascii="Courier" w:hAnsi="Courier" w:cs="Arial"/>
          <w:sz w:val="24"/>
          <w:szCs w:val="28"/>
        </w:rPr>
        <w:t>по предоставлению</w:t>
      </w:r>
      <w:r w:rsidRPr="00E9509A">
        <w:rPr>
          <w:rStyle w:val="9"/>
          <w:rFonts w:ascii="Courier" w:hAnsi="Courier" w:cs="Arial"/>
          <w:sz w:val="24"/>
          <w:szCs w:val="28"/>
        </w:rPr>
        <w:t xml:space="preserve"> </w:t>
      </w:r>
      <w:r w:rsidR="004A4064" w:rsidRPr="00E9509A">
        <w:rPr>
          <w:rStyle w:val="9"/>
          <w:rFonts w:ascii="Courier" w:hAnsi="Courier" w:cs="Arial"/>
          <w:sz w:val="24"/>
          <w:szCs w:val="28"/>
        </w:rPr>
        <w:t>муниципальной услуги</w:t>
      </w:r>
    </w:p>
    <w:p w:rsidR="00E9509A" w:rsidRDefault="00E9509A" w:rsidP="00E9509A">
      <w:pPr>
        <w:pStyle w:val="110"/>
        <w:suppressAutoHyphens/>
        <w:spacing w:before="0" w:line="240" w:lineRule="auto"/>
        <w:ind w:right="5953" w:firstLine="0"/>
        <w:jc w:val="both"/>
        <w:rPr>
          <w:rStyle w:val="9"/>
          <w:rFonts w:asciiTheme="minorHAnsi" w:hAnsiTheme="minorHAnsi" w:cs="Arial"/>
          <w:sz w:val="24"/>
          <w:szCs w:val="28"/>
        </w:rPr>
      </w:pPr>
    </w:p>
    <w:p w:rsidR="00E9509A" w:rsidRPr="00E9509A" w:rsidRDefault="00E9509A" w:rsidP="00E9509A">
      <w:pPr>
        <w:pStyle w:val="110"/>
        <w:suppressAutoHyphens/>
        <w:spacing w:before="0" w:line="240" w:lineRule="auto"/>
        <w:ind w:right="5953" w:firstLine="0"/>
        <w:jc w:val="both"/>
        <w:rPr>
          <w:rStyle w:val="9"/>
          <w:rFonts w:asciiTheme="minorHAnsi" w:hAnsiTheme="minorHAnsi" w:cs="Arial"/>
          <w:sz w:val="24"/>
          <w:szCs w:val="28"/>
        </w:rPr>
      </w:pPr>
    </w:p>
    <w:p w:rsidR="004A4064" w:rsidRPr="00E9509A" w:rsidRDefault="004A4064" w:rsidP="00E9509A">
      <w:pPr>
        <w:pStyle w:val="1"/>
        <w:rPr>
          <w:rStyle w:val="9"/>
          <w:rFonts w:ascii="Arial" w:hAnsi="Arial" w:cs="Arial"/>
          <w:b w:val="0"/>
          <w:kern w:val="0"/>
          <w:sz w:val="24"/>
          <w:szCs w:val="28"/>
        </w:rPr>
      </w:pPr>
      <w:r w:rsidRPr="00E9509A">
        <w:rPr>
          <w:rStyle w:val="9"/>
          <w:rFonts w:ascii="Arial" w:hAnsi="Arial" w:cs="Arial"/>
          <w:b w:val="0"/>
          <w:kern w:val="0"/>
          <w:sz w:val="24"/>
          <w:szCs w:val="28"/>
        </w:rPr>
        <w:t>ФОРМА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mirrorIndents/>
        <w:rPr>
          <w:rFonts w:cs="Arial"/>
          <w:szCs w:val="28"/>
        </w:rPr>
      </w:pPr>
    </w:p>
    <w:p w:rsidR="00E9509A" w:rsidRPr="00E9509A" w:rsidRDefault="00E9509A" w:rsidP="00E9509A">
      <w:pPr>
        <w:pStyle w:val="1"/>
      </w:pPr>
      <w:r w:rsidRPr="00E9509A">
        <w:t>РАЗРЕШЕНИЕ</w:t>
      </w:r>
    </w:p>
    <w:p w:rsidR="004A4064" w:rsidRPr="00E9509A" w:rsidRDefault="00E9509A" w:rsidP="00E9509A">
      <w:pPr>
        <w:pStyle w:val="1"/>
      </w:pPr>
      <w:r w:rsidRPr="00E9509A">
        <w:t>НА ОСУЩЕСТВЛЕНИЕ ЗЕМЛЯНЫХ РАБОТ</w:t>
      </w:r>
    </w:p>
    <w:p w:rsidR="004A4064" w:rsidRPr="00E9509A" w:rsidRDefault="004A4064" w:rsidP="00E9509A">
      <w:pPr>
        <w:pStyle w:val="1"/>
        <w:rPr>
          <w:sz w:val="24"/>
        </w:rPr>
      </w:pPr>
    </w:p>
    <w:p w:rsidR="004A4064" w:rsidRPr="00E9509A" w:rsidRDefault="004A4064" w:rsidP="00E9509A">
      <w:pPr>
        <w:pStyle w:val="1"/>
        <w:rPr>
          <w:sz w:val="24"/>
        </w:rPr>
      </w:pPr>
      <w:r w:rsidRPr="00E9509A">
        <w:rPr>
          <w:sz w:val="24"/>
        </w:rPr>
        <w:t xml:space="preserve">от ______________________ </w:t>
      </w:r>
      <w:proofErr w:type="gramStart"/>
      <w:r w:rsidRPr="00E9509A">
        <w:rPr>
          <w:sz w:val="24"/>
        </w:rPr>
        <w:t>г</w:t>
      </w:r>
      <w:proofErr w:type="gramEnd"/>
      <w:r w:rsidRPr="00E9509A">
        <w:rPr>
          <w:sz w:val="24"/>
        </w:rPr>
        <w:t>.</w:t>
      </w:r>
      <w:r w:rsidR="00E9509A">
        <w:rPr>
          <w:sz w:val="24"/>
        </w:rPr>
        <w:t xml:space="preserve"> </w:t>
      </w:r>
      <w:r w:rsidR="00E9509A" w:rsidRPr="00E9509A">
        <w:rPr>
          <w:sz w:val="24"/>
        </w:rPr>
        <w:t>№</w:t>
      </w:r>
      <w:r w:rsidR="00E9509A">
        <w:rPr>
          <w:sz w:val="24"/>
        </w:rPr>
        <w:t xml:space="preserve"> </w:t>
      </w:r>
      <w:r w:rsidRPr="00E9509A">
        <w:rPr>
          <w:sz w:val="24"/>
        </w:rPr>
        <w:t>______</w:t>
      </w:r>
    </w:p>
    <w:p w:rsidR="00E9509A" w:rsidRDefault="00E9509A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mirrorIndents/>
        <w:rPr>
          <w:rFonts w:cs="Arial"/>
          <w:szCs w:val="28"/>
        </w:rPr>
      </w:pPr>
    </w:p>
    <w:p w:rsidR="00E9509A" w:rsidRDefault="00E9509A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mirrorIndents/>
        <w:rPr>
          <w:rFonts w:cs="Arial"/>
          <w:szCs w:val="28"/>
        </w:rPr>
      </w:pP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Настоящее разрешение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на осуществление земляных работ выдано _______________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___________________________________________</w:t>
      </w:r>
      <w:r w:rsidR="00E9509A">
        <w:rPr>
          <w:rFonts w:cs="Arial"/>
          <w:szCs w:val="28"/>
        </w:rPr>
        <w:t>______________________________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proofErr w:type="gramStart"/>
      <w:r w:rsidRPr="00E9509A">
        <w:rPr>
          <w:rFonts w:cs="Arial"/>
          <w:szCs w:val="28"/>
        </w:rPr>
        <w:t>(наименование организации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должность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ОГРН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юридический адрес организации</w:t>
      </w:r>
      <w:r w:rsidR="00E9509A" w:rsidRPr="00E9509A">
        <w:rPr>
          <w:rFonts w:cs="Arial"/>
          <w:szCs w:val="28"/>
        </w:rPr>
        <w:t xml:space="preserve">, </w:t>
      </w:r>
      <w:proofErr w:type="gramEnd"/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proofErr w:type="gramStart"/>
      <w:r w:rsidRPr="00E9509A">
        <w:rPr>
          <w:rFonts w:cs="Arial"/>
          <w:szCs w:val="28"/>
        </w:rPr>
        <w:t>Ф.И.О. заявителя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="00E9509A" w:rsidRPr="00E9509A">
        <w:rPr>
          <w:rFonts w:cs="Arial"/>
          <w:szCs w:val="28"/>
        </w:rPr>
        <w:t>№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телефона)</w:t>
      </w:r>
      <w:proofErr w:type="gramEnd"/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Вид работ ____________________________________________________________</w:t>
      </w:r>
      <w:r w:rsidR="00E9509A" w:rsidRPr="00E9509A">
        <w:rPr>
          <w:rFonts w:cs="Arial"/>
          <w:szCs w:val="28"/>
        </w:rPr>
        <w:t xml:space="preserve">, 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proofErr w:type="gramStart"/>
      <w:r w:rsidRPr="00E9509A">
        <w:rPr>
          <w:rFonts w:cs="Arial"/>
          <w:szCs w:val="28"/>
        </w:rPr>
        <w:t>(указать характер произведенных земляных работ</w:t>
      </w:r>
      <w:proofErr w:type="gramEnd"/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по адресу (местоположение): _______________________________________________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proofErr w:type="gramStart"/>
      <w:r w:rsidRPr="00E9509A">
        <w:rPr>
          <w:rFonts w:cs="Arial"/>
          <w:szCs w:val="28"/>
        </w:rPr>
        <w:t>(указать адрес или адресные ориентиры</w:t>
      </w:r>
      <w:r w:rsidR="00E9509A" w:rsidRPr="00E9509A">
        <w:rPr>
          <w:rFonts w:cs="Arial"/>
          <w:szCs w:val="28"/>
        </w:rPr>
        <w:t xml:space="preserve">, </w:t>
      </w:r>
      <w:proofErr w:type="gramEnd"/>
      <w:r w:rsidR="00E9509A" w:rsidRPr="00E9509A">
        <w:rPr>
          <w:rFonts w:cs="Arial"/>
          <w:szCs w:val="28"/>
        </w:rPr>
        <w:cr/>
        <w:t>№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кадастрового квартала)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в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границах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указанных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схеме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производства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земляных работ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являющейся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приложением к настоящему разрешению.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Начало работ: с </w:t>
      </w:r>
      <w:r w:rsidR="00E9509A" w:rsidRPr="00E9509A">
        <w:rPr>
          <w:rFonts w:cs="Arial"/>
          <w:szCs w:val="28"/>
        </w:rPr>
        <w:t>«</w:t>
      </w:r>
      <w:r w:rsidRPr="00E9509A">
        <w:rPr>
          <w:rFonts w:cs="Arial"/>
          <w:szCs w:val="28"/>
        </w:rPr>
        <w:t>_</w:t>
      </w:r>
      <w:r w:rsidR="00E9509A" w:rsidRPr="00E9509A">
        <w:rPr>
          <w:rFonts w:cs="Arial"/>
          <w:szCs w:val="28"/>
        </w:rPr>
        <w:t>»</w:t>
      </w:r>
      <w:r w:rsidRPr="00E9509A">
        <w:rPr>
          <w:rFonts w:cs="Arial"/>
          <w:szCs w:val="28"/>
        </w:rPr>
        <w:t xml:space="preserve"> __________________ 20__ г.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Окончание работ: до </w:t>
      </w:r>
      <w:r w:rsidR="00E9509A" w:rsidRPr="00E9509A">
        <w:rPr>
          <w:rFonts w:cs="Arial"/>
          <w:szCs w:val="28"/>
        </w:rPr>
        <w:t>«</w:t>
      </w:r>
      <w:r w:rsidRPr="00E9509A">
        <w:rPr>
          <w:rFonts w:cs="Arial"/>
          <w:szCs w:val="28"/>
        </w:rPr>
        <w:t>_</w:t>
      </w:r>
      <w:r w:rsidR="00E9509A" w:rsidRPr="00E9509A">
        <w:rPr>
          <w:rFonts w:cs="Arial"/>
          <w:szCs w:val="28"/>
        </w:rPr>
        <w:t>»</w:t>
      </w:r>
      <w:r w:rsidRPr="00E9509A">
        <w:rPr>
          <w:rFonts w:cs="Arial"/>
          <w:szCs w:val="28"/>
        </w:rPr>
        <w:t xml:space="preserve"> ______________ 20__ г.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Срок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восстановления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нарушенного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благоустройства в месте производства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земляных работ: до </w:t>
      </w:r>
      <w:r w:rsidR="00E9509A" w:rsidRPr="00E9509A">
        <w:rPr>
          <w:rFonts w:cs="Arial"/>
          <w:szCs w:val="28"/>
        </w:rPr>
        <w:t>«</w:t>
      </w:r>
      <w:r w:rsidRPr="00E9509A">
        <w:rPr>
          <w:rFonts w:cs="Arial"/>
          <w:szCs w:val="28"/>
        </w:rPr>
        <w:t>_</w:t>
      </w:r>
      <w:r w:rsidR="00E9509A" w:rsidRPr="00E9509A">
        <w:rPr>
          <w:rFonts w:cs="Arial"/>
          <w:szCs w:val="28"/>
        </w:rPr>
        <w:t>»</w:t>
      </w:r>
      <w:r w:rsidRPr="00E9509A">
        <w:rPr>
          <w:rFonts w:cs="Arial"/>
          <w:szCs w:val="28"/>
        </w:rPr>
        <w:t xml:space="preserve"> ________________ 20__ г.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Порядок и условия проведения земляных работ: __________________________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Способ производства земляных работ: ___________________________________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С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условиями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исполнения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всех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работ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по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восстановлению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нарушенного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благоустройства </w:t>
      </w:r>
      <w:proofErr w:type="gramStart"/>
      <w:r w:rsidRPr="00E9509A">
        <w:rPr>
          <w:rFonts w:cs="Arial"/>
          <w:szCs w:val="28"/>
        </w:rPr>
        <w:t>ознакомлен</w:t>
      </w:r>
      <w:proofErr w:type="gramEnd"/>
      <w:r w:rsidRPr="00E9509A">
        <w:rPr>
          <w:rFonts w:cs="Arial"/>
          <w:szCs w:val="28"/>
        </w:rPr>
        <w:t>.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Ответственное лицо за проведение работ ________________________________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(подпись)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(Ф.И.О. заявителя)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Руководитель уполномоченного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органа или организации ____________________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(подпись)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М.П. /Ф.И.О./ </w:t>
      </w:r>
      <w:r w:rsidR="00E9509A" w:rsidRPr="00E9509A">
        <w:rPr>
          <w:rFonts w:cs="Arial"/>
          <w:szCs w:val="28"/>
        </w:rPr>
        <w:t>«</w:t>
      </w:r>
      <w:r w:rsidRPr="00E9509A">
        <w:rPr>
          <w:rFonts w:cs="Arial"/>
          <w:szCs w:val="28"/>
        </w:rPr>
        <w:t>_</w:t>
      </w:r>
      <w:r w:rsidR="00E9509A" w:rsidRPr="00E9509A">
        <w:rPr>
          <w:rFonts w:cs="Arial"/>
          <w:szCs w:val="28"/>
        </w:rPr>
        <w:t>»</w:t>
      </w:r>
      <w:r w:rsidRPr="00E9509A">
        <w:rPr>
          <w:rFonts w:cs="Arial"/>
          <w:szCs w:val="28"/>
        </w:rPr>
        <w:t xml:space="preserve"> ___________ 20___ г.</w:t>
      </w:r>
    </w:p>
    <w:p w:rsid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Разрешение продлено до </w:t>
      </w:r>
      <w:r w:rsidR="00E9509A" w:rsidRPr="00E9509A">
        <w:rPr>
          <w:rFonts w:cs="Arial"/>
          <w:szCs w:val="28"/>
        </w:rPr>
        <w:t>«</w:t>
      </w:r>
      <w:r w:rsidRPr="00E9509A">
        <w:rPr>
          <w:rFonts w:cs="Arial"/>
          <w:szCs w:val="28"/>
        </w:rPr>
        <w:t>_</w:t>
      </w:r>
      <w:r w:rsidR="00E9509A" w:rsidRPr="00E9509A">
        <w:rPr>
          <w:rFonts w:cs="Arial"/>
          <w:szCs w:val="28"/>
        </w:rPr>
        <w:t>»</w:t>
      </w:r>
      <w:r w:rsidRPr="00E9509A">
        <w:rPr>
          <w:rFonts w:cs="Arial"/>
          <w:szCs w:val="28"/>
        </w:rPr>
        <w:t xml:space="preserve"> _____________ 20_ г. в связи </w:t>
      </w:r>
      <w:proofErr w:type="gramStart"/>
      <w:r w:rsidRPr="00E9509A">
        <w:rPr>
          <w:rFonts w:cs="Arial"/>
          <w:szCs w:val="28"/>
        </w:rPr>
        <w:t>с</w:t>
      </w:r>
      <w:proofErr w:type="gramEnd"/>
      <w:r w:rsidRPr="00E9509A">
        <w:rPr>
          <w:rFonts w:cs="Arial"/>
          <w:szCs w:val="28"/>
        </w:rPr>
        <w:t xml:space="preserve"> __________________.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(причина продления)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Руководитель уполномоченного</w:t>
      </w:r>
    </w:p>
    <w:p w:rsidR="004A4064" w:rsidRPr="00E9509A" w:rsidRDefault="004A4064" w:rsidP="00E9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 xml:space="preserve">органа или организации ________ М.П. /Ф.И.О./ </w:t>
      </w:r>
      <w:r w:rsidR="00E9509A" w:rsidRPr="00E9509A">
        <w:rPr>
          <w:rFonts w:cs="Arial"/>
          <w:szCs w:val="28"/>
        </w:rPr>
        <w:t>«</w:t>
      </w:r>
      <w:r w:rsidRPr="00E9509A">
        <w:rPr>
          <w:rFonts w:cs="Arial"/>
          <w:szCs w:val="28"/>
        </w:rPr>
        <w:t>_</w:t>
      </w:r>
      <w:r w:rsidR="00E9509A" w:rsidRPr="00E9509A">
        <w:rPr>
          <w:rFonts w:cs="Arial"/>
          <w:szCs w:val="28"/>
        </w:rPr>
        <w:t>»</w:t>
      </w:r>
      <w:r w:rsidRPr="00E9509A">
        <w:rPr>
          <w:rFonts w:cs="Arial"/>
          <w:szCs w:val="28"/>
        </w:rPr>
        <w:t xml:space="preserve"> _______________ 20____ г.</w:t>
      </w:r>
    </w:p>
    <w:p w:rsidR="004A4064" w:rsidRPr="00E9509A" w:rsidRDefault="004A4064" w:rsidP="00E9509A">
      <w:pPr>
        <w:suppressAutoHyphens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br w:type="page"/>
      </w:r>
    </w:p>
    <w:p w:rsidR="004A4064" w:rsidRDefault="00E9509A" w:rsidP="00E9509A">
      <w:pPr>
        <w:pStyle w:val="7"/>
        <w:shd w:val="clear" w:color="auto" w:fill="auto"/>
        <w:tabs>
          <w:tab w:val="left" w:leader="underscore" w:pos="2770"/>
        </w:tabs>
        <w:suppressAutoHyphens/>
        <w:spacing w:line="240" w:lineRule="auto"/>
        <w:ind w:right="5953" w:firstLine="0"/>
        <w:rPr>
          <w:rStyle w:val="9"/>
          <w:rFonts w:asciiTheme="minorHAnsi" w:hAnsiTheme="minorHAnsi" w:cs="Arial"/>
          <w:sz w:val="24"/>
          <w:szCs w:val="28"/>
        </w:rPr>
      </w:pPr>
      <w:r w:rsidRPr="00E9509A">
        <w:rPr>
          <w:rStyle w:val="9"/>
          <w:rFonts w:ascii="Courier" w:hAnsi="Courier" w:cs="Arial"/>
          <w:sz w:val="24"/>
          <w:szCs w:val="28"/>
        </w:rPr>
        <w:lastRenderedPageBreak/>
        <w:t>Приложение № 2</w:t>
      </w:r>
      <w:r w:rsidRPr="00E9509A">
        <w:rPr>
          <w:rStyle w:val="9"/>
          <w:rFonts w:ascii="Courier" w:hAnsi="Courier" w:cs="Arial"/>
          <w:sz w:val="24"/>
          <w:szCs w:val="28"/>
        </w:rPr>
        <w:cr/>
      </w:r>
      <w:r w:rsidR="004A4064" w:rsidRPr="00E9509A">
        <w:rPr>
          <w:rStyle w:val="9"/>
          <w:rFonts w:ascii="Courier" w:hAnsi="Courier" w:cs="Arial"/>
          <w:sz w:val="24"/>
          <w:szCs w:val="28"/>
        </w:rPr>
        <w:t>к Административному регламенту</w:t>
      </w:r>
      <w:r w:rsidRPr="00E9509A">
        <w:rPr>
          <w:rStyle w:val="9"/>
          <w:rFonts w:ascii="Courier" w:hAnsi="Courier" w:cs="Arial"/>
          <w:sz w:val="24"/>
          <w:szCs w:val="28"/>
        </w:rPr>
        <w:t xml:space="preserve"> </w:t>
      </w:r>
      <w:r w:rsidR="004A4064" w:rsidRPr="00E9509A">
        <w:rPr>
          <w:rStyle w:val="9"/>
          <w:rFonts w:ascii="Courier" w:hAnsi="Courier" w:cs="Arial"/>
          <w:sz w:val="24"/>
          <w:szCs w:val="28"/>
        </w:rPr>
        <w:t>по предоставлению</w:t>
      </w:r>
      <w:r w:rsidRPr="00E9509A">
        <w:rPr>
          <w:rStyle w:val="9"/>
          <w:rFonts w:ascii="Courier" w:hAnsi="Courier" w:cs="Arial"/>
          <w:sz w:val="24"/>
          <w:szCs w:val="28"/>
        </w:rPr>
        <w:t xml:space="preserve"> </w:t>
      </w:r>
      <w:r w:rsidR="004A4064" w:rsidRPr="00E9509A">
        <w:rPr>
          <w:rStyle w:val="9"/>
          <w:rFonts w:ascii="Courier" w:hAnsi="Courier" w:cs="Arial"/>
          <w:sz w:val="24"/>
          <w:szCs w:val="28"/>
        </w:rPr>
        <w:t>муниципальной услуги</w:t>
      </w:r>
    </w:p>
    <w:p w:rsidR="00E9509A" w:rsidRDefault="00E9509A" w:rsidP="00E9509A">
      <w:pPr>
        <w:pStyle w:val="7"/>
        <w:shd w:val="clear" w:color="auto" w:fill="auto"/>
        <w:tabs>
          <w:tab w:val="left" w:leader="underscore" w:pos="2770"/>
        </w:tabs>
        <w:suppressAutoHyphens/>
        <w:spacing w:line="240" w:lineRule="auto"/>
        <w:ind w:right="5953" w:firstLine="0"/>
        <w:rPr>
          <w:rStyle w:val="9"/>
          <w:rFonts w:asciiTheme="minorHAnsi" w:hAnsiTheme="minorHAnsi" w:cs="Arial"/>
          <w:sz w:val="24"/>
          <w:szCs w:val="28"/>
        </w:rPr>
      </w:pPr>
    </w:p>
    <w:p w:rsidR="00E9509A" w:rsidRPr="00E9509A" w:rsidRDefault="00E9509A" w:rsidP="00E9509A">
      <w:pPr>
        <w:pStyle w:val="7"/>
        <w:shd w:val="clear" w:color="auto" w:fill="auto"/>
        <w:tabs>
          <w:tab w:val="left" w:leader="underscore" w:pos="2770"/>
        </w:tabs>
        <w:suppressAutoHyphens/>
        <w:spacing w:line="240" w:lineRule="auto"/>
        <w:ind w:right="5953" w:firstLine="0"/>
        <w:rPr>
          <w:rStyle w:val="afc"/>
          <w:rFonts w:asciiTheme="minorHAnsi" w:hAnsiTheme="minorHAnsi" w:cs="Arial"/>
          <w:i w:val="0"/>
          <w:sz w:val="24"/>
        </w:rPr>
      </w:pPr>
    </w:p>
    <w:p w:rsidR="00E9509A" w:rsidRPr="00E9509A" w:rsidRDefault="00E9509A" w:rsidP="00E9509A">
      <w:pPr>
        <w:pStyle w:val="2"/>
      </w:pPr>
      <w:r w:rsidRPr="00E9509A">
        <w:t>ФОРМА</w:t>
      </w:r>
    </w:p>
    <w:p w:rsidR="00E9509A" w:rsidRPr="00E9509A" w:rsidRDefault="00E9509A" w:rsidP="00E9509A">
      <w:pPr>
        <w:pStyle w:val="2"/>
      </w:pPr>
    </w:p>
    <w:p w:rsidR="004A4064" w:rsidRDefault="00E9509A" w:rsidP="00E9509A">
      <w:pPr>
        <w:pStyle w:val="2"/>
      </w:pPr>
      <w:r w:rsidRPr="00E9509A">
        <w:t>Об отказе в выдаче разрешения на осуществление земляных работ «__» ____________ 20__ г. № _____</w:t>
      </w:r>
    </w:p>
    <w:p w:rsidR="00E9509A" w:rsidRDefault="00E9509A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E9509A" w:rsidRPr="00E9509A" w:rsidRDefault="00E9509A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szCs w:val="28"/>
        </w:rPr>
      </w:pPr>
    </w:p>
    <w:p w:rsidR="004A4064" w:rsidRPr="00E9509A" w:rsidRDefault="004A4064" w:rsidP="00E9509A">
      <w:pPr>
        <w:pStyle w:val="af4"/>
        <w:suppressAutoHyphens/>
        <w:spacing w:after="0"/>
        <w:ind w:left="0" w:firstLine="709"/>
        <w:contextualSpacing/>
        <w:mirrorIndents/>
        <w:rPr>
          <w:rFonts w:cs="Arial"/>
          <w:iCs/>
          <w:szCs w:val="27"/>
          <w:shd w:val="clear" w:color="auto" w:fill="FFFFFF"/>
        </w:rPr>
      </w:pPr>
      <w:r w:rsidRPr="00E9509A">
        <w:rPr>
          <w:rStyle w:val="afc"/>
          <w:rFonts w:ascii="Arial" w:hAnsi="Arial" w:cs="Arial"/>
          <w:i w:val="0"/>
          <w:sz w:val="24"/>
        </w:rPr>
        <w:t>По результатам рассмотрения заявления о выдаче разрешения на осуществление земляных работ и представленных документов_____________________________________</w:t>
      </w:r>
      <w:r w:rsidRPr="00E9509A">
        <w:rPr>
          <w:rFonts w:cs="Arial"/>
        </w:rPr>
        <w:t>_______________________________________________________________________________________</w:t>
      </w:r>
      <w:r w:rsidR="00E9509A">
        <w:rPr>
          <w:rFonts w:cs="Arial"/>
        </w:rPr>
        <w:t>_____</w:t>
      </w:r>
      <w:r w:rsidRPr="00E9509A">
        <w:rPr>
          <w:rFonts w:cs="Arial"/>
        </w:rPr>
        <w:t>_______</w:t>
      </w:r>
    </w:p>
    <w:p w:rsidR="004A4064" w:rsidRPr="00E9509A" w:rsidRDefault="005B35C8" w:rsidP="00E9509A">
      <w:pPr>
        <w:suppressAutoHyphens/>
        <w:ind w:firstLine="709"/>
        <w:rPr>
          <w:rFonts w:cs="Arial"/>
        </w:rPr>
      </w:pPr>
      <w:r w:rsidRPr="00E9509A">
        <w:rPr>
          <w:rFonts w:cs="Arial"/>
        </w:rPr>
        <w:t>(Ф.И.О. физического лица</w:t>
      </w:r>
      <w:r w:rsidR="00E9509A" w:rsidRPr="00E9509A">
        <w:rPr>
          <w:rFonts w:cs="Arial"/>
        </w:rPr>
        <w:t>,</w:t>
      </w:r>
      <w:r w:rsidR="00E9509A">
        <w:rPr>
          <w:rFonts w:cs="Arial"/>
        </w:rPr>
        <w:t xml:space="preserve"> </w:t>
      </w:r>
      <w:r w:rsidRPr="00E9509A">
        <w:rPr>
          <w:rFonts w:cs="Arial"/>
        </w:rPr>
        <w:t>наименование юридического лиц</w:t>
      </w:r>
      <w:proofErr w:type="gramStart"/>
      <w:r w:rsidRPr="00E9509A">
        <w:rPr>
          <w:rFonts w:cs="Arial"/>
        </w:rPr>
        <w:t>а-</w:t>
      </w:r>
      <w:proofErr w:type="gramEnd"/>
      <w:r w:rsidRPr="00E9509A">
        <w:rPr>
          <w:rFonts w:cs="Arial"/>
        </w:rPr>
        <w:t xml:space="preserve"> заявителя</w:t>
      </w:r>
      <w:r w:rsidR="00E9509A" w:rsidRPr="00E9509A">
        <w:rPr>
          <w:rFonts w:cs="Arial"/>
        </w:rPr>
        <w:t>,</w:t>
      </w:r>
      <w:r w:rsidR="00E9509A">
        <w:rPr>
          <w:rFonts w:cs="Arial"/>
        </w:rPr>
        <w:t xml:space="preserve"> </w:t>
      </w:r>
      <w:r w:rsidRPr="00E9509A">
        <w:rPr>
          <w:rFonts w:cs="Arial"/>
        </w:rPr>
        <w:t>дата направления заявления)</w:t>
      </w:r>
      <w:r w:rsidR="00E9509A">
        <w:rPr>
          <w:rFonts w:cs="Arial"/>
        </w:rPr>
        <w:t xml:space="preserve"> </w:t>
      </w:r>
      <w:r w:rsidRPr="00E9509A">
        <w:rPr>
          <w:rFonts w:cs="Arial"/>
          <w:szCs w:val="28"/>
        </w:rPr>
        <w:t>на основании_______________________________</w:t>
      </w:r>
      <w:r w:rsidR="00E9509A">
        <w:rPr>
          <w:rFonts w:cs="Arial"/>
          <w:szCs w:val="28"/>
        </w:rPr>
        <w:t>_____________</w:t>
      </w:r>
    </w:p>
    <w:p w:rsidR="005B35C8" w:rsidRPr="00E9509A" w:rsidRDefault="005B35C8" w:rsidP="00E9509A">
      <w:pPr>
        <w:suppressAutoHyphens/>
        <w:ind w:firstLine="709"/>
        <w:rPr>
          <w:rFonts w:cs="Arial"/>
        </w:rPr>
      </w:pPr>
      <w:r w:rsidRPr="00E9509A">
        <w:rPr>
          <w:rFonts w:cs="Arial"/>
          <w:szCs w:val="28"/>
        </w:rPr>
        <w:t>__________________________________________</w:t>
      </w:r>
      <w:r w:rsidR="00E9509A">
        <w:rPr>
          <w:rFonts w:cs="Arial"/>
          <w:szCs w:val="28"/>
        </w:rPr>
        <w:t>______________________________</w:t>
      </w:r>
    </w:p>
    <w:p w:rsidR="005B35C8" w:rsidRPr="00E9509A" w:rsidRDefault="005B35C8" w:rsidP="00E9509A">
      <w:pPr>
        <w:pStyle w:val="7"/>
        <w:tabs>
          <w:tab w:val="left" w:leader="underscore" w:pos="2770"/>
        </w:tabs>
        <w:suppressAutoHyphens/>
        <w:spacing w:line="240" w:lineRule="auto"/>
        <w:ind w:firstLine="709"/>
        <w:rPr>
          <w:rFonts w:ascii="Arial" w:hAnsi="Arial" w:cs="Arial"/>
          <w:iCs/>
          <w:sz w:val="24"/>
          <w:shd w:val="clear" w:color="auto" w:fill="FFFFFF"/>
        </w:rPr>
      </w:pPr>
      <w:r w:rsidRPr="00E9509A">
        <w:rPr>
          <w:rStyle w:val="afc"/>
          <w:rFonts w:ascii="Arial" w:hAnsi="Arial" w:cs="Arial"/>
          <w:i w:val="0"/>
          <w:sz w:val="24"/>
        </w:rPr>
        <w:t xml:space="preserve">принято решение об отказе в предоставлении разрешения на осуществление земляных работ в связи </w:t>
      </w:r>
      <w:proofErr w:type="gramStart"/>
      <w:r w:rsidRPr="00E9509A">
        <w:rPr>
          <w:rStyle w:val="afc"/>
          <w:rFonts w:ascii="Arial" w:hAnsi="Arial" w:cs="Arial"/>
          <w:i w:val="0"/>
          <w:sz w:val="24"/>
        </w:rPr>
        <w:t>с</w:t>
      </w:r>
      <w:proofErr w:type="gramEnd"/>
      <w:r w:rsidRPr="00E9509A">
        <w:rPr>
          <w:rStyle w:val="afc"/>
          <w:rFonts w:ascii="Arial" w:hAnsi="Arial" w:cs="Arial"/>
          <w:i w:val="0"/>
          <w:sz w:val="24"/>
        </w:rPr>
        <w:t>:</w:t>
      </w:r>
      <w:r w:rsidRPr="00E9509A">
        <w:rPr>
          <w:rFonts w:ascii="Arial" w:hAnsi="Arial" w:cs="Arial"/>
          <w:sz w:val="24"/>
        </w:rPr>
        <w:t xml:space="preserve"> </w:t>
      </w:r>
      <w:r w:rsidRPr="00E9509A">
        <w:rPr>
          <w:rStyle w:val="afc"/>
          <w:rFonts w:ascii="Arial" w:hAnsi="Arial" w:cs="Arial"/>
          <w:i w:val="0"/>
          <w:sz w:val="24"/>
        </w:rPr>
        <w:t>_______________________________________________________________</w:t>
      </w:r>
      <w:r w:rsidRPr="00E9509A">
        <w:rPr>
          <w:rStyle w:val="afc"/>
          <w:rFonts w:ascii="Arial" w:eastAsia="Arial Unicode MS" w:hAnsi="Arial" w:cs="Arial"/>
          <w:i w:val="0"/>
          <w:sz w:val="24"/>
        </w:rPr>
        <w:t>_____________________________________________</w:t>
      </w:r>
      <w:r w:rsidR="00E9509A">
        <w:rPr>
          <w:rStyle w:val="afc"/>
          <w:rFonts w:ascii="Arial" w:eastAsia="Arial Unicode MS" w:hAnsi="Arial" w:cs="Arial"/>
          <w:i w:val="0"/>
          <w:sz w:val="24"/>
        </w:rPr>
        <w:t>____________________________</w:t>
      </w:r>
    </w:p>
    <w:p w:rsidR="005B35C8" w:rsidRPr="00E9509A" w:rsidRDefault="005B35C8" w:rsidP="00E9509A">
      <w:pPr>
        <w:suppressAutoHyphens/>
        <w:ind w:firstLine="709"/>
        <w:rPr>
          <w:rFonts w:cs="Arial"/>
        </w:rPr>
      </w:pPr>
      <w:r w:rsidRPr="00E9509A">
        <w:rPr>
          <w:rFonts w:cs="Arial"/>
        </w:rPr>
        <w:t>(указывается основание отказа в предоставлении разрешения)</w:t>
      </w:r>
    </w:p>
    <w:p w:rsidR="005B35C8" w:rsidRPr="00E9509A" w:rsidRDefault="005B35C8" w:rsidP="00E9509A">
      <w:pPr>
        <w:suppressAutoHyphens/>
        <w:ind w:firstLine="709"/>
        <w:rPr>
          <w:rFonts w:cs="Arial"/>
          <w:szCs w:val="28"/>
        </w:rPr>
      </w:pPr>
    </w:p>
    <w:p w:rsidR="005B35C8" w:rsidRPr="00E9509A" w:rsidRDefault="005B35C8" w:rsidP="00E9509A">
      <w:pPr>
        <w:suppressAutoHyphens/>
        <w:ind w:firstLine="709"/>
        <w:rPr>
          <w:rStyle w:val="afc"/>
          <w:rFonts w:ascii="Arial" w:hAnsi="Arial" w:cs="Arial"/>
          <w:i w:val="0"/>
          <w:sz w:val="24"/>
        </w:rPr>
      </w:pPr>
      <w:r w:rsidRPr="00E9509A">
        <w:rPr>
          <w:rStyle w:val="afc"/>
          <w:rFonts w:ascii="Arial" w:hAnsi="Arial" w:cs="Arial"/>
          <w:i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</w:t>
      </w:r>
      <w:r w:rsidR="00E9509A" w:rsidRPr="00E9509A">
        <w:rPr>
          <w:rStyle w:val="afc"/>
          <w:rFonts w:ascii="Arial" w:hAnsi="Arial" w:cs="Arial"/>
          <w:i w:val="0"/>
          <w:sz w:val="24"/>
        </w:rPr>
        <w:t>,</w:t>
      </w:r>
      <w:r w:rsidR="00E9509A">
        <w:rPr>
          <w:rStyle w:val="afc"/>
          <w:rFonts w:ascii="Arial" w:hAnsi="Arial" w:cs="Arial"/>
          <w:i w:val="0"/>
          <w:sz w:val="24"/>
        </w:rPr>
        <w:t xml:space="preserve"> </w:t>
      </w:r>
      <w:r w:rsidRPr="00E9509A">
        <w:rPr>
          <w:rStyle w:val="afc"/>
          <w:rFonts w:ascii="Arial" w:hAnsi="Arial" w:cs="Arial"/>
          <w:i w:val="0"/>
          <w:sz w:val="24"/>
        </w:rPr>
        <w:t>уполномоченный на предоставление услуги (указать уполномоченный орган)</w:t>
      </w:r>
      <w:r w:rsidR="00E9509A" w:rsidRPr="00E9509A">
        <w:rPr>
          <w:rStyle w:val="afc"/>
          <w:rFonts w:ascii="Arial" w:hAnsi="Arial" w:cs="Arial"/>
          <w:i w:val="0"/>
          <w:sz w:val="24"/>
        </w:rPr>
        <w:t>,</w:t>
      </w:r>
      <w:r w:rsidR="00E9509A">
        <w:rPr>
          <w:rStyle w:val="afc"/>
          <w:rFonts w:ascii="Arial" w:hAnsi="Arial" w:cs="Arial"/>
          <w:i w:val="0"/>
          <w:sz w:val="24"/>
        </w:rPr>
        <w:t xml:space="preserve"> </w:t>
      </w:r>
      <w:r w:rsidRPr="00E9509A">
        <w:rPr>
          <w:rStyle w:val="afc"/>
          <w:rFonts w:ascii="Arial" w:hAnsi="Arial" w:cs="Arial"/>
          <w:i w:val="0"/>
          <w:sz w:val="24"/>
        </w:rPr>
        <w:t>а также в судебном порядке.</w:t>
      </w:r>
    </w:p>
    <w:p w:rsidR="00E9509A" w:rsidRDefault="00E9509A" w:rsidP="00E9509A">
      <w:pPr>
        <w:suppressAutoHyphens/>
        <w:ind w:firstLine="709"/>
        <w:rPr>
          <w:rStyle w:val="afc"/>
          <w:rFonts w:ascii="Arial" w:hAnsi="Arial" w:cs="Arial"/>
          <w:i w:val="0"/>
          <w:sz w:val="24"/>
        </w:rPr>
      </w:pPr>
    </w:p>
    <w:p w:rsidR="00E9509A" w:rsidRDefault="00E9509A" w:rsidP="00E9509A">
      <w:pPr>
        <w:suppressAutoHyphens/>
        <w:ind w:firstLine="709"/>
        <w:rPr>
          <w:rStyle w:val="afc"/>
          <w:rFonts w:ascii="Arial" w:hAnsi="Arial" w:cs="Arial"/>
          <w:i w:val="0"/>
          <w:sz w:val="24"/>
        </w:rPr>
      </w:pPr>
    </w:p>
    <w:p w:rsidR="00E9509A" w:rsidRDefault="00E9509A" w:rsidP="00E9509A">
      <w:pPr>
        <w:suppressAutoHyphens/>
        <w:ind w:firstLine="709"/>
        <w:rPr>
          <w:rStyle w:val="afc"/>
          <w:rFonts w:ascii="Arial" w:hAnsi="Arial" w:cs="Arial"/>
          <w:i w:val="0"/>
          <w:sz w:val="24"/>
        </w:rPr>
      </w:pPr>
    </w:p>
    <w:p w:rsidR="005B35C8" w:rsidRPr="00E9509A" w:rsidRDefault="005B35C8" w:rsidP="00E9509A">
      <w:pPr>
        <w:suppressAutoHyphens/>
        <w:ind w:firstLine="709"/>
        <w:rPr>
          <w:rFonts w:cs="Arial"/>
          <w:szCs w:val="28"/>
        </w:rPr>
      </w:pPr>
      <w:r w:rsidRPr="00E9509A">
        <w:rPr>
          <w:rFonts w:cs="Arial"/>
          <w:szCs w:val="28"/>
        </w:rPr>
        <w:t>Должностное лицо (ФИО)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_______________________</w:t>
      </w:r>
    </w:p>
    <w:p w:rsidR="005B35C8" w:rsidRPr="00E9509A" w:rsidRDefault="005B35C8" w:rsidP="00E9509A">
      <w:pPr>
        <w:suppressAutoHyphens/>
        <w:ind w:firstLine="709"/>
        <w:rPr>
          <w:rFonts w:cs="Arial"/>
        </w:rPr>
      </w:pPr>
      <w:proofErr w:type="gramStart"/>
      <w:r w:rsidRPr="00E9509A">
        <w:rPr>
          <w:rFonts w:cs="Arial"/>
        </w:rPr>
        <w:t>(подпись должностного лица органа</w:t>
      </w:r>
      <w:r w:rsidR="00E9509A" w:rsidRPr="00E9509A">
        <w:rPr>
          <w:rFonts w:cs="Arial"/>
        </w:rPr>
        <w:t xml:space="preserve">, </w:t>
      </w:r>
      <w:proofErr w:type="gramEnd"/>
    </w:p>
    <w:p w:rsidR="00E9509A" w:rsidRDefault="005B35C8" w:rsidP="00E9509A">
      <w:pPr>
        <w:suppressAutoHyphens/>
        <w:ind w:firstLine="709"/>
        <w:rPr>
          <w:rFonts w:cs="Arial"/>
        </w:rPr>
      </w:pPr>
      <w:proofErr w:type="gramStart"/>
      <w:r w:rsidRPr="00E9509A">
        <w:rPr>
          <w:rFonts w:cs="Arial"/>
        </w:rPr>
        <w:t>осуществляющего</w:t>
      </w:r>
      <w:proofErr w:type="gramEnd"/>
      <w:r w:rsidRPr="00E9509A">
        <w:rPr>
          <w:rFonts w:cs="Arial"/>
        </w:rPr>
        <w:t xml:space="preserve"> предоставление</w:t>
      </w:r>
    </w:p>
    <w:p w:rsidR="005B35C8" w:rsidRPr="00E9509A" w:rsidRDefault="005B35C8" w:rsidP="00E9509A">
      <w:pPr>
        <w:suppressAutoHyphens/>
        <w:ind w:firstLine="709"/>
        <w:rPr>
          <w:rFonts w:cs="Arial"/>
          <w:szCs w:val="28"/>
        </w:rPr>
      </w:pPr>
      <w:r w:rsidRPr="00E9509A">
        <w:rPr>
          <w:rFonts w:cs="Arial"/>
        </w:rPr>
        <w:t>муниципальной услуги)</w:t>
      </w:r>
    </w:p>
    <w:p w:rsidR="002656CA" w:rsidRPr="00E9509A" w:rsidRDefault="002656CA" w:rsidP="00E9509A">
      <w:pPr>
        <w:suppressAutoHyphens/>
        <w:ind w:firstLine="709"/>
        <w:contextualSpacing/>
        <w:mirrorIndents/>
        <w:rPr>
          <w:rFonts w:cs="Arial"/>
          <w:szCs w:val="28"/>
        </w:rPr>
      </w:pPr>
      <w:bookmarkStart w:id="14" w:name="sub_51"/>
      <w:r w:rsidRPr="00E9509A">
        <w:rPr>
          <w:rFonts w:cs="Arial"/>
          <w:szCs w:val="28"/>
        </w:rPr>
        <w:br w:type="page"/>
      </w:r>
    </w:p>
    <w:p w:rsidR="004A4064" w:rsidRDefault="00C47812" w:rsidP="00C47812">
      <w:pPr>
        <w:pStyle w:val="110"/>
        <w:suppressAutoHyphens/>
        <w:spacing w:before="0" w:line="240" w:lineRule="auto"/>
        <w:ind w:right="5953" w:firstLine="0"/>
        <w:jc w:val="both"/>
        <w:rPr>
          <w:rStyle w:val="9"/>
          <w:rFonts w:asciiTheme="minorHAnsi" w:hAnsiTheme="minorHAnsi" w:cs="Arial"/>
          <w:sz w:val="24"/>
          <w:szCs w:val="28"/>
        </w:rPr>
      </w:pPr>
      <w:r w:rsidRPr="00C47812">
        <w:rPr>
          <w:rStyle w:val="9"/>
          <w:rFonts w:ascii="Courier" w:hAnsi="Courier" w:cs="Arial"/>
          <w:sz w:val="24"/>
          <w:szCs w:val="28"/>
        </w:rPr>
        <w:lastRenderedPageBreak/>
        <w:t>Приложение № 3</w:t>
      </w:r>
      <w:r w:rsidRPr="00C47812">
        <w:rPr>
          <w:rStyle w:val="9"/>
          <w:rFonts w:ascii="Courier" w:hAnsi="Courier" w:cs="Arial"/>
          <w:sz w:val="24"/>
          <w:szCs w:val="28"/>
        </w:rPr>
        <w:cr/>
      </w:r>
      <w:r w:rsidR="004A4064" w:rsidRPr="00C47812">
        <w:rPr>
          <w:rStyle w:val="9"/>
          <w:rFonts w:ascii="Courier" w:hAnsi="Courier" w:cs="Arial"/>
          <w:sz w:val="24"/>
          <w:szCs w:val="28"/>
        </w:rPr>
        <w:t>к Административному регламенту</w:t>
      </w:r>
      <w:r w:rsidRPr="00C47812">
        <w:rPr>
          <w:rStyle w:val="9"/>
          <w:rFonts w:ascii="Courier" w:hAnsi="Courier" w:cs="Arial"/>
          <w:sz w:val="24"/>
          <w:szCs w:val="28"/>
        </w:rPr>
        <w:t xml:space="preserve"> </w:t>
      </w:r>
      <w:r w:rsidR="004A4064" w:rsidRPr="00C47812">
        <w:rPr>
          <w:rStyle w:val="9"/>
          <w:rFonts w:ascii="Courier" w:hAnsi="Courier" w:cs="Arial"/>
          <w:sz w:val="24"/>
          <w:szCs w:val="28"/>
        </w:rPr>
        <w:t>по предоставлению</w:t>
      </w:r>
      <w:r w:rsidRPr="00C47812">
        <w:rPr>
          <w:rStyle w:val="9"/>
          <w:rFonts w:ascii="Courier" w:hAnsi="Courier" w:cs="Arial"/>
          <w:sz w:val="24"/>
          <w:szCs w:val="28"/>
        </w:rPr>
        <w:t xml:space="preserve"> </w:t>
      </w:r>
      <w:r w:rsidR="004A4064" w:rsidRPr="00C47812">
        <w:rPr>
          <w:rStyle w:val="9"/>
          <w:rFonts w:ascii="Courier" w:hAnsi="Courier" w:cs="Arial"/>
          <w:sz w:val="24"/>
          <w:szCs w:val="28"/>
        </w:rPr>
        <w:t>муниципальной услуги</w:t>
      </w:r>
    </w:p>
    <w:p w:rsidR="00C47812" w:rsidRDefault="00C47812" w:rsidP="00C47812">
      <w:pPr>
        <w:pStyle w:val="110"/>
        <w:suppressAutoHyphens/>
        <w:spacing w:before="0" w:line="240" w:lineRule="auto"/>
        <w:ind w:right="5953" w:firstLine="0"/>
        <w:jc w:val="both"/>
        <w:rPr>
          <w:rStyle w:val="9"/>
          <w:rFonts w:asciiTheme="minorHAnsi" w:hAnsiTheme="minorHAnsi" w:cs="Arial"/>
          <w:sz w:val="24"/>
          <w:szCs w:val="28"/>
        </w:rPr>
      </w:pPr>
    </w:p>
    <w:p w:rsidR="00C47812" w:rsidRPr="00C47812" w:rsidRDefault="00C47812" w:rsidP="00C47812">
      <w:pPr>
        <w:pStyle w:val="110"/>
        <w:suppressAutoHyphens/>
        <w:spacing w:before="0" w:line="240" w:lineRule="auto"/>
        <w:ind w:right="5953" w:firstLine="0"/>
        <w:jc w:val="both"/>
        <w:rPr>
          <w:rStyle w:val="9"/>
          <w:rFonts w:asciiTheme="minorHAnsi" w:hAnsiTheme="minorHAnsi" w:cs="Arial"/>
          <w:sz w:val="24"/>
          <w:szCs w:val="28"/>
        </w:rPr>
      </w:pPr>
    </w:p>
    <w:p w:rsidR="004A4064" w:rsidRPr="00E9509A" w:rsidRDefault="004A4064" w:rsidP="00C47812">
      <w:pPr>
        <w:pStyle w:val="1"/>
        <w:rPr>
          <w:rStyle w:val="9"/>
          <w:rFonts w:ascii="Arial" w:hAnsi="Arial" w:cs="Arial"/>
          <w:sz w:val="24"/>
          <w:szCs w:val="28"/>
        </w:rPr>
      </w:pPr>
      <w:r w:rsidRPr="00E9509A">
        <w:rPr>
          <w:rStyle w:val="9"/>
          <w:rFonts w:ascii="Arial" w:hAnsi="Arial" w:cs="Arial"/>
          <w:sz w:val="24"/>
          <w:szCs w:val="28"/>
        </w:rPr>
        <w:t>ФОРМА</w:t>
      </w:r>
    </w:p>
    <w:p w:rsidR="00566CE1" w:rsidRPr="00E9509A" w:rsidRDefault="00566CE1" w:rsidP="00C47812">
      <w:pPr>
        <w:suppressAutoHyphens/>
        <w:ind w:firstLine="0"/>
        <w:contextualSpacing/>
        <w:mirrorIndents/>
        <w:rPr>
          <w:rFonts w:cs="Arial"/>
          <w:szCs w:val="28"/>
        </w:rPr>
      </w:pPr>
    </w:p>
    <w:p w:rsidR="00566CE1" w:rsidRPr="00E9509A" w:rsidRDefault="002656CA" w:rsidP="00C47812">
      <w:pPr>
        <w:suppressAutoHyphens/>
        <w:ind w:firstLine="0"/>
        <w:contextualSpacing/>
        <w:mirrorIndents/>
        <w:rPr>
          <w:rFonts w:cs="Arial"/>
          <w:bCs/>
          <w:szCs w:val="28"/>
        </w:rPr>
      </w:pPr>
      <w:r w:rsidRPr="00E9509A">
        <w:rPr>
          <w:rFonts w:cs="Arial"/>
          <w:bCs/>
          <w:szCs w:val="28"/>
        </w:rPr>
        <w:t>____________</w:t>
      </w:r>
      <w:r w:rsidR="004A4064" w:rsidRPr="00E9509A">
        <w:rPr>
          <w:rFonts w:cs="Arial"/>
          <w:bCs/>
          <w:szCs w:val="28"/>
        </w:rPr>
        <w:t>________________________</w:t>
      </w:r>
    </w:p>
    <w:p w:rsidR="002656CA" w:rsidRPr="00E9509A" w:rsidRDefault="002656CA" w:rsidP="00C47812">
      <w:pPr>
        <w:suppressAutoHyphens/>
        <w:ind w:firstLine="0"/>
        <w:contextualSpacing/>
        <w:mirrorIndents/>
        <w:rPr>
          <w:rFonts w:cs="Arial"/>
        </w:rPr>
      </w:pPr>
      <w:r w:rsidRPr="00E9509A">
        <w:rPr>
          <w:rFonts w:cs="Arial"/>
          <w:bCs/>
        </w:rPr>
        <w:t>(наименование должности руководителя</w:t>
      </w:r>
      <w:r w:rsidR="00E9509A">
        <w:rPr>
          <w:rFonts w:cs="Arial"/>
          <w:bCs/>
        </w:rPr>
        <w:t xml:space="preserve"> </w:t>
      </w:r>
      <w:r w:rsidRPr="00E9509A">
        <w:rPr>
          <w:rFonts w:cs="Arial"/>
          <w:bCs/>
        </w:rPr>
        <w:t>исполнительно-распорядительного органа</w:t>
      </w:r>
      <w:r w:rsidR="00E9509A">
        <w:rPr>
          <w:rFonts w:cs="Arial"/>
          <w:bCs/>
        </w:rPr>
        <w:t xml:space="preserve"> </w:t>
      </w:r>
      <w:r w:rsidRPr="00E9509A">
        <w:rPr>
          <w:rFonts w:cs="Arial"/>
          <w:bCs/>
        </w:rPr>
        <w:t>муниципального района</w:t>
      </w:r>
      <w:r w:rsidR="00E9509A" w:rsidRPr="00E9509A">
        <w:rPr>
          <w:rFonts w:cs="Arial"/>
          <w:bCs/>
        </w:rPr>
        <w:t>,</w:t>
      </w:r>
      <w:r w:rsidR="00E9509A">
        <w:rPr>
          <w:rFonts w:cs="Arial"/>
          <w:bCs/>
        </w:rPr>
        <w:t xml:space="preserve"> </w:t>
      </w:r>
      <w:r w:rsidRPr="00E9509A">
        <w:rPr>
          <w:rFonts w:cs="Arial"/>
          <w:bCs/>
        </w:rPr>
        <w:t>поселения</w:t>
      </w:r>
      <w:r w:rsidR="00E9509A" w:rsidRPr="00E9509A">
        <w:rPr>
          <w:rFonts w:cs="Arial"/>
          <w:bCs/>
        </w:rPr>
        <w:t>,</w:t>
      </w:r>
      <w:r w:rsidR="00E9509A">
        <w:rPr>
          <w:rFonts w:cs="Arial"/>
          <w:bCs/>
        </w:rPr>
        <w:t xml:space="preserve"> </w:t>
      </w:r>
      <w:r w:rsidR="004A4064" w:rsidRPr="00E9509A">
        <w:rPr>
          <w:rFonts w:cs="Arial"/>
          <w:bCs/>
        </w:rPr>
        <w:t>муниципального</w:t>
      </w:r>
      <w:r w:rsidR="00E9509A" w:rsidRPr="00E9509A">
        <w:rPr>
          <w:rFonts w:cs="Arial"/>
          <w:bCs/>
        </w:rPr>
        <w:t>,</w:t>
      </w:r>
      <w:r w:rsidR="00E9509A">
        <w:rPr>
          <w:rFonts w:cs="Arial"/>
          <w:bCs/>
        </w:rPr>
        <w:t xml:space="preserve"> </w:t>
      </w:r>
      <w:r w:rsidRPr="00E9509A">
        <w:rPr>
          <w:rFonts w:cs="Arial"/>
          <w:bCs/>
        </w:rPr>
        <w:t>городского округа)</w:t>
      </w:r>
    </w:p>
    <w:p w:rsidR="002656CA" w:rsidRPr="00E9509A" w:rsidRDefault="002656CA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От ___________________________</w:t>
      </w:r>
    </w:p>
    <w:p w:rsidR="002656CA" w:rsidRPr="00E9509A" w:rsidRDefault="002656CA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Фамилия Имя Отчество</w:t>
      </w:r>
    </w:p>
    <w:p w:rsidR="00E9509A" w:rsidRDefault="002656CA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______________________________</w:t>
      </w:r>
    </w:p>
    <w:p w:rsidR="002656CA" w:rsidRPr="00E9509A" w:rsidRDefault="002656CA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адрес проживания</w:t>
      </w:r>
    </w:p>
    <w:p w:rsidR="00E9509A" w:rsidRDefault="002656CA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_____________________________</w:t>
      </w:r>
    </w:p>
    <w:p w:rsidR="002656CA" w:rsidRPr="00E9509A" w:rsidRDefault="002656CA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телефон</w:t>
      </w:r>
    </w:p>
    <w:p w:rsidR="00C47812" w:rsidRDefault="00C47812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</w:p>
    <w:p w:rsidR="00C47812" w:rsidRDefault="00C47812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</w:p>
    <w:p w:rsidR="00566CE1" w:rsidRPr="00E9509A" w:rsidRDefault="00566CE1" w:rsidP="00C47812">
      <w:pPr>
        <w:pStyle w:val="1"/>
      </w:pPr>
      <w:r w:rsidRPr="00E9509A">
        <w:t>ЗАЯВЛЕНИЕ</w:t>
      </w:r>
      <w:r w:rsidR="00C47812">
        <w:t xml:space="preserve"> </w:t>
      </w:r>
      <w:r w:rsidR="00883BD6" w:rsidRPr="00E9509A">
        <w:t>О ПРЕДОСТАВЛЕНИИ РАЗРЕШЕНИЯ НА ОСУЩЕСТВЛЕНИЕ</w:t>
      </w:r>
      <w:r w:rsidR="00C47812">
        <w:t xml:space="preserve"> </w:t>
      </w:r>
      <w:r w:rsidR="00883BD6" w:rsidRPr="00E9509A">
        <w:t>ЗЕМЛЯНЫХ РАБОТ</w:t>
      </w:r>
    </w:p>
    <w:p w:rsidR="00883BD6" w:rsidRPr="00E9509A" w:rsidRDefault="00883BD6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Прошу выдать разрешение на </w:t>
      </w:r>
      <w:r w:rsidR="00883BD6" w:rsidRPr="00E9509A">
        <w:rPr>
          <w:rFonts w:ascii="Arial" w:hAnsi="Arial" w:cs="Arial"/>
          <w:sz w:val="24"/>
          <w:szCs w:val="28"/>
        </w:rPr>
        <w:t>осуществление</w:t>
      </w:r>
      <w:r w:rsidRPr="00E9509A">
        <w:rPr>
          <w:rFonts w:ascii="Arial" w:hAnsi="Arial" w:cs="Arial"/>
          <w:sz w:val="24"/>
          <w:szCs w:val="28"/>
        </w:rPr>
        <w:t xml:space="preserve"> земляных работ по адресу: ________________________________________________________________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bCs/>
          <w:sz w:val="24"/>
          <w:szCs w:val="28"/>
        </w:rPr>
      </w:pPr>
      <w:r w:rsidRPr="00E9509A">
        <w:rPr>
          <w:rFonts w:ascii="Arial" w:hAnsi="Arial" w:cs="Arial"/>
          <w:bCs/>
          <w:sz w:val="24"/>
          <w:szCs w:val="28"/>
        </w:rPr>
        <w:t>(Полный адрес места проведения работ)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 xml:space="preserve">Проведение работ необходимо </w:t>
      </w:r>
      <w:proofErr w:type="gramStart"/>
      <w:r w:rsidRPr="00E9509A">
        <w:rPr>
          <w:rFonts w:ascii="Arial" w:hAnsi="Arial" w:cs="Arial"/>
          <w:sz w:val="24"/>
          <w:szCs w:val="28"/>
        </w:rPr>
        <w:t>для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________________________________________________</w:t>
      </w:r>
      <w:r w:rsidR="008542F1" w:rsidRPr="00E9509A">
        <w:rPr>
          <w:rFonts w:ascii="Arial" w:hAnsi="Arial" w:cs="Arial"/>
          <w:sz w:val="24"/>
          <w:szCs w:val="28"/>
        </w:rPr>
        <w:t>_____________________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_____________________________________________</w:t>
      </w:r>
      <w:r w:rsidR="00883BD6" w:rsidRPr="00E9509A">
        <w:rPr>
          <w:rFonts w:ascii="Arial" w:hAnsi="Arial" w:cs="Arial"/>
          <w:sz w:val="24"/>
          <w:szCs w:val="28"/>
        </w:rPr>
        <w:t>_________</w:t>
      </w:r>
      <w:r w:rsidR="008542F1" w:rsidRPr="00E9509A">
        <w:rPr>
          <w:rFonts w:ascii="Arial" w:hAnsi="Arial" w:cs="Arial"/>
          <w:sz w:val="24"/>
          <w:szCs w:val="28"/>
        </w:rPr>
        <w:t>___________________</w:t>
      </w:r>
    </w:p>
    <w:p w:rsidR="00566CE1" w:rsidRPr="00E9509A" w:rsidRDefault="00566CE1" w:rsidP="00C47812">
      <w:pPr>
        <w:pStyle w:val="ae"/>
        <w:pBdr>
          <w:bottom w:val="single" w:sz="12" w:space="1" w:color="auto"/>
        </w:pBdr>
        <w:suppressAutoHyphens/>
        <w:contextualSpacing/>
        <w:mirrorIndents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9509A">
        <w:rPr>
          <w:rFonts w:ascii="Arial" w:hAnsi="Arial" w:cs="Arial"/>
          <w:bCs/>
          <w:sz w:val="24"/>
          <w:szCs w:val="24"/>
        </w:rPr>
        <w:t>(проведения восстановительных или аварийных работ</w:t>
      </w:r>
      <w:r w:rsidR="00E9509A" w:rsidRPr="00E9509A">
        <w:rPr>
          <w:rFonts w:ascii="Arial" w:hAnsi="Arial" w:cs="Arial"/>
          <w:bCs/>
          <w:sz w:val="24"/>
          <w:szCs w:val="24"/>
        </w:rPr>
        <w:t>,</w:t>
      </w:r>
      <w:r w:rsidR="00E9509A">
        <w:rPr>
          <w:rFonts w:ascii="Arial" w:hAnsi="Arial" w:cs="Arial"/>
          <w:bCs/>
          <w:sz w:val="24"/>
          <w:szCs w:val="24"/>
        </w:rPr>
        <w:t xml:space="preserve"> </w:t>
      </w:r>
      <w:r w:rsidRPr="00E9509A">
        <w:rPr>
          <w:rFonts w:ascii="Arial" w:hAnsi="Arial" w:cs="Arial"/>
          <w:bCs/>
          <w:sz w:val="24"/>
          <w:szCs w:val="24"/>
        </w:rPr>
        <w:t>монтаж тепловой трассы</w:t>
      </w:r>
      <w:r w:rsidR="00E9509A" w:rsidRPr="00E9509A">
        <w:rPr>
          <w:rFonts w:ascii="Arial" w:hAnsi="Arial" w:cs="Arial"/>
          <w:bCs/>
          <w:sz w:val="24"/>
          <w:szCs w:val="24"/>
        </w:rPr>
        <w:t>,</w:t>
      </w:r>
      <w:r w:rsidR="00E9509A">
        <w:rPr>
          <w:rFonts w:ascii="Arial" w:hAnsi="Arial" w:cs="Arial"/>
          <w:bCs/>
          <w:sz w:val="24"/>
          <w:szCs w:val="24"/>
        </w:rPr>
        <w:t xml:space="preserve"> </w:t>
      </w:r>
      <w:r w:rsidRPr="00E9509A">
        <w:rPr>
          <w:rFonts w:ascii="Arial" w:hAnsi="Arial" w:cs="Arial"/>
          <w:bCs/>
          <w:sz w:val="24"/>
          <w:szCs w:val="24"/>
        </w:rPr>
        <w:t>прокладки кабельной линии</w:t>
      </w:r>
      <w:r w:rsidR="00E9509A" w:rsidRPr="00E9509A">
        <w:rPr>
          <w:rFonts w:ascii="Arial" w:hAnsi="Arial" w:cs="Arial"/>
          <w:bCs/>
          <w:sz w:val="24"/>
          <w:szCs w:val="24"/>
        </w:rPr>
        <w:t xml:space="preserve">, </w:t>
      </w:r>
      <w:proofErr w:type="gramEnd"/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bCs/>
          <w:sz w:val="24"/>
          <w:szCs w:val="24"/>
        </w:rPr>
      </w:pPr>
      <w:r w:rsidRPr="00E9509A">
        <w:rPr>
          <w:rFonts w:ascii="Arial" w:hAnsi="Arial" w:cs="Arial"/>
          <w:bCs/>
          <w:sz w:val="24"/>
          <w:szCs w:val="24"/>
        </w:rPr>
        <w:t>телефонной канализации</w:t>
      </w:r>
      <w:r w:rsidR="00E9509A" w:rsidRPr="00E9509A">
        <w:rPr>
          <w:rFonts w:ascii="Arial" w:hAnsi="Arial" w:cs="Arial"/>
          <w:bCs/>
          <w:sz w:val="24"/>
          <w:szCs w:val="24"/>
        </w:rPr>
        <w:t>,</w:t>
      </w:r>
      <w:r w:rsidR="00E9509A">
        <w:rPr>
          <w:rFonts w:ascii="Arial" w:hAnsi="Arial" w:cs="Arial"/>
          <w:bCs/>
          <w:sz w:val="24"/>
          <w:szCs w:val="24"/>
        </w:rPr>
        <w:t xml:space="preserve"> </w:t>
      </w:r>
      <w:r w:rsidRPr="00E9509A">
        <w:rPr>
          <w:rFonts w:ascii="Arial" w:hAnsi="Arial" w:cs="Arial"/>
          <w:bCs/>
          <w:sz w:val="24"/>
          <w:szCs w:val="24"/>
        </w:rPr>
        <w:t>системы водоснабжения или других работ</w:t>
      </w:r>
      <w:r w:rsidR="00E9509A" w:rsidRPr="00E9509A">
        <w:rPr>
          <w:rFonts w:ascii="Arial" w:hAnsi="Arial" w:cs="Arial"/>
          <w:bCs/>
          <w:sz w:val="24"/>
          <w:szCs w:val="24"/>
        </w:rPr>
        <w:t>,</w:t>
      </w:r>
      <w:r w:rsidR="00E9509A">
        <w:rPr>
          <w:rFonts w:ascii="Arial" w:hAnsi="Arial" w:cs="Arial"/>
          <w:bCs/>
          <w:sz w:val="24"/>
          <w:szCs w:val="24"/>
        </w:rPr>
        <w:t xml:space="preserve"> </w:t>
      </w:r>
      <w:r w:rsidRPr="00E9509A">
        <w:rPr>
          <w:rFonts w:ascii="Arial" w:hAnsi="Arial" w:cs="Arial"/>
          <w:bCs/>
          <w:sz w:val="24"/>
          <w:szCs w:val="24"/>
        </w:rPr>
        <w:t>с указанием объема выполняемых работ)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Работы будут выполняться подрядной организацией _________________________________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E9509A">
        <w:rPr>
          <w:rFonts w:ascii="Arial" w:hAnsi="Arial" w:cs="Arial"/>
          <w:sz w:val="24"/>
          <w:szCs w:val="28"/>
        </w:rPr>
        <w:t>__________________________________________________________________________</w:t>
      </w:r>
      <w:r w:rsidRPr="00E9509A">
        <w:rPr>
          <w:rFonts w:ascii="Arial" w:hAnsi="Arial" w:cs="Arial"/>
          <w:bCs/>
          <w:sz w:val="24"/>
          <w:szCs w:val="28"/>
        </w:rPr>
        <w:t xml:space="preserve"> </w:t>
      </w:r>
      <w:r w:rsidRPr="00E9509A">
        <w:rPr>
          <w:rFonts w:ascii="Arial" w:hAnsi="Arial" w:cs="Arial"/>
          <w:bCs/>
          <w:sz w:val="24"/>
          <w:szCs w:val="24"/>
        </w:rPr>
        <w:t xml:space="preserve">(Наименование организации с указанием </w:t>
      </w:r>
      <w:proofErr w:type="spellStart"/>
      <w:r w:rsidRPr="00E9509A">
        <w:rPr>
          <w:rFonts w:ascii="Arial" w:hAnsi="Arial" w:cs="Arial"/>
          <w:bCs/>
          <w:sz w:val="24"/>
          <w:szCs w:val="24"/>
        </w:rPr>
        <w:t>юр</w:t>
      </w:r>
      <w:proofErr w:type="gramStart"/>
      <w:r w:rsidRPr="00E9509A">
        <w:rPr>
          <w:rFonts w:ascii="Arial" w:hAnsi="Arial" w:cs="Arial"/>
          <w:bCs/>
          <w:sz w:val="24"/>
          <w:szCs w:val="24"/>
        </w:rPr>
        <w:t>.а</w:t>
      </w:r>
      <w:proofErr w:type="gramEnd"/>
      <w:r w:rsidRPr="00E9509A">
        <w:rPr>
          <w:rFonts w:ascii="Arial" w:hAnsi="Arial" w:cs="Arial"/>
          <w:bCs/>
          <w:sz w:val="24"/>
          <w:szCs w:val="24"/>
        </w:rPr>
        <w:t>дреса</w:t>
      </w:r>
      <w:proofErr w:type="spellEnd"/>
      <w:r w:rsidRPr="00E9509A">
        <w:rPr>
          <w:rFonts w:ascii="Arial" w:hAnsi="Arial" w:cs="Arial"/>
          <w:bCs/>
          <w:sz w:val="24"/>
          <w:szCs w:val="24"/>
        </w:rPr>
        <w:t xml:space="preserve"> предприятия</w:t>
      </w:r>
      <w:r w:rsidR="00E9509A" w:rsidRPr="00E9509A">
        <w:rPr>
          <w:rFonts w:ascii="Arial" w:hAnsi="Arial" w:cs="Arial"/>
          <w:bCs/>
          <w:sz w:val="24"/>
          <w:szCs w:val="24"/>
        </w:rPr>
        <w:t>,</w:t>
      </w:r>
      <w:r w:rsidR="00E9509A">
        <w:rPr>
          <w:rFonts w:ascii="Arial" w:hAnsi="Arial" w:cs="Arial"/>
          <w:bCs/>
          <w:sz w:val="24"/>
          <w:szCs w:val="24"/>
        </w:rPr>
        <w:t xml:space="preserve"> </w:t>
      </w:r>
      <w:r w:rsidR="00E9509A" w:rsidRPr="00E9509A">
        <w:rPr>
          <w:rFonts w:ascii="Arial" w:hAnsi="Arial" w:cs="Arial"/>
          <w:bCs/>
          <w:sz w:val="24"/>
          <w:szCs w:val="24"/>
        </w:rPr>
        <w:t>№</w:t>
      </w:r>
      <w:r w:rsidR="00E9509A">
        <w:rPr>
          <w:rFonts w:ascii="Arial" w:hAnsi="Arial" w:cs="Arial"/>
          <w:bCs/>
          <w:sz w:val="24"/>
          <w:szCs w:val="24"/>
        </w:rPr>
        <w:t xml:space="preserve"> </w:t>
      </w:r>
      <w:r w:rsidRPr="00E9509A">
        <w:rPr>
          <w:rFonts w:ascii="Arial" w:hAnsi="Arial" w:cs="Arial"/>
          <w:bCs/>
          <w:sz w:val="24"/>
          <w:szCs w:val="24"/>
        </w:rPr>
        <w:t>тел/факс</w:t>
      </w:r>
      <w:r w:rsidR="00E9509A" w:rsidRPr="00E9509A">
        <w:rPr>
          <w:rFonts w:ascii="Arial" w:hAnsi="Arial" w:cs="Arial"/>
          <w:bCs/>
          <w:sz w:val="24"/>
          <w:szCs w:val="24"/>
        </w:rPr>
        <w:t>,</w:t>
      </w:r>
      <w:r w:rsidR="00E9509A">
        <w:rPr>
          <w:rFonts w:ascii="Arial" w:hAnsi="Arial" w:cs="Arial"/>
          <w:bCs/>
          <w:sz w:val="24"/>
          <w:szCs w:val="24"/>
        </w:rPr>
        <w:t xml:space="preserve"> </w:t>
      </w:r>
      <w:r w:rsidRPr="00E9509A">
        <w:rPr>
          <w:rFonts w:ascii="Arial" w:hAnsi="Arial" w:cs="Arial"/>
          <w:bCs/>
          <w:sz w:val="24"/>
          <w:szCs w:val="24"/>
        </w:rPr>
        <w:t xml:space="preserve">ФИО (последнее </w:t>
      </w:r>
      <w:r w:rsidR="00E9509A" w:rsidRPr="00E9509A">
        <w:rPr>
          <w:rFonts w:ascii="Arial" w:hAnsi="Arial" w:cs="Arial"/>
          <w:bCs/>
          <w:sz w:val="24"/>
          <w:szCs w:val="24"/>
        </w:rPr>
        <w:t>-</w:t>
      </w:r>
      <w:r w:rsidRPr="00E9509A">
        <w:rPr>
          <w:rFonts w:ascii="Arial" w:hAnsi="Arial" w:cs="Arial"/>
          <w:bCs/>
          <w:sz w:val="24"/>
          <w:szCs w:val="24"/>
        </w:rPr>
        <w:t xml:space="preserve"> при наличии) руководителя</w:t>
      </w:r>
      <w:r w:rsidRPr="00E9509A">
        <w:rPr>
          <w:rFonts w:ascii="Arial" w:hAnsi="Arial" w:cs="Arial"/>
          <w:sz w:val="24"/>
          <w:szCs w:val="24"/>
        </w:rPr>
        <w:t>)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В ходе проведения вышеуказанных работ нарушаются следующие элементы благоустройства муниципального образования ________ (наименование муниципального образования</w:t>
      </w:r>
      <w:proofErr w:type="gramStart"/>
      <w:r w:rsidRPr="00E9509A">
        <w:rPr>
          <w:rFonts w:ascii="Arial" w:hAnsi="Arial" w:cs="Arial"/>
          <w:sz w:val="24"/>
          <w:szCs w:val="28"/>
        </w:rPr>
        <w:t>)в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виде: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______________________________________________________________________________________</w:t>
      </w:r>
      <w:r w:rsidR="00883BD6" w:rsidRPr="00E9509A">
        <w:rPr>
          <w:rFonts w:ascii="Arial" w:hAnsi="Arial" w:cs="Arial"/>
          <w:sz w:val="24"/>
          <w:szCs w:val="28"/>
        </w:rPr>
        <w:t>______________________________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bCs/>
          <w:sz w:val="24"/>
          <w:szCs w:val="28"/>
        </w:rPr>
        <w:t>(</w:t>
      </w:r>
      <w:r w:rsidRPr="00E9509A">
        <w:rPr>
          <w:rFonts w:ascii="Arial" w:hAnsi="Arial" w:cs="Arial"/>
          <w:sz w:val="24"/>
          <w:szCs w:val="28"/>
        </w:rPr>
        <w:t>При нарушении асфальтового покрытия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проезжей части указывается характер нарушени</w:t>
      </w:r>
      <w:proofErr w:type="gramStart"/>
      <w:r w:rsidRPr="00E9509A">
        <w:rPr>
          <w:rFonts w:ascii="Arial" w:hAnsi="Arial" w:cs="Arial"/>
          <w:sz w:val="24"/>
          <w:szCs w:val="28"/>
        </w:rPr>
        <w:t>я-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переход проезжей части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вдоль проезжей _______________________________________________</w:t>
      </w:r>
      <w:r w:rsidR="00883BD6" w:rsidRPr="00E9509A">
        <w:rPr>
          <w:rFonts w:ascii="Arial" w:hAnsi="Arial" w:cs="Arial"/>
          <w:sz w:val="24"/>
          <w:szCs w:val="28"/>
        </w:rPr>
        <w:t>___________________________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bCs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части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bCs/>
          <w:sz w:val="24"/>
          <w:szCs w:val="28"/>
        </w:rPr>
        <w:t>либо нарушение асфальтового покрытия по ширине проезжей части с обязательным указанием размера повреждаемого покрытия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_______________________________________________</w:t>
      </w:r>
      <w:r w:rsidR="00883BD6" w:rsidRPr="00E9509A">
        <w:rPr>
          <w:rFonts w:ascii="Arial" w:hAnsi="Arial" w:cs="Arial"/>
          <w:sz w:val="24"/>
          <w:szCs w:val="28"/>
        </w:rPr>
        <w:t>___________________________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относительно общей ширины проезжей части- ½</w:t>
      </w:r>
      <w:r w:rsidR="00E9509A" w:rsidRPr="00E9509A">
        <w:rPr>
          <w:rFonts w:ascii="Arial" w:hAnsi="Arial" w:cs="Arial"/>
          <w:sz w:val="24"/>
          <w:szCs w:val="28"/>
        </w:rPr>
        <w:t xml:space="preserve">, </w:t>
      </w:r>
      <w:r w:rsidRPr="00E9509A">
        <w:rPr>
          <w:rFonts w:ascii="Arial" w:hAnsi="Arial" w:cs="Arial"/>
          <w:sz w:val="24"/>
          <w:szCs w:val="28"/>
        </w:rPr>
        <w:t>1/3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¼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при нарушении асфальтового покрытия тротуаров</w:t>
      </w:r>
      <w:r w:rsidR="00E9509A" w:rsidRPr="00E9509A">
        <w:rPr>
          <w:rFonts w:ascii="Arial" w:hAnsi="Arial" w:cs="Arial"/>
          <w:sz w:val="24"/>
          <w:szCs w:val="28"/>
        </w:rPr>
        <w:t>,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пешеходных дорожек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_______________________________________________</w:t>
      </w:r>
      <w:r w:rsidR="00883BD6" w:rsidRPr="00E9509A">
        <w:rPr>
          <w:rFonts w:ascii="Arial" w:hAnsi="Arial" w:cs="Arial"/>
          <w:sz w:val="24"/>
          <w:szCs w:val="28"/>
        </w:rPr>
        <w:t>___________________________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bCs/>
          <w:sz w:val="24"/>
          <w:szCs w:val="28"/>
        </w:rPr>
      </w:pPr>
      <w:r w:rsidRPr="00E9509A">
        <w:rPr>
          <w:rFonts w:ascii="Arial" w:hAnsi="Arial" w:cs="Arial"/>
          <w:bCs/>
          <w:sz w:val="24"/>
          <w:szCs w:val="28"/>
        </w:rPr>
        <w:lastRenderedPageBreak/>
        <w:t>проездов</w:t>
      </w:r>
      <w:r w:rsidR="00E9509A" w:rsidRPr="00E9509A">
        <w:rPr>
          <w:rFonts w:ascii="Arial" w:hAnsi="Arial" w:cs="Arial"/>
          <w:bCs/>
          <w:sz w:val="24"/>
          <w:szCs w:val="28"/>
        </w:rPr>
        <w:t>,</w:t>
      </w:r>
      <w:r w:rsidR="00E9509A">
        <w:rPr>
          <w:rFonts w:ascii="Arial" w:hAnsi="Arial" w:cs="Arial"/>
          <w:bCs/>
          <w:sz w:val="24"/>
          <w:szCs w:val="28"/>
        </w:rPr>
        <w:t xml:space="preserve"> </w:t>
      </w:r>
      <w:r w:rsidRPr="00E9509A">
        <w:rPr>
          <w:rFonts w:ascii="Arial" w:hAnsi="Arial" w:cs="Arial"/>
          <w:bCs/>
          <w:sz w:val="24"/>
          <w:szCs w:val="28"/>
        </w:rPr>
        <w:t>нарушение газонов</w:t>
      </w:r>
      <w:r w:rsidR="00E9509A" w:rsidRPr="00E9509A">
        <w:rPr>
          <w:rFonts w:ascii="Arial" w:hAnsi="Arial" w:cs="Arial"/>
          <w:bCs/>
          <w:sz w:val="24"/>
          <w:szCs w:val="28"/>
        </w:rPr>
        <w:t>,</w:t>
      </w:r>
      <w:r w:rsidR="00E9509A">
        <w:rPr>
          <w:rFonts w:ascii="Arial" w:hAnsi="Arial" w:cs="Arial"/>
          <w:bCs/>
          <w:sz w:val="24"/>
          <w:szCs w:val="28"/>
        </w:rPr>
        <w:t xml:space="preserve"> </w:t>
      </w:r>
      <w:r w:rsidRPr="00E9509A">
        <w:rPr>
          <w:rFonts w:ascii="Arial" w:hAnsi="Arial" w:cs="Arial"/>
          <w:bCs/>
          <w:sz w:val="24"/>
          <w:szCs w:val="28"/>
        </w:rPr>
        <w:t>повреждение бордюрного камня</w:t>
      </w:r>
      <w:r w:rsidR="00E9509A" w:rsidRPr="00E9509A">
        <w:rPr>
          <w:rFonts w:ascii="Arial" w:hAnsi="Arial" w:cs="Arial"/>
          <w:bCs/>
          <w:sz w:val="24"/>
          <w:szCs w:val="28"/>
        </w:rPr>
        <w:t>,</w:t>
      </w:r>
      <w:r w:rsidR="00E9509A">
        <w:rPr>
          <w:rFonts w:ascii="Arial" w:hAnsi="Arial" w:cs="Arial"/>
          <w:bCs/>
          <w:sz w:val="24"/>
          <w:szCs w:val="28"/>
        </w:rPr>
        <w:t xml:space="preserve"> </w:t>
      </w:r>
      <w:r w:rsidRPr="00E9509A">
        <w:rPr>
          <w:rFonts w:ascii="Arial" w:hAnsi="Arial" w:cs="Arial"/>
          <w:bCs/>
          <w:sz w:val="24"/>
          <w:szCs w:val="28"/>
        </w:rPr>
        <w:t>ограждения</w:t>
      </w:r>
      <w:r w:rsidR="00E9509A" w:rsidRPr="00E9509A">
        <w:rPr>
          <w:rFonts w:ascii="Arial" w:hAnsi="Arial" w:cs="Arial"/>
          <w:bCs/>
          <w:sz w:val="24"/>
          <w:szCs w:val="28"/>
        </w:rPr>
        <w:t>,</w:t>
      </w:r>
      <w:r w:rsidR="00E9509A">
        <w:rPr>
          <w:rFonts w:ascii="Arial" w:hAnsi="Arial" w:cs="Arial"/>
          <w:bCs/>
          <w:sz w:val="24"/>
          <w:szCs w:val="28"/>
        </w:rPr>
        <w:t xml:space="preserve"> </w:t>
      </w:r>
      <w:r w:rsidRPr="00E9509A">
        <w:rPr>
          <w:rFonts w:ascii="Arial" w:hAnsi="Arial" w:cs="Arial"/>
          <w:bCs/>
          <w:sz w:val="24"/>
          <w:szCs w:val="28"/>
        </w:rPr>
        <w:t>указывается характер этих повреждений)</w:t>
      </w:r>
    </w:p>
    <w:p w:rsidR="00566CE1" w:rsidRP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</w:p>
    <w:p w:rsidR="00E9509A" w:rsidRDefault="00566CE1" w:rsidP="00C47812">
      <w:pPr>
        <w:pStyle w:val="ae"/>
        <w:suppressAutoHyphens/>
        <w:contextualSpacing/>
        <w:mirrorIndents/>
        <w:jc w:val="both"/>
        <w:rPr>
          <w:rFonts w:ascii="Arial" w:hAnsi="Arial" w:cs="Arial"/>
          <w:sz w:val="24"/>
          <w:szCs w:val="28"/>
        </w:rPr>
      </w:pPr>
      <w:r w:rsidRPr="00E9509A">
        <w:rPr>
          <w:rFonts w:ascii="Arial" w:hAnsi="Arial" w:cs="Arial"/>
          <w:sz w:val="24"/>
          <w:szCs w:val="28"/>
        </w:rPr>
        <w:t>*Восстановление нарушенного благоустройства гарантирую произвести в соответствии с «Правилами благоустройства территории __________</w:t>
      </w:r>
      <w:r w:rsidR="00E9509A">
        <w:rPr>
          <w:rFonts w:ascii="Arial" w:hAnsi="Arial" w:cs="Arial"/>
          <w:sz w:val="24"/>
          <w:szCs w:val="28"/>
        </w:rPr>
        <w:t xml:space="preserve"> </w:t>
      </w:r>
      <w:r w:rsidRPr="00E9509A">
        <w:rPr>
          <w:rFonts w:ascii="Arial" w:hAnsi="Arial" w:cs="Arial"/>
          <w:sz w:val="24"/>
          <w:szCs w:val="28"/>
        </w:rPr>
        <w:t>(наименование муниципального образования</w:t>
      </w:r>
      <w:proofErr w:type="gramStart"/>
      <w:r w:rsidRPr="00E9509A">
        <w:rPr>
          <w:rFonts w:ascii="Arial" w:hAnsi="Arial" w:cs="Arial"/>
          <w:sz w:val="24"/>
          <w:szCs w:val="28"/>
        </w:rPr>
        <w:t>)в</w:t>
      </w:r>
      <w:proofErr w:type="gramEnd"/>
      <w:r w:rsidRPr="00E9509A">
        <w:rPr>
          <w:rFonts w:ascii="Arial" w:hAnsi="Arial" w:cs="Arial"/>
          <w:sz w:val="24"/>
          <w:szCs w:val="28"/>
        </w:rPr>
        <w:t xml:space="preserve"> следующие сроки:</w:t>
      </w:r>
    </w:p>
    <w:p w:rsidR="00E9509A" w:rsidRDefault="00566CE1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____________________________________________________________________ гарантирую.</w:t>
      </w:r>
    </w:p>
    <w:p w:rsidR="00566CE1" w:rsidRPr="00E9509A" w:rsidRDefault="00566CE1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proofErr w:type="gramStart"/>
      <w:r w:rsidRPr="00E9509A">
        <w:rPr>
          <w:rFonts w:cs="Arial"/>
          <w:szCs w:val="28"/>
        </w:rPr>
        <w:t>Я согласен (согласна) на обработку моих персональных данных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содержащихся в заявлении.</w:t>
      </w:r>
      <w:proofErr w:type="gramEnd"/>
    </w:p>
    <w:p w:rsidR="00E9509A" w:rsidRDefault="00883BD6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Обязуюсь обо всех изменениях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>связанных с приведенными в настоящем заявлении сведениями</w:t>
      </w:r>
      <w:r w:rsidR="00E9509A" w:rsidRPr="00E9509A">
        <w:rPr>
          <w:rFonts w:cs="Arial"/>
          <w:szCs w:val="28"/>
        </w:rPr>
        <w:t>,</w:t>
      </w:r>
      <w:r w:rsidR="00E9509A">
        <w:rPr>
          <w:rFonts w:cs="Arial"/>
          <w:szCs w:val="28"/>
        </w:rPr>
        <w:t xml:space="preserve"> </w:t>
      </w:r>
      <w:r w:rsidRPr="00E9509A">
        <w:rPr>
          <w:rFonts w:cs="Arial"/>
          <w:szCs w:val="28"/>
        </w:rPr>
        <w:t xml:space="preserve">сообщать </w:t>
      </w:r>
      <w:proofErr w:type="gramStart"/>
      <w:r w:rsidRPr="00E9509A">
        <w:rPr>
          <w:rFonts w:cs="Arial"/>
          <w:szCs w:val="28"/>
        </w:rPr>
        <w:t>в</w:t>
      </w:r>
      <w:proofErr w:type="gramEnd"/>
    </w:p>
    <w:p w:rsidR="00883BD6" w:rsidRPr="00E9509A" w:rsidRDefault="00883BD6" w:rsidP="00C47812">
      <w:pPr>
        <w:pBdr>
          <w:top w:val="single" w:sz="4" w:space="1" w:color="auto"/>
        </w:pBd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(наименование уполномоченного органа)</w:t>
      </w:r>
    </w:p>
    <w:p w:rsidR="00883BD6" w:rsidRPr="00E9509A" w:rsidRDefault="00883BD6" w:rsidP="00C47812">
      <w:pPr>
        <w:suppressAutoHyphens/>
        <w:ind w:firstLine="0"/>
        <w:contextualSpacing/>
        <w:mirrorIndents/>
        <w:rPr>
          <w:rFonts w:cs="Arial"/>
          <w:szCs w:val="28"/>
        </w:rPr>
      </w:pPr>
    </w:p>
    <w:p w:rsidR="00883BD6" w:rsidRPr="00E9509A" w:rsidRDefault="00883BD6" w:rsidP="00C47812">
      <w:pPr>
        <w:pBdr>
          <w:top w:val="single" w:sz="4" w:space="1" w:color="auto"/>
        </w:pBdr>
        <w:suppressAutoHyphens/>
        <w:ind w:firstLine="0"/>
        <w:contextualSpacing/>
        <w:mirrorIndents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883BD6" w:rsidRPr="00C47812" w:rsidTr="00C47812">
        <w:tc>
          <w:tcPr>
            <w:tcW w:w="3005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  <w:tc>
          <w:tcPr>
            <w:tcW w:w="2778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</w:tr>
      <w:tr w:rsidR="00883BD6" w:rsidRPr="00C47812" w:rsidTr="00C47812">
        <w:tc>
          <w:tcPr>
            <w:tcW w:w="3005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  <w:r w:rsidRPr="00C47812">
              <w:rPr>
                <w:rFonts w:cs="Arial"/>
                <w:szCs w:val="28"/>
              </w:rPr>
              <w:t>(должность)</w:t>
            </w:r>
          </w:p>
        </w:tc>
        <w:tc>
          <w:tcPr>
            <w:tcW w:w="1134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  <w:r w:rsidRPr="00C47812">
              <w:rPr>
                <w:rFonts w:cs="Arial"/>
                <w:szCs w:val="2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  <w:tc>
          <w:tcPr>
            <w:tcW w:w="2778" w:type="dxa"/>
            <w:shd w:val="clear" w:color="auto" w:fill="auto"/>
          </w:tcPr>
          <w:p w:rsidR="00883BD6" w:rsidRPr="00C47812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  <w:r w:rsidRPr="00C47812">
              <w:rPr>
                <w:rFonts w:cs="Arial"/>
                <w:szCs w:val="28"/>
              </w:rPr>
              <w:t>(Ф.И.О.)</w:t>
            </w:r>
          </w:p>
        </w:tc>
      </w:tr>
    </w:tbl>
    <w:p w:rsidR="00883BD6" w:rsidRPr="00E9509A" w:rsidRDefault="00883BD6" w:rsidP="00C47812">
      <w:pPr>
        <w:suppressAutoHyphens/>
        <w:ind w:firstLine="0"/>
        <w:contextualSpacing/>
        <w:mirrorIndents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83BD6" w:rsidRPr="00E9509A" w:rsidTr="00C47812">
        <w:trPr>
          <w:cantSplit/>
        </w:trPr>
        <w:tc>
          <w:tcPr>
            <w:tcW w:w="198" w:type="dxa"/>
            <w:shd w:val="clear" w:color="auto" w:fill="auto"/>
            <w:vAlign w:val="bottom"/>
          </w:tcPr>
          <w:p w:rsidR="00883BD6" w:rsidRPr="00E9509A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  <w:r w:rsidRPr="00E9509A">
              <w:rPr>
                <w:rFonts w:cs="Arial"/>
                <w:szCs w:val="28"/>
              </w:rPr>
              <w:t>“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3BD6" w:rsidRPr="00E9509A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3BD6" w:rsidRPr="00E9509A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  <w:r w:rsidRPr="00E9509A">
              <w:rPr>
                <w:rFonts w:cs="Arial"/>
                <w:szCs w:val="28"/>
              </w:rPr>
              <w:t>”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883BD6" w:rsidRPr="00E9509A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83BD6" w:rsidRPr="00E9509A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  <w:r w:rsidRPr="00E9509A">
              <w:rPr>
                <w:rFonts w:cs="Arial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3BD6" w:rsidRPr="00E9509A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83BD6" w:rsidRPr="00E9509A" w:rsidRDefault="00883BD6" w:rsidP="00C47812">
            <w:pPr>
              <w:suppressAutoHyphens/>
              <w:ind w:firstLine="0"/>
              <w:contextualSpacing/>
              <w:mirrorIndents/>
              <w:rPr>
                <w:rFonts w:cs="Arial"/>
                <w:szCs w:val="28"/>
              </w:rPr>
            </w:pPr>
            <w:proofErr w:type="gramStart"/>
            <w:r w:rsidRPr="00E9509A">
              <w:rPr>
                <w:rFonts w:cs="Arial"/>
                <w:szCs w:val="28"/>
              </w:rPr>
              <w:t>г</w:t>
            </w:r>
            <w:proofErr w:type="gramEnd"/>
            <w:r w:rsidRPr="00E9509A">
              <w:rPr>
                <w:rFonts w:cs="Arial"/>
                <w:szCs w:val="28"/>
              </w:rPr>
              <w:t>.</w:t>
            </w:r>
          </w:p>
        </w:tc>
      </w:tr>
    </w:tbl>
    <w:p w:rsidR="00883BD6" w:rsidRPr="00E9509A" w:rsidRDefault="00883BD6" w:rsidP="00C47812">
      <w:pPr>
        <w:suppressAutoHyphens/>
        <w:ind w:firstLine="0"/>
        <w:contextualSpacing/>
        <w:mirrorIndents/>
        <w:rPr>
          <w:rFonts w:cs="Arial"/>
          <w:szCs w:val="28"/>
        </w:rPr>
      </w:pPr>
      <w:r w:rsidRPr="00E9509A">
        <w:rPr>
          <w:rFonts w:cs="Arial"/>
          <w:szCs w:val="28"/>
        </w:rPr>
        <w:t>М.П.</w:t>
      </w:r>
    </w:p>
    <w:p w:rsidR="00883BD6" w:rsidRPr="00E9509A" w:rsidRDefault="00883BD6" w:rsidP="00C47812">
      <w:pPr>
        <w:pStyle w:val="ConsPlusNonformat"/>
        <w:widowControl/>
        <w:suppressAutoHyphens/>
        <w:contextualSpacing/>
        <w:mirrorIndents/>
        <w:jc w:val="both"/>
        <w:rPr>
          <w:rFonts w:ascii="Arial" w:hAnsi="Arial" w:cs="Arial"/>
          <w:sz w:val="24"/>
          <w:szCs w:val="28"/>
          <w:lang w:eastAsia="en-US"/>
        </w:rPr>
      </w:pPr>
    </w:p>
    <w:p w:rsidR="00883BD6" w:rsidRPr="00E9509A" w:rsidRDefault="00883BD6" w:rsidP="00C47812">
      <w:pPr>
        <w:pStyle w:val="ConsPlusNonformat"/>
        <w:widowControl/>
        <w:suppressAutoHyphens/>
        <w:contextualSpacing/>
        <w:mirrorIndents/>
        <w:jc w:val="both"/>
        <w:rPr>
          <w:rFonts w:ascii="Arial" w:hAnsi="Arial" w:cs="Arial"/>
          <w:sz w:val="24"/>
          <w:szCs w:val="28"/>
          <w:lang w:eastAsia="en-US"/>
        </w:rPr>
      </w:pPr>
      <w:r w:rsidRPr="00E9509A">
        <w:rPr>
          <w:rFonts w:ascii="Arial" w:hAnsi="Arial" w:cs="Arial"/>
          <w:sz w:val="24"/>
          <w:szCs w:val="28"/>
          <w:lang w:eastAsia="en-US"/>
        </w:rPr>
        <w:t>Заявление принято:</w:t>
      </w:r>
    </w:p>
    <w:p w:rsidR="00883BD6" w:rsidRPr="00E9509A" w:rsidRDefault="00883BD6" w:rsidP="00C47812">
      <w:pPr>
        <w:pStyle w:val="ConsPlusNonformat"/>
        <w:widowControl/>
        <w:tabs>
          <w:tab w:val="left" w:pos="6804"/>
        </w:tabs>
        <w:suppressAutoHyphens/>
        <w:contextualSpacing/>
        <w:mirrorIndents/>
        <w:jc w:val="both"/>
        <w:rPr>
          <w:rFonts w:ascii="Arial" w:hAnsi="Arial" w:cs="Arial"/>
          <w:sz w:val="24"/>
          <w:szCs w:val="28"/>
          <w:lang w:eastAsia="en-US"/>
        </w:rPr>
      </w:pPr>
      <w:r w:rsidRPr="00E9509A">
        <w:rPr>
          <w:rFonts w:ascii="Arial" w:hAnsi="Arial" w:cs="Arial"/>
          <w:sz w:val="24"/>
          <w:szCs w:val="28"/>
          <w:lang w:eastAsia="en-US"/>
        </w:rPr>
        <w:t>__________________________________________________________________</w:t>
      </w:r>
    </w:p>
    <w:p w:rsidR="00883BD6" w:rsidRPr="00E9509A" w:rsidRDefault="00883BD6" w:rsidP="00C47812">
      <w:pPr>
        <w:pStyle w:val="ConsPlusNonformat"/>
        <w:widowControl/>
        <w:suppressAutoHyphens/>
        <w:contextualSpacing/>
        <w:mirrorIndents/>
        <w:jc w:val="both"/>
        <w:rPr>
          <w:rFonts w:ascii="Arial" w:hAnsi="Arial" w:cs="Arial"/>
          <w:sz w:val="24"/>
          <w:szCs w:val="28"/>
          <w:lang w:eastAsia="en-US"/>
        </w:rPr>
      </w:pPr>
      <w:r w:rsidRPr="00E9509A">
        <w:rPr>
          <w:rFonts w:ascii="Arial" w:hAnsi="Arial" w:cs="Arial"/>
          <w:sz w:val="24"/>
          <w:szCs w:val="28"/>
          <w:lang w:eastAsia="en-US"/>
        </w:rPr>
        <w:t>(Ф.И.О. должностного лица</w:t>
      </w:r>
      <w:r w:rsidR="00E9509A" w:rsidRPr="00E9509A">
        <w:rPr>
          <w:rFonts w:ascii="Arial" w:hAnsi="Arial" w:cs="Arial"/>
          <w:sz w:val="24"/>
          <w:szCs w:val="28"/>
          <w:lang w:eastAsia="en-US"/>
        </w:rPr>
        <w:t>,</w:t>
      </w:r>
      <w:r w:rsidR="00E9509A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E9509A">
        <w:rPr>
          <w:rFonts w:ascii="Arial" w:hAnsi="Arial" w:cs="Arial"/>
          <w:sz w:val="24"/>
          <w:szCs w:val="28"/>
          <w:lang w:eastAsia="en-US"/>
        </w:rPr>
        <w:t>уполномоченного на прием заявления)</w:t>
      </w:r>
    </w:p>
    <w:p w:rsidR="00883BD6" w:rsidRPr="00E9509A" w:rsidRDefault="00883BD6" w:rsidP="00C47812">
      <w:pPr>
        <w:pStyle w:val="ConsPlusNonformat"/>
        <w:widowControl/>
        <w:suppressAutoHyphens/>
        <w:contextualSpacing/>
        <w:mirrorIndents/>
        <w:jc w:val="both"/>
        <w:rPr>
          <w:rFonts w:ascii="Arial" w:hAnsi="Arial" w:cs="Arial"/>
          <w:sz w:val="24"/>
          <w:szCs w:val="28"/>
          <w:lang w:eastAsia="en-US"/>
        </w:rPr>
      </w:pPr>
    </w:p>
    <w:p w:rsidR="00883BD6" w:rsidRPr="00E9509A" w:rsidRDefault="00883BD6" w:rsidP="00C47812">
      <w:pPr>
        <w:pStyle w:val="ConsPlusNonformat"/>
        <w:widowControl/>
        <w:suppressAutoHyphens/>
        <w:contextualSpacing/>
        <w:mirrorIndents/>
        <w:jc w:val="both"/>
        <w:rPr>
          <w:rFonts w:ascii="Arial" w:hAnsi="Arial" w:cs="Arial"/>
          <w:sz w:val="24"/>
          <w:szCs w:val="28"/>
          <w:lang w:eastAsia="en-US"/>
        </w:rPr>
      </w:pPr>
      <w:r w:rsidRPr="00E9509A">
        <w:rPr>
          <w:rFonts w:ascii="Arial" w:hAnsi="Arial" w:cs="Arial"/>
          <w:sz w:val="24"/>
          <w:szCs w:val="28"/>
          <w:lang w:eastAsia="en-US"/>
        </w:rPr>
        <w:t>Подпись</w:t>
      </w:r>
    </w:p>
    <w:p w:rsidR="00883BD6" w:rsidRPr="00E9509A" w:rsidRDefault="00883BD6" w:rsidP="00C47812">
      <w:pPr>
        <w:pStyle w:val="ConsPlusNonformat"/>
        <w:widowControl/>
        <w:suppressAutoHyphens/>
        <w:contextualSpacing/>
        <w:mirrorIndents/>
        <w:jc w:val="both"/>
        <w:rPr>
          <w:rFonts w:ascii="Arial" w:hAnsi="Arial" w:cs="Arial"/>
          <w:sz w:val="24"/>
          <w:szCs w:val="28"/>
          <w:lang w:eastAsia="en-US"/>
        </w:rPr>
      </w:pPr>
      <w:r w:rsidRPr="00E9509A">
        <w:rPr>
          <w:rFonts w:ascii="Arial" w:hAnsi="Arial" w:cs="Arial"/>
          <w:sz w:val="24"/>
          <w:szCs w:val="28"/>
          <w:lang w:eastAsia="en-US"/>
        </w:rPr>
        <w:t>______________________ (расшифровка подписи) ».</w:t>
      </w:r>
    </w:p>
    <w:bookmarkEnd w:id="14"/>
    <w:p w:rsidR="005F2EFA" w:rsidRPr="00E9509A" w:rsidRDefault="005F2EFA" w:rsidP="00C4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contextualSpacing/>
        <w:mirrorIndents/>
        <w:rPr>
          <w:rFonts w:cs="Arial"/>
          <w:szCs w:val="28"/>
        </w:rPr>
      </w:pPr>
    </w:p>
    <w:sectPr w:rsidR="005F2EFA" w:rsidRPr="00E9509A" w:rsidSect="00E9509A"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7B" w:rsidRDefault="00C2167B" w:rsidP="00494FE9">
      <w:r>
        <w:separator/>
      </w:r>
    </w:p>
  </w:endnote>
  <w:endnote w:type="continuationSeparator" w:id="0">
    <w:p w:rsidR="00C2167B" w:rsidRDefault="00C2167B" w:rsidP="0049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7B" w:rsidRDefault="00C2167B" w:rsidP="00494FE9">
      <w:r>
        <w:separator/>
      </w:r>
    </w:p>
  </w:footnote>
  <w:footnote w:type="continuationSeparator" w:id="0">
    <w:p w:rsidR="00C2167B" w:rsidRDefault="00C2167B" w:rsidP="0049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9332E"/>
    <w:multiLevelType w:val="multilevel"/>
    <w:tmpl w:val="ECAACF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667DD"/>
    <w:multiLevelType w:val="multilevel"/>
    <w:tmpl w:val="2C227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8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8219B"/>
    <w:multiLevelType w:val="multilevel"/>
    <w:tmpl w:val="F566E5A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666A40"/>
    <w:multiLevelType w:val="multilevel"/>
    <w:tmpl w:val="B7826D9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abstractNum w:abstractNumId="32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5"/>
  </w:num>
  <w:num w:numId="6">
    <w:abstractNumId w:val="25"/>
  </w:num>
  <w:num w:numId="7">
    <w:abstractNumId w:val="16"/>
  </w:num>
  <w:num w:numId="8">
    <w:abstractNumId w:val="8"/>
  </w:num>
  <w:num w:numId="9">
    <w:abstractNumId w:val="4"/>
  </w:num>
  <w:num w:numId="10">
    <w:abstractNumId w:val="19"/>
  </w:num>
  <w:num w:numId="11">
    <w:abstractNumId w:val="18"/>
  </w:num>
  <w:num w:numId="12">
    <w:abstractNumId w:val="14"/>
  </w:num>
  <w:num w:numId="13">
    <w:abstractNumId w:val="31"/>
  </w:num>
  <w:num w:numId="14">
    <w:abstractNumId w:val="1"/>
  </w:num>
  <w:num w:numId="15">
    <w:abstractNumId w:val="2"/>
  </w:num>
  <w:num w:numId="16">
    <w:abstractNumId w:val="6"/>
  </w:num>
  <w:num w:numId="17">
    <w:abstractNumId w:val="23"/>
  </w:num>
  <w:num w:numId="18">
    <w:abstractNumId w:val="24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2"/>
  </w:num>
  <w:num w:numId="24">
    <w:abstractNumId w:val="26"/>
  </w:num>
  <w:num w:numId="25">
    <w:abstractNumId w:val="22"/>
  </w:num>
  <w:num w:numId="26">
    <w:abstractNumId w:val="15"/>
  </w:num>
  <w:num w:numId="27">
    <w:abstractNumId w:val="13"/>
  </w:num>
  <w:num w:numId="28">
    <w:abstractNumId w:val="20"/>
  </w:num>
  <w:num w:numId="29">
    <w:abstractNumId w:val="21"/>
  </w:num>
  <w:num w:numId="30">
    <w:abstractNumId w:val="28"/>
  </w:num>
  <w:num w:numId="31">
    <w:abstractNumId w:val="10"/>
  </w:num>
  <w:num w:numId="32">
    <w:abstractNumId w:val="11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1"/>
    <w:rsid w:val="000068A3"/>
    <w:rsid w:val="000144DC"/>
    <w:rsid w:val="00016D0B"/>
    <w:rsid w:val="00022AB0"/>
    <w:rsid w:val="00023DBA"/>
    <w:rsid w:val="00025091"/>
    <w:rsid w:val="00031BE3"/>
    <w:rsid w:val="000348EF"/>
    <w:rsid w:val="00035FBB"/>
    <w:rsid w:val="0003631C"/>
    <w:rsid w:val="0003724D"/>
    <w:rsid w:val="0005127C"/>
    <w:rsid w:val="00057C8E"/>
    <w:rsid w:val="000625E8"/>
    <w:rsid w:val="0007482D"/>
    <w:rsid w:val="000773CF"/>
    <w:rsid w:val="000818D8"/>
    <w:rsid w:val="00083AF7"/>
    <w:rsid w:val="000856EF"/>
    <w:rsid w:val="0008662E"/>
    <w:rsid w:val="00086917"/>
    <w:rsid w:val="000A0499"/>
    <w:rsid w:val="000D404E"/>
    <w:rsid w:val="000D4AAF"/>
    <w:rsid w:val="000E2257"/>
    <w:rsid w:val="000E5E59"/>
    <w:rsid w:val="000E6C3F"/>
    <w:rsid w:val="000F4A00"/>
    <w:rsid w:val="0010249A"/>
    <w:rsid w:val="00107DB2"/>
    <w:rsid w:val="00114BC7"/>
    <w:rsid w:val="00115EA6"/>
    <w:rsid w:val="00116DA3"/>
    <w:rsid w:val="00121371"/>
    <w:rsid w:val="00123739"/>
    <w:rsid w:val="00125D54"/>
    <w:rsid w:val="00127DBA"/>
    <w:rsid w:val="0013053D"/>
    <w:rsid w:val="0013104E"/>
    <w:rsid w:val="00131F02"/>
    <w:rsid w:val="00132F29"/>
    <w:rsid w:val="001330F2"/>
    <w:rsid w:val="00147743"/>
    <w:rsid w:val="0016192C"/>
    <w:rsid w:val="00163761"/>
    <w:rsid w:val="00165674"/>
    <w:rsid w:val="00183C4F"/>
    <w:rsid w:val="00186739"/>
    <w:rsid w:val="0019156A"/>
    <w:rsid w:val="0019180C"/>
    <w:rsid w:val="00194181"/>
    <w:rsid w:val="00197D7E"/>
    <w:rsid w:val="001A480B"/>
    <w:rsid w:val="001A6AFE"/>
    <w:rsid w:val="001C3E79"/>
    <w:rsid w:val="001C4889"/>
    <w:rsid w:val="001C5C2B"/>
    <w:rsid w:val="001D0C5E"/>
    <w:rsid w:val="001D4599"/>
    <w:rsid w:val="001D7732"/>
    <w:rsid w:val="001E0EAF"/>
    <w:rsid w:val="001E1084"/>
    <w:rsid w:val="001E7F90"/>
    <w:rsid w:val="00202A7D"/>
    <w:rsid w:val="00204311"/>
    <w:rsid w:val="0020506C"/>
    <w:rsid w:val="002074F1"/>
    <w:rsid w:val="002079C8"/>
    <w:rsid w:val="00210F1F"/>
    <w:rsid w:val="002117CC"/>
    <w:rsid w:val="00212159"/>
    <w:rsid w:val="00213086"/>
    <w:rsid w:val="00216FAA"/>
    <w:rsid w:val="00220CA5"/>
    <w:rsid w:val="00226ECC"/>
    <w:rsid w:val="002305AD"/>
    <w:rsid w:val="00235A96"/>
    <w:rsid w:val="00235D86"/>
    <w:rsid w:val="00236A3B"/>
    <w:rsid w:val="002373A1"/>
    <w:rsid w:val="00241FB5"/>
    <w:rsid w:val="002425CC"/>
    <w:rsid w:val="0025285A"/>
    <w:rsid w:val="00256D6E"/>
    <w:rsid w:val="00260D93"/>
    <w:rsid w:val="00261CAB"/>
    <w:rsid w:val="00262A41"/>
    <w:rsid w:val="002650E0"/>
    <w:rsid w:val="002656CA"/>
    <w:rsid w:val="002724BD"/>
    <w:rsid w:val="002728D6"/>
    <w:rsid w:val="00282DBD"/>
    <w:rsid w:val="002847D9"/>
    <w:rsid w:val="00297E20"/>
    <w:rsid w:val="00297EB9"/>
    <w:rsid w:val="002A72BF"/>
    <w:rsid w:val="002B68EA"/>
    <w:rsid w:val="002C451C"/>
    <w:rsid w:val="002C5F16"/>
    <w:rsid w:val="002C7F32"/>
    <w:rsid w:val="002D383A"/>
    <w:rsid w:val="002D4DA0"/>
    <w:rsid w:val="002D5EDE"/>
    <w:rsid w:val="002E05D4"/>
    <w:rsid w:val="002E3428"/>
    <w:rsid w:val="002E4268"/>
    <w:rsid w:val="002F1EA7"/>
    <w:rsid w:val="002F351A"/>
    <w:rsid w:val="0030132F"/>
    <w:rsid w:val="003042A9"/>
    <w:rsid w:val="003066A7"/>
    <w:rsid w:val="00310540"/>
    <w:rsid w:val="00313C5C"/>
    <w:rsid w:val="00314320"/>
    <w:rsid w:val="00321388"/>
    <w:rsid w:val="003224C8"/>
    <w:rsid w:val="00343DD5"/>
    <w:rsid w:val="003477F9"/>
    <w:rsid w:val="00350D72"/>
    <w:rsid w:val="00357EB2"/>
    <w:rsid w:val="00364D4F"/>
    <w:rsid w:val="0036720D"/>
    <w:rsid w:val="00367C13"/>
    <w:rsid w:val="00371CF9"/>
    <w:rsid w:val="0038319C"/>
    <w:rsid w:val="00384C2E"/>
    <w:rsid w:val="00386382"/>
    <w:rsid w:val="003918A9"/>
    <w:rsid w:val="003970A0"/>
    <w:rsid w:val="003A17F8"/>
    <w:rsid w:val="003A40E8"/>
    <w:rsid w:val="003A545A"/>
    <w:rsid w:val="003A7687"/>
    <w:rsid w:val="003B3510"/>
    <w:rsid w:val="003B4990"/>
    <w:rsid w:val="003C2EE4"/>
    <w:rsid w:val="003C2F85"/>
    <w:rsid w:val="003D36E7"/>
    <w:rsid w:val="003E416A"/>
    <w:rsid w:val="003F0099"/>
    <w:rsid w:val="003F1A0E"/>
    <w:rsid w:val="00400969"/>
    <w:rsid w:val="0041076D"/>
    <w:rsid w:val="00410E1A"/>
    <w:rsid w:val="00411203"/>
    <w:rsid w:val="0041199F"/>
    <w:rsid w:val="00412EBC"/>
    <w:rsid w:val="0041411C"/>
    <w:rsid w:val="004168D6"/>
    <w:rsid w:val="00420DDC"/>
    <w:rsid w:val="0042204A"/>
    <w:rsid w:val="004228D4"/>
    <w:rsid w:val="004231E0"/>
    <w:rsid w:val="004238BC"/>
    <w:rsid w:val="00423B02"/>
    <w:rsid w:val="00424F9E"/>
    <w:rsid w:val="00427C1C"/>
    <w:rsid w:val="004323D9"/>
    <w:rsid w:val="004338BC"/>
    <w:rsid w:val="00435A88"/>
    <w:rsid w:val="0044198C"/>
    <w:rsid w:val="004423B1"/>
    <w:rsid w:val="00444B08"/>
    <w:rsid w:val="004459B7"/>
    <w:rsid w:val="0045584F"/>
    <w:rsid w:val="00463DA5"/>
    <w:rsid w:val="00467CFC"/>
    <w:rsid w:val="00473049"/>
    <w:rsid w:val="00481AC2"/>
    <w:rsid w:val="004825C2"/>
    <w:rsid w:val="00486D85"/>
    <w:rsid w:val="00490D46"/>
    <w:rsid w:val="004940CD"/>
    <w:rsid w:val="00494FE9"/>
    <w:rsid w:val="004A375D"/>
    <w:rsid w:val="004A4064"/>
    <w:rsid w:val="004A76AF"/>
    <w:rsid w:val="004B1191"/>
    <w:rsid w:val="004B37F0"/>
    <w:rsid w:val="004C034B"/>
    <w:rsid w:val="004C31B6"/>
    <w:rsid w:val="004C4B24"/>
    <w:rsid w:val="004C606C"/>
    <w:rsid w:val="004D366D"/>
    <w:rsid w:val="004D72D1"/>
    <w:rsid w:val="004E0D67"/>
    <w:rsid w:val="004E5E8A"/>
    <w:rsid w:val="00500008"/>
    <w:rsid w:val="0050186A"/>
    <w:rsid w:val="00506FD4"/>
    <w:rsid w:val="00507C12"/>
    <w:rsid w:val="00510D4D"/>
    <w:rsid w:val="00512B47"/>
    <w:rsid w:val="005171CE"/>
    <w:rsid w:val="00523955"/>
    <w:rsid w:val="005375F6"/>
    <w:rsid w:val="005463A3"/>
    <w:rsid w:val="00546A01"/>
    <w:rsid w:val="005524DA"/>
    <w:rsid w:val="005528BD"/>
    <w:rsid w:val="005565FD"/>
    <w:rsid w:val="00556D31"/>
    <w:rsid w:val="00562179"/>
    <w:rsid w:val="0056294F"/>
    <w:rsid w:val="005638C0"/>
    <w:rsid w:val="00563991"/>
    <w:rsid w:val="00566CE1"/>
    <w:rsid w:val="00567ECA"/>
    <w:rsid w:val="005705AF"/>
    <w:rsid w:val="0057329E"/>
    <w:rsid w:val="00576AC6"/>
    <w:rsid w:val="0058240F"/>
    <w:rsid w:val="00585CBD"/>
    <w:rsid w:val="00586834"/>
    <w:rsid w:val="00586881"/>
    <w:rsid w:val="00590677"/>
    <w:rsid w:val="00595786"/>
    <w:rsid w:val="005A1581"/>
    <w:rsid w:val="005A6147"/>
    <w:rsid w:val="005B35C8"/>
    <w:rsid w:val="005C10AC"/>
    <w:rsid w:val="005C1A26"/>
    <w:rsid w:val="005C272D"/>
    <w:rsid w:val="005D23DD"/>
    <w:rsid w:val="005D2BD0"/>
    <w:rsid w:val="005D2C9F"/>
    <w:rsid w:val="005E02A3"/>
    <w:rsid w:val="005F265F"/>
    <w:rsid w:val="005F2EFA"/>
    <w:rsid w:val="005F7F60"/>
    <w:rsid w:val="006030EE"/>
    <w:rsid w:val="00604EED"/>
    <w:rsid w:val="006126B8"/>
    <w:rsid w:val="00612B72"/>
    <w:rsid w:val="00614487"/>
    <w:rsid w:val="00614DF6"/>
    <w:rsid w:val="00620537"/>
    <w:rsid w:val="00642446"/>
    <w:rsid w:val="00652820"/>
    <w:rsid w:val="00666B9A"/>
    <w:rsid w:val="006772B3"/>
    <w:rsid w:val="0068014A"/>
    <w:rsid w:val="0068360B"/>
    <w:rsid w:val="0068600C"/>
    <w:rsid w:val="00686563"/>
    <w:rsid w:val="006869F8"/>
    <w:rsid w:val="006878E9"/>
    <w:rsid w:val="00692BE5"/>
    <w:rsid w:val="006935DA"/>
    <w:rsid w:val="00695032"/>
    <w:rsid w:val="006A2EA5"/>
    <w:rsid w:val="006A6990"/>
    <w:rsid w:val="006A750D"/>
    <w:rsid w:val="006B4288"/>
    <w:rsid w:val="006B6551"/>
    <w:rsid w:val="006B6EAF"/>
    <w:rsid w:val="006C0A0E"/>
    <w:rsid w:val="006D5A89"/>
    <w:rsid w:val="006E0A9E"/>
    <w:rsid w:val="006E5505"/>
    <w:rsid w:val="006E6CC7"/>
    <w:rsid w:val="006F0B4B"/>
    <w:rsid w:val="006F50D7"/>
    <w:rsid w:val="006F5DD3"/>
    <w:rsid w:val="00714960"/>
    <w:rsid w:val="00714B6E"/>
    <w:rsid w:val="007170E0"/>
    <w:rsid w:val="00724729"/>
    <w:rsid w:val="00725F23"/>
    <w:rsid w:val="007263BC"/>
    <w:rsid w:val="00727947"/>
    <w:rsid w:val="007348A5"/>
    <w:rsid w:val="0074290B"/>
    <w:rsid w:val="00742A4D"/>
    <w:rsid w:val="00744CE5"/>
    <w:rsid w:val="00752D3A"/>
    <w:rsid w:val="00753DE2"/>
    <w:rsid w:val="0075432B"/>
    <w:rsid w:val="00756926"/>
    <w:rsid w:val="007578E8"/>
    <w:rsid w:val="00764ABA"/>
    <w:rsid w:val="007701CC"/>
    <w:rsid w:val="00774E9B"/>
    <w:rsid w:val="00775380"/>
    <w:rsid w:val="0077578F"/>
    <w:rsid w:val="007771E4"/>
    <w:rsid w:val="0078231C"/>
    <w:rsid w:val="0078399B"/>
    <w:rsid w:val="00787717"/>
    <w:rsid w:val="007977AA"/>
    <w:rsid w:val="00797957"/>
    <w:rsid w:val="007A7369"/>
    <w:rsid w:val="007B2EA6"/>
    <w:rsid w:val="007C2F05"/>
    <w:rsid w:val="007C5C63"/>
    <w:rsid w:val="007C69CA"/>
    <w:rsid w:val="007D29AD"/>
    <w:rsid w:val="007D4C80"/>
    <w:rsid w:val="007D4E5B"/>
    <w:rsid w:val="007E0234"/>
    <w:rsid w:val="007E3D82"/>
    <w:rsid w:val="007F0420"/>
    <w:rsid w:val="007F4512"/>
    <w:rsid w:val="007F58F5"/>
    <w:rsid w:val="007F7C7E"/>
    <w:rsid w:val="0080103D"/>
    <w:rsid w:val="00802F81"/>
    <w:rsid w:val="00807E84"/>
    <w:rsid w:val="00810986"/>
    <w:rsid w:val="00812F96"/>
    <w:rsid w:val="008153F4"/>
    <w:rsid w:val="008167B0"/>
    <w:rsid w:val="0082063C"/>
    <w:rsid w:val="008214C2"/>
    <w:rsid w:val="00822639"/>
    <w:rsid w:val="008240B2"/>
    <w:rsid w:val="00827F3C"/>
    <w:rsid w:val="008315C6"/>
    <w:rsid w:val="00831C4D"/>
    <w:rsid w:val="00841BA5"/>
    <w:rsid w:val="00843DF3"/>
    <w:rsid w:val="008542F1"/>
    <w:rsid w:val="008545AB"/>
    <w:rsid w:val="008553B6"/>
    <w:rsid w:val="00857327"/>
    <w:rsid w:val="00864E58"/>
    <w:rsid w:val="0087632C"/>
    <w:rsid w:val="008765C4"/>
    <w:rsid w:val="00883BD6"/>
    <w:rsid w:val="0088498C"/>
    <w:rsid w:val="00886E9B"/>
    <w:rsid w:val="00890BD6"/>
    <w:rsid w:val="008925C6"/>
    <w:rsid w:val="008A0005"/>
    <w:rsid w:val="008A3478"/>
    <w:rsid w:val="008A637E"/>
    <w:rsid w:val="008A7F9F"/>
    <w:rsid w:val="008C6944"/>
    <w:rsid w:val="008C78E1"/>
    <w:rsid w:val="008C7CB3"/>
    <w:rsid w:val="008D34DD"/>
    <w:rsid w:val="008D3621"/>
    <w:rsid w:val="008D7519"/>
    <w:rsid w:val="008E2E40"/>
    <w:rsid w:val="008E59EA"/>
    <w:rsid w:val="008E71D3"/>
    <w:rsid w:val="008E7949"/>
    <w:rsid w:val="008F0F78"/>
    <w:rsid w:val="008F1E1F"/>
    <w:rsid w:val="008F2F4E"/>
    <w:rsid w:val="008F7BD9"/>
    <w:rsid w:val="0090193C"/>
    <w:rsid w:val="00904CF5"/>
    <w:rsid w:val="0090699D"/>
    <w:rsid w:val="00912B04"/>
    <w:rsid w:val="009130EF"/>
    <w:rsid w:val="0092152B"/>
    <w:rsid w:val="00921D9F"/>
    <w:rsid w:val="0092450F"/>
    <w:rsid w:val="0092520E"/>
    <w:rsid w:val="0093246C"/>
    <w:rsid w:val="00941125"/>
    <w:rsid w:val="009418EB"/>
    <w:rsid w:val="009432F9"/>
    <w:rsid w:val="00943434"/>
    <w:rsid w:val="00946ED2"/>
    <w:rsid w:val="00947D65"/>
    <w:rsid w:val="009521A3"/>
    <w:rsid w:val="00957304"/>
    <w:rsid w:val="00962FE5"/>
    <w:rsid w:val="00963816"/>
    <w:rsid w:val="00964D95"/>
    <w:rsid w:val="00977D7C"/>
    <w:rsid w:val="0098122F"/>
    <w:rsid w:val="009822AB"/>
    <w:rsid w:val="00982901"/>
    <w:rsid w:val="00984F53"/>
    <w:rsid w:val="009875E4"/>
    <w:rsid w:val="00987C7E"/>
    <w:rsid w:val="00993777"/>
    <w:rsid w:val="00993CC5"/>
    <w:rsid w:val="00994E32"/>
    <w:rsid w:val="009974ED"/>
    <w:rsid w:val="009A5AAC"/>
    <w:rsid w:val="009A68A9"/>
    <w:rsid w:val="009A6CB9"/>
    <w:rsid w:val="009B26F7"/>
    <w:rsid w:val="009B5216"/>
    <w:rsid w:val="009B5CD9"/>
    <w:rsid w:val="009C1AC8"/>
    <w:rsid w:val="009D02E4"/>
    <w:rsid w:val="009D7B0E"/>
    <w:rsid w:val="009E5686"/>
    <w:rsid w:val="009F75F1"/>
    <w:rsid w:val="00A10BFC"/>
    <w:rsid w:val="00A110F2"/>
    <w:rsid w:val="00A11707"/>
    <w:rsid w:val="00A14925"/>
    <w:rsid w:val="00A2133D"/>
    <w:rsid w:val="00A27DE7"/>
    <w:rsid w:val="00A35726"/>
    <w:rsid w:val="00A36A51"/>
    <w:rsid w:val="00A4252E"/>
    <w:rsid w:val="00A42ABC"/>
    <w:rsid w:val="00A52413"/>
    <w:rsid w:val="00A539B8"/>
    <w:rsid w:val="00A558F2"/>
    <w:rsid w:val="00A55B74"/>
    <w:rsid w:val="00A5636E"/>
    <w:rsid w:val="00A67C5C"/>
    <w:rsid w:val="00A67EE1"/>
    <w:rsid w:val="00A71A92"/>
    <w:rsid w:val="00A727BD"/>
    <w:rsid w:val="00A74B2A"/>
    <w:rsid w:val="00A74EA2"/>
    <w:rsid w:val="00A926EE"/>
    <w:rsid w:val="00A92B47"/>
    <w:rsid w:val="00A94C27"/>
    <w:rsid w:val="00AA1B02"/>
    <w:rsid w:val="00AA6BDF"/>
    <w:rsid w:val="00AB0782"/>
    <w:rsid w:val="00AB0F00"/>
    <w:rsid w:val="00AB264D"/>
    <w:rsid w:val="00AB72CE"/>
    <w:rsid w:val="00AC515F"/>
    <w:rsid w:val="00AC7449"/>
    <w:rsid w:val="00AD05DD"/>
    <w:rsid w:val="00B10280"/>
    <w:rsid w:val="00B106CF"/>
    <w:rsid w:val="00B112D7"/>
    <w:rsid w:val="00B20480"/>
    <w:rsid w:val="00B217E7"/>
    <w:rsid w:val="00B23022"/>
    <w:rsid w:val="00B34A87"/>
    <w:rsid w:val="00B37FBD"/>
    <w:rsid w:val="00B402C0"/>
    <w:rsid w:val="00B42487"/>
    <w:rsid w:val="00B424C9"/>
    <w:rsid w:val="00B43C27"/>
    <w:rsid w:val="00B47069"/>
    <w:rsid w:val="00B50177"/>
    <w:rsid w:val="00B51E09"/>
    <w:rsid w:val="00B52C0A"/>
    <w:rsid w:val="00B54423"/>
    <w:rsid w:val="00B65CD5"/>
    <w:rsid w:val="00B668B1"/>
    <w:rsid w:val="00B70540"/>
    <w:rsid w:val="00B7285E"/>
    <w:rsid w:val="00B75B9C"/>
    <w:rsid w:val="00B8349D"/>
    <w:rsid w:val="00B90D6F"/>
    <w:rsid w:val="00B91EA8"/>
    <w:rsid w:val="00B93D0F"/>
    <w:rsid w:val="00B947A6"/>
    <w:rsid w:val="00B96530"/>
    <w:rsid w:val="00BA15FB"/>
    <w:rsid w:val="00BA337C"/>
    <w:rsid w:val="00BA7121"/>
    <w:rsid w:val="00BB3197"/>
    <w:rsid w:val="00BB549E"/>
    <w:rsid w:val="00BC0005"/>
    <w:rsid w:val="00BC1F9A"/>
    <w:rsid w:val="00BC5AF2"/>
    <w:rsid w:val="00BC6EDE"/>
    <w:rsid w:val="00BD170B"/>
    <w:rsid w:val="00BD4033"/>
    <w:rsid w:val="00BD7A30"/>
    <w:rsid w:val="00BE5C62"/>
    <w:rsid w:val="00BF4895"/>
    <w:rsid w:val="00BF6E3D"/>
    <w:rsid w:val="00C0132B"/>
    <w:rsid w:val="00C068F7"/>
    <w:rsid w:val="00C070ED"/>
    <w:rsid w:val="00C10217"/>
    <w:rsid w:val="00C15A68"/>
    <w:rsid w:val="00C17A7F"/>
    <w:rsid w:val="00C2167B"/>
    <w:rsid w:val="00C23A8D"/>
    <w:rsid w:val="00C24F36"/>
    <w:rsid w:val="00C311D8"/>
    <w:rsid w:val="00C422D8"/>
    <w:rsid w:val="00C45288"/>
    <w:rsid w:val="00C47812"/>
    <w:rsid w:val="00C51045"/>
    <w:rsid w:val="00C51672"/>
    <w:rsid w:val="00C54A5F"/>
    <w:rsid w:val="00C54D9D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5EF8"/>
    <w:rsid w:val="00CA1DEA"/>
    <w:rsid w:val="00CA30E8"/>
    <w:rsid w:val="00CA334B"/>
    <w:rsid w:val="00CA6732"/>
    <w:rsid w:val="00CB2BB0"/>
    <w:rsid w:val="00CB2FD6"/>
    <w:rsid w:val="00CB3C16"/>
    <w:rsid w:val="00CB4D1B"/>
    <w:rsid w:val="00CB6EA2"/>
    <w:rsid w:val="00CC1DBF"/>
    <w:rsid w:val="00CC5A2E"/>
    <w:rsid w:val="00CC5BF0"/>
    <w:rsid w:val="00CD264A"/>
    <w:rsid w:val="00CD4C4F"/>
    <w:rsid w:val="00CD6DAF"/>
    <w:rsid w:val="00CD716A"/>
    <w:rsid w:val="00CE09F7"/>
    <w:rsid w:val="00CE4FC1"/>
    <w:rsid w:val="00CE643A"/>
    <w:rsid w:val="00CF299E"/>
    <w:rsid w:val="00CF311E"/>
    <w:rsid w:val="00CF395E"/>
    <w:rsid w:val="00D01E5E"/>
    <w:rsid w:val="00D03BE8"/>
    <w:rsid w:val="00D04753"/>
    <w:rsid w:val="00D07E42"/>
    <w:rsid w:val="00D10A43"/>
    <w:rsid w:val="00D111DB"/>
    <w:rsid w:val="00D15389"/>
    <w:rsid w:val="00D17B83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60B82"/>
    <w:rsid w:val="00D63DB6"/>
    <w:rsid w:val="00D742C9"/>
    <w:rsid w:val="00D7535A"/>
    <w:rsid w:val="00D75734"/>
    <w:rsid w:val="00D807EB"/>
    <w:rsid w:val="00D81CEE"/>
    <w:rsid w:val="00D82A3D"/>
    <w:rsid w:val="00D90013"/>
    <w:rsid w:val="00D951BD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D41CC"/>
    <w:rsid w:val="00DD678B"/>
    <w:rsid w:val="00DE14A4"/>
    <w:rsid w:val="00DE78CB"/>
    <w:rsid w:val="00DE7CB0"/>
    <w:rsid w:val="00DF0775"/>
    <w:rsid w:val="00DF4DAE"/>
    <w:rsid w:val="00DF56A9"/>
    <w:rsid w:val="00DF57B9"/>
    <w:rsid w:val="00DF64CF"/>
    <w:rsid w:val="00DF7C70"/>
    <w:rsid w:val="00E058C4"/>
    <w:rsid w:val="00E10EAA"/>
    <w:rsid w:val="00E12968"/>
    <w:rsid w:val="00E13887"/>
    <w:rsid w:val="00E13B11"/>
    <w:rsid w:val="00E15C4F"/>
    <w:rsid w:val="00E20D89"/>
    <w:rsid w:val="00E308F1"/>
    <w:rsid w:val="00E31643"/>
    <w:rsid w:val="00E3191A"/>
    <w:rsid w:val="00E3451B"/>
    <w:rsid w:val="00E41224"/>
    <w:rsid w:val="00E469F9"/>
    <w:rsid w:val="00E479CD"/>
    <w:rsid w:val="00E55EF7"/>
    <w:rsid w:val="00E56ED6"/>
    <w:rsid w:val="00E6750F"/>
    <w:rsid w:val="00E74F01"/>
    <w:rsid w:val="00E84063"/>
    <w:rsid w:val="00E84CA9"/>
    <w:rsid w:val="00E87E60"/>
    <w:rsid w:val="00E90A93"/>
    <w:rsid w:val="00E9509A"/>
    <w:rsid w:val="00EA0EC0"/>
    <w:rsid w:val="00EB26C3"/>
    <w:rsid w:val="00EB4796"/>
    <w:rsid w:val="00EB6265"/>
    <w:rsid w:val="00EB70A6"/>
    <w:rsid w:val="00EC304F"/>
    <w:rsid w:val="00EC3C72"/>
    <w:rsid w:val="00EC6E1B"/>
    <w:rsid w:val="00EC7415"/>
    <w:rsid w:val="00ED35D6"/>
    <w:rsid w:val="00ED47E0"/>
    <w:rsid w:val="00ED5686"/>
    <w:rsid w:val="00EE0D08"/>
    <w:rsid w:val="00EE3E33"/>
    <w:rsid w:val="00EE4CE8"/>
    <w:rsid w:val="00EE63F5"/>
    <w:rsid w:val="00EE7604"/>
    <w:rsid w:val="00EE76D3"/>
    <w:rsid w:val="00F025EE"/>
    <w:rsid w:val="00F07519"/>
    <w:rsid w:val="00F41C44"/>
    <w:rsid w:val="00F45EDE"/>
    <w:rsid w:val="00F533EC"/>
    <w:rsid w:val="00F57572"/>
    <w:rsid w:val="00F6060C"/>
    <w:rsid w:val="00F65864"/>
    <w:rsid w:val="00F6690F"/>
    <w:rsid w:val="00F66D30"/>
    <w:rsid w:val="00F738FA"/>
    <w:rsid w:val="00F82FF3"/>
    <w:rsid w:val="00F86712"/>
    <w:rsid w:val="00F90616"/>
    <w:rsid w:val="00F94101"/>
    <w:rsid w:val="00F96389"/>
    <w:rsid w:val="00FA10A4"/>
    <w:rsid w:val="00FB61EC"/>
    <w:rsid w:val="00FC0792"/>
    <w:rsid w:val="00FC4CD3"/>
    <w:rsid w:val="00FC50E0"/>
    <w:rsid w:val="00FD07C5"/>
    <w:rsid w:val="00FD0D10"/>
    <w:rsid w:val="00FE1FB8"/>
    <w:rsid w:val="00FE2747"/>
    <w:rsid w:val="00FE4118"/>
    <w:rsid w:val="00FF12AB"/>
    <w:rsid w:val="00FF25A4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12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78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78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78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78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B65C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EE0D08"/>
    <w:rPr>
      <w:rFonts w:ascii="Arial" w:hAnsi="Arial" w:cs="Arial"/>
      <w:b/>
      <w:bCs/>
      <w:iCs/>
      <w:sz w:val="30"/>
      <w:szCs w:val="28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rsid w:val="00C47812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E6750F"/>
    <w:rPr>
      <w:rFonts w:ascii="Verdana" w:hAnsi="Verdana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</w:pPr>
    <w:rPr>
      <w:rFonts w:cs="Arial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523955"/>
    <w:pPr>
      <w:spacing w:line="340" w:lineRule="exact"/>
    </w:pPr>
    <w:rPr>
      <w:rFonts w:ascii="Times New Roman" w:hAnsi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3955"/>
    <w:pPr>
      <w:spacing w:line="380" w:lineRule="exact"/>
      <w:jc w:val="center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</w:pPr>
    <w:rPr>
      <w:rFonts w:cs="Arial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paragraph" w:styleId="af4">
    <w:name w:val="Body Text Indent"/>
    <w:basedOn w:val="a"/>
    <w:link w:val="af5"/>
    <w:uiPriority w:val="99"/>
    <w:unhideWhenUsed/>
    <w:rsid w:val="002656C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656CA"/>
    <w:rPr>
      <w:rFonts w:cs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2656CA"/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2656CA"/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2656CA"/>
    <w:pPr>
      <w:ind w:firstLine="720"/>
    </w:pPr>
    <w:rPr>
      <w:rFonts w:ascii="Times New Roman" w:hAnsi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656CA"/>
    <w:rPr>
      <w:rFonts w:ascii="Times New Roman" w:hAnsi="Times New Roman" w:cs="Times New Roman"/>
      <w:color w:val="000000"/>
      <w:sz w:val="28"/>
      <w:szCs w:val="28"/>
    </w:rPr>
  </w:style>
  <w:style w:type="paragraph" w:styleId="23">
    <w:name w:val="Body Text Indent 2"/>
    <w:aliases w:val="Основной текст с отступом 2 Знак Знак"/>
    <w:basedOn w:val="a"/>
    <w:link w:val="24"/>
    <w:uiPriority w:val="99"/>
    <w:rsid w:val="002656CA"/>
    <w:pPr>
      <w:spacing w:line="360" w:lineRule="auto"/>
      <w:ind w:firstLine="720"/>
    </w:pPr>
    <w:rPr>
      <w:rFonts w:ascii="Times New Roman" w:hAnsi="Times New Roman"/>
      <w:color w:val="000000"/>
    </w:rPr>
  </w:style>
  <w:style w:type="character" w:customStyle="1" w:styleId="24">
    <w:name w:val="Основной текст с отступом 2 Знак"/>
    <w:aliases w:val="Основной текст с отступом 2 Знак Знак Знак"/>
    <w:basedOn w:val="a0"/>
    <w:link w:val="23"/>
    <w:uiPriority w:val="99"/>
    <w:locked/>
    <w:rsid w:val="002656CA"/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uiPriority w:val="99"/>
    <w:rsid w:val="002656CA"/>
    <w:rPr>
      <w:rFonts w:cs="Times New Roman"/>
    </w:rPr>
  </w:style>
  <w:style w:type="paragraph" w:customStyle="1" w:styleId="af7">
    <w:name w:val="Таблицы (моноширинный)"/>
    <w:basedOn w:val="a"/>
    <w:next w:val="a"/>
    <w:rsid w:val="002656CA"/>
    <w:pPr>
      <w:widowControl w:val="0"/>
    </w:pPr>
    <w:rPr>
      <w:rFonts w:ascii="Courier New" w:hAnsi="Courier New" w:cs="Courier New"/>
      <w:sz w:val="20"/>
      <w:szCs w:val="20"/>
    </w:rPr>
  </w:style>
  <w:style w:type="paragraph" w:styleId="af8">
    <w:name w:val="Document Map"/>
    <w:basedOn w:val="a"/>
    <w:link w:val="af9"/>
    <w:uiPriority w:val="99"/>
    <w:semiHidden/>
    <w:rsid w:val="002656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2656CA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26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EC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fa">
    <w:name w:val="footnote reference"/>
    <w:basedOn w:val="a0"/>
    <w:uiPriority w:val="99"/>
    <w:semiHidden/>
    <w:unhideWhenUsed/>
    <w:rsid w:val="00EC304F"/>
    <w:rPr>
      <w:vertAlign w:val="superscript"/>
    </w:rPr>
  </w:style>
  <w:style w:type="character" w:customStyle="1" w:styleId="35">
    <w:name w:val="Основной текст (3)_"/>
    <w:basedOn w:val="a0"/>
    <w:link w:val="36"/>
    <w:rsid w:val="00EC30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C30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C304F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EC304F"/>
    <w:pPr>
      <w:shd w:val="clear" w:color="auto" w:fill="FFFFFF"/>
      <w:spacing w:line="312" w:lineRule="exact"/>
      <w:jc w:val="center"/>
      <w:outlineLvl w:val="0"/>
    </w:pPr>
    <w:rPr>
      <w:rFonts w:ascii="Times New Roman" w:hAnsi="Times New Roman"/>
      <w:sz w:val="27"/>
      <w:szCs w:val="27"/>
    </w:rPr>
  </w:style>
  <w:style w:type="paragraph" w:customStyle="1" w:styleId="8">
    <w:name w:val="Основной текст8"/>
    <w:basedOn w:val="a"/>
    <w:rsid w:val="00EC304F"/>
    <w:pPr>
      <w:shd w:val="clear" w:color="auto" w:fill="FFFFFF"/>
      <w:spacing w:line="0" w:lineRule="atLeast"/>
      <w:ind w:hanging="420"/>
      <w:jc w:val="center"/>
    </w:pPr>
    <w:rPr>
      <w:rFonts w:ascii="Times New Roman" w:hAnsi="Times New Roman"/>
      <w:color w:val="000000"/>
      <w:sz w:val="27"/>
      <w:szCs w:val="27"/>
    </w:rPr>
  </w:style>
  <w:style w:type="character" w:customStyle="1" w:styleId="120">
    <w:name w:val="Основной текст (12)_"/>
    <w:basedOn w:val="a0"/>
    <w:link w:val="121"/>
    <w:rsid w:val="004459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59B7"/>
    <w:pPr>
      <w:shd w:val="clear" w:color="auto" w:fill="FFFFFF"/>
      <w:spacing w:after="120" w:line="326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fb">
    <w:name w:val="Основной текст_"/>
    <w:basedOn w:val="a0"/>
    <w:link w:val="7"/>
    <w:rsid w:val="006C0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b"/>
    <w:rsid w:val="006C0A0E"/>
    <w:pPr>
      <w:shd w:val="clear" w:color="auto" w:fill="FFFFFF"/>
      <w:spacing w:line="0" w:lineRule="atLeast"/>
      <w:ind w:hanging="2200"/>
    </w:pPr>
    <w:rPr>
      <w:rFonts w:ascii="Times New Roman" w:hAnsi="Times New Roman"/>
      <w:sz w:val="27"/>
      <w:szCs w:val="27"/>
    </w:rPr>
  </w:style>
  <w:style w:type="character" w:customStyle="1" w:styleId="80">
    <w:name w:val="Основной текст (8)_"/>
    <w:basedOn w:val="a0"/>
    <w:link w:val="81"/>
    <w:rsid w:val="004A406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A4064"/>
    <w:pPr>
      <w:shd w:val="clear" w:color="auto" w:fill="FFFFFF"/>
      <w:spacing w:line="238" w:lineRule="exact"/>
    </w:pPr>
    <w:rPr>
      <w:rFonts w:ascii="Times New Roman" w:hAnsi="Times New Roman"/>
      <w:sz w:val="16"/>
      <w:szCs w:val="16"/>
    </w:rPr>
  </w:style>
  <w:style w:type="character" w:customStyle="1" w:styleId="25">
    <w:name w:val="Заголовок №2"/>
    <w:basedOn w:val="a0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0">
    <w:name w:val="Основной текст11"/>
    <w:basedOn w:val="a"/>
    <w:rsid w:val="004A4064"/>
    <w:pPr>
      <w:shd w:val="clear" w:color="auto" w:fill="FFFFFF"/>
      <w:spacing w:before="60" w:line="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9">
    <w:name w:val="Основной текст9"/>
    <w:basedOn w:val="afb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b"/>
    <w:rsid w:val="004A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d">
    <w:name w:val="Balloon Text"/>
    <w:basedOn w:val="a"/>
    <w:link w:val="afe"/>
    <w:uiPriority w:val="99"/>
    <w:semiHidden/>
    <w:unhideWhenUsed/>
    <w:rsid w:val="00FF6F2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6F27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9509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9509A"/>
    <w:rPr>
      <w:rFonts w:ascii="Arial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478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C47812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E9509A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C478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78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78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781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12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78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78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78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78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B65C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EE0D08"/>
    <w:rPr>
      <w:rFonts w:ascii="Arial" w:hAnsi="Arial" w:cs="Arial"/>
      <w:b/>
      <w:bCs/>
      <w:iCs/>
      <w:sz w:val="30"/>
      <w:szCs w:val="28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rsid w:val="00C47812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E6750F"/>
    <w:rPr>
      <w:rFonts w:ascii="Verdana" w:hAnsi="Verdana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</w:pPr>
    <w:rPr>
      <w:rFonts w:cs="Arial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523955"/>
    <w:pPr>
      <w:spacing w:line="340" w:lineRule="exact"/>
    </w:pPr>
    <w:rPr>
      <w:rFonts w:ascii="Times New Roman" w:hAnsi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3955"/>
    <w:pPr>
      <w:spacing w:line="380" w:lineRule="exact"/>
      <w:jc w:val="center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</w:pPr>
    <w:rPr>
      <w:rFonts w:cs="Arial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paragraph" w:styleId="af4">
    <w:name w:val="Body Text Indent"/>
    <w:basedOn w:val="a"/>
    <w:link w:val="af5"/>
    <w:uiPriority w:val="99"/>
    <w:unhideWhenUsed/>
    <w:rsid w:val="002656C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656CA"/>
    <w:rPr>
      <w:rFonts w:cs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2656CA"/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2656CA"/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2656CA"/>
    <w:pPr>
      <w:ind w:firstLine="720"/>
    </w:pPr>
    <w:rPr>
      <w:rFonts w:ascii="Times New Roman" w:hAnsi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656CA"/>
    <w:rPr>
      <w:rFonts w:ascii="Times New Roman" w:hAnsi="Times New Roman" w:cs="Times New Roman"/>
      <w:color w:val="000000"/>
      <w:sz w:val="28"/>
      <w:szCs w:val="28"/>
    </w:rPr>
  </w:style>
  <w:style w:type="paragraph" w:styleId="23">
    <w:name w:val="Body Text Indent 2"/>
    <w:aliases w:val="Основной текст с отступом 2 Знак Знак"/>
    <w:basedOn w:val="a"/>
    <w:link w:val="24"/>
    <w:uiPriority w:val="99"/>
    <w:rsid w:val="002656CA"/>
    <w:pPr>
      <w:spacing w:line="360" w:lineRule="auto"/>
      <w:ind w:firstLine="720"/>
    </w:pPr>
    <w:rPr>
      <w:rFonts w:ascii="Times New Roman" w:hAnsi="Times New Roman"/>
      <w:color w:val="000000"/>
    </w:rPr>
  </w:style>
  <w:style w:type="character" w:customStyle="1" w:styleId="24">
    <w:name w:val="Основной текст с отступом 2 Знак"/>
    <w:aliases w:val="Основной текст с отступом 2 Знак Знак Знак"/>
    <w:basedOn w:val="a0"/>
    <w:link w:val="23"/>
    <w:uiPriority w:val="99"/>
    <w:locked/>
    <w:rsid w:val="002656CA"/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uiPriority w:val="99"/>
    <w:rsid w:val="002656CA"/>
    <w:rPr>
      <w:rFonts w:cs="Times New Roman"/>
    </w:rPr>
  </w:style>
  <w:style w:type="paragraph" w:customStyle="1" w:styleId="af7">
    <w:name w:val="Таблицы (моноширинный)"/>
    <w:basedOn w:val="a"/>
    <w:next w:val="a"/>
    <w:rsid w:val="002656CA"/>
    <w:pPr>
      <w:widowControl w:val="0"/>
    </w:pPr>
    <w:rPr>
      <w:rFonts w:ascii="Courier New" w:hAnsi="Courier New" w:cs="Courier New"/>
      <w:sz w:val="20"/>
      <w:szCs w:val="20"/>
    </w:rPr>
  </w:style>
  <w:style w:type="paragraph" w:styleId="af8">
    <w:name w:val="Document Map"/>
    <w:basedOn w:val="a"/>
    <w:link w:val="af9"/>
    <w:uiPriority w:val="99"/>
    <w:semiHidden/>
    <w:rsid w:val="002656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2656CA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26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EC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fa">
    <w:name w:val="footnote reference"/>
    <w:basedOn w:val="a0"/>
    <w:uiPriority w:val="99"/>
    <w:semiHidden/>
    <w:unhideWhenUsed/>
    <w:rsid w:val="00EC304F"/>
    <w:rPr>
      <w:vertAlign w:val="superscript"/>
    </w:rPr>
  </w:style>
  <w:style w:type="character" w:customStyle="1" w:styleId="35">
    <w:name w:val="Основной текст (3)_"/>
    <w:basedOn w:val="a0"/>
    <w:link w:val="36"/>
    <w:rsid w:val="00EC30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C30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C304F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EC304F"/>
    <w:pPr>
      <w:shd w:val="clear" w:color="auto" w:fill="FFFFFF"/>
      <w:spacing w:line="312" w:lineRule="exact"/>
      <w:jc w:val="center"/>
      <w:outlineLvl w:val="0"/>
    </w:pPr>
    <w:rPr>
      <w:rFonts w:ascii="Times New Roman" w:hAnsi="Times New Roman"/>
      <w:sz w:val="27"/>
      <w:szCs w:val="27"/>
    </w:rPr>
  </w:style>
  <w:style w:type="paragraph" w:customStyle="1" w:styleId="8">
    <w:name w:val="Основной текст8"/>
    <w:basedOn w:val="a"/>
    <w:rsid w:val="00EC304F"/>
    <w:pPr>
      <w:shd w:val="clear" w:color="auto" w:fill="FFFFFF"/>
      <w:spacing w:line="0" w:lineRule="atLeast"/>
      <w:ind w:hanging="420"/>
      <w:jc w:val="center"/>
    </w:pPr>
    <w:rPr>
      <w:rFonts w:ascii="Times New Roman" w:hAnsi="Times New Roman"/>
      <w:color w:val="000000"/>
      <w:sz w:val="27"/>
      <w:szCs w:val="27"/>
    </w:rPr>
  </w:style>
  <w:style w:type="character" w:customStyle="1" w:styleId="120">
    <w:name w:val="Основной текст (12)_"/>
    <w:basedOn w:val="a0"/>
    <w:link w:val="121"/>
    <w:rsid w:val="004459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59B7"/>
    <w:pPr>
      <w:shd w:val="clear" w:color="auto" w:fill="FFFFFF"/>
      <w:spacing w:after="120" w:line="326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fb">
    <w:name w:val="Основной текст_"/>
    <w:basedOn w:val="a0"/>
    <w:link w:val="7"/>
    <w:rsid w:val="006C0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b"/>
    <w:rsid w:val="006C0A0E"/>
    <w:pPr>
      <w:shd w:val="clear" w:color="auto" w:fill="FFFFFF"/>
      <w:spacing w:line="0" w:lineRule="atLeast"/>
      <w:ind w:hanging="2200"/>
    </w:pPr>
    <w:rPr>
      <w:rFonts w:ascii="Times New Roman" w:hAnsi="Times New Roman"/>
      <w:sz w:val="27"/>
      <w:szCs w:val="27"/>
    </w:rPr>
  </w:style>
  <w:style w:type="character" w:customStyle="1" w:styleId="80">
    <w:name w:val="Основной текст (8)_"/>
    <w:basedOn w:val="a0"/>
    <w:link w:val="81"/>
    <w:rsid w:val="004A406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A4064"/>
    <w:pPr>
      <w:shd w:val="clear" w:color="auto" w:fill="FFFFFF"/>
      <w:spacing w:line="238" w:lineRule="exact"/>
    </w:pPr>
    <w:rPr>
      <w:rFonts w:ascii="Times New Roman" w:hAnsi="Times New Roman"/>
      <w:sz w:val="16"/>
      <w:szCs w:val="16"/>
    </w:rPr>
  </w:style>
  <w:style w:type="character" w:customStyle="1" w:styleId="25">
    <w:name w:val="Заголовок №2"/>
    <w:basedOn w:val="a0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0">
    <w:name w:val="Основной текст11"/>
    <w:basedOn w:val="a"/>
    <w:rsid w:val="004A4064"/>
    <w:pPr>
      <w:shd w:val="clear" w:color="auto" w:fill="FFFFFF"/>
      <w:spacing w:before="60" w:line="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9">
    <w:name w:val="Основной текст9"/>
    <w:basedOn w:val="afb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b"/>
    <w:rsid w:val="004A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d">
    <w:name w:val="Balloon Text"/>
    <w:basedOn w:val="a"/>
    <w:link w:val="afe"/>
    <w:uiPriority w:val="99"/>
    <w:semiHidden/>
    <w:unhideWhenUsed/>
    <w:rsid w:val="00FF6F2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6F27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9509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9509A"/>
    <w:rPr>
      <w:rFonts w:ascii="Arial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478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C47812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E9509A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C478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78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78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781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rniy.75.ru/" TargetMode="External"/><Relationship Id="rId1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4631;fld=134;dst=100009" TargetMode="External"/><Relationship Id="rId1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FD7EA02B8ADD5F255E2B3F2F1C52BDF7D6A71E92FD38F5E667F07B1CC5871BF631A9D6EB840D23E9E609009C8B7C4019A098B1D98F09BD6921E1A1uE7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48189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47075897C5BAD98D85009D17E5CE2451307BCA36ED7380BF0CAFFF6B00E027E9A92CBF173B67FECDA6ADCF3C408E8D47ED320AFAu8x3H" TargetMode="External"/><Relationship Id="rId10" Type="http://schemas.openxmlformats.org/officeDocument/2006/relationships/hyperlink" Target="consultantplus://offline/main?base=LAW;n=116783;fld=134;dst=100041" TargetMode="External"/><Relationship Id="rId1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rniy.75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8621-EC42-4824-AD6A-45B9C763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10190</Words>
  <Characters>58084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68138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SSTU</cp:lastModifiedBy>
  <cp:revision>4</cp:revision>
  <cp:lastPrinted>2022-11-29T05:58:00Z</cp:lastPrinted>
  <dcterms:created xsi:type="dcterms:W3CDTF">2023-02-10T04:44:00Z</dcterms:created>
  <dcterms:modified xsi:type="dcterms:W3CDTF">2023-02-10T04:44:00Z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