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CA" w:rsidRPr="009635A1" w:rsidRDefault="00FA44CA" w:rsidP="009635A1">
      <w:pPr>
        <w:pStyle w:val="Title"/>
        <w:ind w:firstLine="0"/>
      </w:pPr>
      <w:bookmarkStart w:id="0" w:name="_GoBack"/>
      <w:bookmarkEnd w:id="0"/>
      <w:r w:rsidRPr="009635A1">
        <w:rPr>
          <w:noProof/>
        </w:rPr>
        <w:drawing>
          <wp:inline distT="0" distB="0" distL="0" distR="0" wp14:anchorId="05437C77" wp14:editId="090AA425">
            <wp:extent cx="7429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CA" w:rsidRPr="009635A1" w:rsidRDefault="009635A1" w:rsidP="009635A1">
      <w:pPr>
        <w:pStyle w:val="Title"/>
        <w:ind w:firstLine="0"/>
      </w:pPr>
      <w:r w:rsidRPr="009635A1">
        <w:t>АДМИНИСТРАЦИЯ ГОРОДСКОГО ОКРУГА ЗАТО П. ГОРНЫЙ</w:t>
      </w:r>
    </w:p>
    <w:p w:rsidR="00FA44CA" w:rsidRPr="009635A1" w:rsidRDefault="00FA44CA" w:rsidP="009635A1">
      <w:pPr>
        <w:pStyle w:val="Title"/>
        <w:ind w:firstLine="0"/>
      </w:pPr>
    </w:p>
    <w:p w:rsidR="009635A1" w:rsidRDefault="00FA44CA" w:rsidP="009635A1">
      <w:pPr>
        <w:pStyle w:val="Title"/>
        <w:ind w:firstLine="0"/>
      </w:pPr>
      <w:r w:rsidRPr="009635A1">
        <w:t>П О С Т А Н О В Л Е Н И Е</w:t>
      </w:r>
    </w:p>
    <w:p w:rsidR="009635A1" w:rsidRDefault="009635A1" w:rsidP="009635A1">
      <w:pPr>
        <w:suppressAutoHyphens/>
        <w:ind w:firstLine="0"/>
        <w:rPr>
          <w:rFonts w:cs="Arial"/>
        </w:rPr>
      </w:pPr>
    </w:p>
    <w:p w:rsidR="009635A1" w:rsidRDefault="009635A1" w:rsidP="009635A1">
      <w:pPr>
        <w:suppressAutoHyphens/>
        <w:ind w:firstLine="0"/>
        <w:rPr>
          <w:rFonts w:cs="Arial"/>
        </w:rPr>
      </w:pPr>
    </w:p>
    <w:p w:rsidR="00FA44CA" w:rsidRPr="009635A1" w:rsidRDefault="00AD2A8F" w:rsidP="009635A1">
      <w:pPr>
        <w:suppressAutoHyphens/>
        <w:ind w:firstLine="0"/>
        <w:rPr>
          <w:rFonts w:cs="Arial"/>
          <w:szCs w:val="28"/>
        </w:rPr>
      </w:pPr>
      <w:r w:rsidRPr="009635A1">
        <w:rPr>
          <w:rFonts w:cs="Arial"/>
          <w:szCs w:val="28"/>
        </w:rPr>
        <w:t xml:space="preserve">29 ноября </w:t>
      </w:r>
      <w:r w:rsidR="00FA44CA" w:rsidRPr="009635A1">
        <w:rPr>
          <w:rFonts w:cs="Arial"/>
          <w:szCs w:val="28"/>
        </w:rPr>
        <w:t>2022</w:t>
      </w:r>
      <w:r w:rsidR="009635A1">
        <w:rPr>
          <w:rFonts w:cs="Arial"/>
          <w:szCs w:val="28"/>
        </w:rPr>
        <w:t xml:space="preserve"> </w:t>
      </w:r>
      <w:r w:rsidR="009635A1" w:rsidRPr="009635A1">
        <w:rPr>
          <w:rFonts w:cs="Arial"/>
          <w:szCs w:val="28"/>
        </w:rPr>
        <w:t>года</w:t>
      </w:r>
      <w:r w:rsidR="009635A1">
        <w:rPr>
          <w:rFonts w:cs="Arial"/>
          <w:szCs w:val="28"/>
        </w:rPr>
        <w:tab/>
      </w:r>
      <w:r w:rsidR="009635A1">
        <w:rPr>
          <w:rFonts w:cs="Arial"/>
          <w:szCs w:val="28"/>
        </w:rPr>
        <w:tab/>
      </w:r>
      <w:r w:rsidR="009635A1">
        <w:rPr>
          <w:rFonts w:cs="Arial"/>
          <w:szCs w:val="28"/>
        </w:rPr>
        <w:tab/>
      </w:r>
      <w:r w:rsidR="009635A1">
        <w:rPr>
          <w:rFonts w:cs="Arial"/>
          <w:szCs w:val="28"/>
        </w:rPr>
        <w:tab/>
      </w:r>
      <w:r w:rsidR="009635A1">
        <w:rPr>
          <w:rFonts w:cs="Arial"/>
          <w:szCs w:val="28"/>
        </w:rPr>
        <w:tab/>
      </w:r>
      <w:r w:rsidR="009635A1">
        <w:rPr>
          <w:rFonts w:cs="Arial"/>
          <w:szCs w:val="28"/>
        </w:rPr>
        <w:tab/>
      </w:r>
      <w:r w:rsidR="009635A1">
        <w:rPr>
          <w:rFonts w:cs="Arial"/>
          <w:szCs w:val="28"/>
        </w:rPr>
        <w:tab/>
      </w:r>
      <w:r w:rsidR="009635A1">
        <w:rPr>
          <w:rFonts w:cs="Arial"/>
          <w:szCs w:val="28"/>
        </w:rPr>
        <w:tab/>
      </w:r>
      <w:r w:rsidR="009635A1">
        <w:rPr>
          <w:rFonts w:cs="Arial"/>
          <w:szCs w:val="28"/>
        </w:rPr>
        <w:tab/>
      </w:r>
      <w:r w:rsidR="009635A1">
        <w:rPr>
          <w:rFonts w:cs="Arial"/>
          <w:szCs w:val="28"/>
        </w:rPr>
        <w:tab/>
      </w:r>
      <w:r w:rsidR="009635A1" w:rsidRPr="009635A1">
        <w:rPr>
          <w:rFonts w:cs="Arial"/>
          <w:szCs w:val="28"/>
        </w:rPr>
        <w:t>№</w:t>
      </w:r>
      <w:r w:rsidR="009635A1">
        <w:rPr>
          <w:rFonts w:cs="Arial"/>
          <w:szCs w:val="28"/>
        </w:rPr>
        <w:t xml:space="preserve"> </w:t>
      </w:r>
      <w:r w:rsidRPr="009635A1">
        <w:rPr>
          <w:rFonts w:cs="Arial"/>
          <w:szCs w:val="28"/>
        </w:rPr>
        <w:t>351</w:t>
      </w:r>
    </w:p>
    <w:p w:rsidR="009635A1" w:rsidRDefault="009635A1" w:rsidP="009635A1">
      <w:pPr>
        <w:suppressAutoHyphens/>
        <w:ind w:firstLine="0"/>
        <w:rPr>
          <w:rFonts w:cs="Arial"/>
          <w:szCs w:val="28"/>
        </w:rPr>
      </w:pPr>
    </w:p>
    <w:p w:rsidR="009635A1" w:rsidRDefault="009635A1" w:rsidP="009635A1">
      <w:pPr>
        <w:suppressAutoHyphens/>
        <w:ind w:firstLine="0"/>
        <w:rPr>
          <w:rFonts w:cs="Arial"/>
          <w:szCs w:val="28"/>
        </w:rPr>
      </w:pPr>
    </w:p>
    <w:p w:rsidR="00AE2B03" w:rsidRPr="009635A1" w:rsidRDefault="00AE2B03" w:rsidP="009635A1">
      <w:pPr>
        <w:pStyle w:val="Title"/>
        <w:ind w:firstLine="0"/>
      </w:pPr>
      <w:r w:rsidRPr="009635A1">
        <w:t>Об утверждении административного регламента по предоставлению муниципальной услуги «Выдача разрешения на установку и эксплуатацию рекламных конструкций на соответствующей территории</w:t>
      </w:r>
      <w:r w:rsidR="009635A1" w:rsidRPr="009635A1">
        <w:t>,</w:t>
      </w:r>
      <w:r w:rsidR="009635A1">
        <w:t xml:space="preserve"> </w:t>
      </w:r>
      <w:r w:rsidRPr="009635A1">
        <w:t>аннулирование такого разрешени</w:t>
      </w:r>
      <w:r w:rsidR="000B5F1B" w:rsidRPr="009635A1">
        <w:t>я</w:t>
      </w:r>
      <w:r w:rsidRPr="009635A1">
        <w:t xml:space="preserve"> на территории</w:t>
      </w:r>
      <w:r w:rsidR="00FA44CA" w:rsidRPr="009635A1">
        <w:t xml:space="preserve"> городского</w:t>
      </w:r>
      <w:r w:rsidRPr="009635A1">
        <w:t xml:space="preserve"> </w:t>
      </w:r>
      <w:r w:rsidR="00FA44CA" w:rsidRPr="009635A1">
        <w:t>округа ЗАТО п. Горный</w:t>
      </w:r>
    </w:p>
    <w:p w:rsidR="00AE2B03" w:rsidRPr="009635A1" w:rsidRDefault="00AE2B03" w:rsidP="009635A1">
      <w:pPr>
        <w:suppressAutoHyphens/>
        <w:ind w:firstLine="0"/>
        <w:rPr>
          <w:rFonts w:cs="Arial"/>
          <w:szCs w:val="28"/>
        </w:rPr>
      </w:pPr>
    </w:p>
    <w:p w:rsidR="00AE2B03" w:rsidRPr="009635A1" w:rsidRDefault="00AE2B03" w:rsidP="009635A1">
      <w:pPr>
        <w:suppressAutoHyphens/>
        <w:ind w:firstLine="0"/>
        <w:rPr>
          <w:rFonts w:cs="Arial"/>
          <w:szCs w:val="28"/>
        </w:rPr>
      </w:pPr>
    </w:p>
    <w:p w:rsidR="00AE2B03" w:rsidRDefault="00AE2B03" w:rsidP="009635A1">
      <w:pPr>
        <w:suppressAutoHyphens/>
        <w:ind w:firstLine="709"/>
        <w:rPr>
          <w:rFonts w:cs="Arial"/>
          <w:szCs w:val="28"/>
        </w:rPr>
      </w:pPr>
      <w:r w:rsidRPr="009635A1">
        <w:rPr>
          <w:rFonts w:cs="Arial"/>
          <w:szCs w:val="28"/>
        </w:rPr>
        <w:t>В соответствии с Федеральным законом от 27 июля 2010</w:t>
      </w:r>
      <w:r w:rsidR="009635A1">
        <w:rPr>
          <w:rFonts w:cs="Arial"/>
          <w:szCs w:val="28"/>
        </w:rPr>
        <w:t xml:space="preserve"> </w:t>
      </w:r>
      <w:r w:rsidR="009635A1" w:rsidRPr="009635A1">
        <w:rPr>
          <w:rFonts w:cs="Arial"/>
          <w:szCs w:val="28"/>
        </w:rPr>
        <w:t>года</w:t>
      </w:r>
      <w:r w:rsidR="009635A1">
        <w:rPr>
          <w:rFonts w:cs="Arial"/>
          <w:szCs w:val="28"/>
        </w:rPr>
        <w:t xml:space="preserve"> </w:t>
      </w:r>
      <w:r w:rsidR="009635A1" w:rsidRPr="009635A1">
        <w:rPr>
          <w:rFonts w:cs="Arial"/>
          <w:szCs w:val="28"/>
        </w:rPr>
        <w:t>№</w:t>
      </w:r>
      <w:r w:rsidR="009635A1">
        <w:rPr>
          <w:rFonts w:cs="Arial"/>
          <w:szCs w:val="28"/>
        </w:rPr>
        <w:t xml:space="preserve"> </w:t>
      </w:r>
      <w:r w:rsidRPr="009635A1">
        <w:rPr>
          <w:rFonts w:cs="Arial"/>
          <w:szCs w:val="28"/>
        </w:rPr>
        <w:t>210-ФЗ «Об организации предоставления государственных и муниципальных услуг»</w:t>
      </w:r>
      <w:r w:rsidR="009635A1" w:rsidRPr="009635A1">
        <w:rPr>
          <w:rFonts w:cs="Arial"/>
          <w:szCs w:val="28"/>
        </w:rPr>
        <w:t>,</w:t>
      </w:r>
      <w:r w:rsidR="009635A1">
        <w:rPr>
          <w:rFonts w:cs="Arial"/>
          <w:szCs w:val="28"/>
        </w:rPr>
        <w:t xml:space="preserve"> </w:t>
      </w:r>
      <w:r w:rsidRPr="009635A1">
        <w:rPr>
          <w:rFonts w:cs="Arial"/>
          <w:szCs w:val="28"/>
        </w:rPr>
        <w:t>Градостроительным кодексом Российской Федерации</w:t>
      </w:r>
      <w:r w:rsidR="009635A1" w:rsidRPr="009635A1">
        <w:rPr>
          <w:rFonts w:cs="Arial"/>
          <w:szCs w:val="28"/>
        </w:rPr>
        <w:t>,</w:t>
      </w:r>
      <w:r w:rsidR="009635A1">
        <w:rPr>
          <w:rFonts w:cs="Arial"/>
          <w:szCs w:val="28"/>
        </w:rPr>
        <w:t xml:space="preserve"> </w:t>
      </w:r>
      <w:r w:rsidRPr="009635A1">
        <w:rPr>
          <w:rFonts w:cs="Arial"/>
          <w:szCs w:val="28"/>
        </w:rPr>
        <w:t xml:space="preserve">постановлением </w:t>
      </w:r>
      <w:r w:rsidR="00561821" w:rsidRPr="009635A1">
        <w:rPr>
          <w:rFonts w:cs="Arial"/>
          <w:szCs w:val="28"/>
        </w:rPr>
        <w:t>Уполномоченного органа</w:t>
      </w:r>
      <w:r w:rsidR="00FA44CA" w:rsidRPr="009635A1">
        <w:rPr>
          <w:rFonts w:cs="Arial"/>
          <w:szCs w:val="28"/>
        </w:rPr>
        <w:t xml:space="preserve"> городского округа ЗАТО п. Горный</w:t>
      </w:r>
      <w:r w:rsidR="009635A1" w:rsidRPr="009635A1">
        <w:rPr>
          <w:rFonts w:cs="Arial"/>
          <w:szCs w:val="28"/>
        </w:rPr>
        <w:t>,</w:t>
      </w:r>
      <w:r w:rsidR="009635A1">
        <w:rPr>
          <w:rFonts w:cs="Arial"/>
          <w:szCs w:val="28"/>
        </w:rPr>
        <w:t xml:space="preserve"> </w:t>
      </w:r>
      <w:r w:rsidRPr="009635A1">
        <w:rPr>
          <w:rFonts w:cs="Arial"/>
          <w:szCs w:val="28"/>
        </w:rPr>
        <w:t>от</w:t>
      </w:r>
      <w:r w:rsidR="007D2403" w:rsidRPr="009635A1">
        <w:rPr>
          <w:rFonts w:cs="Arial"/>
          <w:szCs w:val="28"/>
        </w:rPr>
        <w:t xml:space="preserve"> 23 мая </w:t>
      </w:r>
      <w:r w:rsidRPr="009635A1">
        <w:rPr>
          <w:rFonts w:cs="Arial"/>
          <w:szCs w:val="28"/>
        </w:rPr>
        <w:t>20</w:t>
      </w:r>
      <w:r w:rsidR="00A63CC5" w:rsidRPr="009635A1">
        <w:rPr>
          <w:rFonts w:cs="Arial"/>
          <w:szCs w:val="28"/>
        </w:rPr>
        <w:t>12</w:t>
      </w:r>
      <w:r w:rsidRPr="009635A1">
        <w:rPr>
          <w:rFonts w:cs="Arial"/>
          <w:szCs w:val="28"/>
        </w:rPr>
        <w:t xml:space="preserve"> г.</w:t>
      </w:r>
      <w:r w:rsidR="009635A1">
        <w:rPr>
          <w:rFonts w:cs="Arial"/>
          <w:szCs w:val="28"/>
        </w:rPr>
        <w:t xml:space="preserve"> </w:t>
      </w:r>
      <w:r w:rsidR="009635A1" w:rsidRPr="009635A1">
        <w:rPr>
          <w:rFonts w:cs="Arial"/>
          <w:szCs w:val="28"/>
        </w:rPr>
        <w:t>№</w:t>
      </w:r>
      <w:r w:rsidR="009635A1">
        <w:rPr>
          <w:rFonts w:cs="Arial"/>
          <w:szCs w:val="28"/>
        </w:rPr>
        <w:t xml:space="preserve"> </w:t>
      </w:r>
      <w:r w:rsidR="00A63CC5" w:rsidRPr="009635A1">
        <w:rPr>
          <w:rFonts w:cs="Arial"/>
          <w:szCs w:val="28"/>
        </w:rPr>
        <w:t>71</w:t>
      </w:r>
      <w:r w:rsidRPr="009635A1">
        <w:rPr>
          <w:rFonts w:cs="Arial"/>
          <w:szCs w:val="28"/>
        </w:rPr>
        <w:t xml:space="preserve"> «О порядке разработки и утверждения административных регламентов предоставления муниципальных услуг» постановляю:</w:t>
      </w:r>
    </w:p>
    <w:p w:rsidR="009635A1" w:rsidRPr="009635A1" w:rsidRDefault="009635A1" w:rsidP="009635A1">
      <w:pPr>
        <w:suppressAutoHyphens/>
        <w:ind w:firstLine="709"/>
        <w:rPr>
          <w:rFonts w:cs="Arial"/>
          <w:szCs w:val="28"/>
        </w:rPr>
      </w:pPr>
    </w:p>
    <w:p w:rsidR="00AE2B03" w:rsidRPr="009635A1" w:rsidRDefault="00A41FAC" w:rsidP="009635A1">
      <w:pPr>
        <w:suppressAutoHyphens/>
        <w:ind w:firstLine="709"/>
        <w:rPr>
          <w:rFonts w:cs="Arial"/>
          <w:szCs w:val="28"/>
        </w:rPr>
      </w:pPr>
      <w:r w:rsidRPr="009635A1">
        <w:rPr>
          <w:rFonts w:cs="Arial"/>
          <w:szCs w:val="28"/>
        </w:rPr>
        <w:t>1.</w:t>
      </w:r>
      <w:r w:rsidR="00AE2B03" w:rsidRPr="009635A1">
        <w:rPr>
          <w:rFonts w:cs="Arial"/>
          <w:szCs w:val="28"/>
        </w:rPr>
        <w:t>Утвердить прилагаемый административный регламент по предоставлению муниципальной услуги «Выдача разрешения на установку и эксплуатацию рекламных конструкций на соответствующей территории</w:t>
      </w:r>
      <w:r w:rsidR="009635A1" w:rsidRPr="009635A1">
        <w:rPr>
          <w:rFonts w:cs="Arial"/>
          <w:szCs w:val="28"/>
        </w:rPr>
        <w:t>,</w:t>
      </w:r>
      <w:r w:rsidR="009635A1">
        <w:rPr>
          <w:rFonts w:cs="Arial"/>
          <w:szCs w:val="28"/>
        </w:rPr>
        <w:t xml:space="preserve"> </w:t>
      </w:r>
      <w:r w:rsidR="00AE2B03" w:rsidRPr="009635A1">
        <w:rPr>
          <w:rFonts w:cs="Arial"/>
          <w:szCs w:val="28"/>
        </w:rPr>
        <w:t>аннулирование такого разрешени</w:t>
      </w:r>
      <w:r w:rsidR="000B5F1B" w:rsidRPr="009635A1">
        <w:rPr>
          <w:rFonts w:cs="Arial"/>
          <w:szCs w:val="28"/>
        </w:rPr>
        <w:t>я</w:t>
      </w:r>
      <w:r w:rsidR="00AE2B03" w:rsidRPr="009635A1">
        <w:rPr>
          <w:rFonts w:cs="Arial"/>
          <w:szCs w:val="28"/>
        </w:rPr>
        <w:t xml:space="preserve"> на территории</w:t>
      </w:r>
      <w:r w:rsidR="00FA44CA" w:rsidRPr="009635A1">
        <w:rPr>
          <w:rFonts w:cs="Arial"/>
          <w:szCs w:val="28"/>
        </w:rPr>
        <w:t xml:space="preserve"> городского округа ЗАТО п. Горный</w:t>
      </w:r>
      <w:r w:rsidR="00AE2B03" w:rsidRPr="009635A1">
        <w:rPr>
          <w:rFonts w:cs="Arial"/>
          <w:szCs w:val="28"/>
        </w:rPr>
        <w:t>.</w:t>
      </w:r>
    </w:p>
    <w:p w:rsidR="00AE2B03" w:rsidRPr="009635A1" w:rsidRDefault="00A41FAC" w:rsidP="009635A1">
      <w:pPr>
        <w:suppressAutoHyphens/>
        <w:ind w:firstLine="709"/>
        <w:rPr>
          <w:rFonts w:cs="Arial"/>
          <w:szCs w:val="28"/>
        </w:rPr>
      </w:pPr>
      <w:r w:rsidRPr="009635A1">
        <w:rPr>
          <w:rFonts w:cs="Arial"/>
          <w:szCs w:val="28"/>
        </w:rPr>
        <w:t>2.</w:t>
      </w:r>
      <w:r w:rsidR="00AE2B03" w:rsidRPr="009635A1">
        <w:rPr>
          <w:rFonts w:cs="Arial"/>
          <w:szCs w:val="28"/>
        </w:rPr>
        <w:t xml:space="preserve">Признать утратившим силу </w:t>
      </w:r>
      <w:r w:rsidR="00FA44CA" w:rsidRPr="009635A1">
        <w:rPr>
          <w:rFonts w:cs="Arial"/>
          <w:szCs w:val="28"/>
        </w:rPr>
        <w:t>Постановление</w:t>
      </w:r>
      <w:r w:rsidR="009635A1">
        <w:rPr>
          <w:rFonts w:cs="Arial"/>
          <w:szCs w:val="28"/>
        </w:rPr>
        <w:t xml:space="preserve"> </w:t>
      </w:r>
      <w:r w:rsidR="009635A1" w:rsidRPr="009635A1">
        <w:rPr>
          <w:rFonts w:cs="Arial"/>
          <w:szCs w:val="28"/>
        </w:rPr>
        <w:t>№</w:t>
      </w:r>
      <w:r w:rsidR="009635A1">
        <w:rPr>
          <w:rFonts w:cs="Arial"/>
          <w:szCs w:val="28"/>
        </w:rPr>
        <w:t xml:space="preserve"> </w:t>
      </w:r>
      <w:r w:rsidR="00FA44CA" w:rsidRPr="009635A1">
        <w:rPr>
          <w:rFonts w:cs="Arial"/>
          <w:szCs w:val="28"/>
        </w:rPr>
        <w:t xml:space="preserve">44 от </w:t>
      </w:r>
      <w:r w:rsidR="00555679" w:rsidRPr="009635A1">
        <w:rPr>
          <w:rFonts w:cs="Arial"/>
          <w:szCs w:val="28"/>
        </w:rPr>
        <w:t xml:space="preserve">14 марта </w:t>
      </w:r>
      <w:r w:rsidRPr="009635A1">
        <w:rPr>
          <w:rFonts w:cs="Arial"/>
          <w:szCs w:val="28"/>
        </w:rPr>
        <w:t>2014</w:t>
      </w:r>
      <w:r w:rsidR="009635A1">
        <w:rPr>
          <w:rFonts w:cs="Arial"/>
          <w:szCs w:val="28"/>
        </w:rPr>
        <w:t xml:space="preserve"> </w:t>
      </w:r>
      <w:r w:rsidR="009635A1" w:rsidRPr="009635A1">
        <w:rPr>
          <w:rFonts w:cs="Arial"/>
          <w:szCs w:val="28"/>
        </w:rPr>
        <w:t>года</w:t>
      </w:r>
      <w:r w:rsidRPr="009635A1">
        <w:rPr>
          <w:rFonts w:cs="Arial"/>
          <w:szCs w:val="28"/>
        </w:rPr>
        <w:t xml:space="preserve"> «Выдача разрешений на установку и эксплуатацию рекламных конструкций на соответствующей территории»</w:t>
      </w:r>
      <w:r w:rsidR="00AE2B03" w:rsidRPr="009635A1">
        <w:rPr>
          <w:rFonts w:cs="Arial"/>
          <w:szCs w:val="28"/>
        </w:rPr>
        <w:t>.</w:t>
      </w:r>
    </w:p>
    <w:p w:rsidR="004746A1" w:rsidRPr="009635A1" w:rsidRDefault="00A41FAC" w:rsidP="009635A1">
      <w:pPr>
        <w:suppressAutoHyphens/>
        <w:ind w:firstLine="709"/>
        <w:rPr>
          <w:rFonts w:cs="Arial"/>
          <w:szCs w:val="28"/>
        </w:rPr>
      </w:pPr>
      <w:r w:rsidRPr="009635A1">
        <w:rPr>
          <w:rFonts w:cs="Arial"/>
          <w:szCs w:val="28"/>
        </w:rPr>
        <w:t>3.</w:t>
      </w:r>
      <w:r w:rsidR="009635A1">
        <w:rPr>
          <w:rFonts w:cs="Arial"/>
          <w:szCs w:val="28"/>
        </w:rPr>
        <w:t xml:space="preserve"> </w:t>
      </w:r>
      <w:r w:rsidR="004746A1" w:rsidRPr="009635A1">
        <w:rPr>
          <w:rFonts w:cs="Arial"/>
          <w:szCs w:val="28"/>
        </w:rPr>
        <w:t>Настоящее постановление вступает в силу на следующий день после дня официального опубликования.</w:t>
      </w:r>
    </w:p>
    <w:p w:rsidR="00442CA3" w:rsidRPr="009635A1" w:rsidRDefault="00442CA3" w:rsidP="009635A1">
      <w:pPr>
        <w:suppressAutoHyphens/>
        <w:ind w:firstLine="709"/>
        <w:rPr>
          <w:rFonts w:cs="Arial"/>
          <w:szCs w:val="28"/>
        </w:rPr>
      </w:pPr>
      <w:r w:rsidRPr="009635A1">
        <w:rPr>
          <w:rFonts w:cs="Arial"/>
          <w:szCs w:val="28"/>
        </w:rPr>
        <w:t xml:space="preserve">4. Настоящее постановление опубликовать (обнародовать) на официальном сайте городского округа ЗАТО п. Горный </w:t>
      </w:r>
      <w:hyperlink r:id="rId10" w:history="1">
        <w:r w:rsidR="009635A1" w:rsidRPr="00CA373D">
          <w:rPr>
            <w:rStyle w:val="a3"/>
            <w:rFonts w:cs="Arial"/>
            <w:szCs w:val="28"/>
          </w:rPr>
          <w:t>http</w:t>
        </w:r>
        <w:r w:rsidR="009635A1" w:rsidRPr="00CA373D">
          <w:rPr>
            <w:rStyle w:val="a3"/>
            <w:rFonts w:cs="Arial"/>
            <w:szCs w:val="28"/>
            <w:lang w:val="en-US"/>
          </w:rPr>
          <w:t>s</w:t>
        </w:r>
        <w:r w:rsidR="009635A1" w:rsidRPr="00CA373D">
          <w:rPr>
            <w:rStyle w:val="a3"/>
            <w:rFonts w:cs="Arial"/>
            <w:szCs w:val="28"/>
          </w:rPr>
          <w:t>://</w:t>
        </w:r>
        <w:r w:rsidR="009635A1" w:rsidRPr="00CA373D">
          <w:rPr>
            <w:rStyle w:val="a3"/>
            <w:rFonts w:cs="Arial"/>
            <w:szCs w:val="28"/>
            <w:lang w:val="en-US"/>
          </w:rPr>
          <w:t>gorniy</w:t>
        </w:r>
        <w:r w:rsidR="009635A1" w:rsidRPr="00CA373D">
          <w:rPr>
            <w:rStyle w:val="a3"/>
            <w:rFonts w:cs="Arial"/>
            <w:szCs w:val="28"/>
          </w:rPr>
          <w:t>.75.</w:t>
        </w:r>
        <w:r w:rsidR="009635A1" w:rsidRPr="00CA373D">
          <w:rPr>
            <w:rStyle w:val="a3"/>
            <w:rFonts w:cs="Arial"/>
            <w:szCs w:val="28"/>
            <w:lang w:val="en-US"/>
          </w:rPr>
          <w:t>ru</w:t>
        </w:r>
        <w:r w:rsidR="009635A1" w:rsidRPr="00CA373D">
          <w:rPr>
            <w:rStyle w:val="a3"/>
            <w:rFonts w:cs="Arial"/>
            <w:szCs w:val="28"/>
          </w:rPr>
          <w:t>/</w:t>
        </w:r>
      </w:hyperlink>
      <w:r w:rsidR="009635A1">
        <w:rPr>
          <w:rFonts w:cs="Arial"/>
          <w:szCs w:val="28"/>
        </w:rPr>
        <w:t xml:space="preserve">. </w:t>
      </w:r>
    </w:p>
    <w:p w:rsidR="00442CA3" w:rsidRPr="009635A1" w:rsidRDefault="00442CA3" w:rsidP="009635A1">
      <w:pPr>
        <w:pStyle w:val="af7"/>
        <w:suppressAutoHyphens/>
        <w:ind w:left="0" w:firstLine="0"/>
        <w:rPr>
          <w:rFonts w:ascii="Arial" w:hAnsi="Arial" w:cs="Arial"/>
          <w:szCs w:val="28"/>
        </w:rPr>
      </w:pPr>
    </w:p>
    <w:p w:rsidR="00AE2B03" w:rsidRPr="009635A1" w:rsidRDefault="00AE2B03" w:rsidP="009635A1">
      <w:pPr>
        <w:suppressAutoHyphens/>
        <w:ind w:firstLine="0"/>
        <w:rPr>
          <w:rFonts w:cs="Arial"/>
          <w:szCs w:val="28"/>
        </w:rPr>
      </w:pPr>
    </w:p>
    <w:p w:rsidR="00AE2B03" w:rsidRPr="009635A1" w:rsidRDefault="00AE2B03" w:rsidP="009635A1">
      <w:pPr>
        <w:suppressAutoHyphens/>
        <w:ind w:firstLine="0"/>
        <w:rPr>
          <w:rFonts w:cs="Arial"/>
          <w:szCs w:val="28"/>
        </w:rPr>
      </w:pPr>
    </w:p>
    <w:p w:rsidR="009635A1" w:rsidRDefault="00442CA3" w:rsidP="009635A1">
      <w:pPr>
        <w:pStyle w:val="ConsPlusNormal"/>
        <w:widowControl/>
        <w:suppressAutoHyphens/>
        <w:ind w:firstLine="0"/>
        <w:jc w:val="both"/>
        <w:rPr>
          <w:sz w:val="24"/>
          <w:szCs w:val="28"/>
        </w:rPr>
      </w:pPr>
      <w:r w:rsidRPr="009635A1">
        <w:rPr>
          <w:sz w:val="24"/>
          <w:szCs w:val="28"/>
        </w:rPr>
        <w:t>Глава ЗАТО п. Горный</w:t>
      </w:r>
      <w:r w:rsidR="009635A1">
        <w:rPr>
          <w:sz w:val="24"/>
          <w:szCs w:val="28"/>
        </w:rPr>
        <w:tab/>
      </w:r>
      <w:r w:rsidR="009635A1">
        <w:rPr>
          <w:sz w:val="24"/>
          <w:szCs w:val="28"/>
        </w:rPr>
        <w:tab/>
      </w:r>
      <w:r w:rsidR="009635A1">
        <w:rPr>
          <w:sz w:val="24"/>
          <w:szCs w:val="28"/>
        </w:rPr>
        <w:tab/>
      </w:r>
      <w:r w:rsidR="009635A1">
        <w:rPr>
          <w:sz w:val="24"/>
          <w:szCs w:val="28"/>
        </w:rPr>
        <w:tab/>
      </w:r>
      <w:r w:rsidR="009635A1">
        <w:rPr>
          <w:sz w:val="24"/>
          <w:szCs w:val="28"/>
        </w:rPr>
        <w:tab/>
      </w:r>
      <w:r w:rsidR="009635A1">
        <w:rPr>
          <w:sz w:val="24"/>
          <w:szCs w:val="28"/>
        </w:rPr>
        <w:tab/>
      </w:r>
      <w:r w:rsidR="009635A1">
        <w:rPr>
          <w:sz w:val="24"/>
          <w:szCs w:val="28"/>
        </w:rPr>
        <w:tab/>
      </w:r>
      <w:r w:rsidR="009635A1">
        <w:rPr>
          <w:sz w:val="24"/>
          <w:szCs w:val="28"/>
        </w:rPr>
        <w:tab/>
      </w:r>
      <w:r w:rsidR="009635A1">
        <w:rPr>
          <w:sz w:val="24"/>
          <w:szCs w:val="28"/>
        </w:rPr>
        <w:tab/>
      </w:r>
      <w:r w:rsidRPr="009635A1">
        <w:rPr>
          <w:sz w:val="24"/>
          <w:szCs w:val="28"/>
        </w:rPr>
        <w:t>Т. В. Карнаух</w:t>
      </w:r>
    </w:p>
    <w:p w:rsidR="009635A1" w:rsidRDefault="009635A1">
      <w:pPr>
        <w:ind w:firstLine="0"/>
        <w:jc w:val="left"/>
        <w:rPr>
          <w:rFonts w:cs="Arial"/>
          <w:szCs w:val="28"/>
        </w:rPr>
      </w:pPr>
      <w:r>
        <w:rPr>
          <w:szCs w:val="28"/>
        </w:rPr>
        <w:br w:type="page"/>
      </w:r>
    </w:p>
    <w:p w:rsidR="00AE2B03" w:rsidRDefault="004746A1" w:rsidP="009635A1">
      <w:pPr>
        <w:suppressAutoHyphens/>
        <w:ind w:right="5953" w:firstLine="0"/>
        <w:rPr>
          <w:rFonts w:asciiTheme="minorHAnsi" w:hAnsiTheme="minorHAnsi"/>
          <w:szCs w:val="27"/>
        </w:rPr>
      </w:pPr>
      <w:r w:rsidRPr="009635A1">
        <w:rPr>
          <w:rFonts w:ascii="Courier" w:hAnsi="Courier" w:cs="Arial"/>
          <w:szCs w:val="27"/>
        </w:rPr>
        <w:lastRenderedPageBreak/>
        <w:t>УТВЕРЖДЕН</w:t>
      </w:r>
      <w:r w:rsidR="009635A1" w:rsidRPr="009635A1">
        <w:rPr>
          <w:rFonts w:ascii="Courier" w:hAnsi="Courier"/>
          <w:szCs w:val="27"/>
        </w:rPr>
        <w:t xml:space="preserve"> </w:t>
      </w:r>
      <w:r w:rsidRPr="009635A1">
        <w:rPr>
          <w:rFonts w:ascii="Courier" w:hAnsi="Courier" w:cs="Arial"/>
          <w:szCs w:val="27"/>
        </w:rPr>
        <w:t>постановлением администрации</w:t>
      </w:r>
      <w:r w:rsidR="009635A1" w:rsidRPr="009635A1">
        <w:rPr>
          <w:rFonts w:ascii="Courier" w:hAnsi="Courier"/>
          <w:szCs w:val="27"/>
        </w:rPr>
        <w:t xml:space="preserve"> </w:t>
      </w:r>
      <w:r w:rsidR="00F0789C" w:rsidRPr="009635A1">
        <w:rPr>
          <w:rFonts w:ascii="Courier" w:hAnsi="Courier" w:cs="Arial"/>
          <w:szCs w:val="27"/>
        </w:rPr>
        <w:t>г</w:t>
      </w:r>
      <w:r w:rsidR="009635A1" w:rsidRPr="009635A1">
        <w:rPr>
          <w:rFonts w:ascii="Courier" w:hAnsi="Courier"/>
          <w:szCs w:val="27"/>
        </w:rPr>
        <w:t xml:space="preserve">ородского округа ЗАТО п. Горный </w:t>
      </w:r>
      <w:r w:rsidR="00AD2A8F" w:rsidRPr="009635A1">
        <w:rPr>
          <w:rFonts w:ascii="Courier" w:hAnsi="Courier" w:cs="Arial"/>
          <w:szCs w:val="27"/>
        </w:rPr>
        <w:t>от «29</w:t>
      </w:r>
      <w:r w:rsidRPr="009635A1">
        <w:rPr>
          <w:rFonts w:ascii="Courier" w:hAnsi="Courier" w:cs="Arial"/>
          <w:szCs w:val="27"/>
        </w:rPr>
        <w:t xml:space="preserve">» </w:t>
      </w:r>
      <w:r w:rsidR="00AD2A8F" w:rsidRPr="009635A1">
        <w:rPr>
          <w:rFonts w:ascii="Courier" w:hAnsi="Courier" w:cs="Arial"/>
          <w:szCs w:val="27"/>
        </w:rPr>
        <w:t>ноября</w:t>
      </w:r>
      <w:r w:rsidRPr="009635A1">
        <w:rPr>
          <w:rFonts w:ascii="Courier" w:hAnsi="Courier" w:cs="Arial"/>
          <w:szCs w:val="27"/>
        </w:rPr>
        <w:t xml:space="preserve"> 20</w:t>
      </w:r>
      <w:r w:rsidR="00AD2A8F" w:rsidRPr="009635A1">
        <w:rPr>
          <w:rFonts w:ascii="Courier" w:hAnsi="Courier" w:cs="Arial"/>
          <w:szCs w:val="27"/>
        </w:rPr>
        <w:t>22</w:t>
      </w:r>
      <w:r w:rsidRPr="009635A1">
        <w:rPr>
          <w:rFonts w:ascii="Courier" w:hAnsi="Courier" w:cs="Arial"/>
          <w:szCs w:val="27"/>
        </w:rPr>
        <w:t>г.</w:t>
      </w:r>
      <w:r w:rsidR="009635A1" w:rsidRPr="009635A1">
        <w:rPr>
          <w:rFonts w:ascii="Courier" w:hAnsi="Courier"/>
          <w:szCs w:val="27"/>
        </w:rPr>
        <w:t xml:space="preserve"> № </w:t>
      </w:r>
      <w:r w:rsidR="00AD2A8F" w:rsidRPr="009635A1">
        <w:rPr>
          <w:rFonts w:ascii="Courier" w:hAnsi="Courier" w:cs="Arial"/>
          <w:szCs w:val="27"/>
        </w:rPr>
        <w:t>351</w:t>
      </w:r>
    </w:p>
    <w:p w:rsidR="009635A1" w:rsidRDefault="009635A1" w:rsidP="009635A1">
      <w:pPr>
        <w:suppressAutoHyphens/>
        <w:ind w:right="5953" w:firstLine="0"/>
        <w:rPr>
          <w:rFonts w:asciiTheme="minorHAnsi" w:hAnsiTheme="minorHAnsi"/>
          <w:szCs w:val="27"/>
        </w:rPr>
      </w:pPr>
    </w:p>
    <w:p w:rsidR="009635A1" w:rsidRPr="009635A1" w:rsidRDefault="009635A1" w:rsidP="009635A1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AE2B03" w:rsidRPr="009635A1" w:rsidRDefault="00AE2B03" w:rsidP="009635A1">
      <w:pPr>
        <w:pStyle w:val="Title"/>
        <w:rPr>
          <w:szCs w:val="27"/>
        </w:rPr>
      </w:pPr>
      <w:r w:rsidRPr="009635A1">
        <w:t>Административный регламент по предоставлению муниципальной услуги «Выдача разрешения на установку и эксплуатацию рекламных конструкций на соответствующей территории</w:t>
      </w:r>
      <w:r w:rsidR="009635A1" w:rsidRPr="009635A1">
        <w:t>,</w:t>
      </w:r>
      <w:r w:rsidR="009635A1">
        <w:t xml:space="preserve"> </w:t>
      </w:r>
      <w:r w:rsidRPr="009635A1">
        <w:t>аннулирование такого разрешени</w:t>
      </w:r>
      <w:r w:rsidR="000B5F1B" w:rsidRPr="009635A1">
        <w:t>я</w:t>
      </w:r>
      <w:r w:rsidRPr="009635A1">
        <w:t xml:space="preserve"> на территории </w:t>
      </w:r>
      <w:r w:rsidR="00F0789C" w:rsidRPr="009635A1">
        <w:t>городского округа ЗАТО п. Горный</w:t>
      </w:r>
    </w:p>
    <w:p w:rsidR="00F0789C" w:rsidRDefault="00F0789C" w:rsidP="009635A1">
      <w:pPr>
        <w:suppressAutoHyphens/>
        <w:ind w:firstLine="709"/>
        <w:rPr>
          <w:rFonts w:cs="Arial"/>
          <w:szCs w:val="32"/>
        </w:rPr>
      </w:pPr>
    </w:p>
    <w:p w:rsidR="009635A1" w:rsidRPr="009635A1" w:rsidRDefault="009635A1" w:rsidP="009635A1">
      <w:pPr>
        <w:suppressAutoHyphens/>
        <w:ind w:firstLine="709"/>
        <w:rPr>
          <w:rFonts w:cs="Arial"/>
          <w:szCs w:val="32"/>
        </w:rPr>
      </w:pPr>
    </w:p>
    <w:p w:rsidR="009F54F1" w:rsidRDefault="004746A1" w:rsidP="009635A1">
      <w:pPr>
        <w:pStyle w:val="2"/>
        <w:rPr>
          <w:i/>
        </w:rPr>
      </w:pPr>
      <w:r w:rsidRPr="009635A1">
        <w:t xml:space="preserve">Раздел </w:t>
      </w:r>
      <w:r w:rsidR="006F618A" w:rsidRPr="009635A1">
        <w:t>I. Общие положения</w:t>
      </w:r>
    </w:p>
    <w:p w:rsidR="009635A1" w:rsidRPr="009635A1" w:rsidRDefault="009635A1" w:rsidP="009635A1">
      <w:pPr>
        <w:pStyle w:val="42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</w:rPr>
      </w:pPr>
    </w:p>
    <w:p w:rsidR="009F54F1" w:rsidRPr="009635A1" w:rsidRDefault="006F618A" w:rsidP="009635A1">
      <w:pPr>
        <w:pStyle w:val="4"/>
      </w:pPr>
      <w:r w:rsidRPr="009635A1">
        <w:t>Предмет регулирования Административного регламента</w:t>
      </w:r>
    </w:p>
    <w:p w:rsidR="006F618A" w:rsidRPr="009635A1" w:rsidRDefault="006F618A" w:rsidP="009635A1">
      <w:pPr>
        <w:pStyle w:val="42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</w:rPr>
      </w:pPr>
    </w:p>
    <w:p w:rsidR="009F54F1" w:rsidRPr="009635A1" w:rsidRDefault="009635A1" w:rsidP="009635A1">
      <w:pPr>
        <w:pStyle w:val="11"/>
        <w:shd w:val="clear" w:color="auto" w:fill="auto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</w:rPr>
        <w:t>1.1.</w:t>
      </w:r>
      <w:r>
        <w:rPr>
          <w:rFonts w:ascii="Arial" w:hAnsi="Arial" w:cs="Arial"/>
          <w:sz w:val="24"/>
        </w:rPr>
        <w:t xml:space="preserve"> </w:t>
      </w:r>
      <w:r w:rsidR="006F618A" w:rsidRPr="009635A1">
        <w:rPr>
          <w:rFonts w:ascii="Arial" w:hAnsi="Arial" w:cs="Arial"/>
          <w:sz w:val="24"/>
          <w:szCs w:val="26"/>
        </w:rPr>
        <w:t>Административный регламент регулирует отношения</w:t>
      </w:r>
      <w:r w:rsidRPr="009635A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6F618A" w:rsidRPr="009635A1">
        <w:rPr>
          <w:rFonts w:ascii="Arial" w:hAnsi="Arial" w:cs="Arial"/>
          <w:sz w:val="24"/>
          <w:szCs w:val="26"/>
        </w:rPr>
        <w:t>возникающие в связи с предоставлением муниципальной услуги «Выдача разрешений на установку и эксплуатацию рекламных конструкций</w:t>
      </w:r>
      <w:r w:rsidRPr="009635A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6F618A" w:rsidRPr="009635A1">
        <w:rPr>
          <w:rFonts w:ascii="Arial" w:hAnsi="Arial" w:cs="Arial"/>
          <w:sz w:val="24"/>
          <w:szCs w:val="26"/>
        </w:rPr>
        <w:t xml:space="preserve">аннулирование </w:t>
      </w:r>
      <w:r w:rsidR="000B5F1B" w:rsidRPr="009635A1">
        <w:rPr>
          <w:rFonts w:ascii="Arial" w:hAnsi="Arial" w:cs="Arial"/>
          <w:sz w:val="24"/>
          <w:szCs w:val="26"/>
        </w:rPr>
        <w:t>такого разрешения</w:t>
      </w:r>
      <w:r w:rsidR="006F618A" w:rsidRPr="009635A1">
        <w:rPr>
          <w:rFonts w:ascii="Arial" w:hAnsi="Arial" w:cs="Arial"/>
          <w:sz w:val="24"/>
          <w:szCs w:val="26"/>
        </w:rPr>
        <w:t xml:space="preserve">» </w:t>
      </w:r>
      <w:r w:rsidR="004746A1" w:rsidRPr="009635A1">
        <w:rPr>
          <w:rFonts w:ascii="Arial" w:hAnsi="Arial" w:cs="Arial"/>
          <w:sz w:val="24"/>
          <w:szCs w:val="26"/>
        </w:rPr>
        <w:t>разработан в целях повышения качества и доступности предоставления муниципальной услуги</w:t>
      </w:r>
      <w:r w:rsidRPr="009635A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4746A1" w:rsidRPr="009635A1">
        <w:rPr>
          <w:rFonts w:ascii="Arial" w:hAnsi="Arial" w:cs="Arial"/>
          <w:sz w:val="24"/>
          <w:szCs w:val="26"/>
        </w:rPr>
        <w:t>определяет стандарт</w:t>
      </w:r>
      <w:r w:rsidRPr="009635A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4746A1" w:rsidRPr="009635A1">
        <w:rPr>
          <w:rFonts w:ascii="Arial" w:hAnsi="Arial" w:cs="Arial"/>
          <w:sz w:val="24"/>
          <w:szCs w:val="26"/>
        </w:rPr>
        <w:t>сроки и последовательность действий (административных процедур) при осуществлении полномочий по выдаче разрешений на установку и эксплуатацию рекламных конструкций</w:t>
      </w:r>
      <w:r w:rsidRPr="009635A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1664D1" w:rsidRPr="009635A1">
        <w:rPr>
          <w:rFonts w:ascii="Arial" w:hAnsi="Arial" w:cs="Arial"/>
          <w:sz w:val="24"/>
          <w:szCs w:val="26"/>
        </w:rPr>
        <w:t>аннулирование ранее выданных разрешений</w:t>
      </w:r>
      <w:r w:rsidR="006F618A" w:rsidRPr="009635A1">
        <w:rPr>
          <w:rFonts w:ascii="Arial" w:hAnsi="Arial" w:cs="Arial"/>
          <w:sz w:val="24"/>
          <w:szCs w:val="26"/>
        </w:rPr>
        <w:t>.</w:t>
      </w:r>
    </w:p>
    <w:p w:rsidR="001664D1" w:rsidRPr="009635A1" w:rsidRDefault="001664D1" w:rsidP="009635A1">
      <w:pPr>
        <w:pStyle w:val="11"/>
        <w:shd w:val="clear" w:color="auto" w:fill="auto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</w:p>
    <w:p w:rsidR="001664D1" w:rsidRPr="009635A1" w:rsidRDefault="001664D1" w:rsidP="009635A1">
      <w:pPr>
        <w:pStyle w:val="4"/>
      </w:pPr>
      <w:bookmarkStart w:id="1" w:name="bookmark109"/>
      <w:r w:rsidRPr="009635A1">
        <w:t>Круг Заявителей</w:t>
      </w:r>
      <w:bookmarkEnd w:id="1"/>
    </w:p>
    <w:p w:rsidR="001664D1" w:rsidRPr="009635A1" w:rsidRDefault="001664D1" w:rsidP="009635A1">
      <w:pPr>
        <w:pStyle w:val="11"/>
        <w:shd w:val="clear" w:color="auto" w:fill="auto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</w:p>
    <w:p w:rsidR="001664D1" w:rsidRPr="009635A1" w:rsidRDefault="001664D1" w:rsidP="009635A1">
      <w:pPr>
        <w:pStyle w:val="11"/>
        <w:shd w:val="clear" w:color="auto" w:fill="auto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1.2.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Заявителями на получение муниципальной услуги являются за физические лица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индивидуальные предприниматели и юридические лица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которым на праве собственности либо на ином законном основании принадлежит земельный участок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здание или иное недвижимое имущество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 которому присоединяется рекламная конструкция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либо являющиеся владельцами рекламной конструкции (далее - Заявители)</w:t>
      </w:r>
    </w:p>
    <w:p w:rsidR="001664D1" w:rsidRPr="009635A1" w:rsidRDefault="001664D1" w:rsidP="009635A1">
      <w:pPr>
        <w:pStyle w:val="11"/>
        <w:shd w:val="clear" w:color="auto" w:fill="auto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1.3.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Заявитель вправе обратиться за получением услуги через представителя. Полномочия представителя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выступающего от имени заявителя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подтверждаются доверенностью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оформленной в соответствии с требованиями законодательства Российской Федерации (далее - представитель).</w:t>
      </w:r>
    </w:p>
    <w:p w:rsidR="001664D1" w:rsidRPr="009635A1" w:rsidRDefault="001664D1" w:rsidP="009635A1">
      <w:pPr>
        <w:pStyle w:val="11"/>
        <w:shd w:val="clear" w:color="auto" w:fill="auto"/>
        <w:tabs>
          <w:tab w:val="left" w:pos="1245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1.4. Категории Заявителей:</w:t>
      </w:r>
    </w:p>
    <w:p w:rsidR="001664D1" w:rsidRPr="009635A1" w:rsidRDefault="001664D1" w:rsidP="009635A1">
      <w:pPr>
        <w:pStyle w:val="11"/>
        <w:shd w:val="clear" w:color="auto" w:fill="auto"/>
        <w:tabs>
          <w:tab w:val="left" w:pos="1562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1.4.1. Собственник земельного участка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здания или иного недвижимого имущества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 которому присоединяется рекламная конструкция</w:t>
      </w:r>
      <w:r w:rsidR="009635A1" w:rsidRPr="009635A1">
        <w:rPr>
          <w:rFonts w:ascii="Arial" w:hAnsi="Arial" w:cs="Arial"/>
          <w:sz w:val="24"/>
          <w:szCs w:val="26"/>
        </w:rPr>
        <w:t xml:space="preserve">, </w:t>
      </w:r>
    </w:p>
    <w:p w:rsidR="001664D1" w:rsidRPr="009635A1" w:rsidRDefault="001664D1" w:rsidP="009635A1">
      <w:pPr>
        <w:pStyle w:val="11"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1.4.2. Лицо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уполномоченное собственником земельного участка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здания или иного недвижимого имущества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 которому присоединяется рекламная конструкция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том числе являющегося арендатором.</w:t>
      </w:r>
    </w:p>
    <w:p w:rsidR="001664D1" w:rsidRPr="009635A1" w:rsidRDefault="001664D1" w:rsidP="009635A1">
      <w:pPr>
        <w:pStyle w:val="11"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1.4.3. Лицо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уполномоченное общим собранием собственников помещений в многоквартирном доме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 которому присоединяется рекламная конструкция.</w:t>
      </w:r>
    </w:p>
    <w:p w:rsidR="001664D1" w:rsidRPr="009635A1" w:rsidRDefault="001664D1" w:rsidP="009635A1">
      <w:pPr>
        <w:pStyle w:val="11"/>
        <w:shd w:val="clear" w:color="auto" w:fill="auto"/>
        <w:tabs>
          <w:tab w:val="left" w:pos="156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1.4.4. Лицо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обладающее правом хозяйственного ведения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оперативного управления или иным вещным правом на недвижимое имущество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 которому присоединяется рекламная конструкция.</w:t>
      </w:r>
    </w:p>
    <w:p w:rsidR="001664D1" w:rsidRPr="009635A1" w:rsidRDefault="001664D1" w:rsidP="009635A1">
      <w:pPr>
        <w:pStyle w:val="11"/>
        <w:shd w:val="clear" w:color="auto" w:fill="auto"/>
        <w:tabs>
          <w:tab w:val="left" w:pos="1523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1.4.5. Доверительный управляющий недвижимого имущества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 которому присоединяется рекламная конструкция.</w:t>
      </w:r>
    </w:p>
    <w:p w:rsidR="001664D1" w:rsidRPr="009635A1" w:rsidRDefault="001664D1" w:rsidP="009635A1">
      <w:pPr>
        <w:pStyle w:val="11"/>
        <w:shd w:val="clear" w:color="auto" w:fill="auto"/>
        <w:tabs>
          <w:tab w:val="left" w:pos="1451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1.4.6. Владелец рекламной конструкции.</w:t>
      </w:r>
    </w:p>
    <w:p w:rsidR="001664D1" w:rsidRPr="009635A1" w:rsidRDefault="001664D1" w:rsidP="009635A1">
      <w:pPr>
        <w:pStyle w:val="11"/>
        <w:shd w:val="clear" w:color="auto" w:fill="auto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</w:p>
    <w:p w:rsidR="001664D1" w:rsidRPr="009635A1" w:rsidRDefault="001664D1" w:rsidP="009635A1">
      <w:pPr>
        <w:pStyle w:val="11"/>
        <w:shd w:val="clear" w:color="auto" w:fill="auto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</w:p>
    <w:p w:rsidR="001664D1" w:rsidRPr="009635A1" w:rsidRDefault="001664D1" w:rsidP="009635A1">
      <w:pPr>
        <w:pStyle w:val="4"/>
      </w:pPr>
      <w:r w:rsidRPr="009635A1">
        <w:lastRenderedPageBreak/>
        <w:t>Требования к порядку информирования о предоставлении муниципальной услуги</w:t>
      </w:r>
    </w:p>
    <w:p w:rsidR="001664D1" w:rsidRPr="009635A1" w:rsidRDefault="001664D1" w:rsidP="009635A1">
      <w:pPr>
        <w:pStyle w:val="4"/>
      </w:pPr>
    </w:p>
    <w:p w:rsidR="001664D1" w:rsidRPr="009635A1" w:rsidRDefault="001664D1" w:rsidP="009635A1">
      <w:pPr>
        <w:pStyle w:val="11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1.5. Информирование о порядке предоставления муниципальной услуги осуществляется:</w:t>
      </w:r>
    </w:p>
    <w:p w:rsidR="001664D1" w:rsidRPr="009635A1" w:rsidRDefault="001664D1" w:rsidP="009635A1">
      <w:pPr>
        <w:pStyle w:val="11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 xml:space="preserve">специалистом </w:t>
      </w:r>
      <w:r w:rsidR="00DD1CFE" w:rsidRPr="009635A1">
        <w:rPr>
          <w:rFonts w:ascii="Arial" w:hAnsi="Arial" w:cs="Arial"/>
          <w:sz w:val="24"/>
          <w:szCs w:val="26"/>
        </w:rPr>
        <w:t>администрации</w:t>
      </w:r>
      <w:r w:rsidR="00442CA3" w:rsidRPr="009635A1">
        <w:rPr>
          <w:rFonts w:ascii="Arial" w:hAnsi="Arial" w:cs="Arial"/>
          <w:sz w:val="24"/>
          <w:szCs w:val="26"/>
        </w:rPr>
        <w:t xml:space="preserve"> городского округа ЗАТО п. Горный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 xml:space="preserve">при непосредственном обращении заявителя или его представителя в </w:t>
      </w:r>
      <w:r w:rsidR="00D56E26" w:rsidRPr="009635A1">
        <w:rPr>
          <w:rFonts w:ascii="Arial" w:hAnsi="Arial" w:cs="Arial"/>
          <w:sz w:val="24"/>
          <w:szCs w:val="26"/>
        </w:rPr>
        <w:t>администрацию</w:t>
      </w:r>
      <w:r w:rsidR="00442CA3" w:rsidRPr="009635A1">
        <w:rPr>
          <w:rFonts w:ascii="Arial" w:hAnsi="Arial" w:cs="Arial"/>
          <w:sz w:val="24"/>
          <w:szCs w:val="26"/>
        </w:rPr>
        <w:t xml:space="preserve"> городского округа ЗАТО п. Горный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или посредством телефонной связи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 xml:space="preserve">в том числе путем размещения на официальном сайте </w:t>
      </w:r>
      <w:r w:rsidR="00865C50" w:rsidRPr="009635A1">
        <w:rPr>
          <w:rFonts w:ascii="Arial" w:hAnsi="Arial" w:cs="Arial"/>
          <w:sz w:val="24"/>
          <w:szCs w:val="26"/>
        </w:rPr>
        <w:t>администрации</w:t>
      </w:r>
      <w:r w:rsidR="00442CA3" w:rsidRPr="009635A1">
        <w:rPr>
          <w:rFonts w:ascii="Arial" w:hAnsi="Arial" w:cs="Arial"/>
          <w:sz w:val="24"/>
          <w:szCs w:val="26"/>
        </w:rPr>
        <w:t xml:space="preserve"> городского округа ЗАТО п. Горный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информационно-телекоммуникационной сети «Интернет»</w:t>
      </w:r>
      <w:r w:rsidR="00780BF1" w:rsidRPr="009635A1">
        <w:rPr>
          <w:rFonts w:ascii="Arial" w:hAnsi="Arial" w:cs="Arial"/>
          <w:sz w:val="24"/>
          <w:szCs w:val="26"/>
        </w:rPr>
        <w:t xml:space="preserve"> http</w:t>
      </w:r>
      <w:r w:rsidR="00780BF1" w:rsidRPr="009635A1">
        <w:rPr>
          <w:rFonts w:ascii="Arial" w:hAnsi="Arial" w:cs="Arial"/>
          <w:sz w:val="24"/>
          <w:szCs w:val="26"/>
          <w:lang w:val="en-US"/>
        </w:rPr>
        <w:t>s</w:t>
      </w:r>
      <w:r w:rsidR="00780BF1" w:rsidRPr="009635A1">
        <w:rPr>
          <w:rFonts w:ascii="Arial" w:hAnsi="Arial" w:cs="Arial"/>
          <w:sz w:val="24"/>
          <w:szCs w:val="26"/>
        </w:rPr>
        <w:t>://</w:t>
      </w:r>
      <w:r w:rsidR="00780BF1" w:rsidRPr="009635A1">
        <w:rPr>
          <w:rFonts w:ascii="Arial" w:hAnsi="Arial" w:cs="Arial"/>
          <w:sz w:val="24"/>
          <w:szCs w:val="26"/>
          <w:lang w:val="en-US"/>
        </w:rPr>
        <w:t>gorniy</w:t>
      </w:r>
      <w:r w:rsidR="00780BF1" w:rsidRPr="009635A1">
        <w:rPr>
          <w:rFonts w:ascii="Arial" w:hAnsi="Arial" w:cs="Arial"/>
          <w:sz w:val="24"/>
          <w:szCs w:val="26"/>
        </w:rPr>
        <w:t>.75.</w:t>
      </w:r>
      <w:r w:rsidR="00780BF1" w:rsidRPr="009635A1">
        <w:rPr>
          <w:rFonts w:ascii="Arial" w:hAnsi="Arial" w:cs="Arial"/>
          <w:sz w:val="24"/>
          <w:szCs w:val="26"/>
          <w:lang w:val="en-US"/>
        </w:rPr>
        <w:t>ru</w:t>
      </w:r>
      <w:r w:rsidRPr="009635A1">
        <w:rPr>
          <w:rFonts w:ascii="Arial" w:hAnsi="Arial" w:cs="Arial"/>
          <w:sz w:val="24"/>
          <w:szCs w:val="26"/>
        </w:rPr>
        <w:t xml:space="preserve"> );</w:t>
      </w:r>
    </w:p>
    <w:p w:rsidR="001664D1" w:rsidRPr="009635A1" w:rsidRDefault="001664D1" w:rsidP="009635A1">
      <w:pPr>
        <w:pStyle w:val="11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- ЕПГУ);</w:t>
      </w:r>
    </w:p>
    <w:p w:rsidR="001664D1" w:rsidRPr="009635A1" w:rsidRDefault="001664D1" w:rsidP="009635A1">
      <w:pPr>
        <w:pStyle w:val="11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 xml:space="preserve">путем размещения на информационном стенде в помещении </w:t>
      </w:r>
      <w:r w:rsidR="00865C50" w:rsidRPr="009635A1">
        <w:rPr>
          <w:rFonts w:ascii="Arial" w:hAnsi="Arial" w:cs="Arial"/>
          <w:sz w:val="24"/>
          <w:szCs w:val="26"/>
        </w:rPr>
        <w:t>администрации</w:t>
      </w:r>
      <w:r w:rsidR="00780BF1" w:rsidRPr="009635A1">
        <w:rPr>
          <w:rFonts w:ascii="Arial" w:hAnsi="Arial" w:cs="Arial"/>
          <w:sz w:val="24"/>
          <w:szCs w:val="26"/>
        </w:rPr>
        <w:t xml:space="preserve"> городского округа ЗАТО п. Горный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информационных материалах (брошюры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буклеты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листовки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памятки);</w:t>
      </w:r>
    </w:p>
    <w:p w:rsidR="001664D1" w:rsidRPr="009635A1" w:rsidRDefault="001664D1" w:rsidP="009635A1">
      <w:pPr>
        <w:pStyle w:val="11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путем публикации информационных материалов в средствах массовой информации;</w:t>
      </w:r>
    </w:p>
    <w:p w:rsidR="001664D1" w:rsidRPr="009635A1" w:rsidRDefault="001664D1" w:rsidP="009635A1">
      <w:pPr>
        <w:pStyle w:val="11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посредством ответов на письменные обращения;</w:t>
      </w:r>
    </w:p>
    <w:p w:rsidR="001664D1" w:rsidRPr="009635A1" w:rsidRDefault="001664D1" w:rsidP="009635A1">
      <w:pPr>
        <w:pStyle w:val="11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сотрудником отдела многофункционального центра в соответствии с пунктом 6.3 настоящего административного регламента.</w:t>
      </w:r>
    </w:p>
    <w:p w:rsidR="001664D1" w:rsidRPr="009635A1" w:rsidRDefault="001664D1" w:rsidP="009635A1">
      <w:pPr>
        <w:pStyle w:val="11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1.6.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Ответ на телефонный звонок должен содержать информацию о наименовании органа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который обратился заявитель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фамилию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имя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отчество (последнее - при наличии) и должность специалиста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по которому он может получить необходимую информацию.</w:t>
      </w:r>
    </w:p>
    <w:p w:rsidR="001664D1" w:rsidRPr="009635A1" w:rsidRDefault="001664D1" w:rsidP="009635A1">
      <w:pPr>
        <w:pStyle w:val="11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1.7.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подписавшего ответ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а также фамилия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имя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отчество (последнее - при наличии) и номер телефона исполнителя.</w:t>
      </w:r>
    </w:p>
    <w:p w:rsidR="001664D1" w:rsidRPr="009635A1" w:rsidRDefault="001664D1" w:rsidP="009635A1">
      <w:pPr>
        <w:pStyle w:val="11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1.8.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Справочная информация о местонахождении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графике работы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контактных телефонах уполномоченного органа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 xml:space="preserve">адресе электронной почты уполномоченного органа размещена на официальном сайте </w:t>
      </w:r>
      <w:r w:rsidR="00865C50" w:rsidRPr="009635A1">
        <w:rPr>
          <w:rFonts w:ascii="Arial" w:hAnsi="Arial" w:cs="Arial"/>
          <w:sz w:val="24"/>
          <w:szCs w:val="26"/>
        </w:rPr>
        <w:t xml:space="preserve">уполномоченного органа </w:t>
      </w:r>
      <w:r w:rsidR="00442CA3" w:rsidRPr="009635A1">
        <w:rPr>
          <w:rFonts w:ascii="Arial" w:hAnsi="Arial" w:cs="Arial"/>
          <w:sz w:val="24"/>
          <w:szCs w:val="26"/>
        </w:rPr>
        <w:t>http</w:t>
      </w:r>
      <w:r w:rsidR="00442CA3" w:rsidRPr="009635A1">
        <w:rPr>
          <w:rFonts w:ascii="Arial" w:hAnsi="Arial" w:cs="Arial"/>
          <w:sz w:val="24"/>
          <w:szCs w:val="26"/>
          <w:lang w:val="en-US"/>
        </w:rPr>
        <w:t>s</w:t>
      </w:r>
      <w:r w:rsidR="00442CA3" w:rsidRPr="009635A1">
        <w:rPr>
          <w:rFonts w:ascii="Arial" w:hAnsi="Arial" w:cs="Arial"/>
          <w:sz w:val="24"/>
          <w:szCs w:val="26"/>
        </w:rPr>
        <w:t>://</w:t>
      </w:r>
      <w:r w:rsidR="00442CA3" w:rsidRPr="009635A1">
        <w:rPr>
          <w:rFonts w:ascii="Arial" w:hAnsi="Arial" w:cs="Arial"/>
          <w:sz w:val="24"/>
          <w:szCs w:val="26"/>
          <w:lang w:val="en-US"/>
        </w:rPr>
        <w:t>gorniy</w:t>
      </w:r>
      <w:r w:rsidR="00442CA3" w:rsidRPr="009635A1">
        <w:rPr>
          <w:rFonts w:ascii="Arial" w:hAnsi="Arial" w:cs="Arial"/>
          <w:sz w:val="24"/>
          <w:szCs w:val="26"/>
        </w:rPr>
        <w:t>.75.</w:t>
      </w:r>
      <w:r w:rsidR="00442CA3" w:rsidRPr="009635A1">
        <w:rPr>
          <w:rFonts w:ascii="Arial" w:hAnsi="Arial" w:cs="Arial"/>
          <w:sz w:val="24"/>
          <w:szCs w:val="26"/>
          <w:lang w:val="en-US"/>
        </w:rPr>
        <w:t>ru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ЕПГУ.</w:t>
      </w:r>
    </w:p>
    <w:p w:rsidR="001664D1" w:rsidRPr="009635A1" w:rsidRDefault="001664D1" w:rsidP="009635A1">
      <w:pPr>
        <w:pStyle w:val="11"/>
        <w:shd w:val="clear" w:color="auto" w:fill="auto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1.9.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Справочная информация о местонахождении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графике работы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контактных телефонах многофункционального центра (далее - МФЦ)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адресе электронной почты МФЦ размещена на официальном сайте МФЦ.</w:t>
      </w:r>
    </w:p>
    <w:p w:rsidR="001664D1" w:rsidRDefault="001664D1" w:rsidP="009635A1">
      <w:pPr>
        <w:pStyle w:val="11"/>
        <w:shd w:val="clear" w:color="auto" w:fill="auto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</w:p>
    <w:p w:rsidR="009635A1" w:rsidRPr="009635A1" w:rsidRDefault="009635A1" w:rsidP="009635A1">
      <w:pPr>
        <w:pStyle w:val="11"/>
        <w:shd w:val="clear" w:color="auto" w:fill="auto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</w:p>
    <w:p w:rsidR="001664D1" w:rsidRPr="009635A1" w:rsidRDefault="001664D1" w:rsidP="009635A1">
      <w:pPr>
        <w:pStyle w:val="2"/>
      </w:pPr>
      <w:r w:rsidRPr="009635A1">
        <w:t>Раздел II. Стандарт предоставления муниципальной услуги</w:t>
      </w:r>
    </w:p>
    <w:p w:rsidR="001664D1" w:rsidRDefault="001664D1" w:rsidP="009635A1">
      <w:pPr>
        <w:pStyle w:val="11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</w:p>
    <w:p w:rsidR="009635A1" w:rsidRPr="009635A1" w:rsidRDefault="009635A1" w:rsidP="009635A1">
      <w:pPr>
        <w:pStyle w:val="11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</w:p>
    <w:p w:rsidR="001664D1" w:rsidRPr="009635A1" w:rsidRDefault="001664D1" w:rsidP="009635A1">
      <w:pPr>
        <w:pStyle w:val="4"/>
      </w:pPr>
      <w:r w:rsidRPr="009635A1">
        <w:t>Наименование муниципальной услуги</w:t>
      </w:r>
    </w:p>
    <w:p w:rsidR="001664D1" w:rsidRPr="009635A1" w:rsidRDefault="001664D1" w:rsidP="009635A1">
      <w:pPr>
        <w:pStyle w:val="11"/>
        <w:shd w:val="clear" w:color="auto" w:fill="auto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</w:p>
    <w:p w:rsidR="001664D1" w:rsidRPr="009635A1" w:rsidRDefault="001664D1" w:rsidP="009635A1">
      <w:pPr>
        <w:pStyle w:val="11"/>
        <w:shd w:val="clear" w:color="auto" w:fill="auto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2.1. Муниципальная услуга «Выдача разрешения на установку и эксплуатацию рекламных конструкций на соответствующей территории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аннулирование такого разрешения».</w:t>
      </w:r>
    </w:p>
    <w:p w:rsidR="001664D1" w:rsidRPr="009635A1" w:rsidRDefault="001664D1" w:rsidP="009635A1">
      <w:pPr>
        <w:pStyle w:val="11"/>
        <w:shd w:val="clear" w:color="auto" w:fill="auto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</w:p>
    <w:p w:rsidR="001664D1" w:rsidRPr="009635A1" w:rsidRDefault="001664D1" w:rsidP="009635A1">
      <w:pPr>
        <w:pStyle w:val="4"/>
      </w:pPr>
      <w:r w:rsidRPr="009635A1">
        <w:t>Наименование органа</w:t>
      </w:r>
      <w:r w:rsidR="009635A1" w:rsidRPr="009635A1">
        <w:rPr>
          <w:i/>
        </w:rPr>
        <w:t>,</w:t>
      </w:r>
      <w:r w:rsidR="009635A1">
        <w:rPr>
          <w:i/>
        </w:rPr>
        <w:t xml:space="preserve"> </w:t>
      </w:r>
      <w:r w:rsidRPr="009635A1">
        <w:t>предоставляющего муниципальную услугу</w:t>
      </w:r>
    </w:p>
    <w:p w:rsidR="001664D1" w:rsidRPr="009635A1" w:rsidRDefault="001664D1" w:rsidP="009635A1">
      <w:pPr>
        <w:pStyle w:val="4"/>
      </w:pPr>
    </w:p>
    <w:p w:rsidR="001664D1" w:rsidRPr="009635A1" w:rsidRDefault="001664D1" w:rsidP="009635A1">
      <w:pPr>
        <w:pStyle w:val="7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 xml:space="preserve">2.2 </w:t>
      </w:r>
      <w:r w:rsidRPr="009635A1">
        <w:rPr>
          <w:rStyle w:val="71"/>
          <w:rFonts w:ascii="Arial" w:hAnsi="Arial" w:cs="Arial"/>
          <w:i w:val="0"/>
          <w:sz w:val="24"/>
          <w:szCs w:val="26"/>
        </w:rPr>
        <w:t xml:space="preserve">Муниципальная услуга предоставляется </w:t>
      </w:r>
      <w:r w:rsidR="001A344E" w:rsidRPr="009635A1">
        <w:rPr>
          <w:rFonts w:ascii="Arial" w:hAnsi="Arial" w:cs="Arial"/>
          <w:sz w:val="24"/>
          <w:szCs w:val="26"/>
        </w:rPr>
        <w:t>администрацией</w:t>
      </w:r>
      <w:r w:rsidR="00780BF1" w:rsidRPr="009635A1">
        <w:rPr>
          <w:rFonts w:ascii="Arial" w:hAnsi="Arial" w:cs="Arial"/>
          <w:sz w:val="24"/>
          <w:szCs w:val="26"/>
        </w:rPr>
        <w:t xml:space="preserve"> городского округа ЗАТО п. Горный</w:t>
      </w:r>
      <w:r w:rsidR="001A344E" w:rsidRP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 xml:space="preserve">(далее </w:t>
      </w:r>
      <w:r w:rsidR="009635A1" w:rsidRPr="009635A1">
        <w:rPr>
          <w:rFonts w:ascii="Arial" w:hAnsi="Arial" w:cs="Arial"/>
          <w:sz w:val="24"/>
          <w:szCs w:val="26"/>
        </w:rPr>
        <w:t>-</w:t>
      </w:r>
      <w:r w:rsidRPr="009635A1">
        <w:rPr>
          <w:rFonts w:ascii="Arial" w:hAnsi="Arial" w:cs="Arial"/>
          <w:sz w:val="24"/>
          <w:szCs w:val="26"/>
        </w:rPr>
        <w:t xml:space="preserve"> Уполномоченный орган)</w:t>
      </w:r>
    </w:p>
    <w:p w:rsidR="001664D1" w:rsidRPr="009635A1" w:rsidRDefault="001664D1" w:rsidP="009635A1">
      <w:pPr>
        <w:suppressAutoHyphens/>
        <w:ind w:firstLine="709"/>
        <w:contextualSpacing/>
        <w:rPr>
          <w:rFonts w:cs="Arial"/>
          <w:szCs w:val="26"/>
        </w:rPr>
      </w:pPr>
      <w:r w:rsidRPr="009635A1">
        <w:rPr>
          <w:rFonts w:cs="Arial"/>
          <w:szCs w:val="26"/>
        </w:rPr>
        <w:t>2.3. МФЦ участвует в предоставлении муниципальной услуги в части:</w:t>
      </w:r>
    </w:p>
    <w:p w:rsidR="001664D1" w:rsidRPr="009635A1" w:rsidRDefault="001664D1" w:rsidP="009635A1">
      <w:pPr>
        <w:suppressAutoHyphens/>
        <w:ind w:firstLine="709"/>
        <w:contextualSpacing/>
        <w:rPr>
          <w:rFonts w:cs="Arial"/>
          <w:szCs w:val="26"/>
        </w:rPr>
      </w:pPr>
      <w:r w:rsidRPr="009635A1">
        <w:rPr>
          <w:rFonts w:cs="Arial"/>
          <w:szCs w:val="26"/>
        </w:rPr>
        <w:t>информирования по вопросам предоставления муниципальной услуги;</w:t>
      </w:r>
    </w:p>
    <w:p w:rsidR="001664D1" w:rsidRPr="009635A1" w:rsidRDefault="001664D1" w:rsidP="009635A1">
      <w:pPr>
        <w:suppressAutoHyphens/>
        <w:ind w:firstLine="709"/>
        <w:contextualSpacing/>
        <w:rPr>
          <w:rFonts w:cs="Arial"/>
          <w:szCs w:val="26"/>
        </w:rPr>
      </w:pPr>
      <w:r w:rsidRPr="009635A1">
        <w:rPr>
          <w:rFonts w:cs="Arial"/>
          <w:szCs w:val="26"/>
        </w:rPr>
        <w:lastRenderedPageBreak/>
        <w:t>приема заявлений и документов</w:t>
      </w:r>
      <w:r w:rsidR="009635A1" w:rsidRPr="009635A1">
        <w:rPr>
          <w:rFonts w:cs="Arial"/>
          <w:szCs w:val="26"/>
        </w:rPr>
        <w:t>,</w:t>
      </w:r>
      <w:r w:rsidR="009635A1">
        <w:rPr>
          <w:rFonts w:cs="Arial"/>
          <w:szCs w:val="26"/>
        </w:rPr>
        <w:t xml:space="preserve"> </w:t>
      </w:r>
      <w:r w:rsidRPr="009635A1">
        <w:rPr>
          <w:rFonts w:cs="Arial"/>
          <w:szCs w:val="26"/>
        </w:rPr>
        <w:t>необходимых для предоставления муниципальной услуги;</w:t>
      </w:r>
    </w:p>
    <w:p w:rsidR="001664D1" w:rsidRPr="009635A1" w:rsidRDefault="001664D1" w:rsidP="009635A1">
      <w:pPr>
        <w:suppressAutoHyphens/>
        <w:ind w:firstLine="709"/>
        <w:contextualSpacing/>
        <w:rPr>
          <w:rFonts w:cs="Arial"/>
          <w:szCs w:val="26"/>
        </w:rPr>
      </w:pPr>
      <w:r w:rsidRPr="009635A1">
        <w:rPr>
          <w:rFonts w:cs="Arial"/>
          <w:szCs w:val="26"/>
        </w:rPr>
        <w:t>выдачи результата предоставления муниципальной услуги.</w:t>
      </w:r>
    </w:p>
    <w:p w:rsidR="001664D1" w:rsidRPr="009635A1" w:rsidRDefault="001664D1" w:rsidP="009635A1">
      <w:pPr>
        <w:suppressAutoHyphens/>
        <w:ind w:firstLine="709"/>
        <w:contextualSpacing/>
        <w:rPr>
          <w:rFonts w:cs="Arial"/>
          <w:szCs w:val="26"/>
        </w:rPr>
      </w:pPr>
      <w:r w:rsidRPr="009635A1">
        <w:rPr>
          <w:rFonts w:cs="Arial"/>
          <w:szCs w:val="26"/>
        </w:rPr>
        <w:t>Заявитель вправе подать заявление через МФЦ в соответствии с соглашением о взаимодействии между МФЦ и уполномоченным органом</w:t>
      </w:r>
      <w:r w:rsidR="009635A1" w:rsidRPr="009635A1">
        <w:rPr>
          <w:rFonts w:cs="Arial"/>
          <w:szCs w:val="26"/>
        </w:rPr>
        <w:t>,</w:t>
      </w:r>
      <w:r w:rsidR="009635A1">
        <w:rPr>
          <w:rFonts w:cs="Arial"/>
          <w:szCs w:val="26"/>
        </w:rPr>
        <w:t xml:space="preserve"> </w:t>
      </w:r>
      <w:r w:rsidRPr="009635A1">
        <w:rPr>
          <w:rFonts w:cs="Arial"/>
          <w:szCs w:val="26"/>
        </w:rPr>
        <w:t>почтовым отправлением или с помощью ЕПГУ.</w:t>
      </w:r>
    </w:p>
    <w:p w:rsidR="001664D1" w:rsidRPr="009635A1" w:rsidRDefault="001664D1" w:rsidP="009635A1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2.4. Запрещается требовать от заявителя осуществления действий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том числе согласований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необходимых для получения муниципальной услуги и связанных с обращением в иные государственные органы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органы местного самоуправления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организации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за исключением получения услуг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включенных в перечень услуг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которые являются необходимыми и обязательными для предоставления муниципальной услуги.</w:t>
      </w:r>
    </w:p>
    <w:p w:rsidR="001664D1" w:rsidRPr="009635A1" w:rsidRDefault="001664D1" w:rsidP="009635A1">
      <w:pPr>
        <w:pStyle w:val="11"/>
        <w:shd w:val="clear" w:color="auto" w:fill="auto"/>
        <w:tabs>
          <w:tab w:val="left" w:pos="130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</w:p>
    <w:p w:rsidR="009F54F1" w:rsidRPr="009635A1" w:rsidRDefault="001664D1" w:rsidP="009635A1">
      <w:pPr>
        <w:pStyle w:val="4"/>
      </w:pPr>
      <w:r w:rsidRPr="009635A1">
        <w:t>Описание результата</w:t>
      </w:r>
      <w:r w:rsidR="006F618A" w:rsidRPr="009635A1">
        <w:t xml:space="preserve"> предоставления муниципальной услуги</w:t>
      </w:r>
    </w:p>
    <w:p w:rsidR="006F618A" w:rsidRPr="009635A1" w:rsidRDefault="006F618A" w:rsidP="009635A1">
      <w:pPr>
        <w:pStyle w:val="42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9F54F1" w:rsidRPr="009635A1" w:rsidRDefault="001664D1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2.5.</w:t>
      </w:r>
      <w:r w:rsidR="006F618A" w:rsidRPr="009635A1">
        <w:rPr>
          <w:rFonts w:ascii="Arial" w:hAnsi="Arial" w:cs="Arial"/>
          <w:sz w:val="24"/>
          <w:szCs w:val="26"/>
        </w:rPr>
        <w:t xml:space="preserve"> Результатом предоставления муниципальной услуги является:</w:t>
      </w:r>
    </w:p>
    <w:p w:rsidR="009F54F1" w:rsidRPr="009635A1" w:rsidRDefault="001664D1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 xml:space="preserve">2.5.1. </w:t>
      </w:r>
      <w:r w:rsidR="006F618A" w:rsidRPr="009635A1">
        <w:rPr>
          <w:rFonts w:ascii="Arial" w:hAnsi="Arial" w:cs="Arial"/>
          <w:sz w:val="24"/>
          <w:szCs w:val="26"/>
        </w:rPr>
        <w:t>Разрешение на установку и эксплуатацию рекламной конструкции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6F618A" w:rsidRPr="009635A1">
        <w:rPr>
          <w:rFonts w:ascii="Arial" w:hAnsi="Arial" w:cs="Arial"/>
          <w:sz w:val="24"/>
          <w:szCs w:val="26"/>
        </w:rPr>
        <w:t>в случае обращения за получением разрешения на установку и эксплуатацию рекламной конструкции (</w:t>
      </w:r>
      <w:r w:rsidR="00EB691E" w:rsidRPr="009635A1">
        <w:rPr>
          <w:rFonts w:ascii="Arial" w:hAnsi="Arial" w:cs="Arial"/>
          <w:sz w:val="24"/>
          <w:szCs w:val="26"/>
        </w:rPr>
        <w:t>П</w:t>
      </w:r>
      <w:r w:rsidR="006F618A" w:rsidRPr="009635A1">
        <w:rPr>
          <w:rFonts w:ascii="Arial" w:hAnsi="Arial" w:cs="Arial"/>
          <w:sz w:val="24"/>
          <w:szCs w:val="26"/>
        </w:rPr>
        <w:t>риложение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sz w:val="24"/>
          <w:szCs w:val="26"/>
        </w:rPr>
        <w:t>№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EB691E" w:rsidRPr="009635A1">
        <w:rPr>
          <w:rFonts w:ascii="Arial" w:hAnsi="Arial" w:cs="Arial"/>
          <w:sz w:val="24"/>
          <w:szCs w:val="26"/>
        </w:rPr>
        <w:t>1</w:t>
      </w:r>
      <w:r w:rsidR="006F618A" w:rsidRPr="009635A1">
        <w:rPr>
          <w:rFonts w:ascii="Arial" w:hAnsi="Arial" w:cs="Arial"/>
          <w:sz w:val="24"/>
          <w:szCs w:val="26"/>
        </w:rPr>
        <w:t xml:space="preserve"> к настоящему Административному регламенту).</w:t>
      </w:r>
    </w:p>
    <w:p w:rsidR="009F54F1" w:rsidRPr="009635A1" w:rsidRDefault="001664D1" w:rsidP="009635A1">
      <w:pPr>
        <w:pStyle w:val="11"/>
        <w:shd w:val="clear" w:color="auto" w:fill="auto"/>
        <w:tabs>
          <w:tab w:val="left" w:pos="1455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 xml:space="preserve">2.5.2. </w:t>
      </w:r>
      <w:r w:rsidR="006F618A" w:rsidRPr="009635A1">
        <w:rPr>
          <w:rFonts w:ascii="Arial" w:hAnsi="Arial" w:cs="Arial"/>
          <w:sz w:val="24"/>
          <w:szCs w:val="26"/>
        </w:rPr>
        <w:t>Решение о предоставлении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6F618A" w:rsidRPr="009635A1">
        <w:rPr>
          <w:rFonts w:ascii="Arial" w:hAnsi="Arial" w:cs="Arial"/>
          <w:sz w:val="24"/>
          <w:szCs w:val="26"/>
        </w:rPr>
        <w:t>в случае обращения за аннулированием разрешения на установку и эксплуатацию рекламной конструкции (</w:t>
      </w:r>
      <w:r w:rsidR="00EB691E" w:rsidRPr="009635A1">
        <w:rPr>
          <w:rFonts w:ascii="Arial" w:hAnsi="Arial" w:cs="Arial"/>
          <w:sz w:val="24"/>
          <w:szCs w:val="26"/>
        </w:rPr>
        <w:t>П</w:t>
      </w:r>
      <w:r w:rsidR="006F618A" w:rsidRPr="009635A1">
        <w:rPr>
          <w:rFonts w:ascii="Arial" w:hAnsi="Arial" w:cs="Arial"/>
          <w:sz w:val="24"/>
          <w:szCs w:val="26"/>
        </w:rPr>
        <w:t>риложение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sz w:val="24"/>
          <w:szCs w:val="26"/>
        </w:rPr>
        <w:t>№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EB691E" w:rsidRPr="009635A1">
        <w:rPr>
          <w:rFonts w:ascii="Arial" w:hAnsi="Arial" w:cs="Arial"/>
          <w:sz w:val="24"/>
          <w:szCs w:val="26"/>
        </w:rPr>
        <w:t>2</w:t>
      </w:r>
      <w:r w:rsidR="006F618A" w:rsidRPr="009635A1">
        <w:rPr>
          <w:rFonts w:ascii="Arial" w:hAnsi="Arial" w:cs="Arial"/>
          <w:sz w:val="24"/>
          <w:szCs w:val="26"/>
        </w:rPr>
        <w:t xml:space="preserve"> к настоящему Административному регламенту).</w:t>
      </w:r>
    </w:p>
    <w:p w:rsidR="008267F6" w:rsidRPr="009635A1" w:rsidRDefault="001664D1" w:rsidP="009635A1">
      <w:pPr>
        <w:pStyle w:val="11"/>
        <w:shd w:val="clear" w:color="auto" w:fill="auto"/>
        <w:tabs>
          <w:tab w:val="left" w:pos="177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 xml:space="preserve">2.5.3. </w:t>
      </w:r>
      <w:r w:rsidR="006F618A" w:rsidRPr="009635A1">
        <w:rPr>
          <w:rFonts w:ascii="Arial" w:hAnsi="Arial" w:cs="Arial"/>
          <w:sz w:val="24"/>
          <w:szCs w:val="26"/>
        </w:rPr>
        <w:t>Решение об отказе в предоставлении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6F618A" w:rsidRPr="009635A1">
        <w:rPr>
          <w:rFonts w:ascii="Arial" w:hAnsi="Arial" w:cs="Arial"/>
          <w:sz w:val="24"/>
          <w:szCs w:val="26"/>
        </w:rPr>
        <w:t>в случае наличия оснований для отказа предоставлении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6F618A" w:rsidRPr="009635A1">
        <w:rPr>
          <w:rFonts w:ascii="Arial" w:hAnsi="Arial" w:cs="Arial"/>
          <w:sz w:val="24"/>
          <w:szCs w:val="26"/>
        </w:rPr>
        <w:t xml:space="preserve">указанных </w:t>
      </w:r>
      <w:r w:rsidR="001C2E7F" w:rsidRPr="009635A1">
        <w:rPr>
          <w:rFonts w:ascii="Arial" w:hAnsi="Arial" w:cs="Arial"/>
          <w:sz w:val="24"/>
          <w:szCs w:val="26"/>
        </w:rPr>
        <w:t>в</w:t>
      </w:r>
      <w:r w:rsidR="006F618A" w:rsidRPr="009635A1">
        <w:rPr>
          <w:rFonts w:ascii="Arial" w:hAnsi="Arial" w:cs="Arial"/>
          <w:sz w:val="24"/>
          <w:szCs w:val="26"/>
        </w:rPr>
        <w:t xml:space="preserve"> настояще</w:t>
      </w:r>
      <w:r w:rsidR="001C2E7F" w:rsidRPr="009635A1">
        <w:rPr>
          <w:rFonts w:ascii="Arial" w:hAnsi="Arial" w:cs="Arial"/>
          <w:sz w:val="24"/>
          <w:szCs w:val="26"/>
        </w:rPr>
        <w:t>м</w:t>
      </w:r>
      <w:r w:rsidR="006F618A" w:rsidRPr="009635A1">
        <w:rPr>
          <w:rFonts w:ascii="Arial" w:hAnsi="Arial" w:cs="Arial"/>
          <w:sz w:val="24"/>
          <w:szCs w:val="26"/>
        </w:rPr>
        <w:t xml:space="preserve"> Административно</w:t>
      </w:r>
      <w:r w:rsidR="001C2E7F" w:rsidRPr="009635A1">
        <w:rPr>
          <w:rFonts w:ascii="Arial" w:hAnsi="Arial" w:cs="Arial"/>
          <w:sz w:val="24"/>
          <w:szCs w:val="26"/>
        </w:rPr>
        <w:t>м</w:t>
      </w:r>
      <w:r w:rsidR="006F618A" w:rsidRPr="009635A1">
        <w:rPr>
          <w:rFonts w:ascii="Arial" w:hAnsi="Arial" w:cs="Arial"/>
          <w:sz w:val="24"/>
          <w:szCs w:val="26"/>
        </w:rPr>
        <w:t xml:space="preserve"> регламент</w:t>
      </w:r>
      <w:r w:rsidR="001C2E7F" w:rsidRPr="009635A1">
        <w:rPr>
          <w:rFonts w:ascii="Arial" w:hAnsi="Arial" w:cs="Arial"/>
          <w:sz w:val="24"/>
          <w:szCs w:val="26"/>
        </w:rPr>
        <w:t>е</w:t>
      </w:r>
      <w:r w:rsidR="006F618A" w:rsidRPr="009635A1">
        <w:rPr>
          <w:rFonts w:ascii="Arial" w:hAnsi="Arial" w:cs="Arial"/>
          <w:sz w:val="24"/>
          <w:szCs w:val="26"/>
        </w:rPr>
        <w:t xml:space="preserve"> (</w:t>
      </w:r>
      <w:r w:rsidR="00EB691E" w:rsidRPr="009635A1">
        <w:rPr>
          <w:rFonts w:ascii="Arial" w:hAnsi="Arial" w:cs="Arial"/>
          <w:sz w:val="24"/>
          <w:szCs w:val="26"/>
        </w:rPr>
        <w:t>П</w:t>
      </w:r>
      <w:r w:rsidR="006F618A" w:rsidRPr="009635A1">
        <w:rPr>
          <w:rFonts w:ascii="Arial" w:hAnsi="Arial" w:cs="Arial"/>
          <w:sz w:val="24"/>
          <w:szCs w:val="26"/>
        </w:rPr>
        <w:t>риложение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sz w:val="24"/>
          <w:szCs w:val="26"/>
        </w:rPr>
        <w:t>№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EB691E" w:rsidRPr="009635A1">
        <w:rPr>
          <w:rFonts w:ascii="Arial" w:hAnsi="Arial" w:cs="Arial"/>
          <w:sz w:val="24"/>
          <w:szCs w:val="26"/>
        </w:rPr>
        <w:t>3</w:t>
      </w:r>
      <w:r w:rsidR="006F618A" w:rsidRPr="009635A1">
        <w:rPr>
          <w:rFonts w:ascii="Arial" w:hAnsi="Arial" w:cs="Arial"/>
          <w:sz w:val="24"/>
          <w:szCs w:val="26"/>
        </w:rPr>
        <w:t xml:space="preserve"> настоящему Административному регламенту).</w:t>
      </w:r>
    </w:p>
    <w:p w:rsidR="009F54F1" w:rsidRPr="009635A1" w:rsidRDefault="001664D1" w:rsidP="009635A1">
      <w:pPr>
        <w:pStyle w:val="11"/>
        <w:shd w:val="clear" w:color="auto" w:fill="auto"/>
        <w:tabs>
          <w:tab w:val="left" w:pos="177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 xml:space="preserve">2.6. </w:t>
      </w:r>
      <w:r w:rsidR="006F618A" w:rsidRPr="009635A1">
        <w:rPr>
          <w:rFonts w:ascii="Arial" w:hAnsi="Arial" w:cs="Arial"/>
          <w:sz w:val="24"/>
          <w:szCs w:val="26"/>
        </w:rPr>
        <w:t>Результат предоставления муниципальной</w:t>
      </w:r>
      <w:r w:rsidR="006F618A" w:rsidRPr="009635A1">
        <w:rPr>
          <w:rStyle w:val="aa"/>
          <w:rFonts w:ascii="Arial" w:hAnsi="Arial" w:cs="Arial"/>
          <w:i w:val="0"/>
          <w:sz w:val="24"/>
          <w:szCs w:val="26"/>
        </w:rPr>
        <w:t xml:space="preserve"> услу</w:t>
      </w:r>
      <w:r w:rsidR="008267F6" w:rsidRPr="009635A1">
        <w:rPr>
          <w:rStyle w:val="aa"/>
          <w:rFonts w:ascii="Arial" w:hAnsi="Arial" w:cs="Arial"/>
          <w:i w:val="0"/>
          <w:sz w:val="24"/>
          <w:szCs w:val="26"/>
        </w:rPr>
        <w:t>г</w:t>
      </w:r>
      <w:r w:rsidR="006F618A" w:rsidRPr="009635A1">
        <w:rPr>
          <w:rStyle w:val="aa"/>
          <w:rFonts w:ascii="Arial" w:hAnsi="Arial" w:cs="Arial"/>
          <w:i w:val="0"/>
          <w:sz w:val="24"/>
          <w:szCs w:val="26"/>
        </w:rPr>
        <w:t xml:space="preserve"> </w:t>
      </w:r>
      <w:r w:rsidR="006F618A" w:rsidRPr="009635A1">
        <w:rPr>
          <w:rFonts w:ascii="Arial" w:hAnsi="Arial" w:cs="Arial"/>
          <w:sz w:val="24"/>
          <w:szCs w:val="26"/>
        </w:rPr>
        <w:t xml:space="preserve">независимо от принятого решения оформляется в виде электронного документа и подписывается усиленной квалифицированной ЭП </w:t>
      </w:r>
      <w:r w:rsidRPr="009635A1">
        <w:rPr>
          <w:rFonts w:ascii="Arial" w:hAnsi="Arial" w:cs="Arial"/>
          <w:sz w:val="24"/>
          <w:szCs w:val="26"/>
        </w:rPr>
        <w:t>руководителем Уполномоченного органа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или его должностным лицом</w:t>
      </w:r>
      <w:r w:rsidR="006F618A" w:rsidRPr="009635A1">
        <w:rPr>
          <w:rFonts w:ascii="Arial" w:hAnsi="Arial" w:cs="Arial"/>
          <w:sz w:val="24"/>
          <w:szCs w:val="26"/>
        </w:rPr>
        <w:t xml:space="preserve"> направляется Заявителю в Личный кабинет на ЕПГУ.</w:t>
      </w:r>
    </w:p>
    <w:p w:rsidR="009F54F1" w:rsidRPr="009635A1" w:rsidRDefault="001664D1" w:rsidP="009635A1">
      <w:pPr>
        <w:pStyle w:val="11"/>
        <w:shd w:val="clear" w:color="auto" w:fill="auto"/>
        <w:tabs>
          <w:tab w:val="left" w:pos="1431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 xml:space="preserve">2.7. </w:t>
      </w:r>
      <w:r w:rsidR="006F618A" w:rsidRPr="009635A1">
        <w:rPr>
          <w:rFonts w:ascii="Arial" w:hAnsi="Arial" w:cs="Arial"/>
          <w:sz w:val="24"/>
          <w:szCs w:val="26"/>
        </w:rPr>
        <w:t>Уведомление о принятом решении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6F618A" w:rsidRPr="009635A1">
        <w:rPr>
          <w:rFonts w:ascii="Arial" w:hAnsi="Arial" w:cs="Arial"/>
          <w:sz w:val="24"/>
          <w:szCs w:val="26"/>
        </w:rPr>
        <w:t>независимо от результата предоставления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6F618A" w:rsidRPr="009635A1">
        <w:rPr>
          <w:rFonts w:ascii="Arial" w:hAnsi="Arial" w:cs="Arial"/>
          <w:sz w:val="24"/>
          <w:szCs w:val="26"/>
        </w:rPr>
        <w:t>направляется Личный кабинет Заявителя на ЕПГУ.</w:t>
      </w:r>
    </w:p>
    <w:p w:rsidR="001664D1" w:rsidRPr="009635A1" w:rsidRDefault="001664D1" w:rsidP="009635A1">
      <w:pPr>
        <w:pStyle w:val="11"/>
        <w:shd w:val="clear" w:color="auto" w:fill="auto"/>
        <w:tabs>
          <w:tab w:val="left" w:pos="1431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</w:p>
    <w:p w:rsidR="003051B3" w:rsidRPr="009635A1" w:rsidRDefault="003051B3" w:rsidP="009635A1">
      <w:pPr>
        <w:pStyle w:val="4"/>
      </w:pPr>
      <w:r w:rsidRPr="009635A1">
        <w:t>Срок предоставления муниципальной услуги</w:t>
      </w:r>
      <w:r w:rsidR="00886DC7" w:rsidRPr="009635A1">
        <w:rPr>
          <w:rStyle w:val="af2"/>
          <w:rFonts w:cs="Arial"/>
          <w:b w:val="0"/>
          <w:sz w:val="24"/>
          <w:szCs w:val="26"/>
          <w:vertAlign w:val="baseline"/>
        </w:rPr>
        <w:footnoteReference w:id="1"/>
      </w:r>
    </w:p>
    <w:p w:rsidR="003051B3" w:rsidRPr="009635A1" w:rsidRDefault="003051B3" w:rsidP="009635A1">
      <w:pPr>
        <w:pStyle w:val="42"/>
        <w:shd w:val="clear" w:color="auto" w:fill="auto"/>
        <w:tabs>
          <w:tab w:val="left" w:pos="102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3051B3" w:rsidRPr="009635A1" w:rsidRDefault="003051B3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2.8</w:t>
      </w:r>
      <w:r w:rsidR="00886DC7" w:rsidRPr="009635A1">
        <w:rPr>
          <w:rFonts w:ascii="Arial" w:hAnsi="Arial" w:cs="Arial"/>
          <w:sz w:val="24"/>
          <w:szCs w:val="26"/>
        </w:rPr>
        <w:t>.</w:t>
      </w:r>
      <w:r w:rsidRPr="009635A1">
        <w:rPr>
          <w:rFonts w:ascii="Arial" w:hAnsi="Arial" w:cs="Arial"/>
          <w:sz w:val="24"/>
          <w:szCs w:val="26"/>
        </w:rPr>
        <w:t xml:space="preserve"> Срок предоставления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том числе с учетом необходимости обращения в организации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участвующие в предоставлении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срок приостановления предоставления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срок выдачи (направления) документов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являющихся результатом предоставления муниципальной услуги. Уполномоченный орган в течение 24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рабочих дней со дня регистрации заявления и документов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необходимых для предоставления муниципальной услуги в Уполномоченный орган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направляет заявителю способом указанном в заявлении один из результатов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 xml:space="preserve">указанных в пункте </w:t>
      </w:r>
      <w:r w:rsidR="001C2E7F" w:rsidRPr="009635A1">
        <w:rPr>
          <w:rFonts w:ascii="Arial" w:hAnsi="Arial" w:cs="Arial"/>
          <w:sz w:val="24"/>
          <w:szCs w:val="26"/>
        </w:rPr>
        <w:t>2.5.</w:t>
      </w:r>
      <w:r w:rsidRPr="009635A1">
        <w:rPr>
          <w:rFonts w:ascii="Arial" w:hAnsi="Arial" w:cs="Arial"/>
          <w:sz w:val="24"/>
          <w:szCs w:val="26"/>
        </w:rPr>
        <w:t xml:space="preserve"> Административного регламента.</w:t>
      </w:r>
    </w:p>
    <w:p w:rsidR="003051B3" w:rsidRPr="009635A1" w:rsidRDefault="00886DC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 xml:space="preserve">2.9. </w:t>
      </w:r>
      <w:r w:rsidR="003051B3" w:rsidRPr="009635A1">
        <w:rPr>
          <w:rFonts w:ascii="Arial" w:hAnsi="Arial" w:cs="Arial"/>
          <w:sz w:val="24"/>
          <w:szCs w:val="26"/>
        </w:rPr>
        <w:t>Срок выдачи разрешения на установку и эксплуатацию рекламной конструкции не может превышать 24 рабочих дней;</w:t>
      </w:r>
    </w:p>
    <w:p w:rsidR="003051B3" w:rsidRPr="009635A1" w:rsidRDefault="00886DC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 xml:space="preserve">2.10. </w:t>
      </w:r>
      <w:r w:rsidR="003051B3" w:rsidRPr="009635A1">
        <w:rPr>
          <w:rFonts w:ascii="Arial" w:hAnsi="Arial" w:cs="Arial"/>
          <w:sz w:val="24"/>
          <w:szCs w:val="26"/>
        </w:rPr>
        <w:t>Срок выдачи решения об аннулировании разрешения на установку и эксплуатацию рекламной конструкции не может превышать 7 рабочих дней.</w:t>
      </w:r>
    </w:p>
    <w:p w:rsidR="00886DC7" w:rsidRPr="009635A1" w:rsidRDefault="00886DC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</w:p>
    <w:p w:rsidR="00886DC7" w:rsidRPr="009635A1" w:rsidRDefault="00886DC7" w:rsidP="009635A1">
      <w:pPr>
        <w:pStyle w:val="4"/>
      </w:pPr>
      <w:r w:rsidRPr="009635A1">
        <w:t>Правовые основания предоставления муниципальной услуги</w:t>
      </w:r>
    </w:p>
    <w:p w:rsidR="00886DC7" w:rsidRPr="009635A1" w:rsidRDefault="00886DC7" w:rsidP="009635A1">
      <w:pPr>
        <w:pStyle w:val="4"/>
      </w:pPr>
    </w:p>
    <w:p w:rsidR="00886DC7" w:rsidRPr="009635A1" w:rsidRDefault="00886DC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2.11. Перечень нормативных правовых актов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регулирующих предоставление муниципальной услуги.</w:t>
      </w:r>
    </w:p>
    <w:p w:rsidR="00886DC7" w:rsidRPr="009635A1" w:rsidRDefault="00886DC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2.11.1. Предоставление муниципальной услуги осуществляется в соответствии с:</w:t>
      </w:r>
    </w:p>
    <w:p w:rsidR="00886DC7" w:rsidRPr="009635A1" w:rsidRDefault="00886DC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lastRenderedPageBreak/>
        <w:t>- Федеральным законом от 13 марта 2006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sz w:val="24"/>
          <w:szCs w:val="26"/>
        </w:rPr>
        <w:t>года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sz w:val="24"/>
          <w:szCs w:val="26"/>
        </w:rPr>
        <w:t>№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38-ФЗ «О рекламе»;</w:t>
      </w:r>
    </w:p>
    <w:p w:rsidR="00886DC7" w:rsidRPr="009635A1" w:rsidRDefault="00886DC7" w:rsidP="009635A1">
      <w:pPr>
        <w:pStyle w:val="11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- Федеральным законом от 27 июля 2010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sz w:val="24"/>
          <w:szCs w:val="26"/>
        </w:rPr>
        <w:t>года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sz w:val="24"/>
          <w:szCs w:val="26"/>
        </w:rPr>
        <w:t>№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 xml:space="preserve">210-ФЗ «Об организации предоставления государственных и муниципальных услуг» (далее </w:t>
      </w:r>
      <w:r w:rsidR="009635A1" w:rsidRPr="009635A1">
        <w:rPr>
          <w:rFonts w:ascii="Arial" w:hAnsi="Arial" w:cs="Arial"/>
          <w:sz w:val="24"/>
          <w:szCs w:val="26"/>
        </w:rPr>
        <w:t>-</w:t>
      </w:r>
      <w:r w:rsidRPr="009635A1">
        <w:rPr>
          <w:rFonts w:ascii="Arial" w:hAnsi="Arial" w:cs="Arial"/>
          <w:sz w:val="24"/>
          <w:szCs w:val="26"/>
        </w:rPr>
        <w:t xml:space="preserve"> Федеральный закон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sz w:val="24"/>
          <w:szCs w:val="26"/>
        </w:rPr>
        <w:t>№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210-ФЗ);</w:t>
      </w:r>
    </w:p>
    <w:p w:rsidR="00886DC7" w:rsidRPr="009635A1" w:rsidRDefault="00886DC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- Федеральным законом от 02 мая 2006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sz w:val="24"/>
          <w:szCs w:val="26"/>
        </w:rPr>
        <w:t>года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sz w:val="24"/>
          <w:szCs w:val="26"/>
        </w:rPr>
        <w:t>№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59-ФЗ «О порядке рассмотрения обращений граждан Российской Федерации»;</w:t>
      </w:r>
    </w:p>
    <w:p w:rsidR="009635A1" w:rsidRDefault="00886DC7" w:rsidP="009635A1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9635A1">
        <w:rPr>
          <w:rFonts w:cs="Arial"/>
          <w:szCs w:val="26"/>
        </w:rPr>
        <w:t xml:space="preserve">- </w:t>
      </w:r>
      <w:hyperlink r:id="rId11" w:history="1">
        <w:r w:rsidRPr="009635A1">
          <w:rPr>
            <w:rStyle w:val="a3"/>
            <w:rFonts w:cs="Arial"/>
            <w:color w:val="auto"/>
            <w:szCs w:val="26"/>
          </w:rPr>
          <w:t xml:space="preserve">Уставом </w:t>
        </w:r>
        <w:r w:rsidR="00780BF1" w:rsidRPr="009635A1">
          <w:rPr>
            <w:rFonts w:cs="Arial"/>
            <w:szCs w:val="26"/>
          </w:rPr>
          <w:t>Забайкальского края принятым решением Думы</w:t>
        </w:r>
        <w:r w:rsidR="009635A1">
          <w:rPr>
            <w:rFonts w:cs="Arial"/>
            <w:szCs w:val="26"/>
          </w:rPr>
          <w:t xml:space="preserve"> </w:t>
        </w:r>
        <w:r w:rsidR="00780BF1" w:rsidRPr="009635A1">
          <w:rPr>
            <w:rFonts w:cs="Arial"/>
            <w:szCs w:val="26"/>
          </w:rPr>
          <w:t>городского округа ЗАТО п. Горный</w:t>
        </w:r>
        <w:r w:rsidR="009635A1">
          <w:rPr>
            <w:rFonts w:cs="Arial" w:hint="eastAsia"/>
            <w:szCs w:val="26"/>
          </w:rPr>
          <w:t xml:space="preserve"> </w:t>
        </w:r>
        <w:r w:rsidR="00780BF1" w:rsidRPr="009635A1">
          <w:rPr>
            <w:rFonts w:cs="Arial"/>
            <w:szCs w:val="26"/>
          </w:rPr>
          <w:t>31.07.2019</w:t>
        </w:r>
        <w:r w:rsidR="009635A1">
          <w:rPr>
            <w:rFonts w:cs="Arial"/>
            <w:szCs w:val="26"/>
          </w:rPr>
          <w:t xml:space="preserve"> </w:t>
        </w:r>
        <w:r w:rsidR="009635A1" w:rsidRPr="009635A1">
          <w:rPr>
            <w:rFonts w:cs="Arial"/>
            <w:szCs w:val="26"/>
          </w:rPr>
          <w:t>№</w:t>
        </w:r>
        <w:r w:rsidR="009635A1">
          <w:rPr>
            <w:rFonts w:cs="Arial"/>
            <w:szCs w:val="26"/>
          </w:rPr>
          <w:t xml:space="preserve"> </w:t>
        </w:r>
        <w:r w:rsidR="00780BF1" w:rsidRPr="009635A1">
          <w:rPr>
            <w:rFonts w:cs="Arial"/>
            <w:szCs w:val="26"/>
          </w:rPr>
          <w:t>22 (в редакции решений Думы городского округа ЗАТО п. Горный</w:t>
        </w:r>
        <w:r w:rsidR="00780BF1" w:rsidRPr="009635A1">
          <w:rPr>
            <w:rFonts w:cs="Arial" w:hint="eastAsia"/>
            <w:szCs w:val="26"/>
          </w:rPr>
          <w:t xml:space="preserve"> </w:t>
        </w:r>
        <w:r w:rsidR="00780BF1" w:rsidRPr="009635A1">
          <w:rPr>
            <w:rFonts w:cs="Arial"/>
            <w:szCs w:val="26"/>
          </w:rPr>
          <w:t>от 27.07.2020</w:t>
        </w:r>
        <w:r w:rsidR="009635A1">
          <w:rPr>
            <w:rFonts w:cs="Arial"/>
            <w:szCs w:val="26"/>
          </w:rPr>
          <w:t xml:space="preserve"> </w:t>
        </w:r>
        <w:r w:rsidR="009635A1" w:rsidRPr="009635A1">
          <w:rPr>
            <w:rFonts w:cs="Arial"/>
            <w:szCs w:val="26"/>
          </w:rPr>
          <w:t>№</w:t>
        </w:r>
        <w:r w:rsidR="009635A1">
          <w:rPr>
            <w:rFonts w:cs="Arial"/>
            <w:szCs w:val="26"/>
          </w:rPr>
          <w:t xml:space="preserve"> </w:t>
        </w:r>
        <w:r w:rsidR="00780BF1" w:rsidRPr="009635A1">
          <w:rPr>
            <w:rFonts w:cs="Arial"/>
            <w:szCs w:val="26"/>
          </w:rPr>
          <w:t>17); (в редакции решений Думы городского округа ЗАТО п. Горный</w:t>
        </w:r>
        <w:r w:rsidR="00780BF1" w:rsidRPr="009635A1">
          <w:rPr>
            <w:rFonts w:cs="Arial" w:hint="eastAsia"/>
            <w:szCs w:val="26"/>
          </w:rPr>
          <w:t xml:space="preserve"> </w:t>
        </w:r>
        <w:r w:rsidR="00780BF1" w:rsidRPr="009635A1">
          <w:rPr>
            <w:rFonts w:cs="Arial"/>
            <w:szCs w:val="26"/>
          </w:rPr>
          <w:t>от 16.06.2022</w:t>
        </w:r>
        <w:r w:rsidR="009635A1">
          <w:rPr>
            <w:rFonts w:cs="Arial"/>
            <w:szCs w:val="26"/>
          </w:rPr>
          <w:t xml:space="preserve"> </w:t>
        </w:r>
        <w:r w:rsidR="009635A1" w:rsidRPr="009635A1">
          <w:rPr>
            <w:rFonts w:cs="Arial"/>
            <w:szCs w:val="26"/>
          </w:rPr>
          <w:t>№</w:t>
        </w:r>
        <w:r w:rsidR="009635A1">
          <w:rPr>
            <w:rFonts w:cs="Arial"/>
            <w:szCs w:val="26"/>
          </w:rPr>
          <w:t xml:space="preserve"> </w:t>
        </w:r>
        <w:r w:rsidR="0077378F" w:rsidRPr="009635A1">
          <w:rPr>
            <w:rFonts w:cs="Arial"/>
            <w:szCs w:val="26"/>
          </w:rPr>
          <w:t>27</w:t>
        </w:r>
        <w:r w:rsidR="00780BF1" w:rsidRPr="009635A1">
          <w:rPr>
            <w:rFonts w:cs="Arial"/>
            <w:szCs w:val="26"/>
          </w:rPr>
          <w:t>)</w:t>
        </w:r>
      </w:hyperlink>
      <w:r w:rsidR="009635A1" w:rsidRPr="009635A1">
        <w:rPr>
          <w:rFonts w:cs="Arial"/>
          <w:szCs w:val="26"/>
        </w:rPr>
        <w:t xml:space="preserve">, </w:t>
      </w:r>
    </w:p>
    <w:p w:rsidR="00886DC7" w:rsidRPr="009635A1" w:rsidRDefault="00886DC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- иными нормативными правовыми актами Российской Федерации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нормативными правовыми актами Забайкальского края и муниципальными правовыми актами.</w:t>
      </w:r>
    </w:p>
    <w:p w:rsidR="00886DC7" w:rsidRPr="009635A1" w:rsidRDefault="00886DC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Style w:val="91"/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 xml:space="preserve">2.11.2. </w:t>
      </w:r>
      <w:r w:rsidRPr="009635A1">
        <w:rPr>
          <w:rStyle w:val="91"/>
          <w:rFonts w:ascii="Arial" w:hAnsi="Arial" w:cs="Arial"/>
          <w:sz w:val="24"/>
          <w:szCs w:val="26"/>
        </w:rPr>
        <w:t>Перечень нормативных правовых актов</w:t>
      </w:r>
      <w:r w:rsidR="009635A1" w:rsidRPr="009635A1">
        <w:rPr>
          <w:rStyle w:val="91"/>
          <w:rFonts w:ascii="Arial" w:hAnsi="Arial" w:cs="Arial"/>
          <w:sz w:val="24"/>
          <w:szCs w:val="26"/>
        </w:rPr>
        <w:t>,</w:t>
      </w:r>
      <w:r w:rsidR="009635A1">
        <w:rPr>
          <w:rStyle w:val="91"/>
          <w:rFonts w:ascii="Arial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hAnsi="Arial" w:cs="Arial"/>
          <w:sz w:val="24"/>
          <w:szCs w:val="26"/>
        </w:rPr>
        <w:t>регулирующих предоставление муниципальной услуги (с указанием их реквизитов и источников официального опубликования)</w:t>
      </w:r>
      <w:r w:rsidR="009635A1" w:rsidRPr="009635A1">
        <w:rPr>
          <w:rStyle w:val="91"/>
          <w:rFonts w:ascii="Arial" w:hAnsi="Arial" w:cs="Arial"/>
          <w:sz w:val="24"/>
          <w:szCs w:val="26"/>
        </w:rPr>
        <w:t>,</w:t>
      </w:r>
      <w:r w:rsidR="009635A1">
        <w:rPr>
          <w:rStyle w:val="91"/>
          <w:rFonts w:ascii="Arial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hAnsi="Arial" w:cs="Arial"/>
          <w:sz w:val="24"/>
          <w:szCs w:val="26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3051B3" w:rsidRPr="009635A1" w:rsidRDefault="003051B3" w:rsidP="009635A1">
      <w:pPr>
        <w:pStyle w:val="11"/>
        <w:shd w:val="clear" w:color="auto" w:fill="auto"/>
        <w:tabs>
          <w:tab w:val="left" w:pos="1431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</w:p>
    <w:p w:rsidR="003051B3" w:rsidRPr="009635A1" w:rsidRDefault="00886DC7" w:rsidP="009635A1">
      <w:pPr>
        <w:pStyle w:val="4"/>
      </w:pPr>
      <w:r w:rsidRPr="009635A1">
        <w:t>Исчерпывающий перечень документов и сведений</w:t>
      </w:r>
      <w:r w:rsidR="009635A1" w:rsidRPr="009635A1">
        <w:t>,</w:t>
      </w:r>
      <w:r w:rsidR="009635A1">
        <w:t xml:space="preserve"> </w:t>
      </w:r>
      <w:r w:rsidRPr="009635A1">
        <w:t>необходимых в соответствии с нормативными правовыми актами для предоставления муниципальной услуги и услуг</w:t>
      </w:r>
      <w:r w:rsidR="009635A1" w:rsidRPr="009635A1">
        <w:t>,</w:t>
      </w:r>
      <w:r w:rsidR="009635A1">
        <w:t xml:space="preserve"> </w:t>
      </w:r>
      <w:r w:rsidRPr="009635A1">
        <w:t>которые являются необходимыми и обязательными для предоставления муниципальной услуги</w:t>
      </w:r>
      <w:r w:rsidR="009635A1" w:rsidRPr="009635A1">
        <w:t>,</w:t>
      </w:r>
      <w:r w:rsidR="009635A1">
        <w:t xml:space="preserve"> </w:t>
      </w:r>
      <w:r w:rsidRPr="009635A1">
        <w:t>подлежащих представлению заявителем</w:t>
      </w:r>
      <w:r w:rsidR="009635A1" w:rsidRPr="009635A1">
        <w:t>,</w:t>
      </w:r>
      <w:r w:rsidR="009635A1">
        <w:t xml:space="preserve"> </w:t>
      </w:r>
      <w:r w:rsidRPr="009635A1">
        <w:t>способы их получения заявителем</w:t>
      </w:r>
      <w:r w:rsidR="009635A1" w:rsidRPr="009635A1">
        <w:t>,</w:t>
      </w:r>
      <w:r w:rsidR="009635A1">
        <w:t xml:space="preserve"> </w:t>
      </w:r>
      <w:r w:rsidRPr="009635A1">
        <w:t>в том числе в электронной форме</w:t>
      </w:r>
      <w:r w:rsidR="009635A1" w:rsidRPr="009635A1">
        <w:t>,</w:t>
      </w:r>
      <w:r w:rsidR="009635A1">
        <w:t xml:space="preserve"> </w:t>
      </w:r>
      <w:r w:rsidRPr="009635A1">
        <w:t>порядок их представления</w:t>
      </w:r>
    </w:p>
    <w:p w:rsidR="003051B3" w:rsidRPr="009635A1" w:rsidRDefault="003051B3" w:rsidP="009635A1">
      <w:pPr>
        <w:pStyle w:val="11"/>
        <w:shd w:val="clear" w:color="auto" w:fill="auto"/>
        <w:tabs>
          <w:tab w:val="left" w:pos="1431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</w:p>
    <w:p w:rsidR="00886DC7" w:rsidRPr="009635A1" w:rsidRDefault="00EB691E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 xml:space="preserve">2.12. </w:t>
      </w:r>
      <w:r w:rsidR="00886DC7" w:rsidRPr="009635A1">
        <w:rPr>
          <w:rFonts w:ascii="Arial" w:hAnsi="Arial" w:cs="Arial"/>
          <w:sz w:val="24"/>
          <w:szCs w:val="26"/>
        </w:rPr>
        <w:t>Для получения муниципальной услуги заявитель представляет:</w:t>
      </w:r>
    </w:p>
    <w:p w:rsidR="00886DC7" w:rsidRPr="009635A1" w:rsidRDefault="00EB691E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</w:t>
      </w:r>
      <w:r w:rsidR="00886DC7" w:rsidRPr="009635A1">
        <w:rPr>
          <w:rFonts w:ascii="Arial" w:hAnsi="Arial" w:cs="Arial"/>
          <w:sz w:val="24"/>
          <w:szCs w:val="26"/>
        </w:rPr>
        <w:t>.12.1. Независимо от целей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настоящего Административного регламента:</w:t>
      </w:r>
    </w:p>
    <w:p w:rsidR="00886DC7" w:rsidRPr="009635A1" w:rsidRDefault="00886DC7" w:rsidP="009635A1">
      <w:pPr>
        <w:pStyle w:val="11"/>
        <w:shd w:val="clear" w:color="auto" w:fill="auto"/>
        <w:tabs>
          <w:tab w:val="left" w:pos="1052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а)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Заявление о предоставлении муниципальной услуги по форме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согласно приложению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sz w:val="24"/>
          <w:szCs w:val="26"/>
        </w:rPr>
        <w:t>№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EB691E" w:rsidRPr="009635A1">
        <w:rPr>
          <w:rFonts w:ascii="Arial" w:hAnsi="Arial" w:cs="Arial"/>
          <w:sz w:val="24"/>
          <w:szCs w:val="26"/>
        </w:rPr>
        <w:t>4</w:t>
      </w:r>
      <w:r w:rsidRPr="009635A1">
        <w:rPr>
          <w:rFonts w:ascii="Arial" w:hAnsi="Arial" w:cs="Arial"/>
          <w:sz w:val="24"/>
          <w:szCs w:val="26"/>
        </w:rPr>
        <w:t xml:space="preserve"> к настоящему Административному регламенту.</w:t>
      </w:r>
    </w:p>
    <w:p w:rsidR="00886DC7" w:rsidRPr="009635A1" w:rsidRDefault="00886DC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86DC7" w:rsidRPr="009635A1" w:rsidRDefault="00886DC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86DC7" w:rsidRPr="009635A1" w:rsidRDefault="00886DC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в форме электронного документа в личном кабинете на ЕПГУ;</w:t>
      </w:r>
    </w:p>
    <w:p w:rsidR="00886DC7" w:rsidRPr="009635A1" w:rsidRDefault="00886DC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на бумажном носителе в виде распечатанного экземпляра электронного документа в Уполномоченном органе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EB691E" w:rsidRPr="009635A1">
        <w:rPr>
          <w:rFonts w:ascii="Arial" w:hAnsi="Arial" w:cs="Arial"/>
          <w:sz w:val="24"/>
          <w:szCs w:val="26"/>
        </w:rPr>
        <w:t>МФЦ</w:t>
      </w:r>
      <w:r w:rsidRPr="009635A1">
        <w:rPr>
          <w:rFonts w:ascii="Arial" w:hAnsi="Arial" w:cs="Arial"/>
          <w:sz w:val="24"/>
          <w:szCs w:val="26"/>
        </w:rPr>
        <w:t>;</w:t>
      </w:r>
    </w:p>
    <w:p w:rsidR="00886DC7" w:rsidRPr="009635A1" w:rsidRDefault="00886DC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на бумажном носителе в Уполномоченном органе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EB691E" w:rsidRPr="009635A1">
        <w:rPr>
          <w:rFonts w:ascii="Arial" w:hAnsi="Arial" w:cs="Arial"/>
          <w:sz w:val="24"/>
          <w:szCs w:val="26"/>
        </w:rPr>
        <w:t>МФЦ</w:t>
      </w:r>
      <w:r w:rsidRPr="009635A1">
        <w:rPr>
          <w:rFonts w:ascii="Arial" w:hAnsi="Arial" w:cs="Arial"/>
          <w:sz w:val="24"/>
          <w:szCs w:val="26"/>
        </w:rPr>
        <w:t>;</w:t>
      </w:r>
    </w:p>
    <w:p w:rsidR="00886DC7" w:rsidRPr="009635A1" w:rsidRDefault="00886DC7" w:rsidP="009635A1">
      <w:pPr>
        <w:pStyle w:val="11"/>
        <w:shd w:val="clear" w:color="auto" w:fill="auto"/>
        <w:tabs>
          <w:tab w:val="left" w:pos="1191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б)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Документ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удостоверяющего личность заявителя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886DC7" w:rsidRPr="009635A1" w:rsidRDefault="00886DC7" w:rsidP="009635A1">
      <w:pPr>
        <w:pStyle w:val="11"/>
        <w:shd w:val="clear" w:color="auto" w:fill="auto"/>
        <w:tabs>
          <w:tab w:val="left" w:pos="500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в)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Документ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выданный организацией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 xml:space="preserve">удостоверяется </w:t>
      </w:r>
      <w:r w:rsidR="009635A1" w:rsidRPr="009635A1">
        <w:rPr>
          <w:rFonts w:ascii="Arial" w:hAnsi="Arial" w:cs="Arial"/>
          <w:sz w:val="24"/>
          <w:szCs w:val="26"/>
        </w:rPr>
        <w:t>усиленной</w:t>
      </w:r>
      <w:r w:rsidRPr="009635A1">
        <w:rPr>
          <w:rFonts w:ascii="Arial" w:hAnsi="Arial" w:cs="Arial"/>
          <w:sz w:val="24"/>
          <w:szCs w:val="26"/>
        </w:rPr>
        <w:t xml:space="preserve"> квалифицированной электронной подписью правомочного должностного лица организации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а документ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выданный физическим лицом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 xml:space="preserve">- </w:t>
      </w:r>
      <w:r w:rsidR="009635A1" w:rsidRPr="009635A1">
        <w:rPr>
          <w:rFonts w:ascii="Arial" w:hAnsi="Arial" w:cs="Arial"/>
          <w:sz w:val="24"/>
          <w:szCs w:val="26"/>
        </w:rPr>
        <w:t>усиленной</w:t>
      </w:r>
      <w:r w:rsidRPr="009635A1">
        <w:rPr>
          <w:rFonts w:ascii="Arial" w:hAnsi="Arial" w:cs="Arial"/>
          <w:sz w:val="24"/>
          <w:szCs w:val="26"/>
        </w:rPr>
        <w:t xml:space="preserve">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9635A1">
        <w:rPr>
          <w:rFonts w:ascii="Arial" w:hAnsi="Arial" w:cs="Arial"/>
          <w:sz w:val="24"/>
          <w:szCs w:val="26"/>
          <w:lang w:val="en-US"/>
        </w:rPr>
        <w:t>sig</w:t>
      </w:r>
      <w:r w:rsidRPr="009635A1">
        <w:rPr>
          <w:rFonts w:ascii="Arial" w:hAnsi="Arial" w:cs="Arial"/>
          <w:sz w:val="24"/>
          <w:szCs w:val="26"/>
        </w:rPr>
        <w:t>3.</w:t>
      </w:r>
    </w:p>
    <w:p w:rsidR="00886DC7" w:rsidRPr="009635A1" w:rsidRDefault="00EB691E" w:rsidP="009635A1">
      <w:pPr>
        <w:pStyle w:val="11"/>
        <w:shd w:val="clear" w:color="auto" w:fill="auto"/>
        <w:tabs>
          <w:tab w:val="left" w:pos="164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 xml:space="preserve">2.12.2. </w:t>
      </w:r>
      <w:r w:rsidR="00886DC7" w:rsidRPr="009635A1">
        <w:rPr>
          <w:rFonts w:ascii="Arial" w:hAnsi="Arial" w:cs="Arial"/>
          <w:sz w:val="24"/>
          <w:szCs w:val="26"/>
        </w:rPr>
        <w:t>Для выдачи разрешения на установку и эксплуатацию рекламной конструкции заявитель дополнительно предоставляет:</w:t>
      </w:r>
    </w:p>
    <w:p w:rsidR="00886DC7" w:rsidRPr="009635A1" w:rsidRDefault="009635A1" w:rsidP="009635A1">
      <w:pPr>
        <w:pStyle w:val="11"/>
        <w:shd w:val="clear" w:color="auto" w:fill="auto"/>
        <w:tabs>
          <w:tab w:val="left" w:pos="1321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Проектную документацию рекламной конструкции;</w:t>
      </w:r>
    </w:p>
    <w:p w:rsidR="00886DC7" w:rsidRPr="009635A1" w:rsidRDefault="009635A1" w:rsidP="009635A1">
      <w:pPr>
        <w:pStyle w:val="11"/>
        <w:shd w:val="clear" w:color="auto" w:fill="auto"/>
        <w:tabs>
          <w:tab w:val="left" w:pos="1354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Эскиз рекламной конструкции;</w:t>
      </w:r>
    </w:p>
    <w:p w:rsidR="00886DC7" w:rsidRPr="009635A1" w:rsidRDefault="009635A1" w:rsidP="009635A1">
      <w:pPr>
        <w:pStyle w:val="11"/>
        <w:shd w:val="clear" w:color="auto" w:fill="auto"/>
        <w:tabs>
          <w:tab w:val="left" w:pos="1340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</w:rPr>
        <w:lastRenderedPageBreak/>
        <w:t>3)</w:t>
      </w:r>
      <w:r>
        <w:rPr>
          <w:rFonts w:ascii="Arial" w:hAnsi="Arial" w:cs="Arial"/>
          <w:sz w:val="24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886DC7" w:rsidRPr="009635A1" w:rsidRDefault="009635A1" w:rsidP="009635A1">
      <w:pPr>
        <w:pStyle w:val="11"/>
        <w:shd w:val="clear" w:color="auto" w:fill="auto"/>
        <w:tabs>
          <w:tab w:val="left" w:pos="1340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</w:rPr>
        <w:t>4)</w:t>
      </w:r>
      <w:r>
        <w:rPr>
          <w:rFonts w:ascii="Arial" w:hAnsi="Arial" w:cs="Arial"/>
          <w:sz w:val="24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Нотариально удостоверенное согласие собственника (-ов)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886DC7" w:rsidRPr="009635A1" w:rsidRDefault="009635A1" w:rsidP="009635A1">
      <w:pPr>
        <w:pStyle w:val="11"/>
        <w:shd w:val="clear" w:color="auto" w:fill="auto"/>
        <w:tabs>
          <w:tab w:val="left" w:pos="143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</w:rPr>
        <w:t>5)</w:t>
      </w:r>
      <w:r>
        <w:rPr>
          <w:rFonts w:ascii="Arial" w:hAnsi="Arial" w:cs="Arial"/>
          <w:sz w:val="24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Нотариально удостоверенный протокол общего собрания собственников помещений в многоквартирном доме (в случае</w:t>
      </w:r>
      <w:r w:rsidRPr="009635A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когда рекламная конструкция присоединяется к общему имуществу);</w:t>
      </w:r>
    </w:p>
    <w:p w:rsidR="00886DC7" w:rsidRPr="009635A1" w:rsidRDefault="009635A1" w:rsidP="009635A1">
      <w:pPr>
        <w:pStyle w:val="11"/>
        <w:shd w:val="clear" w:color="auto" w:fill="auto"/>
        <w:tabs>
          <w:tab w:val="left" w:pos="1354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</w:rPr>
        <w:t>6)</w:t>
      </w:r>
      <w:r>
        <w:rPr>
          <w:rFonts w:ascii="Arial" w:hAnsi="Arial" w:cs="Arial"/>
          <w:sz w:val="24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Договор на установку и эксплуатацию рекламной конструкции</w:t>
      </w:r>
      <w:r w:rsidRPr="009635A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за исключением случаев:</w:t>
      </w:r>
    </w:p>
    <w:p w:rsidR="00886DC7" w:rsidRPr="009635A1" w:rsidRDefault="00886DC7" w:rsidP="009635A1">
      <w:pPr>
        <w:pStyle w:val="11"/>
        <w:shd w:val="clear" w:color="auto" w:fill="auto"/>
        <w:tabs>
          <w:tab w:val="left" w:pos="1345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а)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когда заявитель является собственником рекламной конструкции и единоличным собственником имущества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 которому присоединяется рекламная конструкция;</w:t>
      </w:r>
    </w:p>
    <w:p w:rsidR="00886DC7" w:rsidRPr="009635A1" w:rsidRDefault="00886DC7" w:rsidP="009635A1">
      <w:pPr>
        <w:pStyle w:val="11"/>
        <w:shd w:val="clear" w:color="auto" w:fill="auto"/>
        <w:tabs>
          <w:tab w:val="left" w:pos="1345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б)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когда заключен договор по итогам проведения торгов в случае присоединения рекламной конструкции к имуществу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находящемуся в муниципальной собственности.</w:t>
      </w:r>
    </w:p>
    <w:p w:rsidR="00886DC7" w:rsidRPr="009635A1" w:rsidRDefault="00EB691E" w:rsidP="009635A1">
      <w:pPr>
        <w:pStyle w:val="11"/>
        <w:shd w:val="clear" w:color="auto" w:fill="auto"/>
        <w:tabs>
          <w:tab w:val="left" w:pos="164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 xml:space="preserve">2.12.3. </w:t>
      </w:r>
      <w:r w:rsidR="00886DC7" w:rsidRPr="009635A1">
        <w:rPr>
          <w:rFonts w:ascii="Arial" w:hAnsi="Arial" w:cs="Arial"/>
          <w:sz w:val="24"/>
          <w:szCs w:val="26"/>
        </w:rPr>
        <w:t>В случае обращения заявителя за аннулированием разрешения на установку и эксплуатацию рекламной конструкции:</w:t>
      </w:r>
    </w:p>
    <w:p w:rsidR="00886DC7" w:rsidRPr="009635A1" w:rsidRDefault="009635A1" w:rsidP="009635A1">
      <w:pPr>
        <w:pStyle w:val="11"/>
        <w:shd w:val="clear" w:color="auto" w:fill="auto"/>
        <w:tabs>
          <w:tab w:val="left" w:pos="1263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</w:rPr>
        <w:t>7)</w:t>
      </w:r>
      <w:r>
        <w:rPr>
          <w:rFonts w:ascii="Arial" w:hAnsi="Arial" w:cs="Arial"/>
          <w:sz w:val="24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Уведомление об отказе от дальнейшего использования разрешения (услуги (в случае обращения через ЕПГУ заполняется с помощью интерактивной формы в карточке услуги на ЕПГУ));</w:t>
      </w:r>
    </w:p>
    <w:p w:rsidR="00886DC7" w:rsidRPr="009635A1" w:rsidRDefault="009635A1" w:rsidP="009635A1">
      <w:pPr>
        <w:pStyle w:val="11"/>
        <w:shd w:val="clear" w:color="auto" w:fill="auto"/>
        <w:tabs>
          <w:tab w:val="left" w:pos="128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</w:rPr>
        <w:t>8)</w:t>
      </w:r>
      <w:r>
        <w:rPr>
          <w:rFonts w:ascii="Arial" w:hAnsi="Arial" w:cs="Arial"/>
          <w:sz w:val="24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Документ</w:t>
      </w:r>
      <w:r w:rsidRPr="009635A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подтверждающий прекращение договора</w:t>
      </w:r>
      <w:r w:rsidRPr="009635A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заключенного между собственником или законным владельцем недвижимого имущества и владельцем рекламной конструкции.</w:t>
      </w:r>
    </w:p>
    <w:p w:rsidR="00886DC7" w:rsidRPr="009635A1" w:rsidRDefault="00886DC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Заявления и прилагаемые документы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указанные в пункт</w:t>
      </w:r>
      <w:r w:rsidR="001C2E7F" w:rsidRPr="009635A1">
        <w:rPr>
          <w:rFonts w:ascii="Arial" w:hAnsi="Arial" w:cs="Arial"/>
          <w:sz w:val="24"/>
          <w:szCs w:val="26"/>
        </w:rPr>
        <w:t xml:space="preserve">е 2.12. </w:t>
      </w:r>
      <w:r w:rsidRPr="009635A1">
        <w:rPr>
          <w:rFonts w:ascii="Arial" w:hAnsi="Arial" w:cs="Arial"/>
          <w:sz w:val="24"/>
          <w:szCs w:val="26"/>
        </w:rPr>
        <w:t>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2130A7" w:rsidRPr="009635A1" w:rsidRDefault="002130A7" w:rsidP="009635A1">
      <w:pPr>
        <w:pStyle w:val="11"/>
        <w:shd w:val="clear" w:color="auto" w:fill="auto"/>
        <w:tabs>
          <w:tab w:val="left" w:pos="1618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2.13. Уполномоченный орган обеспечивает предоставление муниципальной услуги в электронной форме посредством ЕПГУ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а также в иных формах по выбору Заявителя в соответствии с Федерал</w:t>
      </w:r>
      <w:r w:rsidR="0077378F" w:rsidRPr="009635A1">
        <w:rPr>
          <w:rFonts w:ascii="Arial" w:hAnsi="Arial" w:cs="Arial"/>
          <w:sz w:val="24"/>
          <w:szCs w:val="26"/>
        </w:rPr>
        <w:t xml:space="preserve">ьным законом от 27 июля </w:t>
      </w:r>
      <w:r w:rsidRPr="009635A1">
        <w:rPr>
          <w:rFonts w:ascii="Arial" w:hAnsi="Arial" w:cs="Arial"/>
          <w:sz w:val="24"/>
          <w:szCs w:val="26"/>
        </w:rPr>
        <w:t>2010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sz w:val="24"/>
          <w:szCs w:val="26"/>
        </w:rPr>
        <w:t>№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210-ФЗ «Об организации предоставления государственных и муниципальных услуг».</w:t>
      </w:r>
    </w:p>
    <w:p w:rsidR="002130A7" w:rsidRPr="009635A1" w:rsidRDefault="002130A7" w:rsidP="009635A1">
      <w:pPr>
        <w:pStyle w:val="11"/>
        <w:shd w:val="clear" w:color="auto" w:fill="auto"/>
        <w:tabs>
          <w:tab w:val="left" w:pos="1398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2.14. Для получения муниципальной услуги посредством ЕПГУ Заявитель авторизуется на ЕПГУ посредством подтвержденной учетной записи в ЕСИА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представителя Заявителя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уполномоченного на подписание Заявления.</w:t>
      </w:r>
    </w:p>
    <w:p w:rsidR="002130A7" w:rsidRPr="009635A1" w:rsidRDefault="002130A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При заполнении заявителем интерактивной формы обеспечивается автозаполнение формы из профиля гражданина ЕСИА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</w:p>
    <w:p w:rsidR="002130A7" w:rsidRPr="009635A1" w:rsidRDefault="002130A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При этом интерактивная форма содержит опросную систему для определения индивидуального набора документов и сведений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обязательных для предоставления Заявителем в целях получения муниципальной услуги.</w:t>
      </w:r>
    </w:p>
    <w:p w:rsidR="002130A7" w:rsidRPr="009635A1" w:rsidRDefault="002130A7" w:rsidP="009635A1">
      <w:pPr>
        <w:pStyle w:val="11"/>
        <w:shd w:val="clear" w:color="auto" w:fill="auto"/>
        <w:tabs>
          <w:tab w:val="left" w:pos="1642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2.15. Заполненное Заявление отправляется Заявителем вместе с прикрепленными электронными образами документов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необходимых для предоставления муниципальной услуги в Уполномоченный орган.</w:t>
      </w:r>
    </w:p>
    <w:p w:rsidR="002130A7" w:rsidRPr="009635A1" w:rsidRDefault="002130A7" w:rsidP="009635A1">
      <w:pPr>
        <w:pStyle w:val="11"/>
        <w:shd w:val="clear" w:color="auto" w:fill="auto"/>
        <w:tabs>
          <w:tab w:val="left" w:pos="1460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 xml:space="preserve">2.15.1. Заявитель уведомляется о получении </w:t>
      </w:r>
      <w:r w:rsidR="00637948" w:rsidRPr="009635A1">
        <w:rPr>
          <w:rFonts w:ascii="Arial" w:hAnsi="Arial" w:cs="Arial"/>
          <w:sz w:val="24"/>
          <w:szCs w:val="26"/>
        </w:rPr>
        <w:t>Уполномоченным органом</w:t>
      </w:r>
      <w:r w:rsidRPr="009635A1">
        <w:rPr>
          <w:rFonts w:ascii="Arial" w:hAnsi="Arial" w:cs="Arial"/>
          <w:sz w:val="24"/>
          <w:szCs w:val="26"/>
        </w:rPr>
        <w:t xml:space="preserve"> Заявления и документов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необходимых для предоставления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 xml:space="preserve">в день подачи Заявления посредством изменения статуса заявления в Личном кабинете Заявителя на </w:t>
      </w:r>
      <w:r w:rsidR="00BF3A97" w:rsidRPr="009635A1">
        <w:rPr>
          <w:rFonts w:ascii="Arial" w:hAnsi="Arial" w:cs="Arial"/>
          <w:sz w:val="24"/>
          <w:szCs w:val="26"/>
        </w:rPr>
        <w:t>ЕПГУ</w:t>
      </w:r>
      <w:r w:rsidRPr="009635A1">
        <w:rPr>
          <w:rFonts w:ascii="Arial" w:hAnsi="Arial" w:cs="Arial"/>
          <w:sz w:val="24"/>
          <w:szCs w:val="26"/>
        </w:rPr>
        <w:t>.</w:t>
      </w:r>
    </w:p>
    <w:p w:rsidR="002130A7" w:rsidRPr="009635A1" w:rsidRDefault="002130A7" w:rsidP="009635A1">
      <w:pPr>
        <w:pStyle w:val="11"/>
        <w:shd w:val="clear" w:color="auto" w:fill="auto"/>
        <w:tabs>
          <w:tab w:val="left" w:pos="1614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 xml:space="preserve">2.16.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</w:t>
      </w:r>
      <w:r w:rsidR="00E974D3" w:rsidRPr="009635A1">
        <w:rPr>
          <w:rFonts w:ascii="Arial" w:hAnsi="Arial" w:cs="Arial"/>
          <w:sz w:val="24"/>
          <w:szCs w:val="26"/>
        </w:rPr>
        <w:t>МФЦ</w:t>
      </w:r>
      <w:r w:rsidRPr="009635A1">
        <w:rPr>
          <w:rFonts w:ascii="Arial" w:hAnsi="Arial" w:cs="Arial"/>
          <w:sz w:val="24"/>
          <w:szCs w:val="26"/>
        </w:rPr>
        <w:t>.</w:t>
      </w:r>
    </w:p>
    <w:p w:rsidR="002130A7" w:rsidRPr="009635A1" w:rsidRDefault="002130A7" w:rsidP="009635A1">
      <w:pPr>
        <w:pStyle w:val="11"/>
        <w:shd w:val="clear" w:color="auto" w:fill="auto"/>
        <w:tabs>
          <w:tab w:val="left" w:pos="1498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lastRenderedPageBreak/>
        <w:t>2.17.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2130A7" w:rsidRPr="009635A1" w:rsidRDefault="002130A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заполняет заявление о предоставлении муниципальной услуги с использованием интерактивной формы в электронном виде.</w:t>
      </w:r>
    </w:p>
    <w:p w:rsidR="002130A7" w:rsidRPr="009635A1" w:rsidRDefault="002130A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необходимыми для предоставления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представителя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уполномоченного на подписание заявления.</w:t>
      </w:r>
    </w:p>
    <w:p w:rsidR="002130A7" w:rsidRPr="009635A1" w:rsidRDefault="002130A7" w:rsidP="009635A1">
      <w:pPr>
        <w:pStyle w:val="11"/>
        <w:shd w:val="clear" w:color="auto" w:fill="auto"/>
        <w:tabs>
          <w:tab w:val="left" w:pos="1503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2.18.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130A7" w:rsidRPr="009635A1" w:rsidRDefault="002130A7" w:rsidP="009635A1">
      <w:pPr>
        <w:pStyle w:val="11"/>
        <w:shd w:val="clear" w:color="auto" w:fill="auto"/>
        <w:tabs>
          <w:tab w:val="left" w:pos="1585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2.19. В заявлении также указывается один из следующих способов направления результата предоставления муниципальной услуги:</w:t>
      </w:r>
    </w:p>
    <w:p w:rsidR="002130A7" w:rsidRPr="009635A1" w:rsidRDefault="002130A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в форме электронного документа в личном кабинете на ЕПГУ;</w:t>
      </w:r>
    </w:p>
    <w:p w:rsidR="002130A7" w:rsidRPr="009635A1" w:rsidRDefault="002130A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на бумажном носителе в виде распечатанного экземпляра электронного документа в Уполномоченном органе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E974D3" w:rsidRPr="009635A1">
        <w:rPr>
          <w:rFonts w:ascii="Arial" w:hAnsi="Arial" w:cs="Arial"/>
          <w:sz w:val="24"/>
          <w:szCs w:val="26"/>
        </w:rPr>
        <w:t>МФЦ</w:t>
      </w:r>
      <w:r w:rsidRPr="009635A1">
        <w:rPr>
          <w:rFonts w:ascii="Arial" w:hAnsi="Arial" w:cs="Arial"/>
          <w:sz w:val="24"/>
          <w:szCs w:val="26"/>
        </w:rPr>
        <w:t>;</w:t>
      </w:r>
    </w:p>
    <w:p w:rsidR="002130A7" w:rsidRPr="009635A1" w:rsidRDefault="002130A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на бумажном носителе в Уполномоченном органе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E974D3" w:rsidRPr="009635A1">
        <w:rPr>
          <w:rFonts w:ascii="Arial" w:hAnsi="Arial" w:cs="Arial"/>
          <w:sz w:val="24"/>
          <w:szCs w:val="26"/>
        </w:rPr>
        <w:t>МФЦ</w:t>
      </w:r>
      <w:r w:rsidRPr="009635A1">
        <w:rPr>
          <w:rFonts w:ascii="Arial" w:hAnsi="Arial" w:cs="Arial"/>
          <w:sz w:val="24"/>
          <w:szCs w:val="26"/>
        </w:rPr>
        <w:t>;</w:t>
      </w:r>
    </w:p>
    <w:p w:rsidR="002130A7" w:rsidRPr="009635A1" w:rsidRDefault="002130A7" w:rsidP="009635A1">
      <w:pPr>
        <w:pStyle w:val="11"/>
        <w:shd w:val="clear" w:color="auto" w:fill="auto"/>
        <w:tabs>
          <w:tab w:val="left" w:pos="1460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2.20. Документ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удостоверяющего личность заявителя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130A7" w:rsidRPr="009635A1" w:rsidRDefault="002130A7" w:rsidP="009635A1">
      <w:pPr>
        <w:pStyle w:val="11"/>
        <w:shd w:val="clear" w:color="auto" w:fill="auto"/>
        <w:tabs>
          <w:tab w:val="left" w:pos="1791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2.21. Результаты предоставления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указанные в пункте</w:t>
      </w:r>
      <w:r w:rsidR="001C2E7F" w:rsidRPr="009635A1">
        <w:rPr>
          <w:rFonts w:ascii="Arial" w:hAnsi="Arial" w:cs="Arial"/>
          <w:sz w:val="24"/>
          <w:szCs w:val="26"/>
        </w:rPr>
        <w:t xml:space="preserve"> 6.1.</w:t>
      </w:r>
      <w:r w:rsidRPr="009635A1">
        <w:rPr>
          <w:rFonts w:ascii="Arial" w:hAnsi="Arial" w:cs="Arial"/>
          <w:sz w:val="24"/>
          <w:szCs w:val="26"/>
        </w:rPr>
        <w:t xml:space="preserve"> настоящего Административного регламента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направляются заявителю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представителю заявителя в личный кабинет на ЕПГУ в форме электронного документа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130A7" w:rsidRPr="009635A1" w:rsidRDefault="002130A7" w:rsidP="009635A1">
      <w:pPr>
        <w:pStyle w:val="11"/>
        <w:shd w:val="clear" w:color="auto" w:fill="auto"/>
        <w:tabs>
          <w:tab w:val="left" w:pos="1705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 xml:space="preserve">2.22.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</w:t>
      </w:r>
      <w:r w:rsidR="00E974D3" w:rsidRPr="009635A1">
        <w:rPr>
          <w:rFonts w:ascii="Arial" w:hAnsi="Arial" w:cs="Arial"/>
          <w:sz w:val="24"/>
          <w:szCs w:val="26"/>
        </w:rPr>
        <w:t>МФЦ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указанном в заявлении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порядке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 xml:space="preserve">предусмотренным пунктом </w:t>
      </w:r>
      <w:r w:rsidR="001C2E7F" w:rsidRPr="009635A1">
        <w:rPr>
          <w:rFonts w:ascii="Arial" w:hAnsi="Arial" w:cs="Arial"/>
          <w:sz w:val="24"/>
          <w:szCs w:val="26"/>
        </w:rPr>
        <w:t>6.6</w:t>
      </w:r>
      <w:r w:rsidRPr="009635A1">
        <w:rPr>
          <w:rFonts w:ascii="Arial" w:hAnsi="Arial" w:cs="Arial"/>
          <w:sz w:val="24"/>
          <w:szCs w:val="26"/>
        </w:rPr>
        <w:t xml:space="preserve"> настоящего Административного регламента.</w:t>
      </w:r>
    </w:p>
    <w:p w:rsidR="002130A7" w:rsidRPr="009635A1" w:rsidRDefault="002130A7" w:rsidP="009635A1">
      <w:pPr>
        <w:pStyle w:val="11"/>
        <w:shd w:val="clear" w:color="auto" w:fill="auto"/>
        <w:tabs>
          <w:tab w:val="left" w:pos="152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 xml:space="preserve">2.23. Решение о предоставлении муниципальной услуги принимается </w:t>
      </w:r>
      <w:r w:rsidR="00B20534" w:rsidRPr="009635A1">
        <w:rPr>
          <w:rFonts w:ascii="Arial" w:hAnsi="Arial" w:cs="Arial"/>
          <w:sz w:val="24"/>
          <w:szCs w:val="26"/>
        </w:rPr>
        <w:t>Уполномоченным органом</w:t>
      </w:r>
      <w:r w:rsidRPr="009635A1">
        <w:rPr>
          <w:rFonts w:ascii="Arial" w:hAnsi="Arial" w:cs="Arial"/>
          <w:sz w:val="24"/>
          <w:szCs w:val="26"/>
        </w:rPr>
        <w:t xml:space="preserve"> на основании электронных образов документов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представленных Заявителем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а также сведений находящихся в распоряжении иных органов государственной власти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 xml:space="preserve">органов местного самоуправления и полученных </w:t>
      </w:r>
      <w:r w:rsidR="00637948" w:rsidRPr="009635A1">
        <w:rPr>
          <w:rFonts w:ascii="Arial" w:hAnsi="Arial" w:cs="Arial"/>
          <w:sz w:val="24"/>
          <w:szCs w:val="26"/>
        </w:rPr>
        <w:t>Уполномоченным органом</w:t>
      </w:r>
      <w:r w:rsidRPr="009635A1">
        <w:rPr>
          <w:rFonts w:ascii="Arial" w:hAnsi="Arial" w:cs="Arial"/>
          <w:sz w:val="24"/>
          <w:szCs w:val="26"/>
        </w:rPr>
        <w:t xml:space="preserve"> посредством межведомственного электронного взаимодействия.</w:t>
      </w:r>
    </w:p>
    <w:p w:rsidR="002130A7" w:rsidRPr="009635A1" w:rsidRDefault="002130A7" w:rsidP="009635A1">
      <w:pPr>
        <w:pStyle w:val="11"/>
        <w:shd w:val="clear" w:color="auto" w:fill="auto"/>
        <w:tabs>
          <w:tab w:val="left" w:pos="190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2.24. Прием документов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необходимых</w:t>
      </w:r>
      <w:r w:rsidRPr="009635A1">
        <w:rPr>
          <w:rStyle w:val="ac"/>
          <w:rFonts w:ascii="Arial" w:hAnsi="Arial" w:cs="Arial"/>
          <w:i w:val="0"/>
          <w:sz w:val="24"/>
          <w:szCs w:val="26"/>
        </w:rPr>
        <w:t xml:space="preserve"> для</w:t>
      </w:r>
      <w:r w:rsidRPr="009635A1">
        <w:rPr>
          <w:rFonts w:ascii="Arial" w:hAnsi="Arial" w:cs="Arial"/>
          <w:sz w:val="24"/>
          <w:szCs w:val="26"/>
        </w:rPr>
        <w:t xml:space="preserve"> предоставления муниципальной услуги в иных формах в соответствии</w:t>
      </w:r>
      <w:r w:rsidR="0077378F" w:rsidRPr="009635A1">
        <w:rPr>
          <w:rFonts w:ascii="Arial" w:hAnsi="Arial" w:cs="Arial"/>
          <w:sz w:val="24"/>
          <w:szCs w:val="26"/>
        </w:rPr>
        <w:t xml:space="preserve"> с Федеральным законом от 27 июля </w:t>
      </w:r>
      <w:r w:rsidRPr="009635A1">
        <w:rPr>
          <w:rFonts w:ascii="Arial" w:hAnsi="Arial" w:cs="Arial"/>
          <w:sz w:val="24"/>
          <w:szCs w:val="26"/>
        </w:rPr>
        <w:t>2010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sz w:val="24"/>
          <w:szCs w:val="26"/>
        </w:rPr>
        <w:t>№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210-ФЗ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устанавливается организационно- распорядительным документом Уполномоченного органа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размещаемым на сайте Уполномоченного органа.</w:t>
      </w:r>
    </w:p>
    <w:p w:rsidR="002130A7" w:rsidRPr="009635A1" w:rsidRDefault="002130A7" w:rsidP="009635A1">
      <w:pPr>
        <w:pStyle w:val="11"/>
        <w:shd w:val="clear" w:color="auto" w:fill="auto"/>
        <w:tabs>
          <w:tab w:val="left" w:pos="1868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2.25. Порядок предоставления документов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необходимых для предоставления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иных формах в соответствии</w:t>
      </w:r>
      <w:r w:rsidR="007D2403" w:rsidRPr="009635A1">
        <w:rPr>
          <w:rFonts w:ascii="Arial" w:hAnsi="Arial" w:cs="Arial"/>
          <w:sz w:val="24"/>
          <w:szCs w:val="26"/>
        </w:rPr>
        <w:t xml:space="preserve"> с Федеральным законом от 27 июля </w:t>
      </w:r>
      <w:r w:rsidRPr="009635A1">
        <w:rPr>
          <w:rFonts w:ascii="Arial" w:hAnsi="Arial" w:cs="Arial"/>
          <w:sz w:val="24"/>
          <w:szCs w:val="26"/>
        </w:rPr>
        <w:t>2010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sz w:val="24"/>
          <w:szCs w:val="26"/>
        </w:rPr>
        <w:t>№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210-ФЗ «Об организации предоставления государственных и муниципальных услуг»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установлен организационно-распорядительным документом Уполномоченного органа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который размещается на сайте Уполномоченного органа.</w:t>
      </w:r>
    </w:p>
    <w:p w:rsidR="002130A7" w:rsidRPr="009635A1" w:rsidRDefault="002130A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2.26. Выбор Заявителем способа подачи Заявления и документов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необходимых для получения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осуществляется в соответствии с законодательством Российский Федерации.</w:t>
      </w:r>
    </w:p>
    <w:p w:rsidR="00886DC7" w:rsidRPr="009635A1" w:rsidRDefault="00EB691E" w:rsidP="009635A1">
      <w:pPr>
        <w:pStyle w:val="11"/>
        <w:shd w:val="clear" w:color="auto" w:fill="auto"/>
        <w:tabs>
          <w:tab w:val="left" w:pos="1628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27</w:t>
      </w:r>
      <w:r w:rsidRPr="009635A1">
        <w:rPr>
          <w:rFonts w:ascii="Arial" w:hAnsi="Arial" w:cs="Arial"/>
          <w:sz w:val="24"/>
          <w:szCs w:val="26"/>
        </w:rPr>
        <w:t xml:space="preserve">. </w:t>
      </w:r>
      <w:r w:rsidR="00886DC7" w:rsidRPr="009635A1">
        <w:rPr>
          <w:rFonts w:ascii="Arial" w:hAnsi="Arial" w:cs="Arial"/>
          <w:sz w:val="24"/>
          <w:szCs w:val="26"/>
        </w:rPr>
        <w:t xml:space="preserve">Уполномоченный орган в порядке межведомственного электронного информационного взаимодействия в целях представления и получения документов и </w:t>
      </w:r>
      <w:r w:rsidR="00886DC7" w:rsidRPr="009635A1">
        <w:rPr>
          <w:rFonts w:ascii="Arial" w:hAnsi="Arial" w:cs="Arial"/>
          <w:sz w:val="24"/>
          <w:szCs w:val="26"/>
        </w:rPr>
        <w:lastRenderedPageBreak/>
        <w:t>информации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необходимых для предоставления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которые находятся в распоряжении органов власти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запросов:</w:t>
      </w:r>
    </w:p>
    <w:p w:rsidR="00886DC7" w:rsidRPr="009635A1" w:rsidRDefault="00EB691E" w:rsidP="009635A1">
      <w:pPr>
        <w:pStyle w:val="11"/>
        <w:shd w:val="clear" w:color="auto" w:fill="auto"/>
        <w:tabs>
          <w:tab w:val="left" w:pos="168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27</w:t>
      </w:r>
      <w:r w:rsidRPr="009635A1">
        <w:rPr>
          <w:rFonts w:ascii="Arial" w:hAnsi="Arial" w:cs="Arial"/>
          <w:sz w:val="24"/>
          <w:szCs w:val="26"/>
        </w:rPr>
        <w:t xml:space="preserve">.1. </w:t>
      </w:r>
      <w:r w:rsidR="00886DC7" w:rsidRPr="009635A1">
        <w:rPr>
          <w:rFonts w:ascii="Arial" w:hAnsi="Arial" w:cs="Arial"/>
          <w:sz w:val="24"/>
          <w:szCs w:val="26"/>
        </w:rPr>
        <w:t>В Федеральной налоговой службе Российской Федерации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если Заявитель не представил указанный документ по собственной инициативе:</w:t>
      </w:r>
    </w:p>
    <w:p w:rsidR="00886DC7" w:rsidRPr="009635A1" w:rsidRDefault="00886DC7" w:rsidP="009635A1">
      <w:pPr>
        <w:pStyle w:val="11"/>
        <w:shd w:val="clear" w:color="auto" w:fill="auto"/>
        <w:tabs>
          <w:tab w:val="left" w:pos="1182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а)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886DC7" w:rsidRPr="009635A1" w:rsidRDefault="00886DC7" w:rsidP="009635A1">
      <w:pPr>
        <w:pStyle w:val="11"/>
        <w:shd w:val="clear" w:color="auto" w:fill="auto"/>
        <w:tabs>
          <w:tab w:val="left" w:pos="1119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б)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886DC7" w:rsidRPr="009635A1" w:rsidRDefault="00EB691E" w:rsidP="009635A1">
      <w:pPr>
        <w:pStyle w:val="11"/>
        <w:shd w:val="clear" w:color="auto" w:fill="auto"/>
        <w:tabs>
          <w:tab w:val="left" w:pos="1662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27</w:t>
      </w:r>
      <w:r w:rsidRPr="009635A1">
        <w:rPr>
          <w:rFonts w:ascii="Arial" w:hAnsi="Arial" w:cs="Arial"/>
          <w:sz w:val="24"/>
          <w:szCs w:val="26"/>
        </w:rPr>
        <w:t xml:space="preserve">.2. </w:t>
      </w:r>
      <w:r w:rsidR="00886DC7" w:rsidRPr="009635A1">
        <w:rPr>
          <w:rFonts w:ascii="Arial" w:hAnsi="Arial" w:cs="Arial"/>
          <w:sz w:val="24"/>
          <w:szCs w:val="26"/>
        </w:rPr>
        <w:t>В Федеральной службе государственной регистрации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кадастра и картографии Российской Федерации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если Заявитель не представил указанный документ по собственной инициативе:</w:t>
      </w:r>
    </w:p>
    <w:p w:rsidR="00886DC7" w:rsidRPr="009635A1" w:rsidRDefault="00886DC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а) сведения из Единого государственного реестра недвижимости для подтверждения права собственности на земельный участок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здание или иное недвижимое имущество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 которому присоединяется рекламная конструкция.</w:t>
      </w:r>
    </w:p>
    <w:p w:rsidR="00886DC7" w:rsidRPr="009635A1" w:rsidRDefault="00EB691E" w:rsidP="009635A1">
      <w:pPr>
        <w:pStyle w:val="11"/>
        <w:shd w:val="clear" w:color="auto" w:fill="auto"/>
        <w:tabs>
          <w:tab w:val="left" w:pos="1748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27</w:t>
      </w:r>
      <w:r w:rsidRPr="009635A1">
        <w:rPr>
          <w:rFonts w:ascii="Arial" w:hAnsi="Arial" w:cs="Arial"/>
          <w:sz w:val="24"/>
          <w:szCs w:val="26"/>
        </w:rPr>
        <w:t xml:space="preserve">.3. </w:t>
      </w:r>
      <w:r w:rsidR="00886DC7" w:rsidRPr="009635A1">
        <w:rPr>
          <w:rFonts w:ascii="Arial" w:hAnsi="Arial" w:cs="Arial"/>
          <w:sz w:val="24"/>
          <w:szCs w:val="26"/>
        </w:rPr>
        <w:t>В Федеральном казначействе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если Заявитель не представил указанный документ по собственной инициативе:</w:t>
      </w:r>
    </w:p>
    <w:p w:rsidR="00886DC7" w:rsidRPr="009635A1" w:rsidRDefault="00886DC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а) сведения из Государственной информационной системы о государственных и муниципальных платежах (ТИС ГМП) для проверки сведений об оплате государственной пошлины.</w:t>
      </w:r>
    </w:p>
    <w:p w:rsidR="00886DC7" w:rsidRPr="009635A1" w:rsidRDefault="00EB691E" w:rsidP="009635A1">
      <w:pPr>
        <w:pStyle w:val="11"/>
        <w:shd w:val="clear" w:color="auto" w:fill="auto"/>
        <w:tabs>
          <w:tab w:val="left" w:pos="1490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28</w:t>
      </w:r>
      <w:r w:rsidRPr="009635A1">
        <w:rPr>
          <w:rFonts w:ascii="Arial" w:hAnsi="Arial" w:cs="Arial"/>
          <w:sz w:val="24"/>
          <w:szCs w:val="26"/>
        </w:rPr>
        <w:t xml:space="preserve">. </w:t>
      </w:r>
      <w:r w:rsidR="00886DC7" w:rsidRPr="009635A1">
        <w:rPr>
          <w:rFonts w:ascii="Arial" w:hAnsi="Arial" w:cs="Arial"/>
          <w:sz w:val="24"/>
          <w:szCs w:val="26"/>
        </w:rPr>
        <w:t>По вопросам согласования планируемой к установке рекламной конструкции Уполномоченный орган осуществляет взаимодействие с</w:t>
      </w:r>
      <w:r w:rsidR="00F0789C" w:rsidRPr="009635A1">
        <w:rPr>
          <w:rFonts w:ascii="Arial" w:hAnsi="Arial" w:cs="Arial"/>
          <w:sz w:val="24"/>
          <w:szCs w:val="26"/>
        </w:rPr>
        <w:t xml:space="preserve"> администрацией городского округа ЗАТО п. Горный</w:t>
      </w:r>
      <w:r w:rsidR="009635A1" w:rsidRPr="009635A1">
        <w:rPr>
          <w:rFonts w:ascii="Arial" w:hAnsi="Arial" w:cs="Arial"/>
          <w:sz w:val="24"/>
          <w:szCs w:val="26"/>
        </w:rPr>
        <w:t>.</w:t>
      </w:r>
    </w:p>
    <w:p w:rsidR="00886DC7" w:rsidRPr="009635A1" w:rsidRDefault="00EB691E" w:rsidP="009635A1">
      <w:pPr>
        <w:pStyle w:val="11"/>
        <w:shd w:val="clear" w:color="auto" w:fill="auto"/>
        <w:tabs>
          <w:tab w:val="left" w:pos="1590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29</w:t>
      </w:r>
      <w:r w:rsidRPr="009635A1">
        <w:rPr>
          <w:rFonts w:ascii="Arial" w:hAnsi="Arial" w:cs="Arial"/>
          <w:sz w:val="24"/>
          <w:szCs w:val="26"/>
        </w:rPr>
        <w:t xml:space="preserve">. </w:t>
      </w:r>
      <w:r w:rsidR="00886DC7" w:rsidRPr="009635A1">
        <w:rPr>
          <w:rFonts w:ascii="Arial" w:hAnsi="Arial" w:cs="Arial"/>
          <w:sz w:val="24"/>
          <w:szCs w:val="26"/>
        </w:rPr>
        <w:t>Непредставление (несвоевременное представление) указанного структурного подразделения Уполномоченного органа документов и информации не может являться основанием для отказа в предоставлении Заявителю муниципальной услуги.</w:t>
      </w:r>
    </w:p>
    <w:p w:rsidR="00886DC7" w:rsidRPr="009635A1" w:rsidRDefault="00EB691E" w:rsidP="009635A1">
      <w:pPr>
        <w:pStyle w:val="11"/>
        <w:shd w:val="clear" w:color="auto" w:fill="auto"/>
        <w:tabs>
          <w:tab w:val="left" w:pos="1378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30</w:t>
      </w:r>
      <w:r w:rsidRPr="009635A1">
        <w:rPr>
          <w:rFonts w:ascii="Arial" w:hAnsi="Arial" w:cs="Arial"/>
          <w:sz w:val="24"/>
          <w:szCs w:val="26"/>
        </w:rPr>
        <w:t xml:space="preserve">. </w:t>
      </w:r>
      <w:r w:rsidR="00886DC7" w:rsidRPr="009635A1">
        <w:rPr>
          <w:rFonts w:ascii="Arial" w:hAnsi="Arial" w:cs="Arial"/>
          <w:sz w:val="24"/>
          <w:szCs w:val="26"/>
        </w:rPr>
        <w:t>Должностное лицо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не представившее (несвоевременно представившее) запрошенные и находящиеся в распоряжении документы или информацию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подлежат административной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886DC7" w:rsidRPr="009635A1">
        <w:rPr>
          <w:rFonts w:ascii="Arial" w:hAnsi="Arial" w:cs="Arial"/>
          <w:sz w:val="24"/>
          <w:szCs w:val="26"/>
        </w:rPr>
        <w:t>дисциплинарной или иной ответственности в соответствии с законодательством Российской Федерации.</w:t>
      </w:r>
    </w:p>
    <w:p w:rsidR="00886DC7" w:rsidRPr="009635A1" w:rsidRDefault="00886DC7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Документы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 xml:space="preserve">указанные в пункте </w:t>
      </w:r>
      <w:r w:rsidR="001C2E7F" w:rsidRPr="009635A1">
        <w:rPr>
          <w:rFonts w:ascii="Arial" w:hAnsi="Arial" w:cs="Arial"/>
          <w:sz w:val="24"/>
          <w:szCs w:val="26"/>
        </w:rPr>
        <w:t>2.27</w:t>
      </w:r>
      <w:r w:rsidRPr="009635A1">
        <w:rPr>
          <w:rFonts w:ascii="Arial" w:hAnsi="Arial" w:cs="Arial"/>
          <w:sz w:val="24"/>
          <w:szCs w:val="26"/>
        </w:rPr>
        <w:t xml:space="preserve"> настоящего Административного регламента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86DC7" w:rsidRPr="009635A1" w:rsidRDefault="00886DC7" w:rsidP="009635A1">
      <w:pPr>
        <w:pStyle w:val="11"/>
        <w:shd w:val="clear" w:color="auto" w:fill="auto"/>
        <w:tabs>
          <w:tab w:val="left" w:pos="1431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</w:p>
    <w:p w:rsidR="00EB691E" w:rsidRPr="009635A1" w:rsidRDefault="00EB691E" w:rsidP="009635A1">
      <w:pPr>
        <w:pStyle w:val="4"/>
      </w:pPr>
      <w:r w:rsidRPr="009635A1">
        <w:t>Исчерпывающий перечень оснований для отказа в приеме к рассмотрению документов</w:t>
      </w:r>
      <w:r w:rsidR="009635A1" w:rsidRPr="009635A1">
        <w:rPr>
          <w:i/>
        </w:rPr>
        <w:t>,</w:t>
      </w:r>
      <w:r w:rsidR="009635A1">
        <w:rPr>
          <w:i/>
        </w:rPr>
        <w:t xml:space="preserve"> </w:t>
      </w:r>
      <w:r w:rsidRPr="009635A1">
        <w:t>необходимых для предоставления муниципальной услуги</w:t>
      </w:r>
    </w:p>
    <w:p w:rsidR="00EB691E" w:rsidRPr="009635A1" w:rsidRDefault="00EB691E" w:rsidP="009635A1">
      <w:pPr>
        <w:pStyle w:val="42"/>
        <w:shd w:val="clear" w:color="auto" w:fill="auto"/>
        <w:tabs>
          <w:tab w:val="left" w:pos="137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EB691E" w:rsidRPr="009635A1" w:rsidRDefault="00EB691E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31</w:t>
      </w:r>
      <w:r w:rsidRPr="009635A1">
        <w:rPr>
          <w:rFonts w:ascii="Arial" w:hAnsi="Arial" w:cs="Arial"/>
          <w:sz w:val="24"/>
          <w:szCs w:val="26"/>
        </w:rPr>
        <w:t>. Основаниями для отказа в приеме к рассмотрению документов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необходимых для предоставления муниципальной услуги являются: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1754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31</w:t>
      </w:r>
      <w:r w:rsidRPr="009635A1">
        <w:rPr>
          <w:rFonts w:ascii="Arial" w:hAnsi="Arial" w:cs="Arial"/>
          <w:sz w:val="24"/>
          <w:szCs w:val="26"/>
        </w:rPr>
        <w:t>.1. Представленные заявителем документы содержат подчистки и исправления текста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не заверенные в порядке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установленном законодательством Российской Федерации;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1624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31</w:t>
      </w:r>
      <w:r w:rsidRPr="009635A1">
        <w:rPr>
          <w:rFonts w:ascii="Arial" w:hAnsi="Arial" w:cs="Arial"/>
          <w:sz w:val="24"/>
          <w:szCs w:val="26"/>
        </w:rPr>
        <w:t>.2. Документы содержат повреждения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наличие которых не позволяет в полном объеме использовать информацию и сведения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содержащиеся в документах для предоставления услуги;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1629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31</w:t>
      </w:r>
      <w:r w:rsidRPr="009635A1">
        <w:rPr>
          <w:rFonts w:ascii="Arial" w:hAnsi="Arial" w:cs="Arial"/>
          <w:sz w:val="24"/>
          <w:szCs w:val="26"/>
        </w:rPr>
        <w:t>.3. Представленные документы или сведения утратили силу на момент обращения за услугой (сведения документа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удостоверяющего личность; документ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удостоверяющий полномочия представителя Заявителя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случае обращения за предоставлением услуги указанным лицом);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1595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31</w:t>
      </w:r>
      <w:r w:rsidRPr="009635A1">
        <w:rPr>
          <w:rFonts w:ascii="Arial" w:hAnsi="Arial" w:cs="Arial"/>
          <w:sz w:val="24"/>
          <w:szCs w:val="26"/>
        </w:rPr>
        <w:t>.4. Подача запроса о предоставлении услуги и документов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необходимых для предоставления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электронной форме с нарушением установленных требований;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166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lastRenderedPageBreak/>
        <w:t>2.</w:t>
      </w:r>
      <w:r w:rsidR="002130A7" w:rsidRPr="009635A1">
        <w:rPr>
          <w:rFonts w:ascii="Arial" w:hAnsi="Arial" w:cs="Arial"/>
          <w:sz w:val="24"/>
          <w:szCs w:val="26"/>
        </w:rPr>
        <w:t>31</w:t>
      </w:r>
      <w:r w:rsidRPr="009635A1">
        <w:rPr>
          <w:rFonts w:ascii="Arial" w:hAnsi="Arial" w:cs="Arial"/>
          <w:sz w:val="24"/>
          <w:szCs w:val="26"/>
        </w:rPr>
        <w:t>.5. Некорректное заполнение обязательных полей в форме запроса о предоставлении услуги (недостоверное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неправильное либо неполное);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1634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31</w:t>
      </w:r>
      <w:r w:rsidRPr="009635A1">
        <w:rPr>
          <w:rFonts w:ascii="Arial" w:hAnsi="Arial" w:cs="Arial"/>
          <w:sz w:val="24"/>
          <w:szCs w:val="26"/>
        </w:rPr>
        <w:t>.6. Представление неполного комплекта документов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необходимых для предоставления услуги;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1614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31</w:t>
      </w:r>
      <w:r w:rsidRPr="009635A1">
        <w:rPr>
          <w:rFonts w:ascii="Arial" w:hAnsi="Arial" w:cs="Arial"/>
          <w:sz w:val="24"/>
          <w:szCs w:val="26"/>
        </w:rPr>
        <w:t>.7. Несоблюдение установленных статьей 11 Федерального закона от 06 апреля 2011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sz w:val="24"/>
          <w:szCs w:val="26"/>
        </w:rPr>
        <w:t>№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63-Ф3 «Об электронной подписи» условий признания действительности усиленной квалифицированной электронной подписи;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1624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31</w:t>
      </w:r>
      <w:r w:rsidRPr="009635A1">
        <w:rPr>
          <w:rFonts w:ascii="Arial" w:hAnsi="Arial" w:cs="Arial"/>
          <w:sz w:val="24"/>
          <w:szCs w:val="26"/>
        </w:rPr>
        <w:t>.8. Заявление о предоставлении услуги подано в орган государственной власти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орган местного самоуправления или организацию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полномочия которых не входит предоставление услуги.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1624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</w:p>
    <w:p w:rsidR="00EB691E" w:rsidRPr="009635A1" w:rsidRDefault="00EB691E" w:rsidP="009635A1">
      <w:pPr>
        <w:pStyle w:val="4"/>
      </w:pPr>
      <w:r w:rsidRPr="009635A1">
        <w:t>Исчерпывающий перечень оснований для приостановления или отказа в предоставлении муниципальной услуги</w:t>
      </w:r>
    </w:p>
    <w:p w:rsidR="00EB691E" w:rsidRPr="009635A1" w:rsidRDefault="00EB691E" w:rsidP="009635A1">
      <w:pPr>
        <w:pStyle w:val="42"/>
        <w:shd w:val="clear" w:color="auto" w:fill="auto"/>
        <w:tabs>
          <w:tab w:val="left" w:pos="130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EB691E" w:rsidRPr="009635A1" w:rsidRDefault="00EB691E" w:rsidP="009635A1">
      <w:pPr>
        <w:pStyle w:val="11"/>
        <w:shd w:val="clear" w:color="auto" w:fill="auto"/>
        <w:tabs>
          <w:tab w:val="left" w:pos="1523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32</w:t>
      </w:r>
      <w:r w:rsidRPr="009635A1">
        <w:rPr>
          <w:rFonts w:ascii="Arial" w:hAnsi="Arial" w:cs="Arial"/>
          <w:sz w:val="24"/>
          <w:szCs w:val="26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1744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33</w:t>
      </w:r>
      <w:r w:rsidRPr="009635A1">
        <w:rPr>
          <w:rFonts w:ascii="Arial" w:hAnsi="Arial" w:cs="Arial"/>
          <w:sz w:val="24"/>
          <w:szCs w:val="26"/>
        </w:rPr>
        <w:t>.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конструкции:</w:t>
      </w:r>
    </w:p>
    <w:p w:rsidR="00EB691E" w:rsidRPr="009635A1" w:rsidRDefault="00EB691E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33</w:t>
      </w:r>
      <w:r w:rsidRPr="009635A1">
        <w:rPr>
          <w:rFonts w:ascii="Arial" w:hAnsi="Arial" w:cs="Arial"/>
          <w:sz w:val="24"/>
          <w:szCs w:val="26"/>
        </w:rPr>
        <w:t>.1. Поступление ответа органа государственной власти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свидетельствующего об отсутствии документа и (или) информации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необходимых для предоставления услуги;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218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33</w:t>
      </w:r>
      <w:r w:rsidRPr="009635A1">
        <w:rPr>
          <w:rFonts w:ascii="Arial" w:hAnsi="Arial" w:cs="Arial"/>
          <w:sz w:val="24"/>
          <w:szCs w:val="26"/>
        </w:rPr>
        <w:t>.2. Отсутствие согласия двух третей голосов от общего числа голосов собственников помещений в многоквартирном доме в случае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217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33</w:t>
      </w:r>
      <w:r w:rsidRPr="009635A1">
        <w:rPr>
          <w:rFonts w:ascii="Arial" w:hAnsi="Arial" w:cs="Arial"/>
          <w:sz w:val="24"/>
          <w:szCs w:val="26"/>
        </w:rPr>
        <w:t>.3. Факт оплаты заявителем государственной пошлины за предоставление услуги не подтвержден;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2171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33</w:t>
      </w:r>
      <w:r w:rsidRPr="009635A1">
        <w:rPr>
          <w:rFonts w:ascii="Arial" w:hAnsi="Arial" w:cs="Arial"/>
          <w:sz w:val="24"/>
          <w:szCs w:val="26"/>
        </w:rPr>
        <w:t>.4. Несоответствие проекта рекламной конструкции и ее территориального размещения требованиям технического регламента;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2171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33</w:t>
      </w:r>
      <w:r w:rsidRPr="009635A1">
        <w:rPr>
          <w:rFonts w:ascii="Arial" w:hAnsi="Arial" w:cs="Arial"/>
          <w:sz w:val="24"/>
          <w:szCs w:val="26"/>
        </w:rPr>
        <w:t>.5. Несоответствие установки рекламной конструкции в заявленном месте схеме размещения рекламных конструкций (в случае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если место установки рекламной конструкции в соответствии с частью 5.8 статьи 19 Федерального закона от 13 марта 2006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sz w:val="24"/>
          <w:szCs w:val="26"/>
        </w:rPr>
        <w:t>№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38-Ф3 «О рекламе» определяется схемой размещения рекламных конструкций);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2157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33</w:t>
      </w:r>
      <w:r w:rsidRPr="009635A1">
        <w:rPr>
          <w:rFonts w:ascii="Arial" w:hAnsi="Arial" w:cs="Arial"/>
          <w:sz w:val="24"/>
          <w:szCs w:val="26"/>
        </w:rPr>
        <w:t>.6. Нарушение требований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установленных частями 5.1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5.6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5.7 статьи 19 Федерального закона от 13 марта 2006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sz w:val="24"/>
          <w:szCs w:val="26"/>
        </w:rPr>
        <w:t>№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38-Ф3 «О рекламе»;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2166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33</w:t>
      </w:r>
      <w:r w:rsidRPr="009635A1">
        <w:rPr>
          <w:rFonts w:ascii="Arial" w:hAnsi="Arial" w:cs="Arial"/>
          <w:sz w:val="24"/>
          <w:szCs w:val="26"/>
        </w:rPr>
        <w:t>.7. Нарушение требований нормативных актов по безопасности движения транспорта;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2171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33</w:t>
      </w:r>
      <w:r w:rsidRPr="009635A1">
        <w:rPr>
          <w:rFonts w:ascii="Arial" w:hAnsi="Arial" w:cs="Arial"/>
          <w:sz w:val="24"/>
          <w:szCs w:val="26"/>
        </w:rPr>
        <w:t>.8. Нарушение внешнего архитектурного облика сложившейся застройки поселения или городского округа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соответствии с нормативными правовыми актами органа местного самоуправления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определяющими типы и виды рекламных конструкций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допустимых и недопустимых к установке на территории соответствующего муниципального образования или части его территории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том числе требования к таким рекламным конструкциям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с учетом необходимости сохранения внешнего архитектурного облика сложившейся застройки поселений или городских округов;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2171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33</w:t>
      </w:r>
      <w:r w:rsidRPr="009635A1">
        <w:rPr>
          <w:rFonts w:ascii="Arial" w:hAnsi="Arial" w:cs="Arial"/>
          <w:sz w:val="24"/>
          <w:szCs w:val="26"/>
        </w:rPr>
        <w:t>.9.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их охране и использовании.</w:t>
      </w:r>
    </w:p>
    <w:p w:rsidR="00EB691E" w:rsidRPr="009635A1" w:rsidRDefault="00EB691E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34</w:t>
      </w:r>
      <w:r w:rsidRPr="009635A1">
        <w:rPr>
          <w:rFonts w:ascii="Arial" w:hAnsi="Arial" w:cs="Arial"/>
          <w:sz w:val="24"/>
          <w:szCs w:val="26"/>
        </w:rPr>
        <w:t>.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конструкции:</w:t>
      </w:r>
    </w:p>
    <w:p w:rsidR="00EB691E" w:rsidRPr="009635A1" w:rsidRDefault="00EB691E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34</w:t>
      </w:r>
      <w:r w:rsidRPr="009635A1">
        <w:rPr>
          <w:rFonts w:ascii="Arial" w:hAnsi="Arial" w:cs="Arial"/>
          <w:sz w:val="24"/>
          <w:szCs w:val="26"/>
        </w:rPr>
        <w:t>.1. Поступление ответа органа государственной власти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 xml:space="preserve">органа местного самоуправления либо подведомственной органу государственной власти или органу </w:t>
      </w:r>
      <w:r w:rsidRPr="009635A1">
        <w:rPr>
          <w:rFonts w:ascii="Arial" w:hAnsi="Arial" w:cs="Arial"/>
          <w:sz w:val="24"/>
          <w:szCs w:val="26"/>
        </w:rPr>
        <w:lastRenderedPageBreak/>
        <w:t>местного самоуправления организации на межведомственный запрос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свидетельствующего об отсутствии документа и (или) информации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необходимых для предоставления услуги.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1431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</w:p>
    <w:p w:rsidR="00886DC7" w:rsidRPr="009635A1" w:rsidRDefault="00EB691E" w:rsidP="009635A1">
      <w:pPr>
        <w:pStyle w:val="4"/>
      </w:pPr>
      <w:r w:rsidRPr="009635A1">
        <w:t>Порядок</w:t>
      </w:r>
      <w:r w:rsidR="009635A1" w:rsidRPr="009635A1">
        <w:t>,</w:t>
      </w:r>
      <w:r w:rsidR="009635A1">
        <w:t xml:space="preserve"> </w:t>
      </w:r>
      <w:r w:rsidRPr="009635A1">
        <w:t>размер и основания взимания государственной пошлины или иной оплаты</w:t>
      </w:r>
      <w:r w:rsidR="009635A1" w:rsidRPr="009635A1">
        <w:t>,</w:t>
      </w:r>
      <w:r w:rsidR="009635A1">
        <w:t xml:space="preserve"> </w:t>
      </w:r>
      <w:r w:rsidRPr="009635A1">
        <w:t>взимаемой за предоставление муниципальной услуги</w:t>
      </w:r>
    </w:p>
    <w:p w:rsidR="003051B3" w:rsidRPr="009635A1" w:rsidRDefault="003051B3" w:rsidP="009635A1">
      <w:pPr>
        <w:pStyle w:val="11"/>
        <w:shd w:val="clear" w:color="auto" w:fill="auto"/>
        <w:tabs>
          <w:tab w:val="left" w:pos="1431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</w:p>
    <w:p w:rsidR="00EB691E" w:rsidRPr="009635A1" w:rsidRDefault="00EB691E" w:rsidP="009635A1">
      <w:pPr>
        <w:pStyle w:val="11"/>
        <w:shd w:val="clear" w:color="auto" w:fill="auto"/>
        <w:tabs>
          <w:tab w:val="left" w:pos="1498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35</w:t>
      </w:r>
      <w:r w:rsidRPr="009635A1">
        <w:rPr>
          <w:rFonts w:ascii="Arial" w:hAnsi="Arial" w:cs="Arial"/>
          <w:sz w:val="24"/>
          <w:szCs w:val="26"/>
        </w:rPr>
        <w:t>. За выдачу разрешения на установку и эксплуатацию рекламной конструкции взимается государственная пошлина в порядке и размере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которые установлены статьей 333.18 и пунктом 105 статьи 333.33 Налогового кодекса Российской Федерации.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1498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</w:t>
      </w:r>
      <w:r w:rsidR="001C2E7F" w:rsidRPr="009635A1">
        <w:rPr>
          <w:rFonts w:ascii="Arial" w:hAnsi="Arial" w:cs="Arial"/>
          <w:sz w:val="24"/>
          <w:szCs w:val="26"/>
        </w:rPr>
        <w:t>6</w:t>
      </w:r>
      <w:r w:rsidRPr="009635A1">
        <w:rPr>
          <w:rFonts w:ascii="Arial" w:hAnsi="Arial" w:cs="Arial"/>
          <w:sz w:val="24"/>
          <w:szCs w:val="26"/>
        </w:rPr>
        <w:t>. Иная плата за предоставление муниципальной услуги не предусмотрена законодательством Российской Федерации.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1522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</w:t>
      </w:r>
      <w:r w:rsidR="001C2E7F" w:rsidRPr="009635A1">
        <w:rPr>
          <w:rFonts w:ascii="Arial" w:hAnsi="Arial" w:cs="Arial"/>
          <w:sz w:val="24"/>
          <w:szCs w:val="26"/>
        </w:rPr>
        <w:t>7</w:t>
      </w:r>
      <w:r w:rsidRPr="009635A1">
        <w:rPr>
          <w:rFonts w:ascii="Arial" w:hAnsi="Arial" w:cs="Arial"/>
          <w:sz w:val="24"/>
          <w:szCs w:val="26"/>
        </w:rPr>
        <w:t>.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1455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2130A7" w:rsidRPr="009635A1">
        <w:rPr>
          <w:rFonts w:ascii="Arial" w:hAnsi="Arial" w:cs="Arial"/>
          <w:sz w:val="24"/>
          <w:szCs w:val="26"/>
        </w:rPr>
        <w:t>3</w:t>
      </w:r>
      <w:r w:rsidR="001C2E7F" w:rsidRPr="009635A1">
        <w:rPr>
          <w:rFonts w:ascii="Arial" w:hAnsi="Arial" w:cs="Arial"/>
          <w:sz w:val="24"/>
          <w:szCs w:val="26"/>
        </w:rPr>
        <w:t>8</w:t>
      </w:r>
      <w:r w:rsidRPr="009635A1">
        <w:rPr>
          <w:rFonts w:ascii="Arial" w:hAnsi="Arial" w:cs="Arial"/>
          <w:sz w:val="24"/>
          <w:szCs w:val="26"/>
        </w:rPr>
        <w:t>. В случае оплаты государственной пошлины до подачи Заявления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Заявителю при подаче Заявления на ЕПГУ представлена возможность прикрепить электронный образ документа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подтверждающего оплату государственной пошлины за предоставление муниципальной услуги.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1494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1C2E7F" w:rsidRPr="009635A1">
        <w:rPr>
          <w:rFonts w:ascii="Arial" w:hAnsi="Arial" w:cs="Arial"/>
          <w:sz w:val="24"/>
          <w:szCs w:val="26"/>
        </w:rPr>
        <w:t>39</w:t>
      </w:r>
      <w:r w:rsidRPr="009635A1">
        <w:rPr>
          <w:rFonts w:ascii="Arial" w:hAnsi="Arial" w:cs="Arial"/>
          <w:sz w:val="24"/>
          <w:szCs w:val="26"/>
        </w:rPr>
        <w:t xml:space="preserve">. Получение информации об уплате государственной пошлины за предоставление муниципальной услуги осуществляется </w:t>
      </w:r>
      <w:r w:rsidR="002130A7" w:rsidRPr="009635A1">
        <w:rPr>
          <w:rFonts w:ascii="Arial" w:hAnsi="Arial" w:cs="Arial"/>
          <w:sz w:val="24"/>
          <w:szCs w:val="26"/>
        </w:rPr>
        <w:t>Уполномоченным органом</w:t>
      </w:r>
      <w:r w:rsidRPr="009635A1">
        <w:rPr>
          <w:rFonts w:ascii="Arial" w:hAnsi="Arial" w:cs="Arial"/>
          <w:sz w:val="24"/>
          <w:szCs w:val="26"/>
        </w:rPr>
        <w:t xml:space="preserve"> с использованием сведений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содержащихся в государственной информационной системе о государственных и муниципальных платежах (ГИС ГМП).</w:t>
      </w:r>
    </w:p>
    <w:p w:rsidR="00EB691E" w:rsidRPr="009635A1" w:rsidRDefault="002130A7" w:rsidP="009635A1">
      <w:pPr>
        <w:pStyle w:val="11"/>
        <w:shd w:val="clear" w:color="auto" w:fill="auto"/>
        <w:tabs>
          <w:tab w:val="left" w:pos="1604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2.4</w:t>
      </w:r>
      <w:r w:rsidR="001C2E7F" w:rsidRPr="009635A1">
        <w:rPr>
          <w:rFonts w:ascii="Arial" w:hAnsi="Arial" w:cs="Arial"/>
          <w:sz w:val="24"/>
          <w:szCs w:val="26"/>
        </w:rPr>
        <w:t>0</w:t>
      </w:r>
      <w:r w:rsidRPr="009635A1">
        <w:rPr>
          <w:rFonts w:ascii="Arial" w:hAnsi="Arial" w:cs="Arial"/>
          <w:sz w:val="24"/>
          <w:szCs w:val="26"/>
        </w:rPr>
        <w:t xml:space="preserve">. </w:t>
      </w:r>
      <w:r w:rsidR="00EB691E" w:rsidRPr="009635A1">
        <w:rPr>
          <w:rFonts w:ascii="Arial" w:hAnsi="Arial" w:cs="Arial"/>
          <w:sz w:val="24"/>
          <w:szCs w:val="26"/>
        </w:rPr>
        <w:t>В случае отказа Заявителя от получения муниципальной услуги плата за предоставление муниципальной услуги возвращается в порядке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EB691E" w:rsidRPr="009635A1">
        <w:rPr>
          <w:rFonts w:ascii="Arial" w:hAnsi="Arial" w:cs="Arial"/>
          <w:sz w:val="24"/>
          <w:szCs w:val="26"/>
        </w:rPr>
        <w:t>установленном законодательством Российской Федерации.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1431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</w:p>
    <w:p w:rsidR="00EB691E" w:rsidRPr="009635A1" w:rsidRDefault="002130A7" w:rsidP="009635A1">
      <w:pPr>
        <w:pStyle w:val="11"/>
        <w:shd w:val="clear" w:color="auto" w:fill="auto"/>
        <w:tabs>
          <w:tab w:val="left" w:pos="1431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1431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</w:p>
    <w:p w:rsidR="00EB691E" w:rsidRPr="009635A1" w:rsidRDefault="002130A7" w:rsidP="009635A1">
      <w:pPr>
        <w:pStyle w:val="11"/>
        <w:shd w:val="clear" w:color="auto" w:fill="auto"/>
        <w:tabs>
          <w:tab w:val="left" w:pos="1431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2.4</w:t>
      </w:r>
      <w:r w:rsidR="001C2E7F" w:rsidRPr="009635A1">
        <w:rPr>
          <w:rFonts w:ascii="Arial" w:hAnsi="Arial" w:cs="Arial"/>
          <w:sz w:val="24"/>
          <w:szCs w:val="26"/>
        </w:rPr>
        <w:t>1</w:t>
      </w:r>
      <w:r w:rsidRPr="009635A1">
        <w:rPr>
          <w:rFonts w:ascii="Arial" w:hAnsi="Arial" w:cs="Arial"/>
          <w:sz w:val="24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p w:rsidR="00EB691E" w:rsidRPr="009635A1" w:rsidRDefault="00EB691E" w:rsidP="009635A1">
      <w:pPr>
        <w:pStyle w:val="11"/>
        <w:shd w:val="clear" w:color="auto" w:fill="auto"/>
        <w:tabs>
          <w:tab w:val="left" w:pos="1431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</w:p>
    <w:p w:rsidR="003411AE" w:rsidRPr="009635A1" w:rsidRDefault="006F618A" w:rsidP="009635A1">
      <w:pPr>
        <w:pStyle w:val="4"/>
      </w:pPr>
      <w:r w:rsidRPr="009635A1">
        <w:t>Срок и порядок регистрации заявления Заявителя о предоставлении муниципальной услуг</w:t>
      </w:r>
    </w:p>
    <w:p w:rsidR="003411AE" w:rsidRPr="009635A1" w:rsidRDefault="003411AE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2130A7" w:rsidRPr="009635A1" w:rsidRDefault="002130A7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2.4</w:t>
      </w:r>
      <w:r w:rsidR="001C2E7F" w:rsidRPr="009635A1">
        <w:rPr>
          <w:rFonts w:ascii="Arial" w:hAnsi="Arial" w:cs="Arial"/>
          <w:sz w:val="24"/>
          <w:szCs w:val="26"/>
        </w:rPr>
        <w:t>2</w:t>
      </w:r>
      <w:r w:rsidRPr="009635A1">
        <w:rPr>
          <w:rFonts w:ascii="Arial" w:hAnsi="Arial" w:cs="Arial"/>
          <w:sz w:val="24"/>
          <w:szCs w:val="26"/>
        </w:rPr>
        <w:t>.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Заявление о предоставлении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представленное заявителем лично либо его представителем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регистрируется уполномоченным органом в течение 1 рабочего дня с даты поступления такого заявления.</w:t>
      </w:r>
    </w:p>
    <w:p w:rsidR="002130A7" w:rsidRPr="009635A1" w:rsidRDefault="002130A7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2.4</w:t>
      </w:r>
      <w:r w:rsidR="001C2E7F" w:rsidRPr="009635A1">
        <w:rPr>
          <w:rFonts w:ascii="Arial" w:hAnsi="Arial" w:cs="Arial"/>
          <w:sz w:val="24"/>
          <w:szCs w:val="26"/>
        </w:rPr>
        <w:t>3</w:t>
      </w:r>
      <w:r w:rsidRPr="009635A1">
        <w:rPr>
          <w:rFonts w:ascii="Arial" w:hAnsi="Arial" w:cs="Arial"/>
          <w:sz w:val="24"/>
          <w:szCs w:val="26"/>
        </w:rPr>
        <w:t>.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Заявление о предоставлении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представленное заявителем либо его представителем через МФЦ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регистрируется уполномоченным органом в день поступления от МФЦ.</w:t>
      </w:r>
    </w:p>
    <w:p w:rsidR="002130A7" w:rsidRPr="009635A1" w:rsidRDefault="002130A7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BC7D65" w:rsidRPr="009635A1">
        <w:rPr>
          <w:rFonts w:ascii="Arial" w:hAnsi="Arial" w:cs="Arial"/>
          <w:sz w:val="24"/>
          <w:szCs w:val="26"/>
        </w:rPr>
        <w:t>4</w:t>
      </w:r>
      <w:r w:rsidR="001C2E7F" w:rsidRPr="009635A1">
        <w:rPr>
          <w:rFonts w:ascii="Arial" w:hAnsi="Arial" w:cs="Arial"/>
          <w:sz w:val="24"/>
          <w:szCs w:val="26"/>
        </w:rPr>
        <w:t>4</w:t>
      </w:r>
      <w:r w:rsidRPr="009635A1">
        <w:rPr>
          <w:rFonts w:ascii="Arial" w:hAnsi="Arial" w:cs="Arial"/>
          <w:sz w:val="24"/>
          <w:szCs w:val="26"/>
        </w:rPr>
        <w:t>.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Заявление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 xml:space="preserve">поступившее в электронной форме на ЕПГУ регистрируется </w:t>
      </w:r>
      <w:r w:rsidR="00967E7E" w:rsidRPr="009635A1">
        <w:rPr>
          <w:rFonts w:ascii="Arial" w:hAnsi="Arial" w:cs="Arial"/>
          <w:sz w:val="24"/>
          <w:szCs w:val="26"/>
        </w:rPr>
        <w:t>У</w:t>
      </w:r>
      <w:r w:rsidRPr="009635A1">
        <w:rPr>
          <w:rFonts w:ascii="Arial" w:hAnsi="Arial" w:cs="Arial"/>
          <w:sz w:val="24"/>
          <w:szCs w:val="26"/>
        </w:rPr>
        <w:t>полномоченным органом в день его поступления в случае отсутствия автоматической регистрации запросов на ЕПГУ.</w:t>
      </w:r>
    </w:p>
    <w:p w:rsidR="002130A7" w:rsidRPr="009635A1" w:rsidRDefault="002130A7" w:rsidP="009635A1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BC7D65" w:rsidRPr="009635A1">
        <w:rPr>
          <w:rFonts w:ascii="Arial" w:hAnsi="Arial" w:cs="Arial"/>
          <w:sz w:val="24"/>
          <w:szCs w:val="26"/>
        </w:rPr>
        <w:t>4</w:t>
      </w:r>
      <w:r w:rsidR="001C2E7F" w:rsidRPr="009635A1">
        <w:rPr>
          <w:rFonts w:ascii="Arial" w:hAnsi="Arial" w:cs="Arial"/>
          <w:sz w:val="24"/>
          <w:szCs w:val="26"/>
        </w:rPr>
        <w:t>5</w:t>
      </w:r>
      <w:r w:rsidRPr="009635A1">
        <w:rPr>
          <w:rFonts w:ascii="Arial" w:hAnsi="Arial" w:cs="Arial"/>
          <w:sz w:val="24"/>
          <w:szCs w:val="26"/>
        </w:rPr>
        <w:t>.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Заявление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поступившее в нерабочее время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регистрируется уполномоченным органом в первый рабочий день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следующий за днем его получения.</w:t>
      </w:r>
    </w:p>
    <w:p w:rsidR="003411AE" w:rsidRPr="009635A1" w:rsidRDefault="003411AE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Требования к помещениям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которых предоставляются муниципальные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 залу ожидания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местам для заполнения запросов о предоставлении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информационным стендам с образцами их заполнения и перечнем документов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необходимых для предоставления каждой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2.4</w:t>
      </w:r>
      <w:r w:rsidR="001C2E7F" w:rsidRPr="009635A1">
        <w:rPr>
          <w:rFonts w:ascii="Arial" w:hAnsi="Arial" w:cs="Arial"/>
          <w:sz w:val="24"/>
          <w:szCs w:val="26"/>
        </w:rPr>
        <w:t>6</w:t>
      </w:r>
      <w:r w:rsidRPr="009635A1">
        <w:rPr>
          <w:rFonts w:ascii="Arial" w:hAnsi="Arial" w:cs="Arial"/>
          <w:sz w:val="24"/>
          <w:szCs w:val="26"/>
        </w:rPr>
        <w:t>.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 xml:space="preserve">Помещения </w:t>
      </w:r>
      <w:r w:rsidR="00967E7E" w:rsidRPr="009635A1">
        <w:rPr>
          <w:rFonts w:ascii="Arial" w:hAnsi="Arial" w:cs="Arial"/>
          <w:sz w:val="24"/>
          <w:szCs w:val="26"/>
        </w:rPr>
        <w:t>У</w:t>
      </w:r>
      <w:r w:rsidRPr="009635A1">
        <w:rPr>
          <w:rFonts w:ascii="Arial" w:hAnsi="Arial" w:cs="Arial"/>
          <w:sz w:val="24"/>
          <w:szCs w:val="26"/>
        </w:rPr>
        <w:t>полномоченного органа для предоставления муниципальной услуги размещаются на первом этаже здания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оборудованного отдельным входом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либо в отдельно стоящем здании для свободного доступа заявителей. Передвижение по помещениям Уполномоченного органа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которых проводится прием заявления и документов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не должно создавать затруднений для лиц с ограниченными возможностями здоровья.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если по состоянию здоровья заявитель не может подняться по лестнице.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На территории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прилегающей к зданию Уполномоченного органа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организуются места для парковки автотранспортных средств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том числе места для парковки автотранспортных средств инвалидов (не менее 10 процентов мест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но не менее одного места)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доступ заявителей к парковочным местам является бесплатным.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Помещение уполномоченного органа для приема заявителей оборудуется информационными стендами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на которых размещается форма заявления с образцом ее заполнения и перечень документов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необходимых для предоставления муниципальной услуги.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Помещения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которых осуществляются действия по предоставлению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обеспечиваются компьютерами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средствами связи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включая доступ к информационно - телекоммуникационной сети «Интернет»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оргтехникой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канцелярскими принадлежностями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информационными и справочными материалами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наглядной информацией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стульями и столами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средствами пожаротушения и оповещения о возникновении чрезвычайной ситуации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Зал ожидания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места для заполнения запросов и приема заявителей оборудуются стульями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и(или) кресельными секциями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и (или) скамьями.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Информационные материалы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предназначенные для информирования заявителей о порядке предоставления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размещаются на информационных стендах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расположенных в местах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обеспечивающих доступ к ним заявителей.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Информационные материалы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предназначенные для информирования заявителей о порядке предоставления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размещаются на информационных стендах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расположенных в местах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обеспечивающих доступ к ним заявителей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и обновляются при изменении законодательства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регулирующего предоставление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и справочных сведений.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Информационные стенды должны располагаться в месте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доступном для просмотра (в том числе при большом количестве посетителей).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2.4</w:t>
      </w:r>
      <w:r w:rsidR="001C2E7F" w:rsidRPr="009635A1">
        <w:rPr>
          <w:rFonts w:ascii="Arial" w:hAnsi="Arial" w:cs="Arial"/>
          <w:sz w:val="24"/>
          <w:szCs w:val="26"/>
        </w:rPr>
        <w:t>7</w:t>
      </w:r>
      <w:r w:rsidRPr="009635A1">
        <w:rPr>
          <w:rFonts w:ascii="Arial" w:hAnsi="Arial" w:cs="Arial"/>
          <w:sz w:val="24"/>
          <w:szCs w:val="26"/>
        </w:rPr>
        <w:t>.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Для обеспечения доступности получения муниципальной услуги маломобильными группами населения здания и сооружения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которых оказывается услуга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В кабинете по приему маломобильных групп населения имеется медицинская аптечка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питьевая вода. При необходимости сотрудник уполномоченного органа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осуществляющий прием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может вызвать карету неотложной скорой помощи.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 xml:space="preserve">При обращении гражданина с нарушениями функций опорно-двигательного аппарата работники </w:t>
      </w:r>
      <w:r w:rsidR="00967E7E" w:rsidRPr="009635A1">
        <w:rPr>
          <w:rFonts w:ascii="Arial" w:hAnsi="Arial" w:cs="Arial"/>
          <w:sz w:val="24"/>
          <w:szCs w:val="26"/>
        </w:rPr>
        <w:t>У</w:t>
      </w:r>
      <w:r w:rsidRPr="009635A1">
        <w:rPr>
          <w:rFonts w:ascii="Arial" w:hAnsi="Arial" w:cs="Arial"/>
          <w:sz w:val="24"/>
          <w:szCs w:val="26"/>
        </w:rPr>
        <w:t>полномоченного органа предпринимают следующие действия: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открывают входную дверь и помогают гражданину беспрепятственно посетить здание уполномоченного органа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а также заранее предупреждают о существующих барьерах в здании;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осуществляющего прием;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 xml:space="preserve">сотрудник </w:t>
      </w:r>
      <w:r w:rsidR="00967E7E" w:rsidRPr="009635A1">
        <w:rPr>
          <w:rFonts w:ascii="Arial" w:hAnsi="Arial" w:cs="Arial"/>
          <w:sz w:val="24"/>
          <w:szCs w:val="26"/>
        </w:rPr>
        <w:t>У</w:t>
      </w:r>
      <w:r w:rsidRPr="009635A1">
        <w:rPr>
          <w:rFonts w:ascii="Arial" w:hAnsi="Arial" w:cs="Arial"/>
          <w:sz w:val="24"/>
          <w:szCs w:val="26"/>
        </w:rPr>
        <w:t>полномоченного органа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осуществляющий прием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принимает гражданина вне очереди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консультирует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осуществляет прием заявления с необходимыми документами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оказывает помощь в заполнении бланков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копирует документы;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lastRenderedPageBreak/>
        <w:t xml:space="preserve">по окончании предоставления муниципальной услуги сотрудник </w:t>
      </w:r>
      <w:r w:rsidR="00967E7E" w:rsidRPr="009635A1">
        <w:rPr>
          <w:rFonts w:ascii="Arial" w:hAnsi="Arial" w:cs="Arial"/>
          <w:sz w:val="24"/>
          <w:szCs w:val="26"/>
        </w:rPr>
        <w:t>У</w:t>
      </w:r>
      <w:r w:rsidRPr="009635A1">
        <w:rPr>
          <w:rFonts w:ascii="Arial" w:hAnsi="Arial" w:cs="Arial"/>
          <w:sz w:val="24"/>
          <w:szCs w:val="26"/>
        </w:rPr>
        <w:t>полномоченного органа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осуществляющий прием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помогает гражданину покинуть кабинет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открывает двери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 xml:space="preserve">При обращении граждан с недостатками зрения работники </w:t>
      </w:r>
      <w:r w:rsidR="00967E7E" w:rsidRPr="009635A1">
        <w:rPr>
          <w:rFonts w:ascii="Arial" w:hAnsi="Arial" w:cs="Arial"/>
          <w:sz w:val="24"/>
          <w:szCs w:val="26"/>
        </w:rPr>
        <w:t>У</w:t>
      </w:r>
      <w:r w:rsidRPr="009635A1">
        <w:rPr>
          <w:rFonts w:ascii="Arial" w:hAnsi="Arial" w:cs="Arial"/>
          <w:sz w:val="24"/>
          <w:szCs w:val="26"/>
        </w:rPr>
        <w:t>полномоченного органа предпринимают следующие действия: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сотрудник Уполномоченного органа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осуществляющий прием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принимает гражданина вне очереди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помогает сориентироваться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сесть на стул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консультирует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а не с сопровождающим его лицом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беседе пользоваться обычной разговорной лексикой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помещении не следует отходить от него без предупреждения;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сотрудник Уполномоченного органа оказывает помощь в заполнении бланков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копирует необходимые документы. Для подписания заявления подводит лист к авторучке гражданина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помогает сориентироваться и подписать бланк. При необходимости выдаются памятки для слабовидящих с крупным шрифтом;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по окончании предоставления муниципальной услуги сотрудник Уполномоченного органа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осуществляющий прием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помогает гражданину встать со стула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выйти из кабинета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открывает двери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сопровождает гражданина к выходу из здания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и провожает на улицу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заранее предупредив посетителя о существующих барьерах в здании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передает гражданина сопровождающему лицу или по желанию гражданина вызывает автотранспорт.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сотрудник Уполномоченного органа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осуществляющий прием граждан с нарушением слуха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обращается непосредственно к нему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спрашивает о цели визита и дает консультацию размеренным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спокойным темпом речи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при этом смотрит в лицо посетителя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говорит ясно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слова дополняет понятными жестами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возможно общение в письменной форме либо через переводчика жестового языка (сурдопереводчика); сотрудник Уполномоченного органа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осуществляющий прием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оказывает помощь и содействие в заполнении бланков заявлений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копирует необходимые документы.</w:t>
      </w:r>
    </w:p>
    <w:p w:rsidR="006F618A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2.4</w:t>
      </w:r>
      <w:r w:rsidR="001C2E7F" w:rsidRPr="009635A1">
        <w:rPr>
          <w:rFonts w:ascii="Arial" w:hAnsi="Arial" w:cs="Arial"/>
          <w:sz w:val="24"/>
          <w:szCs w:val="26"/>
        </w:rPr>
        <w:t>8</w:t>
      </w:r>
      <w:r w:rsidRPr="009635A1">
        <w:rPr>
          <w:rFonts w:ascii="Arial" w:hAnsi="Arial" w:cs="Arial"/>
          <w:sz w:val="24"/>
          <w:szCs w:val="26"/>
        </w:rPr>
        <w:t>.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sz w:val="24"/>
          <w:szCs w:val="26"/>
        </w:rPr>
        <w:t>года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sz w:val="24"/>
          <w:szCs w:val="26"/>
        </w:rPr>
        <w:t>№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C7D65" w:rsidRPr="009635A1" w:rsidRDefault="00BC7D65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BC7D65" w:rsidRPr="009635A1" w:rsidRDefault="00BC7D65" w:rsidP="009635A1">
      <w:pPr>
        <w:pStyle w:val="4"/>
      </w:pPr>
      <w:r w:rsidRPr="009635A1">
        <w:t>Показатели доступности и качества муниципальной услуги.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</w:t>
      </w:r>
      <w:r w:rsidR="001C2E7F" w:rsidRPr="009635A1">
        <w:rPr>
          <w:rFonts w:ascii="Arial" w:hAnsi="Arial" w:cs="Arial"/>
          <w:sz w:val="24"/>
          <w:szCs w:val="26"/>
        </w:rPr>
        <w:t>49</w:t>
      </w:r>
      <w:r w:rsidRPr="009635A1">
        <w:rPr>
          <w:rFonts w:ascii="Arial" w:hAnsi="Arial" w:cs="Arial"/>
          <w:sz w:val="24"/>
          <w:szCs w:val="26"/>
        </w:rPr>
        <w:t>.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2.5</w:t>
      </w:r>
      <w:r w:rsidR="001C2E7F" w:rsidRPr="009635A1">
        <w:rPr>
          <w:rFonts w:ascii="Arial" w:hAnsi="Arial" w:cs="Arial"/>
          <w:sz w:val="24"/>
          <w:szCs w:val="26"/>
        </w:rPr>
        <w:t>0</w:t>
      </w:r>
      <w:r w:rsidRPr="009635A1">
        <w:rPr>
          <w:rFonts w:ascii="Arial" w:hAnsi="Arial" w:cs="Arial"/>
          <w:sz w:val="24"/>
          <w:szCs w:val="26"/>
        </w:rPr>
        <w:t>.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2.5</w:t>
      </w:r>
      <w:r w:rsidR="001C2E7F" w:rsidRPr="009635A1">
        <w:rPr>
          <w:rFonts w:ascii="Arial" w:hAnsi="Arial" w:cs="Arial"/>
          <w:sz w:val="24"/>
          <w:szCs w:val="26"/>
        </w:rPr>
        <w:t>1</w:t>
      </w:r>
      <w:r w:rsidRPr="009635A1">
        <w:rPr>
          <w:rFonts w:ascii="Arial" w:hAnsi="Arial" w:cs="Arial"/>
          <w:sz w:val="24"/>
          <w:szCs w:val="26"/>
        </w:rPr>
        <w:t>.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Возможность получения информации о ходе предоставления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том числе с использованием информационно - телекоммуникационных технологий.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2.5</w:t>
      </w:r>
      <w:r w:rsidR="001C2E7F" w:rsidRPr="009635A1">
        <w:rPr>
          <w:rFonts w:ascii="Arial" w:hAnsi="Arial" w:cs="Arial"/>
          <w:sz w:val="24"/>
          <w:szCs w:val="26"/>
        </w:rPr>
        <w:t>2</w:t>
      </w:r>
      <w:r w:rsidRPr="009635A1">
        <w:rPr>
          <w:rFonts w:ascii="Arial" w:hAnsi="Arial" w:cs="Arial"/>
          <w:sz w:val="24"/>
          <w:szCs w:val="26"/>
        </w:rPr>
        <w:t>.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Иными показателями качества и доступности предоставления муниципальной услуги являются: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расположенность помещений Уполномоченного органа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предназначенных для предоставления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зоне доступности к основным транспортным магистралям;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степень информированности заявителя о порядке предоставления муниципальной услуги (доступность информации о муниципальной услуге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возможность выбора способа получения информации);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возможность выбора заявителем форм обращения за получением муниципальной услуги;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lastRenderedPageBreak/>
        <w:t>доступность обращения за предоставлением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том числе для лиц с ограниченными возможностями здоровья;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своевременность предоставления муниципальной услуги в соответствии со стандартом ее предоставления;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возможность получения информации о ходе предоставления муниципальной услуги;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отсутствие обоснованных жалоб со стороны заявителя по результатам предоставления муниципальной услуги;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открытый доступ для заявителей к информации о порядке и сроках предоставления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порядке обжалования действий (бездействия) уполномоченного органа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руководителя уполномоченного органа либо специалиста уполномоченного органа;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наличие необходимого и достаточного количества специалистов уполномоченного органа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а также помещений уполномоченного органа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которых осуществляется прием заявлений и документов от заявителей.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2.5</w:t>
      </w:r>
      <w:r w:rsidR="001C2E7F" w:rsidRPr="009635A1">
        <w:rPr>
          <w:rFonts w:ascii="Arial" w:hAnsi="Arial" w:cs="Arial"/>
          <w:sz w:val="24"/>
          <w:szCs w:val="26"/>
        </w:rPr>
        <w:t>3</w:t>
      </w:r>
      <w:r w:rsidRPr="009635A1">
        <w:rPr>
          <w:rFonts w:ascii="Arial" w:hAnsi="Arial" w:cs="Arial"/>
          <w:sz w:val="24"/>
          <w:szCs w:val="26"/>
        </w:rPr>
        <w:t>.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установленными законодательными и иными нормативными правовыми актами: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оказание инвалидам помощи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необходимой для получения в доступной для них форме информации о правилах предоставления муниципальной услуги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 том числе об оформлении необходимых для получения муниципальной услуги документов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 совершении ими других необходимых для получения муниципальной услуги действий;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предоставление муниципальной услуги инвалидам по слуху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при необходимости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с использованием русского жестового языка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включая обеспечение допуска в помещение сурдопереводчика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тифлосурдопереводчика;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оказание помощи инвалидам в преодолении барьеров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мешающих получению муниципальной услуги наравне с другими лицами.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2.5</w:t>
      </w:r>
      <w:r w:rsidR="001C2E7F" w:rsidRPr="009635A1">
        <w:rPr>
          <w:rFonts w:ascii="Arial" w:hAnsi="Arial" w:cs="Arial"/>
          <w:sz w:val="24"/>
          <w:szCs w:val="26"/>
        </w:rPr>
        <w:t>4</w:t>
      </w:r>
      <w:r w:rsidRPr="009635A1">
        <w:rPr>
          <w:rFonts w:ascii="Arial" w:hAnsi="Arial" w:cs="Arial"/>
          <w:sz w:val="24"/>
          <w:szCs w:val="26"/>
        </w:rPr>
        <w:t>.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для получения информации по вопросам предоставления муниципальной услуги;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для подачи заявления и документов;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для получения информации о ходе предоставления муниципальной услуги;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для получения результата предоставления муниципальной услуги.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2.5</w:t>
      </w:r>
      <w:r w:rsidR="001C2E7F" w:rsidRPr="009635A1">
        <w:rPr>
          <w:rFonts w:ascii="Arial" w:hAnsi="Arial" w:cs="Arial"/>
          <w:sz w:val="24"/>
          <w:szCs w:val="26"/>
        </w:rPr>
        <w:t>5</w:t>
      </w:r>
      <w:r w:rsidRPr="009635A1">
        <w:rPr>
          <w:rFonts w:ascii="Arial" w:hAnsi="Arial" w:cs="Arial"/>
          <w:sz w:val="24"/>
          <w:szCs w:val="26"/>
        </w:rPr>
        <w:t>.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BC7D65" w:rsidRPr="009635A1" w:rsidRDefault="00BC7D65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BC7D65" w:rsidRPr="009635A1" w:rsidRDefault="00BC7D65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BC7D65" w:rsidRPr="009635A1" w:rsidRDefault="00BC7D65" w:rsidP="009635A1">
      <w:pPr>
        <w:pStyle w:val="4"/>
      </w:pPr>
      <w:r w:rsidRPr="009635A1">
        <w:t>Иные требования</w:t>
      </w:r>
      <w:r w:rsidR="009635A1" w:rsidRPr="009635A1">
        <w:rPr>
          <w:i/>
        </w:rPr>
        <w:t>,</w:t>
      </w:r>
      <w:r w:rsidR="009635A1">
        <w:rPr>
          <w:i/>
        </w:rPr>
        <w:t xml:space="preserve"> </w:t>
      </w:r>
      <w:r w:rsidRPr="009635A1">
        <w:t>в том числе учитывающие особенности предоставления муниципальной услуги в многофункциональных центрах</w:t>
      </w:r>
      <w:r w:rsidR="009635A1" w:rsidRPr="009635A1">
        <w:rPr>
          <w:i/>
        </w:rPr>
        <w:t>,</w:t>
      </w:r>
      <w:r w:rsidR="009635A1">
        <w:rPr>
          <w:i/>
        </w:rPr>
        <w:t xml:space="preserve"> </w:t>
      </w:r>
      <w:r w:rsidRPr="009635A1">
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C7D65" w:rsidRPr="009635A1" w:rsidRDefault="00BC7D65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2.5</w:t>
      </w:r>
      <w:r w:rsidR="001C2E7F" w:rsidRPr="009635A1">
        <w:rPr>
          <w:rFonts w:ascii="Arial" w:hAnsi="Arial" w:cs="Arial"/>
          <w:b w:val="0"/>
          <w:i w:val="0"/>
          <w:sz w:val="24"/>
          <w:szCs w:val="26"/>
        </w:rPr>
        <w:t>6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.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(или) указанием сведений из документов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необходимых для предоставления муниципальной услуги и указанных в подразделе 10 настоящего Административного регламента.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lastRenderedPageBreak/>
        <w:t>При заполнении заявителем интерактивной формы обеспечивается автозаполнение формы из профиля гражданина ЕСИА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обязательных для предоставления Заявителем в целях получения муниципальной услуги.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2.5</w:t>
      </w:r>
      <w:r w:rsidR="001C2E7F" w:rsidRPr="009635A1">
        <w:rPr>
          <w:rFonts w:ascii="Arial" w:hAnsi="Arial" w:cs="Arial"/>
          <w:b w:val="0"/>
          <w:i w:val="0"/>
          <w:sz w:val="24"/>
          <w:szCs w:val="26"/>
        </w:rPr>
        <w:t>7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. При предоставлении муниципальной услуги в электронной форме осуществляются: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1)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предоставление в порядке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2)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подача заявления о предоставлении муниципальной услуги и иных документов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необходимых для предоставления муниципальной услуги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в Уполномоченный орган с использованием ЕПГУ;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3)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поступление Заявления и документов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необходимых для предоставления муниципальной услуги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в интегрированную с ЕПГУ Ведомственную информационную систему;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4)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обработка и регистрация Заявления и документов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необходимых для предоставления муниципальной услуги в Ведомственной информационной системе;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5)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получение Заявителем уведомлений о ходе предоставления муниципальной услуги в личный кабинет на ЕПГУ;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6)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взаимодействие Уполномоченного органа и иных органов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предоставляющих государственные и муниципальные услуги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7)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возможность оплаты государственной пошлины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иной платы за предоставление муниципальной услуги посредством электронных сервисов на ЕПГУ;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8)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9)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 xml:space="preserve">подписанного усиленной квалифицированной ЭП </w:t>
      </w:r>
      <w:r w:rsidR="00DD1CFE" w:rsidRPr="009635A1">
        <w:rPr>
          <w:rFonts w:ascii="Arial" w:hAnsi="Arial" w:cs="Arial"/>
          <w:b w:val="0"/>
          <w:i w:val="0"/>
          <w:sz w:val="24"/>
          <w:szCs w:val="26"/>
        </w:rPr>
        <w:t>уполномоченного на подписание должностного лица Уполномоченного органа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10)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направление жалобы на решения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действия (бездействия) Уполномоченного органа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должностных лиц Уполномоченного органа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в порядке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установленном в разделе VI настоящего Административного регламента.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2.5</w:t>
      </w:r>
      <w:r w:rsidR="001C2E7F" w:rsidRPr="009635A1">
        <w:rPr>
          <w:rFonts w:ascii="Arial" w:hAnsi="Arial" w:cs="Arial"/>
          <w:b w:val="0"/>
          <w:i w:val="0"/>
          <w:sz w:val="24"/>
          <w:szCs w:val="26"/>
        </w:rPr>
        <w:t>8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. Требования к форматам Заявлений и иных документов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представляемых в форме электронных документов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необходимых для предоставления муниципальной услуги: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2.5</w:t>
      </w:r>
      <w:r w:rsidR="001C2E7F" w:rsidRPr="009635A1">
        <w:rPr>
          <w:rFonts w:ascii="Arial" w:hAnsi="Arial" w:cs="Arial"/>
          <w:b w:val="0"/>
          <w:i w:val="0"/>
          <w:sz w:val="24"/>
          <w:szCs w:val="26"/>
        </w:rPr>
        <w:t>8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.1.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Электронные документы представляются в следующих форматах: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а)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xml - для формализованных документов;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б)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doc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docx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odt - для документов с текстовым содержанием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не включающим формулы (за исключением документов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указанных в подпункте «в» настоящего пункта);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в)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xls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xlsx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ods - для документов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содержащих расчеты;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г)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pdf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jpg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jpeg — для документов с текстовым содержанием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в том числе включающих формулы и (или) графические изображения (за исключением документов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указанных в подпункте «в» настоящего пункта)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а также документов с графическим содержанием;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2.5</w:t>
      </w:r>
      <w:r w:rsidR="001C2E7F" w:rsidRPr="009635A1">
        <w:rPr>
          <w:rFonts w:ascii="Arial" w:hAnsi="Arial" w:cs="Arial"/>
          <w:b w:val="0"/>
          <w:i w:val="0"/>
          <w:sz w:val="24"/>
          <w:szCs w:val="26"/>
        </w:rPr>
        <w:t>8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.2.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которое осуществляется с сохранением ориентации оригинала документа в разрешении 300-500 dpi (масштаб 1:1) с использованием следующих режимов: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 xml:space="preserve"> «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черно-белый» (при отсутствии в документе графических изображений и (или) цветного текста);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 xml:space="preserve"> «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оттенки серого» (при наличии в документе графических изображений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отличных от цветного графического изображения);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 xml:space="preserve"> «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цветной» или «режим полной цветопередачи» (при наличии в документе цветных графических изображений либо цветного текста);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lastRenderedPageBreak/>
        <w:t>сохранением всех аутентичных признаков подлинности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а именно: графической подписи лица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печати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углового штампа бланка;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количество файлов должно соответствовать количеству документов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каждый из которых содержит текстовую и (или) графическую информацию.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2.5</w:t>
      </w:r>
      <w:r w:rsidR="001C2E7F" w:rsidRPr="009635A1">
        <w:rPr>
          <w:rFonts w:ascii="Arial" w:hAnsi="Arial" w:cs="Arial"/>
          <w:b w:val="0"/>
          <w:i w:val="0"/>
          <w:sz w:val="24"/>
          <w:szCs w:val="26"/>
        </w:rPr>
        <w:t>8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.3. Электронные документы должны обеспечивать: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возможность идентифицировать документ и количество листов в документе;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возможность поиска по текстовому содержанию документа и возможность копирования текста (за исключением случаев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когда текст является частью графического изображения);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содержать оглавление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соответствующее их смыслу и содержанию;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для документов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содержащих структурированные по частям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главам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разделам (подразделам) данные и закладки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обеспечивающие переходы по оглавлению и (или) к содержащимся в тексте рисункам и таблицам.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2.5</w:t>
      </w:r>
      <w:r w:rsidR="001C2E7F" w:rsidRPr="009635A1">
        <w:rPr>
          <w:rFonts w:ascii="Arial" w:hAnsi="Arial" w:cs="Arial"/>
          <w:b w:val="0"/>
          <w:i w:val="0"/>
          <w:sz w:val="24"/>
          <w:szCs w:val="26"/>
        </w:rPr>
        <w:t>8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.4.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Документы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подлежащие представлению в форматах xls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xlsx или ods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формируются в виде отдельного электронного документа.</w:t>
      </w:r>
    </w:p>
    <w:p w:rsidR="00BC7D65" w:rsidRPr="009635A1" w:rsidRDefault="00BC7D65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Максимально допустимый размер прикрепленного пакета документов не должен превышать 10 ГБ.</w:t>
      </w:r>
    </w:p>
    <w:p w:rsidR="00BC7D65" w:rsidRPr="009635A1" w:rsidRDefault="00BC7D65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BC7D65" w:rsidRPr="009635A1" w:rsidRDefault="00BC7D65" w:rsidP="009635A1">
      <w:pPr>
        <w:pStyle w:val="4"/>
      </w:pPr>
      <w:r w:rsidRPr="009635A1">
        <w:t>Перечень услуг</w:t>
      </w:r>
      <w:r w:rsidR="009635A1" w:rsidRPr="009635A1">
        <w:rPr>
          <w:i/>
        </w:rPr>
        <w:t>,</w:t>
      </w:r>
      <w:r w:rsidR="009635A1">
        <w:rPr>
          <w:i/>
        </w:rPr>
        <w:t xml:space="preserve"> </w:t>
      </w:r>
      <w:r w:rsidRPr="009635A1">
        <w:t>которые являются необходимыми и обязательными для предоставления муниципальной услуги</w:t>
      </w:r>
      <w:r w:rsidR="009635A1" w:rsidRPr="009635A1">
        <w:rPr>
          <w:i/>
        </w:rPr>
        <w:t>,</w:t>
      </w:r>
      <w:r w:rsidR="009635A1">
        <w:rPr>
          <w:i/>
        </w:rPr>
        <w:t xml:space="preserve"> </w:t>
      </w:r>
      <w:r w:rsidRPr="009635A1">
        <w:t>в том числе сведения о документе (документах)</w:t>
      </w:r>
      <w:r w:rsidR="009635A1" w:rsidRPr="009635A1">
        <w:rPr>
          <w:i/>
        </w:rPr>
        <w:t>,</w:t>
      </w:r>
      <w:r w:rsidR="009635A1">
        <w:rPr>
          <w:i/>
        </w:rPr>
        <w:t xml:space="preserve"> </w:t>
      </w:r>
      <w:r w:rsidRPr="009635A1">
        <w:t>выдаваемом (выдаваемых) организациями</w:t>
      </w:r>
      <w:r w:rsidR="009635A1" w:rsidRPr="009635A1">
        <w:rPr>
          <w:i/>
        </w:rPr>
        <w:t>,</w:t>
      </w:r>
      <w:r w:rsidR="009635A1">
        <w:rPr>
          <w:i/>
        </w:rPr>
        <w:t xml:space="preserve"> </w:t>
      </w:r>
      <w:r w:rsidRPr="009635A1">
        <w:t>участвующими в предоставлении муниципальной услуги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2.</w:t>
      </w:r>
      <w:r w:rsidR="001C2E7F" w:rsidRPr="009635A1">
        <w:rPr>
          <w:rFonts w:ascii="Arial" w:hAnsi="Arial" w:cs="Arial"/>
          <w:b w:val="0"/>
          <w:i w:val="0"/>
          <w:sz w:val="24"/>
          <w:szCs w:val="26"/>
        </w:rPr>
        <w:t>59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.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Услуги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необходимые и обязательные для предоставления муниципальной услуги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отсутствуют.</w:t>
      </w:r>
    </w:p>
    <w:p w:rsidR="00BC7D65" w:rsidRPr="009635A1" w:rsidRDefault="00BC7D65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2.</w:t>
      </w:r>
      <w:r w:rsidR="001C2E7F" w:rsidRPr="009635A1">
        <w:rPr>
          <w:rFonts w:ascii="Arial" w:hAnsi="Arial" w:cs="Arial"/>
          <w:b w:val="0"/>
          <w:i w:val="0"/>
          <w:sz w:val="24"/>
          <w:szCs w:val="26"/>
        </w:rPr>
        <w:t>60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.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При предоставлении муниципальной услуги запрещается требовать от заявителя документов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информации и иных сведений предусмотренных частью 1 статьи 7 Федерального закона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№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210-ФЗ.</w:t>
      </w:r>
    </w:p>
    <w:p w:rsidR="00BC7D65" w:rsidRDefault="00BC7D65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9635A1" w:rsidRPr="009635A1" w:rsidRDefault="009635A1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BC7D65" w:rsidRPr="009635A1" w:rsidRDefault="00BC7D65" w:rsidP="009635A1">
      <w:pPr>
        <w:pStyle w:val="2"/>
      </w:pPr>
      <w:r w:rsidRPr="009635A1">
        <w:t>Раздел III. Состав</w:t>
      </w:r>
      <w:r w:rsidR="009635A1" w:rsidRPr="009635A1">
        <w:rPr>
          <w:i/>
        </w:rPr>
        <w:t>,</w:t>
      </w:r>
      <w:r w:rsidR="009635A1">
        <w:rPr>
          <w:i/>
        </w:rPr>
        <w:t xml:space="preserve"> </w:t>
      </w:r>
      <w:r w:rsidRPr="009635A1">
        <w:t>последовательность и сроки выполнения административных процедур (действий)</w:t>
      </w:r>
      <w:r w:rsidR="009635A1" w:rsidRPr="009635A1">
        <w:rPr>
          <w:i/>
        </w:rPr>
        <w:t>,</w:t>
      </w:r>
      <w:r w:rsidR="009635A1">
        <w:rPr>
          <w:i/>
        </w:rPr>
        <w:t xml:space="preserve"> </w:t>
      </w:r>
      <w:r w:rsidRPr="009635A1">
        <w:t>требования к порядку их выполнения</w:t>
      </w:r>
      <w:r w:rsidR="009635A1" w:rsidRPr="009635A1">
        <w:rPr>
          <w:i/>
        </w:rPr>
        <w:t>,</w:t>
      </w:r>
      <w:r w:rsidR="009635A1">
        <w:rPr>
          <w:i/>
        </w:rPr>
        <w:t xml:space="preserve"> </w:t>
      </w:r>
      <w:r w:rsidRPr="009635A1">
        <w:t>в том числе особенности выполнения административных процедур в электронной форме</w:t>
      </w:r>
    </w:p>
    <w:p w:rsidR="00BC7D65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9635A1" w:rsidRPr="009635A1" w:rsidRDefault="009635A1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BC7D65" w:rsidRPr="009635A1" w:rsidRDefault="00BC7D65" w:rsidP="009635A1">
      <w:pPr>
        <w:pStyle w:val="4"/>
      </w:pPr>
      <w:r w:rsidRPr="009635A1">
        <w:t>Исчерпывающий перечень административных процедур</w:t>
      </w:r>
    </w:p>
    <w:p w:rsidR="00BC7D65" w:rsidRPr="009635A1" w:rsidRDefault="00BC7D65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BC7D65" w:rsidRPr="009635A1" w:rsidRDefault="00BC7D65" w:rsidP="009635A1">
      <w:pPr>
        <w:pStyle w:val="11"/>
        <w:shd w:val="clear" w:color="auto" w:fill="auto"/>
        <w:tabs>
          <w:tab w:val="left" w:pos="1470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3.1. Описание административных процедур и административных действий подуслуги «Выдача разрешения на установку и эксплуатацию рекламной конструкции»:</w:t>
      </w:r>
    </w:p>
    <w:p w:rsidR="00BC7D65" w:rsidRPr="009635A1" w:rsidRDefault="00BC7D65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проверка документов и регистрация заявления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формирование начисления для оплаты госпошлины;</w:t>
      </w:r>
    </w:p>
    <w:p w:rsidR="00BC7D65" w:rsidRPr="009635A1" w:rsidRDefault="00BC7D65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проверка сведений об оплате в ГИС ГМП; получение сведений посредством СМЭВ; рассмотрение документов и сведений; принятие решения о предоставлении услуги; выдача результата (независимости от выбора заявителя).</w:t>
      </w:r>
    </w:p>
    <w:p w:rsidR="00BC7D65" w:rsidRPr="009635A1" w:rsidRDefault="00BC7D65" w:rsidP="009635A1">
      <w:pPr>
        <w:pStyle w:val="11"/>
        <w:shd w:val="clear" w:color="auto" w:fill="auto"/>
        <w:tabs>
          <w:tab w:val="left" w:pos="1465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3.2. Описание административных процедур и административных действий подуслуги «Аннулирование разрешения на установку и эксплуатацию рекламной конструкции»:</w:t>
      </w:r>
    </w:p>
    <w:p w:rsidR="00BC7D65" w:rsidRPr="009635A1" w:rsidRDefault="00BC7D65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проверка документов и регистрация заявления; получение сведений посредством СМЭВ; рассмотрение документов и сведений; принятие решения;</w:t>
      </w:r>
    </w:p>
    <w:p w:rsidR="00BC7D65" w:rsidRPr="009635A1" w:rsidRDefault="00BC7D65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выдача результата (независимо от выбора заявителя).</w:t>
      </w:r>
    </w:p>
    <w:p w:rsidR="00BC7D65" w:rsidRPr="009635A1" w:rsidRDefault="00BC7D65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BC7D65" w:rsidRPr="009635A1" w:rsidRDefault="00BC7D65" w:rsidP="009635A1">
      <w:pPr>
        <w:pStyle w:val="4"/>
      </w:pPr>
      <w:r w:rsidRPr="009635A1">
        <w:t>Перечень административных процедур (действий) при предоставлении муниципальной услуги услуг в электронной форме</w:t>
      </w:r>
    </w:p>
    <w:p w:rsidR="00BC7D65" w:rsidRPr="009635A1" w:rsidRDefault="00BC7D65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BC7D65" w:rsidRPr="009635A1" w:rsidRDefault="00BC7D65" w:rsidP="009635A1">
      <w:pPr>
        <w:pStyle w:val="11"/>
        <w:shd w:val="clear" w:color="auto" w:fill="auto"/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lastRenderedPageBreak/>
        <w:t>3.3. При предоставлении муниципальной услуги в электронной форме заявителю обеспечиваются:</w:t>
      </w:r>
    </w:p>
    <w:p w:rsidR="00BC7D65" w:rsidRPr="009635A1" w:rsidRDefault="00BC7D65" w:rsidP="009635A1">
      <w:pPr>
        <w:pStyle w:val="11"/>
        <w:shd w:val="clear" w:color="auto" w:fill="auto"/>
        <w:tabs>
          <w:tab w:val="left" w:pos="1825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получение информации о порядке и сроках предоставления муниципальной услуги; формирование заявления;</w:t>
      </w:r>
    </w:p>
    <w:p w:rsidR="00BC7D65" w:rsidRPr="009635A1" w:rsidRDefault="00BC7D65" w:rsidP="009635A1">
      <w:pPr>
        <w:pStyle w:val="11"/>
        <w:shd w:val="clear" w:color="auto" w:fill="auto"/>
        <w:tabs>
          <w:tab w:val="left" w:pos="1700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прием и регистрация Уполномоченным органом заявления и иных документов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необходимых для предоставления муниципальной услуги;</w:t>
      </w:r>
    </w:p>
    <w:p w:rsidR="00BC7D65" w:rsidRPr="009635A1" w:rsidRDefault="00BC7D65" w:rsidP="009635A1">
      <w:pPr>
        <w:pStyle w:val="11"/>
        <w:shd w:val="clear" w:color="auto" w:fill="auto"/>
        <w:tabs>
          <w:tab w:val="left" w:pos="2060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получение результата предоставления муниципальной услуги;</w:t>
      </w:r>
    </w:p>
    <w:p w:rsidR="00BC7D65" w:rsidRPr="009635A1" w:rsidRDefault="00BC7D65" w:rsidP="009635A1">
      <w:pPr>
        <w:pStyle w:val="11"/>
        <w:shd w:val="clear" w:color="auto" w:fill="auto"/>
        <w:tabs>
          <w:tab w:val="left" w:pos="1645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получение сведений о ходе рассмотрения заявления;</w:t>
      </w:r>
    </w:p>
    <w:p w:rsidR="00BC7D65" w:rsidRPr="009635A1" w:rsidRDefault="00BC7D65" w:rsidP="009635A1">
      <w:pPr>
        <w:pStyle w:val="11"/>
        <w:shd w:val="clear" w:color="auto" w:fill="auto"/>
        <w:tabs>
          <w:tab w:val="left" w:pos="1738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осуществление оценки качества предоставления муниципальной услуги;</w:t>
      </w:r>
    </w:p>
    <w:p w:rsidR="00BC7D65" w:rsidRPr="009635A1" w:rsidRDefault="00BC7D65" w:rsidP="009635A1">
      <w:pPr>
        <w:pStyle w:val="11"/>
        <w:shd w:val="clear" w:color="auto" w:fill="auto"/>
        <w:tabs>
          <w:tab w:val="left" w:pos="1830"/>
        </w:tabs>
        <w:suppressAutoHyphens/>
        <w:spacing w:before="0"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предоставляющего государственную (муниципальную) услугу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либо государственного (муниципального) служащего.</w:t>
      </w:r>
    </w:p>
    <w:p w:rsidR="00BC7D65" w:rsidRPr="009635A1" w:rsidRDefault="00BC7D65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BC7D65" w:rsidRPr="009635A1" w:rsidRDefault="00BC7D65" w:rsidP="009635A1">
      <w:pPr>
        <w:pStyle w:val="4"/>
      </w:pPr>
      <w:r w:rsidRPr="009635A1">
        <w:t>Порядок осуществления административных процедур (действий) в электронной форме</w:t>
      </w:r>
    </w:p>
    <w:p w:rsidR="00BC7D65" w:rsidRPr="009635A1" w:rsidRDefault="00BC7D65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3.4. Формирование заявления.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3.4.1.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3.4.2.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3.4.3. При формировании заявления заявителю обеспечивается: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а)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возможность копирования и сохранения заявления и иных документов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 xml:space="preserve">указанных в пунктах </w:t>
      </w:r>
      <w:r w:rsidR="001C2E7F" w:rsidRPr="009635A1">
        <w:rPr>
          <w:rFonts w:ascii="Arial" w:hAnsi="Arial" w:cs="Arial"/>
          <w:b w:val="0"/>
          <w:i w:val="0"/>
          <w:sz w:val="24"/>
          <w:szCs w:val="26"/>
        </w:rPr>
        <w:t>2.12.</w:t>
      </w:r>
      <w:r w:rsidRPr="009635A1">
        <w:rPr>
          <w:rFonts w:ascii="Arial" w:hAnsi="Arial" w:cs="Arial"/>
          <w:b w:val="0"/>
          <w:i w:val="0"/>
          <w:sz w:val="24"/>
          <w:szCs w:val="26"/>
        </w:rPr>
        <w:t xml:space="preserve"> Административного регламента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необходимых для предоставления муниципальной услуги;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б)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возможность печати на бумажном носителе копии электронной формы заявления;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в)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сохранение ранее введенных в электронную форму заявления значений в любой момент по желанию пользователя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в том числе при возникновении ошибок ввода и возврате для повторного ввода значений в электронную форму заявления;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г)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заполнение полей электронной формы заявления до начала ввода сведений заявителем с использованием сведений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размещенных в ЕСИА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и сведений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опубликованных на ЕПГУ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в части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касающейся сведений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 xml:space="preserve">, 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отсутствующих в ЕСИА;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д)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е)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возможность доступа заявителя на ЕПГУ к ранее поданным им заявлениям в течение не менее одного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года,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а также частично сформированных заявлений - в течение не менее 3 месяцев.</w:t>
      </w:r>
    </w:p>
    <w:p w:rsidR="00BC7D65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 xml:space="preserve">3.5.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Сформированное и подписанное заявление и иные документы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необходимые для предоставления муниципальной услуги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направляются в Уполномоченный орган посредством ЕПГУ.</w:t>
      </w:r>
    </w:p>
    <w:p w:rsidR="00BC7D65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 xml:space="preserve">3.6.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Уполномоченный орган обеспечивает в срок не позднее 1 рабочего дня с момента подачи заявления на ЕПГУ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а в случае его поступления в нерабочий или праздничный день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- в следующий за ним первый рабочий день: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а)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прием документов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необходимых для предоставления муниципальной услуги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и направление заявителю электронного сообщения о поступлении заявления;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б)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регистрацию заявления и направление заявителю уведомления о регистрации заявления либо об отказе в приеме документов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необходимых для предоставления муниципальной услуги.</w:t>
      </w:r>
    </w:p>
    <w:p w:rsidR="00BC7D65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lastRenderedPageBreak/>
        <w:t xml:space="preserve">3.7.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Электронное заявление становится доступным для должностного лица Уполномоченного органа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ответственного за прием и регистрацию заявления (далее - ответственное должностное лицо)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в государственной информационной системе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используемой Уполномоченным органом для предоставления муниципальной услуги (далее - ГИС).</w:t>
      </w:r>
    </w:p>
    <w:p w:rsidR="00BC7D65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3.8.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Ответственное должностное лицо:</w:t>
      </w:r>
    </w:p>
    <w:p w:rsidR="00BC7D65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3.8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.1.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проверяет наличие электронных заявлений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поступивших с ЕПГУ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с периодом не реже 2 раз в день;</w:t>
      </w:r>
    </w:p>
    <w:p w:rsidR="00BC7D65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3.8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.2.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рассматривает поступившие заявления и приложенные образы документов (документы);</w:t>
      </w:r>
    </w:p>
    <w:p w:rsidR="00BC7D65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3.8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.3.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производит действия в соответствии с пунктом 3.</w:t>
      </w:r>
      <w:r w:rsidR="001A344E" w:rsidRPr="009635A1">
        <w:rPr>
          <w:rFonts w:ascii="Arial" w:hAnsi="Arial" w:cs="Arial"/>
          <w:b w:val="0"/>
          <w:i w:val="0"/>
          <w:sz w:val="24"/>
          <w:szCs w:val="26"/>
        </w:rPr>
        <w:t xml:space="preserve">6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Административного регламента.</w:t>
      </w:r>
    </w:p>
    <w:p w:rsidR="00BC7D65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3.9.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BC7D65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3.9.1.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в форме электронного документа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подписанного усиленной квалифицированной электронной подписью уполномоченного должностного лица Уполномоченного органа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направленного заявителю в личный кабинет на ЕПГУ;</w:t>
      </w:r>
    </w:p>
    <w:p w:rsidR="00BC7D65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3.9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.2.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в виде бумажного документа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подтверждающего содержание электронного документа.</w:t>
      </w:r>
    </w:p>
    <w:p w:rsidR="00BC7D65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 xml:space="preserve">3.10.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при условии авторизации. Заявитель имеет возможность просматривать статус электронного заявления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а также информацию о дальнейших действиях в личном кабинете по собственной инициативе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в любое время.</w:t>
      </w:r>
    </w:p>
    <w:p w:rsidR="00BC7D65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 xml:space="preserve">3.11. </w:t>
      </w:r>
      <w:r w:rsidR="00BC7D65" w:rsidRPr="009635A1">
        <w:rPr>
          <w:rFonts w:ascii="Arial" w:hAnsi="Arial" w:cs="Arial"/>
          <w:b w:val="0"/>
          <w:i w:val="0"/>
          <w:sz w:val="24"/>
          <w:szCs w:val="26"/>
        </w:rPr>
        <w:t>При предоставлении муниципальной услуги в электронной форме заявителю направляется:</w:t>
      </w:r>
    </w:p>
    <w:p w:rsidR="00BC7D65" w:rsidRPr="009635A1" w:rsidRDefault="00BC7D65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а)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уведомление о приеме и регистрации заявления и иных документов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необходимых для предоставления муниципальной услуги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содержащее сведения о факте приема заявления и документов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необходимых для предоставления муниципальной услуги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и начале процедуры предоставления муниципальной услуги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а также сведения о дате и времени окончания предоставления муниципальной услуги либо мотивированный отказ в приеме документов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необходимых для предоставления муниципальной услуги;</w:t>
      </w:r>
    </w:p>
    <w:p w:rsidR="00BC7D65" w:rsidRPr="009635A1" w:rsidRDefault="00BC7D65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б)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уведомление о результатах рассмотрения документов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необходимых для предоставления муниципальной услуги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C7D65" w:rsidRDefault="00BC7D65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9635A1" w:rsidRPr="009635A1" w:rsidRDefault="009635A1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FD391E" w:rsidRPr="009635A1" w:rsidRDefault="00FD391E" w:rsidP="009635A1">
      <w:pPr>
        <w:pStyle w:val="2"/>
      </w:pPr>
      <w:r w:rsidRPr="009635A1">
        <w:t>Раздел IV. Формы контроля за исполнением административного регламента</w:t>
      </w:r>
    </w:p>
    <w:p w:rsidR="00FD391E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9635A1" w:rsidRPr="009635A1" w:rsidRDefault="009635A1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FD391E" w:rsidRPr="009635A1" w:rsidRDefault="00FD391E" w:rsidP="009635A1">
      <w:pPr>
        <w:pStyle w:val="4"/>
      </w:pPr>
      <w:r w:rsidRPr="009635A1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</w:t>
      </w:r>
      <w:r w:rsidR="009635A1" w:rsidRPr="009635A1">
        <w:rPr>
          <w:i/>
        </w:rPr>
        <w:t>,</w:t>
      </w:r>
      <w:r w:rsidR="009635A1">
        <w:rPr>
          <w:i/>
        </w:rPr>
        <w:t xml:space="preserve"> </w:t>
      </w:r>
      <w:r w:rsidRPr="009635A1">
        <w:t>устанавливающих требования к предоставлению муниципальной услуги</w:t>
      </w:r>
      <w:r w:rsidR="009635A1" w:rsidRPr="009635A1">
        <w:rPr>
          <w:i/>
        </w:rPr>
        <w:t>,</w:t>
      </w:r>
      <w:r w:rsidR="009635A1">
        <w:rPr>
          <w:i/>
        </w:rPr>
        <w:t xml:space="preserve"> </w:t>
      </w:r>
      <w:r w:rsidRPr="009635A1">
        <w:t>а также принятием ими решений</w:t>
      </w:r>
    </w:p>
    <w:p w:rsidR="00FD391E" w:rsidRPr="009635A1" w:rsidRDefault="00FD391E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FD391E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4.1.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устанавливающих требования к предоставлению муниципальной услуги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а также принятием ими решений (далее - текущий контроль деятельности) осуществляет должностное лицо Уполномоченного органа.</w:t>
      </w:r>
    </w:p>
    <w:p w:rsidR="00FD391E" w:rsidRPr="009635A1" w:rsidRDefault="00FD391E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lastRenderedPageBreak/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устанавливающих требования к предоставлению муниципальной услуги.</w:t>
      </w:r>
    </w:p>
    <w:p w:rsidR="00FD391E" w:rsidRPr="009635A1" w:rsidRDefault="00FD391E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FD391E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в том числе порядок и формы контроля за полнотой и качеством предоставления государственной (муниципальной) услуги</w:t>
      </w:r>
    </w:p>
    <w:p w:rsidR="00FD391E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FD391E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4.2. Контроль за полнотой и качеством предоставления муниципальной услуги включает в себя проведение проверок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выявление и устранение нарушений прав заявителей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принятие решений и подготовку ответов на их обращения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содержащие жалобы на действия (бездействие) сотрудников.</w:t>
      </w:r>
    </w:p>
    <w:p w:rsidR="00FD391E" w:rsidRPr="009635A1" w:rsidRDefault="00FD391E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 xml:space="preserve">4.3. Проверки полноты и качества предоставления муниципальной услуги осуществляются на основании распоряжений </w:t>
      </w:r>
      <w:r w:rsidR="00522F1A" w:rsidRPr="009635A1">
        <w:rPr>
          <w:rFonts w:ascii="Arial" w:hAnsi="Arial" w:cs="Arial"/>
          <w:b w:val="0"/>
          <w:i w:val="0"/>
          <w:sz w:val="24"/>
          <w:szCs w:val="26"/>
        </w:rPr>
        <w:t>У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полномоченного органа.</w:t>
      </w:r>
    </w:p>
    <w:p w:rsidR="00FD391E" w:rsidRPr="009635A1" w:rsidRDefault="00FD391E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6"/>
        </w:rPr>
      </w:pPr>
      <w:r w:rsidRPr="009635A1">
        <w:rPr>
          <w:rFonts w:ascii="Arial" w:hAnsi="Arial" w:cs="Arial"/>
          <w:bCs/>
          <w:sz w:val="24"/>
          <w:szCs w:val="26"/>
        </w:rPr>
        <w:t>4.4.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</w:t>
      </w:r>
      <w:r w:rsidR="009635A1" w:rsidRPr="009635A1">
        <w:rPr>
          <w:rFonts w:ascii="Arial" w:hAnsi="Arial" w:cs="Arial"/>
          <w:bCs/>
          <w:sz w:val="24"/>
          <w:szCs w:val="26"/>
        </w:rPr>
        <w:t>,</w:t>
      </w:r>
      <w:r w:rsidR="009635A1">
        <w:rPr>
          <w:rFonts w:ascii="Arial" w:hAnsi="Arial" w:cs="Arial"/>
          <w:bCs/>
          <w:sz w:val="24"/>
          <w:szCs w:val="26"/>
        </w:rPr>
        <w:t xml:space="preserve"> </w:t>
      </w:r>
      <w:r w:rsidRPr="009635A1">
        <w:rPr>
          <w:rFonts w:ascii="Arial" w:hAnsi="Arial" w:cs="Arial"/>
          <w:bCs/>
          <w:sz w:val="24"/>
          <w:szCs w:val="26"/>
        </w:rPr>
        <w:t>связанные с предоставлением муниципальной услуги (комплексные проверки)</w:t>
      </w:r>
      <w:r w:rsidR="009635A1" w:rsidRPr="009635A1">
        <w:rPr>
          <w:rFonts w:ascii="Arial" w:hAnsi="Arial" w:cs="Arial"/>
          <w:bCs/>
          <w:sz w:val="24"/>
          <w:szCs w:val="26"/>
        </w:rPr>
        <w:t>,</w:t>
      </w:r>
      <w:r w:rsidR="009635A1">
        <w:rPr>
          <w:rFonts w:ascii="Arial" w:hAnsi="Arial" w:cs="Arial"/>
          <w:bCs/>
          <w:sz w:val="24"/>
          <w:szCs w:val="26"/>
        </w:rPr>
        <w:t xml:space="preserve"> </w:t>
      </w:r>
      <w:r w:rsidRPr="009635A1">
        <w:rPr>
          <w:rFonts w:ascii="Arial" w:hAnsi="Arial" w:cs="Arial"/>
          <w:bCs/>
          <w:sz w:val="24"/>
          <w:szCs w:val="26"/>
        </w:rPr>
        <w:t>или отдельные вопросы (тематические проверки).</w:t>
      </w:r>
    </w:p>
    <w:p w:rsidR="00FD391E" w:rsidRPr="009635A1" w:rsidRDefault="00FD391E" w:rsidP="009635A1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6"/>
        </w:rPr>
      </w:pPr>
      <w:r w:rsidRPr="009635A1">
        <w:rPr>
          <w:rFonts w:ascii="Arial" w:hAnsi="Arial" w:cs="Arial"/>
          <w:bCs/>
          <w:sz w:val="24"/>
          <w:szCs w:val="26"/>
        </w:rPr>
        <w:t>4.5. Внеплановые проверки проводятся для проверки факта устранения ранее выявленных нарушений</w:t>
      </w:r>
      <w:r w:rsidR="009635A1" w:rsidRPr="009635A1">
        <w:rPr>
          <w:rFonts w:ascii="Arial" w:hAnsi="Arial" w:cs="Arial"/>
          <w:bCs/>
          <w:sz w:val="24"/>
          <w:szCs w:val="26"/>
        </w:rPr>
        <w:t>,</w:t>
      </w:r>
      <w:r w:rsidR="009635A1">
        <w:rPr>
          <w:rFonts w:ascii="Arial" w:hAnsi="Arial" w:cs="Arial"/>
          <w:bCs/>
          <w:sz w:val="24"/>
          <w:szCs w:val="26"/>
        </w:rPr>
        <w:t xml:space="preserve"> </w:t>
      </w:r>
      <w:r w:rsidRPr="009635A1">
        <w:rPr>
          <w:rFonts w:ascii="Arial" w:hAnsi="Arial" w:cs="Arial"/>
          <w:bCs/>
          <w:sz w:val="24"/>
          <w:szCs w:val="26"/>
        </w:rPr>
        <w:t>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FD391E" w:rsidRPr="009635A1" w:rsidRDefault="00FD391E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bCs w:val="0"/>
          <w:i w:val="0"/>
          <w:sz w:val="24"/>
          <w:szCs w:val="26"/>
        </w:rPr>
        <w:t>4.6. Периодичность осуществления плановых проверок - не реже одного раза в квартал.</w:t>
      </w:r>
    </w:p>
    <w:p w:rsidR="00FD391E" w:rsidRPr="009635A1" w:rsidRDefault="00FD391E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FD391E" w:rsidRPr="009635A1" w:rsidRDefault="00FD391E" w:rsidP="009635A1">
      <w:pPr>
        <w:pStyle w:val="4"/>
      </w:pPr>
      <w:r w:rsidRPr="009635A1">
        <w:t>Ответственность должностных лиц за решения и действия (бездействие)</w:t>
      </w:r>
      <w:r w:rsidR="009635A1" w:rsidRPr="009635A1">
        <w:rPr>
          <w:i/>
        </w:rPr>
        <w:t>,</w:t>
      </w:r>
      <w:r w:rsidR="009635A1">
        <w:rPr>
          <w:i/>
        </w:rPr>
        <w:t xml:space="preserve"> </w:t>
      </w:r>
      <w:r w:rsidRPr="009635A1">
        <w:t>принимаемые (осуществляемые) ими в ходе предоставления муниципальной услуги</w:t>
      </w:r>
    </w:p>
    <w:p w:rsidR="00FD391E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FD391E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4.7. По результатам проверок в случае выявления нарушений положений настоящего административного регламента и иных нормативных правовых актов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устанавливающих требования к предоставлению муниципальной услуги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виновные сотрудники и должностные лица несут ответственность в соответствии с законодательством Российской Федерации.</w:t>
      </w:r>
    </w:p>
    <w:p w:rsidR="00FD391E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Сотрудники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ответственные за прием заявлений и документов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несут ответственность за соблюдение сроков и порядка приема и регистрации документов.</w:t>
      </w:r>
    </w:p>
    <w:p w:rsidR="00FD391E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Сотрудники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ответственные за подготовку документов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несут ответственность за соблюдение сроков и порядка оформления документов.</w:t>
      </w:r>
    </w:p>
    <w:p w:rsidR="00FD391E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Сотрудники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ответственные за выдачу (направление) документов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несут ответственность за соблюдение порядка выдачи (направления) документов.</w:t>
      </w:r>
    </w:p>
    <w:p w:rsidR="00FD391E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 xml:space="preserve">Руководитель </w:t>
      </w:r>
      <w:r w:rsidR="00522F1A" w:rsidRPr="009635A1">
        <w:rPr>
          <w:rFonts w:ascii="Arial" w:hAnsi="Arial" w:cs="Arial"/>
          <w:b w:val="0"/>
          <w:i w:val="0"/>
          <w:sz w:val="24"/>
          <w:szCs w:val="26"/>
        </w:rPr>
        <w:t>У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полномоченного органа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либо должностное лицо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подписавший документ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сформированный по результатам предоставления муниципальной услуги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несет ответственность за правомерность принятого решения и выдачу (направление) такого документа лицу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представившему (направившему) заявление.</w:t>
      </w:r>
    </w:p>
    <w:p w:rsidR="00FD391E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4.8.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D391E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FD391E" w:rsidRPr="009635A1" w:rsidRDefault="00FD391E" w:rsidP="009635A1">
      <w:pPr>
        <w:pStyle w:val="4"/>
      </w:pPr>
      <w:r w:rsidRPr="009635A1">
        <w:t>Положения</w:t>
      </w:r>
      <w:r w:rsidR="009635A1" w:rsidRPr="009635A1">
        <w:rPr>
          <w:i/>
        </w:rPr>
        <w:t>,</w:t>
      </w:r>
      <w:r w:rsidR="009635A1">
        <w:rPr>
          <w:i/>
        </w:rPr>
        <w:t xml:space="preserve"> </w:t>
      </w:r>
      <w:r w:rsidRPr="009635A1">
        <w:t>характеризующие требования к порядку и формам контроля за предоставлением муниципальной услуги</w:t>
      </w:r>
      <w:r w:rsidR="009635A1" w:rsidRPr="009635A1">
        <w:rPr>
          <w:i/>
        </w:rPr>
        <w:t>,</w:t>
      </w:r>
      <w:r w:rsidR="009635A1">
        <w:rPr>
          <w:i/>
        </w:rPr>
        <w:t xml:space="preserve"> </w:t>
      </w:r>
      <w:r w:rsidRPr="009635A1">
        <w:t>в том числе со стороны граждан</w:t>
      </w:r>
      <w:r w:rsidR="009635A1" w:rsidRPr="009635A1">
        <w:rPr>
          <w:i/>
        </w:rPr>
        <w:t>,</w:t>
      </w:r>
      <w:r w:rsidR="009635A1">
        <w:rPr>
          <w:i/>
        </w:rPr>
        <w:t xml:space="preserve"> </w:t>
      </w:r>
      <w:r w:rsidRPr="009635A1">
        <w:t>их объединений и организаций.</w:t>
      </w:r>
    </w:p>
    <w:p w:rsidR="00FD391E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FD391E" w:rsidRPr="009635A1" w:rsidRDefault="00FD391E" w:rsidP="009635A1">
      <w:pPr>
        <w:pStyle w:val="42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4.9. Контроль за исполнением данного административного регламента со стороны граждан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их объединений и организаций является самостоятельной формой контроля и осуществляется путем направления обращений в уполномоченный орган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а также путем обжалования действий (бездействия) и решений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осуществляемых (принятых) в ходе исполнения настоящего административного регламента.</w:t>
      </w:r>
    </w:p>
    <w:p w:rsidR="00FD391E" w:rsidRPr="009635A1" w:rsidRDefault="00FD391E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lastRenderedPageBreak/>
        <w:t>4.10. Граждане</w:t>
      </w:r>
      <w:r w:rsidR="009635A1" w:rsidRPr="009635A1">
        <w:rPr>
          <w:rFonts w:ascii="Arial" w:hAnsi="Arial" w:cs="Arial"/>
          <w:b w:val="0"/>
          <w:i w:val="0"/>
          <w:sz w:val="24"/>
          <w:szCs w:val="26"/>
        </w:rPr>
        <w:t>,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FD391E" w:rsidRDefault="00FD391E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9635A1" w:rsidRPr="009635A1" w:rsidRDefault="009635A1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FD391E" w:rsidRPr="009635A1" w:rsidRDefault="00FD391E" w:rsidP="009635A1">
      <w:pPr>
        <w:pStyle w:val="2"/>
      </w:pPr>
      <w:r w:rsidRPr="009635A1">
        <w:t>Раздел V. Досудебный (внесудебный) порядок обжалования решений и действий (бездействия) органа</w:t>
      </w:r>
      <w:r w:rsidR="009635A1" w:rsidRPr="009635A1">
        <w:t>,</w:t>
      </w:r>
      <w:r w:rsidR="009635A1">
        <w:t xml:space="preserve"> </w:t>
      </w:r>
      <w:r w:rsidRPr="009635A1">
        <w:t>предоставляющего муниципальную услугу</w:t>
      </w:r>
      <w:r w:rsidR="009635A1" w:rsidRPr="009635A1">
        <w:t>,</w:t>
      </w:r>
      <w:r w:rsidR="009635A1">
        <w:t xml:space="preserve"> </w:t>
      </w:r>
      <w:r w:rsidRPr="009635A1">
        <w:t>а также их должностных лиц</w:t>
      </w:r>
      <w:r w:rsidR="009635A1" w:rsidRPr="009635A1">
        <w:t>,</w:t>
      </w:r>
      <w:r w:rsidR="009635A1">
        <w:t xml:space="preserve"> </w:t>
      </w:r>
      <w:r w:rsidRPr="009635A1">
        <w:t>муниципальных служащих</w:t>
      </w:r>
    </w:p>
    <w:p w:rsidR="00FD391E" w:rsidRDefault="00FD391E" w:rsidP="009635A1">
      <w:pPr>
        <w:pStyle w:val="10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b w:val="0"/>
          <w:sz w:val="24"/>
          <w:szCs w:val="26"/>
        </w:rPr>
      </w:pPr>
    </w:p>
    <w:p w:rsidR="009635A1" w:rsidRPr="009635A1" w:rsidRDefault="009635A1" w:rsidP="009635A1">
      <w:pPr>
        <w:pStyle w:val="10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b w:val="0"/>
          <w:sz w:val="24"/>
          <w:szCs w:val="26"/>
        </w:rPr>
      </w:pPr>
    </w:p>
    <w:p w:rsidR="00FD391E" w:rsidRPr="009635A1" w:rsidRDefault="009635A1" w:rsidP="009635A1">
      <w:pPr>
        <w:pStyle w:val="112"/>
        <w:shd w:val="clear" w:color="auto" w:fill="auto"/>
        <w:tabs>
          <w:tab w:val="left" w:pos="1326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</w:rPr>
        <w:t>5.1.</w:t>
      </w:r>
      <w:r>
        <w:rPr>
          <w:rFonts w:ascii="Arial" w:hAnsi="Arial" w:cs="Arial"/>
          <w:sz w:val="24"/>
        </w:rPr>
        <w:t xml:space="preserve"> </w:t>
      </w:r>
      <w:r w:rsidR="00FD391E" w:rsidRPr="009635A1">
        <w:rPr>
          <w:rFonts w:ascii="Arial" w:hAnsi="Arial" w:cs="Arial"/>
          <w:sz w:val="24"/>
          <w:szCs w:val="26"/>
        </w:rPr>
        <w:t>Заявитель имеет право на обжалование решения и (или) действий (бездействия) уполномоченного органа</w:t>
      </w:r>
      <w:r w:rsidRPr="009635A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FD391E" w:rsidRPr="009635A1">
        <w:rPr>
          <w:rFonts w:ascii="Arial" w:hAnsi="Arial" w:cs="Arial"/>
          <w:sz w:val="24"/>
          <w:szCs w:val="26"/>
        </w:rPr>
        <w:t>должностных лиц уполномоченного органа</w:t>
      </w:r>
      <w:r w:rsidRPr="009635A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FD391E" w:rsidRPr="009635A1">
        <w:rPr>
          <w:rFonts w:ascii="Arial" w:hAnsi="Arial" w:cs="Arial"/>
          <w:sz w:val="24"/>
          <w:szCs w:val="26"/>
        </w:rPr>
        <w:t>МФЦ</w:t>
      </w:r>
      <w:r w:rsidRPr="009635A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FD391E" w:rsidRPr="009635A1">
        <w:rPr>
          <w:rFonts w:ascii="Arial" w:hAnsi="Arial" w:cs="Arial"/>
          <w:sz w:val="24"/>
          <w:szCs w:val="26"/>
        </w:rPr>
        <w:t>а также работника МФЦ при предоставлении услуги в досудебном (внесудебном) порядке (далее - жалоба).</w:t>
      </w:r>
    </w:p>
    <w:p w:rsidR="00FD391E" w:rsidRPr="009635A1" w:rsidRDefault="00FD391E" w:rsidP="009635A1">
      <w:pPr>
        <w:pStyle w:val="112"/>
        <w:shd w:val="clear" w:color="auto" w:fill="auto"/>
        <w:tabs>
          <w:tab w:val="left" w:pos="1326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</w:p>
    <w:p w:rsidR="00FD391E" w:rsidRPr="009635A1" w:rsidRDefault="00FD391E" w:rsidP="009635A1">
      <w:pPr>
        <w:pStyle w:val="4"/>
      </w:pPr>
      <w:r w:rsidRPr="009635A1">
        <w:t>Органы местного самоуправления</w:t>
      </w:r>
      <w:r w:rsidR="009635A1" w:rsidRPr="009635A1">
        <w:t>,</w:t>
      </w:r>
      <w:r w:rsidR="009635A1">
        <w:t xml:space="preserve"> </w:t>
      </w:r>
      <w:r w:rsidRPr="009635A1">
        <w:t>уполномоченные на рассмотрение жалобы лица</w:t>
      </w:r>
      <w:r w:rsidR="009635A1" w:rsidRPr="009635A1">
        <w:t>,</w:t>
      </w:r>
      <w:r w:rsidR="009635A1">
        <w:t xml:space="preserve"> </w:t>
      </w:r>
      <w:r w:rsidRPr="009635A1">
        <w:t>которым может быть направлена жалоба заявителя в досудебном (внесудебном) порядке</w:t>
      </w:r>
    </w:p>
    <w:p w:rsidR="00FD391E" w:rsidRPr="009635A1" w:rsidRDefault="00FD391E" w:rsidP="009635A1">
      <w:pPr>
        <w:pStyle w:val="10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b w:val="0"/>
          <w:sz w:val="24"/>
          <w:szCs w:val="26"/>
        </w:rPr>
      </w:pPr>
    </w:p>
    <w:p w:rsidR="00FD391E" w:rsidRPr="009635A1" w:rsidRDefault="009635A1" w:rsidP="009635A1">
      <w:pPr>
        <w:pStyle w:val="112"/>
        <w:shd w:val="clear" w:color="auto" w:fill="auto"/>
        <w:tabs>
          <w:tab w:val="left" w:pos="1239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</w:rPr>
        <w:t>5.2.</w:t>
      </w:r>
      <w:r>
        <w:rPr>
          <w:rFonts w:ascii="Arial" w:hAnsi="Arial" w:cs="Arial"/>
          <w:sz w:val="24"/>
        </w:rPr>
        <w:t xml:space="preserve"> </w:t>
      </w:r>
      <w:r w:rsidR="00FD391E" w:rsidRPr="009635A1">
        <w:rPr>
          <w:rFonts w:ascii="Arial" w:hAnsi="Arial" w:cs="Arial"/>
          <w:sz w:val="24"/>
          <w:szCs w:val="26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D391E" w:rsidRPr="009635A1" w:rsidRDefault="00FD391E" w:rsidP="009635A1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в Уполномоченный орган - на решение и (или) действия (бездействие) должностного лица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руководителя структурного подразделения Уполномоченного органа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на решение и действия (бездействие) уполномоченного органа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DD1CFE" w:rsidRPr="009635A1">
        <w:rPr>
          <w:rFonts w:ascii="Arial" w:hAnsi="Arial" w:cs="Arial"/>
          <w:sz w:val="24"/>
          <w:szCs w:val="26"/>
        </w:rPr>
        <w:t>руководителя Уполномоченного органа</w:t>
      </w:r>
      <w:r w:rsidRPr="009635A1">
        <w:rPr>
          <w:rFonts w:ascii="Arial" w:hAnsi="Arial" w:cs="Arial"/>
          <w:sz w:val="24"/>
          <w:szCs w:val="26"/>
        </w:rPr>
        <w:t>;</w:t>
      </w:r>
    </w:p>
    <w:p w:rsidR="00FD391E" w:rsidRPr="009635A1" w:rsidRDefault="00FD391E" w:rsidP="009635A1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в вышестоящий орган на решение и (или) действия (бездействие) должностного лица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руководителя структурного подразделения Уполномоченного органа;</w:t>
      </w:r>
    </w:p>
    <w:p w:rsidR="00FD391E" w:rsidRPr="009635A1" w:rsidRDefault="00FD391E" w:rsidP="009635A1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к руководителю МФЦ - на решения и действия (бездействие) работника МФЦ;</w:t>
      </w:r>
    </w:p>
    <w:p w:rsidR="00FD391E" w:rsidRPr="009635A1" w:rsidRDefault="00FD391E" w:rsidP="009635A1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к учредителю МФЦ - на решение и действия (бездействие) МФЦ.</w:t>
      </w:r>
    </w:p>
    <w:p w:rsidR="00FD391E" w:rsidRPr="009635A1" w:rsidRDefault="00391581" w:rsidP="009635A1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В У</w:t>
      </w:r>
      <w:r w:rsidR="00FD391E" w:rsidRPr="009635A1">
        <w:rPr>
          <w:rFonts w:ascii="Arial" w:hAnsi="Arial" w:cs="Arial"/>
          <w:sz w:val="24"/>
          <w:szCs w:val="26"/>
        </w:rPr>
        <w:t>полномоченном органе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МФЦ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FD391E" w:rsidRPr="009635A1">
        <w:rPr>
          <w:rFonts w:ascii="Arial" w:hAnsi="Arial" w:cs="Arial"/>
          <w:sz w:val="24"/>
          <w:szCs w:val="26"/>
        </w:rPr>
        <w:t>у учредителя МФЦ определяются уполномоченные на рассмотрение жалоб должностные лица.</w:t>
      </w:r>
    </w:p>
    <w:p w:rsidR="00FD391E" w:rsidRPr="009635A1" w:rsidRDefault="00FD391E" w:rsidP="009635A1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</w:p>
    <w:p w:rsidR="00FD391E" w:rsidRPr="009635A1" w:rsidRDefault="00FD391E" w:rsidP="009635A1">
      <w:pPr>
        <w:pStyle w:val="4"/>
      </w:pPr>
      <w:r w:rsidRPr="009635A1">
        <w:t>Способы информирования заявителей о порядке подачи и рассмотрения жалобы</w:t>
      </w:r>
      <w:r w:rsidR="009635A1" w:rsidRPr="009635A1">
        <w:t>,</w:t>
      </w:r>
      <w:r w:rsidR="009635A1">
        <w:t xml:space="preserve"> </w:t>
      </w:r>
      <w:r w:rsidRPr="009635A1">
        <w:t>в том числе с использованием Единого портала государственных и муниципальных услуг (функций)</w:t>
      </w:r>
    </w:p>
    <w:p w:rsidR="00FD391E" w:rsidRPr="009635A1" w:rsidRDefault="00FD391E" w:rsidP="009635A1">
      <w:pPr>
        <w:pStyle w:val="10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b w:val="0"/>
          <w:sz w:val="24"/>
          <w:szCs w:val="26"/>
        </w:rPr>
      </w:pPr>
    </w:p>
    <w:p w:rsidR="00FD391E" w:rsidRPr="009635A1" w:rsidRDefault="009635A1" w:rsidP="009635A1">
      <w:pPr>
        <w:pStyle w:val="112"/>
        <w:shd w:val="clear" w:color="auto" w:fill="auto"/>
        <w:tabs>
          <w:tab w:val="left" w:pos="1244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</w:rPr>
        <w:t>5.3.</w:t>
      </w:r>
      <w:r>
        <w:rPr>
          <w:rFonts w:ascii="Arial" w:hAnsi="Arial" w:cs="Arial"/>
          <w:sz w:val="24"/>
        </w:rPr>
        <w:t xml:space="preserve"> </w:t>
      </w:r>
      <w:r w:rsidR="00FD391E" w:rsidRPr="009635A1">
        <w:rPr>
          <w:rFonts w:ascii="Arial" w:hAnsi="Arial" w:cs="Arial"/>
          <w:sz w:val="24"/>
          <w:szCs w:val="26"/>
        </w:rPr>
        <w:t>Информация о порядке подачи и рассмотрения жалобы размещается на информационных стендах в местах предоставления услуги</w:t>
      </w:r>
      <w:r w:rsidRPr="009635A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FD391E" w:rsidRPr="009635A1">
        <w:rPr>
          <w:rFonts w:ascii="Arial" w:hAnsi="Arial" w:cs="Arial"/>
          <w:sz w:val="24"/>
          <w:szCs w:val="26"/>
        </w:rPr>
        <w:t>на сайте Уполномоченного органа</w:t>
      </w:r>
      <w:r w:rsidRPr="009635A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FD391E" w:rsidRPr="009635A1">
        <w:rPr>
          <w:rFonts w:ascii="Arial" w:hAnsi="Arial" w:cs="Arial"/>
          <w:sz w:val="24"/>
          <w:szCs w:val="26"/>
        </w:rPr>
        <w:t>на ЕПГУ</w:t>
      </w:r>
      <w:r w:rsidRPr="009635A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FD391E" w:rsidRPr="009635A1">
        <w:rPr>
          <w:rFonts w:ascii="Arial" w:hAnsi="Arial" w:cs="Arial"/>
          <w:sz w:val="24"/>
          <w:szCs w:val="26"/>
        </w:rPr>
        <w:t>а также предоставляется в устной форме по телефону и (или) на личном приеме либо в письменной форме почтовым отправлением по адресу</w:t>
      </w:r>
      <w:r w:rsidRPr="009635A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FD391E" w:rsidRPr="009635A1">
        <w:rPr>
          <w:rFonts w:ascii="Arial" w:hAnsi="Arial" w:cs="Arial"/>
          <w:sz w:val="24"/>
          <w:szCs w:val="26"/>
        </w:rPr>
        <w:t>указанному заявителем (представителем).</w:t>
      </w:r>
    </w:p>
    <w:p w:rsidR="00FD391E" w:rsidRPr="009635A1" w:rsidRDefault="00FD391E" w:rsidP="009635A1">
      <w:pPr>
        <w:pStyle w:val="10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b w:val="0"/>
          <w:sz w:val="24"/>
          <w:szCs w:val="26"/>
        </w:rPr>
      </w:pPr>
    </w:p>
    <w:p w:rsidR="00FD391E" w:rsidRPr="009635A1" w:rsidRDefault="00FD391E" w:rsidP="009635A1">
      <w:pPr>
        <w:pStyle w:val="4"/>
      </w:pPr>
      <w:r w:rsidRPr="009635A1">
        <w:t>Перечень нормативных правовых актов</w:t>
      </w:r>
      <w:r w:rsidR="009635A1" w:rsidRPr="009635A1">
        <w:t>,</w:t>
      </w:r>
      <w:r w:rsidR="009635A1">
        <w:t xml:space="preserve"> </w:t>
      </w:r>
      <w:r w:rsidRPr="009635A1">
        <w:t>регулирующих порядок досудебного (внесудебного) обжалования действий (бездействия) и (или) решений</w:t>
      </w:r>
      <w:r w:rsidR="009635A1" w:rsidRPr="009635A1">
        <w:t>,</w:t>
      </w:r>
      <w:r w:rsidR="009635A1">
        <w:t xml:space="preserve"> </w:t>
      </w:r>
      <w:r w:rsidRPr="009635A1">
        <w:t>принятых (осуществленных) в ходе предоставления муниципальной услуги</w:t>
      </w:r>
    </w:p>
    <w:p w:rsidR="00FD391E" w:rsidRPr="009635A1" w:rsidRDefault="00FD391E" w:rsidP="009635A1">
      <w:pPr>
        <w:pStyle w:val="10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b w:val="0"/>
          <w:sz w:val="24"/>
          <w:szCs w:val="26"/>
        </w:rPr>
      </w:pPr>
    </w:p>
    <w:p w:rsidR="00FD391E" w:rsidRPr="009635A1" w:rsidRDefault="009635A1" w:rsidP="009635A1">
      <w:pPr>
        <w:pStyle w:val="112"/>
        <w:shd w:val="clear" w:color="auto" w:fill="auto"/>
        <w:tabs>
          <w:tab w:val="left" w:pos="1234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</w:rPr>
        <w:t>5.4.</w:t>
      </w:r>
      <w:r>
        <w:rPr>
          <w:rFonts w:ascii="Arial" w:hAnsi="Arial" w:cs="Arial"/>
          <w:sz w:val="24"/>
        </w:rPr>
        <w:t xml:space="preserve"> </w:t>
      </w:r>
      <w:r w:rsidR="00FD391E" w:rsidRPr="009635A1">
        <w:rPr>
          <w:rFonts w:ascii="Arial" w:hAnsi="Arial" w:cs="Arial"/>
          <w:sz w:val="24"/>
          <w:szCs w:val="26"/>
        </w:rPr>
        <w:t>Порядок досудебного (внесудебного) обжалования решений и действий (бездействия) уполномоченного органа</w:t>
      </w:r>
      <w:r w:rsidRPr="009635A1">
        <w:rPr>
          <w:rFonts w:ascii="Arial" w:hAnsi="Arial" w:cs="Arial"/>
          <w:sz w:val="24"/>
          <w:szCs w:val="26"/>
        </w:rPr>
        <w:t>,</w:t>
      </w:r>
      <w:r>
        <w:rPr>
          <w:rFonts w:ascii="Arial" w:hAnsi="Arial" w:cs="Arial"/>
          <w:sz w:val="24"/>
          <w:szCs w:val="26"/>
        </w:rPr>
        <w:t xml:space="preserve"> </w:t>
      </w:r>
      <w:r w:rsidR="00FD391E" w:rsidRPr="009635A1">
        <w:rPr>
          <w:rFonts w:ascii="Arial" w:hAnsi="Arial" w:cs="Arial"/>
          <w:sz w:val="24"/>
          <w:szCs w:val="26"/>
        </w:rPr>
        <w:t>а также его должностных лиц регулируется:</w:t>
      </w:r>
    </w:p>
    <w:p w:rsidR="00FD391E" w:rsidRPr="009635A1" w:rsidRDefault="00FD391E" w:rsidP="009635A1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9635A1">
        <w:rPr>
          <w:rFonts w:ascii="Arial" w:hAnsi="Arial" w:cs="Arial"/>
          <w:sz w:val="24"/>
          <w:szCs w:val="26"/>
        </w:rPr>
        <w:t>Федеральным законом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sz w:val="24"/>
          <w:szCs w:val="26"/>
        </w:rPr>
        <w:t>№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210-ФЗ</w:t>
      </w:r>
      <w:r w:rsidR="009635A1" w:rsidRPr="009635A1">
        <w:rPr>
          <w:rFonts w:ascii="Arial" w:hAnsi="Arial" w:cs="Arial"/>
          <w:sz w:val="24"/>
          <w:szCs w:val="26"/>
        </w:rPr>
        <w:t xml:space="preserve">, </w:t>
      </w:r>
      <w:r w:rsidRPr="009635A1">
        <w:rPr>
          <w:rFonts w:ascii="Arial" w:hAnsi="Arial" w:cs="Arial"/>
          <w:sz w:val="24"/>
          <w:szCs w:val="26"/>
        </w:rPr>
        <w:t>постановлением Правительства Российской Федерации от 20 ноября 2012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sz w:val="24"/>
          <w:szCs w:val="26"/>
        </w:rPr>
        <w:t>года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="009635A1" w:rsidRPr="009635A1">
        <w:rPr>
          <w:rFonts w:ascii="Arial" w:hAnsi="Arial" w:cs="Arial"/>
          <w:sz w:val="24"/>
          <w:szCs w:val="26"/>
        </w:rPr>
        <w:t>№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1198 «О федеральной государственной информационной системе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обеспечивающей процесс досудебного (внесудебного) обжалования решений и действий (бездействия)</w:t>
      </w:r>
      <w:r w:rsidR="009635A1" w:rsidRPr="009635A1">
        <w:rPr>
          <w:rFonts w:ascii="Arial" w:hAnsi="Arial" w:cs="Arial"/>
          <w:sz w:val="24"/>
          <w:szCs w:val="26"/>
        </w:rPr>
        <w:t>,</w:t>
      </w:r>
      <w:r w:rsidR="009635A1">
        <w:rPr>
          <w:rFonts w:ascii="Arial" w:hAnsi="Arial" w:cs="Arial"/>
          <w:sz w:val="24"/>
          <w:szCs w:val="26"/>
        </w:rPr>
        <w:t xml:space="preserve"> </w:t>
      </w:r>
      <w:r w:rsidRPr="009635A1">
        <w:rPr>
          <w:rFonts w:ascii="Arial" w:hAnsi="Arial" w:cs="Arial"/>
          <w:sz w:val="24"/>
          <w:szCs w:val="26"/>
        </w:rPr>
        <w:t>совершенных при предоставлении государственных и муниципальных услуг».</w:t>
      </w:r>
    </w:p>
    <w:p w:rsidR="00391581" w:rsidRPr="009635A1" w:rsidRDefault="00391581" w:rsidP="009635A1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</w:p>
    <w:p w:rsidR="00FD391E" w:rsidRPr="009635A1" w:rsidRDefault="00FD391E" w:rsidP="009635A1">
      <w:pPr>
        <w:pStyle w:val="10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b w:val="0"/>
          <w:sz w:val="24"/>
          <w:szCs w:val="26"/>
        </w:rPr>
      </w:pPr>
      <w:r w:rsidRPr="009635A1">
        <w:rPr>
          <w:rFonts w:ascii="Arial" w:hAnsi="Arial" w:cs="Arial"/>
          <w:b w:val="0"/>
          <w:sz w:val="24"/>
          <w:szCs w:val="26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FD391E" w:rsidRPr="009635A1" w:rsidRDefault="00FD391E" w:rsidP="009635A1">
      <w:pPr>
        <w:pStyle w:val="10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b w:val="0"/>
          <w:sz w:val="24"/>
          <w:szCs w:val="26"/>
        </w:rPr>
      </w:pPr>
    </w:p>
    <w:p w:rsidR="00FD391E" w:rsidRPr="009635A1" w:rsidRDefault="00FD391E" w:rsidP="009635A1">
      <w:pPr>
        <w:pStyle w:val="4"/>
      </w:pPr>
      <w:bookmarkStart w:id="2" w:name="bookmark144"/>
      <w:r w:rsidRPr="009635A1">
        <w:t>Исчерпывающий перечень административных процедур (действий) при предоставлении муниципальной услуги</w:t>
      </w:r>
      <w:r w:rsidR="009635A1" w:rsidRPr="009635A1">
        <w:t>,</w:t>
      </w:r>
      <w:r w:rsidR="009635A1">
        <w:t xml:space="preserve"> </w:t>
      </w:r>
      <w:r w:rsidRPr="009635A1">
        <w:t>выполняемых</w:t>
      </w:r>
      <w:bookmarkEnd w:id="2"/>
      <w:r w:rsidRPr="009635A1">
        <w:t xml:space="preserve"> </w:t>
      </w:r>
      <w:bookmarkStart w:id="3" w:name="bookmark145"/>
      <w:r w:rsidRPr="009635A1">
        <w:t>многофункциональными центрами</w:t>
      </w:r>
      <w:bookmarkEnd w:id="3"/>
    </w:p>
    <w:p w:rsidR="00FD391E" w:rsidRPr="009635A1" w:rsidRDefault="00FD391E" w:rsidP="009635A1">
      <w:pPr>
        <w:pStyle w:val="13"/>
        <w:shd w:val="clear" w:color="auto" w:fill="auto"/>
        <w:suppressAutoHyphens/>
        <w:spacing w:before="0" w:after="0" w:line="240" w:lineRule="auto"/>
        <w:ind w:firstLine="709"/>
        <w:outlineLvl w:val="9"/>
        <w:rPr>
          <w:rFonts w:ascii="Arial" w:hAnsi="Arial" w:cs="Arial"/>
          <w:sz w:val="24"/>
          <w:szCs w:val="26"/>
        </w:rPr>
      </w:pP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6.1.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6.2.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Основанием для начала предоставления муниципальной услуги является обращение заявителя в МФЦ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расположенный на территории муниципального образования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в котором проживает заявитель.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6.3.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Информирование заявителей о порядке предоставления муниципальной услуги в МФЦ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о ходе выполнения запроса о предоставлении муниципальной услуги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по иным вопросам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связанным с предоставлением муниципальной услуги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6.4.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Прием заявлений о предоставлении муниципальной услуги и иных документов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необходимых для предоставления муниципальной услуги.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При личном обращении заявителя в МФЦ сотрудник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ответственный за прием документов: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устанавливает личность заявителя на основании документа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удостоверяющего его личность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представителя заявителя - на основании документов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удостоверяющих его личность и полномочия (в случае обращения его представителя);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проверяет представленное заявление и документы на предмет: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1)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текст в заявлении поддается прочтению;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2)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в заявлении указаны фамилия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имя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отчество (последнее - при наличии) физического лица либо наименование юридического лица;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3)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заявление подписано уполномоченным лицом;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4)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приложены документы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необходимые для предоставления муниципальной услуги;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соответствие данных документа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удостоверяющего личность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данным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указанным в заявлении и необходимых документах;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выдает расписку в получении документов на предоставление услуги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сформированную в АИС МФЦ;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информирует заявителя о сроке предоставления муниципальной услуги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способах получения информации о ходе исполнения муниципальной услуги;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уведомляет заявителя о том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что невостребованные документы хранятся в МФЦ в течение 30 дней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после чего передаются в уполномоченный орган.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6.5.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Заявление и документы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принятые от заявителя на предоставление муниципальной услуги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передаются в уполномоченный орган не позднее 1 рабочего дня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следующего за днем регистрации заявления и документов в МФЦ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посредством личного обращения по сопроводительному реестру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содержащему дату и отметку о передаче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второй - хранится в МФЦ. В заявлении производится отметка с указанием реквизитов реестра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по которому переданы заявление и документы.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6.6.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Выдача заявителю результата предоставления муниципальной услуги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в том числе выдача документов на бумажном носителе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подтверждающих содержание электронных документов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направленных в МФЦ по результатам предоставления муниципальных услуг органами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предоставляющими муниципальные услуги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а также выдача документов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 xml:space="preserve">включая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lastRenderedPageBreak/>
        <w:t>составление на бумажном носителе и заверение выписок из информационных систем органов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предоставляющих муниципальные услуги.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6.6.1.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Ответственность за выдачу результата предоставления муниципальной услуги несет сотрудник МФЦ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уполномоченный руководителем МФЦ.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6.6.2.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Для получения результата предоставления муниципальной услуги в МФЦ заявитель предъявляет документ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удостоверяющий его личность и расписку.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В случае обращения представителя заявителя представляются документы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удостоверяющие личность и подтверждающие полномочия представителя заявителя.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Сотрудник МФЦ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ответственный за выдачу документов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выдает документы заявителю и регистрирует факт их выдачи в АИС МФЦ. Заявитель подтверждает факт получения документов своей подписью в расписке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которая остается в МФЦ.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Невостребованные документы хранятся в МФЦ в течение 30 дней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после чего передаются в уполномоченный орган.</w:t>
      </w:r>
    </w:p>
    <w:p w:rsidR="00FD391E" w:rsidRPr="009635A1" w:rsidRDefault="00FD391E" w:rsidP="009635A1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sz w:val="24"/>
          <w:szCs w:val="26"/>
        </w:rPr>
        <w:t>6.7.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Иные действия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необходимые для предоставления муниципальной услуги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в том числе связанные с проверкой действительности усиленной квалифицированной электронной подписи заявителя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использованной при обращении за получением муниципальной услуги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а также с установлением перечня средств удостоверяющих центров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используемой в целях приема обращений за получением муниципальной услуги и (или) предоставления такой услуги</w:t>
      </w:r>
      <w:r w:rsidR="009635A1" w:rsidRPr="009635A1">
        <w:rPr>
          <w:rStyle w:val="91"/>
          <w:rFonts w:ascii="Arial" w:eastAsia="Arial Unicode MS" w:hAnsi="Arial" w:cs="Arial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sz w:val="24"/>
          <w:szCs w:val="26"/>
        </w:rPr>
        <w:t>в МФЦ не предусмотрены.</w:t>
      </w:r>
    </w:p>
    <w:p w:rsidR="00FD391E" w:rsidRPr="009635A1" w:rsidRDefault="00FD391E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Style w:val="91"/>
          <w:rFonts w:ascii="Arial" w:eastAsia="Arial Unicode MS" w:hAnsi="Arial" w:cs="Arial"/>
          <w:b w:val="0"/>
          <w:i w:val="0"/>
          <w:sz w:val="24"/>
          <w:szCs w:val="26"/>
        </w:rPr>
        <w:t>6.8.</w:t>
      </w:r>
      <w:r w:rsidR="009635A1">
        <w:rPr>
          <w:rStyle w:val="91"/>
          <w:rFonts w:ascii="Arial" w:eastAsia="Arial Unicode MS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b w:val="0"/>
          <w:i w:val="0"/>
          <w:sz w:val="24"/>
          <w:szCs w:val="26"/>
        </w:rPr>
        <w:t>Досудебное (внесудебное) обжалование решений и действий (бездействия) МФЦ</w:t>
      </w:r>
      <w:r w:rsidR="009635A1" w:rsidRPr="009635A1">
        <w:rPr>
          <w:rStyle w:val="91"/>
          <w:rFonts w:ascii="Arial" w:eastAsia="Arial Unicode MS" w:hAnsi="Arial" w:cs="Arial"/>
          <w:b w:val="0"/>
          <w:i w:val="0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b w:val="0"/>
          <w:i w:val="0"/>
          <w:sz w:val="24"/>
          <w:szCs w:val="26"/>
        </w:rPr>
        <w:t>сотрудника МФЦ осуществляется в порядке</w:t>
      </w:r>
      <w:r w:rsidR="009635A1" w:rsidRPr="009635A1">
        <w:rPr>
          <w:rStyle w:val="91"/>
          <w:rFonts w:ascii="Arial" w:eastAsia="Arial Unicode MS" w:hAnsi="Arial" w:cs="Arial"/>
          <w:b w:val="0"/>
          <w:i w:val="0"/>
          <w:sz w:val="24"/>
          <w:szCs w:val="26"/>
        </w:rPr>
        <w:t>,</w:t>
      </w:r>
      <w:r w:rsidR="009635A1">
        <w:rPr>
          <w:rStyle w:val="91"/>
          <w:rFonts w:ascii="Arial" w:eastAsia="Arial Unicode MS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Style w:val="91"/>
          <w:rFonts w:ascii="Arial" w:eastAsia="Arial Unicode MS" w:hAnsi="Arial" w:cs="Arial"/>
          <w:b w:val="0"/>
          <w:i w:val="0"/>
          <w:sz w:val="24"/>
          <w:szCs w:val="26"/>
        </w:rPr>
        <w:t>предусмотренном пунктом 5.1 настоящего административного регламента.</w:t>
      </w:r>
    </w:p>
    <w:p w:rsidR="00FD391E" w:rsidRPr="009635A1" w:rsidRDefault="00FD391E" w:rsidP="009635A1">
      <w:pPr>
        <w:suppressAutoHyphens/>
        <w:ind w:firstLine="709"/>
        <w:rPr>
          <w:rFonts w:cs="Arial"/>
          <w:bCs/>
          <w:iCs/>
          <w:szCs w:val="26"/>
        </w:rPr>
      </w:pPr>
      <w:r w:rsidRPr="009635A1">
        <w:rPr>
          <w:rFonts w:cs="Arial"/>
          <w:szCs w:val="26"/>
        </w:rPr>
        <w:br w:type="page"/>
      </w:r>
    </w:p>
    <w:p w:rsidR="00FD391E" w:rsidRDefault="009635A1" w:rsidP="009635A1">
      <w:pPr>
        <w:pStyle w:val="80"/>
        <w:shd w:val="clear" w:color="auto" w:fill="auto"/>
        <w:suppressAutoHyphens/>
        <w:spacing w:before="0" w:line="240" w:lineRule="auto"/>
        <w:ind w:right="5953" w:firstLine="0"/>
        <w:jc w:val="both"/>
        <w:rPr>
          <w:rFonts w:asciiTheme="minorHAnsi" w:hAnsiTheme="minorHAnsi" w:cs="Arial"/>
          <w:b w:val="0"/>
          <w:szCs w:val="26"/>
        </w:rPr>
      </w:pPr>
      <w:r w:rsidRPr="009635A1">
        <w:rPr>
          <w:rFonts w:ascii="Courier" w:hAnsi="Courier" w:cs="Arial"/>
          <w:b w:val="0"/>
          <w:szCs w:val="26"/>
        </w:rPr>
        <w:lastRenderedPageBreak/>
        <w:t>Приложение № 1</w:t>
      </w:r>
      <w:r w:rsidRPr="009635A1">
        <w:rPr>
          <w:rFonts w:ascii="Courier" w:hAnsi="Courier" w:cs="Arial"/>
          <w:b w:val="0"/>
          <w:szCs w:val="26"/>
        </w:rPr>
        <w:cr/>
      </w:r>
      <w:r w:rsidR="00FD391E" w:rsidRPr="009635A1">
        <w:rPr>
          <w:rFonts w:ascii="Courier" w:hAnsi="Courier" w:cs="Arial"/>
          <w:b w:val="0"/>
          <w:szCs w:val="26"/>
        </w:rPr>
        <w:t>к Административному регламенту</w:t>
      </w:r>
      <w:r w:rsidRPr="009635A1">
        <w:rPr>
          <w:rFonts w:ascii="Courier" w:hAnsi="Courier" w:cs="Arial"/>
          <w:b w:val="0"/>
          <w:szCs w:val="26"/>
        </w:rPr>
        <w:t xml:space="preserve"> </w:t>
      </w:r>
      <w:r w:rsidR="00FD391E" w:rsidRPr="009635A1">
        <w:rPr>
          <w:rFonts w:ascii="Courier" w:hAnsi="Courier" w:cs="Arial"/>
          <w:b w:val="0"/>
          <w:szCs w:val="26"/>
        </w:rPr>
        <w:t>по предоставлении муниципальной услуги</w:t>
      </w:r>
    </w:p>
    <w:p w:rsidR="009635A1" w:rsidRDefault="009635A1" w:rsidP="009635A1">
      <w:pPr>
        <w:pStyle w:val="80"/>
        <w:shd w:val="clear" w:color="auto" w:fill="auto"/>
        <w:suppressAutoHyphens/>
        <w:spacing w:before="0" w:line="240" w:lineRule="auto"/>
        <w:ind w:right="5953" w:firstLine="0"/>
        <w:jc w:val="both"/>
        <w:rPr>
          <w:rFonts w:asciiTheme="minorHAnsi" w:hAnsiTheme="minorHAnsi" w:cs="Arial"/>
          <w:b w:val="0"/>
          <w:szCs w:val="26"/>
        </w:rPr>
      </w:pPr>
    </w:p>
    <w:p w:rsidR="009635A1" w:rsidRPr="009635A1" w:rsidRDefault="009635A1" w:rsidP="009635A1">
      <w:pPr>
        <w:pStyle w:val="80"/>
        <w:shd w:val="clear" w:color="auto" w:fill="auto"/>
        <w:suppressAutoHyphens/>
        <w:spacing w:before="0" w:line="240" w:lineRule="auto"/>
        <w:ind w:right="5953" w:firstLine="0"/>
        <w:jc w:val="both"/>
        <w:rPr>
          <w:rFonts w:asciiTheme="minorHAnsi" w:hAnsiTheme="minorHAnsi" w:cs="Arial"/>
          <w:b w:val="0"/>
          <w:szCs w:val="26"/>
        </w:rPr>
      </w:pPr>
    </w:p>
    <w:p w:rsidR="00FD391E" w:rsidRPr="009635A1" w:rsidRDefault="00FD391E" w:rsidP="009635A1">
      <w:pPr>
        <w:pStyle w:val="2"/>
      </w:pPr>
      <w:r w:rsidRPr="009635A1">
        <w:t>ФОРМА</w:t>
      </w:r>
    </w:p>
    <w:p w:rsidR="00FD391E" w:rsidRPr="009635A1" w:rsidRDefault="00FD391E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FD391E" w:rsidRPr="009635A1" w:rsidRDefault="00FD391E" w:rsidP="009635A1">
      <w:pPr>
        <w:pStyle w:val="80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Cs w:val="26"/>
        </w:rPr>
      </w:pPr>
      <w:r w:rsidRPr="009635A1">
        <w:rPr>
          <w:rFonts w:ascii="Arial" w:hAnsi="Arial" w:cs="Arial"/>
          <w:b w:val="0"/>
          <w:szCs w:val="26"/>
        </w:rPr>
        <w:t>Разрешение на установку и эксплуатацию рекламной конструкции</w:t>
      </w:r>
    </w:p>
    <w:p w:rsidR="00FD391E" w:rsidRPr="009635A1" w:rsidRDefault="00FD391E" w:rsidP="009635A1">
      <w:pPr>
        <w:pStyle w:val="60"/>
        <w:shd w:val="clear" w:color="auto" w:fill="auto"/>
        <w:suppressAutoHyphens/>
        <w:spacing w:line="240" w:lineRule="auto"/>
        <w:ind w:firstLine="0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___________________________________________________________________________</w:t>
      </w:r>
    </w:p>
    <w:p w:rsidR="00FD391E" w:rsidRPr="009635A1" w:rsidRDefault="00FD391E" w:rsidP="009635A1">
      <w:pPr>
        <w:pStyle w:val="60"/>
        <w:shd w:val="clear" w:color="auto" w:fill="auto"/>
        <w:suppressAutoHyphens/>
        <w:spacing w:line="240" w:lineRule="auto"/>
        <w:ind w:firstLine="0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(Наименование органа уполномоченного на выдачу разрешения на установку и эксплуатацию рекламных конструкций на соответствующей территории</w:t>
      </w:r>
      <w:r w:rsidR="009635A1" w:rsidRPr="009635A1">
        <w:rPr>
          <w:rFonts w:ascii="Arial" w:hAnsi="Arial" w:cs="Arial"/>
          <w:szCs w:val="26"/>
        </w:rPr>
        <w:t xml:space="preserve">, </w:t>
      </w:r>
      <w:r w:rsidRPr="009635A1">
        <w:rPr>
          <w:rFonts w:ascii="Arial" w:hAnsi="Arial" w:cs="Arial"/>
          <w:szCs w:val="26"/>
        </w:rPr>
        <w:t>аннулирование такого разрешения)</w:t>
      </w:r>
    </w:p>
    <w:p w:rsidR="00FD391E" w:rsidRPr="009635A1" w:rsidRDefault="00FD391E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</w:p>
    <w:p w:rsidR="009635A1" w:rsidRPr="009635A1" w:rsidRDefault="009635A1" w:rsidP="009635A1">
      <w:pPr>
        <w:pStyle w:val="2"/>
      </w:pPr>
      <w:r w:rsidRPr="009635A1">
        <w:t>РАЗРЕШЕНИЕ</w:t>
      </w:r>
    </w:p>
    <w:p w:rsidR="009635A1" w:rsidRDefault="00FD391E" w:rsidP="009635A1">
      <w:pPr>
        <w:pStyle w:val="2"/>
        <w:rPr>
          <w:szCs w:val="26"/>
        </w:rPr>
      </w:pPr>
      <w:r w:rsidRPr="009635A1">
        <w:rPr>
          <w:szCs w:val="26"/>
        </w:rPr>
        <w:t>на установку и эксплуатацию рекламной конструкции</w:t>
      </w:r>
    </w:p>
    <w:p w:rsidR="009635A1" w:rsidRDefault="009635A1" w:rsidP="009635A1">
      <w:pPr>
        <w:pStyle w:val="2"/>
        <w:rPr>
          <w:szCs w:val="26"/>
        </w:rPr>
      </w:pPr>
      <w:r w:rsidRPr="009635A1">
        <w:rPr>
          <w:szCs w:val="26"/>
        </w:rPr>
        <w:t>№</w:t>
      </w:r>
      <w:r>
        <w:rPr>
          <w:szCs w:val="26"/>
        </w:rPr>
        <w:t xml:space="preserve"> </w:t>
      </w:r>
      <w:r w:rsidR="00FD391E" w:rsidRPr="009635A1">
        <w:rPr>
          <w:szCs w:val="26"/>
        </w:rPr>
        <w:t>____ от ______________</w:t>
      </w:r>
    </w:p>
    <w:p w:rsidR="009635A1" w:rsidRDefault="009635A1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</w:p>
    <w:p w:rsidR="009635A1" w:rsidRDefault="009635A1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</w:p>
    <w:p w:rsidR="00FD391E" w:rsidRPr="009635A1" w:rsidRDefault="00FD391E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В соответствии со статьей 19 Федерального закона от 13.03.2006</w:t>
      </w:r>
      <w:r w:rsidR="009635A1">
        <w:rPr>
          <w:rFonts w:ascii="Arial" w:hAnsi="Arial" w:cs="Arial"/>
          <w:szCs w:val="26"/>
        </w:rPr>
        <w:t xml:space="preserve"> </w:t>
      </w:r>
      <w:r w:rsidR="009635A1" w:rsidRPr="009635A1">
        <w:rPr>
          <w:rFonts w:ascii="Arial" w:hAnsi="Arial" w:cs="Arial"/>
          <w:szCs w:val="26"/>
        </w:rPr>
        <w:t>№</w:t>
      </w:r>
      <w:r w:rsidR="009635A1">
        <w:rPr>
          <w:rFonts w:ascii="Arial" w:hAnsi="Arial" w:cs="Arial"/>
          <w:szCs w:val="26"/>
        </w:rPr>
        <w:t xml:space="preserve"> </w:t>
      </w:r>
      <w:r w:rsidRPr="009635A1">
        <w:rPr>
          <w:rFonts w:ascii="Arial" w:hAnsi="Arial" w:cs="Arial"/>
          <w:szCs w:val="26"/>
        </w:rPr>
        <w:t>38-Ф3 «О рекламе»</w:t>
      </w:r>
      <w:r w:rsidR="009635A1" w:rsidRPr="009635A1">
        <w:rPr>
          <w:rFonts w:ascii="Arial" w:hAnsi="Arial" w:cs="Arial"/>
          <w:szCs w:val="26"/>
        </w:rPr>
        <w:t>,</w:t>
      </w:r>
      <w:r w:rsidR="009635A1">
        <w:rPr>
          <w:rFonts w:ascii="Arial" w:hAnsi="Arial" w:cs="Arial"/>
          <w:szCs w:val="26"/>
        </w:rPr>
        <w:t xml:space="preserve"> </w:t>
      </w:r>
      <w:r w:rsidRPr="009635A1">
        <w:rPr>
          <w:rFonts w:ascii="Arial" w:hAnsi="Arial" w:cs="Arial"/>
          <w:szCs w:val="26"/>
        </w:rPr>
        <w:t>по результатам рассмотрения заявления</w:t>
      </w:r>
      <w:r w:rsidR="009635A1" w:rsidRPr="009635A1">
        <w:rPr>
          <w:rFonts w:ascii="Arial" w:hAnsi="Arial" w:cs="Arial"/>
          <w:szCs w:val="26"/>
        </w:rPr>
        <w:t>,</w:t>
      </w:r>
      <w:r w:rsidR="009635A1">
        <w:rPr>
          <w:rFonts w:ascii="Arial" w:hAnsi="Arial" w:cs="Arial"/>
          <w:szCs w:val="26"/>
        </w:rPr>
        <w:t xml:space="preserve"> </w:t>
      </w:r>
      <w:r w:rsidRPr="009635A1">
        <w:rPr>
          <w:rFonts w:ascii="Arial" w:hAnsi="Arial" w:cs="Arial"/>
          <w:szCs w:val="26"/>
        </w:rPr>
        <w:t>зарегистрированного</w:t>
      </w:r>
      <w:r w:rsidR="009635A1">
        <w:rPr>
          <w:rFonts w:ascii="Arial" w:hAnsi="Arial" w:cs="Arial"/>
          <w:szCs w:val="26"/>
        </w:rPr>
        <w:t xml:space="preserve"> </w:t>
      </w:r>
      <w:r w:rsidRPr="009635A1">
        <w:rPr>
          <w:rFonts w:ascii="Arial" w:hAnsi="Arial" w:cs="Arial"/>
          <w:szCs w:val="26"/>
        </w:rPr>
        <w:t>от</w:t>
      </w:r>
      <w:r w:rsidR="009635A1">
        <w:rPr>
          <w:rFonts w:ascii="Arial" w:hAnsi="Arial" w:cs="Arial"/>
          <w:szCs w:val="26"/>
        </w:rPr>
        <w:t xml:space="preserve"> </w:t>
      </w:r>
      <w:r w:rsidRPr="009635A1">
        <w:rPr>
          <w:rFonts w:ascii="Arial" w:hAnsi="Arial" w:cs="Arial"/>
          <w:szCs w:val="26"/>
        </w:rPr>
        <w:t>_____________</w:t>
      </w:r>
      <w:r w:rsidR="009635A1">
        <w:rPr>
          <w:rFonts w:ascii="Arial" w:hAnsi="Arial" w:cs="Arial"/>
          <w:szCs w:val="26"/>
        </w:rPr>
        <w:t xml:space="preserve"> </w:t>
      </w:r>
      <w:r w:rsidR="009635A1" w:rsidRPr="009635A1">
        <w:rPr>
          <w:rFonts w:ascii="Arial" w:hAnsi="Arial" w:cs="Arial"/>
          <w:szCs w:val="26"/>
        </w:rPr>
        <w:t xml:space="preserve">№ </w:t>
      </w:r>
      <w:r w:rsidRPr="009635A1">
        <w:rPr>
          <w:rFonts w:ascii="Arial" w:hAnsi="Arial" w:cs="Arial"/>
          <w:szCs w:val="26"/>
        </w:rPr>
        <w:t>_____</w:t>
      </w:r>
      <w:r w:rsidR="009635A1" w:rsidRPr="009635A1">
        <w:rPr>
          <w:rFonts w:ascii="Arial" w:hAnsi="Arial" w:cs="Arial"/>
          <w:szCs w:val="26"/>
        </w:rPr>
        <w:t>,</w:t>
      </w:r>
      <w:r w:rsidR="009635A1">
        <w:rPr>
          <w:rFonts w:ascii="Arial" w:hAnsi="Arial" w:cs="Arial"/>
          <w:szCs w:val="26"/>
        </w:rPr>
        <w:t xml:space="preserve"> </w:t>
      </w:r>
      <w:r w:rsidRPr="009635A1">
        <w:rPr>
          <w:rFonts w:ascii="Arial" w:hAnsi="Arial" w:cs="Arial"/>
          <w:szCs w:val="26"/>
        </w:rPr>
        <w:t>принято решение о предоставлении разрешения на установку и эксплуатацию рекламной конструкции. Настоящее разрешение выдано:</w:t>
      </w:r>
    </w:p>
    <w:p w:rsidR="00FD391E" w:rsidRPr="009635A1" w:rsidRDefault="00FD391E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</w:p>
    <w:p w:rsidR="00FD391E" w:rsidRPr="009635A1" w:rsidRDefault="00FD391E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ИНН</w:t>
      </w:r>
      <w:r w:rsidR="006108A0" w:rsidRPr="009635A1">
        <w:rPr>
          <w:rFonts w:ascii="Arial" w:hAnsi="Arial" w:cs="Arial"/>
          <w:szCs w:val="26"/>
        </w:rPr>
        <w:t>_______________________________________________________________</w:t>
      </w:r>
    </w:p>
    <w:p w:rsidR="00FD391E" w:rsidRPr="009635A1" w:rsidRDefault="00FD391E" w:rsidP="009635A1">
      <w:pPr>
        <w:pStyle w:val="60"/>
        <w:shd w:val="clear" w:color="auto" w:fill="auto"/>
        <w:tabs>
          <w:tab w:val="left" w:leader="underscore" w:pos="5112"/>
        </w:tabs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Представитель</w:t>
      </w:r>
      <w:r w:rsidR="009635A1" w:rsidRPr="009635A1">
        <w:rPr>
          <w:rFonts w:ascii="Arial" w:hAnsi="Arial" w:cs="Arial"/>
          <w:szCs w:val="26"/>
        </w:rPr>
        <w:t>,</w:t>
      </w:r>
      <w:r w:rsidR="009635A1">
        <w:rPr>
          <w:rFonts w:ascii="Arial" w:hAnsi="Arial" w:cs="Arial"/>
          <w:szCs w:val="26"/>
        </w:rPr>
        <w:t xml:space="preserve"> </w:t>
      </w:r>
      <w:r w:rsidRPr="009635A1">
        <w:rPr>
          <w:rFonts w:ascii="Arial" w:hAnsi="Arial" w:cs="Arial"/>
          <w:szCs w:val="26"/>
        </w:rPr>
        <w:t>Контактные данные представителя:</w:t>
      </w:r>
    </w:p>
    <w:p w:rsidR="006108A0" w:rsidRPr="009635A1" w:rsidRDefault="006108A0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</w:p>
    <w:p w:rsidR="00FD391E" w:rsidRPr="009635A1" w:rsidRDefault="00FD391E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Характеристики рекламной конструкции:</w:t>
      </w:r>
    </w:p>
    <w:p w:rsidR="006108A0" w:rsidRPr="009635A1" w:rsidRDefault="006108A0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</w:p>
    <w:p w:rsidR="00FD391E" w:rsidRPr="009635A1" w:rsidRDefault="00FD391E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Вид (тип) рекламной конструкции: Общая площадь информационных полей:</w:t>
      </w:r>
    </w:p>
    <w:p w:rsidR="006108A0" w:rsidRPr="009635A1" w:rsidRDefault="006108A0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</w:p>
    <w:p w:rsidR="00FD391E" w:rsidRPr="009635A1" w:rsidRDefault="00FD391E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Место установки:</w:t>
      </w:r>
    </w:p>
    <w:p w:rsidR="006108A0" w:rsidRPr="009635A1" w:rsidRDefault="006108A0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</w:p>
    <w:p w:rsidR="00FD391E" w:rsidRPr="009635A1" w:rsidRDefault="00FD391E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Собственник имущества</w:t>
      </w:r>
      <w:r w:rsidR="009635A1" w:rsidRPr="009635A1">
        <w:rPr>
          <w:rFonts w:ascii="Arial" w:hAnsi="Arial" w:cs="Arial"/>
          <w:szCs w:val="26"/>
        </w:rPr>
        <w:t>,</w:t>
      </w:r>
      <w:r w:rsidR="009635A1">
        <w:rPr>
          <w:rFonts w:ascii="Arial" w:hAnsi="Arial" w:cs="Arial"/>
          <w:szCs w:val="26"/>
        </w:rPr>
        <w:t xml:space="preserve"> </w:t>
      </w:r>
      <w:r w:rsidRPr="009635A1">
        <w:rPr>
          <w:rFonts w:ascii="Arial" w:hAnsi="Arial" w:cs="Arial"/>
          <w:szCs w:val="26"/>
        </w:rPr>
        <w:t>к которому присоединяется рекламная конструкция:</w:t>
      </w:r>
    </w:p>
    <w:p w:rsidR="00FD391E" w:rsidRPr="009635A1" w:rsidRDefault="00FD391E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Срок действия настоящего разрешения до</w:t>
      </w:r>
      <w:r w:rsidR="006108A0" w:rsidRPr="009635A1">
        <w:rPr>
          <w:rFonts w:ascii="Arial" w:hAnsi="Arial" w:cs="Arial"/>
          <w:szCs w:val="26"/>
        </w:rPr>
        <w:t xml:space="preserve"> _____________________________</w:t>
      </w:r>
    </w:p>
    <w:p w:rsidR="00FD391E" w:rsidRPr="009635A1" w:rsidRDefault="00FD391E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FD391E" w:rsidRPr="009635A1" w:rsidRDefault="00FD391E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FD391E" w:rsidRPr="009635A1" w:rsidRDefault="00FD391E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6108A0" w:rsidRPr="009635A1" w:rsidRDefault="00A40E63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__________________</w:t>
      </w:r>
      <w:r w:rsidR="009635A1">
        <w:rPr>
          <w:rFonts w:ascii="Arial" w:hAnsi="Arial" w:cs="Arial"/>
          <w:szCs w:val="26"/>
        </w:rPr>
        <w:t xml:space="preserve"> </w:t>
      </w:r>
      <w:r w:rsidR="006108A0" w:rsidRPr="009635A1">
        <w:rPr>
          <w:rFonts w:ascii="Arial" w:hAnsi="Arial" w:cs="Arial"/>
          <w:szCs w:val="26"/>
        </w:rPr>
        <w:t>Сведения о сер</w:t>
      </w:r>
      <w:r w:rsidRPr="009635A1">
        <w:rPr>
          <w:rFonts w:ascii="Arial" w:hAnsi="Arial" w:cs="Arial"/>
          <w:szCs w:val="26"/>
        </w:rPr>
        <w:t>тификате электронной подписи</w:t>
      </w:r>
      <w:r w:rsidR="009635A1">
        <w:rPr>
          <w:rFonts w:ascii="Arial" w:hAnsi="Arial" w:cs="Arial"/>
          <w:szCs w:val="26"/>
        </w:rPr>
        <w:t xml:space="preserve"> </w:t>
      </w:r>
      <w:r w:rsidR="006108A0" w:rsidRPr="009635A1">
        <w:rPr>
          <w:rFonts w:ascii="Arial" w:hAnsi="Arial" w:cs="Arial"/>
          <w:szCs w:val="26"/>
        </w:rPr>
        <w:t>_______________</w:t>
      </w:r>
    </w:p>
    <w:p w:rsidR="006108A0" w:rsidRPr="009635A1" w:rsidRDefault="006108A0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(должность)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(ФИО)</w:t>
      </w:r>
    </w:p>
    <w:p w:rsidR="00FD391E" w:rsidRPr="009635A1" w:rsidRDefault="00FD391E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</w:p>
    <w:p w:rsidR="006108A0" w:rsidRPr="009635A1" w:rsidRDefault="006108A0" w:rsidP="009635A1">
      <w:pPr>
        <w:suppressAutoHyphens/>
        <w:ind w:firstLine="709"/>
        <w:rPr>
          <w:rFonts w:cs="Arial"/>
          <w:bCs/>
          <w:iCs/>
          <w:szCs w:val="26"/>
        </w:rPr>
      </w:pPr>
      <w:r w:rsidRPr="009635A1">
        <w:rPr>
          <w:rFonts w:cs="Arial"/>
          <w:szCs w:val="26"/>
        </w:rPr>
        <w:br w:type="page"/>
      </w:r>
    </w:p>
    <w:p w:rsidR="006108A0" w:rsidRDefault="009635A1" w:rsidP="009635A1">
      <w:pPr>
        <w:pStyle w:val="60"/>
        <w:shd w:val="clear" w:color="auto" w:fill="auto"/>
        <w:suppressAutoHyphens/>
        <w:spacing w:line="240" w:lineRule="auto"/>
        <w:ind w:right="5953" w:firstLine="0"/>
        <w:rPr>
          <w:rFonts w:asciiTheme="minorHAnsi" w:hAnsiTheme="minorHAnsi" w:cs="Arial"/>
          <w:szCs w:val="26"/>
        </w:rPr>
      </w:pPr>
      <w:r w:rsidRPr="009635A1">
        <w:rPr>
          <w:rFonts w:ascii="Courier" w:hAnsi="Courier" w:cs="Arial"/>
          <w:szCs w:val="26"/>
        </w:rPr>
        <w:lastRenderedPageBreak/>
        <w:t>Приложение № 2</w:t>
      </w:r>
      <w:r w:rsidRPr="009635A1">
        <w:rPr>
          <w:rFonts w:ascii="Courier" w:hAnsi="Courier" w:cs="Arial"/>
          <w:szCs w:val="26"/>
        </w:rPr>
        <w:cr/>
      </w:r>
      <w:r w:rsidR="006108A0" w:rsidRPr="009635A1">
        <w:rPr>
          <w:rFonts w:ascii="Courier" w:hAnsi="Courier" w:cs="Arial"/>
          <w:szCs w:val="26"/>
        </w:rPr>
        <w:t>к</w:t>
      </w:r>
      <w:r w:rsidRPr="009635A1">
        <w:rPr>
          <w:rFonts w:ascii="Courier" w:hAnsi="Courier" w:cs="Arial"/>
          <w:szCs w:val="26"/>
        </w:rPr>
        <w:t xml:space="preserve"> </w:t>
      </w:r>
      <w:r w:rsidR="006108A0" w:rsidRPr="009635A1">
        <w:rPr>
          <w:rFonts w:ascii="Courier" w:hAnsi="Courier" w:cs="Arial"/>
          <w:szCs w:val="26"/>
        </w:rPr>
        <w:t>Административному регламенту по</w:t>
      </w:r>
      <w:r w:rsidRPr="009635A1">
        <w:rPr>
          <w:rFonts w:ascii="Courier" w:hAnsi="Courier" w:cs="Arial"/>
          <w:szCs w:val="26"/>
        </w:rPr>
        <w:t xml:space="preserve"> </w:t>
      </w:r>
      <w:r w:rsidR="006108A0" w:rsidRPr="009635A1">
        <w:rPr>
          <w:rFonts w:ascii="Courier" w:hAnsi="Courier" w:cs="Arial"/>
          <w:szCs w:val="26"/>
        </w:rPr>
        <w:t>предоставлении муниципальной услуги</w:t>
      </w:r>
    </w:p>
    <w:p w:rsidR="009635A1" w:rsidRDefault="009635A1" w:rsidP="009635A1">
      <w:pPr>
        <w:pStyle w:val="60"/>
        <w:shd w:val="clear" w:color="auto" w:fill="auto"/>
        <w:suppressAutoHyphens/>
        <w:spacing w:line="240" w:lineRule="auto"/>
        <w:ind w:right="5953" w:firstLine="0"/>
        <w:rPr>
          <w:rFonts w:asciiTheme="minorHAnsi" w:hAnsiTheme="minorHAnsi" w:cs="Arial"/>
          <w:szCs w:val="26"/>
        </w:rPr>
      </w:pPr>
    </w:p>
    <w:p w:rsidR="009635A1" w:rsidRPr="009635A1" w:rsidRDefault="009635A1" w:rsidP="009635A1">
      <w:pPr>
        <w:pStyle w:val="60"/>
        <w:shd w:val="clear" w:color="auto" w:fill="auto"/>
        <w:suppressAutoHyphens/>
        <w:spacing w:line="240" w:lineRule="auto"/>
        <w:ind w:right="5953" w:firstLine="0"/>
        <w:rPr>
          <w:rFonts w:asciiTheme="minorHAnsi" w:hAnsiTheme="minorHAnsi" w:cs="Arial"/>
          <w:szCs w:val="26"/>
        </w:rPr>
      </w:pPr>
    </w:p>
    <w:p w:rsidR="006108A0" w:rsidRPr="009635A1" w:rsidRDefault="00A40E63" w:rsidP="009635A1">
      <w:pPr>
        <w:pStyle w:val="2"/>
      </w:pPr>
      <w:r w:rsidRPr="009635A1">
        <w:t>ФОРМА</w:t>
      </w:r>
      <w:r w:rsidR="009635A1">
        <w:t xml:space="preserve"> </w:t>
      </w:r>
      <w:r w:rsidRPr="009635A1">
        <w:t>Р</w:t>
      </w:r>
      <w:r w:rsidR="006108A0" w:rsidRPr="009635A1">
        <w:t>ешени</w:t>
      </w:r>
      <w:r w:rsidRPr="009635A1">
        <w:t>е</w:t>
      </w:r>
      <w:r w:rsidR="006108A0" w:rsidRPr="009635A1">
        <w:t xml:space="preserve"> об аннулировании разрешения на установку и эксплуатацию</w:t>
      </w:r>
      <w:r w:rsidR="009635A1">
        <w:t xml:space="preserve"> </w:t>
      </w:r>
      <w:r w:rsidR="006108A0" w:rsidRPr="009635A1">
        <w:t>рекламных конструкций на соответствующей территории</w:t>
      </w:r>
    </w:p>
    <w:p w:rsidR="006108A0" w:rsidRPr="009635A1" w:rsidRDefault="006108A0" w:rsidP="009635A1">
      <w:pPr>
        <w:pStyle w:val="2"/>
      </w:pPr>
      <w:r w:rsidRPr="009635A1">
        <w:t>______________________________________</w:t>
      </w:r>
      <w:r w:rsidR="009635A1">
        <w:t>_____________________</w:t>
      </w:r>
    </w:p>
    <w:p w:rsidR="006108A0" w:rsidRPr="009635A1" w:rsidRDefault="006108A0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(Наименование органа уполномоченного на выдачу разрешения на установку и эксплуатацию рекламных конструкций на соответствующей территории</w:t>
      </w:r>
      <w:r w:rsidR="009635A1" w:rsidRPr="009635A1">
        <w:rPr>
          <w:rFonts w:ascii="Arial" w:hAnsi="Arial" w:cs="Arial"/>
          <w:szCs w:val="26"/>
        </w:rPr>
        <w:t>,</w:t>
      </w:r>
      <w:r w:rsidR="009635A1">
        <w:rPr>
          <w:rFonts w:ascii="Arial" w:hAnsi="Arial" w:cs="Arial"/>
          <w:szCs w:val="26"/>
        </w:rPr>
        <w:t xml:space="preserve"> </w:t>
      </w:r>
      <w:r w:rsidRPr="009635A1">
        <w:rPr>
          <w:rFonts w:ascii="Arial" w:hAnsi="Arial" w:cs="Arial"/>
          <w:szCs w:val="26"/>
        </w:rPr>
        <w:t>аннулирование такого разрешения)</w:t>
      </w:r>
    </w:p>
    <w:p w:rsidR="00A40E63" w:rsidRDefault="00A40E63" w:rsidP="009635A1">
      <w:pPr>
        <w:pStyle w:val="60"/>
        <w:shd w:val="clear" w:color="auto" w:fill="auto"/>
        <w:tabs>
          <w:tab w:val="left" w:leader="underscore" w:pos="8499"/>
        </w:tabs>
        <w:suppressAutoHyphens/>
        <w:spacing w:line="240" w:lineRule="auto"/>
        <w:ind w:firstLine="709"/>
        <w:rPr>
          <w:rFonts w:ascii="Arial" w:hAnsi="Arial" w:cs="Arial"/>
          <w:szCs w:val="26"/>
        </w:rPr>
      </w:pPr>
    </w:p>
    <w:p w:rsidR="009635A1" w:rsidRPr="009635A1" w:rsidRDefault="009635A1" w:rsidP="009635A1">
      <w:pPr>
        <w:pStyle w:val="60"/>
        <w:shd w:val="clear" w:color="auto" w:fill="auto"/>
        <w:tabs>
          <w:tab w:val="left" w:leader="underscore" w:pos="8499"/>
        </w:tabs>
        <w:suppressAutoHyphens/>
        <w:spacing w:line="240" w:lineRule="auto"/>
        <w:ind w:firstLine="709"/>
        <w:rPr>
          <w:rFonts w:ascii="Arial" w:hAnsi="Arial" w:cs="Arial"/>
          <w:szCs w:val="26"/>
        </w:rPr>
      </w:pPr>
    </w:p>
    <w:p w:rsidR="006108A0" w:rsidRPr="009635A1" w:rsidRDefault="006108A0" w:rsidP="009635A1">
      <w:pPr>
        <w:pStyle w:val="60"/>
        <w:shd w:val="clear" w:color="auto" w:fill="auto"/>
        <w:tabs>
          <w:tab w:val="left" w:leader="underscore" w:pos="8499"/>
        </w:tabs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Кому:__________________________________</w:t>
      </w:r>
    </w:p>
    <w:p w:rsidR="006108A0" w:rsidRPr="009635A1" w:rsidRDefault="006108A0" w:rsidP="009635A1">
      <w:pPr>
        <w:pStyle w:val="60"/>
        <w:shd w:val="clear" w:color="auto" w:fill="auto"/>
        <w:tabs>
          <w:tab w:val="left" w:leader="underscore" w:pos="8499"/>
        </w:tabs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ИНН:__________________________________</w:t>
      </w:r>
    </w:p>
    <w:p w:rsidR="006108A0" w:rsidRPr="009635A1" w:rsidRDefault="006108A0" w:rsidP="009635A1">
      <w:pPr>
        <w:pStyle w:val="60"/>
        <w:shd w:val="clear" w:color="auto" w:fill="auto"/>
        <w:tabs>
          <w:tab w:val="left" w:leader="underscore" w:pos="8499"/>
        </w:tabs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Представитель:__________________________________</w:t>
      </w:r>
    </w:p>
    <w:p w:rsidR="006108A0" w:rsidRPr="009635A1" w:rsidRDefault="006108A0" w:rsidP="009635A1">
      <w:pPr>
        <w:pStyle w:val="60"/>
        <w:shd w:val="clear" w:color="auto" w:fill="auto"/>
        <w:tabs>
          <w:tab w:val="left" w:leader="underscore" w:pos="8504"/>
        </w:tabs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Контактные данные представителя:__________________________________</w:t>
      </w:r>
    </w:p>
    <w:p w:rsidR="006108A0" w:rsidRPr="009635A1" w:rsidRDefault="006108A0" w:rsidP="009635A1">
      <w:pPr>
        <w:pStyle w:val="60"/>
        <w:shd w:val="clear" w:color="auto" w:fill="auto"/>
        <w:tabs>
          <w:tab w:val="left" w:leader="underscore" w:pos="7482"/>
        </w:tabs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Тел.:__________________________________</w:t>
      </w:r>
    </w:p>
    <w:p w:rsidR="006108A0" w:rsidRPr="009635A1" w:rsidRDefault="006108A0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Эл. почта:__________________________________</w:t>
      </w:r>
    </w:p>
    <w:p w:rsidR="006108A0" w:rsidRPr="009635A1" w:rsidRDefault="006108A0" w:rsidP="009635A1">
      <w:pPr>
        <w:pStyle w:val="80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Cs w:val="26"/>
        </w:rPr>
      </w:pPr>
    </w:p>
    <w:p w:rsidR="00A40E63" w:rsidRPr="009635A1" w:rsidRDefault="00A40E63" w:rsidP="009635A1">
      <w:pPr>
        <w:pStyle w:val="80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Cs w:val="26"/>
        </w:rPr>
      </w:pPr>
    </w:p>
    <w:p w:rsidR="009635A1" w:rsidRPr="009635A1" w:rsidRDefault="009635A1" w:rsidP="009635A1">
      <w:pPr>
        <w:pStyle w:val="2"/>
      </w:pPr>
      <w:r w:rsidRPr="009635A1">
        <w:t>РЕШЕНИЕ</w:t>
      </w:r>
    </w:p>
    <w:p w:rsidR="006108A0" w:rsidRPr="009635A1" w:rsidRDefault="006108A0" w:rsidP="009635A1">
      <w:pPr>
        <w:pStyle w:val="2"/>
        <w:rPr>
          <w:sz w:val="24"/>
        </w:rPr>
      </w:pPr>
      <w:r w:rsidRPr="009635A1">
        <w:rPr>
          <w:sz w:val="24"/>
        </w:rPr>
        <w:t>об аннулировании разрешения на установку и эксплуатацию рекламных конструкций</w:t>
      </w:r>
    </w:p>
    <w:p w:rsidR="009635A1" w:rsidRDefault="006108A0" w:rsidP="009635A1">
      <w:pPr>
        <w:pStyle w:val="2"/>
      </w:pPr>
      <w:r w:rsidRPr="009635A1">
        <w:rPr>
          <w:sz w:val="24"/>
        </w:rPr>
        <w:t>от</w:t>
      </w:r>
      <w:r w:rsidR="009635A1">
        <w:t xml:space="preserve"> </w:t>
      </w:r>
      <w:r w:rsidR="009635A1" w:rsidRPr="009635A1">
        <w:t xml:space="preserve">№ </w:t>
      </w:r>
    </w:p>
    <w:p w:rsidR="009635A1" w:rsidRDefault="009635A1" w:rsidP="009635A1">
      <w:pPr>
        <w:pStyle w:val="60"/>
        <w:shd w:val="clear" w:color="auto" w:fill="auto"/>
        <w:tabs>
          <w:tab w:val="left" w:leader="underscore" w:pos="5713"/>
          <w:tab w:val="left" w:leader="underscore" w:pos="7988"/>
        </w:tabs>
        <w:suppressAutoHyphens/>
        <w:spacing w:line="240" w:lineRule="auto"/>
        <w:ind w:firstLine="709"/>
        <w:rPr>
          <w:rFonts w:ascii="Arial" w:hAnsi="Arial" w:cs="Arial"/>
          <w:szCs w:val="26"/>
        </w:rPr>
      </w:pPr>
    </w:p>
    <w:p w:rsidR="009635A1" w:rsidRDefault="009635A1" w:rsidP="009635A1">
      <w:pPr>
        <w:pStyle w:val="60"/>
        <w:shd w:val="clear" w:color="auto" w:fill="auto"/>
        <w:tabs>
          <w:tab w:val="left" w:leader="underscore" w:pos="5713"/>
          <w:tab w:val="left" w:leader="underscore" w:pos="7988"/>
        </w:tabs>
        <w:suppressAutoHyphens/>
        <w:spacing w:line="240" w:lineRule="auto"/>
        <w:ind w:firstLine="709"/>
        <w:rPr>
          <w:rFonts w:ascii="Arial" w:hAnsi="Arial" w:cs="Arial"/>
          <w:szCs w:val="26"/>
        </w:rPr>
      </w:pPr>
    </w:p>
    <w:p w:rsidR="006108A0" w:rsidRPr="009635A1" w:rsidRDefault="006108A0" w:rsidP="009635A1">
      <w:pPr>
        <w:pStyle w:val="60"/>
        <w:shd w:val="clear" w:color="auto" w:fill="auto"/>
        <w:tabs>
          <w:tab w:val="left" w:leader="underscore" w:pos="5713"/>
          <w:tab w:val="left" w:leader="underscore" w:pos="7988"/>
        </w:tabs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На основании уведомления от</w:t>
      </w:r>
      <w:r w:rsidR="009635A1">
        <w:rPr>
          <w:rFonts w:ascii="Arial" w:hAnsi="Arial" w:cs="Arial"/>
          <w:szCs w:val="26"/>
        </w:rPr>
        <w:t xml:space="preserve"> </w:t>
      </w:r>
      <w:r w:rsidR="009635A1" w:rsidRPr="009635A1">
        <w:rPr>
          <w:rFonts w:ascii="Arial" w:hAnsi="Arial" w:cs="Arial"/>
          <w:szCs w:val="26"/>
        </w:rPr>
        <w:t>№</w:t>
      </w:r>
      <w:r w:rsidR="009635A1">
        <w:rPr>
          <w:rFonts w:ascii="Arial" w:hAnsi="Arial" w:cs="Arial"/>
          <w:szCs w:val="26"/>
        </w:rPr>
        <w:t xml:space="preserve"> </w:t>
      </w:r>
      <w:r w:rsidRPr="009635A1">
        <w:rPr>
          <w:rFonts w:ascii="Arial" w:hAnsi="Arial" w:cs="Arial"/>
          <w:szCs w:val="26"/>
        </w:rPr>
        <w:t>и в соответствии со статьей 19 Федерального закона от 13.03.2006</w:t>
      </w:r>
      <w:r w:rsidR="009635A1">
        <w:rPr>
          <w:rFonts w:ascii="Arial" w:hAnsi="Arial" w:cs="Arial"/>
          <w:szCs w:val="26"/>
        </w:rPr>
        <w:t xml:space="preserve"> </w:t>
      </w:r>
      <w:r w:rsidR="009635A1" w:rsidRPr="009635A1">
        <w:rPr>
          <w:rFonts w:ascii="Arial" w:hAnsi="Arial" w:cs="Arial"/>
          <w:szCs w:val="26"/>
        </w:rPr>
        <w:t>№</w:t>
      </w:r>
      <w:r w:rsidR="009635A1">
        <w:rPr>
          <w:rFonts w:ascii="Arial" w:hAnsi="Arial" w:cs="Arial"/>
          <w:szCs w:val="26"/>
        </w:rPr>
        <w:t xml:space="preserve"> </w:t>
      </w:r>
      <w:r w:rsidRPr="009635A1">
        <w:rPr>
          <w:rFonts w:ascii="Arial" w:hAnsi="Arial" w:cs="Arial"/>
          <w:szCs w:val="26"/>
        </w:rPr>
        <w:t>ЗВ-ФЗ «О рекламе» принято решение об аннулировании Разрешения на установку и эксплуатацию рекламной конструкции от __________</w:t>
      </w:r>
      <w:r w:rsidR="009635A1" w:rsidRPr="009635A1">
        <w:rPr>
          <w:rFonts w:ascii="Arial" w:hAnsi="Arial" w:cs="Arial"/>
          <w:szCs w:val="26"/>
        </w:rPr>
        <w:t xml:space="preserve"> № </w:t>
      </w:r>
      <w:r w:rsidRPr="009635A1">
        <w:rPr>
          <w:rFonts w:ascii="Arial" w:hAnsi="Arial" w:cs="Arial"/>
          <w:szCs w:val="26"/>
        </w:rPr>
        <w:t>_____</w:t>
      </w:r>
    </w:p>
    <w:p w:rsidR="006108A0" w:rsidRPr="009635A1" w:rsidRDefault="006108A0" w:rsidP="009635A1">
      <w:pPr>
        <w:pStyle w:val="90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Cs w:val="26"/>
        </w:rPr>
      </w:pPr>
    </w:p>
    <w:p w:rsidR="006108A0" w:rsidRPr="009635A1" w:rsidRDefault="006108A0" w:rsidP="009635A1">
      <w:pPr>
        <w:pStyle w:val="90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Cs w:val="26"/>
        </w:rPr>
      </w:pPr>
    </w:p>
    <w:p w:rsidR="006108A0" w:rsidRPr="009635A1" w:rsidRDefault="006108A0" w:rsidP="009635A1">
      <w:pPr>
        <w:pStyle w:val="90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Cs w:val="26"/>
        </w:rPr>
      </w:pPr>
    </w:p>
    <w:p w:rsidR="006108A0" w:rsidRPr="009635A1" w:rsidRDefault="00A40E63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__________________</w:t>
      </w:r>
      <w:r w:rsidR="009635A1">
        <w:rPr>
          <w:rFonts w:ascii="Arial" w:hAnsi="Arial" w:cs="Arial"/>
          <w:szCs w:val="26"/>
        </w:rPr>
        <w:t xml:space="preserve"> </w:t>
      </w:r>
      <w:r w:rsidR="006108A0" w:rsidRPr="009635A1">
        <w:rPr>
          <w:rFonts w:ascii="Arial" w:hAnsi="Arial" w:cs="Arial"/>
          <w:szCs w:val="26"/>
        </w:rPr>
        <w:t>Сведения о серт</w:t>
      </w:r>
      <w:r w:rsidRPr="009635A1">
        <w:rPr>
          <w:rFonts w:ascii="Arial" w:hAnsi="Arial" w:cs="Arial"/>
          <w:szCs w:val="26"/>
        </w:rPr>
        <w:t>ификате электронной подписи</w:t>
      </w:r>
      <w:r w:rsidR="009635A1">
        <w:rPr>
          <w:rFonts w:ascii="Arial" w:hAnsi="Arial" w:cs="Arial"/>
          <w:szCs w:val="26"/>
        </w:rPr>
        <w:t xml:space="preserve"> </w:t>
      </w:r>
      <w:r w:rsidR="006108A0" w:rsidRPr="009635A1">
        <w:rPr>
          <w:rFonts w:ascii="Arial" w:hAnsi="Arial" w:cs="Arial"/>
          <w:szCs w:val="26"/>
        </w:rPr>
        <w:t>_______________</w:t>
      </w:r>
    </w:p>
    <w:p w:rsidR="006108A0" w:rsidRPr="009635A1" w:rsidRDefault="006108A0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(должность)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(ФИО)</w:t>
      </w:r>
    </w:p>
    <w:p w:rsidR="006108A0" w:rsidRPr="009635A1" w:rsidRDefault="006108A0" w:rsidP="009635A1">
      <w:pPr>
        <w:pStyle w:val="90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Cs w:val="26"/>
        </w:rPr>
      </w:pPr>
    </w:p>
    <w:p w:rsidR="006108A0" w:rsidRPr="009635A1" w:rsidRDefault="006108A0" w:rsidP="009635A1">
      <w:pPr>
        <w:pStyle w:val="90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Cs w:val="26"/>
        </w:rPr>
      </w:pPr>
    </w:p>
    <w:p w:rsidR="006108A0" w:rsidRPr="009635A1" w:rsidRDefault="006108A0" w:rsidP="009635A1">
      <w:pPr>
        <w:suppressAutoHyphens/>
        <w:ind w:firstLine="709"/>
        <w:rPr>
          <w:rFonts w:cs="Arial"/>
          <w:szCs w:val="26"/>
        </w:rPr>
      </w:pPr>
      <w:r w:rsidRPr="009635A1">
        <w:rPr>
          <w:rFonts w:cs="Arial"/>
          <w:szCs w:val="26"/>
        </w:rPr>
        <w:br w:type="page"/>
      </w:r>
    </w:p>
    <w:p w:rsidR="006108A0" w:rsidRDefault="009635A1" w:rsidP="009635A1">
      <w:pPr>
        <w:pStyle w:val="80"/>
        <w:shd w:val="clear" w:color="auto" w:fill="auto"/>
        <w:suppressAutoHyphens/>
        <w:spacing w:before="0" w:line="240" w:lineRule="auto"/>
        <w:ind w:right="5953" w:firstLine="0"/>
        <w:jc w:val="both"/>
        <w:rPr>
          <w:rFonts w:asciiTheme="minorHAnsi" w:hAnsiTheme="minorHAnsi" w:cs="Arial"/>
          <w:b w:val="0"/>
          <w:szCs w:val="26"/>
        </w:rPr>
      </w:pPr>
      <w:r w:rsidRPr="009635A1">
        <w:rPr>
          <w:rFonts w:ascii="Courier" w:hAnsi="Courier" w:cs="Arial"/>
          <w:b w:val="0"/>
          <w:szCs w:val="26"/>
        </w:rPr>
        <w:lastRenderedPageBreak/>
        <w:t>Приложение № 3</w:t>
      </w:r>
      <w:r w:rsidRPr="009635A1">
        <w:rPr>
          <w:rFonts w:ascii="Courier" w:hAnsi="Courier" w:cs="Arial"/>
          <w:b w:val="0"/>
          <w:szCs w:val="26"/>
        </w:rPr>
        <w:cr/>
      </w:r>
      <w:r w:rsidR="006108A0" w:rsidRPr="009635A1">
        <w:rPr>
          <w:rFonts w:ascii="Courier" w:hAnsi="Courier" w:cs="Arial"/>
          <w:b w:val="0"/>
          <w:szCs w:val="26"/>
        </w:rPr>
        <w:t>к Административному регламенту</w:t>
      </w:r>
      <w:r w:rsidRPr="009635A1">
        <w:rPr>
          <w:rFonts w:ascii="Courier" w:hAnsi="Courier" w:cs="Arial"/>
          <w:szCs w:val="26"/>
        </w:rPr>
        <w:t xml:space="preserve"> </w:t>
      </w:r>
      <w:r w:rsidR="006108A0" w:rsidRPr="009635A1">
        <w:rPr>
          <w:rFonts w:ascii="Courier" w:hAnsi="Courier" w:cs="Arial"/>
          <w:b w:val="0"/>
          <w:szCs w:val="26"/>
        </w:rPr>
        <w:t>по предоставлении муниципальной услуги</w:t>
      </w:r>
    </w:p>
    <w:p w:rsidR="009635A1" w:rsidRDefault="009635A1" w:rsidP="009635A1">
      <w:pPr>
        <w:pStyle w:val="80"/>
        <w:shd w:val="clear" w:color="auto" w:fill="auto"/>
        <w:suppressAutoHyphens/>
        <w:spacing w:before="0" w:line="240" w:lineRule="auto"/>
        <w:ind w:right="5953" w:firstLine="0"/>
        <w:jc w:val="both"/>
        <w:rPr>
          <w:rFonts w:asciiTheme="minorHAnsi" w:hAnsiTheme="minorHAnsi" w:cs="Arial"/>
          <w:b w:val="0"/>
          <w:szCs w:val="26"/>
        </w:rPr>
      </w:pPr>
    </w:p>
    <w:p w:rsidR="009635A1" w:rsidRPr="009635A1" w:rsidRDefault="009635A1" w:rsidP="009635A1">
      <w:pPr>
        <w:pStyle w:val="80"/>
        <w:shd w:val="clear" w:color="auto" w:fill="auto"/>
        <w:suppressAutoHyphens/>
        <w:spacing w:before="0" w:line="240" w:lineRule="auto"/>
        <w:ind w:right="5953" w:firstLine="0"/>
        <w:jc w:val="both"/>
        <w:rPr>
          <w:rFonts w:asciiTheme="minorHAnsi" w:hAnsiTheme="minorHAnsi" w:cs="Arial"/>
          <w:b w:val="0"/>
          <w:szCs w:val="26"/>
        </w:rPr>
      </w:pPr>
    </w:p>
    <w:p w:rsidR="006108A0" w:rsidRPr="009635A1" w:rsidRDefault="006108A0" w:rsidP="009635A1">
      <w:pPr>
        <w:pStyle w:val="2"/>
      </w:pPr>
      <w:r w:rsidRPr="009635A1">
        <w:t>Форма решения об отказе в приеме документов</w:t>
      </w:r>
      <w:r w:rsidR="009635A1" w:rsidRPr="009635A1">
        <w:t>,</w:t>
      </w:r>
      <w:r w:rsidR="009635A1">
        <w:t xml:space="preserve"> </w:t>
      </w:r>
      <w:r w:rsidRPr="009635A1">
        <w:t>необходимых для предоставления услуги/об отказе в предоставлении услуги</w:t>
      </w:r>
      <w:r w:rsidR="009635A1">
        <w:t xml:space="preserve"> </w:t>
      </w:r>
      <w:r w:rsidR="009635A1" w:rsidRPr="009635A1">
        <w:t>«</w:t>
      </w:r>
      <w:r w:rsidRPr="009635A1">
        <w:t>Выдача разрешения на установку и эксплуатацию рекламных конструкций на</w:t>
      </w:r>
      <w:r w:rsidR="009635A1">
        <w:t xml:space="preserve"> </w:t>
      </w:r>
      <w:r w:rsidRPr="009635A1">
        <w:t>соответствующей территории</w:t>
      </w:r>
      <w:r w:rsidR="009635A1" w:rsidRPr="009635A1">
        <w:t>,</w:t>
      </w:r>
      <w:r w:rsidR="009635A1">
        <w:t xml:space="preserve"> </w:t>
      </w:r>
      <w:r w:rsidRPr="009635A1">
        <w:t>аннулирование такого разрешения»</w:t>
      </w:r>
      <w:r w:rsidR="009635A1">
        <w:t xml:space="preserve"> </w:t>
      </w:r>
      <w:r w:rsidRPr="009635A1">
        <w:t>_______________________________________</w:t>
      </w:r>
      <w:r w:rsidR="009635A1">
        <w:t>_______________________</w:t>
      </w:r>
    </w:p>
    <w:p w:rsidR="006108A0" w:rsidRPr="009635A1" w:rsidRDefault="006108A0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(Наименование органа уполномоченного на выдачу разрешения на установку и эксплуатацию рекламных конструкций на соответствующей территории</w:t>
      </w:r>
      <w:r w:rsidR="009635A1" w:rsidRPr="009635A1">
        <w:rPr>
          <w:rFonts w:ascii="Arial" w:hAnsi="Arial" w:cs="Arial"/>
          <w:szCs w:val="26"/>
        </w:rPr>
        <w:t>,</w:t>
      </w:r>
      <w:r w:rsidR="009635A1">
        <w:rPr>
          <w:rFonts w:ascii="Arial" w:hAnsi="Arial" w:cs="Arial"/>
          <w:szCs w:val="26"/>
        </w:rPr>
        <w:t xml:space="preserve"> </w:t>
      </w:r>
      <w:r w:rsidRPr="009635A1">
        <w:rPr>
          <w:rFonts w:ascii="Arial" w:hAnsi="Arial" w:cs="Arial"/>
          <w:szCs w:val="26"/>
        </w:rPr>
        <w:t>аннулирование такого разрешения)</w:t>
      </w:r>
    </w:p>
    <w:p w:rsidR="006108A0" w:rsidRPr="009635A1" w:rsidRDefault="006108A0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</w:p>
    <w:p w:rsidR="006108A0" w:rsidRPr="009635A1" w:rsidRDefault="006108A0" w:rsidP="009635A1">
      <w:pPr>
        <w:pStyle w:val="60"/>
        <w:shd w:val="clear" w:color="auto" w:fill="auto"/>
        <w:tabs>
          <w:tab w:val="left" w:leader="underscore" w:pos="9804"/>
        </w:tabs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Кому:__________________________</w:t>
      </w:r>
    </w:p>
    <w:p w:rsidR="006108A0" w:rsidRPr="009635A1" w:rsidRDefault="006108A0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ИНН:__________________________</w:t>
      </w:r>
    </w:p>
    <w:p w:rsidR="006108A0" w:rsidRPr="009635A1" w:rsidRDefault="006108A0" w:rsidP="009635A1">
      <w:pPr>
        <w:pStyle w:val="60"/>
        <w:shd w:val="clear" w:color="auto" w:fill="auto"/>
        <w:tabs>
          <w:tab w:val="left" w:leader="underscore" w:pos="8772"/>
        </w:tabs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Представитель:__________________________</w:t>
      </w:r>
    </w:p>
    <w:p w:rsidR="006108A0" w:rsidRPr="009635A1" w:rsidRDefault="006108A0" w:rsidP="009635A1">
      <w:pPr>
        <w:pStyle w:val="60"/>
        <w:shd w:val="clear" w:color="auto" w:fill="auto"/>
        <w:tabs>
          <w:tab w:val="left" w:leader="underscore" w:pos="8772"/>
        </w:tabs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Контактные данные представителя:__________________________</w:t>
      </w:r>
    </w:p>
    <w:p w:rsidR="006108A0" w:rsidRPr="009635A1" w:rsidRDefault="006108A0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Тел.:__________________________</w:t>
      </w:r>
    </w:p>
    <w:p w:rsidR="006108A0" w:rsidRPr="009635A1" w:rsidRDefault="006108A0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Эл. почта:__________________________</w:t>
      </w:r>
    </w:p>
    <w:p w:rsidR="006108A0" w:rsidRPr="009635A1" w:rsidRDefault="006108A0" w:rsidP="009635A1">
      <w:pPr>
        <w:pStyle w:val="80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Cs w:val="26"/>
        </w:rPr>
      </w:pPr>
    </w:p>
    <w:p w:rsidR="009635A1" w:rsidRPr="009635A1" w:rsidRDefault="009635A1" w:rsidP="009635A1">
      <w:pPr>
        <w:pStyle w:val="2"/>
      </w:pPr>
      <w:r w:rsidRPr="009635A1">
        <w:t>РЕШЕНИЕ</w:t>
      </w:r>
    </w:p>
    <w:p w:rsidR="009635A1" w:rsidRDefault="006108A0" w:rsidP="009635A1">
      <w:pPr>
        <w:pStyle w:val="2"/>
      </w:pPr>
      <w:r w:rsidRPr="009635A1">
        <w:rPr>
          <w:sz w:val="24"/>
        </w:rPr>
        <w:t>об отказе в приеме документов/об отказе в предоставлении услуги</w:t>
      </w:r>
      <w:r w:rsidR="009635A1">
        <w:t xml:space="preserve"> </w:t>
      </w:r>
    </w:p>
    <w:p w:rsidR="006108A0" w:rsidRPr="009635A1" w:rsidRDefault="009635A1" w:rsidP="009635A1">
      <w:pPr>
        <w:pStyle w:val="2"/>
        <w:rPr>
          <w:sz w:val="24"/>
        </w:rPr>
      </w:pPr>
      <w:r w:rsidRPr="009635A1">
        <w:t xml:space="preserve">№ </w:t>
      </w:r>
      <w:r w:rsidR="006108A0" w:rsidRPr="009635A1">
        <w:rPr>
          <w:sz w:val="24"/>
        </w:rPr>
        <w:t>______ от ________</w:t>
      </w:r>
    </w:p>
    <w:p w:rsidR="009635A1" w:rsidRDefault="009635A1" w:rsidP="009635A1">
      <w:pPr>
        <w:pStyle w:val="60"/>
        <w:shd w:val="clear" w:color="auto" w:fill="auto"/>
        <w:tabs>
          <w:tab w:val="left" w:leader="underscore" w:pos="8682"/>
        </w:tabs>
        <w:suppressAutoHyphens/>
        <w:spacing w:line="240" w:lineRule="auto"/>
        <w:ind w:firstLine="709"/>
        <w:rPr>
          <w:rFonts w:ascii="Arial" w:hAnsi="Arial" w:cs="Arial"/>
          <w:szCs w:val="26"/>
        </w:rPr>
      </w:pPr>
    </w:p>
    <w:p w:rsidR="009635A1" w:rsidRDefault="009635A1" w:rsidP="009635A1">
      <w:pPr>
        <w:pStyle w:val="60"/>
        <w:shd w:val="clear" w:color="auto" w:fill="auto"/>
        <w:tabs>
          <w:tab w:val="left" w:leader="underscore" w:pos="8682"/>
        </w:tabs>
        <w:suppressAutoHyphens/>
        <w:spacing w:line="240" w:lineRule="auto"/>
        <w:ind w:firstLine="709"/>
        <w:rPr>
          <w:rFonts w:ascii="Arial" w:hAnsi="Arial" w:cs="Arial"/>
          <w:szCs w:val="26"/>
        </w:rPr>
      </w:pPr>
    </w:p>
    <w:p w:rsidR="006108A0" w:rsidRPr="009635A1" w:rsidRDefault="006108A0" w:rsidP="009635A1">
      <w:pPr>
        <w:pStyle w:val="60"/>
        <w:shd w:val="clear" w:color="auto" w:fill="auto"/>
        <w:tabs>
          <w:tab w:val="left" w:leader="underscore" w:pos="8682"/>
        </w:tabs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На основании поступившего запроса</w:t>
      </w:r>
      <w:r w:rsidR="009635A1" w:rsidRPr="009635A1">
        <w:rPr>
          <w:rFonts w:ascii="Arial" w:hAnsi="Arial" w:cs="Arial"/>
          <w:szCs w:val="26"/>
        </w:rPr>
        <w:t>,</w:t>
      </w:r>
      <w:r w:rsidR="009635A1">
        <w:rPr>
          <w:rFonts w:ascii="Arial" w:hAnsi="Arial" w:cs="Arial"/>
          <w:szCs w:val="26"/>
        </w:rPr>
        <w:t xml:space="preserve"> </w:t>
      </w:r>
      <w:r w:rsidRPr="009635A1">
        <w:rPr>
          <w:rFonts w:ascii="Arial" w:hAnsi="Arial" w:cs="Arial"/>
          <w:szCs w:val="26"/>
        </w:rPr>
        <w:t>зарегистрированного</w:t>
      </w:r>
      <w:r w:rsidR="009635A1">
        <w:rPr>
          <w:rFonts w:ascii="Arial" w:hAnsi="Arial" w:cs="Arial"/>
          <w:szCs w:val="26"/>
        </w:rPr>
        <w:t xml:space="preserve"> </w:t>
      </w:r>
      <w:r w:rsidR="009635A1" w:rsidRPr="009635A1">
        <w:rPr>
          <w:rFonts w:ascii="Arial" w:hAnsi="Arial" w:cs="Arial"/>
          <w:szCs w:val="26"/>
        </w:rPr>
        <w:t>№</w:t>
      </w:r>
      <w:r w:rsidR="009635A1">
        <w:rPr>
          <w:rFonts w:ascii="Arial" w:hAnsi="Arial" w:cs="Arial"/>
          <w:szCs w:val="26"/>
        </w:rPr>
        <w:t xml:space="preserve"> </w:t>
      </w:r>
      <w:r w:rsidRPr="009635A1">
        <w:rPr>
          <w:rFonts w:ascii="Arial" w:hAnsi="Arial" w:cs="Arial"/>
          <w:szCs w:val="26"/>
        </w:rPr>
        <w:t>____ принято решение об отказе в приеме документов/об отказе в предоставлении услуги по следующим основаниям:</w:t>
      </w:r>
    </w:p>
    <w:p w:rsidR="006108A0" w:rsidRPr="009635A1" w:rsidRDefault="006108A0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Разъяснение причин отказа:</w:t>
      </w:r>
    </w:p>
    <w:p w:rsidR="006108A0" w:rsidRPr="009635A1" w:rsidRDefault="006108A0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108A0" w:rsidRPr="009635A1" w:rsidRDefault="006108A0" w:rsidP="009635A1">
      <w:pPr>
        <w:pStyle w:val="90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Данный отказ может быть обжалован в досудебном порядке путем направления жалобы в уполномоченный орган</w:t>
      </w:r>
      <w:r w:rsidR="009635A1" w:rsidRPr="009635A1">
        <w:rPr>
          <w:rFonts w:ascii="Arial" w:hAnsi="Arial" w:cs="Arial"/>
          <w:szCs w:val="26"/>
        </w:rPr>
        <w:t>,</w:t>
      </w:r>
      <w:r w:rsidR="009635A1">
        <w:rPr>
          <w:rFonts w:ascii="Arial" w:hAnsi="Arial" w:cs="Arial"/>
          <w:szCs w:val="26"/>
        </w:rPr>
        <w:t xml:space="preserve"> </w:t>
      </w:r>
      <w:r w:rsidRPr="009635A1">
        <w:rPr>
          <w:rFonts w:ascii="Arial" w:hAnsi="Arial" w:cs="Arial"/>
          <w:szCs w:val="26"/>
        </w:rPr>
        <w:t>а также в судебном порядке.</w:t>
      </w:r>
    </w:p>
    <w:p w:rsidR="006108A0" w:rsidRPr="009635A1" w:rsidRDefault="006108A0" w:rsidP="009635A1">
      <w:pPr>
        <w:pStyle w:val="90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Cs w:val="26"/>
        </w:rPr>
      </w:pPr>
    </w:p>
    <w:p w:rsidR="006108A0" w:rsidRPr="009635A1" w:rsidRDefault="006108A0" w:rsidP="009635A1">
      <w:pPr>
        <w:pStyle w:val="90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Cs w:val="26"/>
        </w:rPr>
      </w:pPr>
    </w:p>
    <w:p w:rsidR="006108A0" w:rsidRPr="009635A1" w:rsidRDefault="006108A0" w:rsidP="009635A1">
      <w:pPr>
        <w:pStyle w:val="90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Cs w:val="26"/>
        </w:rPr>
      </w:pPr>
    </w:p>
    <w:p w:rsidR="000801C2" w:rsidRPr="009635A1" w:rsidRDefault="00EB01EF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__________________</w:t>
      </w:r>
      <w:r w:rsidR="009635A1">
        <w:rPr>
          <w:rFonts w:ascii="Arial" w:hAnsi="Arial" w:cs="Arial"/>
          <w:szCs w:val="26"/>
        </w:rPr>
        <w:t xml:space="preserve"> </w:t>
      </w:r>
      <w:r w:rsidR="000801C2" w:rsidRPr="009635A1">
        <w:rPr>
          <w:rFonts w:ascii="Arial" w:hAnsi="Arial" w:cs="Arial"/>
          <w:szCs w:val="26"/>
        </w:rPr>
        <w:t>Сведения о с</w:t>
      </w:r>
      <w:r w:rsidRPr="009635A1">
        <w:rPr>
          <w:rFonts w:ascii="Arial" w:hAnsi="Arial" w:cs="Arial"/>
          <w:szCs w:val="26"/>
        </w:rPr>
        <w:t>ертификате электронной подписи</w:t>
      </w:r>
      <w:r w:rsidR="009635A1">
        <w:rPr>
          <w:rFonts w:ascii="Arial" w:hAnsi="Arial" w:cs="Arial"/>
          <w:szCs w:val="26"/>
        </w:rPr>
        <w:t xml:space="preserve"> </w:t>
      </w:r>
      <w:r w:rsidR="000801C2" w:rsidRPr="009635A1">
        <w:rPr>
          <w:rFonts w:ascii="Arial" w:hAnsi="Arial" w:cs="Arial"/>
          <w:szCs w:val="26"/>
        </w:rPr>
        <w:t>_______________</w:t>
      </w:r>
    </w:p>
    <w:p w:rsidR="000801C2" w:rsidRPr="009635A1" w:rsidRDefault="000801C2" w:rsidP="009635A1">
      <w:pPr>
        <w:pStyle w:val="42"/>
        <w:shd w:val="clear" w:color="auto" w:fill="auto"/>
        <w:tabs>
          <w:tab w:val="left" w:pos="108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4"/>
          <w:szCs w:val="26"/>
        </w:rPr>
      </w:pPr>
      <w:r w:rsidRPr="009635A1">
        <w:rPr>
          <w:rFonts w:ascii="Arial" w:hAnsi="Arial" w:cs="Arial"/>
          <w:b w:val="0"/>
          <w:i w:val="0"/>
          <w:sz w:val="24"/>
          <w:szCs w:val="26"/>
        </w:rPr>
        <w:t>(должность)</w:t>
      </w:r>
      <w:r w:rsidR="009635A1">
        <w:rPr>
          <w:rFonts w:ascii="Arial" w:hAnsi="Arial" w:cs="Arial"/>
          <w:b w:val="0"/>
          <w:i w:val="0"/>
          <w:sz w:val="24"/>
          <w:szCs w:val="26"/>
        </w:rPr>
        <w:t xml:space="preserve"> </w:t>
      </w:r>
      <w:r w:rsidRPr="009635A1">
        <w:rPr>
          <w:rFonts w:ascii="Arial" w:hAnsi="Arial" w:cs="Arial"/>
          <w:b w:val="0"/>
          <w:i w:val="0"/>
          <w:sz w:val="24"/>
          <w:szCs w:val="26"/>
        </w:rPr>
        <w:t>(ФИО)</w:t>
      </w:r>
    </w:p>
    <w:p w:rsidR="006108A0" w:rsidRPr="009635A1" w:rsidRDefault="006108A0" w:rsidP="009635A1">
      <w:pPr>
        <w:pStyle w:val="90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Cs w:val="26"/>
        </w:rPr>
      </w:pPr>
    </w:p>
    <w:p w:rsidR="006108A0" w:rsidRPr="009635A1" w:rsidRDefault="006108A0" w:rsidP="009635A1">
      <w:pPr>
        <w:pStyle w:val="90"/>
        <w:shd w:val="clear" w:color="auto" w:fill="auto"/>
        <w:suppressAutoHyphens/>
        <w:spacing w:after="0" w:line="240" w:lineRule="auto"/>
        <w:ind w:firstLine="709"/>
        <w:rPr>
          <w:rFonts w:ascii="Arial" w:hAnsi="Arial" w:cs="Arial"/>
          <w:szCs w:val="26"/>
        </w:rPr>
      </w:pPr>
    </w:p>
    <w:p w:rsidR="00C47078" w:rsidRPr="009635A1" w:rsidRDefault="00C47078" w:rsidP="009635A1">
      <w:pPr>
        <w:suppressAutoHyphens/>
        <w:ind w:firstLine="709"/>
        <w:rPr>
          <w:rFonts w:cs="Arial"/>
          <w:szCs w:val="26"/>
        </w:rPr>
      </w:pPr>
      <w:r w:rsidRPr="009635A1">
        <w:rPr>
          <w:rFonts w:cs="Arial"/>
          <w:szCs w:val="26"/>
        </w:rPr>
        <w:br w:type="page"/>
      </w:r>
    </w:p>
    <w:p w:rsidR="00C47078" w:rsidRDefault="009635A1" w:rsidP="009635A1">
      <w:pPr>
        <w:pStyle w:val="80"/>
        <w:shd w:val="clear" w:color="auto" w:fill="auto"/>
        <w:suppressAutoHyphens/>
        <w:spacing w:before="0" w:line="240" w:lineRule="auto"/>
        <w:ind w:right="5953" w:firstLine="0"/>
        <w:jc w:val="both"/>
        <w:rPr>
          <w:rFonts w:asciiTheme="minorHAnsi" w:hAnsiTheme="minorHAnsi" w:cs="Arial"/>
          <w:b w:val="0"/>
          <w:szCs w:val="26"/>
        </w:rPr>
      </w:pPr>
      <w:r w:rsidRPr="009635A1">
        <w:rPr>
          <w:rFonts w:ascii="Courier" w:hAnsi="Courier" w:cs="Arial"/>
          <w:b w:val="0"/>
          <w:szCs w:val="26"/>
        </w:rPr>
        <w:lastRenderedPageBreak/>
        <w:t>Приложение № 4</w:t>
      </w:r>
      <w:r w:rsidRPr="009635A1">
        <w:rPr>
          <w:rFonts w:ascii="Courier" w:hAnsi="Courier" w:cs="Arial"/>
          <w:b w:val="0"/>
          <w:szCs w:val="26"/>
        </w:rPr>
        <w:cr/>
      </w:r>
      <w:r w:rsidR="00C47078" w:rsidRPr="009635A1">
        <w:rPr>
          <w:rFonts w:ascii="Courier" w:hAnsi="Courier" w:cs="Arial"/>
          <w:b w:val="0"/>
          <w:szCs w:val="26"/>
        </w:rPr>
        <w:t>к Административному регламенту по предоставлении муниципальной услуги</w:t>
      </w:r>
    </w:p>
    <w:p w:rsidR="009635A1" w:rsidRDefault="009635A1" w:rsidP="009635A1">
      <w:pPr>
        <w:pStyle w:val="80"/>
        <w:shd w:val="clear" w:color="auto" w:fill="auto"/>
        <w:suppressAutoHyphens/>
        <w:spacing w:before="0" w:line="240" w:lineRule="auto"/>
        <w:ind w:right="5953" w:firstLine="0"/>
        <w:jc w:val="both"/>
        <w:rPr>
          <w:rFonts w:asciiTheme="minorHAnsi" w:hAnsiTheme="minorHAnsi" w:cs="Arial"/>
          <w:b w:val="0"/>
          <w:szCs w:val="26"/>
        </w:rPr>
      </w:pPr>
    </w:p>
    <w:p w:rsidR="009635A1" w:rsidRPr="009635A1" w:rsidRDefault="009635A1" w:rsidP="009635A1">
      <w:pPr>
        <w:pStyle w:val="80"/>
        <w:shd w:val="clear" w:color="auto" w:fill="auto"/>
        <w:suppressAutoHyphens/>
        <w:spacing w:before="0" w:line="240" w:lineRule="auto"/>
        <w:ind w:right="5953" w:firstLine="0"/>
        <w:jc w:val="both"/>
        <w:rPr>
          <w:rFonts w:asciiTheme="minorHAnsi" w:hAnsiTheme="minorHAnsi" w:cs="Arial"/>
          <w:b w:val="0"/>
          <w:szCs w:val="26"/>
        </w:rPr>
      </w:pPr>
    </w:p>
    <w:p w:rsidR="009635A1" w:rsidRDefault="00C47078" w:rsidP="009635A1">
      <w:pPr>
        <w:pStyle w:val="1"/>
      </w:pPr>
      <w:r w:rsidRPr="009635A1">
        <w:t>Форма</w:t>
      </w:r>
    </w:p>
    <w:p w:rsidR="00C47078" w:rsidRPr="009635A1" w:rsidRDefault="00C47078" w:rsidP="009635A1">
      <w:pPr>
        <w:pStyle w:val="80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szCs w:val="26"/>
        </w:rPr>
      </w:pPr>
    </w:p>
    <w:p w:rsidR="00C47078" w:rsidRPr="009635A1" w:rsidRDefault="00C47078" w:rsidP="009635A1">
      <w:pPr>
        <w:pStyle w:val="2"/>
      </w:pPr>
      <w:r w:rsidRPr="009635A1">
        <w:t>Заявления на предоставление муниципальной услуги</w:t>
      </w:r>
      <w:r w:rsidR="009635A1" w:rsidRPr="009635A1">
        <w:t xml:space="preserve"> «</w:t>
      </w:r>
      <w:r w:rsidRPr="009635A1">
        <w:t>Выдача разрешения на установку и эксплуатацию рекламных конструкций на соответствующей территории</w:t>
      </w:r>
      <w:r w:rsidR="009635A1" w:rsidRPr="009635A1">
        <w:t>,</w:t>
      </w:r>
      <w:r w:rsidR="009635A1">
        <w:t xml:space="preserve"> </w:t>
      </w:r>
      <w:r w:rsidRPr="009635A1">
        <w:t>аннулирование такого разрешения»</w:t>
      </w:r>
    </w:p>
    <w:p w:rsidR="00C47078" w:rsidRPr="009635A1" w:rsidRDefault="00C47078" w:rsidP="009635A1">
      <w:pPr>
        <w:pStyle w:val="6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</w:p>
    <w:p w:rsidR="00C47078" w:rsidRPr="009635A1" w:rsidRDefault="00C47078" w:rsidP="009635A1">
      <w:pPr>
        <w:pStyle w:val="60"/>
        <w:shd w:val="clear" w:color="auto" w:fill="auto"/>
        <w:tabs>
          <w:tab w:val="left" w:leader="underscore" w:pos="8340"/>
        </w:tabs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Дата подачи: __________________</w:t>
      </w:r>
      <w:r w:rsidR="009635A1">
        <w:rPr>
          <w:rFonts w:ascii="Arial" w:hAnsi="Arial" w:cs="Arial"/>
          <w:szCs w:val="26"/>
        </w:rPr>
        <w:t xml:space="preserve"> </w:t>
      </w:r>
      <w:r w:rsidR="009635A1" w:rsidRPr="009635A1">
        <w:rPr>
          <w:rFonts w:ascii="Arial" w:hAnsi="Arial" w:cs="Arial"/>
          <w:szCs w:val="26"/>
        </w:rPr>
        <w:t>№</w:t>
      </w:r>
      <w:r w:rsidR="009635A1">
        <w:rPr>
          <w:rFonts w:ascii="Arial" w:hAnsi="Arial" w:cs="Arial"/>
          <w:szCs w:val="26"/>
        </w:rPr>
        <w:t xml:space="preserve"> </w:t>
      </w:r>
      <w:r w:rsidRPr="009635A1">
        <w:rPr>
          <w:rFonts w:ascii="Arial" w:hAnsi="Arial" w:cs="Arial"/>
          <w:szCs w:val="26"/>
        </w:rPr>
        <w:t>_____</w:t>
      </w:r>
    </w:p>
    <w:p w:rsidR="00C47078" w:rsidRPr="009635A1" w:rsidRDefault="00C47078" w:rsidP="009635A1">
      <w:pPr>
        <w:pStyle w:val="60"/>
        <w:shd w:val="clear" w:color="auto" w:fill="auto"/>
        <w:tabs>
          <w:tab w:val="left" w:leader="underscore" w:pos="8340"/>
        </w:tabs>
        <w:suppressAutoHyphens/>
        <w:spacing w:line="240" w:lineRule="auto"/>
        <w:ind w:firstLine="709"/>
        <w:rPr>
          <w:rFonts w:ascii="Arial" w:hAnsi="Arial" w:cs="Arial"/>
          <w:szCs w:val="26"/>
        </w:rPr>
      </w:pPr>
    </w:p>
    <w:p w:rsidR="00C47078" w:rsidRPr="009635A1" w:rsidRDefault="00C47078" w:rsidP="009635A1">
      <w:pPr>
        <w:pStyle w:val="60"/>
        <w:shd w:val="clear" w:color="auto" w:fill="auto"/>
        <w:tabs>
          <w:tab w:val="left" w:leader="underscore" w:pos="8340"/>
        </w:tabs>
        <w:suppressAutoHyphens/>
        <w:spacing w:line="240" w:lineRule="auto"/>
        <w:ind w:firstLine="0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>____________________________________________________________________________</w:t>
      </w:r>
    </w:p>
    <w:p w:rsidR="009635A1" w:rsidRDefault="009635A1" w:rsidP="009635A1">
      <w:pPr>
        <w:pStyle w:val="af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  <w:r w:rsidRPr="009635A1">
        <w:rPr>
          <w:rFonts w:ascii="Arial" w:hAnsi="Arial" w:cs="Arial"/>
          <w:szCs w:val="26"/>
        </w:rPr>
        <w:t xml:space="preserve"> (Наименование органа,</w:t>
      </w:r>
      <w:r>
        <w:rPr>
          <w:rFonts w:ascii="Arial" w:hAnsi="Arial" w:cs="Arial"/>
          <w:szCs w:val="26"/>
        </w:rPr>
        <w:t xml:space="preserve"> </w:t>
      </w:r>
      <w:r w:rsidRPr="009635A1">
        <w:rPr>
          <w:rFonts w:ascii="Arial" w:hAnsi="Arial" w:cs="Arial"/>
          <w:szCs w:val="26"/>
        </w:rPr>
        <w:t>уполномоченного на предоставление услуги)</w:t>
      </w:r>
    </w:p>
    <w:p w:rsidR="009635A1" w:rsidRDefault="009635A1" w:rsidP="009635A1">
      <w:pPr>
        <w:pStyle w:val="af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</w:p>
    <w:p w:rsidR="009635A1" w:rsidRPr="009635A1" w:rsidRDefault="009635A1" w:rsidP="009635A1">
      <w:pPr>
        <w:pStyle w:val="af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8"/>
        <w:gridCol w:w="5127"/>
      </w:tblGrid>
      <w:tr w:rsidR="009635A1" w:rsidRPr="009635A1" w:rsidTr="009635A1">
        <w:trPr>
          <w:trHeight w:val="312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9635A1" w:rsidRPr="009635A1" w:rsidRDefault="009635A1" w:rsidP="009635A1">
            <w:pPr>
              <w:pStyle w:val="6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Cs w:val="26"/>
              </w:rPr>
            </w:pPr>
            <w:r w:rsidRPr="009635A1">
              <w:rPr>
                <w:rFonts w:ascii="Arial" w:hAnsi="Arial" w:cs="Arial"/>
                <w:szCs w:val="26"/>
              </w:rPr>
              <w:t>Сведения о представителе</w:t>
            </w:r>
          </w:p>
        </w:tc>
      </w:tr>
      <w:tr w:rsidR="009635A1" w:rsidRPr="009635A1" w:rsidTr="009635A1">
        <w:trPr>
          <w:trHeight w:val="379"/>
          <w:jc w:val="center"/>
        </w:trPr>
        <w:tc>
          <w:tcPr>
            <w:tcW w:w="2555" w:type="pct"/>
            <w:shd w:val="clear" w:color="auto" w:fill="FFFFFF"/>
          </w:tcPr>
          <w:p w:rsidR="009635A1" w:rsidRPr="009635A1" w:rsidRDefault="009635A1" w:rsidP="009635A1">
            <w:pPr>
              <w:pStyle w:val="6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Cs w:val="26"/>
              </w:rPr>
            </w:pPr>
            <w:r w:rsidRPr="009635A1">
              <w:rPr>
                <w:rFonts w:ascii="Arial" w:hAnsi="Arial" w:cs="Arial"/>
                <w:szCs w:val="26"/>
              </w:rPr>
              <w:t>Категория представителя</w:t>
            </w:r>
          </w:p>
        </w:tc>
        <w:tc>
          <w:tcPr>
            <w:tcW w:w="2445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</w:tr>
      <w:tr w:rsidR="009635A1" w:rsidRPr="009635A1" w:rsidTr="009635A1">
        <w:trPr>
          <w:trHeight w:val="432"/>
          <w:jc w:val="center"/>
        </w:trPr>
        <w:tc>
          <w:tcPr>
            <w:tcW w:w="2555" w:type="pct"/>
            <w:shd w:val="clear" w:color="auto" w:fill="FFFFFF"/>
          </w:tcPr>
          <w:p w:rsidR="009635A1" w:rsidRPr="009635A1" w:rsidRDefault="009635A1" w:rsidP="009635A1">
            <w:pPr>
              <w:pStyle w:val="6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Cs w:val="26"/>
              </w:rPr>
            </w:pPr>
            <w:r w:rsidRPr="009635A1">
              <w:rPr>
                <w:rFonts w:ascii="Arial" w:hAnsi="Arial" w:cs="Arial"/>
                <w:szCs w:val="26"/>
              </w:rPr>
              <w:t>Полное наименование</w:t>
            </w:r>
          </w:p>
        </w:tc>
        <w:tc>
          <w:tcPr>
            <w:tcW w:w="2445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</w:tr>
      <w:tr w:rsidR="009635A1" w:rsidRPr="009635A1" w:rsidTr="009635A1">
        <w:trPr>
          <w:trHeight w:val="394"/>
          <w:jc w:val="center"/>
        </w:trPr>
        <w:tc>
          <w:tcPr>
            <w:tcW w:w="2555" w:type="pct"/>
            <w:shd w:val="clear" w:color="auto" w:fill="FFFFFF"/>
          </w:tcPr>
          <w:p w:rsidR="009635A1" w:rsidRPr="009635A1" w:rsidRDefault="009635A1" w:rsidP="009635A1">
            <w:pPr>
              <w:pStyle w:val="6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Cs w:val="26"/>
              </w:rPr>
            </w:pPr>
            <w:r w:rsidRPr="009635A1">
              <w:rPr>
                <w:rFonts w:ascii="Arial" w:hAnsi="Arial" w:cs="Arial"/>
                <w:szCs w:val="26"/>
              </w:rPr>
              <w:t>Фамилия</w:t>
            </w:r>
          </w:p>
        </w:tc>
        <w:tc>
          <w:tcPr>
            <w:tcW w:w="2445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</w:tr>
      <w:tr w:rsidR="009635A1" w:rsidRPr="009635A1" w:rsidTr="009635A1">
        <w:trPr>
          <w:trHeight w:val="288"/>
          <w:jc w:val="center"/>
        </w:trPr>
        <w:tc>
          <w:tcPr>
            <w:tcW w:w="2555" w:type="pct"/>
            <w:shd w:val="clear" w:color="auto" w:fill="FFFFFF"/>
          </w:tcPr>
          <w:p w:rsidR="009635A1" w:rsidRPr="009635A1" w:rsidRDefault="009635A1" w:rsidP="009635A1">
            <w:pPr>
              <w:pStyle w:val="6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Cs w:val="26"/>
              </w:rPr>
            </w:pPr>
            <w:r w:rsidRPr="009635A1">
              <w:rPr>
                <w:rFonts w:ascii="Arial" w:hAnsi="Arial" w:cs="Arial"/>
                <w:szCs w:val="26"/>
              </w:rPr>
              <w:t>Имя</w:t>
            </w:r>
          </w:p>
        </w:tc>
        <w:tc>
          <w:tcPr>
            <w:tcW w:w="2445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</w:tr>
      <w:tr w:rsidR="009635A1" w:rsidRPr="009635A1" w:rsidTr="009635A1">
        <w:trPr>
          <w:trHeight w:val="283"/>
          <w:jc w:val="center"/>
        </w:trPr>
        <w:tc>
          <w:tcPr>
            <w:tcW w:w="2555" w:type="pct"/>
            <w:shd w:val="clear" w:color="auto" w:fill="FFFFFF"/>
          </w:tcPr>
          <w:p w:rsidR="009635A1" w:rsidRPr="009635A1" w:rsidRDefault="009635A1" w:rsidP="009635A1">
            <w:pPr>
              <w:pStyle w:val="6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Cs w:val="26"/>
              </w:rPr>
            </w:pPr>
            <w:r w:rsidRPr="009635A1">
              <w:rPr>
                <w:rFonts w:ascii="Arial" w:hAnsi="Arial" w:cs="Arial"/>
                <w:szCs w:val="26"/>
              </w:rPr>
              <w:t>Отчество</w:t>
            </w:r>
          </w:p>
        </w:tc>
        <w:tc>
          <w:tcPr>
            <w:tcW w:w="2445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</w:tr>
      <w:tr w:rsidR="009635A1" w:rsidRPr="009635A1" w:rsidTr="009635A1">
        <w:trPr>
          <w:trHeight w:val="288"/>
          <w:jc w:val="center"/>
        </w:trPr>
        <w:tc>
          <w:tcPr>
            <w:tcW w:w="2555" w:type="pct"/>
            <w:shd w:val="clear" w:color="auto" w:fill="FFFFFF"/>
          </w:tcPr>
          <w:p w:rsidR="009635A1" w:rsidRPr="009635A1" w:rsidRDefault="009635A1" w:rsidP="009635A1">
            <w:pPr>
              <w:pStyle w:val="6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Cs w:val="26"/>
              </w:rPr>
            </w:pPr>
            <w:r w:rsidRPr="009635A1">
              <w:rPr>
                <w:rFonts w:ascii="Arial" w:hAnsi="Arial" w:cs="Arial"/>
                <w:szCs w:val="26"/>
              </w:rPr>
              <w:t>Адрес электронной почты</w:t>
            </w:r>
          </w:p>
        </w:tc>
        <w:tc>
          <w:tcPr>
            <w:tcW w:w="2445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</w:tr>
      <w:tr w:rsidR="009635A1" w:rsidRPr="009635A1" w:rsidTr="009635A1">
        <w:trPr>
          <w:trHeight w:val="288"/>
          <w:jc w:val="center"/>
        </w:trPr>
        <w:tc>
          <w:tcPr>
            <w:tcW w:w="2555" w:type="pct"/>
            <w:shd w:val="clear" w:color="auto" w:fill="FFFFFF"/>
          </w:tcPr>
          <w:p w:rsidR="009635A1" w:rsidRPr="009635A1" w:rsidRDefault="009635A1" w:rsidP="009635A1">
            <w:pPr>
              <w:pStyle w:val="6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Cs w:val="26"/>
              </w:rPr>
            </w:pPr>
            <w:r w:rsidRPr="009635A1">
              <w:rPr>
                <w:rFonts w:ascii="Arial" w:hAnsi="Arial" w:cs="Arial"/>
                <w:szCs w:val="26"/>
              </w:rPr>
              <w:t>Номер телефона</w:t>
            </w:r>
          </w:p>
        </w:tc>
        <w:tc>
          <w:tcPr>
            <w:tcW w:w="2445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</w:tr>
      <w:tr w:rsidR="009635A1" w:rsidRPr="009635A1" w:rsidTr="009635A1">
        <w:trPr>
          <w:trHeight w:val="283"/>
          <w:jc w:val="center"/>
        </w:trPr>
        <w:tc>
          <w:tcPr>
            <w:tcW w:w="2555" w:type="pct"/>
            <w:shd w:val="clear" w:color="auto" w:fill="FFFFFF"/>
          </w:tcPr>
          <w:p w:rsidR="009635A1" w:rsidRPr="009635A1" w:rsidRDefault="009635A1" w:rsidP="009635A1">
            <w:pPr>
              <w:pStyle w:val="6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Cs w:val="26"/>
              </w:rPr>
            </w:pPr>
            <w:r w:rsidRPr="009635A1">
              <w:rPr>
                <w:rFonts w:ascii="Arial" w:hAnsi="Arial" w:cs="Arial"/>
                <w:szCs w:val="26"/>
              </w:rPr>
              <w:t>Дата рождения</w:t>
            </w:r>
          </w:p>
        </w:tc>
        <w:tc>
          <w:tcPr>
            <w:tcW w:w="2445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</w:tr>
      <w:tr w:rsidR="009635A1" w:rsidRPr="009635A1" w:rsidTr="009635A1">
        <w:trPr>
          <w:trHeight w:val="283"/>
          <w:jc w:val="center"/>
        </w:trPr>
        <w:tc>
          <w:tcPr>
            <w:tcW w:w="2555" w:type="pct"/>
            <w:shd w:val="clear" w:color="auto" w:fill="FFFFFF"/>
          </w:tcPr>
          <w:p w:rsidR="009635A1" w:rsidRPr="009635A1" w:rsidRDefault="009635A1" w:rsidP="009635A1">
            <w:pPr>
              <w:pStyle w:val="6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Cs w:val="26"/>
              </w:rPr>
            </w:pPr>
            <w:r w:rsidRPr="009635A1">
              <w:rPr>
                <w:rFonts w:ascii="Arial" w:hAnsi="Arial" w:cs="Arial"/>
                <w:szCs w:val="26"/>
              </w:rPr>
              <w:t>Пол</w:t>
            </w:r>
          </w:p>
        </w:tc>
        <w:tc>
          <w:tcPr>
            <w:tcW w:w="2445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</w:tr>
      <w:tr w:rsidR="009635A1" w:rsidRPr="009635A1" w:rsidTr="009635A1">
        <w:trPr>
          <w:trHeight w:val="283"/>
          <w:jc w:val="center"/>
        </w:trPr>
        <w:tc>
          <w:tcPr>
            <w:tcW w:w="2555" w:type="pct"/>
            <w:shd w:val="clear" w:color="auto" w:fill="FFFFFF"/>
          </w:tcPr>
          <w:p w:rsidR="009635A1" w:rsidRPr="009635A1" w:rsidRDefault="009635A1" w:rsidP="009635A1">
            <w:pPr>
              <w:pStyle w:val="5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pacing w:val="0"/>
                <w:sz w:val="24"/>
                <w:szCs w:val="26"/>
              </w:rPr>
            </w:pPr>
            <w:r w:rsidRPr="009635A1">
              <w:rPr>
                <w:rFonts w:ascii="Arial" w:hAnsi="Arial" w:cs="Arial"/>
                <w:spacing w:val="0"/>
                <w:sz w:val="24"/>
                <w:szCs w:val="26"/>
              </w:rPr>
              <w:t>снилс</w:t>
            </w:r>
          </w:p>
        </w:tc>
        <w:tc>
          <w:tcPr>
            <w:tcW w:w="2445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</w:tr>
      <w:tr w:rsidR="009635A1" w:rsidRPr="009635A1" w:rsidTr="009635A1">
        <w:trPr>
          <w:trHeight w:val="283"/>
          <w:jc w:val="center"/>
        </w:trPr>
        <w:tc>
          <w:tcPr>
            <w:tcW w:w="2555" w:type="pct"/>
            <w:shd w:val="clear" w:color="auto" w:fill="FFFFFF"/>
          </w:tcPr>
          <w:p w:rsidR="009635A1" w:rsidRPr="009635A1" w:rsidRDefault="009635A1" w:rsidP="009635A1">
            <w:pPr>
              <w:pStyle w:val="6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Cs w:val="26"/>
              </w:rPr>
            </w:pPr>
            <w:r w:rsidRPr="009635A1">
              <w:rPr>
                <w:rFonts w:ascii="Arial" w:hAnsi="Arial" w:cs="Arial"/>
                <w:szCs w:val="26"/>
              </w:rPr>
              <w:t>Адрес регистрации</w:t>
            </w:r>
          </w:p>
        </w:tc>
        <w:tc>
          <w:tcPr>
            <w:tcW w:w="2445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</w:tr>
      <w:tr w:rsidR="009635A1" w:rsidRPr="009635A1" w:rsidTr="009635A1">
        <w:trPr>
          <w:trHeight w:val="288"/>
          <w:jc w:val="center"/>
        </w:trPr>
        <w:tc>
          <w:tcPr>
            <w:tcW w:w="2555" w:type="pct"/>
            <w:shd w:val="clear" w:color="auto" w:fill="FFFFFF"/>
          </w:tcPr>
          <w:p w:rsidR="009635A1" w:rsidRPr="009635A1" w:rsidRDefault="009635A1" w:rsidP="009635A1">
            <w:pPr>
              <w:pStyle w:val="6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Cs w:val="26"/>
              </w:rPr>
            </w:pPr>
            <w:r w:rsidRPr="009635A1">
              <w:rPr>
                <w:rFonts w:ascii="Arial" w:hAnsi="Arial" w:cs="Arial"/>
                <w:szCs w:val="26"/>
              </w:rPr>
              <w:t>Адрес проживания</w:t>
            </w:r>
          </w:p>
        </w:tc>
        <w:tc>
          <w:tcPr>
            <w:tcW w:w="2445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</w:tr>
      <w:tr w:rsidR="009635A1" w:rsidRPr="009635A1" w:rsidTr="009635A1">
        <w:trPr>
          <w:trHeight w:val="288"/>
          <w:jc w:val="center"/>
        </w:trPr>
        <w:tc>
          <w:tcPr>
            <w:tcW w:w="2555" w:type="pct"/>
            <w:shd w:val="clear" w:color="auto" w:fill="FFFFFF"/>
          </w:tcPr>
          <w:p w:rsidR="009635A1" w:rsidRPr="009635A1" w:rsidRDefault="009635A1" w:rsidP="009635A1">
            <w:pPr>
              <w:pStyle w:val="6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Cs w:val="26"/>
              </w:rPr>
            </w:pPr>
            <w:r w:rsidRPr="009635A1">
              <w:rPr>
                <w:rFonts w:ascii="Arial" w:hAnsi="Arial" w:cs="Arial"/>
                <w:szCs w:val="26"/>
              </w:rPr>
              <w:t>Гражданство</w:t>
            </w:r>
          </w:p>
        </w:tc>
        <w:tc>
          <w:tcPr>
            <w:tcW w:w="2445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</w:tr>
      <w:tr w:rsidR="009635A1" w:rsidRPr="009635A1" w:rsidTr="009635A1">
        <w:trPr>
          <w:trHeight w:val="283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9635A1" w:rsidRPr="009635A1" w:rsidRDefault="009635A1" w:rsidP="009635A1">
            <w:pPr>
              <w:pStyle w:val="6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Cs w:val="26"/>
              </w:rPr>
            </w:pPr>
            <w:r w:rsidRPr="009635A1">
              <w:rPr>
                <w:rFonts w:ascii="Arial" w:hAnsi="Arial" w:cs="Arial"/>
                <w:szCs w:val="26"/>
              </w:rPr>
              <w:t>Сведения о заявителе</w:t>
            </w:r>
          </w:p>
        </w:tc>
      </w:tr>
      <w:tr w:rsidR="009635A1" w:rsidRPr="009635A1" w:rsidTr="009635A1">
        <w:trPr>
          <w:trHeight w:val="288"/>
          <w:jc w:val="center"/>
        </w:trPr>
        <w:tc>
          <w:tcPr>
            <w:tcW w:w="2555" w:type="pct"/>
            <w:shd w:val="clear" w:color="auto" w:fill="FFFFFF"/>
          </w:tcPr>
          <w:p w:rsidR="009635A1" w:rsidRPr="009635A1" w:rsidRDefault="009635A1" w:rsidP="009635A1">
            <w:pPr>
              <w:pStyle w:val="6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Cs w:val="26"/>
              </w:rPr>
            </w:pPr>
            <w:r w:rsidRPr="009635A1">
              <w:rPr>
                <w:rFonts w:ascii="Arial" w:hAnsi="Arial" w:cs="Arial"/>
                <w:szCs w:val="26"/>
              </w:rPr>
              <w:t>Категория заявителя</w:t>
            </w:r>
          </w:p>
        </w:tc>
        <w:tc>
          <w:tcPr>
            <w:tcW w:w="2445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</w:tr>
      <w:tr w:rsidR="009635A1" w:rsidRPr="009635A1" w:rsidTr="009635A1">
        <w:trPr>
          <w:trHeight w:val="288"/>
          <w:jc w:val="center"/>
        </w:trPr>
        <w:tc>
          <w:tcPr>
            <w:tcW w:w="2555" w:type="pct"/>
            <w:shd w:val="clear" w:color="auto" w:fill="FFFFFF"/>
          </w:tcPr>
          <w:p w:rsidR="009635A1" w:rsidRPr="009635A1" w:rsidRDefault="009635A1" w:rsidP="009635A1">
            <w:pPr>
              <w:pStyle w:val="6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Cs w:val="26"/>
              </w:rPr>
            </w:pPr>
            <w:r w:rsidRPr="009635A1">
              <w:rPr>
                <w:rFonts w:ascii="Arial" w:hAnsi="Arial" w:cs="Arial"/>
                <w:szCs w:val="26"/>
              </w:rPr>
              <w:t>Полное наименование</w:t>
            </w:r>
          </w:p>
        </w:tc>
        <w:tc>
          <w:tcPr>
            <w:tcW w:w="2445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</w:tr>
      <w:tr w:rsidR="009635A1" w:rsidRPr="009635A1" w:rsidTr="009635A1">
        <w:trPr>
          <w:trHeight w:val="288"/>
          <w:jc w:val="center"/>
        </w:trPr>
        <w:tc>
          <w:tcPr>
            <w:tcW w:w="2555" w:type="pct"/>
            <w:shd w:val="clear" w:color="auto" w:fill="FFFFFF"/>
          </w:tcPr>
          <w:p w:rsidR="009635A1" w:rsidRPr="009635A1" w:rsidRDefault="009635A1" w:rsidP="009635A1">
            <w:pPr>
              <w:pStyle w:val="6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Cs w:val="26"/>
              </w:rPr>
            </w:pPr>
            <w:r w:rsidRPr="009635A1">
              <w:rPr>
                <w:rFonts w:ascii="Arial" w:hAnsi="Arial" w:cs="Arial"/>
                <w:szCs w:val="26"/>
              </w:rPr>
              <w:t>ОГРНИП</w:t>
            </w:r>
          </w:p>
        </w:tc>
        <w:tc>
          <w:tcPr>
            <w:tcW w:w="2445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</w:tr>
      <w:tr w:rsidR="009635A1" w:rsidRPr="009635A1" w:rsidTr="009635A1">
        <w:trPr>
          <w:trHeight w:val="288"/>
          <w:jc w:val="center"/>
        </w:trPr>
        <w:tc>
          <w:tcPr>
            <w:tcW w:w="2555" w:type="pct"/>
            <w:shd w:val="clear" w:color="auto" w:fill="FFFFFF"/>
          </w:tcPr>
          <w:p w:rsidR="009635A1" w:rsidRPr="009635A1" w:rsidRDefault="009635A1" w:rsidP="009635A1">
            <w:pPr>
              <w:pStyle w:val="6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Cs w:val="26"/>
              </w:rPr>
            </w:pPr>
            <w:r w:rsidRPr="009635A1">
              <w:rPr>
                <w:rFonts w:ascii="Arial" w:hAnsi="Arial" w:cs="Arial"/>
                <w:szCs w:val="26"/>
              </w:rPr>
              <w:t>ОГРН</w:t>
            </w:r>
          </w:p>
        </w:tc>
        <w:tc>
          <w:tcPr>
            <w:tcW w:w="2445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</w:tr>
      <w:tr w:rsidR="009635A1" w:rsidRPr="009635A1" w:rsidTr="009635A1">
        <w:trPr>
          <w:trHeight w:val="302"/>
          <w:jc w:val="center"/>
        </w:trPr>
        <w:tc>
          <w:tcPr>
            <w:tcW w:w="2555" w:type="pct"/>
            <w:shd w:val="clear" w:color="auto" w:fill="FFFFFF"/>
          </w:tcPr>
          <w:p w:rsidR="009635A1" w:rsidRPr="009635A1" w:rsidRDefault="009635A1" w:rsidP="009635A1">
            <w:pPr>
              <w:pStyle w:val="6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Cs w:val="26"/>
              </w:rPr>
            </w:pPr>
            <w:r w:rsidRPr="009635A1">
              <w:rPr>
                <w:rFonts w:ascii="Arial" w:hAnsi="Arial" w:cs="Arial"/>
                <w:szCs w:val="26"/>
              </w:rPr>
              <w:t>ИНН</w:t>
            </w:r>
          </w:p>
        </w:tc>
        <w:tc>
          <w:tcPr>
            <w:tcW w:w="2445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</w:tr>
    </w:tbl>
    <w:p w:rsidR="009635A1" w:rsidRPr="009635A1" w:rsidRDefault="009635A1" w:rsidP="009635A1">
      <w:pPr>
        <w:suppressAutoHyphens/>
        <w:ind w:firstLine="709"/>
        <w:rPr>
          <w:rFonts w:cs="Arial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7"/>
        <w:gridCol w:w="5068"/>
      </w:tblGrid>
      <w:tr w:rsidR="009635A1" w:rsidRPr="009635A1" w:rsidTr="009635A1">
        <w:trPr>
          <w:trHeight w:val="302"/>
        </w:trPr>
        <w:tc>
          <w:tcPr>
            <w:tcW w:w="2583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  <w:tc>
          <w:tcPr>
            <w:tcW w:w="2417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</w:tr>
      <w:tr w:rsidR="009635A1" w:rsidRPr="009635A1" w:rsidTr="009635A1">
        <w:trPr>
          <w:trHeight w:val="278"/>
        </w:trPr>
        <w:tc>
          <w:tcPr>
            <w:tcW w:w="5000" w:type="pct"/>
            <w:gridSpan w:val="2"/>
            <w:shd w:val="clear" w:color="auto" w:fill="FFFFFF"/>
          </w:tcPr>
          <w:p w:rsidR="009635A1" w:rsidRPr="009635A1" w:rsidRDefault="009635A1" w:rsidP="009635A1">
            <w:pPr>
              <w:pStyle w:val="6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Cs w:val="26"/>
              </w:rPr>
            </w:pPr>
            <w:r w:rsidRPr="009635A1">
              <w:rPr>
                <w:rFonts w:ascii="Arial" w:hAnsi="Arial" w:cs="Arial"/>
                <w:szCs w:val="26"/>
              </w:rPr>
              <w:t>Параметры определения варианта предоставления</w:t>
            </w:r>
          </w:p>
        </w:tc>
      </w:tr>
      <w:tr w:rsidR="009635A1" w:rsidRPr="009635A1" w:rsidTr="009635A1">
        <w:trPr>
          <w:trHeight w:val="566"/>
        </w:trPr>
        <w:tc>
          <w:tcPr>
            <w:tcW w:w="2583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  <w:tc>
          <w:tcPr>
            <w:tcW w:w="2417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</w:tr>
      <w:tr w:rsidR="009635A1" w:rsidRPr="009635A1" w:rsidTr="009635A1">
        <w:trPr>
          <w:trHeight w:val="312"/>
        </w:trPr>
        <w:tc>
          <w:tcPr>
            <w:tcW w:w="5000" w:type="pct"/>
            <w:gridSpan w:val="2"/>
            <w:shd w:val="clear" w:color="auto" w:fill="FFFFFF"/>
          </w:tcPr>
          <w:p w:rsidR="009635A1" w:rsidRPr="009635A1" w:rsidRDefault="009635A1" w:rsidP="009635A1">
            <w:pPr>
              <w:pStyle w:val="6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Cs w:val="26"/>
              </w:rPr>
            </w:pPr>
            <w:r w:rsidRPr="009635A1">
              <w:rPr>
                <w:rFonts w:ascii="Arial" w:hAnsi="Arial" w:cs="Arial"/>
                <w:szCs w:val="26"/>
              </w:rPr>
              <w:t>Перечень документов</w:t>
            </w:r>
          </w:p>
        </w:tc>
      </w:tr>
      <w:tr w:rsidR="009635A1" w:rsidRPr="009635A1" w:rsidTr="009635A1">
        <w:trPr>
          <w:trHeight w:val="339"/>
        </w:trPr>
        <w:tc>
          <w:tcPr>
            <w:tcW w:w="2583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  <w:tc>
          <w:tcPr>
            <w:tcW w:w="2417" w:type="pct"/>
            <w:shd w:val="clear" w:color="auto" w:fill="FFFFFF"/>
          </w:tcPr>
          <w:p w:rsidR="009635A1" w:rsidRPr="009635A1" w:rsidRDefault="009635A1" w:rsidP="009635A1">
            <w:pPr>
              <w:suppressAutoHyphens/>
              <w:ind w:firstLine="0"/>
              <w:rPr>
                <w:rFonts w:cs="Arial"/>
                <w:szCs w:val="26"/>
              </w:rPr>
            </w:pPr>
          </w:p>
        </w:tc>
      </w:tr>
    </w:tbl>
    <w:p w:rsidR="009F54F1" w:rsidRPr="009635A1" w:rsidRDefault="009F54F1" w:rsidP="009635A1">
      <w:pPr>
        <w:suppressAutoHyphens/>
        <w:ind w:firstLine="0"/>
        <w:rPr>
          <w:rFonts w:cs="Arial"/>
          <w:szCs w:val="26"/>
        </w:rPr>
      </w:pPr>
    </w:p>
    <w:sectPr w:rsidR="009F54F1" w:rsidRPr="009635A1" w:rsidSect="009635A1">
      <w:type w:val="continuous"/>
      <w:pgSz w:w="11905" w:h="16837" w:code="9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B2" w:rsidRDefault="008B3EB2" w:rsidP="009F54F1">
      <w:r>
        <w:separator/>
      </w:r>
    </w:p>
  </w:endnote>
  <w:endnote w:type="continuationSeparator" w:id="0">
    <w:p w:rsidR="008B3EB2" w:rsidRDefault="008B3EB2" w:rsidP="009F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B2" w:rsidRDefault="008B3EB2"/>
  </w:footnote>
  <w:footnote w:type="continuationSeparator" w:id="0">
    <w:p w:rsidR="008B3EB2" w:rsidRDefault="008B3EB2"/>
  </w:footnote>
  <w:footnote w:id="1">
    <w:p w:rsidR="001C0B99" w:rsidRDefault="001C0B99" w:rsidP="00886DC7">
      <w:pPr>
        <w:pStyle w:val="af0"/>
      </w:pPr>
      <w:r>
        <w:rPr>
          <w:rStyle w:val="af2"/>
        </w:rPr>
        <w:footnoteRef/>
      </w:r>
      <w:r>
        <w:t xml:space="preserve"> </w:t>
      </w:r>
      <w:r w:rsidRPr="00886DC7">
        <w:rPr>
          <w:rFonts w:ascii="Times New Roman" w:hAnsi="Times New Roman"/>
        </w:rPr>
        <w:t>Срок предоставления муниципальной услуги может устанавливаться муниципальным образованием самостоятельно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5ED"/>
    <w:multiLevelType w:val="multilevel"/>
    <w:tmpl w:val="F8F20E5E"/>
    <w:lvl w:ilvl="0">
      <w:start w:val="1"/>
      <w:numFmt w:val="decimal"/>
      <w:lvlText w:val="2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64CC3"/>
    <w:multiLevelType w:val="multilevel"/>
    <w:tmpl w:val="13DAD23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33797"/>
    <w:multiLevelType w:val="multilevel"/>
    <w:tmpl w:val="AE6E4CC8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05650"/>
    <w:multiLevelType w:val="multilevel"/>
    <w:tmpl w:val="1A76A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B7C69"/>
    <w:multiLevelType w:val="multilevel"/>
    <w:tmpl w:val="488C8BE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5E1FE8"/>
    <w:multiLevelType w:val="multilevel"/>
    <w:tmpl w:val="5E4E4DF8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AE6D20"/>
    <w:multiLevelType w:val="multilevel"/>
    <w:tmpl w:val="7E50646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FC43D6"/>
    <w:multiLevelType w:val="multilevel"/>
    <w:tmpl w:val="717293CA"/>
    <w:lvl w:ilvl="0">
      <w:start w:val="1"/>
      <w:numFmt w:val="decimal"/>
      <w:lvlText w:val="3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75DF4"/>
    <w:multiLevelType w:val="multilevel"/>
    <w:tmpl w:val="4608EC62"/>
    <w:lvl w:ilvl="0">
      <w:start w:val="1"/>
      <w:numFmt w:val="decimal"/>
      <w:lvlText w:val="3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4200E6"/>
    <w:multiLevelType w:val="multilevel"/>
    <w:tmpl w:val="3906FD3E"/>
    <w:lvl w:ilvl="0">
      <w:start w:val="1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EA384D"/>
    <w:multiLevelType w:val="multilevel"/>
    <w:tmpl w:val="3BF6A012"/>
    <w:lvl w:ilvl="0">
      <w:start w:val="1"/>
      <w:numFmt w:val="decimal"/>
      <w:lvlText w:val="2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9201A"/>
    <w:multiLevelType w:val="multilevel"/>
    <w:tmpl w:val="63949DD8"/>
    <w:lvl w:ilvl="0">
      <w:start w:val="2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6C6AAD"/>
    <w:multiLevelType w:val="multilevel"/>
    <w:tmpl w:val="7EEEDCAC"/>
    <w:lvl w:ilvl="0">
      <w:start w:val="1"/>
      <w:numFmt w:val="decimal"/>
      <w:lvlText w:val="3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7E42E7"/>
    <w:multiLevelType w:val="multilevel"/>
    <w:tmpl w:val="BF9C7844"/>
    <w:lvl w:ilvl="0">
      <w:start w:val="1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D43C66"/>
    <w:multiLevelType w:val="multilevel"/>
    <w:tmpl w:val="A09C0D12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2E0F4A"/>
    <w:multiLevelType w:val="multilevel"/>
    <w:tmpl w:val="84005630"/>
    <w:lvl w:ilvl="0">
      <w:start w:val="1"/>
      <w:numFmt w:val="decimal"/>
      <w:lvlText w:val="2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2C65A6"/>
    <w:multiLevelType w:val="multilevel"/>
    <w:tmpl w:val="D0D0310C"/>
    <w:lvl w:ilvl="0">
      <w:start w:val="1"/>
      <w:numFmt w:val="decimal"/>
      <w:lvlText w:val="33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4B18E9"/>
    <w:multiLevelType w:val="multilevel"/>
    <w:tmpl w:val="9BE2C1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6005FC"/>
    <w:multiLevelType w:val="multilevel"/>
    <w:tmpl w:val="8D045C5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3F6A54"/>
    <w:multiLevelType w:val="multilevel"/>
    <w:tmpl w:val="CEF4EA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3528C9"/>
    <w:multiLevelType w:val="multilevel"/>
    <w:tmpl w:val="D4520852"/>
    <w:lvl w:ilvl="0">
      <w:start w:val="1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0261C1"/>
    <w:multiLevelType w:val="multilevel"/>
    <w:tmpl w:val="DDE401DC"/>
    <w:lvl w:ilvl="0">
      <w:start w:val="2"/>
      <w:numFmt w:val="decimal"/>
      <w:lvlText w:val="3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790AAD"/>
    <w:multiLevelType w:val="multilevel"/>
    <w:tmpl w:val="853EFEB0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FF563B"/>
    <w:multiLevelType w:val="multilevel"/>
    <w:tmpl w:val="A282E8DC"/>
    <w:lvl w:ilvl="0">
      <w:start w:val="1"/>
      <w:numFmt w:val="decimal"/>
      <w:lvlText w:val="3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7B0E57"/>
    <w:multiLevelType w:val="multilevel"/>
    <w:tmpl w:val="B1047740"/>
    <w:lvl w:ilvl="0">
      <w:start w:val="1"/>
      <w:numFmt w:val="decimal"/>
      <w:lvlText w:val="3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6870DE"/>
    <w:multiLevelType w:val="multilevel"/>
    <w:tmpl w:val="A014C390"/>
    <w:lvl w:ilvl="0">
      <w:start w:val="1"/>
      <w:numFmt w:val="decimal"/>
      <w:lvlText w:val="1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4E5396"/>
    <w:multiLevelType w:val="multilevel"/>
    <w:tmpl w:val="D19E4754"/>
    <w:lvl w:ilvl="0">
      <w:start w:val="1"/>
      <w:numFmt w:val="decimal"/>
      <w:lvlText w:val="3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F466A0"/>
    <w:multiLevelType w:val="multilevel"/>
    <w:tmpl w:val="8F00731C"/>
    <w:lvl w:ilvl="0">
      <w:start w:val="1"/>
      <w:numFmt w:val="decimal"/>
      <w:lvlText w:val="3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6060F9"/>
    <w:multiLevelType w:val="multilevel"/>
    <w:tmpl w:val="F3F6CAE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7741D3"/>
    <w:multiLevelType w:val="multilevel"/>
    <w:tmpl w:val="EA021452"/>
    <w:lvl w:ilvl="0">
      <w:start w:val="1"/>
      <w:numFmt w:val="decimal"/>
      <w:lvlText w:val="3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9E1413"/>
    <w:multiLevelType w:val="multilevel"/>
    <w:tmpl w:val="8E52709A"/>
    <w:lvl w:ilvl="0">
      <w:start w:val="1"/>
      <w:numFmt w:val="decimal"/>
      <w:lvlText w:val="3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3E2C55"/>
    <w:multiLevelType w:val="multilevel"/>
    <w:tmpl w:val="CBBA465A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ED0D75"/>
    <w:multiLevelType w:val="multilevel"/>
    <w:tmpl w:val="CF7EA3F2"/>
    <w:lvl w:ilvl="0">
      <w:start w:val="1"/>
      <w:numFmt w:val="decimal"/>
      <w:lvlText w:val="1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BD3532"/>
    <w:multiLevelType w:val="multilevel"/>
    <w:tmpl w:val="052243C2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1119DD"/>
    <w:multiLevelType w:val="multilevel"/>
    <w:tmpl w:val="E170353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6F0234"/>
    <w:multiLevelType w:val="multilevel"/>
    <w:tmpl w:val="841EF96A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EB78DF"/>
    <w:multiLevelType w:val="multilevel"/>
    <w:tmpl w:val="CD8AB06A"/>
    <w:lvl w:ilvl="0">
      <w:start w:val="2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4"/>
  </w:num>
  <w:num w:numId="3">
    <w:abstractNumId w:val="28"/>
  </w:num>
  <w:num w:numId="4">
    <w:abstractNumId w:val="34"/>
  </w:num>
  <w:num w:numId="5">
    <w:abstractNumId w:val="5"/>
  </w:num>
  <w:num w:numId="6">
    <w:abstractNumId w:val="18"/>
  </w:num>
  <w:num w:numId="7">
    <w:abstractNumId w:val="11"/>
  </w:num>
  <w:num w:numId="8">
    <w:abstractNumId w:val="1"/>
  </w:num>
  <w:num w:numId="9">
    <w:abstractNumId w:val="9"/>
  </w:num>
  <w:num w:numId="10">
    <w:abstractNumId w:val="32"/>
  </w:num>
  <w:num w:numId="11">
    <w:abstractNumId w:val="2"/>
  </w:num>
  <w:num w:numId="12">
    <w:abstractNumId w:val="36"/>
  </w:num>
  <w:num w:numId="13">
    <w:abstractNumId w:val="14"/>
  </w:num>
  <w:num w:numId="14">
    <w:abstractNumId w:val="25"/>
  </w:num>
  <w:num w:numId="15">
    <w:abstractNumId w:val="35"/>
  </w:num>
  <w:num w:numId="16">
    <w:abstractNumId w:val="31"/>
  </w:num>
  <w:num w:numId="17">
    <w:abstractNumId w:val="15"/>
  </w:num>
  <w:num w:numId="18">
    <w:abstractNumId w:val="33"/>
  </w:num>
  <w:num w:numId="19">
    <w:abstractNumId w:val="0"/>
  </w:num>
  <w:num w:numId="20">
    <w:abstractNumId w:val="20"/>
  </w:num>
  <w:num w:numId="21">
    <w:abstractNumId w:val="22"/>
  </w:num>
  <w:num w:numId="22">
    <w:abstractNumId w:val="10"/>
  </w:num>
  <w:num w:numId="23">
    <w:abstractNumId w:val="13"/>
  </w:num>
  <w:num w:numId="24">
    <w:abstractNumId w:val="8"/>
  </w:num>
  <w:num w:numId="25">
    <w:abstractNumId w:val="29"/>
  </w:num>
  <w:num w:numId="26">
    <w:abstractNumId w:val="27"/>
  </w:num>
  <w:num w:numId="27">
    <w:abstractNumId w:val="21"/>
  </w:num>
  <w:num w:numId="28">
    <w:abstractNumId w:val="23"/>
  </w:num>
  <w:num w:numId="29">
    <w:abstractNumId w:val="26"/>
  </w:num>
  <w:num w:numId="30">
    <w:abstractNumId w:val="24"/>
  </w:num>
  <w:num w:numId="31">
    <w:abstractNumId w:val="7"/>
  </w:num>
  <w:num w:numId="32">
    <w:abstractNumId w:val="12"/>
  </w:num>
  <w:num w:numId="33">
    <w:abstractNumId w:val="16"/>
  </w:num>
  <w:num w:numId="34">
    <w:abstractNumId w:val="30"/>
  </w:num>
  <w:num w:numId="35">
    <w:abstractNumId w:val="3"/>
  </w:num>
  <w:num w:numId="36">
    <w:abstractNumId w:val="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F1"/>
    <w:rsid w:val="0002108D"/>
    <w:rsid w:val="000801C2"/>
    <w:rsid w:val="000B5F1B"/>
    <w:rsid w:val="0010235E"/>
    <w:rsid w:val="001664D1"/>
    <w:rsid w:val="00182911"/>
    <w:rsid w:val="001A344E"/>
    <w:rsid w:val="001C0B99"/>
    <w:rsid w:val="001C2E7F"/>
    <w:rsid w:val="001F15D8"/>
    <w:rsid w:val="00211A21"/>
    <w:rsid w:val="002130A7"/>
    <w:rsid w:val="002A0583"/>
    <w:rsid w:val="002B3D6A"/>
    <w:rsid w:val="002D6512"/>
    <w:rsid w:val="003051B3"/>
    <w:rsid w:val="00315C8E"/>
    <w:rsid w:val="0031714A"/>
    <w:rsid w:val="00321B05"/>
    <w:rsid w:val="003411AE"/>
    <w:rsid w:val="00347D6B"/>
    <w:rsid w:val="00355591"/>
    <w:rsid w:val="00391581"/>
    <w:rsid w:val="00434F4B"/>
    <w:rsid w:val="00442CA3"/>
    <w:rsid w:val="004746A1"/>
    <w:rsid w:val="00477451"/>
    <w:rsid w:val="00522F1A"/>
    <w:rsid w:val="0053002E"/>
    <w:rsid w:val="00555679"/>
    <w:rsid w:val="00561821"/>
    <w:rsid w:val="005C11B1"/>
    <w:rsid w:val="005E1488"/>
    <w:rsid w:val="006108A0"/>
    <w:rsid w:val="00637803"/>
    <w:rsid w:val="00637948"/>
    <w:rsid w:val="00686D12"/>
    <w:rsid w:val="006B3214"/>
    <w:rsid w:val="006D7E5D"/>
    <w:rsid w:val="006F618A"/>
    <w:rsid w:val="00713A00"/>
    <w:rsid w:val="00742036"/>
    <w:rsid w:val="0077378F"/>
    <w:rsid w:val="00780BF1"/>
    <w:rsid w:val="007D2403"/>
    <w:rsid w:val="007F1F37"/>
    <w:rsid w:val="008267F6"/>
    <w:rsid w:val="00855614"/>
    <w:rsid w:val="00865C50"/>
    <w:rsid w:val="00886DC7"/>
    <w:rsid w:val="008B3EB2"/>
    <w:rsid w:val="009635A1"/>
    <w:rsid w:val="00967E7E"/>
    <w:rsid w:val="009F0957"/>
    <w:rsid w:val="009F54F1"/>
    <w:rsid w:val="00A17262"/>
    <w:rsid w:val="00A40E63"/>
    <w:rsid w:val="00A41FAC"/>
    <w:rsid w:val="00A63CC5"/>
    <w:rsid w:val="00AD2A8F"/>
    <w:rsid w:val="00AE2B03"/>
    <w:rsid w:val="00B20534"/>
    <w:rsid w:val="00BC7D65"/>
    <w:rsid w:val="00BF3A97"/>
    <w:rsid w:val="00C42F5E"/>
    <w:rsid w:val="00C47078"/>
    <w:rsid w:val="00D56E26"/>
    <w:rsid w:val="00D7592C"/>
    <w:rsid w:val="00DD1CFE"/>
    <w:rsid w:val="00E34AAF"/>
    <w:rsid w:val="00E96DA1"/>
    <w:rsid w:val="00E974D3"/>
    <w:rsid w:val="00EB01EF"/>
    <w:rsid w:val="00EB691E"/>
    <w:rsid w:val="00EF7B50"/>
    <w:rsid w:val="00F0789C"/>
    <w:rsid w:val="00FA2B46"/>
    <w:rsid w:val="00FA44CA"/>
    <w:rsid w:val="00F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635A1"/>
    <w:pPr>
      <w:ind w:firstLine="567"/>
      <w:jc w:val="both"/>
    </w:pPr>
    <w:rPr>
      <w:rFonts w:ascii="Arial" w:eastAsia="Times New Roman" w:hAnsi="Arial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9635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35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635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635A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35A1"/>
    <w:rPr>
      <w:color w:val="0000FF"/>
      <w:u w:val="none"/>
    </w:rPr>
  </w:style>
  <w:style w:type="character" w:customStyle="1" w:styleId="a4">
    <w:name w:val="Основной текст_"/>
    <w:basedOn w:val="a0"/>
    <w:link w:val="11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5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_"/>
    <w:basedOn w:val="a0"/>
    <w:link w:val="13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4pt">
    <w:name w:val="Основной текст + Интервал 4 pt"/>
    <w:basedOn w:val="a4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character" w:customStyle="1" w:styleId="216pt">
    <w:name w:val="Основной текст (2) + 16 pt;Не курсив"/>
    <w:basedOn w:val="21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21pt">
    <w:name w:val="Основной текст (2) + Интервал 1 pt"/>
    <w:basedOn w:val="21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lang w:val="en-US"/>
    </w:rPr>
  </w:style>
  <w:style w:type="character" w:customStyle="1" w:styleId="31">
    <w:name w:val="Основной текст (3)_"/>
    <w:basedOn w:val="a0"/>
    <w:link w:val="32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-">
    <w:name w:val="Штрих-код_"/>
    <w:basedOn w:val="a0"/>
    <w:link w:val="-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)_"/>
    <w:basedOn w:val="a0"/>
    <w:link w:val="42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Не полужирный;Не курсив"/>
    <w:basedOn w:val="41"/>
    <w:rsid w:val="009F54F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44">
    <w:name w:val="Основной текст (4) + Не полужирный;Не курсив"/>
    <w:basedOn w:val="41"/>
    <w:rsid w:val="009F54F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45">
    <w:name w:val="Основной текст (4)"/>
    <w:basedOn w:val="41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6">
    <w:name w:val="Основной текст (4) + Не курсив"/>
    <w:basedOn w:val="41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Курсив"/>
    <w:basedOn w:val="a4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 + Не курсив"/>
    <w:basedOn w:val="21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"/>
    <w:basedOn w:val="21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sid w:val="009F5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25">
    <w:name w:val="Заголовок №2_"/>
    <w:basedOn w:val="a0"/>
    <w:link w:val="26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0">
    <w:name w:val="Основной текст (10)_"/>
    <w:basedOn w:val="a0"/>
    <w:link w:val="101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2">
    <w:name w:val="Основной текст (10)"/>
    <w:basedOn w:val="10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">
    <w:name w:val="Основной текст (8)_"/>
    <w:basedOn w:val="a0"/>
    <w:link w:val="8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e">
    <w:name w:val="Подпись к таблице_"/>
    <w:basedOn w:val="a0"/>
    <w:link w:val="af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basedOn w:val="a0"/>
    <w:link w:val="7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9">
    <w:name w:val="Основной текст (9)_"/>
    <w:basedOn w:val="a0"/>
    <w:link w:val="9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10">
    <w:name w:val="Основной текст (11)_"/>
    <w:basedOn w:val="a0"/>
    <w:link w:val="111"/>
    <w:rsid w:val="009F54F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1">
    <w:name w:val="Основной текст1"/>
    <w:basedOn w:val="a"/>
    <w:link w:val="a4"/>
    <w:rsid w:val="009F54F1"/>
    <w:pPr>
      <w:shd w:val="clear" w:color="auto" w:fill="FFFFFF"/>
      <w:spacing w:before="300" w:after="420" w:line="0" w:lineRule="atLeast"/>
    </w:pPr>
    <w:rPr>
      <w:rFonts w:ascii="Times New Roman" w:hAnsi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9F54F1"/>
    <w:pPr>
      <w:shd w:val="clear" w:color="auto" w:fill="FFFFFF"/>
      <w:spacing w:after="1260" w:line="0" w:lineRule="atLeast"/>
    </w:pPr>
    <w:rPr>
      <w:rFonts w:ascii="Times New Roman" w:hAnsi="Times New Roman"/>
      <w:i/>
      <w:iCs/>
      <w:sz w:val="27"/>
      <w:szCs w:val="27"/>
    </w:rPr>
  </w:style>
  <w:style w:type="paragraph" w:customStyle="1" w:styleId="a6">
    <w:name w:val="Колонтитул"/>
    <w:basedOn w:val="a"/>
    <w:link w:val="a5"/>
    <w:rsid w:val="009F54F1"/>
    <w:pPr>
      <w:shd w:val="clear" w:color="auto" w:fill="FFFFFF"/>
    </w:pPr>
    <w:rPr>
      <w:rFonts w:ascii="Times New Roman" w:hAnsi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9F54F1"/>
    <w:pPr>
      <w:shd w:val="clear" w:color="auto" w:fill="FFFFFF"/>
      <w:spacing w:before="1260" w:after="300" w:line="0" w:lineRule="atLeast"/>
      <w:ind w:firstLine="620"/>
      <w:outlineLvl w:val="0"/>
    </w:pPr>
    <w:rPr>
      <w:rFonts w:ascii="Times New Roman" w:hAnsi="Times New Roman"/>
      <w:sz w:val="33"/>
      <w:szCs w:val="33"/>
    </w:rPr>
  </w:style>
  <w:style w:type="paragraph" w:customStyle="1" w:styleId="32">
    <w:name w:val="Основной текст (3)"/>
    <w:basedOn w:val="a"/>
    <w:link w:val="31"/>
    <w:rsid w:val="009F54F1"/>
    <w:pPr>
      <w:shd w:val="clear" w:color="auto" w:fill="FFFFFF"/>
      <w:spacing w:before="840" w:line="317" w:lineRule="exact"/>
      <w:jc w:val="right"/>
    </w:pPr>
    <w:rPr>
      <w:rFonts w:ascii="Times New Roman" w:hAnsi="Times New Roman"/>
      <w:b/>
      <w:bCs/>
      <w:sz w:val="27"/>
      <w:szCs w:val="27"/>
    </w:rPr>
  </w:style>
  <w:style w:type="paragraph" w:customStyle="1" w:styleId="-0">
    <w:name w:val="Штрих-код"/>
    <w:basedOn w:val="a"/>
    <w:link w:val="-"/>
    <w:rsid w:val="009F54F1"/>
    <w:pPr>
      <w:shd w:val="clear" w:color="auto" w:fill="FFFFFF"/>
    </w:pPr>
    <w:rPr>
      <w:rFonts w:ascii="Times New Roman" w:hAnsi="Times New Roman"/>
      <w:sz w:val="20"/>
      <w:szCs w:val="20"/>
    </w:rPr>
  </w:style>
  <w:style w:type="paragraph" w:customStyle="1" w:styleId="42">
    <w:name w:val="Основной текст (4)"/>
    <w:basedOn w:val="a"/>
    <w:link w:val="41"/>
    <w:rsid w:val="009F54F1"/>
    <w:pPr>
      <w:shd w:val="clear" w:color="auto" w:fill="FFFFFF"/>
      <w:spacing w:after="720" w:line="0" w:lineRule="atLeast"/>
      <w:jc w:val="center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26">
    <w:name w:val="Заголовок №2"/>
    <w:basedOn w:val="a"/>
    <w:link w:val="25"/>
    <w:rsid w:val="009F54F1"/>
    <w:pPr>
      <w:shd w:val="clear" w:color="auto" w:fill="FFFFFF"/>
      <w:spacing w:before="300" w:line="322" w:lineRule="exact"/>
      <w:ind w:firstLine="720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9F54F1"/>
    <w:pPr>
      <w:shd w:val="clear" w:color="auto" w:fill="FFFFFF"/>
      <w:spacing w:line="0" w:lineRule="atLeast"/>
      <w:ind w:hanging="920"/>
    </w:pPr>
    <w:rPr>
      <w:rFonts w:ascii="Times New Roman" w:hAnsi="Times New Roman"/>
    </w:rPr>
  </w:style>
  <w:style w:type="paragraph" w:customStyle="1" w:styleId="101">
    <w:name w:val="Основной текст (10)"/>
    <w:basedOn w:val="a"/>
    <w:link w:val="100"/>
    <w:rsid w:val="009F54F1"/>
    <w:pPr>
      <w:shd w:val="clear" w:color="auto" w:fill="FFFFFF"/>
      <w:spacing w:line="226" w:lineRule="exact"/>
    </w:pPr>
    <w:rPr>
      <w:rFonts w:ascii="Times New Roman" w:hAnsi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9F54F1"/>
    <w:pPr>
      <w:shd w:val="clear" w:color="auto" w:fill="FFFFFF"/>
      <w:spacing w:before="180" w:line="283" w:lineRule="exact"/>
      <w:ind w:hanging="780"/>
      <w:jc w:val="center"/>
    </w:pPr>
    <w:rPr>
      <w:rFonts w:ascii="Times New Roman" w:hAnsi="Times New Roman"/>
      <w:b/>
      <w:bCs/>
    </w:rPr>
  </w:style>
  <w:style w:type="paragraph" w:customStyle="1" w:styleId="af">
    <w:name w:val="Подпись к таблице"/>
    <w:basedOn w:val="a"/>
    <w:link w:val="ae"/>
    <w:rsid w:val="009F54F1"/>
    <w:pPr>
      <w:shd w:val="clear" w:color="auto" w:fill="FFFFFF"/>
      <w:spacing w:line="0" w:lineRule="atLeast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9F54F1"/>
    <w:pPr>
      <w:shd w:val="clear" w:color="auto" w:fill="FFFFFF"/>
      <w:spacing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F54F1"/>
    <w:pPr>
      <w:shd w:val="clear" w:color="auto" w:fill="FFFFFF"/>
      <w:spacing w:line="0" w:lineRule="atLeast"/>
    </w:pPr>
    <w:rPr>
      <w:rFonts w:ascii="Times New Roman" w:hAnsi="Times New Roman"/>
      <w:spacing w:val="-10"/>
      <w:sz w:val="34"/>
      <w:szCs w:val="34"/>
    </w:rPr>
  </w:style>
  <w:style w:type="paragraph" w:customStyle="1" w:styleId="90">
    <w:name w:val="Основной текст (9)"/>
    <w:basedOn w:val="a"/>
    <w:link w:val="9"/>
    <w:rsid w:val="009F54F1"/>
    <w:pPr>
      <w:shd w:val="clear" w:color="auto" w:fill="FFFFFF"/>
      <w:spacing w:after="2700" w:line="278" w:lineRule="exact"/>
    </w:pPr>
    <w:rPr>
      <w:rFonts w:ascii="Times New Roman" w:hAnsi="Times New Roman"/>
    </w:rPr>
  </w:style>
  <w:style w:type="paragraph" w:customStyle="1" w:styleId="111">
    <w:name w:val="Основной текст (11)"/>
    <w:basedOn w:val="a"/>
    <w:link w:val="110"/>
    <w:rsid w:val="009F54F1"/>
    <w:pPr>
      <w:shd w:val="clear" w:color="auto" w:fill="FFFFFF"/>
      <w:spacing w:before="360" w:after="540" w:line="0" w:lineRule="atLeast"/>
    </w:pPr>
    <w:rPr>
      <w:rFonts w:ascii="Franklin Gothic Heavy" w:eastAsia="Franklin Gothic Heavy" w:hAnsi="Franklin Gothic Heavy" w:cs="Franklin Gothic Heavy"/>
    </w:rPr>
  </w:style>
  <w:style w:type="paragraph" w:styleId="af0">
    <w:name w:val="footnote text"/>
    <w:basedOn w:val="a"/>
    <w:link w:val="af1"/>
    <w:uiPriority w:val="99"/>
    <w:semiHidden/>
    <w:unhideWhenUsed/>
    <w:rsid w:val="00AE2B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E2B03"/>
    <w:rPr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E2B03"/>
    <w:rPr>
      <w:vertAlign w:val="superscript"/>
    </w:rPr>
  </w:style>
  <w:style w:type="paragraph" w:customStyle="1" w:styleId="ConsPlusNormal">
    <w:name w:val="ConsPlusNormal"/>
    <w:rsid w:val="00AE2B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2">
    <w:name w:val="Основной текст11"/>
    <w:basedOn w:val="a"/>
    <w:rsid w:val="003411AE"/>
    <w:pPr>
      <w:shd w:val="clear" w:color="auto" w:fill="FFFFFF"/>
      <w:spacing w:before="60" w:line="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91">
    <w:name w:val="Основной текст9"/>
    <w:basedOn w:val="a4"/>
    <w:rsid w:val="00341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 + Не курсив"/>
    <w:basedOn w:val="7"/>
    <w:rsid w:val="001664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sid w:val="00BC7D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BC7D65"/>
    <w:pPr>
      <w:shd w:val="clear" w:color="auto" w:fill="FFFFFF"/>
      <w:spacing w:line="322" w:lineRule="exact"/>
      <w:outlineLvl w:val="0"/>
    </w:pPr>
    <w:rPr>
      <w:rFonts w:ascii="Times New Roman" w:hAnsi="Times New Roman"/>
      <w:sz w:val="27"/>
      <w:szCs w:val="27"/>
    </w:rPr>
  </w:style>
  <w:style w:type="paragraph" w:styleId="af3">
    <w:name w:val="header"/>
    <w:basedOn w:val="a"/>
    <w:link w:val="af4"/>
    <w:uiPriority w:val="99"/>
    <w:unhideWhenUsed/>
    <w:rsid w:val="00FD391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D391E"/>
    <w:rPr>
      <w:color w:val="000000"/>
    </w:rPr>
  </w:style>
  <w:style w:type="paragraph" w:styleId="af5">
    <w:name w:val="footer"/>
    <w:basedOn w:val="a"/>
    <w:link w:val="af6"/>
    <w:uiPriority w:val="99"/>
    <w:unhideWhenUsed/>
    <w:rsid w:val="00FD391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D391E"/>
    <w:rPr>
      <w:color w:val="000000"/>
    </w:rPr>
  </w:style>
  <w:style w:type="paragraph" w:customStyle="1" w:styleId="ConsPlusTitle">
    <w:name w:val="ConsPlusTitle"/>
    <w:rsid w:val="00A41FA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A41FAC"/>
    <w:pPr>
      <w:ind w:left="720"/>
      <w:contextualSpacing/>
    </w:pPr>
    <w:rPr>
      <w:rFonts w:ascii="Times New Roman" w:hAnsi="Times New Roman"/>
    </w:rPr>
  </w:style>
  <w:style w:type="paragraph" w:styleId="af8">
    <w:name w:val="Balloon Text"/>
    <w:basedOn w:val="a"/>
    <w:link w:val="af9"/>
    <w:uiPriority w:val="99"/>
    <w:semiHidden/>
    <w:unhideWhenUsed/>
    <w:rsid w:val="0055567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5567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635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35A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635A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635A1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9635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semiHidden/>
    <w:rsid w:val="009635A1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semiHidden/>
    <w:rsid w:val="009635A1"/>
    <w:rPr>
      <w:rFonts w:ascii="Courier" w:eastAsia="Times New Roman" w:hAnsi="Courier" w:cs="Times New Roman"/>
      <w:sz w:val="22"/>
      <w:szCs w:val="20"/>
    </w:rPr>
  </w:style>
  <w:style w:type="paragraph" w:customStyle="1" w:styleId="Title">
    <w:name w:val="Title!Название НПА"/>
    <w:basedOn w:val="a"/>
    <w:rsid w:val="009635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635A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635A1"/>
    <w:rPr>
      <w:rFonts w:ascii="Arial" w:eastAsia="Times New Roman" w:hAnsi="Arial" w:cs="Arial"/>
      <w:bCs/>
      <w:kern w:val="28"/>
      <w:szCs w:val="32"/>
    </w:rPr>
  </w:style>
  <w:style w:type="paragraph" w:customStyle="1" w:styleId="Table0">
    <w:name w:val="Table!"/>
    <w:next w:val="Table"/>
    <w:rsid w:val="009635A1"/>
    <w:pPr>
      <w:jc w:val="center"/>
    </w:pPr>
    <w:rPr>
      <w:rFonts w:ascii="Arial" w:eastAsia="Times New Roman" w:hAnsi="Arial" w:cs="Arial"/>
      <w:b/>
      <w:bCs/>
      <w:kern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635A1"/>
    <w:pPr>
      <w:ind w:firstLine="567"/>
      <w:jc w:val="both"/>
    </w:pPr>
    <w:rPr>
      <w:rFonts w:ascii="Arial" w:eastAsia="Times New Roman" w:hAnsi="Arial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9635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35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635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635A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35A1"/>
    <w:rPr>
      <w:color w:val="0000FF"/>
      <w:u w:val="none"/>
    </w:rPr>
  </w:style>
  <w:style w:type="character" w:customStyle="1" w:styleId="a4">
    <w:name w:val="Основной текст_"/>
    <w:basedOn w:val="a0"/>
    <w:link w:val="11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5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_"/>
    <w:basedOn w:val="a0"/>
    <w:link w:val="13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4pt">
    <w:name w:val="Основной текст + Интервал 4 pt"/>
    <w:basedOn w:val="a4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character" w:customStyle="1" w:styleId="216pt">
    <w:name w:val="Основной текст (2) + 16 pt;Не курсив"/>
    <w:basedOn w:val="21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21pt">
    <w:name w:val="Основной текст (2) + Интервал 1 pt"/>
    <w:basedOn w:val="21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lang w:val="en-US"/>
    </w:rPr>
  </w:style>
  <w:style w:type="character" w:customStyle="1" w:styleId="31">
    <w:name w:val="Основной текст (3)_"/>
    <w:basedOn w:val="a0"/>
    <w:link w:val="32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-">
    <w:name w:val="Штрих-код_"/>
    <w:basedOn w:val="a0"/>
    <w:link w:val="-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)_"/>
    <w:basedOn w:val="a0"/>
    <w:link w:val="42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Не полужирный;Не курсив"/>
    <w:basedOn w:val="41"/>
    <w:rsid w:val="009F54F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44">
    <w:name w:val="Основной текст (4) + Не полужирный;Не курсив"/>
    <w:basedOn w:val="41"/>
    <w:rsid w:val="009F54F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45">
    <w:name w:val="Основной текст (4)"/>
    <w:basedOn w:val="41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6">
    <w:name w:val="Основной текст (4) + Не курсив"/>
    <w:basedOn w:val="41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Курсив"/>
    <w:basedOn w:val="a4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 + Не курсив"/>
    <w:basedOn w:val="21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"/>
    <w:basedOn w:val="21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sid w:val="009F5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25">
    <w:name w:val="Заголовок №2_"/>
    <w:basedOn w:val="a0"/>
    <w:link w:val="26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0">
    <w:name w:val="Основной текст (10)_"/>
    <w:basedOn w:val="a0"/>
    <w:link w:val="101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2">
    <w:name w:val="Основной текст (10)"/>
    <w:basedOn w:val="10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">
    <w:name w:val="Основной текст (8)_"/>
    <w:basedOn w:val="a0"/>
    <w:link w:val="8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e">
    <w:name w:val="Подпись к таблице_"/>
    <w:basedOn w:val="a0"/>
    <w:link w:val="af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basedOn w:val="a0"/>
    <w:link w:val="7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9">
    <w:name w:val="Основной текст (9)_"/>
    <w:basedOn w:val="a0"/>
    <w:link w:val="9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10">
    <w:name w:val="Основной текст (11)_"/>
    <w:basedOn w:val="a0"/>
    <w:link w:val="111"/>
    <w:rsid w:val="009F54F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1">
    <w:name w:val="Основной текст1"/>
    <w:basedOn w:val="a"/>
    <w:link w:val="a4"/>
    <w:rsid w:val="009F54F1"/>
    <w:pPr>
      <w:shd w:val="clear" w:color="auto" w:fill="FFFFFF"/>
      <w:spacing w:before="300" w:after="420" w:line="0" w:lineRule="atLeast"/>
    </w:pPr>
    <w:rPr>
      <w:rFonts w:ascii="Times New Roman" w:hAnsi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9F54F1"/>
    <w:pPr>
      <w:shd w:val="clear" w:color="auto" w:fill="FFFFFF"/>
      <w:spacing w:after="1260" w:line="0" w:lineRule="atLeast"/>
    </w:pPr>
    <w:rPr>
      <w:rFonts w:ascii="Times New Roman" w:hAnsi="Times New Roman"/>
      <w:i/>
      <w:iCs/>
      <w:sz w:val="27"/>
      <w:szCs w:val="27"/>
    </w:rPr>
  </w:style>
  <w:style w:type="paragraph" w:customStyle="1" w:styleId="a6">
    <w:name w:val="Колонтитул"/>
    <w:basedOn w:val="a"/>
    <w:link w:val="a5"/>
    <w:rsid w:val="009F54F1"/>
    <w:pPr>
      <w:shd w:val="clear" w:color="auto" w:fill="FFFFFF"/>
    </w:pPr>
    <w:rPr>
      <w:rFonts w:ascii="Times New Roman" w:hAnsi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9F54F1"/>
    <w:pPr>
      <w:shd w:val="clear" w:color="auto" w:fill="FFFFFF"/>
      <w:spacing w:before="1260" w:after="300" w:line="0" w:lineRule="atLeast"/>
      <w:ind w:firstLine="620"/>
      <w:outlineLvl w:val="0"/>
    </w:pPr>
    <w:rPr>
      <w:rFonts w:ascii="Times New Roman" w:hAnsi="Times New Roman"/>
      <w:sz w:val="33"/>
      <w:szCs w:val="33"/>
    </w:rPr>
  </w:style>
  <w:style w:type="paragraph" w:customStyle="1" w:styleId="32">
    <w:name w:val="Основной текст (3)"/>
    <w:basedOn w:val="a"/>
    <w:link w:val="31"/>
    <w:rsid w:val="009F54F1"/>
    <w:pPr>
      <w:shd w:val="clear" w:color="auto" w:fill="FFFFFF"/>
      <w:spacing w:before="840" w:line="317" w:lineRule="exact"/>
      <w:jc w:val="right"/>
    </w:pPr>
    <w:rPr>
      <w:rFonts w:ascii="Times New Roman" w:hAnsi="Times New Roman"/>
      <w:b/>
      <w:bCs/>
      <w:sz w:val="27"/>
      <w:szCs w:val="27"/>
    </w:rPr>
  </w:style>
  <w:style w:type="paragraph" w:customStyle="1" w:styleId="-0">
    <w:name w:val="Штрих-код"/>
    <w:basedOn w:val="a"/>
    <w:link w:val="-"/>
    <w:rsid w:val="009F54F1"/>
    <w:pPr>
      <w:shd w:val="clear" w:color="auto" w:fill="FFFFFF"/>
    </w:pPr>
    <w:rPr>
      <w:rFonts w:ascii="Times New Roman" w:hAnsi="Times New Roman"/>
      <w:sz w:val="20"/>
      <w:szCs w:val="20"/>
    </w:rPr>
  </w:style>
  <w:style w:type="paragraph" w:customStyle="1" w:styleId="42">
    <w:name w:val="Основной текст (4)"/>
    <w:basedOn w:val="a"/>
    <w:link w:val="41"/>
    <w:rsid w:val="009F54F1"/>
    <w:pPr>
      <w:shd w:val="clear" w:color="auto" w:fill="FFFFFF"/>
      <w:spacing w:after="720" w:line="0" w:lineRule="atLeast"/>
      <w:jc w:val="center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26">
    <w:name w:val="Заголовок №2"/>
    <w:basedOn w:val="a"/>
    <w:link w:val="25"/>
    <w:rsid w:val="009F54F1"/>
    <w:pPr>
      <w:shd w:val="clear" w:color="auto" w:fill="FFFFFF"/>
      <w:spacing w:before="300" w:line="322" w:lineRule="exact"/>
      <w:ind w:firstLine="720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9F54F1"/>
    <w:pPr>
      <w:shd w:val="clear" w:color="auto" w:fill="FFFFFF"/>
      <w:spacing w:line="0" w:lineRule="atLeast"/>
      <w:ind w:hanging="920"/>
    </w:pPr>
    <w:rPr>
      <w:rFonts w:ascii="Times New Roman" w:hAnsi="Times New Roman"/>
    </w:rPr>
  </w:style>
  <w:style w:type="paragraph" w:customStyle="1" w:styleId="101">
    <w:name w:val="Основной текст (10)"/>
    <w:basedOn w:val="a"/>
    <w:link w:val="100"/>
    <w:rsid w:val="009F54F1"/>
    <w:pPr>
      <w:shd w:val="clear" w:color="auto" w:fill="FFFFFF"/>
      <w:spacing w:line="226" w:lineRule="exact"/>
    </w:pPr>
    <w:rPr>
      <w:rFonts w:ascii="Times New Roman" w:hAnsi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9F54F1"/>
    <w:pPr>
      <w:shd w:val="clear" w:color="auto" w:fill="FFFFFF"/>
      <w:spacing w:before="180" w:line="283" w:lineRule="exact"/>
      <w:ind w:hanging="780"/>
      <w:jc w:val="center"/>
    </w:pPr>
    <w:rPr>
      <w:rFonts w:ascii="Times New Roman" w:hAnsi="Times New Roman"/>
      <w:b/>
      <w:bCs/>
    </w:rPr>
  </w:style>
  <w:style w:type="paragraph" w:customStyle="1" w:styleId="af">
    <w:name w:val="Подпись к таблице"/>
    <w:basedOn w:val="a"/>
    <w:link w:val="ae"/>
    <w:rsid w:val="009F54F1"/>
    <w:pPr>
      <w:shd w:val="clear" w:color="auto" w:fill="FFFFFF"/>
      <w:spacing w:line="0" w:lineRule="atLeast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9F54F1"/>
    <w:pPr>
      <w:shd w:val="clear" w:color="auto" w:fill="FFFFFF"/>
      <w:spacing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F54F1"/>
    <w:pPr>
      <w:shd w:val="clear" w:color="auto" w:fill="FFFFFF"/>
      <w:spacing w:line="0" w:lineRule="atLeast"/>
    </w:pPr>
    <w:rPr>
      <w:rFonts w:ascii="Times New Roman" w:hAnsi="Times New Roman"/>
      <w:spacing w:val="-10"/>
      <w:sz w:val="34"/>
      <w:szCs w:val="34"/>
    </w:rPr>
  </w:style>
  <w:style w:type="paragraph" w:customStyle="1" w:styleId="90">
    <w:name w:val="Основной текст (9)"/>
    <w:basedOn w:val="a"/>
    <w:link w:val="9"/>
    <w:rsid w:val="009F54F1"/>
    <w:pPr>
      <w:shd w:val="clear" w:color="auto" w:fill="FFFFFF"/>
      <w:spacing w:after="2700" w:line="278" w:lineRule="exact"/>
    </w:pPr>
    <w:rPr>
      <w:rFonts w:ascii="Times New Roman" w:hAnsi="Times New Roman"/>
    </w:rPr>
  </w:style>
  <w:style w:type="paragraph" w:customStyle="1" w:styleId="111">
    <w:name w:val="Основной текст (11)"/>
    <w:basedOn w:val="a"/>
    <w:link w:val="110"/>
    <w:rsid w:val="009F54F1"/>
    <w:pPr>
      <w:shd w:val="clear" w:color="auto" w:fill="FFFFFF"/>
      <w:spacing w:before="360" w:after="540" w:line="0" w:lineRule="atLeast"/>
    </w:pPr>
    <w:rPr>
      <w:rFonts w:ascii="Franklin Gothic Heavy" w:eastAsia="Franklin Gothic Heavy" w:hAnsi="Franklin Gothic Heavy" w:cs="Franklin Gothic Heavy"/>
    </w:rPr>
  </w:style>
  <w:style w:type="paragraph" w:styleId="af0">
    <w:name w:val="footnote text"/>
    <w:basedOn w:val="a"/>
    <w:link w:val="af1"/>
    <w:uiPriority w:val="99"/>
    <w:semiHidden/>
    <w:unhideWhenUsed/>
    <w:rsid w:val="00AE2B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E2B03"/>
    <w:rPr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E2B03"/>
    <w:rPr>
      <w:vertAlign w:val="superscript"/>
    </w:rPr>
  </w:style>
  <w:style w:type="paragraph" w:customStyle="1" w:styleId="ConsPlusNormal">
    <w:name w:val="ConsPlusNormal"/>
    <w:rsid w:val="00AE2B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2">
    <w:name w:val="Основной текст11"/>
    <w:basedOn w:val="a"/>
    <w:rsid w:val="003411AE"/>
    <w:pPr>
      <w:shd w:val="clear" w:color="auto" w:fill="FFFFFF"/>
      <w:spacing w:before="60" w:line="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91">
    <w:name w:val="Основной текст9"/>
    <w:basedOn w:val="a4"/>
    <w:rsid w:val="00341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 + Не курсив"/>
    <w:basedOn w:val="7"/>
    <w:rsid w:val="001664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sid w:val="00BC7D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BC7D65"/>
    <w:pPr>
      <w:shd w:val="clear" w:color="auto" w:fill="FFFFFF"/>
      <w:spacing w:line="322" w:lineRule="exact"/>
      <w:outlineLvl w:val="0"/>
    </w:pPr>
    <w:rPr>
      <w:rFonts w:ascii="Times New Roman" w:hAnsi="Times New Roman"/>
      <w:sz w:val="27"/>
      <w:szCs w:val="27"/>
    </w:rPr>
  </w:style>
  <w:style w:type="paragraph" w:styleId="af3">
    <w:name w:val="header"/>
    <w:basedOn w:val="a"/>
    <w:link w:val="af4"/>
    <w:uiPriority w:val="99"/>
    <w:unhideWhenUsed/>
    <w:rsid w:val="00FD391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D391E"/>
    <w:rPr>
      <w:color w:val="000000"/>
    </w:rPr>
  </w:style>
  <w:style w:type="paragraph" w:styleId="af5">
    <w:name w:val="footer"/>
    <w:basedOn w:val="a"/>
    <w:link w:val="af6"/>
    <w:uiPriority w:val="99"/>
    <w:unhideWhenUsed/>
    <w:rsid w:val="00FD391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D391E"/>
    <w:rPr>
      <w:color w:val="000000"/>
    </w:rPr>
  </w:style>
  <w:style w:type="paragraph" w:customStyle="1" w:styleId="ConsPlusTitle">
    <w:name w:val="ConsPlusTitle"/>
    <w:rsid w:val="00A41FA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A41FAC"/>
    <w:pPr>
      <w:ind w:left="720"/>
      <w:contextualSpacing/>
    </w:pPr>
    <w:rPr>
      <w:rFonts w:ascii="Times New Roman" w:hAnsi="Times New Roman"/>
    </w:rPr>
  </w:style>
  <w:style w:type="paragraph" w:styleId="af8">
    <w:name w:val="Balloon Text"/>
    <w:basedOn w:val="a"/>
    <w:link w:val="af9"/>
    <w:uiPriority w:val="99"/>
    <w:semiHidden/>
    <w:unhideWhenUsed/>
    <w:rsid w:val="0055567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5567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635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35A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635A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635A1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9635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semiHidden/>
    <w:rsid w:val="009635A1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semiHidden/>
    <w:rsid w:val="009635A1"/>
    <w:rPr>
      <w:rFonts w:ascii="Courier" w:eastAsia="Times New Roman" w:hAnsi="Courier" w:cs="Times New Roman"/>
      <w:sz w:val="22"/>
      <w:szCs w:val="20"/>
    </w:rPr>
  </w:style>
  <w:style w:type="paragraph" w:customStyle="1" w:styleId="Title">
    <w:name w:val="Title!Название НПА"/>
    <w:basedOn w:val="a"/>
    <w:rsid w:val="009635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635A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635A1"/>
    <w:rPr>
      <w:rFonts w:ascii="Arial" w:eastAsia="Times New Roman" w:hAnsi="Arial" w:cs="Arial"/>
      <w:bCs/>
      <w:kern w:val="28"/>
      <w:szCs w:val="32"/>
    </w:rPr>
  </w:style>
  <w:style w:type="paragraph" w:customStyle="1" w:styleId="Table0">
    <w:name w:val="Table!"/>
    <w:next w:val="Table"/>
    <w:rsid w:val="009635A1"/>
    <w:pPr>
      <w:jc w:val="center"/>
    </w:pPr>
    <w:rPr>
      <w:rFonts w:ascii="Arial" w:eastAsia="Times New Roman" w:hAnsi="Arial" w:cs="Arial"/>
      <w:b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a372aaad-88e9-4526-81ed-e7c6cb3ccc7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rniy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2ACBB-265D-4F87-AEBC-ADB19505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10597</Words>
  <Characters>60403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А.Д.</dc:creator>
  <cp:lastModifiedBy>SSTU</cp:lastModifiedBy>
  <cp:revision>4</cp:revision>
  <cp:lastPrinted>2022-11-29T03:44:00Z</cp:lastPrinted>
  <dcterms:created xsi:type="dcterms:W3CDTF">2023-02-10T05:11:00Z</dcterms:created>
  <dcterms:modified xsi:type="dcterms:W3CDTF">2023-02-10T05:11:00Z</dcterms:modified>
</cp:coreProperties>
</file>