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BE330B" w:rsidRDefault="00BE330B" w:rsidP="00BE330B">
      <w:pPr>
        <w:pStyle w:val="Title"/>
        <w:ind w:firstLine="0"/>
        <w:rPr>
          <w:kern w:val="0"/>
        </w:rPr>
      </w:pPr>
      <w:r>
        <w:rPr>
          <w:noProof/>
        </w:rPr>
        <w:drawing>
          <wp:inline distT="0" distB="0" distL="0" distR="0" wp14:anchorId="44C95F73" wp14:editId="7C5FA474">
            <wp:extent cx="619125" cy="759835"/>
            <wp:effectExtent l="0" t="0" r="0" b="2540"/>
            <wp:docPr id="1" name="Рисунок 1" descr="C:\Users\SSTU\Desktop\Соц.сети\гер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SSTU\Desktop\Соц.сети\герб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6" cy="7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2C" w:rsidRPr="00BE330B" w:rsidRDefault="00BE330B" w:rsidP="00BE330B">
      <w:pPr>
        <w:pStyle w:val="Title"/>
        <w:ind w:firstLine="0"/>
        <w:rPr>
          <w:kern w:val="0"/>
        </w:rPr>
      </w:pPr>
      <w:r w:rsidRPr="00BE330B">
        <w:t xml:space="preserve">АДМИНИСТРАЦИЯ ГОРОДСКОГО </w:t>
      </w:r>
      <w:proofErr w:type="gramStart"/>
      <w:r w:rsidRPr="00BE330B">
        <w:t>ОКРУГА</w:t>
      </w:r>
      <w:proofErr w:type="gramEnd"/>
      <w:r w:rsidRPr="00BE330B">
        <w:t xml:space="preserve"> ЗАТО П. ГОРНЫЙ</w:t>
      </w:r>
    </w:p>
    <w:p w:rsidR="00B52C2C" w:rsidRPr="00BE330B" w:rsidRDefault="00B52C2C" w:rsidP="00BE330B">
      <w:pPr>
        <w:pStyle w:val="Title"/>
        <w:ind w:firstLine="0"/>
        <w:rPr>
          <w:kern w:val="0"/>
        </w:rPr>
      </w:pPr>
    </w:p>
    <w:p w:rsidR="00B52C2C" w:rsidRPr="00BE330B" w:rsidRDefault="00FE46FD" w:rsidP="00BE330B">
      <w:pPr>
        <w:pStyle w:val="Title"/>
        <w:ind w:firstLine="0"/>
        <w:rPr>
          <w:kern w:val="0"/>
        </w:rPr>
      </w:pPr>
      <w:r w:rsidRPr="00BE330B">
        <w:rPr>
          <w:kern w:val="0"/>
        </w:rPr>
        <w:t>П О С Т А Н О В Л Е Н И Е</w:t>
      </w:r>
    </w:p>
    <w:p w:rsidR="00B52C2C" w:rsidRDefault="00B52C2C" w:rsidP="00BE330B">
      <w:pPr>
        <w:suppressAutoHyphens/>
        <w:ind w:firstLine="0"/>
        <w:rPr>
          <w:rFonts w:cs="Arial"/>
        </w:rPr>
      </w:pPr>
    </w:p>
    <w:p w:rsidR="00BE330B" w:rsidRPr="00BE330B" w:rsidRDefault="00BE330B" w:rsidP="00BE330B">
      <w:pPr>
        <w:suppressAutoHyphens/>
        <w:ind w:firstLine="0"/>
        <w:rPr>
          <w:rFonts w:cs="Arial"/>
        </w:rPr>
      </w:pPr>
    </w:p>
    <w:p w:rsidR="00B52C2C" w:rsidRPr="00BE330B" w:rsidRDefault="00723CBA" w:rsidP="00BE330B">
      <w:pPr>
        <w:suppressAutoHyphens/>
        <w:ind w:firstLine="0"/>
        <w:rPr>
          <w:rFonts w:cs="Arial"/>
        </w:rPr>
      </w:pPr>
      <w:r w:rsidRPr="00BE330B">
        <w:rPr>
          <w:rFonts w:cs="Arial"/>
        </w:rPr>
        <w:t>14</w:t>
      </w:r>
      <w:r w:rsidR="00F349F5" w:rsidRPr="00BE330B">
        <w:rPr>
          <w:rFonts w:cs="Arial"/>
        </w:rPr>
        <w:t xml:space="preserve"> ноября </w:t>
      </w:r>
      <w:r w:rsidR="00FE46FD" w:rsidRPr="00BE330B">
        <w:rPr>
          <w:rFonts w:cs="Arial"/>
        </w:rPr>
        <w:t>202</w:t>
      </w:r>
      <w:r w:rsidR="00F349F5" w:rsidRPr="00BE330B">
        <w:rPr>
          <w:rFonts w:cs="Arial"/>
        </w:rPr>
        <w:t>2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года</w:t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 w:rsidRPr="00BE330B">
        <w:rPr>
          <w:rFonts w:cs="Arial"/>
        </w:rPr>
        <w:t>№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313</w:t>
      </w:r>
    </w:p>
    <w:p w:rsidR="00723CBA" w:rsidRPr="00BE330B" w:rsidRDefault="00723CBA" w:rsidP="00BE330B">
      <w:pPr>
        <w:suppressAutoHyphens/>
        <w:ind w:firstLine="0"/>
        <w:rPr>
          <w:rFonts w:cs="Arial"/>
          <w:szCs w:val="28"/>
        </w:rPr>
      </w:pPr>
    </w:p>
    <w:p w:rsidR="009E2857" w:rsidRPr="00BE330B" w:rsidRDefault="009E2857" w:rsidP="00BE330B">
      <w:pPr>
        <w:suppressAutoHyphens/>
        <w:ind w:firstLine="0"/>
        <w:rPr>
          <w:rFonts w:cs="Arial"/>
          <w:szCs w:val="28"/>
        </w:rPr>
      </w:pPr>
    </w:p>
    <w:p w:rsidR="0087325E" w:rsidRDefault="0087325E" w:rsidP="005D24D8">
      <w:pPr>
        <w:pStyle w:val="Title"/>
        <w:spacing w:before="0" w:after="0"/>
        <w:ind w:firstLine="0"/>
        <w:rPr>
          <w:rFonts w:eastAsia="Calibri"/>
        </w:rPr>
      </w:pPr>
      <w:r w:rsidRPr="00BE330B">
        <w:rPr>
          <w:rFonts w:eastAsia="Calibri"/>
        </w:rPr>
        <w:t xml:space="preserve">Об утверждении перечней главных </w:t>
      </w:r>
      <w:r w:rsidRPr="00BE330B">
        <w:t>а</w:t>
      </w:r>
      <w:r w:rsidRPr="00BE330B">
        <w:rPr>
          <w:rFonts w:eastAsia="Calibri"/>
        </w:rPr>
        <w:t xml:space="preserve">дминистраторов доходов и </w:t>
      </w:r>
      <w:r w:rsidR="00F349F5" w:rsidRPr="00BE330B">
        <w:rPr>
          <w:rFonts w:eastAsia="Calibri"/>
        </w:rPr>
        <w:t xml:space="preserve">главных администраторов </w:t>
      </w:r>
      <w:r w:rsidRPr="00BE330B">
        <w:rPr>
          <w:rFonts w:eastAsia="Calibri"/>
        </w:rPr>
        <w:t>источников</w:t>
      </w:r>
      <w:r w:rsidRPr="00BE330B">
        <w:t xml:space="preserve"> финансирования дефицита</w:t>
      </w:r>
      <w:r w:rsidRPr="00BE330B">
        <w:rPr>
          <w:rFonts w:eastAsia="Calibri"/>
        </w:rPr>
        <w:t xml:space="preserve"> бюджета </w:t>
      </w:r>
      <w:r w:rsidRPr="00BE330B">
        <w:t xml:space="preserve">городского </w:t>
      </w:r>
      <w:proofErr w:type="gramStart"/>
      <w:r w:rsidRPr="00BE330B">
        <w:t>округа</w:t>
      </w:r>
      <w:proofErr w:type="gramEnd"/>
      <w:r w:rsidRPr="00BE330B">
        <w:t xml:space="preserve"> ЗАТО п. Горный </w:t>
      </w:r>
      <w:r w:rsidRPr="00BE330B">
        <w:rPr>
          <w:rFonts w:eastAsia="Calibri"/>
        </w:rPr>
        <w:t>на 202</w:t>
      </w:r>
      <w:r w:rsidR="00F349F5" w:rsidRPr="00BE330B">
        <w:rPr>
          <w:rFonts w:eastAsia="Calibri"/>
        </w:rPr>
        <w:t>3</w:t>
      </w:r>
      <w:r w:rsidRPr="00BE330B">
        <w:rPr>
          <w:rFonts w:eastAsia="Calibri"/>
        </w:rPr>
        <w:t xml:space="preserve"> год</w:t>
      </w:r>
      <w:r w:rsidR="00BE330B">
        <w:rPr>
          <w:rFonts w:eastAsia="Calibri"/>
        </w:rPr>
        <w:t xml:space="preserve"> </w:t>
      </w:r>
      <w:r w:rsidRPr="00BE330B">
        <w:rPr>
          <w:rFonts w:eastAsia="Calibri"/>
        </w:rPr>
        <w:t>и на плановый период 202</w:t>
      </w:r>
      <w:r w:rsidR="00F349F5" w:rsidRPr="00BE330B">
        <w:rPr>
          <w:rFonts w:eastAsia="Calibri"/>
        </w:rPr>
        <w:t>4</w:t>
      </w:r>
      <w:r w:rsidRPr="00BE330B">
        <w:rPr>
          <w:rFonts w:eastAsia="Calibri"/>
        </w:rPr>
        <w:t xml:space="preserve"> и 202</w:t>
      </w:r>
      <w:r w:rsidR="00F349F5" w:rsidRPr="00BE330B">
        <w:rPr>
          <w:rFonts w:eastAsia="Calibri"/>
        </w:rPr>
        <w:t>5</w:t>
      </w:r>
      <w:r w:rsidRPr="00BE330B">
        <w:rPr>
          <w:rFonts w:eastAsia="Calibri"/>
        </w:rPr>
        <w:t xml:space="preserve"> годов</w:t>
      </w:r>
    </w:p>
    <w:p w:rsidR="005D24D8" w:rsidRPr="00BE330B" w:rsidRDefault="005D24D8" w:rsidP="005D24D8">
      <w:pPr>
        <w:pStyle w:val="Title"/>
        <w:spacing w:before="0" w:after="0"/>
        <w:ind w:firstLine="0"/>
        <w:rPr>
          <w:rFonts w:eastAsia="Calibri"/>
        </w:rPr>
      </w:pPr>
    </w:p>
    <w:p w:rsidR="00BE330B" w:rsidRDefault="005D24D8" w:rsidP="005D24D8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>(в редакц</w:t>
      </w:r>
      <w:bookmarkStart w:id="0" w:name="_GoBack"/>
      <w:bookmarkEnd w:id="0"/>
      <w:r>
        <w:rPr>
          <w:rFonts w:cs="Arial"/>
        </w:rPr>
        <w:t>ии постановления от 18.04.2023 № 119)</w:t>
      </w:r>
    </w:p>
    <w:p w:rsidR="005D24D8" w:rsidRDefault="005D24D8" w:rsidP="005D24D8">
      <w:pPr>
        <w:suppressAutoHyphens/>
        <w:ind w:firstLine="709"/>
        <w:rPr>
          <w:rFonts w:cs="Arial"/>
        </w:rPr>
      </w:pPr>
    </w:p>
    <w:p w:rsidR="00BE330B" w:rsidRDefault="00BE330B" w:rsidP="005D24D8">
      <w:pPr>
        <w:suppressAutoHyphens/>
        <w:ind w:firstLine="709"/>
        <w:rPr>
          <w:rFonts w:cs="Arial"/>
        </w:rPr>
      </w:pPr>
    </w:p>
    <w:p w:rsidR="00B121AA" w:rsidRPr="00BE330B" w:rsidRDefault="0087325E" w:rsidP="005D24D8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 xml:space="preserve">В соответствии </w:t>
      </w:r>
      <w:r w:rsidR="00153C52" w:rsidRPr="00BE330B">
        <w:rPr>
          <w:rFonts w:cs="Arial"/>
        </w:rPr>
        <w:t>с пунктами 3.1 и 3.2 статьи 160.1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пункт</w:t>
      </w:r>
      <w:r w:rsidR="002E6AD5" w:rsidRPr="00BE330B">
        <w:rPr>
          <w:rFonts w:cs="Arial"/>
        </w:rPr>
        <w:t>ами</w:t>
      </w:r>
      <w:r w:rsidRPr="00BE330B">
        <w:rPr>
          <w:rFonts w:cs="Arial"/>
        </w:rPr>
        <w:t xml:space="preserve"> 3</w:t>
      </w:r>
      <w:r w:rsidR="002E6AD5" w:rsidRPr="00BE330B">
        <w:rPr>
          <w:rFonts w:cs="Arial"/>
        </w:rPr>
        <w:t xml:space="preserve"> и 4</w:t>
      </w:r>
      <w:r w:rsidRPr="00BE330B">
        <w:rPr>
          <w:rFonts w:cs="Arial"/>
        </w:rPr>
        <w:t xml:space="preserve"> статьи 160.</w:t>
      </w:r>
      <w:r w:rsidR="002E6AD5" w:rsidRPr="00BE330B">
        <w:rPr>
          <w:rFonts w:cs="Arial"/>
        </w:rPr>
        <w:t>2</w:t>
      </w:r>
      <w:r w:rsidRPr="00BE330B">
        <w:rPr>
          <w:rFonts w:cs="Arial"/>
        </w:rPr>
        <w:t xml:space="preserve"> Бюджетного кодекса Российской Федерации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постановлением Правительств</w:t>
      </w:r>
      <w:r w:rsidR="00C626CA" w:rsidRPr="00BE330B">
        <w:rPr>
          <w:rFonts w:cs="Arial"/>
        </w:rPr>
        <w:t xml:space="preserve">а Российской Федерации от 16 сентября </w:t>
      </w:r>
      <w:r w:rsidR="00F349F5" w:rsidRPr="00BE330B">
        <w:rPr>
          <w:rFonts w:cs="Arial"/>
        </w:rPr>
        <w:t>2021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№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1568 «Об утверждении общих требований к закреплению за органами государственной власти (государственными органами) субъекта Российской Федерации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органами управления территориальными фондами обязательного медицинского страхования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органами местного самоуправления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бюджета территориального фонда обязательного медицинского страхования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местного бюджета»; постановлением Правительств</w:t>
      </w:r>
      <w:r w:rsidR="00C626CA" w:rsidRPr="00BE330B">
        <w:rPr>
          <w:rFonts w:cs="Arial"/>
        </w:rPr>
        <w:t xml:space="preserve">а Российской Федерации от 16 сентября </w:t>
      </w:r>
      <w:r w:rsidR="00F349F5" w:rsidRPr="00BE330B">
        <w:rPr>
          <w:rFonts w:cs="Arial"/>
        </w:rPr>
        <w:t>2021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№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органами управления территориальными фондами обязательного медицинского страхования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органами местного самоуправления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бюджета территориального фонда обязательного медицинского страхования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F349F5" w:rsidRPr="00BE330B">
        <w:rPr>
          <w:rFonts w:cs="Arial"/>
        </w:rPr>
        <w:t>местного бюджета»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B121AA" w:rsidRPr="00BE330B">
        <w:rPr>
          <w:rFonts w:cs="Arial"/>
        </w:rPr>
        <w:t xml:space="preserve">руководствуясь статьей 52 Устава городского округа закрытого административно-территориального образования п. Горный Забайкальского края администрация </w:t>
      </w:r>
      <w:r w:rsidR="00FE46FD" w:rsidRPr="00BE330B">
        <w:rPr>
          <w:rFonts w:cs="Arial"/>
        </w:rPr>
        <w:t>городского округа ЗАТО п. Горный</w:t>
      </w:r>
      <w:r w:rsidR="00BE330B">
        <w:rPr>
          <w:rFonts w:cs="Arial"/>
        </w:rPr>
        <w:t xml:space="preserve"> </w:t>
      </w:r>
      <w:r w:rsidR="00FE46FD" w:rsidRPr="00BE330B">
        <w:rPr>
          <w:rFonts w:cs="Arial"/>
        </w:rPr>
        <w:t>п о с т а н о в л я е т:</w:t>
      </w:r>
    </w:p>
    <w:p w:rsidR="00BE330B" w:rsidRDefault="00BE330B" w:rsidP="00BE330B">
      <w:pPr>
        <w:suppressAutoHyphens/>
        <w:ind w:firstLine="709"/>
        <w:rPr>
          <w:rFonts w:cs="Arial"/>
        </w:rPr>
      </w:pPr>
    </w:p>
    <w:p w:rsidR="00153C52" w:rsidRPr="00BE330B" w:rsidRDefault="00FE46FD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lastRenderedPageBreak/>
        <w:t xml:space="preserve">1. </w:t>
      </w:r>
      <w:r w:rsidR="00153C52" w:rsidRPr="00BE330B">
        <w:rPr>
          <w:rFonts w:cs="Arial"/>
        </w:rPr>
        <w:t xml:space="preserve">Утвердить Перечень главных администраторов доходов бюджета городского </w:t>
      </w:r>
      <w:proofErr w:type="gramStart"/>
      <w:r w:rsidR="00153C52" w:rsidRPr="00BE330B">
        <w:rPr>
          <w:rFonts w:cs="Arial"/>
        </w:rPr>
        <w:t>округа</w:t>
      </w:r>
      <w:proofErr w:type="gramEnd"/>
      <w:r w:rsidR="00153C52" w:rsidRPr="00BE330B">
        <w:rPr>
          <w:rFonts w:cs="Arial"/>
        </w:rPr>
        <w:t xml:space="preserve"> ЗАТО п. Горный на 202</w:t>
      </w:r>
      <w:r w:rsidR="00B121AA" w:rsidRPr="00BE330B">
        <w:rPr>
          <w:rFonts w:cs="Arial"/>
        </w:rPr>
        <w:t>3</w:t>
      </w:r>
      <w:r w:rsidR="00153C52" w:rsidRPr="00BE330B">
        <w:rPr>
          <w:rFonts w:cs="Arial"/>
        </w:rPr>
        <w:t xml:space="preserve"> год и на плановый период 202</w:t>
      </w:r>
      <w:r w:rsidR="00B121AA" w:rsidRPr="00BE330B">
        <w:rPr>
          <w:rFonts w:cs="Arial"/>
        </w:rPr>
        <w:t>4</w:t>
      </w:r>
      <w:r w:rsidR="00153C52" w:rsidRPr="00BE330B">
        <w:rPr>
          <w:rFonts w:cs="Arial"/>
        </w:rPr>
        <w:t xml:space="preserve"> и 202</w:t>
      </w:r>
      <w:r w:rsidR="00B121AA" w:rsidRPr="00BE330B">
        <w:rPr>
          <w:rFonts w:cs="Arial"/>
        </w:rPr>
        <w:t>5</w:t>
      </w:r>
      <w:r w:rsidR="00153C52" w:rsidRPr="00BE330B">
        <w:rPr>
          <w:rFonts w:cs="Arial"/>
        </w:rPr>
        <w:t xml:space="preserve"> годов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="00153C52" w:rsidRPr="00BE330B">
        <w:rPr>
          <w:rFonts w:cs="Arial"/>
        </w:rPr>
        <w:t>согласно приложению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№</w:t>
      </w:r>
      <w:r w:rsidR="00BE330B">
        <w:rPr>
          <w:rFonts w:cs="Arial"/>
        </w:rPr>
        <w:t xml:space="preserve"> </w:t>
      </w:r>
      <w:r w:rsidR="00153C52" w:rsidRPr="00BE330B">
        <w:rPr>
          <w:rFonts w:cs="Arial"/>
        </w:rPr>
        <w:t>1.</w:t>
      </w:r>
    </w:p>
    <w:p w:rsidR="00153C52" w:rsidRPr="00BE330B" w:rsidRDefault="00153C52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 xml:space="preserve">2. Утвердить Перечень главных администраторов источников финансирования дефицита бюджета городского </w:t>
      </w:r>
      <w:proofErr w:type="gramStart"/>
      <w:r w:rsidRPr="00BE330B">
        <w:rPr>
          <w:rFonts w:cs="Arial"/>
        </w:rPr>
        <w:t>округа</w:t>
      </w:r>
      <w:proofErr w:type="gramEnd"/>
      <w:r w:rsidRPr="00BE330B">
        <w:rPr>
          <w:rFonts w:cs="Arial"/>
        </w:rPr>
        <w:t xml:space="preserve"> ЗАТО п. Горный на 202</w:t>
      </w:r>
      <w:r w:rsidR="00B121AA" w:rsidRPr="00BE330B">
        <w:rPr>
          <w:rFonts w:cs="Arial"/>
        </w:rPr>
        <w:t>3</w:t>
      </w:r>
      <w:r w:rsidRPr="00BE330B">
        <w:rPr>
          <w:rFonts w:cs="Arial"/>
        </w:rPr>
        <w:t xml:space="preserve"> год и на плановый период 202</w:t>
      </w:r>
      <w:r w:rsidR="00B121AA" w:rsidRPr="00BE330B">
        <w:rPr>
          <w:rFonts w:cs="Arial"/>
        </w:rPr>
        <w:t>4</w:t>
      </w:r>
      <w:r w:rsidRPr="00BE330B">
        <w:rPr>
          <w:rFonts w:cs="Arial"/>
        </w:rPr>
        <w:t xml:space="preserve"> и 202</w:t>
      </w:r>
      <w:r w:rsidR="00B121AA" w:rsidRPr="00BE330B">
        <w:rPr>
          <w:rFonts w:cs="Arial"/>
        </w:rPr>
        <w:t>5</w:t>
      </w:r>
      <w:r w:rsidRPr="00BE330B">
        <w:rPr>
          <w:rFonts w:cs="Arial"/>
        </w:rPr>
        <w:t xml:space="preserve"> годов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согласно приложению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№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2.</w:t>
      </w:r>
    </w:p>
    <w:p w:rsidR="006752D1" w:rsidRPr="00BE330B" w:rsidRDefault="006752D1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>3. Установить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что в случае изменения состава и (или) функций главных администраторов доходов бюджета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а также изменения принципов назначения и присвоения структуры кодов классификации доходов бюджета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изменения в перечень главных администраторов доходов бюджета городского округа ЗАТО п. Горный и перечень источников финансирования дефицита бюджета городского округа ЗАТО п. Горный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а также в состав закрепленных за ними кодов классификации доходов бюджетов</w:t>
      </w:r>
      <w:r w:rsidR="00BE330B" w:rsidRPr="00BE330B">
        <w:rPr>
          <w:rFonts w:cs="Arial"/>
        </w:rPr>
        <w:t>,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в течение текущего финансового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года</w:t>
      </w:r>
      <w:r w:rsidRPr="00BE330B">
        <w:rPr>
          <w:rFonts w:cs="Arial"/>
        </w:rPr>
        <w:t xml:space="preserve"> вносятся на основании нормативного правового акта </w:t>
      </w:r>
      <w:r w:rsidR="002D13EF" w:rsidRPr="00BE330B">
        <w:rPr>
          <w:rFonts w:cs="Arial"/>
        </w:rPr>
        <w:t xml:space="preserve">комитета по финансам </w:t>
      </w:r>
      <w:r w:rsidRPr="00BE330B">
        <w:rPr>
          <w:rFonts w:cs="Arial"/>
        </w:rPr>
        <w:t xml:space="preserve">администрации </w:t>
      </w:r>
      <w:r w:rsidR="002D13EF" w:rsidRPr="00BE330B">
        <w:rPr>
          <w:rFonts w:cs="Arial"/>
        </w:rPr>
        <w:t>ЗАТО п. Горный</w:t>
      </w:r>
      <w:r w:rsidRPr="00BE330B">
        <w:rPr>
          <w:rFonts w:cs="Arial"/>
        </w:rPr>
        <w:t>.</w:t>
      </w:r>
    </w:p>
    <w:p w:rsidR="006752D1" w:rsidRPr="00BE330B" w:rsidRDefault="002D13EF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 xml:space="preserve">4. </w:t>
      </w:r>
      <w:r w:rsidR="006752D1" w:rsidRPr="00BE330B">
        <w:rPr>
          <w:rFonts w:cs="Arial"/>
        </w:rPr>
        <w:t xml:space="preserve">Актуализация перечня главных администраторов доходов бюджета </w:t>
      </w:r>
      <w:r w:rsidRPr="00BE330B">
        <w:rPr>
          <w:rFonts w:cs="Arial"/>
        </w:rPr>
        <w:t xml:space="preserve">городского </w:t>
      </w:r>
      <w:proofErr w:type="gramStart"/>
      <w:r w:rsidRPr="00BE330B">
        <w:rPr>
          <w:rFonts w:cs="Arial"/>
        </w:rPr>
        <w:t>округа</w:t>
      </w:r>
      <w:proofErr w:type="gramEnd"/>
      <w:r w:rsidRPr="00BE330B">
        <w:rPr>
          <w:rFonts w:cs="Arial"/>
        </w:rPr>
        <w:t xml:space="preserve"> ЗАТО п. Горный</w:t>
      </w:r>
      <w:r w:rsidR="006752D1" w:rsidRPr="00BE330B">
        <w:rPr>
          <w:rFonts w:cs="Arial"/>
        </w:rPr>
        <w:t xml:space="preserve"> и перечень источников финансирования дефицита бюджета </w:t>
      </w:r>
      <w:r w:rsidRPr="00BE330B">
        <w:rPr>
          <w:rFonts w:cs="Arial"/>
        </w:rPr>
        <w:t xml:space="preserve">городского округа </w:t>
      </w:r>
      <w:r w:rsidR="00B121AA" w:rsidRPr="00BE330B">
        <w:rPr>
          <w:rFonts w:cs="Arial"/>
        </w:rPr>
        <w:t xml:space="preserve">ЗАТО п. Горный </w:t>
      </w:r>
      <w:r w:rsidR="006752D1" w:rsidRPr="00BE330B">
        <w:rPr>
          <w:rFonts w:cs="Arial"/>
        </w:rPr>
        <w:t>на очередной финансовый год и на плановый период осуществляется путем внесения изменений в настоящее Постановление до начала очередного финансового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года</w:t>
      </w:r>
      <w:r w:rsidR="006752D1" w:rsidRPr="00BE330B">
        <w:rPr>
          <w:rFonts w:cs="Arial"/>
        </w:rPr>
        <w:t>.</w:t>
      </w:r>
    </w:p>
    <w:p w:rsidR="00B121AA" w:rsidRPr="00BE330B" w:rsidRDefault="00B121AA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 xml:space="preserve">5. Признать утратившим силу постановление администрации городского </w:t>
      </w:r>
      <w:proofErr w:type="gramStart"/>
      <w:r w:rsidRPr="00BE330B">
        <w:rPr>
          <w:rFonts w:cs="Arial"/>
        </w:rPr>
        <w:t>округа</w:t>
      </w:r>
      <w:proofErr w:type="gramEnd"/>
      <w:r w:rsidRPr="00BE330B">
        <w:rPr>
          <w:rFonts w:cs="Arial"/>
        </w:rPr>
        <w:t xml:space="preserve"> ЗАТО п. Горный от 22 декабря 2021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года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№</w:t>
      </w:r>
      <w:r w:rsidR="00BE330B">
        <w:rPr>
          <w:rFonts w:cs="Arial"/>
        </w:rPr>
        <w:t xml:space="preserve"> </w:t>
      </w:r>
      <w:r w:rsidRPr="00BE330B">
        <w:rPr>
          <w:rFonts w:cs="Arial"/>
        </w:rPr>
        <w:t>292 «Об утверждении перечней главных администраторов доходов и источников финансирования дефицита бюджета городского округа ЗАТО п. Горный на 2022 год и на плановый период 2023 и 2024 годов».</w:t>
      </w:r>
    </w:p>
    <w:p w:rsidR="00B121AA" w:rsidRPr="00BE330B" w:rsidRDefault="00B121AA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>6. Настоящее постановление вступает в силу с 01 января 2023</w:t>
      </w:r>
      <w:r w:rsidR="00BE330B">
        <w:rPr>
          <w:rFonts w:cs="Arial"/>
        </w:rPr>
        <w:t xml:space="preserve"> </w:t>
      </w:r>
      <w:r w:rsidR="00BE330B" w:rsidRPr="00BE330B">
        <w:rPr>
          <w:rFonts w:cs="Arial"/>
        </w:rPr>
        <w:t>года</w:t>
      </w:r>
      <w:r w:rsidRPr="00BE330B">
        <w:rPr>
          <w:rFonts w:cs="Arial"/>
        </w:rPr>
        <w:t>.</w:t>
      </w:r>
    </w:p>
    <w:p w:rsidR="00B52C2C" w:rsidRPr="00BE330B" w:rsidRDefault="00B121AA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t xml:space="preserve">7. Настоящее постановление опубликовать (обнародовать) на официальном сайте городского округа ЗАТО п. Горный </w:t>
      </w:r>
      <w:hyperlink r:id="rId7" w:history="1">
        <w:r w:rsidR="00BE330B" w:rsidRPr="00F87E1B">
          <w:rPr>
            <w:rStyle w:val="a9"/>
            <w:rFonts w:cs="Arial"/>
          </w:rPr>
          <w:t>https://gorniy.75.ru</w:t>
        </w:r>
      </w:hyperlink>
      <w:r w:rsidRPr="00BE330B">
        <w:rPr>
          <w:rFonts w:cs="Arial"/>
        </w:rPr>
        <w:t>.</w:t>
      </w:r>
      <w:r w:rsidR="00BE330B">
        <w:rPr>
          <w:rFonts w:cs="Arial"/>
        </w:rPr>
        <w:t xml:space="preserve"> </w:t>
      </w:r>
    </w:p>
    <w:p w:rsidR="00B52C2C" w:rsidRPr="00BE330B" w:rsidRDefault="00B52C2C" w:rsidP="00BE330B">
      <w:pPr>
        <w:suppressAutoHyphens/>
        <w:ind w:firstLine="0"/>
        <w:rPr>
          <w:rFonts w:cs="Arial"/>
        </w:rPr>
      </w:pPr>
    </w:p>
    <w:p w:rsidR="001433D5" w:rsidRPr="00BE330B" w:rsidRDefault="001433D5" w:rsidP="00BE330B">
      <w:pPr>
        <w:suppressAutoHyphens/>
        <w:ind w:firstLine="0"/>
        <w:rPr>
          <w:rFonts w:cs="Arial"/>
        </w:rPr>
      </w:pPr>
    </w:p>
    <w:p w:rsidR="00723CBA" w:rsidRPr="00BE330B" w:rsidRDefault="00723CBA" w:rsidP="00BE330B">
      <w:pPr>
        <w:suppressAutoHyphens/>
        <w:ind w:firstLine="0"/>
        <w:rPr>
          <w:rFonts w:cs="Arial"/>
        </w:rPr>
      </w:pPr>
    </w:p>
    <w:p w:rsidR="00BE330B" w:rsidRDefault="00FE46FD" w:rsidP="00BE330B">
      <w:pPr>
        <w:suppressAutoHyphens/>
        <w:ind w:firstLine="0"/>
        <w:rPr>
          <w:rFonts w:cs="Arial"/>
        </w:rPr>
      </w:pPr>
      <w:proofErr w:type="gramStart"/>
      <w:r w:rsidRPr="00BE330B">
        <w:rPr>
          <w:rFonts w:cs="Arial"/>
        </w:rPr>
        <w:t>Глава</w:t>
      </w:r>
      <w:proofErr w:type="gramEnd"/>
      <w:r w:rsidRPr="00BE330B">
        <w:rPr>
          <w:rFonts w:cs="Arial"/>
        </w:rPr>
        <w:t xml:space="preserve"> ЗАТО п. Горный</w:t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="00BE330B">
        <w:rPr>
          <w:rFonts w:cs="Arial"/>
        </w:rPr>
        <w:tab/>
      </w:r>
      <w:r w:rsidRPr="00BE330B">
        <w:rPr>
          <w:rFonts w:cs="Arial"/>
        </w:rPr>
        <w:t>Т.В. Карнаух</w:t>
      </w:r>
    </w:p>
    <w:p w:rsidR="00BE330B" w:rsidRDefault="00BE330B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63D99" w:rsidRPr="009356C0" w:rsidRDefault="00BE330B" w:rsidP="00BE330B">
      <w:pPr>
        <w:suppressAutoHyphens/>
        <w:ind w:right="5953" w:firstLine="0"/>
        <w:rPr>
          <w:rFonts w:ascii="Courier" w:hAnsi="Courier" w:cs="Arial"/>
        </w:rPr>
      </w:pPr>
      <w:r w:rsidRPr="00BE330B">
        <w:rPr>
          <w:rFonts w:ascii="Courier" w:hAnsi="Courier" w:cs="Arial"/>
        </w:rPr>
        <w:lastRenderedPageBreak/>
        <w:t>Приложение № 1</w:t>
      </w:r>
      <w:r w:rsidRPr="00BE330B">
        <w:rPr>
          <w:rFonts w:ascii="Courier" w:hAnsi="Courier" w:cs="Arial"/>
        </w:rPr>
        <w:cr/>
      </w:r>
      <w:r w:rsidR="00763D99" w:rsidRPr="00BE330B">
        <w:rPr>
          <w:rFonts w:ascii="Courier" w:hAnsi="Courier" w:cs="Arial"/>
        </w:rPr>
        <w:t>к постановлению</w:t>
      </w:r>
      <w:r w:rsidRPr="00BE330B">
        <w:rPr>
          <w:rFonts w:ascii="Courier" w:hAnsi="Courier" w:cs="Arial"/>
        </w:rPr>
        <w:t xml:space="preserve"> </w:t>
      </w:r>
      <w:r w:rsidR="00763D99" w:rsidRPr="00BE330B">
        <w:rPr>
          <w:rFonts w:ascii="Courier" w:hAnsi="Courier" w:cs="Arial"/>
        </w:rPr>
        <w:t>администрации городского</w:t>
      </w:r>
      <w:r w:rsidRPr="00BE330B">
        <w:rPr>
          <w:rFonts w:ascii="Courier" w:hAnsi="Courier" w:cs="Arial"/>
        </w:rPr>
        <w:t xml:space="preserve"> </w:t>
      </w:r>
      <w:proofErr w:type="gramStart"/>
      <w:r w:rsidR="00763D99" w:rsidRPr="00BE330B">
        <w:rPr>
          <w:rFonts w:ascii="Courier" w:hAnsi="Courier" w:cs="Arial"/>
        </w:rPr>
        <w:t>округа</w:t>
      </w:r>
      <w:proofErr w:type="gramEnd"/>
      <w:r w:rsidR="00763D99" w:rsidRPr="00BE330B">
        <w:rPr>
          <w:rFonts w:ascii="Courier" w:hAnsi="Courier" w:cs="Arial"/>
        </w:rPr>
        <w:t xml:space="preserve"> ЗАТО п. Горный</w:t>
      </w:r>
      <w:r w:rsidRPr="00BE330B">
        <w:rPr>
          <w:rFonts w:ascii="Courier" w:hAnsi="Courier" w:cs="Arial"/>
        </w:rPr>
        <w:t xml:space="preserve"> </w:t>
      </w:r>
      <w:r w:rsidR="00C626CA" w:rsidRPr="00BE330B">
        <w:rPr>
          <w:rFonts w:ascii="Courier" w:hAnsi="Courier" w:cs="Arial"/>
        </w:rPr>
        <w:t xml:space="preserve">от </w:t>
      </w:r>
      <w:r w:rsidR="00723CBA" w:rsidRPr="00BE330B">
        <w:rPr>
          <w:rFonts w:ascii="Courier" w:hAnsi="Courier" w:cs="Arial"/>
        </w:rPr>
        <w:t>14</w:t>
      </w:r>
      <w:r w:rsidR="00C626CA" w:rsidRPr="00BE330B">
        <w:rPr>
          <w:rFonts w:ascii="Courier" w:hAnsi="Courier" w:cs="Arial"/>
        </w:rPr>
        <w:t xml:space="preserve"> ноября 2022</w:t>
      </w:r>
      <w:r w:rsidRPr="00BE330B">
        <w:rPr>
          <w:rFonts w:ascii="Courier" w:hAnsi="Courier" w:cs="Arial"/>
        </w:rPr>
        <w:t xml:space="preserve"> года № </w:t>
      </w:r>
      <w:r w:rsidR="00723CBA" w:rsidRPr="00BE330B">
        <w:rPr>
          <w:rFonts w:ascii="Courier" w:hAnsi="Courier" w:cs="Arial"/>
        </w:rPr>
        <w:t>313</w:t>
      </w:r>
      <w:r w:rsidR="009356C0">
        <w:rPr>
          <w:rFonts w:asciiTheme="minorHAnsi" w:hAnsiTheme="minorHAnsi" w:cs="Arial"/>
        </w:rPr>
        <w:t xml:space="preserve"> </w:t>
      </w:r>
      <w:r w:rsidR="009356C0" w:rsidRPr="009356C0">
        <w:rPr>
          <w:rFonts w:ascii="Courier" w:hAnsi="Courier" w:cs="Arial"/>
        </w:rPr>
        <w:t>(в редакции постановления от 18.04.2023 № 119)</w:t>
      </w:r>
    </w:p>
    <w:p w:rsidR="00BE330B" w:rsidRDefault="00BE330B" w:rsidP="00BE330B">
      <w:pPr>
        <w:suppressAutoHyphens/>
        <w:ind w:right="5953" w:firstLine="0"/>
        <w:rPr>
          <w:rFonts w:asciiTheme="minorHAnsi" w:hAnsiTheme="minorHAnsi" w:cs="Arial"/>
        </w:rPr>
      </w:pPr>
    </w:p>
    <w:p w:rsidR="00BE330B" w:rsidRPr="00BE330B" w:rsidRDefault="00BE330B" w:rsidP="00BE330B">
      <w:pPr>
        <w:suppressAutoHyphens/>
        <w:ind w:right="5953" w:firstLine="0"/>
        <w:rPr>
          <w:rFonts w:asciiTheme="minorHAnsi" w:hAnsiTheme="minorHAnsi" w:cs="Arial"/>
        </w:rPr>
      </w:pPr>
    </w:p>
    <w:p w:rsidR="00B52C2C" w:rsidRPr="00BE330B" w:rsidRDefault="00330A6C" w:rsidP="00BE330B">
      <w:pPr>
        <w:pStyle w:val="1"/>
      </w:pPr>
      <w:r w:rsidRPr="00BE330B">
        <w:t>Перечень</w:t>
      </w:r>
      <w:r w:rsidR="00BE330B">
        <w:t xml:space="preserve"> </w:t>
      </w:r>
      <w:r w:rsidR="009356C0" w:rsidRPr="009356C0">
        <w:t xml:space="preserve">главных администраторов доходов бюджета городского </w:t>
      </w:r>
      <w:proofErr w:type="gramStart"/>
      <w:r w:rsidR="009356C0" w:rsidRPr="009356C0">
        <w:t>округа</w:t>
      </w:r>
      <w:proofErr w:type="gramEnd"/>
      <w:r w:rsidR="009356C0" w:rsidRPr="009356C0">
        <w:t xml:space="preserve"> ЗАТО п. Горный на 2023 год и на плановый период 2024 и 2025 годов</w:t>
      </w:r>
    </w:p>
    <w:p w:rsidR="00763D99" w:rsidRPr="00BE330B" w:rsidRDefault="00763D99" w:rsidP="00BE330B">
      <w:pPr>
        <w:suppressAutoHyphens/>
        <w:ind w:firstLine="709"/>
        <w:rPr>
          <w:rFonts w:cs="Arial"/>
        </w:rPr>
      </w:pPr>
    </w:p>
    <w:p w:rsidR="000F3978" w:rsidRPr="00BE330B" w:rsidRDefault="000F3978" w:rsidP="00BE330B">
      <w:pPr>
        <w:suppressAutoHyphens/>
        <w:ind w:firstLine="709"/>
        <w:rPr>
          <w:rFonts w:cs="Arial"/>
          <w:szCs w:val="28"/>
        </w:rPr>
      </w:pPr>
    </w:p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9"/>
        <w:gridCol w:w="5897"/>
        <w:gridCol w:w="8"/>
      </w:tblGrid>
      <w:tr w:rsidR="00330A6C" w:rsidRPr="00BE330B" w:rsidTr="00BE330B">
        <w:trPr>
          <w:gridAfter w:val="1"/>
          <w:wAfter w:w="8" w:type="dxa"/>
          <w:trHeight w:val="491"/>
        </w:trPr>
        <w:tc>
          <w:tcPr>
            <w:tcW w:w="4397" w:type="dxa"/>
            <w:gridSpan w:val="2"/>
            <w:vMerge w:val="restart"/>
            <w:shd w:val="clear" w:color="auto" w:fill="auto"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  <w:noWrap/>
            <w:hideMark/>
          </w:tcPr>
          <w:p w:rsidR="00330A6C" w:rsidRPr="00BE330B" w:rsidRDefault="00A5699A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 xml:space="preserve">Наименование главного администратора доходов бюджета </w:t>
            </w:r>
            <w:r w:rsidR="00853C18" w:rsidRPr="00BE330B">
              <w:rPr>
                <w:rFonts w:eastAsia="Calibri" w:cs="Arial"/>
                <w:bCs/>
                <w:lang w:eastAsia="en-US"/>
              </w:rPr>
              <w:t xml:space="preserve">городского округа ЗАТО п. Горный </w:t>
            </w:r>
          </w:p>
        </w:tc>
      </w:tr>
      <w:tr w:rsidR="00330A6C" w:rsidRPr="00BE330B" w:rsidTr="00BE330B">
        <w:trPr>
          <w:gridAfter w:val="1"/>
          <w:wAfter w:w="8" w:type="dxa"/>
          <w:trHeight w:val="276"/>
        </w:trPr>
        <w:tc>
          <w:tcPr>
            <w:tcW w:w="4397" w:type="dxa"/>
            <w:gridSpan w:val="2"/>
            <w:vMerge/>
            <w:shd w:val="clear" w:color="auto" w:fill="auto"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5897" w:type="dxa"/>
            <w:vMerge/>
            <w:shd w:val="clear" w:color="auto" w:fill="auto"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</w:p>
        </w:tc>
      </w:tr>
      <w:tr w:rsidR="00330A6C" w:rsidRPr="00BE330B" w:rsidTr="00BE330B">
        <w:trPr>
          <w:gridAfter w:val="1"/>
          <w:wAfter w:w="8" w:type="dxa"/>
          <w:trHeight w:val="905"/>
        </w:trPr>
        <w:tc>
          <w:tcPr>
            <w:tcW w:w="1668" w:type="dxa"/>
            <w:shd w:val="clear" w:color="auto" w:fill="auto"/>
            <w:hideMark/>
          </w:tcPr>
          <w:p w:rsidR="00330A6C" w:rsidRPr="00BE330B" w:rsidRDefault="00853C1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cs="Arial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hideMark/>
          </w:tcPr>
          <w:p w:rsidR="00763D99" w:rsidRPr="00BE330B" w:rsidRDefault="00853C1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</w:p>
        </w:tc>
      </w:tr>
      <w:tr w:rsidR="00330A6C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  <w:noWrap/>
            <w:hideMark/>
          </w:tcPr>
          <w:p w:rsidR="00330A6C" w:rsidRPr="00BE330B" w:rsidRDefault="00330A6C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0F3978" w:rsidRPr="00BE330B" w:rsidTr="00BE330B">
        <w:trPr>
          <w:gridAfter w:val="1"/>
          <w:wAfter w:w="8" w:type="dxa"/>
          <w:trHeight w:val="317"/>
        </w:trPr>
        <w:tc>
          <w:tcPr>
            <w:tcW w:w="1668" w:type="dxa"/>
            <w:shd w:val="clear" w:color="auto" w:fill="auto"/>
            <w:noWrap/>
          </w:tcPr>
          <w:p w:rsidR="000F3978" w:rsidRPr="00BE330B" w:rsidRDefault="000F3978" w:rsidP="00BE330B">
            <w:pPr>
              <w:suppressAutoHyphens/>
              <w:ind w:firstLine="0"/>
              <w:rPr>
                <w:rFonts w:eastAsia="Calibri" w:cs="Arial"/>
                <w:bCs/>
                <w:szCs w:val="16"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001</w:t>
            </w:r>
          </w:p>
        </w:tc>
        <w:tc>
          <w:tcPr>
            <w:tcW w:w="8626" w:type="dxa"/>
            <w:gridSpan w:val="2"/>
            <w:shd w:val="clear" w:color="auto" w:fill="auto"/>
            <w:noWrap/>
          </w:tcPr>
          <w:p w:rsidR="00763D99" w:rsidRPr="00BE330B" w:rsidRDefault="000F397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Администрация Губернатора Забайкальского края</w:t>
            </w:r>
          </w:p>
        </w:tc>
      </w:tr>
      <w:tr w:rsidR="005D0C67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5D0C67" w:rsidRPr="00BE330B" w:rsidRDefault="005D0C67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001</w:t>
            </w:r>
          </w:p>
        </w:tc>
        <w:tc>
          <w:tcPr>
            <w:tcW w:w="2729" w:type="dxa"/>
            <w:shd w:val="clear" w:color="auto" w:fill="auto"/>
            <w:noWrap/>
          </w:tcPr>
          <w:p w:rsidR="005D0C67" w:rsidRPr="00BE330B" w:rsidRDefault="005D0C67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1 16 01063 01 9000 140</w:t>
            </w:r>
          </w:p>
        </w:tc>
        <w:tc>
          <w:tcPr>
            <w:tcW w:w="5897" w:type="dxa"/>
            <w:shd w:val="clear" w:color="auto" w:fill="auto"/>
            <w:noWrap/>
          </w:tcPr>
          <w:p w:rsidR="00763D99" w:rsidRPr="00BE330B" w:rsidRDefault="005D0C67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Административные штрафы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установленные Главой 6 Кодекса Российской Федерации об административных правонарушениях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за административные правонарушения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посягающие на здоровье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санитарно-эпидемиологическое благополучие населения и общественную нравственность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налагаемые мировыми судьями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комиссиями по делам несовершеннолетних и защите их прав (иные штрафы)</w:t>
            </w:r>
          </w:p>
        </w:tc>
      </w:tr>
      <w:tr w:rsidR="000F3978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0F3978" w:rsidRPr="00BE330B" w:rsidRDefault="000F3978" w:rsidP="00BE330B">
            <w:pPr>
              <w:suppressAutoHyphens/>
              <w:ind w:firstLine="0"/>
              <w:rPr>
                <w:rFonts w:eastAsia="Calibri" w:cs="Arial"/>
                <w:bCs/>
                <w:szCs w:val="10"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002</w:t>
            </w:r>
          </w:p>
        </w:tc>
        <w:tc>
          <w:tcPr>
            <w:tcW w:w="8626" w:type="dxa"/>
            <w:gridSpan w:val="2"/>
            <w:shd w:val="clear" w:color="auto" w:fill="auto"/>
            <w:noWrap/>
          </w:tcPr>
          <w:p w:rsidR="00763D99" w:rsidRPr="00BE330B" w:rsidRDefault="000F397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Министерство финансов Забайкальского края</w:t>
            </w:r>
          </w:p>
        </w:tc>
      </w:tr>
      <w:tr w:rsidR="0033033D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33033D" w:rsidRPr="00BE330B" w:rsidRDefault="0033033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002</w:t>
            </w:r>
          </w:p>
        </w:tc>
        <w:tc>
          <w:tcPr>
            <w:tcW w:w="2729" w:type="dxa"/>
            <w:shd w:val="clear" w:color="auto" w:fill="auto"/>
            <w:noWrap/>
          </w:tcPr>
          <w:p w:rsidR="0033033D" w:rsidRPr="00BE330B" w:rsidRDefault="0033033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1 16 01153 01 9000 140</w:t>
            </w:r>
          </w:p>
        </w:tc>
        <w:tc>
          <w:tcPr>
            <w:tcW w:w="5897" w:type="dxa"/>
            <w:shd w:val="clear" w:color="auto" w:fill="auto"/>
            <w:noWrap/>
          </w:tcPr>
          <w:p w:rsidR="00763D99" w:rsidRPr="00BE330B" w:rsidRDefault="0033033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Административные штрафы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 xml:space="preserve">установленные Главой 15 </w:t>
            </w:r>
            <w:hyperlink r:id="rId8" w:history="1">
              <w:r w:rsidRPr="00BE330B">
                <w:rPr>
                  <w:rStyle w:val="a9"/>
                  <w:rFonts w:cs="Arial"/>
                  <w:color w:val="auto"/>
                  <w:shd w:val="clear" w:color="auto" w:fill="FFFFFF"/>
                </w:rPr>
                <w:t>Кодекса Российской Федерации об административных правонарушениях</w:t>
              </w:r>
            </w:hyperlink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 административные правонарушения в области финансов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налогов и сборов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страхования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рынка ценных бумаг (за исключением штрафов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 xml:space="preserve">указанных в пункте 6 статьи 46 </w:t>
            </w:r>
            <w:hyperlink r:id="rId9" w:history="1">
              <w:r w:rsidRPr="00BE330B">
                <w:rPr>
                  <w:rStyle w:val="a9"/>
                  <w:rFonts w:cs="Arial"/>
                  <w:color w:val="auto"/>
                  <w:shd w:val="clear" w:color="auto" w:fill="FFFFFF"/>
                </w:rPr>
                <w:t>Бюджетного кодекса Российской Федерации</w:t>
              </w:r>
            </w:hyperlink>
            <w:r w:rsidRPr="00BE330B">
              <w:rPr>
                <w:rFonts w:cs="Arial"/>
                <w:shd w:val="clear" w:color="auto" w:fill="FFFFFF"/>
              </w:rPr>
              <w:t>)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налагаемые мировыми судьями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 xml:space="preserve">комиссиями по делам несовершеннолетних и защите их прав (иные </w:t>
            </w:r>
            <w:r w:rsidRPr="00BE330B">
              <w:rPr>
                <w:rFonts w:cs="Arial"/>
                <w:shd w:val="clear" w:color="auto" w:fill="FFFFFF"/>
              </w:rPr>
              <w:lastRenderedPageBreak/>
              <w:t>штрафы)</w:t>
            </w:r>
          </w:p>
        </w:tc>
      </w:tr>
      <w:tr w:rsidR="00763D99" w:rsidRPr="00BE330B" w:rsidTr="00BE330B">
        <w:trPr>
          <w:gridAfter w:val="1"/>
          <w:wAfter w:w="8" w:type="dxa"/>
          <w:trHeight w:val="189"/>
        </w:trPr>
        <w:tc>
          <w:tcPr>
            <w:tcW w:w="4397" w:type="dxa"/>
            <w:gridSpan w:val="2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 xml:space="preserve">Наименование главного администратора доходов бюджета городского округа ЗАТО п. Горный </w:t>
            </w:r>
          </w:p>
        </w:tc>
      </w:tr>
      <w:tr w:rsidR="00763D99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</w:p>
        </w:tc>
      </w:tr>
      <w:tr w:rsidR="00763D99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763D99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019</w:t>
            </w:r>
          </w:p>
        </w:tc>
        <w:tc>
          <w:tcPr>
            <w:tcW w:w="8626" w:type="dxa"/>
            <w:gridSpan w:val="2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Региональная служба по тарифам и ценообразованию Забайкальского края</w:t>
            </w:r>
          </w:p>
        </w:tc>
      </w:tr>
      <w:tr w:rsidR="00763D99" w:rsidRPr="00BE330B" w:rsidTr="00BE330B">
        <w:trPr>
          <w:gridAfter w:val="1"/>
          <w:wAfter w:w="8" w:type="dxa"/>
          <w:trHeight w:val="189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019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1 16 01153 01 9000 140</w:t>
            </w:r>
          </w:p>
        </w:tc>
        <w:tc>
          <w:tcPr>
            <w:tcW w:w="5897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Административные штрафы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установленные Главой 15</w:t>
            </w:r>
            <w:r w:rsidR="00BE330B">
              <w:rPr>
                <w:rFonts w:cs="Arial"/>
                <w:shd w:val="clear" w:color="auto" w:fill="FFFFFF"/>
              </w:rPr>
              <w:t xml:space="preserve"> </w:t>
            </w:r>
            <w:hyperlink r:id="rId10" w:history="1">
              <w:r w:rsidRPr="00BE330B">
                <w:rPr>
                  <w:rStyle w:val="a9"/>
                  <w:rFonts w:cs="Arial"/>
                  <w:color w:val="auto"/>
                  <w:shd w:val="clear" w:color="auto" w:fill="FFFFFF"/>
                </w:rPr>
                <w:t>Кодекса Российской Федерации об административных правонарушениях</w:t>
              </w:r>
            </w:hyperlink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 административные правонарушения в области финансов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налогов и сборов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страхования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рынка ценных бумаг (за исключением штрафов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 xml:space="preserve">указанных в пункте 6 статьи 46 </w:t>
            </w:r>
            <w:hyperlink r:id="rId11" w:history="1">
              <w:r w:rsidRPr="00BE330B">
                <w:rPr>
                  <w:rStyle w:val="a9"/>
                  <w:rFonts w:cs="Arial"/>
                  <w:color w:val="auto"/>
                  <w:shd w:val="clear" w:color="auto" w:fill="FFFFFF"/>
                </w:rPr>
                <w:t>Бюджетного кодекса Российской Федерации</w:t>
              </w:r>
            </w:hyperlink>
            <w:r w:rsidRPr="00BE330B">
              <w:rPr>
                <w:rFonts w:cs="Arial"/>
                <w:shd w:val="clear" w:color="auto" w:fill="FFFFFF"/>
              </w:rPr>
              <w:t>)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налагаемые мировыми судьями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комиссиями по делам несовершеннолетних и защите их прав (иные штрафы)</w:t>
            </w:r>
          </w:p>
        </w:tc>
      </w:tr>
      <w:tr w:rsidR="00763D99" w:rsidRPr="00BE330B" w:rsidTr="00BE330B">
        <w:trPr>
          <w:gridAfter w:val="1"/>
          <w:wAfter w:w="8" w:type="dxa"/>
          <w:trHeight w:val="420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048</w:t>
            </w:r>
          </w:p>
        </w:tc>
        <w:tc>
          <w:tcPr>
            <w:tcW w:w="8626" w:type="dxa"/>
            <w:gridSpan w:val="2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763D99" w:rsidRPr="00BE330B" w:rsidTr="00BE330B">
        <w:trPr>
          <w:gridAfter w:val="1"/>
          <w:wAfter w:w="8" w:type="dxa"/>
          <w:trHeight w:val="420"/>
        </w:trPr>
        <w:tc>
          <w:tcPr>
            <w:tcW w:w="1668" w:type="dxa"/>
            <w:shd w:val="clear" w:color="auto" w:fill="auto"/>
            <w:noWrap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048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1 12 01000 01 0000 120</w:t>
            </w:r>
          </w:p>
        </w:tc>
        <w:tc>
          <w:tcPr>
            <w:tcW w:w="5897" w:type="dxa"/>
            <w:shd w:val="clear" w:color="auto" w:fill="auto"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763D99" w:rsidRPr="00BE330B" w:rsidTr="00BE330B">
        <w:trPr>
          <w:gridAfter w:val="1"/>
          <w:wAfter w:w="8" w:type="dxa"/>
          <w:trHeight w:val="420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048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1 12 01010 01 0000 120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63D99" w:rsidRPr="00BE330B" w:rsidTr="00BE330B">
        <w:trPr>
          <w:gridAfter w:val="1"/>
          <w:wAfter w:w="8" w:type="dxa"/>
          <w:trHeight w:val="420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048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1 12 01020 01 0000 120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63D99" w:rsidRPr="00BE330B" w:rsidTr="00BE330B">
        <w:trPr>
          <w:gridAfter w:val="1"/>
          <w:wAfter w:w="8" w:type="dxa"/>
          <w:trHeight w:val="420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048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1 12 01030 01 0000 120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Плата за сбросы загрязняющих веществ в водные объекты</w:t>
            </w:r>
          </w:p>
        </w:tc>
      </w:tr>
      <w:tr w:rsidR="00763D99" w:rsidRPr="00BE330B" w:rsidTr="00BE330B">
        <w:trPr>
          <w:gridAfter w:val="1"/>
          <w:wAfter w:w="8" w:type="dxa"/>
          <w:trHeight w:val="420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048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1 12 01040 01 0000 120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Плата за размещение отходов производства и потребления</w:t>
            </w:r>
          </w:p>
        </w:tc>
      </w:tr>
      <w:tr w:rsidR="00763D99" w:rsidRPr="00BE330B" w:rsidTr="00BE330B">
        <w:trPr>
          <w:trHeight w:val="241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8634" w:type="dxa"/>
            <w:gridSpan w:val="3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Управление Федерального казначейства по Забайкальскому краю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100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1 03 02230 01 0000 110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Доходы от уплаты акцизов на дизельное топливо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100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1 03 02240 01 0000 110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Доходы от уплаты акцизов на моторные масла для дизельных и (или) карбюраторных (инжекторных) двигателей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 xml:space="preserve">подлежащие </w:t>
            </w:r>
            <w:r w:rsidRPr="00BE330B">
              <w:rPr>
                <w:rFonts w:cs="Arial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4397" w:type="dxa"/>
            <w:gridSpan w:val="2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763D99" w:rsidRPr="00BE330B" w:rsidRDefault="00763D99" w:rsidP="00BE330B">
            <w:pPr>
              <w:tabs>
                <w:tab w:val="left" w:pos="1755"/>
              </w:tabs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hd w:val="clear" w:color="auto" w:fill="FFFFFF"/>
              </w:rPr>
              <w:t xml:space="preserve">Наименование главного администратора доходов бюджета городского округа ЗАТО п. Горный 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763D99" w:rsidRPr="00BE330B" w:rsidTr="00BE330B">
        <w:trPr>
          <w:gridAfter w:val="1"/>
          <w:wAfter w:w="8" w:type="dxa"/>
          <w:trHeight w:val="186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100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1 03 02250 01 0000 110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Доходы от уплаты акцизов на автомобильный бензин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100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1 03 02260 01 0000 110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Доходы от уплаты акцизов на прямогонный бензин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3D99" w:rsidRPr="00BE330B" w:rsidTr="00BE330B">
        <w:trPr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141</w:t>
            </w:r>
          </w:p>
        </w:tc>
        <w:tc>
          <w:tcPr>
            <w:tcW w:w="8634" w:type="dxa"/>
            <w:gridSpan w:val="3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763D99" w:rsidRPr="00BE330B" w:rsidTr="00BE330B">
        <w:trPr>
          <w:gridAfter w:val="1"/>
          <w:wAfter w:w="8" w:type="dxa"/>
          <w:trHeight w:val="675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141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1 16 10123 01 0000 140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Доходы от денежных взысканий (штрафов)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поступающие в счет погашения задолженности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образовавшейся до 1 января 2020</w:t>
            </w:r>
            <w:r w:rsidR="00BE330B" w:rsidRPr="00BE330B">
              <w:rPr>
                <w:rFonts w:cs="Arial"/>
              </w:rPr>
              <w:t xml:space="preserve"> года, </w:t>
            </w:r>
            <w:r w:rsidRPr="00BE330B">
              <w:rPr>
                <w:rFonts w:cs="Arial"/>
              </w:rPr>
              <w:t>подлежащие зачислению в бюджет муниципального образования по нормативам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действовавшим в 2019 году</w:t>
            </w:r>
          </w:p>
        </w:tc>
      </w:tr>
      <w:tr w:rsidR="00763D99" w:rsidRPr="00BE330B" w:rsidTr="00BE330B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8634" w:type="dxa"/>
            <w:gridSpan w:val="3"/>
            <w:shd w:val="clear" w:color="auto" w:fill="auto"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Управление Федеральной налоговой службы по Забайкальскому краю</w:t>
            </w:r>
          </w:p>
        </w:tc>
      </w:tr>
      <w:tr w:rsidR="00763D99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1 01 02000 01 0000 110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Налог на доходы физических лиц*</w:t>
            </w:r>
          </w:p>
        </w:tc>
      </w:tr>
      <w:tr w:rsidR="00763D99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1 01 02010 01 0000 110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 на доходы физических лиц с доходов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источником которых является налоговый агент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 исключением доходов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 отношении которых исчисление и уплата налога осуществляются в соответствии со статьями 227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227.1 и 228 Налогового кодекса Российской Федерации*</w:t>
            </w:r>
          </w:p>
        </w:tc>
      </w:tr>
      <w:tr w:rsidR="00763D99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 xml:space="preserve">1 01 02020 01 0000 </w:t>
            </w:r>
            <w:r w:rsidRPr="00BE330B">
              <w:rPr>
                <w:rFonts w:cs="Arial"/>
              </w:rPr>
              <w:lastRenderedPageBreak/>
              <w:t>110</w:t>
            </w:r>
          </w:p>
        </w:tc>
        <w:tc>
          <w:tcPr>
            <w:tcW w:w="5897" w:type="dxa"/>
            <w:shd w:val="clear" w:color="auto" w:fill="auto"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lastRenderedPageBreak/>
              <w:t>Налог на доходы физических лиц с доходов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lastRenderedPageBreak/>
              <w:t>полученных от осуществления деятельности физическими лицами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зарегистрированными в качестве индивидуальных предпринимателей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нотариусов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занимающихся частной практикой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адвокатов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учредивших адвокатские кабинеты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и других лиц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763D99" w:rsidRPr="00BE330B" w:rsidTr="00BE330B">
        <w:trPr>
          <w:gridAfter w:val="1"/>
          <w:wAfter w:w="8" w:type="dxa"/>
          <w:trHeight w:val="312"/>
        </w:trPr>
        <w:tc>
          <w:tcPr>
            <w:tcW w:w="4397" w:type="dxa"/>
            <w:gridSpan w:val="2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DA4F0D" w:rsidRPr="00BE330B" w:rsidRDefault="00DA4F0D" w:rsidP="00BE330B">
            <w:pPr>
              <w:tabs>
                <w:tab w:val="left" w:pos="990"/>
              </w:tabs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hd w:val="clear" w:color="auto" w:fill="FFFFFF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763D99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763D99" w:rsidRPr="00BE330B" w:rsidRDefault="00763D99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763D99" w:rsidRPr="00BE330B" w:rsidRDefault="00763D99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1 01 02030 01 0000 110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 на доходы физических лиц с доходов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полученных физическими лицами в соответствии со статьей 228 Налогового кодекса Российской Федерации*</w:t>
            </w:r>
          </w:p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1 05 01000 00 0000 110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в связи с применением упрощенной системы налогообложения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1 05 01010 01 0000 110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с налогоплательщиков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выбравших в качестве объекта налогообложения доходы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1 05 01011 01 0000 110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с налогоплательщиков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выбравших в качестве объекта налогообложения доходы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1 05 01012 01 0000 110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с налогоплательщиков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выбравших в качестве объекта налогообложения доходы (за налоговые периоды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истекшие до 1 января 2011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 года</w:t>
            </w:r>
            <w:r w:rsidRPr="00BE330B">
              <w:rPr>
                <w:rFonts w:cs="Arial"/>
                <w:shd w:val="clear" w:color="auto" w:fill="FFFFFF"/>
              </w:rPr>
              <w:t>)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1 05 01020 01 0000 110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с налогоплательщиков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выбравших в качестве объекта налогообложения доходы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уменьшенные на величину расходов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1 05 01021 01 0000 110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с налогоплательщиков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выбравших в качестве объекта налогообложения доходы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уменьшенные на величину расходов (в том числе минимальный 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зачисляемый в бюджеты субъектов Российской Федерации)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1 05 01022 01 0000 110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взимаемый с налогоплательщиков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выбравших в качестве объекта налогообложения доходы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 xml:space="preserve">уменьшенные на величину расходов (за </w:t>
            </w:r>
            <w:r w:rsidRPr="00BE330B">
              <w:rPr>
                <w:rFonts w:cs="Arial"/>
                <w:shd w:val="clear" w:color="auto" w:fill="FFFFFF"/>
              </w:rPr>
              <w:lastRenderedPageBreak/>
              <w:t>налоговые периоды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истекшие до 1 января 2011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 года</w:t>
            </w:r>
            <w:r w:rsidRPr="00BE330B">
              <w:rPr>
                <w:rFonts w:cs="Arial"/>
                <w:shd w:val="clear" w:color="auto" w:fill="FFFFFF"/>
              </w:rPr>
              <w:t>)</w:t>
            </w:r>
          </w:p>
        </w:tc>
      </w:tr>
      <w:tr w:rsidR="00DA4F0D" w:rsidRPr="00BE330B" w:rsidTr="00BE330B">
        <w:trPr>
          <w:gridAfter w:val="1"/>
          <w:wAfter w:w="8" w:type="dxa"/>
          <w:trHeight w:val="312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val="en-US" w:eastAsia="en-US"/>
              </w:rPr>
            </w:pPr>
            <w:r w:rsidRPr="00BE330B">
              <w:rPr>
                <w:rFonts w:eastAsia="Calibri" w:cs="Arial"/>
                <w:bCs/>
                <w:lang w:val="en-US" w:eastAsia="en-US"/>
              </w:rPr>
              <w:lastRenderedPageBreak/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1 05 01050 01 0000 110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hd w:val="clear" w:color="auto" w:fill="FFFFFF"/>
              </w:rPr>
            </w:pPr>
            <w:r w:rsidRPr="00BE330B">
              <w:rPr>
                <w:rFonts w:cs="Arial"/>
                <w:shd w:val="clear" w:color="auto" w:fill="FFFFFF"/>
              </w:rPr>
              <w:t>Минимальный налог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зачисляемый в бюджеты субъектов Российской Федерации (за налоговые периоды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, </w:t>
            </w:r>
            <w:r w:rsidRPr="00BE330B">
              <w:rPr>
                <w:rFonts w:cs="Arial"/>
                <w:shd w:val="clear" w:color="auto" w:fill="FFFFFF"/>
              </w:rPr>
              <w:t>истекшие до 1 января 2016</w:t>
            </w:r>
            <w:r w:rsidR="00BE330B" w:rsidRPr="00BE330B">
              <w:rPr>
                <w:rFonts w:cs="Arial"/>
                <w:shd w:val="clear" w:color="auto" w:fill="FFFFFF"/>
              </w:rPr>
              <w:t xml:space="preserve"> года</w:t>
            </w:r>
            <w:r w:rsidRPr="00BE330B">
              <w:rPr>
                <w:rFonts w:cs="Arial"/>
                <w:shd w:val="clear" w:color="auto" w:fill="FFFFFF"/>
              </w:rPr>
              <w:t>)</w:t>
            </w:r>
          </w:p>
        </w:tc>
      </w:tr>
      <w:tr w:rsidR="00DA4F0D" w:rsidRPr="00BE330B" w:rsidTr="00BE330B">
        <w:trPr>
          <w:gridAfter w:val="1"/>
          <w:wAfter w:w="8" w:type="dxa"/>
          <w:trHeight w:val="118"/>
        </w:trPr>
        <w:tc>
          <w:tcPr>
            <w:tcW w:w="1668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1 05 02000 02 0000 110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DA4F0D" w:rsidRPr="00BE330B" w:rsidTr="00BE330B">
        <w:trPr>
          <w:gridAfter w:val="1"/>
          <w:wAfter w:w="8" w:type="dxa"/>
          <w:trHeight w:val="323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1 05 02010 02 0000 110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DA4F0D" w:rsidRPr="00BE330B" w:rsidTr="00BE330B">
        <w:trPr>
          <w:gridAfter w:val="1"/>
          <w:wAfter w:w="8" w:type="dxa"/>
          <w:trHeight w:val="323"/>
        </w:trPr>
        <w:tc>
          <w:tcPr>
            <w:tcW w:w="1668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1 05 03000 01 0000 110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Единый сельскохозяйственный налог*</w:t>
            </w:r>
          </w:p>
        </w:tc>
      </w:tr>
      <w:tr w:rsidR="00DA4F0D" w:rsidRPr="00BE330B" w:rsidTr="00BE330B">
        <w:trPr>
          <w:gridAfter w:val="1"/>
          <w:wAfter w:w="8" w:type="dxa"/>
          <w:trHeight w:val="360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1 05 03010 01 1000 110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Единый сельскохозяйственный налог*</w:t>
            </w:r>
          </w:p>
        </w:tc>
      </w:tr>
      <w:tr w:rsidR="00DA4F0D" w:rsidRPr="00BE330B" w:rsidTr="00BE330B">
        <w:trPr>
          <w:gridAfter w:val="1"/>
          <w:wAfter w:w="8" w:type="dxa"/>
          <w:trHeight w:val="360"/>
        </w:trPr>
        <w:tc>
          <w:tcPr>
            <w:tcW w:w="1668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1 05 04000 02 0000 110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Налог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взимаемый в связи с применением патентной системы налогообложения</w:t>
            </w:r>
          </w:p>
        </w:tc>
      </w:tr>
      <w:tr w:rsidR="00DA4F0D" w:rsidRPr="00BE330B" w:rsidTr="00BE330B">
        <w:trPr>
          <w:gridAfter w:val="1"/>
          <w:wAfter w:w="8" w:type="dxa"/>
          <w:trHeight w:val="405"/>
        </w:trPr>
        <w:tc>
          <w:tcPr>
            <w:tcW w:w="4397" w:type="dxa"/>
            <w:gridSpan w:val="2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cs="Arial"/>
                <w:shd w:val="clear" w:color="auto" w:fill="FFFFFF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DA4F0D" w:rsidRPr="00BE330B" w:rsidTr="00BE330B">
        <w:trPr>
          <w:gridAfter w:val="1"/>
          <w:wAfter w:w="8" w:type="dxa"/>
          <w:trHeight w:val="40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DA4F0D" w:rsidRPr="00BE330B" w:rsidTr="00BE330B">
        <w:trPr>
          <w:gridAfter w:val="1"/>
          <w:wAfter w:w="8" w:type="dxa"/>
          <w:trHeight w:val="32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DA4F0D" w:rsidRPr="00BE330B" w:rsidTr="00BE330B">
        <w:trPr>
          <w:gridAfter w:val="1"/>
          <w:wAfter w:w="8" w:type="dxa"/>
          <w:trHeight w:val="40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1 05 04010 02 0000 110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Налог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взимаемый в связи с применением патентной системы налогообложения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зачисляемый в бюджеты городских округов</w:t>
            </w:r>
          </w:p>
        </w:tc>
      </w:tr>
      <w:tr w:rsidR="00DA4F0D" w:rsidRPr="00BE330B" w:rsidTr="00BE330B">
        <w:trPr>
          <w:gridAfter w:val="1"/>
          <w:wAfter w:w="8" w:type="dxa"/>
          <w:trHeight w:val="40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1 06 01000 00 0000 110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Налог на имущество физических лиц</w:t>
            </w:r>
          </w:p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DA4F0D" w:rsidRPr="00BE330B" w:rsidTr="00BE330B">
        <w:trPr>
          <w:gridAfter w:val="1"/>
          <w:wAfter w:w="8" w:type="dxa"/>
          <w:trHeight w:val="405"/>
        </w:trPr>
        <w:tc>
          <w:tcPr>
            <w:tcW w:w="1668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1 06 01020 04 0000 110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Налог на имущество физических лиц</w:t>
            </w:r>
          </w:p>
        </w:tc>
      </w:tr>
      <w:tr w:rsidR="00DA4F0D" w:rsidRPr="00BE330B" w:rsidTr="00BE330B">
        <w:trPr>
          <w:gridAfter w:val="1"/>
          <w:wAfter w:w="8" w:type="dxa"/>
          <w:trHeight w:val="330"/>
        </w:trPr>
        <w:tc>
          <w:tcPr>
            <w:tcW w:w="1668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1 06 06000 00 0000 110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Земельный налог</w:t>
            </w:r>
          </w:p>
        </w:tc>
      </w:tr>
      <w:tr w:rsidR="00DA4F0D" w:rsidRPr="00BE330B" w:rsidTr="00BE330B">
        <w:trPr>
          <w:gridAfter w:val="1"/>
          <w:wAfter w:w="8" w:type="dxa"/>
          <w:trHeight w:val="61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1 06 06032 04 0000 110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Земельный налог с организаций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обладающих земельным участком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расположенным в границах городских округов</w:t>
            </w:r>
          </w:p>
        </w:tc>
      </w:tr>
      <w:tr w:rsidR="00DA4F0D" w:rsidRPr="00BE330B" w:rsidTr="00BE330B">
        <w:trPr>
          <w:gridAfter w:val="1"/>
          <w:wAfter w:w="8" w:type="dxa"/>
          <w:trHeight w:val="61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1 06 06040 00 0000 110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Земельный налог с физических лиц</w:t>
            </w:r>
          </w:p>
        </w:tc>
      </w:tr>
      <w:tr w:rsidR="00DA4F0D" w:rsidRPr="00BE330B" w:rsidTr="00BE330B">
        <w:trPr>
          <w:gridAfter w:val="1"/>
          <w:wAfter w:w="8" w:type="dxa"/>
          <w:trHeight w:val="61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1 06 06042 04 0000 110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Земельный налог с физических лиц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обладающих земельным участком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расположенным в границах городских округов</w:t>
            </w:r>
          </w:p>
        </w:tc>
      </w:tr>
      <w:tr w:rsidR="00DA4F0D" w:rsidRPr="00BE330B" w:rsidTr="00BE330B">
        <w:trPr>
          <w:gridAfter w:val="1"/>
          <w:wAfter w:w="8" w:type="dxa"/>
          <w:trHeight w:val="615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1 08 03000 01 0000 110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Государственная пошлина по делам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рассматриваемым в судах общей юрисдикции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мировыми судьями</w:t>
            </w:r>
          </w:p>
        </w:tc>
      </w:tr>
      <w:tr w:rsidR="00DA4F0D" w:rsidRPr="00BE330B" w:rsidTr="00BE330B">
        <w:trPr>
          <w:gridAfter w:val="1"/>
          <w:wAfter w:w="8" w:type="dxa"/>
          <w:trHeight w:val="615"/>
        </w:trPr>
        <w:tc>
          <w:tcPr>
            <w:tcW w:w="1668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182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1 08 03010 01 0000 110</w:t>
            </w:r>
          </w:p>
        </w:tc>
        <w:tc>
          <w:tcPr>
            <w:tcW w:w="5897" w:type="dxa"/>
            <w:shd w:val="clear" w:color="auto" w:fill="auto"/>
            <w:hideMark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Государственная пошлина по делам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рассматриваемым в судах общей юрисдикции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мировыми судьями</w:t>
            </w:r>
          </w:p>
        </w:tc>
      </w:tr>
      <w:tr w:rsidR="00DA4F0D" w:rsidRPr="00BE330B" w:rsidTr="00BE330B">
        <w:trPr>
          <w:gridAfter w:val="1"/>
          <w:wAfter w:w="8" w:type="dxa"/>
          <w:trHeight w:val="660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182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1 16 10123 01 0041 140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Доходы от денежных взысканий (штрафов)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поступающие в счет погашения задолженности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образовавшейся до 1 января 2020</w:t>
            </w:r>
            <w:r w:rsidR="00BE330B" w:rsidRPr="00BE330B">
              <w:rPr>
                <w:rFonts w:eastAsia="Calibri" w:cs="Arial"/>
                <w:lang w:eastAsia="en-US"/>
              </w:rPr>
              <w:t xml:space="preserve"> года, </w:t>
            </w:r>
            <w:r w:rsidRPr="00BE330B">
              <w:rPr>
                <w:rFonts w:eastAsia="Calibri" w:cs="Arial"/>
                <w:lang w:eastAsia="en-US"/>
              </w:rPr>
              <w:t>подлежащие зачислению в бюджет муниципального образования по нормативам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действующим до 1 января 2020</w:t>
            </w:r>
            <w:r w:rsidR="00BE330B" w:rsidRPr="00BE330B">
              <w:rPr>
                <w:rFonts w:eastAsia="Calibri" w:cs="Arial"/>
                <w:lang w:eastAsia="en-US"/>
              </w:rPr>
              <w:t xml:space="preserve"> года</w:t>
            </w:r>
            <w:r w:rsidRPr="00BE330B">
              <w:rPr>
                <w:rFonts w:eastAsia="Calibri" w:cs="Arial"/>
                <w:lang w:eastAsia="en-US"/>
              </w:rPr>
              <w:t xml:space="preserve"> (доходы бюджетов городских округов за исключением доходов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направляемых на формирование муниципального дорожного фонда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4F0D" w:rsidRPr="00BE330B" w:rsidTr="00BE330B">
        <w:trPr>
          <w:gridAfter w:val="1"/>
          <w:wAfter w:w="8" w:type="dxa"/>
          <w:trHeight w:val="241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8626" w:type="dxa"/>
            <w:gridSpan w:val="2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*</w:t>
            </w:r>
            <w:r w:rsidR="00BE330B" w:rsidRPr="00BE330B">
              <w:rPr>
                <w:rFonts w:eastAsia="Calibri" w:cs="Arial"/>
                <w:lang w:eastAsia="en-US"/>
              </w:rPr>
              <w:t xml:space="preserve"> </w:t>
            </w:r>
            <w:r w:rsidRPr="00BE330B">
              <w:rPr>
                <w:rFonts w:eastAsia="Calibri" w:cs="Arial"/>
                <w:lang w:eastAsia="en-US"/>
              </w:rPr>
              <w:t>в части доходов</w:t>
            </w:r>
            <w:r w:rsidR="00BE330B" w:rsidRPr="00BE330B">
              <w:rPr>
                <w:rFonts w:eastAsia="Calibri" w:cs="Arial"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lang w:eastAsia="en-US"/>
              </w:rPr>
              <w:t>зачисляемых в бюджет городского округа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4397" w:type="dxa"/>
            <w:gridSpan w:val="2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zCs w:val="16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zCs w:val="16"/>
              </w:rPr>
            </w:pPr>
            <w:r w:rsidRPr="00BE330B">
              <w:rPr>
                <w:rFonts w:cs="Arial"/>
                <w:shd w:val="clear" w:color="auto" w:fill="FFFFFF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zCs w:val="16"/>
              </w:rPr>
            </w:pP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lang w:eastAsia="en-US"/>
              </w:rPr>
              <w:t>902</w:t>
            </w:r>
          </w:p>
        </w:tc>
        <w:tc>
          <w:tcPr>
            <w:tcW w:w="8626" w:type="dxa"/>
            <w:gridSpan w:val="2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Комитет по финансам администрации городского округа закрытого административно-территориального образования п. Горный</w:t>
            </w:r>
          </w:p>
        </w:tc>
      </w:tr>
      <w:tr w:rsidR="00DA4F0D" w:rsidRPr="00BE330B" w:rsidTr="00BE330B">
        <w:trPr>
          <w:gridAfter w:val="1"/>
          <w:wAfter w:w="8" w:type="dxa"/>
          <w:trHeight w:val="553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1 08 07150 01 0000 110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1 11 09040 00 0000 120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Прочие поступления от использования имущества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находящегося в государственной и муниципальной собственности (за исключением имущества бюджетных и автономных учреждений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а также имущества государственных и муниципальных унитарных предприятий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 том числе казенных)</w:t>
            </w:r>
          </w:p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1 11 09044 04 0000 120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DA4F0D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Прочие поступления от использования имущества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находящегося в собственности городских округов (за исключением имущества муниципальных бюджетных и автономных учреждений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а также имущества муниципальных унитарных предприятий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="004D7A84">
              <w:rPr>
                <w:rFonts w:cs="Arial"/>
                <w:bCs/>
              </w:rPr>
              <w:t>в том числе казенных)</w:t>
            </w:r>
          </w:p>
        </w:tc>
      </w:tr>
      <w:tr w:rsidR="00DA4F0D" w:rsidRPr="00BE330B" w:rsidTr="00BE330B">
        <w:trPr>
          <w:gridAfter w:val="1"/>
          <w:wAfter w:w="8" w:type="dxa"/>
          <w:trHeight w:val="313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1 13 02000 00 0000 130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Доходы от компенсации затрат государства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napToGrid w:val="0"/>
              </w:rPr>
              <w:lastRenderedPageBreak/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1 13 02990 00 0000 130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Прочие доходы от компенсации затрат государства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  <w:snapToGrid w:val="0"/>
              </w:rPr>
              <w:t>1 13 02994 04 0000 130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 w:rsidRPr="00BE330B">
              <w:rPr>
                <w:rFonts w:cs="Arial"/>
                <w:bCs/>
              </w:rPr>
              <w:t>Прочие доходы от компенсации затрат бюджетов городских округов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1 14 02040 04 0000 410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DA4F0D" w:rsidP="00BE330B">
            <w:pPr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Доходы от реализации имущества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находящегося в собственности городских округов (за исключением движимого имущества муниципальных бюджетных и автономных учреждений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а также имущества муниципальных унитарных предприятий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 том числе казенных)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 xml:space="preserve">в части реализации основных </w:t>
            </w:r>
            <w:r w:rsidR="004D7A84">
              <w:rPr>
                <w:rFonts w:cs="Arial"/>
                <w:bCs/>
              </w:rPr>
              <w:t>средств по указанному имуществу</w:t>
            </w:r>
          </w:p>
        </w:tc>
      </w:tr>
      <w:tr w:rsidR="00DA4F0D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DA4F0D" w:rsidRPr="00BE330B" w:rsidRDefault="00DA4F0D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1 14 02043 04 0000 410</w:t>
            </w:r>
          </w:p>
        </w:tc>
        <w:tc>
          <w:tcPr>
            <w:tcW w:w="5897" w:type="dxa"/>
            <w:shd w:val="clear" w:color="auto" w:fill="auto"/>
          </w:tcPr>
          <w:p w:rsidR="00DA4F0D" w:rsidRPr="00BE330B" w:rsidRDefault="00DA4F0D" w:rsidP="00BE330B">
            <w:pPr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Доходы от реализации иного имущества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находящегося в собственности городских округов (за исключением имущества муниципальных бюджетных и автономных учреждений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а также имущества муниципальных унитарных предприятий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 том числе казенных)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 части реализации основных средств по указанному имуществу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4397" w:type="dxa"/>
            <w:gridSpan w:val="2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shd w:val="clear" w:color="auto" w:fill="FFFFFF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1 16 01070 01 0000 140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Административные 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установленные главой 7 Кодекса Российской Федерации об административных правонарушениях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 административные правонарушения в области охраны собственности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napToGrid w:val="0"/>
              </w:rPr>
              <w:t>1 16 01074 01 0000 140</w:t>
            </w:r>
          </w:p>
        </w:tc>
        <w:tc>
          <w:tcPr>
            <w:tcW w:w="5897" w:type="dxa"/>
            <w:shd w:val="clear" w:color="auto" w:fill="auto"/>
          </w:tcPr>
          <w:p w:rsidR="009B7DFF" w:rsidRPr="004D7A84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Административные 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установленные главой 7 Кодекса Российской Федерации об административных правонарушениях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 административные правонарушения в области охраны собственности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выявленные должностными лицами органов муниципального контроля при принятии решения о способе и об условиях определения поставщика (подрядчика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="004D7A84">
              <w:rPr>
                <w:rFonts w:cs="Arial"/>
                <w:bCs/>
              </w:rPr>
              <w:t>исполнителя)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 xml:space="preserve">902 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napToGrid w:val="0"/>
              </w:rPr>
              <w:t>1 16 01074 01 0000 140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Административные 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 xml:space="preserve">установленные главой 7 Кодекса Российской Федерации об </w:t>
            </w:r>
            <w:r w:rsidRPr="00BE330B">
              <w:rPr>
                <w:rFonts w:cs="Arial"/>
                <w:bCs/>
              </w:rPr>
              <w:lastRenderedPageBreak/>
              <w:t>административных правонарушениях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 административные правонарушения в области охраны собственности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выявленные должностными лицами органов муниципального контроля (штрафы за нарушение порядка осуществления закупок товаров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работ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услуг для обеспечения госуда</w:t>
            </w:r>
            <w:r w:rsidR="004D7A84">
              <w:rPr>
                <w:rFonts w:cs="Arial"/>
                <w:bCs/>
              </w:rPr>
              <w:t>рственных и муниципальных нужд)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napToGrid w:val="0"/>
              </w:rPr>
              <w:t>1 16 01074 01 0000 140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Административные 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установленные главой 7 Кодекса Российской Федерации об административных правонарушениях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 административные правонарушения в области охраны собственности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выявленные должностными лицами органов муниципального контроля при планировании закупок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1 16 01074 01 0000 140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Административные 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установленные главой 7 Кодекса Российской Федерации об административных правонарушениях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 административные правонарушения в области охраны собственности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выявленные должностными лицами органов муниципального контроля (иные штрафы)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1 16 01194 01 0000 140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E330B">
              <w:rPr>
                <w:rFonts w:cs="Arial"/>
                <w:bCs/>
              </w:rPr>
              <w:t>Административные 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установленные главой 19 Кодекса Российской Федерации об административных правонарушениях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 административные правонарушения в против порядка управления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выявленные должностными лицами органов муниципального контроля (иные штрафы)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4397" w:type="dxa"/>
            <w:gridSpan w:val="2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  <w:shd w:val="clear" w:color="auto" w:fill="FFFFFF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1 16 02000 02 0000 140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Административные штрафы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1 16 02020 02 0000 140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Административные штрафы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установленные законами субъектов Российской Федерации об административных правонарушениях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за нарушение муниципальных правовых актов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1 16 07010 00 0000 140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Штрафы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неустойки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пени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уплаченные в случае просрочки исполнения поставщиком (подрядчиком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исполнителем) обязательств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предусмотренных государственным (муниципальным) контрактом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1 16 07010 04 0000 140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16"/>
              </w:rPr>
            </w:pPr>
            <w:r w:rsidRPr="00BE330B">
              <w:rPr>
                <w:rFonts w:cs="Arial"/>
                <w:bCs/>
              </w:rPr>
              <w:t>Штрафы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неустойки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пени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уплаченные в случае просрочки исполнения поставщиком (подрядчиком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исполнителем) обязательств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предусмотренных муниципальным контрактом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заключенным муниципальным органом</w:t>
            </w:r>
            <w:r w:rsidR="00BE330B" w:rsidRPr="00BE330B">
              <w:rPr>
                <w:rFonts w:cs="Arial"/>
                <w:bCs/>
              </w:rPr>
              <w:t xml:space="preserve">, </w:t>
            </w:r>
            <w:r w:rsidRPr="00BE330B">
              <w:rPr>
                <w:rFonts w:cs="Arial"/>
                <w:bCs/>
              </w:rPr>
              <w:t>казенным учреждением городского округа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1 16 10123 01 0000 140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Доходы от денежных взысканий (штрафов)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поступающие в счет погашения задолженности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образовавшейся до 1 января 2020</w:t>
            </w:r>
            <w:r w:rsidR="00BE330B" w:rsidRPr="00BE330B">
              <w:rPr>
                <w:b w:val="0"/>
                <w:sz w:val="24"/>
              </w:rPr>
              <w:t xml:space="preserve"> года, </w:t>
            </w:r>
            <w:r w:rsidRPr="00BE330B">
              <w:rPr>
                <w:b w:val="0"/>
                <w:sz w:val="24"/>
              </w:rPr>
              <w:t>подлежащие зачислению в бюджет муниципального образования по нормативам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действовавшим в 2019 году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1 16 10123 01 0041 140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Доходы от денежных взысканий (штрафов)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поступающие в счет погашения задолженности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образовавшейся до 1 января 2020</w:t>
            </w:r>
            <w:r w:rsidR="00BE330B" w:rsidRPr="00BE330B">
              <w:rPr>
                <w:b w:val="0"/>
                <w:sz w:val="24"/>
              </w:rPr>
              <w:t xml:space="preserve"> года, </w:t>
            </w:r>
            <w:r w:rsidRPr="00BE330B">
              <w:rPr>
                <w:b w:val="0"/>
                <w:sz w:val="24"/>
              </w:rPr>
              <w:t>подлежащие зачислению в бюджет муниципального образования по нормативам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действующим до 1 января 2020</w:t>
            </w:r>
            <w:r w:rsidR="00BE330B" w:rsidRPr="00BE330B">
              <w:rPr>
                <w:b w:val="0"/>
                <w:sz w:val="24"/>
              </w:rPr>
              <w:t xml:space="preserve"> года</w:t>
            </w:r>
            <w:r w:rsidRPr="00BE330B">
              <w:rPr>
                <w:b w:val="0"/>
                <w:sz w:val="24"/>
              </w:rPr>
              <w:t xml:space="preserve"> (доходы бюджетов городских округов за исключением доходов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направляемых на формирование муниципального дорожного фонда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1 17 01000 00 0000 180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Невыясненные поступления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1 17 01040 04 0000 180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Невыясненные поступления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зачисляемые в бюджеты городских округов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2 02 10000 00 0000 150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Дотации бюджетам бюджетной системы Российской Федерации</w:t>
            </w:r>
          </w:p>
        </w:tc>
      </w:tr>
      <w:tr w:rsidR="009B7DFF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9B7DFF" w:rsidRPr="00BE330B" w:rsidRDefault="009B7DFF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2 02 15001 00 0000 150</w:t>
            </w:r>
          </w:p>
        </w:tc>
        <w:tc>
          <w:tcPr>
            <w:tcW w:w="5897" w:type="dxa"/>
            <w:shd w:val="clear" w:color="auto" w:fill="auto"/>
          </w:tcPr>
          <w:p w:rsidR="009B7DFF" w:rsidRPr="00BE330B" w:rsidRDefault="009B7DFF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Дотации на выравнивание бюджетной обеспеченности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4397" w:type="dxa"/>
            <w:gridSpan w:val="2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sz w:val="24"/>
                <w:shd w:val="clear" w:color="auto" w:fill="FFFFFF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4D7A84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2 02 15001 04 0000 150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2 02 15002 00 0000 150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2 02 15002 04 0000 150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2 02 15010 00 0000 150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Дотации бюджетам</w:t>
            </w:r>
            <w:r w:rsidR="00BE330B" w:rsidRPr="00BE330B">
              <w:rPr>
                <w:b w:val="0"/>
                <w:bCs w:val="0"/>
                <w:sz w:val="24"/>
              </w:rPr>
              <w:t xml:space="preserve">, </w:t>
            </w:r>
            <w:r w:rsidRPr="00BE330B">
              <w:rPr>
                <w:b w:val="0"/>
                <w:bCs w:val="0"/>
                <w:sz w:val="24"/>
              </w:rPr>
              <w:t>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4D7A84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2 02 15010 04 0000 150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Дотации бюджетам городских округов</w:t>
            </w:r>
            <w:r w:rsidR="00BE330B" w:rsidRPr="00BE330B">
              <w:rPr>
                <w:b w:val="0"/>
                <w:bCs w:val="0"/>
                <w:sz w:val="24"/>
              </w:rPr>
              <w:t xml:space="preserve">, </w:t>
            </w:r>
            <w:r w:rsidRPr="00BE330B">
              <w:rPr>
                <w:b w:val="0"/>
                <w:bCs w:val="0"/>
                <w:sz w:val="24"/>
              </w:rPr>
              <w:t>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2 02 20000 00 0000 150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  <w:szCs w:val="2"/>
              </w:rPr>
            </w:pPr>
            <w:r w:rsidRPr="00BE330B">
              <w:rPr>
                <w:b w:val="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2 02 25304 00 0000 150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Субсидии бюджетам на организацию бесплатного горячего питания обучающихся</w:t>
            </w:r>
            <w:r w:rsidR="00BE330B" w:rsidRPr="00BE330B">
              <w:rPr>
                <w:b w:val="0"/>
                <w:bCs w:val="0"/>
                <w:sz w:val="24"/>
              </w:rPr>
              <w:t xml:space="preserve">, </w:t>
            </w:r>
            <w:r w:rsidRPr="00BE330B">
              <w:rPr>
                <w:b w:val="0"/>
                <w:bCs w:val="0"/>
                <w:sz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 xml:space="preserve">902 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2 02 25304 04 0000 150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Субсидии бюджетам городских округов на организацию бесплатного горячего питания обучающихся</w:t>
            </w:r>
            <w:r w:rsidR="00BE330B" w:rsidRPr="00BE330B">
              <w:rPr>
                <w:b w:val="0"/>
                <w:bCs w:val="0"/>
                <w:sz w:val="24"/>
              </w:rPr>
              <w:t xml:space="preserve">, </w:t>
            </w:r>
            <w:r w:rsidRPr="00BE330B">
              <w:rPr>
                <w:b w:val="0"/>
                <w:bCs w:val="0"/>
                <w:sz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44DB6" w:rsidRPr="00BE330B" w:rsidTr="00BE330B">
        <w:trPr>
          <w:gridAfter w:val="1"/>
          <w:wAfter w:w="8" w:type="dxa"/>
          <w:trHeight w:val="732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2 02 25555 00 0000 150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B44DB6" w:rsidRPr="00BE330B" w:rsidTr="00BE330B">
        <w:trPr>
          <w:gridAfter w:val="1"/>
          <w:wAfter w:w="8" w:type="dxa"/>
          <w:trHeight w:val="732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2 02 25555 04 0000 150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  <w:szCs w:val="2"/>
              </w:rPr>
            </w:pPr>
            <w:r w:rsidRPr="00BE330B">
              <w:rPr>
                <w:b w:val="0"/>
                <w:bCs w:val="0"/>
                <w:sz w:val="24"/>
              </w:rPr>
              <w:t>Субсидия на поддержку муниципальных программ формирования современной городской среды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2 02 29999 00 0000 150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bCs w:val="0"/>
                <w:sz w:val="24"/>
              </w:rPr>
            </w:pPr>
            <w:r w:rsidRPr="00BE330B">
              <w:rPr>
                <w:b w:val="0"/>
                <w:bCs w:val="0"/>
                <w:sz w:val="24"/>
              </w:rPr>
              <w:t>Прочие субсидии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2 02 29999 04 0000 150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  <w:szCs w:val="2"/>
              </w:rPr>
            </w:pPr>
            <w:r w:rsidRPr="00BE330B">
              <w:rPr>
                <w:b w:val="0"/>
                <w:bCs w:val="0"/>
                <w:sz w:val="24"/>
              </w:rPr>
              <w:t>Прочие субсидии бюджетам городских округов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2 02 30000 00 0000 150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бюджетной системы Российской Федерации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2 02 30024 00 0000 150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B44DB6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B44DB6" w:rsidRPr="00BE330B" w:rsidRDefault="00B44DB6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2 02 30024 04 0000 150</w:t>
            </w:r>
          </w:p>
        </w:tc>
        <w:tc>
          <w:tcPr>
            <w:tcW w:w="5897" w:type="dxa"/>
            <w:shd w:val="clear" w:color="auto" w:fill="auto"/>
          </w:tcPr>
          <w:p w:rsidR="00B44DB6" w:rsidRPr="00BE330B" w:rsidRDefault="00B44DB6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4397" w:type="dxa"/>
            <w:gridSpan w:val="2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2 02 30027 00 0000 150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на содержание ребенка в семье опекуна и приемной семье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а также вознаграждение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причитающееся приемному родителю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2 02 30027 04 0000 150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городских округов на содержание ребенка в семье опекуна и приемной семье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а также вознаграждение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причитающееся приемному родителю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2 02 35118 00 0000 150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муниципальных и городских округов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2 02 35118 04 0000 150</w:t>
            </w:r>
          </w:p>
        </w:tc>
        <w:tc>
          <w:tcPr>
            <w:tcW w:w="5897" w:type="dxa"/>
            <w:shd w:val="clear" w:color="auto" w:fill="auto"/>
          </w:tcPr>
          <w:p w:rsidR="0053785E" w:rsidRPr="004D7A84" w:rsidRDefault="0053785E" w:rsidP="004D7A84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городских округов на осуществление первичного воинского учета на территориях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где отсутствуют военные к</w:t>
            </w:r>
            <w:r w:rsidR="004D7A84">
              <w:rPr>
                <w:b w:val="0"/>
                <w:sz w:val="24"/>
              </w:rPr>
              <w:t>омиссариаты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2 02 35120 00 0000 150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2 02 35120 04 0000 150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2 02 40000 00 0000 150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Иные межбюджетные трансферты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2 02 45303 00 0000 150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Межбюджетные трансферты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2 02 45303 04 0000 150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BE330B">
              <w:rPr>
                <w:b w:val="0"/>
                <w:sz w:val="24"/>
              </w:rPr>
              <w:lastRenderedPageBreak/>
              <w:t>муниципальных общеобразовательных организаций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lastRenderedPageBreak/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2 02 45505 00 0000 150</w:t>
            </w:r>
          </w:p>
        </w:tc>
        <w:tc>
          <w:tcPr>
            <w:tcW w:w="5897" w:type="dxa"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Межбюджетные трансферты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передаваемые бюджетам на реализацию мероприятий планов социального развития центров экономического роста субъектов Российской Федерации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входящих в состав Дальневосточного федерального округа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4397" w:type="dxa"/>
            <w:gridSpan w:val="2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shd w:val="clear" w:color="auto" w:fill="auto"/>
          </w:tcPr>
          <w:p w:rsidR="0053785E" w:rsidRPr="00BE330B" w:rsidRDefault="0053785E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Наименование главного администратора доходов бюджета городского округа ЗАТО п. Горный</w:t>
            </w:r>
          </w:p>
        </w:tc>
      </w:tr>
      <w:tr w:rsidR="0053785E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главного администратора доходов</w:t>
            </w:r>
          </w:p>
        </w:tc>
        <w:tc>
          <w:tcPr>
            <w:tcW w:w="2729" w:type="dxa"/>
            <w:shd w:val="clear" w:color="auto" w:fill="auto"/>
            <w:noWrap/>
          </w:tcPr>
          <w:p w:rsidR="0053785E" w:rsidRPr="00BE330B" w:rsidRDefault="0053785E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Код 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подвида доходов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код классификации операций сектора государственного управления</w:t>
            </w:r>
            <w:r w:rsidR="00BE330B" w:rsidRPr="00BE330B">
              <w:rPr>
                <w:rFonts w:eastAsia="Calibri" w:cs="Arial"/>
                <w:bCs/>
                <w:lang w:eastAsia="en-US"/>
              </w:rPr>
              <w:t xml:space="preserve">, </w:t>
            </w:r>
            <w:r w:rsidRPr="00BE330B">
              <w:rPr>
                <w:rFonts w:eastAsia="Calibri" w:cs="Arial"/>
                <w:bCs/>
                <w:lang w:eastAsia="en-US"/>
              </w:rPr>
              <w:t>относящихся к доходам бюджетов</w:t>
            </w:r>
          </w:p>
        </w:tc>
        <w:tc>
          <w:tcPr>
            <w:tcW w:w="5897" w:type="dxa"/>
            <w:vMerge/>
            <w:shd w:val="clear" w:color="auto" w:fill="auto"/>
          </w:tcPr>
          <w:p w:rsidR="0053785E" w:rsidRPr="00BE330B" w:rsidRDefault="0053785E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2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E330B">
              <w:rPr>
                <w:rFonts w:eastAsia="Calibri" w:cs="Arial"/>
                <w:bCs/>
                <w:lang w:eastAsia="en-US"/>
              </w:rPr>
              <w:t>3</w:t>
            </w: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2 02 45505 04 0000 150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Межбюджетные трансферты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входящих в состав Дальневосточного федерального округа</w:t>
            </w: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2 02 49999 00 0000 150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pStyle w:val="2"/>
              <w:suppressAutoHyphens/>
              <w:ind w:firstLine="0"/>
              <w:jc w:val="both"/>
              <w:rPr>
                <w:b w:val="0"/>
                <w:sz w:val="24"/>
              </w:rPr>
            </w:pPr>
            <w:r w:rsidRPr="00BE330B">
              <w:rPr>
                <w:b w:val="0"/>
                <w:sz w:val="24"/>
              </w:rPr>
              <w:t>Прочие межбюджетные трансферты</w:t>
            </w:r>
            <w:r w:rsidR="00BE330B" w:rsidRPr="00BE330B">
              <w:rPr>
                <w:b w:val="0"/>
                <w:sz w:val="24"/>
              </w:rPr>
              <w:t xml:space="preserve">, </w:t>
            </w:r>
            <w:r w:rsidRPr="00BE330B">
              <w:rPr>
                <w:b w:val="0"/>
                <w:sz w:val="24"/>
              </w:rPr>
              <w:t>передаваемые бюджетам</w:t>
            </w: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2 02 49999 04 0000 150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Прочие межбюджетные трансферты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передаваемые бюджетам городских округов</w:t>
            </w: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2 08 04000 04 0000 150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Перечисления из бюджетов городских округов (в</w:t>
            </w:r>
            <w:r w:rsidR="00BE330B" w:rsidRPr="00BE330B">
              <w:rPr>
                <w:rFonts w:cs="Arial"/>
              </w:rPr>
              <w:t xml:space="preserve"> </w:t>
            </w:r>
            <w:r w:rsidRPr="00BE330B">
              <w:rPr>
                <w:rFonts w:cs="Arial"/>
              </w:rPr>
              <w:t>бюджеты городских округов) для осуществления возврата (зачета) излишне уплаченных или излишне взысканных сумм налогов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сборов и иных платежей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а также сумм процентов за несвоевременное осуществление такого возврата и процентов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начисленных на излишне взысканные суммы</w:t>
            </w: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2 19 35118 04 0000 150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Возврат остатков субвенций на осуществление первичного воинского учета на территориях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где отсутствуют военные комиссариаты из бюджетов городских округов</w:t>
            </w:r>
          </w:p>
        </w:tc>
      </w:tr>
      <w:tr w:rsidR="00EF4D38" w:rsidRPr="00BE330B" w:rsidTr="00BE330B">
        <w:trPr>
          <w:gridAfter w:val="1"/>
          <w:wAfter w:w="8" w:type="dxa"/>
          <w:trHeight w:val="274"/>
        </w:trPr>
        <w:tc>
          <w:tcPr>
            <w:tcW w:w="1668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  <w:snapToGrid w:val="0"/>
              </w:rPr>
              <w:t>902</w:t>
            </w:r>
          </w:p>
        </w:tc>
        <w:tc>
          <w:tcPr>
            <w:tcW w:w="2729" w:type="dxa"/>
            <w:shd w:val="clear" w:color="auto" w:fill="auto"/>
            <w:noWrap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  <w:snapToGrid w:val="0"/>
              </w:rPr>
            </w:pPr>
            <w:r w:rsidRPr="00BE330B">
              <w:rPr>
                <w:rFonts w:cs="Arial"/>
              </w:rPr>
              <w:t>2 19 60010 04 0000 150</w:t>
            </w:r>
          </w:p>
        </w:tc>
        <w:tc>
          <w:tcPr>
            <w:tcW w:w="5897" w:type="dxa"/>
            <w:shd w:val="clear" w:color="auto" w:fill="auto"/>
          </w:tcPr>
          <w:p w:rsidR="00EF4D38" w:rsidRPr="00BE330B" w:rsidRDefault="00EF4D38" w:rsidP="00BE330B">
            <w:pPr>
              <w:suppressAutoHyphens/>
              <w:ind w:firstLine="0"/>
              <w:rPr>
                <w:rFonts w:cs="Arial"/>
              </w:rPr>
            </w:pPr>
            <w:r w:rsidRPr="00BE330B">
              <w:rPr>
                <w:rFonts w:cs="Arial"/>
              </w:rPr>
              <w:t>Возврат прочих остатков субсидий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субвенций и иных межбюджетных трансфертов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имеющих целевое назначение</w:t>
            </w:r>
            <w:r w:rsidR="00BE330B" w:rsidRPr="00BE330B">
              <w:rPr>
                <w:rFonts w:cs="Arial"/>
              </w:rPr>
              <w:t xml:space="preserve">, </w:t>
            </w:r>
            <w:r w:rsidRPr="00BE330B">
              <w:rPr>
                <w:rFonts w:cs="Arial"/>
              </w:rPr>
              <w:t>прошлых лет из бюджетов городских округов</w:t>
            </w:r>
          </w:p>
        </w:tc>
      </w:tr>
    </w:tbl>
    <w:p w:rsidR="001433D5" w:rsidRPr="00BE330B" w:rsidRDefault="001433D5" w:rsidP="00BE330B">
      <w:pPr>
        <w:suppressAutoHyphens/>
        <w:ind w:firstLine="709"/>
        <w:rPr>
          <w:rFonts w:cs="Arial"/>
        </w:rPr>
      </w:pPr>
    </w:p>
    <w:p w:rsidR="001433D5" w:rsidRPr="00BE330B" w:rsidRDefault="001433D5" w:rsidP="00BE330B">
      <w:pPr>
        <w:suppressAutoHyphens/>
        <w:ind w:firstLine="709"/>
        <w:rPr>
          <w:rFonts w:cs="Arial"/>
        </w:rPr>
      </w:pPr>
      <w:r w:rsidRPr="00BE330B">
        <w:rPr>
          <w:rFonts w:cs="Arial"/>
        </w:rPr>
        <w:br w:type="page"/>
      </w:r>
    </w:p>
    <w:p w:rsidR="00B52C2C" w:rsidRDefault="004D7A84" w:rsidP="004D7A84">
      <w:pPr>
        <w:suppressAutoHyphens/>
        <w:ind w:right="5953" w:firstLine="0"/>
        <w:rPr>
          <w:rFonts w:asciiTheme="minorHAnsi" w:hAnsiTheme="minorHAnsi" w:cs="Arial"/>
        </w:rPr>
      </w:pPr>
      <w:r w:rsidRPr="004D7A84">
        <w:rPr>
          <w:rFonts w:ascii="Courier" w:hAnsi="Courier" w:cs="Arial"/>
        </w:rPr>
        <w:lastRenderedPageBreak/>
        <w:t>Приложение № 2</w:t>
      </w:r>
      <w:r w:rsidRPr="004D7A84">
        <w:rPr>
          <w:rFonts w:ascii="Courier" w:hAnsi="Courier" w:cs="Arial"/>
        </w:rPr>
        <w:cr/>
      </w:r>
      <w:r w:rsidR="00FE46FD" w:rsidRPr="004D7A84">
        <w:rPr>
          <w:rFonts w:ascii="Courier" w:hAnsi="Courier" w:cs="Arial"/>
        </w:rPr>
        <w:t>к постановлению</w:t>
      </w:r>
      <w:r w:rsidRPr="004D7A84">
        <w:rPr>
          <w:rFonts w:ascii="Courier" w:hAnsi="Courier" w:cs="Arial"/>
        </w:rPr>
        <w:t xml:space="preserve"> </w:t>
      </w:r>
      <w:r w:rsidR="00FE46FD" w:rsidRPr="004D7A84">
        <w:rPr>
          <w:rFonts w:ascii="Courier" w:hAnsi="Courier" w:cs="Arial"/>
        </w:rPr>
        <w:t>администрации городского</w:t>
      </w:r>
      <w:r w:rsidRPr="004D7A84">
        <w:rPr>
          <w:rFonts w:ascii="Courier" w:hAnsi="Courier" w:cs="Arial"/>
        </w:rPr>
        <w:t xml:space="preserve"> </w:t>
      </w:r>
      <w:proofErr w:type="gramStart"/>
      <w:r w:rsidR="00FE46FD" w:rsidRPr="004D7A84">
        <w:rPr>
          <w:rFonts w:ascii="Courier" w:hAnsi="Courier" w:cs="Arial"/>
        </w:rPr>
        <w:t>округа</w:t>
      </w:r>
      <w:proofErr w:type="gramEnd"/>
      <w:r w:rsidR="00FE46FD" w:rsidRPr="004D7A84">
        <w:rPr>
          <w:rFonts w:ascii="Courier" w:hAnsi="Courier" w:cs="Arial"/>
        </w:rPr>
        <w:t xml:space="preserve"> ЗАТО п. Горный</w:t>
      </w:r>
      <w:r w:rsidRPr="004D7A84">
        <w:rPr>
          <w:rFonts w:ascii="Courier" w:hAnsi="Courier" w:cs="Arial"/>
        </w:rPr>
        <w:t xml:space="preserve"> </w:t>
      </w:r>
      <w:r w:rsidR="00FE46FD" w:rsidRPr="004D7A84">
        <w:rPr>
          <w:rFonts w:ascii="Courier" w:hAnsi="Courier" w:cs="Arial"/>
        </w:rPr>
        <w:t xml:space="preserve">от </w:t>
      </w:r>
      <w:r w:rsidR="00723CBA" w:rsidRPr="004D7A84">
        <w:rPr>
          <w:rFonts w:ascii="Courier" w:hAnsi="Courier" w:cs="Arial"/>
        </w:rPr>
        <w:t>14</w:t>
      </w:r>
      <w:r w:rsidR="004264CD" w:rsidRPr="004D7A84">
        <w:rPr>
          <w:rFonts w:ascii="Courier" w:hAnsi="Courier" w:cs="Arial"/>
        </w:rPr>
        <w:t xml:space="preserve"> ноября</w:t>
      </w:r>
      <w:r w:rsidR="00C626CA" w:rsidRPr="004D7A84">
        <w:rPr>
          <w:rFonts w:ascii="Courier" w:hAnsi="Courier" w:cs="Arial"/>
        </w:rPr>
        <w:t xml:space="preserve"> 2022</w:t>
      </w:r>
      <w:r w:rsidR="00BE330B" w:rsidRPr="004D7A84">
        <w:rPr>
          <w:rFonts w:ascii="Courier" w:hAnsi="Courier" w:cs="Arial"/>
        </w:rPr>
        <w:t xml:space="preserve"> года № </w:t>
      </w:r>
      <w:r w:rsidR="00723CBA" w:rsidRPr="004D7A84">
        <w:rPr>
          <w:rFonts w:ascii="Courier" w:hAnsi="Courier" w:cs="Arial"/>
        </w:rPr>
        <w:t>313</w:t>
      </w:r>
    </w:p>
    <w:p w:rsidR="004D7A84" w:rsidRDefault="004D7A84" w:rsidP="004D7A84">
      <w:pPr>
        <w:suppressAutoHyphens/>
        <w:ind w:right="5953" w:firstLine="0"/>
        <w:rPr>
          <w:rFonts w:asciiTheme="minorHAnsi" w:hAnsiTheme="minorHAnsi" w:cs="Arial"/>
        </w:rPr>
      </w:pPr>
    </w:p>
    <w:p w:rsidR="004D7A84" w:rsidRPr="004D7A84" w:rsidRDefault="004D7A84" w:rsidP="004D7A84">
      <w:pPr>
        <w:suppressAutoHyphens/>
        <w:ind w:right="5953" w:firstLine="0"/>
        <w:rPr>
          <w:rFonts w:asciiTheme="minorHAnsi" w:hAnsiTheme="minorHAnsi" w:cs="Arial"/>
        </w:rPr>
      </w:pPr>
    </w:p>
    <w:p w:rsidR="00B52C2C" w:rsidRPr="00BE330B" w:rsidRDefault="00330A6C" w:rsidP="004D7A84">
      <w:pPr>
        <w:pStyle w:val="Title"/>
      </w:pPr>
      <w:r w:rsidRPr="00BE330B">
        <w:t>Перечень</w:t>
      </w:r>
      <w:r w:rsidR="004D7A84">
        <w:t xml:space="preserve"> </w:t>
      </w:r>
      <w:r w:rsidRPr="00BE330B">
        <w:t xml:space="preserve">главных администраторов источников финансирования дефицита бюджета городского </w:t>
      </w:r>
      <w:proofErr w:type="gramStart"/>
      <w:r w:rsidRPr="00BE330B">
        <w:t>округа</w:t>
      </w:r>
      <w:proofErr w:type="gramEnd"/>
      <w:r w:rsidRPr="00BE330B">
        <w:t xml:space="preserve"> ЗАТО п. Горный на 202</w:t>
      </w:r>
      <w:r w:rsidR="00853C18" w:rsidRPr="00BE330B">
        <w:t>3</w:t>
      </w:r>
      <w:r w:rsidRPr="00BE330B">
        <w:t xml:space="preserve"> год</w:t>
      </w:r>
      <w:r w:rsidR="004D7A84">
        <w:t xml:space="preserve"> </w:t>
      </w:r>
      <w:r w:rsidRPr="00BE330B">
        <w:t>и на плановый период 202</w:t>
      </w:r>
      <w:r w:rsidR="00853C18" w:rsidRPr="00BE330B">
        <w:t>4</w:t>
      </w:r>
      <w:r w:rsidRPr="00BE330B">
        <w:t xml:space="preserve"> и 202</w:t>
      </w:r>
      <w:r w:rsidR="00853C18" w:rsidRPr="00BE330B">
        <w:t>5</w:t>
      </w:r>
      <w:r w:rsidRPr="00BE330B">
        <w:t xml:space="preserve"> годов</w:t>
      </w:r>
    </w:p>
    <w:p w:rsidR="00B52C2C" w:rsidRDefault="00B52C2C" w:rsidP="00BE330B">
      <w:pPr>
        <w:suppressAutoHyphens/>
        <w:ind w:firstLine="709"/>
        <w:rPr>
          <w:rFonts w:cs="Arial"/>
        </w:rPr>
      </w:pPr>
    </w:p>
    <w:p w:rsidR="004D7A84" w:rsidRPr="00BE330B" w:rsidRDefault="004D7A84" w:rsidP="00BE330B">
      <w:pPr>
        <w:suppressAutoHyphens/>
        <w:ind w:firstLine="709"/>
        <w:rPr>
          <w:rFonts w:cs="Arial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5386"/>
      </w:tblGrid>
      <w:tr w:rsidR="00EA613E" w:rsidRPr="004D7A84" w:rsidTr="004D7A84">
        <w:trPr>
          <w:trHeight w:val="623"/>
        </w:trPr>
        <w:tc>
          <w:tcPr>
            <w:tcW w:w="5104" w:type="dxa"/>
            <w:gridSpan w:val="2"/>
            <w:shd w:val="clear" w:color="auto" w:fill="auto"/>
          </w:tcPr>
          <w:p w:rsidR="00EA613E" w:rsidRPr="004D7A84" w:rsidRDefault="00EA613E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BE330B" w:rsidRPr="004D7A84" w:rsidRDefault="00853C18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Наименование главных администраторов источников финансирования дефицита</w:t>
            </w:r>
          </w:p>
          <w:p w:rsidR="00EA613E" w:rsidRPr="004D7A84" w:rsidRDefault="00853C18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бюджета городского округа ЗАТО п. Горный</w:t>
            </w:r>
          </w:p>
        </w:tc>
      </w:tr>
      <w:tr w:rsidR="00EA613E" w:rsidRPr="004D7A84" w:rsidTr="004D7A84">
        <w:trPr>
          <w:trHeight w:val="623"/>
        </w:trPr>
        <w:tc>
          <w:tcPr>
            <w:tcW w:w="1985" w:type="dxa"/>
            <w:shd w:val="clear" w:color="auto" w:fill="auto"/>
          </w:tcPr>
          <w:p w:rsidR="00EA613E" w:rsidRPr="004D7A84" w:rsidRDefault="00853C18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shd w:val="clear" w:color="auto" w:fill="auto"/>
          </w:tcPr>
          <w:p w:rsidR="00EA613E" w:rsidRPr="004D7A84" w:rsidRDefault="00853C18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код группы</w:t>
            </w:r>
            <w:r w:rsidR="00BE330B" w:rsidRPr="004D7A84">
              <w:rPr>
                <w:rFonts w:cs="Arial"/>
              </w:rPr>
              <w:t xml:space="preserve">, </w:t>
            </w:r>
            <w:r w:rsidRPr="004D7A84">
              <w:rPr>
                <w:rFonts w:cs="Arial"/>
              </w:rPr>
              <w:t>подгруппы</w:t>
            </w:r>
            <w:r w:rsidR="00BE330B" w:rsidRPr="004D7A84">
              <w:rPr>
                <w:rFonts w:cs="Arial"/>
              </w:rPr>
              <w:t xml:space="preserve">, </w:t>
            </w:r>
            <w:r w:rsidRPr="004D7A84">
              <w:rPr>
                <w:rFonts w:cs="Arial"/>
              </w:rPr>
              <w:t>статьи и вида источника финансирования дефицитов бюджетов</w:t>
            </w:r>
            <w:r w:rsidR="00BE330B" w:rsidRPr="004D7A84">
              <w:rPr>
                <w:rFonts w:cs="Arial"/>
              </w:rPr>
              <w:t xml:space="preserve">, </w:t>
            </w:r>
            <w:r w:rsidRPr="004D7A84">
              <w:rPr>
                <w:rFonts w:cs="Arial"/>
              </w:rPr>
              <w:t>код классификации операций сектора государственного управления</w:t>
            </w:r>
            <w:r w:rsidR="00BE330B" w:rsidRPr="004D7A84">
              <w:rPr>
                <w:rFonts w:cs="Arial"/>
              </w:rPr>
              <w:t xml:space="preserve">, </w:t>
            </w:r>
            <w:r w:rsidRPr="004D7A84">
              <w:rPr>
                <w:rFonts w:cs="Arial"/>
              </w:rPr>
              <w:t>относящихся к источникам финансирования дефицитов</w:t>
            </w:r>
            <w:r w:rsidR="004D7A84" w:rsidRPr="004D7A84">
              <w:rPr>
                <w:rFonts w:cs="Arial"/>
              </w:rPr>
              <w:t xml:space="preserve"> </w:t>
            </w:r>
            <w:r w:rsidRPr="004D7A84">
              <w:rPr>
                <w:rFonts w:cs="Arial"/>
              </w:rPr>
              <w:t>бюджетов</w:t>
            </w:r>
          </w:p>
        </w:tc>
        <w:tc>
          <w:tcPr>
            <w:tcW w:w="5386" w:type="dxa"/>
            <w:vMerge/>
            <w:shd w:val="clear" w:color="auto" w:fill="auto"/>
          </w:tcPr>
          <w:p w:rsidR="00EA613E" w:rsidRPr="004D7A84" w:rsidRDefault="00EA613E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</w:p>
        </w:tc>
      </w:tr>
      <w:tr w:rsidR="003B2F97" w:rsidRPr="004D7A84" w:rsidTr="004D7A84">
        <w:tc>
          <w:tcPr>
            <w:tcW w:w="1985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3</w:t>
            </w:r>
          </w:p>
        </w:tc>
      </w:tr>
      <w:tr w:rsidR="003B2F97" w:rsidRPr="004D7A84" w:rsidTr="004D7A84">
        <w:trPr>
          <w:trHeight w:val="637"/>
        </w:trPr>
        <w:tc>
          <w:tcPr>
            <w:tcW w:w="1985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902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Комитет по финансам администрации городского округа закрытого административно-террито</w:t>
            </w:r>
            <w:r w:rsidR="004D7A84" w:rsidRPr="004D7A84">
              <w:rPr>
                <w:rFonts w:cs="Arial"/>
              </w:rPr>
              <w:t>риального образования п. Горный</w:t>
            </w:r>
          </w:p>
        </w:tc>
      </w:tr>
      <w:tr w:rsidR="003B2F97" w:rsidRPr="004D7A84" w:rsidTr="004D7A84">
        <w:trPr>
          <w:trHeight w:val="523"/>
        </w:trPr>
        <w:tc>
          <w:tcPr>
            <w:tcW w:w="1985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902</w:t>
            </w:r>
          </w:p>
        </w:tc>
        <w:tc>
          <w:tcPr>
            <w:tcW w:w="3119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01 05 02 01 04 0000 510</w:t>
            </w:r>
          </w:p>
        </w:tc>
        <w:tc>
          <w:tcPr>
            <w:tcW w:w="5386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Увеличение прочих остатков денежных средств бюджетов городских округов</w:t>
            </w:r>
          </w:p>
        </w:tc>
      </w:tr>
      <w:tr w:rsidR="003B2F97" w:rsidRPr="004D7A84" w:rsidTr="004D7A84">
        <w:trPr>
          <w:trHeight w:val="752"/>
        </w:trPr>
        <w:tc>
          <w:tcPr>
            <w:tcW w:w="1985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902</w:t>
            </w:r>
          </w:p>
        </w:tc>
        <w:tc>
          <w:tcPr>
            <w:tcW w:w="3119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01 05 02 01 04 0000 610</w:t>
            </w:r>
          </w:p>
        </w:tc>
        <w:tc>
          <w:tcPr>
            <w:tcW w:w="5386" w:type="dxa"/>
            <w:shd w:val="clear" w:color="auto" w:fill="auto"/>
          </w:tcPr>
          <w:p w:rsidR="003B2F97" w:rsidRPr="004D7A84" w:rsidRDefault="003B2F97" w:rsidP="004D7A84">
            <w:pPr>
              <w:tabs>
                <w:tab w:val="left" w:pos="2910"/>
              </w:tabs>
              <w:suppressAutoHyphens/>
              <w:ind w:firstLine="0"/>
              <w:rPr>
                <w:rFonts w:cs="Arial"/>
              </w:rPr>
            </w:pPr>
            <w:r w:rsidRPr="004D7A84">
              <w:rPr>
                <w:rFonts w:cs="Arial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3B2F97" w:rsidRPr="004D7A84" w:rsidRDefault="003B2F97" w:rsidP="00BE330B">
      <w:pPr>
        <w:suppressAutoHyphens/>
        <w:ind w:firstLine="709"/>
        <w:rPr>
          <w:rFonts w:cs="Arial"/>
          <w:b/>
        </w:rPr>
      </w:pPr>
    </w:p>
    <w:sectPr w:rsidR="003B2F97" w:rsidRPr="004D7A84" w:rsidSect="00BE3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C0" w:rsidRDefault="009356C0" w:rsidP="00687EC2">
      <w:r>
        <w:separator/>
      </w:r>
    </w:p>
  </w:endnote>
  <w:endnote w:type="continuationSeparator" w:id="0">
    <w:p w:rsidR="009356C0" w:rsidRDefault="009356C0" w:rsidP="0068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C0" w:rsidRDefault="009356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C0" w:rsidRDefault="009356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C0" w:rsidRDefault="00935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C0" w:rsidRDefault="009356C0" w:rsidP="00687EC2">
      <w:r>
        <w:separator/>
      </w:r>
    </w:p>
  </w:footnote>
  <w:footnote w:type="continuationSeparator" w:id="0">
    <w:p w:rsidR="009356C0" w:rsidRDefault="009356C0" w:rsidP="0068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C0" w:rsidRDefault="009356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C0" w:rsidRDefault="009356C0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356C0" w:rsidRDefault="009356C0">
    <w:pPr>
      <w:pStyle w:val="a5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ЗАКРЫТОГО АДМИНИСТРАТИВНО-ТЕРРИТОРИАЛЬНОГО ОБРАЗОВАНИЯ П.ГОРНЫЙ</w:t>
    </w:r>
  </w:p>
  <w:p w:rsidR="009356C0" w:rsidRDefault="009356C0">
    <w:pPr>
      <w:pStyle w:val="a5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9356C0" w:rsidRDefault="009356C0">
    <w:pPr>
      <w:pStyle w:val="a5"/>
      <w:rPr>
        <w:color w:val="800000"/>
        <w:sz w:val="20"/>
      </w:rPr>
    </w:pPr>
    <w:r>
      <w:rPr>
        <w:color w:val="800000"/>
        <w:sz w:val="20"/>
      </w:rPr>
      <w:t xml:space="preserve">Должность: ГЛАВА ЗАКРЫТОГО АДМИНИСТРАТИВНО-ТЕРРИТОРИАЛЬНОГО ОБРАЗОВАНИЯ </w:t>
    </w:r>
    <w:proofErr w:type="spellStart"/>
    <w:r>
      <w:rPr>
        <w:color w:val="800000"/>
        <w:sz w:val="20"/>
      </w:rPr>
      <w:t>П.ГОРНЫЙ"ул</w:t>
    </w:r>
    <w:proofErr w:type="spellEnd"/>
    <w:r>
      <w:rPr>
        <w:color w:val="800000"/>
        <w:sz w:val="20"/>
      </w:rPr>
      <w:t>. Молодежная</w:t>
    </w:r>
  </w:p>
  <w:p w:rsidR="009356C0" w:rsidRDefault="009356C0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22.11.2022 15:24:00</w:t>
    </w:r>
  </w:p>
  <w:p w:rsidR="009356C0" w:rsidRPr="00AE728E" w:rsidRDefault="009356C0">
    <w:pPr>
      <w:pStyle w:val="a5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C0" w:rsidRDefault="009356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0B59A6"/>
    <w:rsid w:val="000C7F75"/>
    <w:rsid w:val="000D5A0D"/>
    <w:rsid w:val="000E08C1"/>
    <w:rsid w:val="000F3978"/>
    <w:rsid w:val="001433D5"/>
    <w:rsid w:val="00153C52"/>
    <w:rsid w:val="00232EDC"/>
    <w:rsid w:val="0026118D"/>
    <w:rsid w:val="00290FF1"/>
    <w:rsid w:val="002915CB"/>
    <w:rsid w:val="002D13EF"/>
    <w:rsid w:val="002E6AD5"/>
    <w:rsid w:val="00302AAF"/>
    <w:rsid w:val="0033033D"/>
    <w:rsid w:val="00330A6C"/>
    <w:rsid w:val="003B2F97"/>
    <w:rsid w:val="004023F4"/>
    <w:rsid w:val="004264CD"/>
    <w:rsid w:val="004D7A84"/>
    <w:rsid w:val="004E2BF8"/>
    <w:rsid w:val="0053785E"/>
    <w:rsid w:val="00552FBC"/>
    <w:rsid w:val="00553664"/>
    <w:rsid w:val="005D0C67"/>
    <w:rsid w:val="005D24D8"/>
    <w:rsid w:val="00602AF1"/>
    <w:rsid w:val="00624EF7"/>
    <w:rsid w:val="006752D1"/>
    <w:rsid w:val="00687EC2"/>
    <w:rsid w:val="007075C4"/>
    <w:rsid w:val="00723CBA"/>
    <w:rsid w:val="00763D99"/>
    <w:rsid w:val="00773AE1"/>
    <w:rsid w:val="0078449C"/>
    <w:rsid w:val="007B078C"/>
    <w:rsid w:val="007C00A2"/>
    <w:rsid w:val="00823B3F"/>
    <w:rsid w:val="00853C18"/>
    <w:rsid w:val="0086054D"/>
    <w:rsid w:val="0087325E"/>
    <w:rsid w:val="00896F6E"/>
    <w:rsid w:val="008A714E"/>
    <w:rsid w:val="008C7139"/>
    <w:rsid w:val="009356C0"/>
    <w:rsid w:val="00947D73"/>
    <w:rsid w:val="009B7DFF"/>
    <w:rsid w:val="009E2857"/>
    <w:rsid w:val="009F5785"/>
    <w:rsid w:val="00A16606"/>
    <w:rsid w:val="00A5699A"/>
    <w:rsid w:val="00A607C0"/>
    <w:rsid w:val="00A64760"/>
    <w:rsid w:val="00A82E54"/>
    <w:rsid w:val="00A83505"/>
    <w:rsid w:val="00AA4839"/>
    <w:rsid w:val="00AC44E0"/>
    <w:rsid w:val="00AE728E"/>
    <w:rsid w:val="00AF7E2C"/>
    <w:rsid w:val="00B121AA"/>
    <w:rsid w:val="00B44DB6"/>
    <w:rsid w:val="00B52C2C"/>
    <w:rsid w:val="00BE330B"/>
    <w:rsid w:val="00C04376"/>
    <w:rsid w:val="00C626CA"/>
    <w:rsid w:val="00D22485"/>
    <w:rsid w:val="00D72234"/>
    <w:rsid w:val="00DA4F0D"/>
    <w:rsid w:val="00DD4279"/>
    <w:rsid w:val="00E41E9E"/>
    <w:rsid w:val="00E81098"/>
    <w:rsid w:val="00EA613E"/>
    <w:rsid w:val="00EF4D38"/>
    <w:rsid w:val="00F349F5"/>
    <w:rsid w:val="00F63FA1"/>
    <w:rsid w:val="00F6689B"/>
    <w:rsid w:val="00FE1610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9915"/>
  <w15:docId w15:val="{B8394F18-0613-46B2-A535-DCCA9557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7A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7A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7A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7A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7A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7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EC2"/>
  </w:style>
  <w:style w:type="paragraph" w:styleId="a7">
    <w:name w:val="footer"/>
    <w:basedOn w:val="a"/>
    <w:link w:val="a8"/>
    <w:uiPriority w:val="99"/>
    <w:unhideWhenUsed/>
    <w:rsid w:val="00687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EC2"/>
  </w:style>
  <w:style w:type="character" w:customStyle="1" w:styleId="20">
    <w:name w:val="Заголовок 2 Знак"/>
    <w:aliases w:val="!Разделы документа Знак"/>
    <w:basedOn w:val="a0"/>
    <w:link w:val="2"/>
    <w:rsid w:val="007C00A2"/>
    <w:rPr>
      <w:rFonts w:ascii="Arial" w:eastAsia="Times New Roman" w:hAnsi="Arial" w:cs="Arial"/>
      <w:b/>
      <w:bCs/>
      <w:iCs/>
      <w:sz w:val="30"/>
      <w:szCs w:val="28"/>
    </w:rPr>
  </w:style>
  <w:style w:type="character" w:styleId="a9">
    <w:name w:val="Hyperlink"/>
    <w:rsid w:val="004D7A84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33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33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E330B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4D7A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D7A8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BE330B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4D7A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D7A8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7A8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7A8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rniy.75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15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2022-11-14T05:36:00Z</cp:lastPrinted>
  <dcterms:created xsi:type="dcterms:W3CDTF">2023-04-20T00:51:00Z</dcterms:created>
  <dcterms:modified xsi:type="dcterms:W3CDTF">2023-04-20T02:32:00Z</dcterms:modified>
</cp:coreProperties>
</file>