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42" w:rsidRPr="008D4156" w:rsidRDefault="008E1E05" w:rsidP="00A35B58">
      <w:pPr>
        <w:pStyle w:val="Title"/>
        <w:ind w:firstLine="0"/>
        <w:rPr>
          <w:kern w:val="0"/>
        </w:rPr>
      </w:pPr>
      <w:r>
        <w:rPr>
          <w:noProof/>
          <w:kern w:val="0"/>
        </w:rPr>
        <w:drawing>
          <wp:inline distT="0" distB="0" distL="0" distR="0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42" w:rsidRPr="008D4156" w:rsidRDefault="008D4156" w:rsidP="00A35B58">
      <w:pPr>
        <w:pStyle w:val="Title"/>
        <w:ind w:firstLine="0"/>
        <w:rPr>
          <w:kern w:val="0"/>
        </w:rPr>
      </w:pPr>
      <w:r w:rsidRPr="008D4156">
        <w:t>АДМИНИСТРАЦИЯ ГОРОДСКОГО ОКРУГА ЗАТО П.ГОРНЫЙ</w:t>
      </w:r>
    </w:p>
    <w:p w:rsidR="001D2242" w:rsidRPr="008D4156" w:rsidRDefault="001D2242" w:rsidP="00A35B58">
      <w:pPr>
        <w:pStyle w:val="Title"/>
        <w:ind w:firstLine="0"/>
        <w:rPr>
          <w:kern w:val="0"/>
        </w:rPr>
      </w:pPr>
    </w:p>
    <w:p w:rsidR="001D2242" w:rsidRDefault="001D2242" w:rsidP="00A35B58">
      <w:pPr>
        <w:pStyle w:val="Title"/>
        <w:ind w:firstLine="0"/>
        <w:rPr>
          <w:kern w:val="0"/>
          <w:szCs w:val="36"/>
        </w:rPr>
      </w:pPr>
      <w:r w:rsidRPr="008D4156">
        <w:rPr>
          <w:kern w:val="0"/>
          <w:szCs w:val="36"/>
        </w:rPr>
        <w:t>ПОСТАНОВЛЕНИЕ</w:t>
      </w:r>
    </w:p>
    <w:p w:rsidR="00D75518" w:rsidRPr="008D4156" w:rsidRDefault="00D75518" w:rsidP="00A35B58">
      <w:pPr>
        <w:ind w:firstLine="0"/>
      </w:pPr>
    </w:p>
    <w:p w:rsidR="008D4156" w:rsidRDefault="008D4156" w:rsidP="00A35B58">
      <w:pPr>
        <w:ind w:firstLine="0"/>
        <w:rPr>
          <w:rFonts w:cs="Arial"/>
          <w:szCs w:val="27"/>
        </w:rPr>
      </w:pPr>
    </w:p>
    <w:p w:rsidR="0090567E" w:rsidRPr="008D4156" w:rsidRDefault="008D4156" w:rsidP="00A35B58">
      <w:pPr>
        <w:ind w:firstLine="0"/>
        <w:rPr>
          <w:rFonts w:cs="Arial"/>
          <w:szCs w:val="27"/>
        </w:rPr>
      </w:pPr>
      <w:r>
        <w:rPr>
          <w:rFonts w:cs="Arial"/>
          <w:szCs w:val="27"/>
        </w:rPr>
        <w:t xml:space="preserve">10 </w:t>
      </w:r>
      <w:r w:rsidR="00AA3F48" w:rsidRPr="008D4156">
        <w:rPr>
          <w:rFonts w:cs="Arial"/>
          <w:szCs w:val="27"/>
        </w:rPr>
        <w:t>октября</w:t>
      </w:r>
      <w:r w:rsidR="0090567E" w:rsidRPr="008D4156">
        <w:rPr>
          <w:rFonts w:cs="Arial"/>
          <w:szCs w:val="27"/>
        </w:rPr>
        <w:t xml:space="preserve"> 201</w:t>
      </w:r>
      <w:r w:rsidR="008B7FA1" w:rsidRPr="008D4156">
        <w:rPr>
          <w:rFonts w:cs="Arial"/>
          <w:szCs w:val="27"/>
        </w:rPr>
        <w:t>8</w:t>
      </w:r>
      <w:r>
        <w:rPr>
          <w:rFonts w:cs="Arial"/>
          <w:szCs w:val="27"/>
        </w:rPr>
        <w:t xml:space="preserve"> </w:t>
      </w:r>
      <w:r w:rsidRPr="008D4156">
        <w:rPr>
          <w:rFonts w:cs="Arial"/>
          <w:szCs w:val="27"/>
        </w:rPr>
        <w:t>года</w:t>
      </w:r>
      <w:r>
        <w:rPr>
          <w:rFonts w:cs="Arial"/>
          <w:szCs w:val="27"/>
        </w:rPr>
        <w:t xml:space="preserve"> </w:t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>
        <w:rPr>
          <w:rFonts w:cs="Arial"/>
          <w:szCs w:val="27"/>
        </w:rPr>
        <w:tab/>
      </w:r>
      <w:r w:rsidRPr="008D4156">
        <w:rPr>
          <w:rFonts w:cs="Arial"/>
          <w:szCs w:val="27"/>
        </w:rPr>
        <w:t>№</w:t>
      </w:r>
      <w:r>
        <w:rPr>
          <w:rFonts w:cs="Arial"/>
          <w:szCs w:val="27"/>
        </w:rPr>
        <w:t xml:space="preserve"> 156</w:t>
      </w:r>
    </w:p>
    <w:p w:rsidR="001A1ACD" w:rsidRPr="008D4156" w:rsidRDefault="001A1ACD" w:rsidP="00A35B58">
      <w:pPr>
        <w:ind w:firstLine="0"/>
        <w:rPr>
          <w:rFonts w:cs="Arial"/>
          <w:b/>
        </w:rPr>
      </w:pPr>
    </w:p>
    <w:p w:rsidR="0090567E" w:rsidRPr="008D4156" w:rsidRDefault="0090567E" w:rsidP="00A35B58">
      <w:pPr>
        <w:ind w:firstLine="0"/>
        <w:rPr>
          <w:rFonts w:cs="Arial"/>
          <w:b/>
        </w:rPr>
      </w:pPr>
    </w:p>
    <w:p w:rsidR="005E7B2E" w:rsidRPr="008D4156" w:rsidRDefault="005E7B2E" w:rsidP="00A35B58">
      <w:pPr>
        <w:pStyle w:val="Title"/>
        <w:ind w:firstLine="0"/>
        <w:rPr>
          <w:kern w:val="0"/>
        </w:rPr>
      </w:pPr>
      <w:r w:rsidRPr="008D4156">
        <w:rPr>
          <w:kern w:val="0"/>
        </w:rPr>
        <w:t>Об утверждении муниципальной программы</w:t>
      </w:r>
      <w:r w:rsidR="008D4156" w:rsidRPr="008D4156">
        <w:t xml:space="preserve"> «</w:t>
      </w:r>
      <w:r w:rsidRPr="008D4156">
        <w:rPr>
          <w:kern w:val="0"/>
        </w:rPr>
        <w:t>Противодействие коррупции в городского округе</w:t>
      </w:r>
      <w:r w:rsidR="008D4156">
        <w:t xml:space="preserve"> </w:t>
      </w:r>
      <w:r w:rsidRPr="008D4156">
        <w:rPr>
          <w:kern w:val="0"/>
        </w:rPr>
        <w:t>ЗАТО п.Горный на 2018-202</w:t>
      </w:r>
      <w:r w:rsidR="00553FC2" w:rsidRPr="008D4156">
        <w:rPr>
          <w:kern w:val="0"/>
        </w:rPr>
        <w:t>3</w:t>
      </w:r>
      <w:r w:rsidRPr="008D4156">
        <w:rPr>
          <w:kern w:val="0"/>
        </w:rPr>
        <w:t xml:space="preserve"> годы»</w:t>
      </w:r>
    </w:p>
    <w:p w:rsidR="00170BEA" w:rsidRPr="008D4156" w:rsidRDefault="00170BEA" w:rsidP="00A35B58">
      <w:pPr>
        <w:pStyle w:val="ConsPlusTitle"/>
        <w:widowControl/>
        <w:suppressAutoHyphens/>
        <w:jc w:val="both"/>
        <w:rPr>
          <w:rFonts w:ascii="Arial" w:hAnsi="Arial" w:cs="Arial"/>
          <w:b w:val="0"/>
          <w:szCs w:val="28"/>
        </w:rPr>
      </w:pPr>
    </w:p>
    <w:p w:rsidR="001A1ACD" w:rsidRDefault="001A1ACD" w:rsidP="00A35B58">
      <w:pPr>
        <w:suppressAutoHyphens/>
        <w:autoSpaceDE w:val="0"/>
        <w:autoSpaceDN w:val="0"/>
        <w:adjustRightInd w:val="0"/>
        <w:ind w:firstLine="0"/>
        <w:rPr>
          <w:rFonts w:cs="Arial"/>
        </w:rPr>
      </w:pPr>
    </w:p>
    <w:p w:rsidR="00A35B58" w:rsidRPr="008D4156" w:rsidRDefault="00384E29" w:rsidP="00A35B58">
      <w:pPr>
        <w:suppressAutoHyphens/>
        <w:autoSpaceDE w:val="0"/>
        <w:autoSpaceDN w:val="0"/>
        <w:adjustRightInd w:val="0"/>
        <w:ind w:firstLine="0"/>
        <w:jc w:val="center"/>
        <w:rPr>
          <w:rFonts w:cs="Arial"/>
        </w:rPr>
      </w:pPr>
      <w:r>
        <w:rPr>
          <w:rFonts w:cs="Arial"/>
        </w:rPr>
        <w:t>(в редакции постановлений</w:t>
      </w:r>
      <w:r w:rsidR="00A35B58">
        <w:rPr>
          <w:rFonts w:cs="Arial"/>
        </w:rPr>
        <w:t xml:space="preserve"> администрации от 09.10.2019 г. №169</w:t>
      </w:r>
      <w:r>
        <w:rPr>
          <w:rFonts w:cs="Arial"/>
        </w:rPr>
        <w:t>, от 09.11.2020 г. №197</w:t>
      </w:r>
      <w:r w:rsidR="00A35B58">
        <w:rPr>
          <w:rFonts w:cs="Arial"/>
        </w:rPr>
        <w:t>)</w:t>
      </w:r>
    </w:p>
    <w:p w:rsidR="00A35B58" w:rsidRDefault="00A35B58" w:rsidP="00A35B58">
      <w:pPr>
        <w:suppressAutoHyphens/>
        <w:ind w:firstLine="0"/>
        <w:rPr>
          <w:rFonts w:cs="Arial"/>
          <w:szCs w:val="28"/>
        </w:rPr>
      </w:pPr>
    </w:p>
    <w:p w:rsidR="00A35B58" w:rsidRDefault="00A35B58" w:rsidP="00A35B58">
      <w:pPr>
        <w:suppressAutoHyphens/>
        <w:ind w:firstLine="0"/>
        <w:rPr>
          <w:rFonts w:cs="Arial"/>
          <w:szCs w:val="28"/>
        </w:rPr>
      </w:pPr>
    </w:p>
    <w:p w:rsidR="001D2242" w:rsidRPr="008D4156" w:rsidRDefault="00820AB5" w:rsidP="008D4156">
      <w:pPr>
        <w:suppressAutoHyphens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В соответствии Федеральным </w:t>
      </w:r>
      <w:hyperlink r:id="rId9" w:history="1">
        <w:r w:rsidRPr="008D4156">
          <w:rPr>
            <w:rFonts w:cs="Arial"/>
            <w:szCs w:val="28"/>
          </w:rPr>
          <w:t>законом</w:t>
        </w:r>
      </w:hyperlink>
      <w:r w:rsidRPr="008D4156">
        <w:rPr>
          <w:rFonts w:cs="Arial"/>
          <w:szCs w:val="28"/>
        </w:rPr>
        <w:t xml:space="preserve"> </w:t>
      </w:r>
      <w:hyperlink r:id="rId10" w:history="1">
        <w:r w:rsidR="00B35D8F">
          <w:rPr>
            <w:rStyle w:val="ac"/>
            <w:rFonts w:cs="Arial"/>
            <w:szCs w:val="28"/>
          </w:rPr>
          <w:t>от 25 декабря 2008 года № 273-ФЗ</w:t>
        </w:r>
      </w:hyperlink>
      <w:r w:rsidRPr="008D4156">
        <w:rPr>
          <w:rFonts w:cs="Arial"/>
          <w:szCs w:val="28"/>
        </w:rPr>
        <w:t xml:space="preserve"> </w:t>
      </w:r>
      <w:r w:rsidR="00A337E9" w:rsidRPr="008D4156">
        <w:rPr>
          <w:rFonts w:cs="Arial"/>
          <w:szCs w:val="28"/>
        </w:rPr>
        <w:t>«</w:t>
      </w:r>
      <w:r w:rsidRPr="008D4156">
        <w:rPr>
          <w:rFonts w:cs="Arial"/>
          <w:szCs w:val="28"/>
        </w:rPr>
        <w:t>О противодействии коррупции</w:t>
      </w:r>
      <w:r w:rsidR="00A337E9" w:rsidRPr="008D4156">
        <w:rPr>
          <w:rFonts w:cs="Arial"/>
          <w:szCs w:val="28"/>
        </w:rPr>
        <w:t>»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в</w:t>
      </w:r>
      <w:r w:rsidR="001A1ACD" w:rsidRPr="008D4156">
        <w:rPr>
          <w:rFonts w:cs="Arial"/>
          <w:szCs w:val="28"/>
        </w:rPr>
        <w:t xml:space="preserve"> целях осуществления мероприятий по противодействию коррупции в </w:t>
      </w:r>
      <w:r w:rsidR="00170BEA" w:rsidRPr="008D4156">
        <w:rPr>
          <w:rFonts w:cs="Arial"/>
          <w:szCs w:val="28"/>
        </w:rPr>
        <w:t>городском округе</w:t>
      </w:r>
      <w:r w:rsidR="001A1ACD" w:rsidRPr="008D4156">
        <w:rPr>
          <w:rFonts w:cs="Arial"/>
          <w:szCs w:val="28"/>
        </w:rPr>
        <w:t xml:space="preserve"> и обеспечения защиты прав и законных интересов жителей </w:t>
      </w:r>
      <w:r w:rsidR="00170BEA" w:rsidRPr="008D4156">
        <w:rPr>
          <w:rFonts w:cs="Arial"/>
          <w:szCs w:val="28"/>
        </w:rPr>
        <w:t>городского округа ЗАТО п. Горный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="00FA50F8" w:rsidRPr="008D4156">
        <w:rPr>
          <w:rFonts w:cs="Arial"/>
          <w:szCs w:val="28"/>
        </w:rPr>
        <w:t>в целях приведения в соответствие документов стратегического планирования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="00FA50F8" w:rsidRPr="008D4156">
        <w:rPr>
          <w:rFonts w:cs="Arial"/>
          <w:szCs w:val="28"/>
        </w:rPr>
        <w:t>реализуемых в рамках первого этапа «Стратегии социально-экономического развития городского округа ЗАТО п. Горный»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="001D2242" w:rsidRPr="008D4156">
        <w:rPr>
          <w:rFonts w:cs="Arial"/>
          <w:szCs w:val="28"/>
        </w:rPr>
        <w:t>администрация городского округа ЗАТО п.Горный постановляет</w:t>
      </w:r>
      <w:r w:rsidR="008D4156" w:rsidRPr="008D4156">
        <w:rPr>
          <w:rFonts w:cs="Arial"/>
          <w:szCs w:val="28"/>
        </w:rPr>
        <w:t>:</w:t>
      </w:r>
    </w:p>
    <w:p w:rsidR="00170BEA" w:rsidRPr="008D4156" w:rsidRDefault="00170BEA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E322A0" w:rsidRPr="008D4156" w:rsidRDefault="008D4156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1.</w:t>
      </w:r>
      <w:r>
        <w:rPr>
          <w:rFonts w:cs="Arial"/>
          <w:szCs w:val="28"/>
        </w:rPr>
        <w:t xml:space="preserve"> </w:t>
      </w:r>
      <w:r w:rsidR="00170BEA" w:rsidRPr="008D4156">
        <w:rPr>
          <w:rFonts w:cs="Arial"/>
          <w:szCs w:val="28"/>
        </w:rPr>
        <w:t xml:space="preserve">Утвердить </w:t>
      </w:r>
      <w:r w:rsidR="00820AB5" w:rsidRPr="008D4156">
        <w:rPr>
          <w:rFonts w:cs="Arial"/>
          <w:szCs w:val="28"/>
        </w:rPr>
        <w:t>М</w:t>
      </w:r>
      <w:r w:rsidR="00865494" w:rsidRPr="008D4156">
        <w:rPr>
          <w:rFonts w:cs="Arial"/>
          <w:szCs w:val="28"/>
        </w:rPr>
        <w:t>униципальную</w:t>
      </w:r>
      <w:r w:rsidR="00170BEA" w:rsidRPr="008D4156">
        <w:rPr>
          <w:rFonts w:cs="Arial"/>
          <w:szCs w:val="28"/>
        </w:rPr>
        <w:t xml:space="preserve"> </w:t>
      </w:r>
      <w:hyperlink r:id="rId11" w:history="1">
        <w:r w:rsidR="00170BEA" w:rsidRPr="008D4156">
          <w:rPr>
            <w:rFonts w:cs="Arial"/>
            <w:szCs w:val="28"/>
          </w:rPr>
          <w:t>программу</w:t>
        </w:r>
      </w:hyperlink>
      <w:r w:rsidR="00617E65" w:rsidRPr="008D4156">
        <w:rPr>
          <w:rFonts w:cs="Arial"/>
          <w:szCs w:val="28"/>
        </w:rPr>
        <w:t xml:space="preserve"> «</w:t>
      </w:r>
      <w:r w:rsidR="00170BEA" w:rsidRPr="008D4156">
        <w:rPr>
          <w:rFonts w:cs="Arial"/>
          <w:szCs w:val="28"/>
        </w:rPr>
        <w:t xml:space="preserve">Противодействие коррупции в </w:t>
      </w:r>
      <w:r w:rsidR="003D5EB7" w:rsidRPr="008D4156">
        <w:rPr>
          <w:rFonts w:cs="Arial"/>
          <w:szCs w:val="28"/>
        </w:rPr>
        <w:t>городском округе ЗАТО п.Горный на 201</w:t>
      </w:r>
      <w:r w:rsidR="00820AB5" w:rsidRPr="008D4156">
        <w:rPr>
          <w:rFonts w:cs="Arial"/>
          <w:szCs w:val="28"/>
        </w:rPr>
        <w:t>8</w:t>
      </w:r>
      <w:r w:rsidR="003D5EB7" w:rsidRPr="008D4156">
        <w:rPr>
          <w:rFonts w:cs="Arial"/>
          <w:szCs w:val="28"/>
        </w:rPr>
        <w:t>-20</w:t>
      </w:r>
      <w:r w:rsidR="006D69F7" w:rsidRPr="008D4156">
        <w:rPr>
          <w:rFonts w:cs="Arial"/>
          <w:szCs w:val="28"/>
        </w:rPr>
        <w:t>23</w:t>
      </w:r>
      <w:r w:rsidR="00617E65" w:rsidRPr="008D4156">
        <w:rPr>
          <w:rFonts w:cs="Arial"/>
          <w:szCs w:val="28"/>
        </w:rPr>
        <w:t xml:space="preserve"> годы»</w:t>
      </w:r>
      <w:r w:rsidRPr="008D4156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</w:t>
      </w:r>
      <w:r w:rsidR="00820AB5" w:rsidRPr="008D4156">
        <w:rPr>
          <w:rFonts w:cs="Arial"/>
          <w:szCs w:val="28"/>
        </w:rPr>
        <w:t>согласно приложению</w:t>
      </w:r>
      <w:r w:rsidR="00170BEA" w:rsidRPr="008D4156">
        <w:rPr>
          <w:rFonts w:cs="Arial"/>
          <w:szCs w:val="28"/>
        </w:rPr>
        <w:t>.</w:t>
      </w:r>
    </w:p>
    <w:p w:rsidR="00E322A0" w:rsidRPr="008D4156" w:rsidRDefault="008D4156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2.</w:t>
      </w:r>
      <w:r>
        <w:rPr>
          <w:rFonts w:cs="Arial"/>
          <w:szCs w:val="28"/>
        </w:rPr>
        <w:t xml:space="preserve"> </w:t>
      </w:r>
      <w:r w:rsidR="006D69F7" w:rsidRPr="008D4156">
        <w:rPr>
          <w:rFonts w:cs="Arial"/>
          <w:szCs w:val="28"/>
        </w:rPr>
        <w:t>Считать утратившим силу постановление администрации «Об утверждении муниципальной программы «Противодействие коррупции в городского округе ЗАТО п.Горный на 2018-202</w:t>
      </w:r>
      <w:r w:rsidR="000E6CC5" w:rsidRPr="008D4156">
        <w:rPr>
          <w:rFonts w:cs="Arial"/>
          <w:szCs w:val="28"/>
        </w:rPr>
        <w:t>0</w:t>
      </w:r>
      <w:r w:rsidR="006D69F7" w:rsidRPr="008D4156">
        <w:rPr>
          <w:rFonts w:cs="Arial"/>
          <w:szCs w:val="28"/>
        </w:rPr>
        <w:t xml:space="preserve"> годы»</w:t>
      </w:r>
      <w:r w:rsidR="000E6CC5" w:rsidRPr="008D4156">
        <w:rPr>
          <w:rFonts w:cs="Arial"/>
          <w:szCs w:val="28"/>
        </w:rPr>
        <w:t>» от</w:t>
      </w:r>
      <w:hyperlink r:id="rId12" w:tgtFrame="Cancelling" w:history="1">
        <w:r w:rsidR="000E6CC5" w:rsidRPr="00D75518">
          <w:rPr>
            <w:rStyle w:val="ac"/>
            <w:rFonts w:cs="Arial"/>
            <w:szCs w:val="28"/>
          </w:rPr>
          <w:t xml:space="preserve"> 21.09.2017г.</w:t>
        </w:r>
        <w:r w:rsidRPr="00D75518">
          <w:rPr>
            <w:rStyle w:val="ac"/>
            <w:rFonts w:cs="Arial"/>
            <w:szCs w:val="28"/>
          </w:rPr>
          <w:t xml:space="preserve"> № </w:t>
        </w:r>
        <w:r w:rsidR="000E6CC5" w:rsidRPr="00D75518">
          <w:rPr>
            <w:rStyle w:val="ac"/>
            <w:rFonts w:cs="Arial"/>
            <w:szCs w:val="28"/>
          </w:rPr>
          <w:t>142</w:t>
        </w:r>
      </w:hyperlink>
      <w:r w:rsidR="008B7FA1" w:rsidRPr="008D4156">
        <w:rPr>
          <w:rFonts w:cs="Arial"/>
          <w:szCs w:val="28"/>
        </w:rPr>
        <w:t xml:space="preserve"> </w:t>
      </w:r>
      <w:r w:rsidR="000E6CC5" w:rsidRPr="008D4156">
        <w:rPr>
          <w:rFonts w:cs="Arial"/>
          <w:szCs w:val="28"/>
        </w:rPr>
        <w:t>(в редакции постановления администрации городского округа ЗАТО п.Горный «О внесении изменений в муниципальную программу «Противодействие коррупции в городского округе ЗАТО п.Горный на 2018-2020 годы»</w:t>
      </w:r>
      <w:r w:rsidR="00E322A0" w:rsidRPr="008D4156">
        <w:rPr>
          <w:rFonts w:cs="Arial"/>
          <w:szCs w:val="28"/>
        </w:rPr>
        <w:t xml:space="preserve"> </w:t>
      </w:r>
      <w:hyperlink r:id="rId13" w:tgtFrame="Cancelling" w:history="1">
        <w:r w:rsidR="00E322A0" w:rsidRPr="00D75518">
          <w:rPr>
            <w:rStyle w:val="ac"/>
            <w:rFonts w:cs="Arial"/>
            <w:szCs w:val="28"/>
          </w:rPr>
          <w:t>от 20.07.2018г.</w:t>
        </w:r>
        <w:r w:rsidRPr="00D75518">
          <w:rPr>
            <w:rStyle w:val="ac"/>
            <w:rFonts w:cs="Arial"/>
            <w:szCs w:val="28"/>
          </w:rPr>
          <w:t xml:space="preserve"> № </w:t>
        </w:r>
        <w:r w:rsidR="00E322A0" w:rsidRPr="00D75518">
          <w:rPr>
            <w:rStyle w:val="ac"/>
            <w:rFonts w:cs="Arial"/>
            <w:szCs w:val="28"/>
          </w:rPr>
          <w:t>119).</w:t>
        </w:r>
      </w:hyperlink>
    </w:p>
    <w:p w:rsidR="00E322A0" w:rsidRPr="008D4156" w:rsidRDefault="008D4156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3.</w:t>
      </w:r>
      <w:r>
        <w:rPr>
          <w:rFonts w:cs="Arial"/>
          <w:szCs w:val="28"/>
        </w:rPr>
        <w:t xml:space="preserve"> </w:t>
      </w:r>
      <w:r w:rsidR="000E6CC5" w:rsidRPr="008D4156">
        <w:rPr>
          <w:rFonts w:cs="Arial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0E6CC5" w:rsidRPr="008D4156" w:rsidRDefault="008D4156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4.</w:t>
      </w:r>
      <w:r>
        <w:rPr>
          <w:rFonts w:cs="Arial"/>
          <w:szCs w:val="28"/>
        </w:rPr>
        <w:t xml:space="preserve"> </w:t>
      </w:r>
      <w:r w:rsidR="000E6CC5" w:rsidRPr="008D4156">
        <w:rPr>
          <w:rFonts w:cs="Arial"/>
          <w:szCs w:val="28"/>
        </w:rPr>
        <w:t xml:space="preserve">Настоящее постановление опубликовать (обнародовать) на официальном сайте городского округа ЗАТО п.Горный </w:t>
      </w:r>
      <w:hyperlink r:id="rId14" w:history="1">
        <w:r w:rsidR="000E6CC5" w:rsidRPr="008D4156">
          <w:rPr>
            <w:rStyle w:val="ac"/>
            <w:rFonts w:cs="Arial"/>
            <w:color w:val="auto"/>
            <w:szCs w:val="28"/>
            <w:lang w:val="en-US"/>
          </w:rPr>
          <w:t>http</w:t>
        </w:r>
        <w:r w:rsidR="000E6CC5" w:rsidRPr="008D4156">
          <w:rPr>
            <w:rStyle w:val="ac"/>
            <w:rFonts w:cs="Arial"/>
            <w:color w:val="auto"/>
            <w:szCs w:val="28"/>
          </w:rPr>
          <w:t>://горный.забайкальскийкрай.рф</w:t>
        </w:r>
      </w:hyperlink>
      <w:r w:rsidR="000E6CC5" w:rsidRPr="008D4156">
        <w:rPr>
          <w:rFonts w:cs="Arial"/>
          <w:szCs w:val="28"/>
        </w:rPr>
        <w:t>.</w:t>
      </w:r>
    </w:p>
    <w:p w:rsidR="00170BEA" w:rsidRPr="008D4156" w:rsidRDefault="00170BEA" w:rsidP="008D4156">
      <w:pPr>
        <w:suppressAutoHyphens/>
        <w:ind w:firstLine="709"/>
        <w:rPr>
          <w:rFonts w:cs="Arial"/>
        </w:rPr>
      </w:pPr>
    </w:p>
    <w:p w:rsidR="00170BEA" w:rsidRPr="008D4156" w:rsidRDefault="00170BEA" w:rsidP="008D4156">
      <w:pPr>
        <w:suppressAutoHyphens/>
        <w:ind w:firstLine="709"/>
        <w:rPr>
          <w:rFonts w:cs="Arial"/>
        </w:rPr>
      </w:pPr>
    </w:p>
    <w:p w:rsidR="008E3556" w:rsidRPr="008D4156" w:rsidRDefault="008E3556" w:rsidP="008D4156">
      <w:pPr>
        <w:suppressAutoHyphens/>
        <w:ind w:firstLine="709"/>
        <w:rPr>
          <w:rFonts w:cs="Arial"/>
        </w:rPr>
      </w:pPr>
    </w:p>
    <w:p w:rsidR="00170BEA" w:rsidRPr="008D4156" w:rsidRDefault="00E322A0" w:rsidP="008D4156">
      <w:pPr>
        <w:suppressAutoHyphens/>
        <w:ind w:firstLine="0"/>
        <w:rPr>
          <w:rFonts w:cs="Arial"/>
          <w:szCs w:val="28"/>
        </w:rPr>
      </w:pPr>
      <w:r w:rsidRPr="008D4156">
        <w:rPr>
          <w:rFonts w:cs="Arial"/>
          <w:szCs w:val="28"/>
        </w:rPr>
        <w:t>Глава</w:t>
      </w:r>
      <w:r w:rsidR="00170BEA" w:rsidRPr="008D4156">
        <w:rPr>
          <w:rFonts w:cs="Arial"/>
          <w:szCs w:val="28"/>
        </w:rPr>
        <w:t xml:space="preserve"> ЗАТО п. Горный</w:t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="008D4156">
        <w:rPr>
          <w:rFonts w:cs="Arial"/>
          <w:szCs w:val="28"/>
        </w:rPr>
        <w:tab/>
      </w:r>
      <w:r w:rsidRPr="008D4156">
        <w:rPr>
          <w:rFonts w:cs="Arial"/>
          <w:szCs w:val="28"/>
        </w:rPr>
        <w:t>Т.В.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Карнаух</w:t>
      </w:r>
    </w:p>
    <w:p w:rsidR="001A1ACD" w:rsidRPr="00B65C6D" w:rsidRDefault="008D4156" w:rsidP="008D4156">
      <w:pPr>
        <w:suppressAutoHyphens/>
        <w:autoSpaceDE w:val="0"/>
        <w:autoSpaceDN w:val="0"/>
        <w:adjustRightInd w:val="0"/>
        <w:ind w:right="6071" w:firstLine="0"/>
        <w:rPr>
          <w:rFonts w:asciiTheme="minorHAnsi" w:hAnsiTheme="minorHAnsi" w:cs="Arial"/>
        </w:rPr>
      </w:pPr>
      <w:r>
        <w:rPr>
          <w:rFonts w:cs="Arial"/>
          <w:szCs w:val="28"/>
        </w:rPr>
        <w:br w:type="page"/>
      </w:r>
      <w:r w:rsidR="00E3586E" w:rsidRPr="008D4156">
        <w:rPr>
          <w:rFonts w:ascii="Courier" w:hAnsi="Courier" w:cs="Arial"/>
          <w:szCs w:val="28"/>
        </w:rPr>
        <w:lastRenderedPageBreak/>
        <w:t>УТВЕРЖДЕНА</w:t>
      </w:r>
      <w:r w:rsidRPr="008D4156">
        <w:rPr>
          <w:rFonts w:ascii="Courier" w:hAnsi="Courier" w:cs="Arial"/>
          <w:szCs w:val="28"/>
        </w:rPr>
        <w:t xml:space="preserve"> </w:t>
      </w:r>
      <w:r w:rsidR="001D2242" w:rsidRPr="008D4156">
        <w:rPr>
          <w:rFonts w:ascii="Courier" w:hAnsi="Courier" w:cs="Arial"/>
        </w:rPr>
        <w:t>постановлением администрации</w:t>
      </w:r>
      <w:r w:rsidRPr="008D4156">
        <w:rPr>
          <w:rFonts w:ascii="Courier" w:hAnsi="Courier" w:cs="Arial"/>
        </w:rPr>
        <w:t xml:space="preserve"> </w:t>
      </w:r>
      <w:r w:rsidR="00E3586E" w:rsidRPr="008D4156">
        <w:rPr>
          <w:rFonts w:ascii="Courier" w:hAnsi="Courier" w:cs="Arial"/>
        </w:rPr>
        <w:t>городского</w:t>
      </w:r>
      <w:r w:rsidR="001D2242" w:rsidRPr="008D4156">
        <w:rPr>
          <w:rFonts w:ascii="Courier" w:hAnsi="Courier" w:cs="Arial"/>
        </w:rPr>
        <w:t xml:space="preserve"> </w:t>
      </w:r>
      <w:r w:rsidR="00E3586E" w:rsidRPr="008D4156">
        <w:rPr>
          <w:rFonts w:ascii="Courier" w:hAnsi="Courier" w:cs="Arial"/>
        </w:rPr>
        <w:t>округа ЗАТО п.Горный</w:t>
      </w:r>
      <w:r w:rsidRPr="008D4156">
        <w:rPr>
          <w:rFonts w:ascii="Courier" w:hAnsi="Courier" w:cs="Arial"/>
        </w:rPr>
        <w:t xml:space="preserve"> </w:t>
      </w:r>
      <w:r w:rsidR="001A1ACD" w:rsidRPr="008D4156">
        <w:rPr>
          <w:rFonts w:ascii="Courier" w:hAnsi="Courier" w:cs="Arial"/>
        </w:rPr>
        <w:t xml:space="preserve">от </w:t>
      </w:r>
      <w:r w:rsidRPr="008D4156">
        <w:rPr>
          <w:rFonts w:ascii="Courier" w:hAnsi="Courier" w:cs="Arial"/>
        </w:rPr>
        <w:t>10</w:t>
      </w:r>
      <w:r w:rsidR="00AA3F48" w:rsidRPr="008D4156">
        <w:rPr>
          <w:rFonts w:ascii="Courier" w:hAnsi="Courier" w:cs="Arial"/>
        </w:rPr>
        <w:t xml:space="preserve">октября </w:t>
      </w:r>
      <w:r w:rsidR="001A1ACD" w:rsidRPr="008D4156">
        <w:rPr>
          <w:rFonts w:ascii="Courier" w:hAnsi="Courier" w:cs="Arial"/>
        </w:rPr>
        <w:t>201</w:t>
      </w:r>
      <w:r w:rsidR="00E322A0" w:rsidRPr="008D4156">
        <w:rPr>
          <w:rFonts w:ascii="Courier" w:hAnsi="Courier" w:cs="Arial"/>
        </w:rPr>
        <w:t>8</w:t>
      </w:r>
      <w:r w:rsidR="001A1ACD" w:rsidRPr="008D4156">
        <w:rPr>
          <w:rFonts w:ascii="Courier" w:hAnsi="Courier" w:cs="Arial"/>
        </w:rPr>
        <w:t xml:space="preserve"> г.</w:t>
      </w:r>
      <w:r w:rsidR="00B65C6D">
        <w:rPr>
          <w:rFonts w:ascii="Courier" w:hAnsi="Courier" w:cs="Arial"/>
        </w:rPr>
        <w:t xml:space="preserve"> № 156(в ред</w:t>
      </w:r>
      <w:r w:rsidR="00B65C6D">
        <w:rPr>
          <w:rFonts w:asciiTheme="minorHAnsi" w:hAnsiTheme="minorHAnsi" w:cs="Arial"/>
        </w:rPr>
        <w:t>.</w:t>
      </w:r>
      <w:r w:rsidR="00B65C6D">
        <w:rPr>
          <w:rFonts w:ascii="Courier" w:hAnsi="Courier" w:cs="Arial"/>
        </w:rPr>
        <w:t xml:space="preserve"> постановления </w:t>
      </w:r>
      <w:r w:rsidR="00B65C6D" w:rsidRPr="00B65C6D">
        <w:rPr>
          <w:rFonts w:ascii="Courier" w:hAnsi="Courier" w:cs="Arial"/>
        </w:rPr>
        <w:t>от 09.10.2019 г. №169)</w:t>
      </w:r>
    </w:p>
    <w:p w:rsidR="00E3586E" w:rsidRDefault="00E3586E" w:rsidP="008D4156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</w:rPr>
      </w:pPr>
    </w:p>
    <w:p w:rsidR="008D4156" w:rsidRPr="008D4156" w:rsidRDefault="008D4156" w:rsidP="008D4156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</w:rPr>
      </w:pPr>
    </w:p>
    <w:p w:rsidR="00373928" w:rsidRPr="008D4156" w:rsidRDefault="00373928" w:rsidP="008D4156">
      <w:pPr>
        <w:pStyle w:val="Title"/>
        <w:rPr>
          <w:kern w:val="0"/>
        </w:rPr>
      </w:pPr>
      <w:r w:rsidRPr="008D4156">
        <w:rPr>
          <w:kern w:val="0"/>
        </w:rPr>
        <w:t>Муниципальная программа</w:t>
      </w:r>
      <w:r w:rsidR="008D4156" w:rsidRPr="008D4156">
        <w:t xml:space="preserve"> «</w:t>
      </w:r>
      <w:r w:rsidRPr="008D4156">
        <w:rPr>
          <w:kern w:val="0"/>
        </w:rPr>
        <w:t>Противодействие коррупции в городском округе на 2018-202</w:t>
      </w:r>
      <w:r w:rsidR="00E322A0" w:rsidRPr="008D4156">
        <w:rPr>
          <w:kern w:val="0"/>
        </w:rPr>
        <w:t>3</w:t>
      </w:r>
      <w:r w:rsidRPr="008D4156">
        <w:rPr>
          <w:kern w:val="0"/>
        </w:rPr>
        <w:t xml:space="preserve"> годы</w:t>
      </w:r>
      <w:r w:rsidR="008D4156" w:rsidRPr="008D4156">
        <w:t>»</w:t>
      </w:r>
    </w:p>
    <w:p w:rsidR="00373928" w:rsidRPr="008D4156" w:rsidRDefault="00373928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1A1ACD" w:rsidRPr="008D4156" w:rsidRDefault="001A1ACD" w:rsidP="008D4156">
      <w:pPr>
        <w:pStyle w:val="2"/>
      </w:pPr>
      <w:r w:rsidRPr="008D4156">
        <w:t>ПАСПОРТ</w:t>
      </w:r>
      <w:r w:rsidR="008D4156">
        <w:t xml:space="preserve"> </w:t>
      </w:r>
      <w:r w:rsidR="00865494" w:rsidRPr="008D4156">
        <w:t>муниципальной</w:t>
      </w:r>
      <w:r w:rsidRPr="008D4156">
        <w:t xml:space="preserve"> программы </w:t>
      </w:r>
      <w:r w:rsidR="008D4156" w:rsidRPr="008D4156">
        <w:t>«</w:t>
      </w:r>
      <w:r w:rsidRPr="008D4156">
        <w:t>Противодействие</w:t>
      </w:r>
      <w:r w:rsidR="008D4156">
        <w:t xml:space="preserve"> </w:t>
      </w:r>
      <w:r w:rsidRPr="008D4156">
        <w:t xml:space="preserve">коррупции в </w:t>
      </w:r>
      <w:r w:rsidR="00347678" w:rsidRPr="008D4156">
        <w:t>городском округе</w:t>
      </w:r>
      <w:r w:rsidRPr="008D4156">
        <w:t xml:space="preserve"> на 201</w:t>
      </w:r>
      <w:r w:rsidR="00E561E6" w:rsidRPr="008D4156">
        <w:t>8</w:t>
      </w:r>
      <w:r w:rsidRPr="008D4156">
        <w:t>-20</w:t>
      </w:r>
      <w:r w:rsidR="00E561E6" w:rsidRPr="008D4156">
        <w:t>2</w:t>
      </w:r>
      <w:r w:rsidR="00E322A0" w:rsidRPr="008D4156">
        <w:t>3</w:t>
      </w:r>
      <w:r w:rsidRPr="008D4156">
        <w:t xml:space="preserve"> годы</w:t>
      </w:r>
      <w:r w:rsidR="008D4156" w:rsidRPr="008D4156">
        <w:t>»</w:t>
      </w:r>
    </w:p>
    <w:p w:rsidR="00185587" w:rsidRPr="008D4156" w:rsidRDefault="00185587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85587" w:rsidRPr="008D4156" w:rsidRDefault="00185587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619"/>
      </w:tblGrid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t>Наименование программы ЗАТО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185587" w:rsidP="00277E0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t>Муниципальная программа</w:t>
            </w:r>
            <w:r w:rsidR="008D4156" w:rsidRPr="00277E0D">
              <w:rPr>
                <w:rFonts w:cs="Arial"/>
                <w:szCs w:val="28"/>
              </w:rPr>
              <w:t>»</w:t>
            </w:r>
            <w:r w:rsidR="00A35B58">
              <w:rPr>
                <w:rFonts w:cs="Arial"/>
                <w:szCs w:val="28"/>
              </w:rPr>
              <w:t xml:space="preserve"> </w:t>
            </w:r>
            <w:r w:rsidRPr="00277E0D">
              <w:rPr>
                <w:rFonts w:cs="Arial"/>
                <w:szCs w:val="28"/>
              </w:rPr>
              <w:t>Противодействие коррупции в городском округе п.Горный на 2018-2023 годы</w:t>
            </w:r>
            <w:r w:rsidR="008D4156" w:rsidRPr="00277E0D">
              <w:rPr>
                <w:rFonts w:cs="Arial"/>
                <w:szCs w:val="28"/>
              </w:rPr>
              <w:t>»</w:t>
            </w:r>
            <w:r w:rsidRPr="00277E0D">
              <w:rPr>
                <w:rFonts w:cs="Arial"/>
                <w:szCs w:val="28"/>
              </w:rPr>
              <w:t xml:space="preserve"> (далее - программа).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suppressAutoHyphens/>
              <w:autoSpaceDE w:val="0"/>
              <w:autoSpaceDN w:val="0"/>
              <w:adjustRightInd w:val="0"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8D4156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A35B58">
              <w:rPr>
                <w:rFonts w:ascii="Arial" w:hAnsi="Arial" w:cs="Arial"/>
                <w:color w:val="FF0000"/>
                <w:sz w:val="24"/>
                <w:szCs w:val="28"/>
              </w:rPr>
              <w:t>Постановле</w:t>
            </w:r>
            <w:r w:rsidR="00185587" w:rsidRPr="00A35B58">
              <w:rPr>
                <w:rFonts w:ascii="Arial" w:hAnsi="Arial" w:cs="Arial"/>
                <w:color w:val="FF0000"/>
                <w:sz w:val="24"/>
                <w:szCs w:val="28"/>
              </w:rPr>
              <w:t>ние администрации городского округа</w:t>
            </w:r>
            <w:r w:rsidRPr="00A35B58">
              <w:rPr>
                <w:rFonts w:ascii="Arial" w:hAnsi="Arial" w:cs="Arial"/>
                <w:color w:val="FF0000"/>
                <w:sz w:val="24"/>
                <w:szCs w:val="28"/>
              </w:rPr>
              <w:t xml:space="preserve"> </w:t>
            </w:r>
            <w:r w:rsidR="00A35B58" w:rsidRPr="00A35B58">
              <w:rPr>
                <w:rFonts w:ascii="Arial" w:hAnsi="Arial" w:cs="Arial"/>
                <w:color w:val="FF0000"/>
                <w:sz w:val="24"/>
                <w:szCs w:val="28"/>
              </w:rPr>
              <w:t>ЗАТО п.Горный от 10 октября</w:t>
            </w:r>
            <w:r w:rsidR="00185587" w:rsidRPr="00A35B58">
              <w:rPr>
                <w:rFonts w:ascii="Arial" w:hAnsi="Arial" w:cs="Arial"/>
                <w:color w:val="FF0000"/>
                <w:sz w:val="24"/>
                <w:szCs w:val="28"/>
              </w:rPr>
              <w:t xml:space="preserve"> 2018</w:t>
            </w:r>
            <w:r w:rsidRPr="00A35B58">
              <w:rPr>
                <w:rFonts w:ascii="Arial" w:hAnsi="Arial" w:cs="Arial"/>
                <w:color w:val="FF0000"/>
                <w:sz w:val="24"/>
                <w:szCs w:val="28"/>
              </w:rPr>
              <w:t xml:space="preserve"> года № </w:t>
            </w:r>
            <w:r w:rsidR="00A35B58" w:rsidRPr="00A35B58">
              <w:rPr>
                <w:rFonts w:ascii="Arial" w:hAnsi="Arial" w:cs="Arial"/>
                <w:color w:val="FF0000"/>
                <w:sz w:val="24"/>
                <w:szCs w:val="28"/>
              </w:rPr>
              <w:t>156</w:t>
            </w:r>
            <w:r w:rsidR="00185587" w:rsidRPr="00A35B58">
              <w:rPr>
                <w:rFonts w:ascii="Arial" w:hAnsi="Arial" w:cs="Arial"/>
                <w:color w:val="FF0000"/>
                <w:sz w:val="24"/>
                <w:szCs w:val="28"/>
              </w:rPr>
              <w:t xml:space="preserve"> </w:t>
            </w:r>
            <w:r w:rsidRPr="00A35B58">
              <w:rPr>
                <w:rFonts w:ascii="Arial" w:hAnsi="Arial" w:cs="Arial"/>
                <w:color w:val="FF0000"/>
                <w:sz w:val="24"/>
                <w:szCs w:val="28"/>
              </w:rPr>
              <w:t>«</w:t>
            </w:r>
            <w:r w:rsidR="00185587" w:rsidRPr="00A35B58">
              <w:rPr>
                <w:rFonts w:ascii="Arial" w:hAnsi="Arial" w:cs="Arial"/>
                <w:color w:val="FF0000"/>
                <w:sz w:val="24"/>
                <w:szCs w:val="28"/>
              </w:rPr>
              <w:t>Об утверждении перечня муниципальных программ городского округа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 xml:space="preserve"> ЗАТО п. Горный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реализуемых в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2018 году и в плановом периоде 2019-2023 годов и назначении ответственных лиц за их разработку и исполнение</w:t>
            </w:r>
            <w:r w:rsidRPr="00277E0D">
              <w:rPr>
                <w:rFonts w:ascii="Arial" w:hAnsi="Arial" w:cs="Arial"/>
                <w:sz w:val="24"/>
                <w:szCs w:val="28"/>
              </w:rPr>
              <w:t>»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.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Дата утверждения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185587" w:rsidP="00277E0D">
            <w:pPr>
              <w:suppressAutoHyphens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t xml:space="preserve">Постановление администрации городского округа ЗАТО п.Горный </w:t>
            </w:r>
            <w:r w:rsidRPr="00A35B58">
              <w:rPr>
                <w:rFonts w:cs="Arial"/>
                <w:color w:val="FF0000"/>
                <w:szCs w:val="28"/>
              </w:rPr>
              <w:t>от</w:t>
            </w:r>
            <w:r w:rsidR="008D4156" w:rsidRPr="00A35B58">
              <w:rPr>
                <w:rFonts w:cs="Arial"/>
                <w:color w:val="FF0000"/>
                <w:szCs w:val="28"/>
              </w:rPr>
              <w:t xml:space="preserve"> </w:t>
            </w:r>
            <w:r w:rsidR="00A35B58" w:rsidRPr="00A35B58">
              <w:rPr>
                <w:rFonts w:cs="Arial"/>
                <w:color w:val="FF0000"/>
                <w:szCs w:val="28"/>
              </w:rPr>
              <w:t>10 октября</w:t>
            </w:r>
            <w:r w:rsidRPr="00A35B58">
              <w:rPr>
                <w:rFonts w:cs="Arial"/>
                <w:color w:val="FF0000"/>
                <w:szCs w:val="28"/>
              </w:rPr>
              <w:t xml:space="preserve"> 2018</w:t>
            </w:r>
            <w:r w:rsidR="008D4156" w:rsidRPr="00A35B58">
              <w:rPr>
                <w:rFonts w:cs="Arial"/>
                <w:color w:val="FF0000"/>
                <w:szCs w:val="28"/>
              </w:rPr>
              <w:t xml:space="preserve"> года № </w:t>
            </w:r>
            <w:r w:rsidR="00A35B58" w:rsidRPr="00A35B58">
              <w:rPr>
                <w:rFonts w:cs="Arial"/>
                <w:color w:val="FF0000"/>
                <w:szCs w:val="28"/>
              </w:rPr>
              <w:t>156</w:t>
            </w:r>
            <w:r w:rsidRPr="00A35B58">
              <w:rPr>
                <w:rFonts w:cs="Arial"/>
                <w:color w:val="FF0000"/>
                <w:szCs w:val="28"/>
              </w:rPr>
              <w:t xml:space="preserve"> </w:t>
            </w:r>
            <w:r w:rsidR="008D4156" w:rsidRPr="00A35B58">
              <w:rPr>
                <w:rFonts w:cs="Arial"/>
                <w:color w:val="FF0000"/>
                <w:szCs w:val="28"/>
              </w:rPr>
              <w:t>«</w:t>
            </w:r>
            <w:r w:rsidRPr="00A35B58">
              <w:rPr>
                <w:rFonts w:cs="Arial"/>
                <w:color w:val="FF0000"/>
                <w:szCs w:val="28"/>
              </w:rPr>
              <w:t xml:space="preserve">Об утверждении муниципальной </w:t>
            </w:r>
            <w:proofErr w:type="spellStart"/>
            <w:r w:rsidRPr="00A35B58">
              <w:rPr>
                <w:rFonts w:cs="Arial"/>
                <w:color w:val="FF0000"/>
                <w:szCs w:val="28"/>
              </w:rPr>
              <w:t>программы</w:t>
            </w:r>
            <w:r w:rsidR="008D4156" w:rsidRPr="00A35B58">
              <w:rPr>
                <w:rFonts w:cs="Arial"/>
                <w:color w:val="FF0000"/>
                <w:szCs w:val="28"/>
              </w:rPr>
              <w:t>»</w:t>
            </w:r>
            <w:r w:rsidR="00972EF0" w:rsidRPr="00A35B58">
              <w:rPr>
                <w:rFonts w:cs="Arial"/>
                <w:color w:val="FF0000"/>
                <w:szCs w:val="28"/>
              </w:rPr>
              <w:t>Противодействие</w:t>
            </w:r>
            <w:proofErr w:type="spellEnd"/>
            <w:r w:rsidR="00972EF0" w:rsidRPr="00A35B58">
              <w:rPr>
                <w:rFonts w:cs="Arial"/>
                <w:color w:val="FF0000"/>
                <w:szCs w:val="28"/>
              </w:rPr>
              <w:t xml:space="preserve"> коррупции</w:t>
            </w:r>
            <w:r w:rsidRPr="00277E0D">
              <w:rPr>
                <w:rFonts w:cs="Arial"/>
                <w:szCs w:val="28"/>
              </w:rPr>
              <w:t xml:space="preserve"> в городском округе</w:t>
            </w:r>
            <w:r w:rsidR="00972EF0" w:rsidRPr="00277E0D">
              <w:rPr>
                <w:rFonts w:cs="Arial"/>
                <w:szCs w:val="28"/>
              </w:rPr>
              <w:t xml:space="preserve"> </w:t>
            </w:r>
            <w:r w:rsidRPr="00277E0D">
              <w:rPr>
                <w:rFonts w:cs="Arial"/>
                <w:szCs w:val="28"/>
              </w:rPr>
              <w:t>ЗАТО п.Горный на 2018-2023 годы</w:t>
            </w:r>
            <w:r w:rsidR="008D4156" w:rsidRPr="00277E0D">
              <w:rPr>
                <w:rFonts w:cs="Arial"/>
                <w:szCs w:val="28"/>
              </w:rPr>
              <w:t>»</w:t>
            </w:r>
            <w:r w:rsidRPr="00277E0D">
              <w:rPr>
                <w:rFonts w:cs="Arial"/>
                <w:szCs w:val="28"/>
              </w:rPr>
              <w:t>.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A35B58" w:rsidRDefault="00185587" w:rsidP="00277E0D">
            <w:pPr>
              <w:suppressAutoHyphens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>Основной разработчики исполнитель программы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Рябоконева Юлия Александровна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77E0D">
              <w:rPr>
                <w:rFonts w:ascii="Arial" w:hAnsi="Arial" w:cs="Arial"/>
                <w:sz w:val="24"/>
                <w:szCs w:val="28"/>
              </w:rPr>
              <w:t>главный специалист администрации.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suppressAutoHyphens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t>Цель и задачи</w:t>
            </w:r>
            <w:r w:rsidR="008D4156" w:rsidRPr="00277E0D">
              <w:rPr>
                <w:rFonts w:cs="Arial"/>
                <w:szCs w:val="28"/>
              </w:rPr>
              <w:t xml:space="preserve"> </w:t>
            </w:r>
            <w:r w:rsidR="00972EF0" w:rsidRPr="00277E0D">
              <w:rPr>
                <w:rFonts w:cs="Arial"/>
                <w:szCs w:val="28"/>
              </w:rPr>
              <w:t>программы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Цель программы:</w:t>
            </w:r>
          </w:p>
          <w:p w:rsidR="00972EF0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осуществление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мероприятий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по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противодействию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коррупции в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городском округе ЗАТО п.Горный и обеспечение защиты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прав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и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законных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интересов жителей городского округа ЗАТО п.Горный.</w:t>
            </w:r>
          </w:p>
          <w:p w:rsidR="00972EF0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Задачи программы:</w:t>
            </w:r>
          </w:p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совершенствование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правового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регулирова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ния </w:t>
            </w:r>
            <w:r w:rsidRPr="00277E0D">
              <w:rPr>
                <w:rFonts w:ascii="Arial" w:hAnsi="Arial" w:cs="Arial"/>
                <w:sz w:val="24"/>
                <w:szCs w:val="28"/>
              </w:rPr>
              <w:t>в сфере противодействия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коррупции на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территории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городского округа ЗАТО п.Горный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и </w:t>
            </w:r>
            <w:r w:rsidRPr="00277E0D">
              <w:rPr>
                <w:rFonts w:ascii="Arial" w:hAnsi="Arial" w:cs="Arial"/>
                <w:sz w:val="24"/>
                <w:szCs w:val="28"/>
              </w:rPr>
              <w:t>систе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мы </w:t>
            </w:r>
            <w:r w:rsidRPr="00277E0D">
              <w:rPr>
                <w:rFonts w:ascii="Arial" w:hAnsi="Arial" w:cs="Arial"/>
                <w:sz w:val="24"/>
                <w:szCs w:val="28"/>
              </w:rPr>
              <w:t>мер противодействия коррупции;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создание условий для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сниже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ния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правового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нигилизма населения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формирование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антикоррупционного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общественного мне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ния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и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нетерпимости к коррупционному поведению;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организация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антикоррупционно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го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мониторинга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просвещения и пропаганды;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обеспечение прозрачности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деятельно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сти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органов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 xml:space="preserve">местного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lastRenderedPageBreak/>
              <w:t>самоуправления.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972EF0" w:rsidP="00277E0D">
            <w:pPr>
              <w:suppressAutoHyphens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lastRenderedPageBreak/>
              <w:t xml:space="preserve">Важнейшие целевые </w:t>
            </w:r>
            <w:r w:rsidR="00185587" w:rsidRPr="00277E0D">
              <w:rPr>
                <w:rFonts w:cs="Arial"/>
                <w:szCs w:val="28"/>
              </w:rPr>
              <w:t>индикаторы програм</w:t>
            </w:r>
            <w:r w:rsidRPr="00277E0D">
              <w:rPr>
                <w:rFonts w:cs="Arial"/>
                <w:szCs w:val="28"/>
              </w:rPr>
              <w:t>мы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Недопущение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коррупционных правонарушений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со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стороны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должностных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лиц и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муниципальных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служащих городского округа ЗАТО п.Горный.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сокращение доли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граж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дан 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организаций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сталкивающихся с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проявлениями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корруп</w:t>
            </w:r>
            <w:r w:rsidRPr="00277E0D">
              <w:rPr>
                <w:rFonts w:ascii="Arial" w:hAnsi="Arial" w:cs="Arial"/>
                <w:sz w:val="24"/>
                <w:szCs w:val="28"/>
              </w:rPr>
              <w:t>ции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увеличение доли граждан 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организаций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положительно оценивающих принятые в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городском округе ЗАТО п.Горный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ме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ры по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противодействию коррупции.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suppressAutoHyphens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t>Сроки и этапы</w:t>
            </w:r>
            <w:r w:rsidR="008D4156" w:rsidRPr="00277E0D">
              <w:rPr>
                <w:rFonts w:cs="Arial"/>
                <w:szCs w:val="28"/>
              </w:rPr>
              <w:t xml:space="preserve"> </w:t>
            </w:r>
            <w:r w:rsidRPr="00277E0D">
              <w:rPr>
                <w:rFonts w:cs="Arial"/>
                <w:szCs w:val="28"/>
              </w:rPr>
              <w:t>реализации программы</w:t>
            </w:r>
          </w:p>
        </w:tc>
        <w:tc>
          <w:tcPr>
            <w:tcW w:w="7619" w:type="dxa"/>
            <w:shd w:val="clear" w:color="auto" w:fill="auto"/>
          </w:tcPr>
          <w:p w:rsidR="008D4156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2018-2023 годы.</w:t>
            </w:r>
          </w:p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Программа реализуется в один этап. 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suppressAutoHyphens/>
              <w:ind w:firstLine="0"/>
              <w:rPr>
                <w:rFonts w:cs="Arial"/>
              </w:rPr>
            </w:pPr>
            <w:r w:rsidRPr="00277E0D">
              <w:rPr>
                <w:rFonts w:cs="Arial"/>
                <w:szCs w:val="28"/>
              </w:rPr>
              <w:t>Потребность в финансировании</w:t>
            </w:r>
            <w:r w:rsidR="00972EF0" w:rsidRPr="00277E0D">
              <w:rPr>
                <w:rFonts w:cs="Arial"/>
              </w:rPr>
              <w:t xml:space="preserve"> </w:t>
            </w:r>
            <w:r w:rsidRPr="00277E0D">
              <w:rPr>
                <w:rFonts w:cs="Arial"/>
                <w:szCs w:val="28"/>
              </w:rPr>
              <w:t>программы</w:t>
            </w:r>
            <w:r w:rsidR="00B65C6D">
              <w:rPr>
                <w:rFonts w:cs="Arial"/>
                <w:szCs w:val="28"/>
              </w:rPr>
              <w:t xml:space="preserve"> </w:t>
            </w:r>
            <w:r w:rsidR="00384E29">
              <w:rPr>
                <w:rFonts w:cs="Arial"/>
                <w:szCs w:val="28"/>
              </w:rPr>
              <w:t>(в ред. постановлений</w:t>
            </w:r>
            <w:r w:rsidR="00B65C6D" w:rsidRPr="00B65C6D">
              <w:rPr>
                <w:rFonts w:cs="Arial"/>
                <w:szCs w:val="28"/>
              </w:rPr>
              <w:t xml:space="preserve"> от 09.10.2019 г. №169</w:t>
            </w:r>
            <w:r w:rsidR="00384E29">
              <w:rPr>
                <w:rFonts w:cs="Arial"/>
                <w:szCs w:val="28"/>
              </w:rPr>
              <w:t xml:space="preserve">, </w:t>
            </w:r>
            <w:r w:rsidR="00384E29">
              <w:rPr>
                <w:rFonts w:cs="Arial"/>
              </w:rPr>
              <w:t>от 09.11.2020 г. №197</w:t>
            </w:r>
            <w:r w:rsidR="00B65C6D" w:rsidRPr="00B65C6D">
              <w:rPr>
                <w:rFonts w:cs="Arial"/>
                <w:szCs w:val="28"/>
              </w:rPr>
              <w:t>)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Объем средств местного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бюджета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необходимый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для финансирования программы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B65C6D">
              <w:rPr>
                <w:rFonts w:ascii="Arial" w:hAnsi="Arial" w:cs="Arial"/>
                <w:sz w:val="24"/>
                <w:szCs w:val="28"/>
              </w:rPr>
              <w:t>составляет 120,0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0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 w:rsidR="00185587" w:rsidRPr="00277E0D">
              <w:rPr>
                <w:rFonts w:ascii="Arial" w:hAnsi="Arial" w:cs="Arial"/>
                <w:sz w:val="24"/>
                <w:szCs w:val="28"/>
              </w:rPr>
              <w:t>тыс.рублей</w:t>
            </w:r>
            <w:proofErr w:type="spellEnd"/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в том числе по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года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м:</w:t>
            </w:r>
          </w:p>
          <w:p w:rsidR="00185587" w:rsidRPr="00277E0D" w:rsidRDefault="00185587" w:rsidP="00277E0D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77E0D">
              <w:rPr>
                <w:sz w:val="24"/>
                <w:szCs w:val="28"/>
              </w:rPr>
              <w:t xml:space="preserve">2018 год </w:t>
            </w:r>
            <w:r w:rsidR="008D4156" w:rsidRPr="00277E0D">
              <w:rPr>
                <w:sz w:val="24"/>
                <w:szCs w:val="28"/>
              </w:rPr>
              <w:t>-</w:t>
            </w:r>
            <w:r w:rsidRPr="00277E0D">
              <w:rPr>
                <w:sz w:val="24"/>
                <w:szCs w:val="28"/>
              </w:rPr>
              <w:t xml:space="preserve"> 15000</w:t>
            </w:r>
            <w:r w:rsidR="008D4156" w:rsidRPr="00277E0D">
              <w:rPr>
                <w:sz w:val="24"/>
                <w:szCs w:val="28"/>
              </w:rPr>
              <w:t xml:space="preserve">, </w:t>
            </w:r>
            <w:r w:rsidRPr="00277E0D">
              <w:rPr>
                <w:sz w:val="24"/>
                <w:szCs w:val="28"/>
              </w:rPr>
              <w:t>0 рублей;</w:t>
            </w:r>
          </w:p>
          <w:p w:rsidR="00185587" w:rsidRPr="00277E0D" w:rsidRDefault="00185587" w:rsidP="00277E0D">
            <w:pPr>
              <w:suppressAutoHyphens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 xml:space="preserve">2019 год </w:t>
            </w:r>
            <w:r w:rsidR="008D4156" w:rsidRPr="00277E0D">
              <w:rPr>
                <w:rFonts w:cs="Arial"/>
                <w:szCs w:val="28"/>
              </w:rPr>
              <w:t>-</w:t>
            </w:r>
            <w:r w:rsidR="00B65C6D">
              <w:rPr>
                <w:rFonts w:cs="Arial"/>
                <w:szCs w:val="28"/>
              </w:rPr>
              <w:t xml:space="preserve"> 10</w:t>
            </w:r>
            <w:r w:rsidRPr="00277E0D">
              <w:rPr>
                <w:rFonts w:cs="Arial"/>
                <w:szCs w:val="28"/>
              </w:rPr>
              <w:t>000</w:t>
            </w:r>
            <w:r w:rsidR="008D4156" w:rsidRPr="00277E0D">
              <w:rPr>
                <w:rFonts w:cs="Arial"/>
                <w:szCs w:val="28"/>
              </w:rPr>
              <w:t xml:space="preserve">, </w:t>
            </w:r>
            <w:r w:rsidRPr="00277E0D">
              <w:rPr>
                <w:rFonts w:cs="Arial"/>
                <w:szCs w:val="28"/>
              </w:rPr>
              <w:t>0 рублей;</w:t>
            </w:r>
          </w:p>
          <w:p w:rsidR="00185587" w:rsidRPr="00277E0D" w:rsidRDefault="00185587" w:rsidP="00277E0D">
            <w:pPr>
              <w:suppressAutoHyphens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 xml:space="preserve">2020 год </w:t>
            </w:r>
            <w:r w:rsidR="008D4156" w:rsidRPr="00277E0D">
              <w:rPr>
                <w:rFonts w:cs="Arial"/>
                <w:szCs w:val="28"/>
              </w:rPr>
              <w:t>-</w:t>
            </w:r>
            <w:r w:rsidR="006E6545">
              <w:rPr>
                <w:rFonts w:cs="Arial"/>
                <w:szCs w:val="28"/>
              </w:rPr>
              <w:t xml:space="preserve"> 10</w:t>
            </w:r>
            <w:r w:rsidRPr="00277E0D">
              <w:rPr>
                <w:rFonts w:cs="Arial"/>
                <w:szCs w:val="28"/>
              </w:rPr>
              <w:t>000</w:t>
            </w:r>
            <w:r w:rsidR="008D4156" w:rsidRPr="00277E0D">
              <w:rPr>
                <w:rFonts w:cs="Arial"/>
                <w:szCs w:val="28"/>
              </w:rPr>
              <w:t xml:space="preserve">, </w:t>
            </w:r>
            <w:r w:rsidRPr="00277E0D">
              <w:rPr>
                <w:rFonts w:cs="Arial"/>
                <w:szCs w:val="28"/>
              </w:rPr>
              <w:t>0 рублей;</w:t>
            </w:r>
          </w:p>
          <w:p w:rsidR="00185587" w:rsidRPr="00277E0D" w:rsidRDefault="00185587" w:rsidP="00277E0D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277E0D">
              <w:rPr>
                <w:sz w:val="24"/>
                <w:szCs w:val="28"/>
              </w:rPr>
              <w:t xml:space="preserve">2021 год </w:t>
            </w:r>
            <w:r w:rsidR="008D4156" w:rsidRPr="00277E0D">
              <w:rPr>
                <w:sz w:val="24"/>
                <w:szCs w:val="28"/>
              </w:rPr>
              <w:t>-</w:t>
            </w:r>
            <w:r w:rsidR="006E6545">
              <w:rPr>
                <w:sz w:val="24"/>
                <w:szCs w:val="28"/>
              </w:rPr>
              <w:t xml:space="preserve"> 45</w:t>
            </w:r>
            <w:r w:rsidRPr="00277E0D">
              <w:rPr>
                <w:sz w:val="24"/>
                <w:szCs w:val="28"/>
              </w:rPr>
              <w:t>000</w:t>
            </w:r>
            <w:r w:rsidR="008D4156" w:rsidRPr="00277E0D">
              <w:rPr>
                <w:sz w:val="24"/>
                <w:szCs w:val="28"/>
              </w:rPr>
              <w:t xml:space="preserve">, </w:t>
            </w:r>
            <w:r w:rsidRPr="00277E0D">
              <w:rPr>
                <w:sz w:val="24"/>
                <w:szCs w:val="28"/>
              </w:rPr>
              <w:t>0 рублей;</w:t>
            </w:r>
          </w:p>
          <w:p w:rsidR="00185587" w:rsidRPr="00277E0D" w:rsidRDefault="00185587" w:rsidP="00277E0D">
            <w:pPr>
              <w:suppressAutoHyphens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 xml:space="preserve">2022 год </w:t>
            </w:r>
            <w:r w:rsidR="008D4156" w:rsidRPr="00277E0D">
              <w:rPr>
                <w:rFonts w:cs="Arial"/>
                <w:szCs w:val="28"/>
              </w:rPr>
              <w:t>-</w:t>
            </w:r>
            <w:r w:rsidRPr="00277E0D">
              <w:rPr>
                <w:rFonts w:cs="Arial"/>
                <w:szCs w:val="28"/>
              </w:rPr>
              <w:t xml:space="preserve"> 20000</w:t>
            </w:r>
            <w:r w:rsidR="008D4156" w:rsidRPr="00277E0D">
              <w:rPr>
                <w:rFonts w:cs="Arial"/>
                <w:szCs w:val="28"/>
              </w:rPr>
              <w:t xml:space="preserve">, </w:t>
            </w:r>
            <w:r w:rsidRPr="00277E0D">
              <w:rPr>
                <w:rFonts w:cs="Arial"/>
                <w:szCs w:val="28"/>
              </w:rPr>
              <w:t>0 рублей;</w:t>
            </w:r>
          </w:p>
          <w:p w:rsidR="00185587" w:rsidRPr="00277E0D" w:rsidRDefault="00185587" w:rsidP="00277E0D">
            <w:pPr>
              <w:suppressAutoHyphens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 xml:space="preserve">2023 год </w:t>
            </w:r>
            <w:r w:rsidR="008D4156" w:rsidRPr="00277E0D">
              <w:rPr>
                <w:rFonts w:cs="Arial"/>
                <w:szCs w:val="28"/>
              </w:rPr>
              <w:t>-</w:t>
            </w:r>
            <w:r w:rsidRPr="00277E0D">
              <w:rPr>
                <w:rFonts w:cs="Arial"/>
                <w:szCs w:val="28"/>
              </w:rPr>
              <w:t xml:space="preserve"> 20000</w:t>
            </w:r>
            <w:r w:rsidR="008D4156" w:rsidRPr="00277E0D">
              <w:rPr>
                <w:rFonts w:cs="Arial"/>
                <w:szCs w:val="28"/>
              </w:rPr>
              <w:t xml:space="preserve">, </w:t>
            </w:r>
            <w:r w:rsidRPr="00277E0D">
              <w:rPr>
                <w:rFonts w:cs="Arial"/>
                <w:szCs w:val="28"/>
              </w:rPr>
              <w:t>0 рублей;</w:t>
            </w:r>
          </w:p>
        </w:tc>
      </w:tr>
      <w:tr w:rsidR="00185587" w:rsidRPr="00277E0D" w:rsidTr="00277E0D">
        <w:tc>
          <w:tcPr>
            <w:tcW w:w="2802" w:type="dxa"/>
            <w:shd w:val="clear" w:color="auto" w:fill="auto"/>
          </w:tcPr>
          <w:p w:rsidR="00185587" w:rsidRPr="00277E0D" w:rsidRDefault="00185587" w:rsidP="00277E0D">
            <w:pPr>
              <w:suppressAutoHyphens/>
              <w:ind w:firstLine="0"/>
              <w:rPr>
                <w:rFonts w:cs="Arial"/>
                <w:szCs w:val="28"/>
              </w:rPr>
            </w:pPr>
            <w:r w:rsidRPr="00277E0D">
              <w:rPr>
                <w:rFonts w:cs="Arial"/>
                <w:szCs w:val="28"/>
              </w:rPr>
              <w:t>Основные ожидаемые</w:t>
            </w:r>
            <w:r w:rsidR="008D4156" w:rsidRPr="00277E0D">
              <w:rPr>
                <w:rFonts w:cs="Arial"/>
                <w:szCs w:val="28"/>
              </w:rPr>
              <w:t xml:space="preserve"> </w:t>
            </w:r>
            <w:r w:rsidRPr="00277E0D">
              <w:rPr>
                <w:rFonts w:cs="Arial"/>
                <w:szCs w:val="28"/>
              </w:rPr>
              <w:t>конечные результаты</w:t>
            </w:r>
            <w:r w:rsidR="008D4156" w:rsidRPr="00277E0D">
              <w:rPr>
                <w:rFonts w:cs="Arial"/>
                <w:szCs w:val="28"/>
              </w:rPr>
              <w:t xml:space="preserve"> </w:t>
            </w:r>
            <w:r w:rsidRPr="00277E0D">
              <w:rPr>
                <w:rFonts w:cs="Arial"/>
                <w:szCs w:val="28"/>
              </w:rPr>
              <w:t>реализации программы</w:t>
            </w:r>
          </w:p>
        </w:tc>
        <w:tc>
          <w:tcPr>
            <w:tcW w:w="7619" w:type="dxa"/>
            <w:shd w:val="clear" w:color="auto" w:fill="auto"/>
          </w:tcPr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Реализация мероприятий программы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будет</w:t>
            </w:r>
          </w:p>
          <w:p w:rsidR="00185587" w:rsidRPr="00277E0D" w:rsidRDefault="00185587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>способствовать: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увеличению количества принятых </w:t>
            </w:r>
            <w:r w:rsidRPr="00277E0D">
              <w:rPr>
                <w:rFonts w:ascii="Arial" w:hAnsi="Arial" w:cs="Arial"/>
                <w:sz w:val="24"/>
                <w:szCs w:val="28"/>
              </w:rPr>
              <w:t>нормативных</w:t>
            </w:r>
            <w:r w:rsidR="00972EF0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правовых актов </w:t>
            </w:r>
            <w:r w:rsidRPr="00277E0D">
              <w:rPr>
                <w:rFonts w:ascii="Arial" w:hAnsi="Arial" w:cs="Arial"/>
                <w:sz w:val="24"/>
                <w:szCs w:val="28"/>
              </w:rPr>
              <w:t>городского округа ЗАТО п.Горный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>в сфере противодействия коррупции до 15;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увеличению числа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муниципальных служащих городского округа ЗАТО п.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Горный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получивших дополнительное профессиональ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ное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образование по антикоррупционной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тематике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в том числе обучение по государственным и муниципальных заказам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, 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до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3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человек ежегодно;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ежегодному проведению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мониторингов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корруп</w:t>
            </w:r>
            <w:r w:rsidRPr="00277E0D">
              <w:rPr>
                <w:rFonts w:ascii="Arial" w:hAnsi="Arial" w:cs="Arial"/>
                <w:sz w:val="24"/>
                <w:szCs w:val="28"/>
              </w:rPr>
              <w:t>ционных факторов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эффективно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сти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мер</w:t>
            </w:r>
            <w:r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антикоррупционной политики;</w:t>
            </w:r>
          </w:p>
          <w:p w:rsidR="00185587" w:rsidRPr="00277E0D" w:rsidRDefault="00972EF0" w:rsidP="00277E0D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277E0D">
              <w:rPr>
                <w:rFonts w:ascii="Arial" w:hAnsi="Arial" w:cs="Arial"/>
                <w:sz w:val="24"/>
                <w:szCs w:val="28"/>
              </w:rPr>
              <w:t xml:space="preserve">увеличению количества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информационно-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аналитических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мате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риалов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антикоррупционной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направленности,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размещен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ных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на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официальном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сайте администрации городского округа ЗАТО</w:t>
            </w:r>
            <w:r w:rsidR="008D4156" w:rsidRPr="00277E0D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185587" w:rsidRPr="00277E0D">
              <w:rPr>
                <w:rFonts w:ascii="Arial" w:hAnsi="Arial" w:cs="Arial"/>
                <w:sz w:val="24"/>
                <w:szCs w:val="28"/>
              </w:rPr>
              <w:t>п.Горный.</w:t>
            </w:r>
          </w:p>
        </w:tc>
      </w:tr>
    </w:tbl>
    <w:p w:rsidR="00553FC2" w:rsidRPr="008D4156" w:rsidRDefault="00553FC2" w:rsidP="008D4156">
      <w:pPr>
        <w:suppressAutoHyphens/>
        <w:ind w:firstLine="709"/>
        <w:rPr>
          <w:rFonts w:cs="Arial"/>
        </w:rPr>
      </w:pPr>
    </w:p>
    <w:p w:rsidR="00373928" w:rsidRPr="008D4156" w:rsidRDefault="00373928" w:rsidP="008D4156">
      <w:pPr>
        <w:suppressAutoHyphens/>
        <w:ind w:firstLine="709"/>
        <w:rPr>
          <w:rFonts w:cs="Arial"/>
        </w:rPr>
      </w:pPr>
    </w:p>
    <w:p w:rsidR="001A1ACD" w:rsidRPr="008D4156" w:rsidRDefault="001A1ACD" w:rsidP="008D4156">
      <w:pPr>
        <w:pStyle w:val="2"/>
      </w:pPr>
      <w:r w:rsidRPr="008D4156">
        <w:t xml:space="preserve">Раздел 1. </w:t>
      </w:r>
      <w:r w:rsidR="00017583" w:rsidRPr="008D4156">
        <w:t>Характеристика программы - с</w:t>
      </w:r>
      <w:r w:rsidRPr="008D4156">
        <w:t>одержание проблемы и обоснование необходимости</w:t>
      </w:r>
      <w:r w:rsidR="00017583" w:rsidRPr="008D4156">
        <w:t xml:space="preserve"> </w:t>
      </w:r>
      <w:r w:rsidRPr="008D4156">
        <w:t>ее решения программным методом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Коррупция - одна из угроз национальной безопасности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а консолидация усилий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направленных на борьбу с коррупцией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является одной из мер обеспечения национальной безопасности. Коррупция ставит под угрозу сам факт существования государства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выступает основным препятствием для повышения уровня жизни населения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развития экономики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становления гражданского общества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борьбы с организованной преступностью.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Федеральным </w:t>
      </w:r>
      <w:hyperlink r:id="rId15" w:history="1">
        <w:r w:rsidRPr="008D4156">
          <w:rPr>
            <w:rFonts w:cs="Arial"/>
            <w:szCs w:val="28"/>
          </w:rPr>
          <w:t>законом</w:t>
        </w:r>
      </w:hyperlink>
      <w:r w:rsidRPr="008D4156">
        <w:rPr>
          <w:rFonts w:cs="Arial"/>
          <w:szCs w:val="28"/>
        </w:rPr>
        <w:t xml:space="preserve"> </w:t>
      </w:r>
      <w:hyperlink r:id="rId16" w:history="1">
        <w:r w:rsidR="00B35D8F">
          <w:rPr>
            <w:rStyle w:val="ac"/>
            <w:rFonts w:cs="Arial"/>
            <w:szCs w:val="28"/>
          </w:rPr>
          <w:t>от 25 декабря 2008 года № 273-ФЗ</w:t>
        </w:r>
      </w:hyperlink>
      <w:r w:rsidRPr="008D4156">
        <w:rPr>
          <w:rFonts w:cs="Arial"/>
          <w:szCs w:val="28"/>
        </w:rPr>
        <w:t xml:space="preserve"> </w:t>
      </w:r>
      <w:r w:rsidR="008D4156" w:rsidRPr="008D4156">
        <w:rPr>
          <w:rFonts w:cs="Arial"/>
          <w:szCs w:val="28"/>
        </w:rPr>
        <w:t>«</w:t>
      </w:r>
      <w:r w:rsidRPr="008D4156">
        <w:rPr>
          <w:rFonts w:cs="Arial"/>
          <w:szCs w:val="28"/>
        </w:rPr>
        <w:t>О противодействии коррупции</w:t>
      </w:r>
      <w:r w:rsidR="008D4156" w:rsidRPr="008D4156">
        <w:rPr>
          <w:rFonts w:cs="Arial"/>
          <w:szCs w:val="28"/>
        </w:rPr>
        <w:t>»,</w:t>
      </w:r>
      <w:r w:rsidR="008D4156">
        <w:rPr>
          <w:rFonts w:cs="Arial"/>
          <w:szCs w:val="28"/>
        </w:rPr>
        <w:t xml:space="preserve"> </w:t>
      </w:r>
      <w:r w:rsidR="008223E2" w:rsidRPr="008D4156">
        <w:rPr>
          <w:rFonts w:cs="Arial"/>
          <w:szCs w:val="28"/>
        </w:rPr>
        <w:t>Федеральным законом от 03.12.2012</w:t>
      </w:r>
      <w:r w:rsidR="008D4156">
        <w:rPr>
          <w:rFonts w:cs="Arial"/>
          <w:szCs w:val="28"/>
        </w:rPr>
        <w:t xml:space="preserve"> </w:t>
      </w:r>
      <w:r w:rsidR="008D4156" w:rsidRPr="008D4156">
        <w:rPr>
          <w:rFonts w:cs="Arial"/>
          <w:szCs w:val="28"/>
        </w:rPr>
        <w:t>№</w:t>
      </w:r>
      <w:r w:rsidR="008D4156">
        <w:rPr>
          <w:rFonts w:cs="Arial"/>
          <w:szCs w:val="28"/>
        </w:rPr>
        <w:t xml:space="preserve"> </w:t>
      </w:r>
      <w:r w:rsidR="008223E2" w:rsidRPr="008D4156">
        <w:rPr>
          <w:rFonts w:cs="Arial"/>
          <w:szCs w:val="28"/>
        </w:rPr>
        <w:t xml:space="preserve">230-ФЗ </w:t>
      </w:r>
      <w:r w:rsidR="008D4156" w:rsidRPr="008D4156">
        <w:rPr>
          <w:rFonts w:cs="Arial"/>
          <w:szCs w:val="28"/>
        </w:rPr>
        <w:t>«</w:t>
      </w:r>
      <w:r w:rsidR="008223E2" w:rsidRPr="008D4156">
        <w:rPr>
          <w:rFonts w:cs="Arial"/>
          <w:szCs w:val="28"/>
        </w:rPr>
        <w:t>О контроле за соответствием расходов лиц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="008223E2" w:rsidRPr="008D4156">
        <w:rPr>
          <w:rFonts w:cs="Arial"/>
          <w:szCs w:val="28"/>
        </w:rPr>
        <w:t>замещающих государственные должности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="008223E2" w:rsidRPr="008D4156">
        <w:rPr>
          <w:rFonts w:cs="Arial"/>
          <w:szCs w:val="28"/>
        </w:rPr>
        <w:t>и иных лиц их доходам</w:t>
      </w:r>
      <w:r w:rsidR="008D4156" w:rsidRPr="008D4156">
        <w:rPr>
          <w:rFonts w:cs="Arial"/>
          <w:szCs w:val="28"/>
        </w:rPr>
        <w:t>»</w:t>
      </w:r>
      <w:r w:rsidR="008223E2" w:rsidRPr="008D4156">
        <w:rPr>
          <w:rFonts w:cs="Arial"/>
          <w:szCs w:val="28"/>
        </w:rPr>
        <w:t xml:space="preserve">; </w:t>
      </w:r>
      <w:r w:rsidR="008223E2" w:rsidRPr="008D4156">
        <w:rPr>
          <w:rFonts w:cs="Arial"/>
          <w:szCs w:val="28"/>
        </w:rPr>
        <w:lastRenderedPageBreak/>
        <w:t>Федеральным законом от 17.07.2009 г.</w:t>
      </w:r>
      <w:r w:rsidR="008D4156">
        <w:rPr>
          <w:rFonts w:cs="Arial"/>
          <w:szCs w:val="28"/>
        </w:rPr>
        <w:t xml:space="preserve"> </w:t>
      </w:r>
      <w:r w:rsidR="008D4156" w:rsidRPr="008D4156">
        <w:rPr>
          <w:rFonts w:cs="Arial"/>
          <w:szCs w:val="28"/>
        </w:rPr>
        <w:t>№</w:t>
      </w:r>
      <w:r w:rsidR="008D4156">
        <w:rPr>
          <w:rFonts w:cs="Arial"/>
          <w:szCs w:val="28"/>
        </w:rPr>
        <w:t xml:space="preserve"> </w:t>
      </w:r>
      <w:r w:rsidR="008223E2" w:rsidRPr="008D4156">
        <w:rPr>
          <w:rFonts w:cs="Arial"/>
          <w:szCs w:val="28"/>
        </w:rPr>
        <w:t>172-ФЗ «Об антикоррупционной экспертизе нормативных правовых актов и проек</w:t>
      </w:r>
      <w:r w:rsidR="00820AB5" w:rsidRPr="008D4156">
        <w:rPr>
          <w:rFonts w:cs="Arial"/>
          <w:szCs w:val="28"/>
        </w:rPr>
        <w:t xml:space="preserve">тов нормативных правовых актов» </w:t>
      </w:r>
      <w:r w:rsidRPr="008D4156">
        <w:rPr>
          <w:rFonts w:cs="Arial"/>
          <w:szCs w:val="28"/>
        </w:rPr>
        <w:t>определено понятие коррупции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установлены основные принципы противодействия коррупции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правовые и организационные основы предупреждения коррупции и борьбы с ней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минимизации и (или) ликвидации последствий коррупционных правонарушений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в том числе основы деятельности органов местного самоуправления по противодействию коррупции.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В Забайкальском крае также уделяется пристальное внимание вопросам противодействия коррупции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 xml:space="preserve">разработке механизмов государственного регулирования в </w:t>
      </w:r>
      <w:proofErr w:type="spellStart"/>
      <w:r w:rsidRPr="008D4156">
        <w:rPr>
          <w:rFonts w:cs="Arial"/>
          <w:szCs w:val="28"/>
        </w:rPr>
        <w:t>коррупционно</w:t>
      </w:r>
      <w:proofErr w:type="spellEnd"/>
      <w:r w:rsidRPr="008D4156">
        <w:rPr>
          <w:rFonts w:cs="Arial"/>
          <w:szCs w:val="28"/>
        </w:rPr>
        <w:t xml:space="preserve"> опасных сферах деятельности исполнительных органов государственной власти и органов местного самоуправления.</w:t>
      </w:r>
    </w:p>
    <w:p w:rsidR="001A1ACD" w:rsidRPr="008D4156" w:rsidRDefault="008223E2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С</w:t>
      </w:r>
      <w:r w:rsidR="001A1ACD" w:rsidRPr="008D4156">
        <w:rPr>
          <w:rFonts w:cs="Arial"/>
          <w:szCs w:val="28"/>
        </w:rPr>
        <w:t>ущественную работу в сфере противодействия коррупции на территории Забайкальского края проводят органы прокуратуры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="001A1ACD" w:rsidRPr="008D4156">
        <w:rPr>
          <w:rFonts w:cs="Arial"/>
          <w:szCs w:val="28"/>
        </w:rPr>
        <w:t>территориальные органы федеральных органов исполнительной власти в сфере охраны правопорядка.</w:t>
      </w:r>
    </w:p>
    <w:p w:rsidR="00FA7E71" w:rsidRPr="008D4156" w:rsidRDefault="00FA7E71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Сведения о фактах коррупционных проявлений </w:t>
      </w:r>
      <w:r w:rsidR="0051474D" w:rsidRPr="008D4156">
        <w:rPr>
          <w:rFonts w:cs="Arial"/>
          <w:szCs w:val="28"/>
        </w:rPr>
        <w:t xml:space="preserve">в Забайкальском крае </w:t>
      </w:r>
      <w:r w:rsidRPr="008D4156">
        <w:rPr>
          <w:rFonts w:cs="Arial"/>
          <w:szCs w:val="28"/>
        </w:rPr>
        <w:t>позволяют сделать выводы о необходимости целенаправленных скоординированных усилий исполнительного органа местного самоуправления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гражданского общества и населения по противодействию коррупции на территории городского округа ЗАТО п.Горный.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A1ACD" w:rsidRPr="008D4156" w:rsidRDefault="00017583" w:rsidP="008D4156">
      <w:pPr>
        <w:pStyle w:val="2"/>
      </w:pPr>
      <w:r w:rsidRPr="008D4156">
        <w:t xml:space="preserve">Раздел 2. Цель и задачи </w:t>
      </w:r>
      <w:r w:rsidR="001A1ACD" w:rsidRPr="008D4156">
        <w:t>программы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Целью программы является осуществление мероприятий по противодействию коррупции в </w:t>
      </w:r>
      <w:r w:rsidR="00960ACE" w:rsidRPr="008D4156">
        <w:rPr>
          <w:rFonts w:cs="Arial"/>
          <w:szCs w:val="28"/>
        </w:rPr>
        <w:t>городском округе ЗАТО п.Горный</w:t>
      </w:r>
      <w:r w:rsidRPr="008D4156">
        <w:rPr>
          <w:rFonts w:cs="Arial"/>
          <w:szCs w:val="28"/>
        </w:rPr>
        <w:t xml:space="preserve"> и обеспечение защиты прав и законных интересов жителей </w:t>
      </w:r>
      <w:r w:rsidR="00960ACE" w:rsidRPr="008D4156">
        <w:rPr>
          <w:rFonts w:cs="Arial"/>
          <w:szCs w:val="28"/>
        </w:rPr>
        <w:t>городского округа ЗАТО п.Горный</w:t>
      </w:r>
      <w:r w:rsidRPr="008D4156">
        <w:rPr>
          <w:rFonts w:cs="Arial"/>
          <w:szCs w:val="28"/>
        </w:rPr>
        <w:t>.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Задачи программы: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 w:rsidR="00960ACE" w:rsidRPr="008D4156">
        <w:rPr>
          <w:rFonts w:cs="Arial"/>
          <w:szCs w:val="28"/>
        </w:rPr>
        <w:t>городского округа ЗАТО п.Горный</w:t>
      </w:r>
      <w:r w:rsidRPr="008D4156">
        <w:rPr>
          <w:rFonts w:cs="Arial"/>
          <w:szCs w:val="28"/>
        </w:rPr>
        <w:t xml:space="preserve"> и системы мер противодействия коррупции;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создание условий для снижения правового нигилизма населения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формирование антикоррупционного общественного мнения и нетерпимости к коррупционному поведению;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организация антикоррупционного мониторинга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просвещения и пропаганды;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обеспечение прозрачности деятельности орган</w:t>
      </w:r>
      <w:r w:rsidR="0051474D" w:rsidRPr="008D4156">
        <w:rPr>
          <w:rFonts w:cs="Arial"/>
          <w:szCs w:val="28"/>
        </w:rPr>
        <w:t>а</w:t>
      </w:r>
      <w:r w:rsidRPr="008D4156">
        <w:rPr>
          <w:rFonts w:cs="Arial"/>
          <w:szCs w:val="28"/>
        </w:rPr>
        <w:t xml:space="preserve"> местного самоуправления </w:t>
      </w:r>
      <w:r w:rsidR="00960ACE" w:rsidRPr="008D4156">
        <w:rPr>
          <w:rFonts w:cs="Arial"/>
          <w:szCs w:val="28"/>
        </w:rPr>
        <w:t>городского округа ЗАТО п.Горный</w:t>
      </w:r>
      <w:r w:rsidRPr="008D4156">
        <w:rPr>
          <w:rFonts w:cs="Arial"/>
          <w:szCs w:val="28"/>
        </w:rPr>
        <w:t>.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Для достижения поставленных целей и решения указанных задач программой предусмотрена реализация комплекса антикоррупционных мероприятий по: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нормативно-правовому обеспечению противодействия коррупции;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изучению причин коррупции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факторов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способствующих коррупции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профилактике коррупционных правонарушений;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совершенствованию системы </w:t>
      </w:r>
      <w:r w:rsidR="00960ACE" w:rsidRPr="008D4156">
        <w:rPr>
          <w:rFonts w:cs="Arial"/>
          <w:szCs w:val="28"/>
        </w:rPr>
        <w:t>муниципальной</w:t>
      </w:r>
      <w:r w:rsidRPr="008D4156">
        <w:rPr>
          <w:rFonts w:cs="Arial"/>
          <w:szCs w:val="28"/>
        </w:rPr>
        <w:t xml:space="preserve"> службы и усилению контроля за служебной деятельностью </w:t>
      </w:r>
      <w:r w:rsidR="00960ACE" w:rsidRPr="008D4156">
        <w:rPr>
          <w:rFonts w:cs="Arial"/>
          <w:szCs w:val="28"/>
        </w:rPr>
        <w:t>муниципальных</w:t>
      </w:r>
      <w:r w:rsidRPr="008D4156">
        <w:rPr>
          <w:rFonts w:cs="Arial"/>
          <w:szCs w:val="28"/>
        </w:rPr>
        <w:t xml:space="preserve"> служащих </w:t>
      </w:r>
      <w:r w:rsidR="00960ACE" w:rsidRPr="008D4156">
        <w:rPr>
          <w:rFonts w:cs="Arial"/>
          <w:szCs w:val="28"/>
        </w:rPr>
        <w:t>городского округа ЗАТО п.Горный</w:t>
      </w:r>
      <w:r w:rsidRPr="008D4156">
        <w:rPr>
          <w:rFonts w:cs="Arial"/>
          <w:szCs w:val="28"/>
        </w:rPr>
        <w:t>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обеспечению доступа населения к информации о деятельности </w:t>
      </w:r>
      <w:r w:rsidR="0073464C" w:rsidRPr="008D4156">
        <w:rPr>
          <w:rFonts w:cs="Arial"/>
          <w:szCs w:val="28"/>
        </w:rPr>
        <w:t>орган</w:t>
      </w:r>
      <w:r w:rsidR="0051474D" w:rsidRPr="008D4156">
        <w:rPr>
          <w:rFonts w:cs="Arial"/>
          <w:szCs w:val="28"/>
        </w:rPr>
        <w:t>а</w:t>
      </w:r>
      <w:r w:rsidR="0073464C" w:rsidRPr="008D4156">
        <w:rPr>
          <w:rFonts w:cs="Arial"/>
          <w:szCs w:val="28"/>
        </w:rPr>
        <w:t xml:space="preserve"> местного само</w:t>
      </w:r>
      <w:r w:rsidR="0051474D" w:rsidRPr="008D4156">
        <w:rPr>
          <w:rFonts w:cs="Arial"/>
          <w:szCs w:val="28"/>
        </w:rPr>
        <w:t>у</w:t>
      </w:r>
      <w:r w:rsidR="0073464C" w:rsidRPr="008D4156">
        <w:rPr>
          <w:rFonts w:cs="Arial"/>
          <w:szCs w:val="28"/>
        </w:rPr>
        <w:t>правления</w:t>
      </w:r>
      <w:r w:rsidRPr="008D4156">
        <w:rPr>
          <w:rFonts w:cs="Arial"/>
          <w:szCs w:val="28"/>
        </w:rPr>
        <w:t xml:space="preserve"> </w:t>
      </w:r>
      <w:r w:rsidR="0022038A" w:rsidRPr="008D4156">
        <w:rPr>
          <w:rFonts w:cs="Arial"/>
          <w:szCs w:val="28"/>
        </w:rPr>
        <w:t>городского округа ЗАТО п.Горный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в том числе в сфере противодействия коррупции;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формированию нетерпимого отношения в обществе к проявлениям коррупции;</w:t>
      </w:r>
    </w:p>
    <w:p w:rsidR="001A1ACD" w:rsidRPr="008D4156" w:rsidRDefault="001A1AC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информированию населения о деятельности правоохранительных органов в сфере противодействия коррупции на территории </w:t>
      </w:r>
      <w:r w:rsidR="0022038A" w:rsidRPr="008D4156">
        <w:rPr>
          <w:rFonts w:cs="Arial"/>
          <w:szCs w:val="28"/>
        </w:rPr>
        <w:t>городского округа ЗАТО п.Горный</w:t>
      </w:r>
      <w:r w:rsidRPr="008D4156">
        <w:rPr>
          <w:rFonts w:cs="Arial"/>
          <w:szCs w:val="28"/>
        </w:rPr>
        <w:t>.</w:t>
      </w:r>
    </w:p>
    <w:p w:rsidR="00017583" w:rsidRPr="008D4156" w:rsidRDefault="00017583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8D4156" w:rsidRDefault="00017583" w:rsidP="008D4156">
      <w:pPr>
        <w:pStyle w:val="2"/>
      </w:pPr>
      <w:r w:rsidRPr="008D4156">
        <w:t>Раздел 3. Целевые показатели (индикаторы) программы</w:t>
      </w:r>
    </w:p>
    <w:p w:rsidR="008D4156" w:rsidRDefault="008D4156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017583" w:rsidRPr="008D4156" w:rsidRDefault="00017583" w:rsidP="008D4156">
      <w:pPr>
        <w:pStyle w:val="ConsPlusNonformat"/>
        <w:widowControl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D4156">
        <w:rPr>
          <w:rFonts w:ascii="Arial" w:hAnsi="Arial" w:cs="Arial"/>
          <w:sz w:val="24"/>
          <w:szCs w:val="28"/>
        </w:rPr>
        <w:t>Недопущение</w:t>
      </w:r>
      <w:r w:rsidR="007B49C6" w:rsidRP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коррупционных правонарушений со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стороны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должностных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лиц и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муниципальных служащих городского округа ЗАТО п.Горный. С</w:t>
      </w:r>
      <w:r w:rsidR="0088568A" w:rsidRPr="008D4156">
        <w:rPr>
          <w:rFonts w:ascii="Arial" w:hAnsi="Arial" w:cs="Arial"/>
          <w:sz w:val="24"/>
          <w:szCs w:val="28"/>
        </w:rPr>
        <w:t xml:space="preserve">окращение </w:t>
      </w:r>
      <w:r w:rsidRPr="008D4156">
        <w:rPr>
          <w:rFonts w:ascii="Arial" w:hAnsi="Arial" w:cs="Arial"/>
          <w:sz w:val="24"/>
          <w:szCs w:val="28"/>
        </w:rPr>
        <w:t>доли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граждан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и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lastRenderedPageBreak/>
        <w:t>организаций</w:t>
      </w:r>
      <w:r w:rsidR="008D4156" w:rsidRPr="008D4156">
        <w:rPr>
          <w:rFonts w:ascii="Arial" w:hAnsi="Arial" w:cs="Arial"/>
          <w:sz w:val="24"/>
          <w:szCs w:val="28"/>
        </w:rPr>
        <w:t>,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сталкивающихся с проявлениями коррупц</w:t>
      </w:r>
      <w:r w:rsidR="0088568A" w:rsidRPr="008D4156">
        <w:rPr>
          <w:rFonts w:ascii="Arial" w:hAnsi="Arial" w:cs="Arial"/>
          <w:sz w:val="24"/>
          <w:szCs w:val="28"/>
        </w:rPr>
        <w:t>ии</w:t>
      </w:r>
      <w:r w:rsidR="008D4156" w:rsidRPr="008D4156">
        <w:rPr>
          <w:rFonts w:ascii="Arial" w:hAnsi="Arial" w:cs="Arial"/>
          <w:sz w:val="24"/>
          <w:szCs w:val="28"/>
        </w:rPr>
        <w:t>,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="0088568A" w:rsidRPr="008D4156">
        <w:rPr>
          <w:rFonts w:ascii="Arial" w:hAnsi="Arial" w:cs="Arial"/>
          <w:sz w:val="24"/>
          <w:szCs w:val="28"/>
        </w:rPr>
        <w:t>у</w:t>
      </w:r>
      <w:r w:rsidRPr="008D4156">
        <w:rPr>
          <w:rFonts w:ascii="Arial" w:hAnsi="Arial" w:cs="Arial"/>
          <w:sz w:val="24"/>
          <w:szCs w:val="28"/>
        </w:rPr>
        <w:t>величение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доли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граждан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и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организаций</w:t>
      </w:r>
      <w:r w:rsidR="008D4156" w:rsidRPr="008D4156">
        <w:rPr>
          <w:rFonts w:ascii="Arial" w:hAnsi="Arial" w:cs="Arial"/>
          <w:sz w:val="24"/>
          <w:szCs w:val="28"/>
        </w:rPr>
        <w:t>,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Pr="008D4156">
        <w:rPr>
          <w:rFonts w:ascii="Arial" w:hAnsi="Arial" w:cs="Arial"/>
          <w:sz w:val="24"/>
          <w:szCs w:val="28"/>
        </w:rPr>
        <w:t>положительно оценивающих принятые в городском округе ЗАТО п.Горный меры по противодействию коррупции</w:t>
      </w:r>
      <w:r w:rsidR="0088568A" w:rsidRPr="008D4156">
        <w:rPr>
          <w:rFonts w:ascii="Arial" w:hAnsi="Arial" w:cs="Arial"/>
          <w:sz w:val="24"/>
          <w:szCs w:val="28"/>
        </w:rPr>
        <w:t xml:space="preserve"> (согласно приложению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="008D4156" w:rsidRPr="008D4156">
        <w:rPr>
          <w:rFonts w:ascii="Arial" w:hAnsi="Arial" w:cs="Arial"/>
          <w:sz w:val="24"/>
          <w:szCs w:val="28"/>
        </w:rPr>
        <w:t>№</w:t>
      </w:r>
      <w:r w:rsidR="008D4156">
        <w:rPr>
          <w:rFonts w:ascii="Arial" w:hAnsi="Arial" w:cs="Arial"/>
          <w:sz w:val="24"/>
          <w:szCs w:val="28"/>
        </w:rPr>
        <w:t xml:space="preserve"> </w:t>
      </w:r>
      <w:r w:rsidR="0088568A" w:rsidRPr="008D4156">
        <w:rPr>
          <w:rFonts w:ascii="Arial" w:hAnsi="Arial" w:cs="Arial"/>
          <w:sz w:val="24"/>
          <w:szCs w:val="28"/>
        </w:rPr>
        <w:t>1).</w:t>
      </w:r>
    </w:p>
    <w:p w:rsidR="00017583" w:rsidRPr="008D4156" w:rsidRDefault="00017583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017583" w:rsidRPr="008D4156" w:rsidRDefault="00B11F0C" w:rsidP="008D4156">
      <w:pPr>
        <w:pStyle w:val="2"/>
      </w:pPr>
      <w:r w:rsidRPr="008D4156">
        <w:t>Раздел 4. С</w:t>
      </w:r>
      <w:r w:rsidR="00017583" w:rsidRPr="008D4156">
        <w:t>роки и этапы реализации</w:t>
      </w:r>
      <w:r w:rsidRPr="008D4156">
        <w:t xml:space="preserve"> </w:t>
      </w:r>
      <w:r w:rsidR="00017583" w:rsidRPr="008D4156">
        <w:t>программы</w:t>
      </w:r>
    </w:p>
    <w:p w:rsidR="00017583" w:rsidRPr="008D4156" w:rsidRDefault="00017583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1A1ACD" w:rsidRPr="008D4156" w:rsidRDefault="0051474D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П</w:t>
      </w:r>
      <w:r w:rsidR="001A1ACD" w:rsidRPr="008D4156">
        <w:rPr>
          <w:rFonts w:cs="Arial"/>
          <w:szCs w:val="28"/>
        </w:rPr>
        <w:t xml:space="preserve">рограмма </w:t>
      </w:r>
      <w:r w:rsidRPr="008D4156">
        <w:rPr>
          <w:rFonts w:cs="Arial"/>
          <w:szCs w:val="28"/>
        </w:rPr>
        <w:t xml:space="preserve">по противодействию коррупции </w:t>
      </w:r>
      <w:r w:rsidR="001A1ACD" w:rsidRPr="008D4156">
        <w:rPr>
          <w:rFonts w:cs="Arial"/>
          <w:szCs w:val="28"/>
        </w:rPr>
        <w:t>рассчитана на трехлетний период и будет осуществляться в течение 201</w:t>
      </w:r>
      <w:r w:rsidR="00E561E6" w:rsidRPr="008D4156">
        <w:rPr>
          <w:rFonts w:cs="Arial"/>
          <w:szCs w:val="28"/>
        </w:rPr>
        <w:t>8</w:t>
      </w:r>
      <w:r w:rsidR="00186374" w:rsidRPr="008D4156">
        <w:rPr>
          <w:rFonts w:cs="Arial"/>
          <w:szCs w:val="28"/>
        </w:rPr>
        <w:t>-2</w:t>
      </w:r>
      <w:r w:rsidR="00E561E6" w:rsidRPr="008D4156">
        <w:rPr>
          <w:rFonts w:cs="Arial"/>
          <w:szCs w:val="28"/>
        </w:rPr>
        <w:t>02</w:t>
      </w:r>
      <w:r w:rsidR="00553FC2" w:rsidRPr="008D4156">
        <w:rPr>
          <w:rFonts w:cs="Arial"/>
          <w:szCs w:val="28"/>
        </w:rPr>
        <w:t>3</w:t>
      </w:r>
      <w:r w:rsidR="001A1ACD" w:rsidRPr="008D4156">
        <w:rPr>
          <w:rFonts w:cs="Arial"/>
          <w:szCs w:val="28"/>
        </w:rPr>
        <w:t xml:space="preserve"> годов в один этап.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11F0C" w:rsidRPr="008D4156" w:rsidRDefault="00B11F0C" w:rsidP="008D4156">
      <w:pPr>
        <w:pStyle w:val="2"/>
      </w:pPr>
      <w:r w:rsidRPr="008D4156">
        <w:t>Раздел 5. Механизм реализации программы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Текущее управление реализацией программы осуществляет Администрация городского округа ЗАТО п.Горный.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Администрация городского округа ЗАТО п.Горный: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ежегодно в установленном порядке вносит предложения по уточнению перечня финансируемых мероприятий программы на очередной финансовый год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определению сроков их реализации и объемам финансирования;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ежегодно утверждает объемы бюджетных ассигнований на реализацию программы за счет средств собственных доходов бюджета городского округа ЗАТО п.Горный заявку на финансирование мероприятий программы на очередной финансовый год и плановый период;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осуществляет ведение отчетности о реализации программы;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несет ответственность за качественную и своевременную реализацию мероприятий программы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обеспечивает эффективное использование средств местного бюджета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выделяемых на их реализацию;</w:t>
      </w:r>
    </w:p>
    <w:p w:rsid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 xml:space="preserve">организует размещение на официальных сайтах в информационно-телекоммуникационной сети </w:t>
      </w:r>
      <w:r w:rsidR="008D4156" w:rsidRPr="008D4156">
        <w:rPr>
          <w:rFonts w:cs="Arial"/>
          <w:szCs w:val="28"/>
        </w:rPr>
        <w:t>«</w:t>
      </w:r>
      <w:r w:rsidRPr="008D4156">
        <w:rPr>
          <w:rFonts w:cs="Arial"/>
          <w:szCs w:val="28"/>
        </w:rPr>
        <w:t>Интернет</w:t>
      </w:r>
      <w:r w:rsidR="008D4156" w:rsidRPr="008D4156">
        <w:rPr>
          <w:rFonts w:cs="Arial"/>
          <w:szCs w:val="28"/>
        </w:rPr>
        <w:t>»</w:t>
      </w:r>
      <w:r w:rsidRPr="008D4156">
        <w:rPr>
          <w:rFonts w:cs="Arial"/>
          <w:szCs w:val="28"/>
        </w:rPr>
        <w:t xml:space="preserve"> информации о ходе реализации программы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об объемах финансирования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результатах проверок выполнения программных мероприятий;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Ход и результаты выполнения мероприятий программы рассматриваются регулярно на заседаниях комиссии по противодействию коррупции в городском округе ЗАТО п.Горный.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Для реализации отдельных мероприятий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предусмотренных программой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могут разрабатываться правовые акты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определяющие порядок и механизм их выполнения.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Публичный контроль за выполнением программных мероприятий обеспечивается посредством подготовки ежегодного сводного отчета об уровне коррупции и реализации мер антикоррупционной политики в городском округе ЗАТО п.Горный и его размещения на официальном сайте городского округа ЗАТО п.Горный.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Контроль за ходом реализации мероприятий программы осуществляют руководитель администрации городского округа ЗАТО п.Горный и главный специалист администрации городского округа ЗАТО п.Горный.</w:t>
      </w:r>
    </w:p>
    <w:p w:rsidR="0088568A" w:rsidRPr="008D4156" w:rsidRDefault="0088568A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  <w:sectPr w:rsidR="0088568A" w:rsidRPr="008D4156" w:rsidSect="008D415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2"/>
          <w:pgMar w:top="720" w:right="720" w:bottom="720" w:left="720" w:header="720" w:footer="720" w:gutter="0"/>
          <w:cols w:space="708"/>
          <w:noEndnote/>
          <w:docGrid w:linePitch="360"/>
        </w:sectPr>
      </w:pPr>
    </w:p>
    <w:p w:rsidR="00553FC2" w:rsidRPr="008D4156" w:rsidRDefault="00553FC2" w:rsidP="008D4156">
      <w:pPr>
        <w:pStyle w:val="2"/>
      </w:pPr>
      <w:r w:rsidRPr="008D4156">
        <w:lastRenderedPageBreak/>
        <w:t>Раздел 6. Основные мероприятий программы</w:t>
      </w:r>
    </w:p>
    <w:p w:rsidR="00553FC2" w:rsidRDefault="00553FC2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8D4156" w:rsidRPr="008D4156" w:rsidRDefault="008D4156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553FC2" w:rsidRPr="008D4156" w:rsidRDefault="00553FC2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8D4156">
        <w:rPr>
          <w:rFonts w:cs="Arial"/>
        </w:rPr>
        <w:t>(рублей в ценах соответствующих лет)</w:t>
      </w:r>
    </w:p>
    <w:tbl>
      <w:tblPr>
        <w:tblW w:w="155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392"/>
        <w:gridCol w:w="141"/>
        <w:gridCol w:w="1268"/>
        <w:gridCol w:w="1092"/>
        <w:gridCol w:w="1243"/>
        <w:gridCol w:w="966"/>
        <w:gridCol w:w="1243"/>
        <w:gridCol w:w="1104"/>
        <w:gridCol w:w="1218"/>
        <w:gridCol w:w="1100"/>
      </w:tblGrid>
      <w:tr w:rsidR="00553FC2" w:rsidRPr="008D4156" w:rsidTr="008F59E6">
        <w:trPr>
          <w:cantSplit/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553FC2" w:rsidRPr="008D4156" w:rsidRDefault="008D4156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 № </w:t>
            </w:r>
            <w:r w:rsidR="00553FC2" w:rsidRPr="008D4156">
              <w:rPr>
                <w:sz w:val="24"/>
                <w:szCs w:val="28"/>
              </w:rPr>
              <w:t xml:space="preserve">п/п </w:t>
            </w:r>
          </w:p>
        </w:tc>
        <w:tc>
          <w:tcPr>
            <w:tcW w:w="5533" w:type="dxa"/>
            <w:gridSpan w:val="2"/>
            <w:vMerge w:val="restart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Срок реализации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годы</w:t>
            </w:r>
          </w:p>
        </w:tc>
        <w:tc>
          <w:tcPr>
            <w:tcW w:w="7966" w:type="dxa"/>
            <w:gridSpan w:val="7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Потребность в финансовых ресурсах</w:t>
            </w:r>
          </w:p>
        </w:tc>
      </w:tr>
      <w:tr w:rsidR="00553FC2" w:rsidRPr="008D4156" w:rsidTr="008F59E6">
        <w:trPr>
          <w:cantSplit/>
          <w:trHeight w:val="230"/>
        </w:trPr>
        <w:tc>
          <w:tcPr>
            <w:tcW w:w="828" w:type="dxa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5533" w:type="dxa"/>
            <w:gridSpan w:val="2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092" w:type="dxa"/>
            <w:vMerge w:val="restart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всего</w:t>
            </w:r>
          </w:p>
        </w:tc>
        <w:tc>
          <w:tcPr>
            <w:tcW w:w="6874" w:type="dxa"/>
            <w:gridSpan w:val="6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в том числе по</w:t>
            </w:r>
            <w:r w:rsidR="008D4156" w:rsidRPr="008D4156">
              <w:rPr>
                <w:sz w:val="24"/>
                <w:szCs w:val="28"/>
              </w:rPr>
              <w:t xml:space="preserve"> года</w:t>
            </w:r>
            <w:r w:rsidRPr="008D4156">
              <w:rPr>
                <w:sz w:val="24"/>
                <w:szCs w:val="28"/>
              </w:rPr>
              <w:t>м</w:t>
            </w:r>
          </w:p>
        </w:tc>
      </w:tr>
      <w:tr w:rsidR="00553FC2" w:rsidRPr="008D4156" w:rsidTr="000472D5">
        <w:trPr>
          <w:cantSplit/>
          <w:trHeight w:val="230"/>
        </w:trPr>
        <w:tc>
          <w:tcPr>
            <w:tcW w:w="828" w:type="dxa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5533" w:type="dxa"/>
            <w:gridSpan w:val="2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</w:t>
            </w:r>
          </w:p>
        </w:tc>
        <w:tc>
          <w:tcPr>
            <w:tcW w:w="966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2019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2020</w:t>
            </w:r>
          </w:p>
        </w:tc>
        <w:tc>
          <w:tcPr>
            <w:tcW w:w="1104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2021</w:t>
            </w:r>
          </w:p>
        </w:tc>
        <w:tc>
          <w:tcPr>
            <w:tcW w:w="1218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2022</w:t>
            </w:r>
          </w:p>
        </w:tc>
        <w:tc>
          <w:tcPr>
            <w:tcW w:w="1100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2023</w:t>
            </w:r>
          </w:p>
        </w:tc>
      </w:tr>
      <w:tr w:rsidR="00553FC2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1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10</w:t>
            </w:r>
          </w:p>
        </w:tc>
      </w:tr>
      <w:tr w:rsidR="00034270" w:rsidRPr="008D4156" w:rsidTr="008F59E6">
        <w:trPr>
          <w:cantSplit/>
          <w:trHeight w:val="561"/>
        </w:trPr>
        <w:tc>
          <w:tcPr>
            <w:tcW w:w="15595" w:type="dxa"/>
            <w:gridSpan w:val="11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6.1. Нормативно-правовое и методическое обеспечение противодействия коррупции</w:t>
            </w:r>
          </w:p>
        </w:tc>
      </w:tr>
      <w:tr w:rsidR="00034270" w:rsidRPr="008D4156" w:rsidTr="000472D5">
        <w:trPr>
          <w:cantSplit/>
          <w:trHeight w:val="2130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6.1.1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Мониторинг нормативно-правовых актов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регулирующих правоотношения в сфере противодействия коррупции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в целях выявления нормативных правовых актов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требующих приведения в соответствие с федеральным законодательством в связи с его изменениями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 xml:space="preserve">а также устранения пробелов правового регулирования. Подготовка и своевременное внесение необходимых изменений </w:t>
            </w:r>
          </w:p>
        </w:tc>
        <w:tc>
          <w:tcPr>
            <w:tcW w:w="126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082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6.1.2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Проведение антикоррупционной экспертизы действующих нормативных правовых актов городского округа ЗАТО п.Горный и их проектов</w:t>
            </w:r>
          </w:p>
        </w:tc>
        <w:tc>
          <w:tcPr>
            <w:tcW w:w="126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084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6.1.3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Ведение реестра нормативных правовых актов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регулирующих вопросы противодействия коррупции в городском округе ЗАТО п.Горный</w:t>
            </w:r>
          </w:p>
        </w:tc>
        <w:tc>
          <w:tcPr>
            <w:tcW w:w="126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834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lastRenderedPageBreak/>
              <w:t>6.1.</w:t>
            </w:r>
            <w:r w:rsidR="00CB48DE" w:rsidRPr="008D4156">
              <w:rPr>
                <w:sz w:val="24"/>
                <w:szCs w:val="28"/>
              </w:rPr>
              <w:t>4</w:t>
            </w:r>
            <w:r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Разработка нормативных правовых актов городского округа ЗАТО п.Горный по вопросам противодействия коррупции</w:t>
            </w:r>
          </w:p>
        </w:tc>
        <w:tc>
          <w:tcPr>
            <w:tcW w:w="126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827"/>
        </w:trPr>
        <w:tc>
          <w:tcPr>
            <w:tcW w:w="7629" w:type="dxa"/>
            <w:gridSpan w:val="4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Итого по подразделу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8F59E6">
        <w:trPr>
          <w:cantSplit/>
          <w:trHeight w:val="429"/>
        </w:trPr>
        <w:tc>
          <w:tcPr>
            <w:tcW w:w="15595" w:type="dxa"/>
            <w:gridSpan w:val="11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6.2. Изучение причин коррупции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факторов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способствующих коррупции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профилактика коррупционных правонарушений</w:t>
            </w:r>
          </w:p>
        </w:tc>
      </w:tr>
      <w:tr w:rsidR="00034270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lastRenderedPageBreak/>
              <w:t>6.2.1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8D4156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Формирование комплексной системы и проведение мониторинга хода реализации Национального плана противодействия коррупции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в частности:</w:t>
            </w:r>
          </w:p>
          <w:p w:rsidR="008D4156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законодательному обеспечению противодействия коррупции;</w:t>
            </w:r>
          </w:p>
          <w:p w:rsidR="008D4156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организации и проведению антикоррупционной экспертизы; - - по совершенствованию муниципального управления в целях предупреждения коррупции;</w:t>
            </w:r>
          </w:p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противодействию коррупции в сфере размещения заказов на поставки товаров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выполнение работ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оказание услуг для государственных нужд городского округа ЗАТО п.Горный;</w:t>
            </w:r>
          </w:p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</w:t>
            </w:r>
            <w:r w:rsidR="008D4156" w:rsidRPr="008D4156">
              <w:rPr>
                <w:sz w:val="24"/>
                <w:szCs w:val="24"/>
              </w:rPr>
              <w:t xml:space="preserve"> </w:t>
            </w:r>
            <w:r w:rsidRPr="008D4156">
              <w:rPr>
                <w:sz w:val="24"/>
                <w:szCs w:val="24"/>
              </w:rPr>
              <w:t>по противодействию коррупции в сфере использования имущества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находящегося в муниципальной собственности городского округа ЗАТО п.Горный;</w:t>
            </w:r>
          </w:p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противодействию коррупции при предоставлении государственной поддержки за счет средств местного бюджета;</w:t>
            </w:r>
          </w:p>
          <w:p w:rsidR="008D4156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противодействию коррупции в сфере предпринимательства;</w:t>
            </w:r>
          </w:p>
          <w:p w:rsidR="008D4156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противодействию коррупции в рамках реализации законодательства по муниципальной службе;</w:t>
            </w:r>
          </w:p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- по противодействию коррупции в органах местного самоуправления.</w:t>
            </w:r>
          </w:p>
        </w:tc>
        <w:tc>
          <w:tcPr>
            <w:tcW w:w="126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E322A0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lastRenderedPageBreak/>
              <w:t xml:space="preserve">6.2.2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Анализ заявлений и обращений граждан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поступающих в Администрацию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также результатов их рассмотрения на предмет наличия информации о фактах коррупции со стороны муниципальных служащих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а также причин и условий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способствовавших проявлению таких фактов</w:t>
            </w:r>
          </w:p>
        </w:tc>
        <w:tc>
          <w:tcPr>
            <w:tcW w:w="126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E322A0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6.2.3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Анализ практики рассмотрения Администрацией городского округа ЗАТО п.Горный представлений о принятии мер по устранению обстоятельств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способствующих совершению коррупционных правонарушений и преступлений</w:t>
            </w:r>
          </w:p>
        </w:tc>
        <w:tc>
          <w:tcPr>
            <w:tcW w:w="126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E322A0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6.2.4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Организация проведения социологических опросов среди населения городского округа ЗАТО п.Горный о деятельности органов местного самоуправления городского округа ЗАТО п.Горный в целях выявления мнения об уровне коррупции в данных органах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степени их информационной открытости</w:t>
            </w:r>
          </w:p>
        </w:tc>
        <w:tc>
          <w:tcPr>
            <w:tcW w:w="126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E322A0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6.2.5 </w:t>
            </w:r>
          </w:p>
        </w:tc>
        <w:tc>
          <w:tcPr>
            <w:tcW w:w="5533" w:type="dxa"/>
            <w:gridSpan w:val="2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Анализ коррупционной составляющей и коррупционных рисков в нормативных актах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регулирующих бюджетные правоотношения в городском округе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 xml:space="preserve">в ходе проведения ревизий местных бюджетов </w:t>
            </w:r>
          </w:p>
        </w:tc>
        <w:tc>
          <w:tcPr>
            <w:tcW w:w="1268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E322A0" w:rsidRPr="008D4156" w:rsidRDefault="00E322A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230"/>
        </w:trPr>
        <w:tc>
          <w:tcPr>
            <w:tcW w:w="7629" w:type="dxa"/>
            <w:gridSpan w:val="4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Итого по подразделу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8F59E6">
        <w:trPr>
          <w:cantSplit/>
          <w:trHeight w:val="763"/>
        </w:trPr>
        <w:tc>
          <w:tcPr>
            <w:tcW w:w="15595" w:type="dxa"/>
            <w:gridSpan w:val="11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6.3. Совершенствование системы государственной гражданской службы</w:t>
            </w:r>
            <w:r w:rsidR="008D4156" w:rsidRPr="008D4156">
              <w:rPr>
                <w:sz w:val="24"/>
                <w:szCs w:val="28"/>
              </w:rPr>
              <w:t xml:space="preserve"> </w:t>
            </w:r>
            <w:r w:rsidRPr="008D4156">
              <w:rPr>
                <w:sz w:val="24"/>
                <w:szCs w:val="28"/>
              </w:rPr>
              <w:t>и усиление контроля за служебной деятельностью муниципальных служащих городского округа</w:t>
            </w:r>
          </w:p>
        </w:tc>
      </w:tr>
      <w:tr w:rsidR="00034270" w:rsidRPr="008D4156" w:rsidTr="000472D5">
        <w:trPr>
          <w:cantSplit/>
          <w:trHeight w:val="230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lastRenderedPageBreak/>
              <w:t xml:space="preserve">6.3.1 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городского округа ЗАТО п.Горный и урегулированию</w:t>
            </w:r>
            <w:r w:rsidR="008D4156" w:rsidRPr="008D4156">
              <w:rPr>
                <w:sz w:val="24"/>
                <w:szCs w:val="24"/>
              </w:rPr>
              <w:t xml:space="preserve"> </w:t>
            </w:r>
            <w:r w:rsidRPr="008D4156">
              <w:rPr>
                <w:sz w:val="24"/>
                <w:szCs w:val="24"/>
              </w:rPr>
              <w:t>конфликта интересов в городском округе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с привлечением независимых экспертов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401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6.3.2 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Обеспечение эффективной системы контроля за соблюдением</w:t>
            </w:r>
            <w:r w:rsidR="008D4156" w:rsidRPr="008D4156">
              <w:rPr>
                <w:sz w:val="24"/>
                <w:szCs w:val="24"/>
              </w:rPr>
              <w:t xml:space="preserve"> </w:t>
            </w:r>
            <w:r w:rsidRPr="008D4156">
              <w:rPr>
                <w:sz w:val="24"/>
                <w:szCs w:val="24"/>
              </w:rPr>
              <w:t>ограничений и запретов на муниципальной службе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разработка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утверждение и внедрение методик контроля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171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6.3.3 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Обеспечение эффективной системы контроля за соблюдением</w:t>
            </w:r>
            <w:r w:rsidR="008D4156" w:rsidRPr="008D4156">
              <w:rPr>
                <w:sz w:val="24"/>
                <w:szCs w:val="24"/>
              </w:rPr>
              <w:t xml:space="preserve"> </w:t>
            </w:r>
            <w:r w:rsidRPr="008D4156">
              <w:rPr>
                <w:sz w:val="24"/>
                <w:szCs w:val="24"/>
              </w:rPr>
              <w:t>ограничений и запретов на государственной гражданской муниципальной службе Забайкальского края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разработка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утверждение и внедрение методик контроля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710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6.3.4 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Проверка достоверности документов об образовании и сведений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представляемых гражданами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претендующими на замещение должностей муниципальной службы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путем направления запросов в учебные заведения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налоговые и правоохранительные органы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675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6.3.</w:t>
            </w:r>
            <w:r w:rsidR="00CB48DE" w:rsidRPr="008D4156">
              <w:rPr>
                <w:sz w:val="24"/>
                <w:szCs w:val="28"/>
              </w:rPr>
              <w:t>5</w:t>
            </w:r>
            <w:r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 xml:space="preserve">Проведение регулярных проверок организации кадровых процессов в Администрации городского округа ЗАТО п.Горный 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021"/>
        </w:trPr>
        <w:tc>
          <w:tcPr>
            <w:tcW w:w="828" w:type="dxa"/>
            <w:shd w:val="clear" w:color="auto" w:fill="auto"/>
          </w:tcPr>
          <w:p w:rsidR="00034270" w:rsidRPr="008D4156" w:rsidRDefault="00CB48DE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lastRenderedPageBreak/>
              <w:t>6.3.6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Прием и опубликование сведений о расходах и доходах</w:t>
            </w:r>
            <w:r w:rsidR="008D4156" w:rsidRPr="008D4156">
              <w:rPr>
                <w:sz w:val="24"/>
                <w:szCs w:val="24"/>
              </w:rPr>
              <w:t xml:space="preserve"> </w:t>
            </w:r>
            <w:r w:rsidRPr="008D4156">
              <w:rPr>
                <w:sz w:val="24"/>
                <w:szCs w:val="24"/>
              </w:rPr>
              <w:t>об имуществе и обязательствах имущественного характера лиц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замещающих муниципальные должности на постоянной основе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муниципальных служащих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их супруг (супругов) и несовершеннолетних детей».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Ежегодно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837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6.3.</w:t>
            </w:r>
            <w:r w:rsidR="00CB48DE" w:rsidRPr="008D4156">
              <w:rPr>
                <w:sz w:val="24"/>
                <w:szCs w:val="28"/>
              </w:rPr>
              <w:t>7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Обучение муниципальных служащих городского округа ЗАТО п.Горный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для получения дополнительного профессионального образования по антикоррупционной тематике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80 000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10000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10000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1021"/>
        </w:trPr>
        <w:tc>
          <w:tcPr>
            <w:tcW w:w="82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6.3.</w:t>
            </w:r>
            <w:r w:rsidR="00CB48DE" w:rsidRPr="008D4156">
              <w:rPr>
                <w:sz w:val="24"/>
                <w:szCs w:val="28"/>
              </w:rPr>
              <w:t>8</w:t>
            </w:r>
          </w:p>
        </w:tc>
        <w:tc>
          <w:tcPr>
            <w:tcW w:w="53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 xml:space="preserve">Прием </w:t>
            </w:r>
            <w:r w:rsidRPr="008D4156">
              <w:rPr>
                <w:bCs/>
                <w:sz w:val="24"/>
                <w:szCs w:val="26"/>
              </w:rPr>
              <w:t>сведений об адресах сайтов и (или) страниц сайтов</w:t>
            </w:r>
            <w:r w:rsidR="008D4156" w:rsidRPr="008D4156">
              <w:rPr>
                <w:bCs/>
                <w:sz w:val="24"/>
                <w:szCs w:val="26"/>
              </w:rPr>
              <w:t xml:space="preserve"> </w:t>
            </w:r>
            <w:r w:rsidRPr="008D4156">
              <w:rPr>
                <w:bCs/>
                <w:sz w:val="24"/>
                <w:szCs w:val="26"/>
              </w:rPr>
              <w:t>в информационно-телекоммуникационной сети “Интернет”</w:t>
            </w:r>
            <w:r w:rsidR="008D4156" w:rsidRPr="008D4156">
              <w:rPr>
                <w:bCs/>
                <w:sz w:val="24"/>
                <w:szCs w:val="26"/>
              </w:rPr>
              <w:t xml:space="preserve">, </w:t>
            </w:r>
            <w:r w:rsidRPr="008D4156">
              <w:rPr>
                <w:bCs/>
                <w:sz w:val="24"/>
                <w:szCs w:val="26"/>
              </w:rPr>
              <w:t>на которых муниципальным служащим</w:t>
            </w:r>
            <w:r w:rsidR="008D4156" w:rsidRPr="008D4156">
              <w:rPr>
                <w:bCs/>
                <w:sz w:val="24"/>
                <w:szCs w:val="26"/>
              </w:rPr>
              <w:t xml:space="preserve">, </w:t>
            </w:r>
            <w:r w:rsidRPr="008D4156">
              <w:rPr>
                <w:bCs/>
                <w:sz w:val="24"/>
                <w:szCs w:val="26"/>
              </w:rPr>
              <w:t>гражданином Российской Федерации</w:t>
            </w:r>
            <w:r w:rsidR="008D4156" w:rsidRPr="008D4156">
              <w:rPr>
                <w:bCs/>
                <w:sz w:val="24"/>
                <w:szCs w:val="26"/>
              </w:rPr>
              <w:t xml:space="preserve">, </w:t>
            </w:r>
            <w:r w:rsidRPr="008D4156">
              <w:rPr>
                <w:bCs/>
                <w:sz w:val="24"/>
                <w:szCs w:val="26"/>
              </w:rPr>
              <w:t>претендующим на замещение должности государственной</w:t>
            </w:r>
            <w:r w:rsidR="008D4156" w:rsidRPr="008D4156">
              <w:rPr>
                <w:bCs/>
                <w:sz w:val="24"/>
                <w:szCs w:val="26"/>
              </w:rPr>
              <w:t xml:space="preserve"> </w:t>
            </w:r>
            <w:r w:rsidRPr="008D4156">
              <w:rPr>
                <w:bCs/>
                <w:sz w:val="24"/>
                <w:szCs w:val="26"/>
              </w:rPr>
              <w:t>гражданской службы Российской Федерации или муниципальной службы</w:t>
            </w:r>
            <w:r w:rsidR="008D4156" w:rsidRPr="008D4156">
              <w:rPr>
                <w:bCs/>
                <w:sz w:val="24"/>
                <w:szCs w:val="26"/>
              </w:rPr>
              <w:t xml:space="preserve">, </w:t>
            </w:r>
            <w:r w:rsidRPr="008D4156">
              <w:rPr>
                <w:bCs/>
                <w:sz w:val="24"/>
                <w:szCs w:val="26"/>
              </w:rPr>
              <w:t>размещались общедоступная информация</w:t>
            </w:r>
            <w:r w:rsidR="008D4156" w:rsidRPr="008D4156">
              <w:rPr>
                <w:bCs/>
                <w:sz w:val="24"/>
                <w:szCs w:val="26"/>
              </w:rPr>
              <w:t xml:space="preserve">, </w:t>
            </w:r>
            <w:r w:rsidRPr="008D4156">
              <w:rPr>
                <w:bCs/>
                <w:sz w:val="24"/>
                <w:szCs w:val="26"/>
              </w:rPr>
              <w:t>а также данные</w:t>
            </w:r>
            <w:r w:rsidR="008D4156" w:rsidRPr="008D4156">
              <w:rPr>
                <w:bCs/>
                <w:sz w:val="24"/>
                <w:szCs w:val="26"/>
              </w:rPr>
              <w:t xml:space="preserve">, </w:t>
            </w:r>
            <w:r w:rsidRPr="008D4156">
              <w:rPr>
                <w:bCs/>
                <w:sz w:val="24"/>
                <w:szCs w:val="26"/>
              </w:rPr>
              <w:t>позволяющие его идентифицировать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Ежегодно 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0472D5">
        <w:trPr>
          <w:cantSplit/>
          <w:trHeight w:val="518"/>
        </w:trPr>
        <w:tc>
          <w:tcPr>
            <w:tcW w:w="7629" w:type="dxa"/>
            <w:gridSpan w:val="4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Итого по подразделу</w:t>
            </w:r>
          </w:p>
        </w:tc>
        <w:tc>
          <w:tcPr>
            <w:tcW w:w="1092" w:type="dxa"/>
            <w:shd w:val="clear" w:color="auto" w:fill="auto"/>
          </w:tcPr>
          <w:p w:rsidR="00034270" w:rsidRPr="008D4156" w:rsidRDefault="00F5117D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8</w:t>
            </w:r>
            <w:r w:rsidR="00034270" w:rsidRPr="008D4156">
              <w:rPr>
                <w:sz w:val="24"/>
                <w:szCs w:val="28"/>
              </w:rPr>
              <w:t>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="00034270"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10000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</w:p>
        </w:tc>
        <w:tc>
          <w:tcPr>
            <w:tcW w:w="1243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10000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20 000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</w:tr>
      <w:tr w:rsidR="00034270" w:rsidRPr="008D4156" w:rsidTr="008F59E6">
        <w:trPr>
          <w:cantSplit/>
          <w:trHeight w:val="629"/>
        </w:trPr>
        <w:tc>
          <w:tcPr>
            <w:tcW w:w="15595" w:type="dxa"/>
            <w:gridSpan w:val="11"/>
            <w:shd w:val="clear" w:color="auto" w:fill="auto"/>
          </w:tcPr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6.4. Обеспечение доступа населения к информации о деятельности Администрации городского округа ЗАТО п.Горный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в том числе в сфере противодействия коррупции</w:t>
            </w:r>
          </w:p>
        </w:tc>
      </w:tr>
      <w:tr w:rsidR="00553FC2" w:rsidRPr="008D4156" w:rsidTr="000472D5">
        <w:trPr>
          <w:cantSplit/>
          <w:trHeight w:val="547"/>
        </w:trPr>
        <w:tc>
          <w:tcPr>
            <w:tcW w:w="828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6.4.</w:t>
            </w:r>
            <w:r w:rsidR="00E322A0" w:rsidRPr="008D4156">
              <w:rPr>
                <w:sz w:val="24"/>
                <w:szCs w:val="28"/>
              </w:rPr>
              <w:t>1.</w:t>
            </w:r>
            <w:r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Подготовка и опубликование информации о деятельности межведомственной комиссии по противодействию коррупции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по полугодию</w:t>
            </w:r>
          </w:p>
        </w:tc>
        <w:tc>
          <w:tcPr>
            <w:tcW w:w="10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1E4458" w:rsidRPr="008D4156" w:rsidTr="000472D5">
        <w:trPr>
          <w:cantSplit/>
          <w:trHeight w:val="465"/>
        </w:trPr>
        <w:tc>
          <w:tcPr>
            <w:tcW w:w="828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lastRenderedPageBreak/>
              <w:t xml:space="preserve">6.4.2. </w:t>
            </w:r>
          </w:p>
        </w:tc>
        <w:tc>
          <w:tcPr>
            <w:tcW w:w="5392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Подготовка ежегодного сводного отчета о ходе реализации программы и его размещение на официальном сайте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553FC2" w:rsidRPr="008D4156" w:rsidTr="000472D5">
        <w:trPr>
          <w:cantSplit/>
          <w:trHeight w:val="319"/>
        </w:trPr>
        <w:tc>
          <w:tcPr>
            <w:tcW w:w="7629" w:type="dxa"/>
            <w:gridSpan w:val="4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Итого по подразделу</w:t>
            </w:r>
          </w:p>
        </w:tc>
        <w:tc>
          <w:tcPr>
            <w:tcW w:w="10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8F59E6">
        <w:trPr>
          <w:cantSplit/>
          <w:trHeight w:val="838"/>
        </w:trPr>
        <w:tc>
          <w:tcPr>
            <w:tcW w:w="15595" w:type="dxa"/>
            <w:gridSpan w:val="11"/>
            <w:shd w:val="clear" w:color="auto" w:fill="auto"/>
          </w:tcPr>
          <w:p w:rsidR="008D4156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6.5. Информирование населения о деятельности правоохранительных органов в сфере противодействия</w:t>
            </w:r>
          </w:p>
          <w:p w:rsidR="00034270" w:rsidRPr="008D4156" w:rsidRDefault="00034270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коррупции на территории городского округа ЗАТО п.Горный</w:t>
            </w:r>
          </w:p>
        </w:tc>
      </w:tr>
      <w:tr w:rsidR="00553FC2" w:rsidRPr="008D4156" w:rsidTr="000472D5">
        <w:trPr>
          <w:cantSplit/>
          <w:trHeight w:val="1544"/>
        </w:trPr>
        <w:tc>
          <w:tcPr>
            <w:tcW w:w="828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6.5.</w:t>
            </w:r>
            <w:r w:rsidR="00E322A0" w:rsidRPr="008D4156">
              <w:rPr>
                <w:sz w:val="24"/>
                <w:szCs w:val="28"/>
              </w:rPr>
              <w:t>1.</w:t>
            </w:r>
            <w:r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53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Проведение анализа и оценки преступлений коррупционной направленности на территории городского округа ЗАТО п.Горный. Обобщение причин и условий преступности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связанной с коррупцией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разработка прогноза</w:t>
            </w:r>
            <w:r w:rsidR="008D4156" w:rsidRPr="008D4156">
              <w:rPr>
                <w:sz w:val="24"/>
                <w:szCs w:val="24"/>
              </w:rPr>
              <w:t xml:space="preserve">, </w:t>
            </w:r>
            <w:r w:rsidRPr="008D4156">
              <w:rPr>
                <w:sz w:val="24"/>
                <w:szCs w:val="24"/>
              </w:rPr>
              <w:t>вариантов проведения профилактической работы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Ежегодно</w:t>
            </w:r>
          </w:p>
        </w:tc>
        <w:tc>
          <w:tcPr>
            <w:tcW w:w="10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1E4458" w:rsidRPr="008D4156" w:rsidTr="000472D5">
        <w:trPr>
          <w:cantSplit/>
          <w:trHeight w:val="1195"/>
        </w:trPr>
        <w:tc>
          <w:tcPr>
            <w:tcW w:w="828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6.5.2. </w:t>
            </w:r>
          </w:p>
        </w:tc>
        <w:tc>
          <w:tcPr>
            <w:tcW w:w="5392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Обеспечение системного информирования населения городского округа ЗАТО п.Горный в средствах массовой информации о результатах борьбы с преступлениями коррупционной направленности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2018-2023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1E4458" w:rsidRPr="008D4156" w:rsidRDefault="001E4458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1E4458" w:rsidRPr="008D4156" w:rsidRDefault="001E4458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553FC2" w:rsidRPr="008D4156" w:rsidTr="000472D5">
        <w:trPr>
          <w:cantSplit/>
          <w:trHeight w:val="321"/>
        </w:trPr>
        <w:tc>
          <w:tcPr>
            <w:tcW w:w="7629" w:type="dxa"/>
            <w:gridSpan w:val="4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Итого по подразделу</w:t>
            </w:r>
          </w:p>
        </w:tc>
        <w:tc>
          <w:tcPr>
            <w:tcW w:w="1092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966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553FC2" w:rsidRPr="008D4156" w:rsidRDefault="00553FC2" w:rsidP="008D415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0</w:t>
            </w:r>
            <w:r w:rsidR="008D4156" w:rsidRPr="008D4156">
              <w:rPr>
                <w:sz w:val="24"/>
                <w:szCs w:val="28"/>
              </w:rPr>
              <w:t xml:space="preserve">, </w:t>
            </w:r>
            <w:r w:rsidRPr="008D4156">
              <w:rPr>
                <w:sz w:val="24"/>
                <w:szCs w:val="28"/>
              </w:rPr>
              <w:t xml:space="preserve">0 </w:t>
            </w:r>
          </w:p>
        </w:tc>
        <w:tc>
          <w:tcPr>
            <w:tcW w:w="1104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218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  <w:tc>
          <w:tcPr>
            <w:tcW w:w="1100" w:type="dxa"/>
            <w:shd w:val="clear" w:color="auto" w:fill="auto"/>
          </w:tcPr>
          <w:p w:rsidR="00553FC2" w:rsidRPr="008D4156" w:rsidRDefault="00553FC2" w:rsidP="008D415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0</w:t>
            </w:r>
            <w:r w:rsidR="008D4156" w:rsidRPr="008D4156">
              <w:rPr>
                <w:rFonts w:cs="Arial"/>
                <w:szCs w:val="28"/>
              </w:rPr>
              <w:t xml:space="preserve">, </w:t>
            </w:r>
            <w:r w:rsidRPr="008D4156">
              <w:rPr>
                <w:rFonts w:cs="Arial"/>
                <w:szCs w:val="28"/>
              </w:rPr>
              <w:t xml:space="preserve">0 </w:t>
            </w:r>
          </w:p>
        </w:tc>
      </w:tr>
      <w:tr w:rsidR="00034270" w:rsidRPr="008D4156" w:rsidTr="008F59E6">
        <w:trPr>
          <w:cantSplit/>
          <w:trHeight w:val="362"/>
        </w:trPr>
        <w:tc>
          <w:tcPr>
            <w:tcW w:w="15595" w:type="dxa"/>
            <w:gridSpan w:val="11"/>
            <w:shd w:val="clear" w:color="auto" w:fill="auto"/>
          </w:tcPr>
          <w:p w:rsidR="00034270" w:rsidRPr="008D4156" w:rsidRDefault="00034270" w:rsidP="00344728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6.6. «Материальное обеспечение противодействия коррупции»</w:t>
            </w:r>
            <w:r w:rsidR="00B65C6D">
              <w:t xml:space="preserve"> </w:t>
            </w:r>
            <w:r w:rsidR="00B65C6D" w:rsidRPr="00B65C6D">
              <w:rPr>
                <w:sz w:val="24"/>
                <w:szCs w:val="28"/>
              </w:rPr>
              <w:t>(в ред. постановлени</w:t>
            </w:r>
            <w:r w:rsidR="00344728">
              <w:rPr>
                <w:sz w:val="24"/>
                <w:szCs w:val="28"/>
              </w:rPr>
              <w:t>й</w:t>
            </w:r>
            <w:r w:rsidR="00B65C6D" w:rsidRPr="00B65C6D">
              <w:rPr>
                <w:sz w:val="24"/>
                <w:szCs w:val="28"/>
              </w:rPr>
              <w:t xml:space="preserve"> от 09.10.2019 г. №169</w:t>
            </w:r>
            <w:r w:rsidR="00344728">
              <w:rPr>
                <w:sz w:val="24"/>
                <w:szCs w:val="28"/>
              </w:rPr>
              <w:t xml:space="preserve">, </w:t>
            </w:r>
            <w:r w:rsidR="00344728" w:rsidRPr="00344728">
              <w:rPr>
                <w:sz w:val="24"/>
              </w:rPr>
              <w:t>от 09.11.2020 г. №197</w:t>
            </w:r>
            <w:r w:rsidR="00B65C6D" w:rsidRPr="00B65C6D">
              <w:rPr>
                <w:sz w:val="24"/>
                <w:szCs w:val="28"/>
              </w:rPr>
              <w:t>)</w:t>
            </w:r>
          </w:p>
        </w:tc>
      </w:tr>
      <w:tr w:rsidR="008F59E6" w:rsidRPr="008D4156" w:rsidTr="000472D5">
        <w:trPr>
          <w:cantSplit/>
          <w:trHeight w:val="394"/>
        </w:trPr>
        <w:tc>
          <w:tcPr>
            <w:tcW w:w="828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6.6.1. </w:t>
            </w:r>
          </w:p>
        </w:tc>
        <w:tc>
          <w:tcPr>
            <w:tcW w:w="5392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8D4156">
              <w:rPr>
                <w:sz w:val="24"/>
                <w:szCs w:val="24"/>
              </w:rPr>
              <w:t>Обеспечение материально-технической, информационной базой</w:t>
            </w:r>
          </w:p>
        </w:tc>
        <w:tc>
          <w:tcPr>
            <w:tcW w:w="1409" w:type="dxa"/>
            <w:gridSpan w:val="2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2018-2023 </w:t>
            </w:r>
          </w:p>
        </w:tc>
        <w:tc>
          <w:tcPr>
            <w:tcW w:w="1092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Pr="008D4156">
              <w:rPr>
                <w:sz w:val="24"/>
                <w:szCs w:val="28"/>
              </w:rPr>
              <w:t xml:space="preserve">000, 0 </w:t>
            </w:r>
          </w:p>
        </w:tc>
        <w:tc>
          <w:tcPr>
            <w:tcW w:w="1243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15000, 0 </w:t>
            </w:r>
          </w:p>
        </w:tc>
        <w:tc>
          <w:tcPr>
            <w:tcW w:w="966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25000, 0 </w:t>
            </w:r>
          </w:p>
        </w:tc>
        <w:tc>
          <w:tcPr>
            <w:tcW w:w="1218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 xml:space="preserve">0, 0 </w:t>
            </w:r>
          </w:p>
        </w:tc>
        <w:tc>
          <w:tcPr>
            <w:tcW w:w="1100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 xml:space="preserve">0, 0 </w:t>
            </w:r>
          </w:p>
        </w:tc>
      </w:tr>
      <w:tr w:rsidR="008F59E6" w:rsidRPr="008D4156" w:rsidTr="000472D5">
        <w:trPr>
          <w:cantSplit/>
          <w:trHeight w:val="491"/>
        </w:trPr>
        <w:tc>
          <w:tcPr>
            <w:tcW w:w="7629" w:type="dxa"/>
            <w:gridSpan w:val="4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Итого по подразделу</w:t>
            </w:r>
          </w:p>
        </w:tc>
        <w:tc>
          <w:tcPr>
            <w:tcW w:w="1092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Pr="008D4156">
              <w:rPr>
                <w:sz w:val="24"/>
                <w:szCs w:val="28"/>
              </w:rPr>
              <w:t xml:space="preserve">000, 0 </w:t>
            </w:r>
          </w:p>
        </w:tc>
        <w:tc>
          <w:tcPr>
            <w:tcW w:w="1243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15000, 0 </w:t>
            </w:r>
          </w:p>
        </w:tc>
        <w:tc>
          <w:tcPr>
            <w:tcW w:w="966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 xml:space="preserve">25000, 0 </w:t>
            </w:r>
          </w:p>
        </w:tc>
        <w:tc>
          <w:tcPr>
            <w:tcW w:w="1218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 xml:space="preserve">0, 0 </w:t>
            </w:r>
          </w:p>
        </w:tc>
        <w:tc>
          <w:tcPr>
            <w:tcW w:w="1100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 xml:space="preserve">0, 0 </w:t>
            </w:r>
          </w:p>
        </w:tc>
      </w:tr>
      <w:tr w:rsidR="008F59E6" w:rsidRPr="008D4156" w:rsidTr="000472D5">
        <w:trPr>
          <w:cantSplit/>
          <w:trHeight w:val="330"/>
        </w:trPr>
        <w:tc>
          <w:tcPr>
            <w:tcW w:w="7629" w:type="dxa"/>
            <w:gridSpan w:val="4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 w:rsidRPr="008D4156">
              <w:rPr>
                <w:sz w:val="24"/>
                <w:szCs w:val="28"/>
              </w:rPr>
              <w:t>Всего по программе</w:t>
            </w:r>
            <w:r w:rsidRPr="00B65C6D">
              <w:rPr>
                <w:sz w:val="24"/>
                <w:szCs w:val="28"/>
              </w:rPr>
              <w:t>(в ред. постановления от 09.10.2019 г. №169</w:t>
            </w:r>
            <w:r>
              <w:rPr>
                <w:sz w:val="24"/>
                <w:szCs w:val="28"/>
              </w:rPr>
              <w:t xml:space="preserve">, </w:t>
            </w:r>
            <w:r w:rsidRPr="00344728">
              <w:rPr>
                <w:sz w:val="24"/>
              </w:rPr>
              <w:t>от 09.11.2020 г. №197</w:t>
            </w:r>
            <w:r w:rsidRPr="00B65C6D">
              <w:rPr>
                <w:sz w:val="24"/>
                <w:szCs w:val="28"/>
              </w:rPr>
              <w:t>)</w:t>
            </w:r>
            <w:r w:rsidRPr="008D4156">
              <w:rPr>
                <w:sz w:val="24"/>
                <w:szCs w:val="28"/>
              </w:rPr>
              <w:t>:</w:t>
            </w:r>
          </w:p>
        </w:tc>
        <w:tc>
          <w:tcPr>
            <w:tcW w:w="1092" w:type="dxa"/>
            <w:shd w:val="clear" w:color="auto" w:fill="auto"/>
          </w:tcPr>
          <w:p w:rsidR="008F59E6" w:rsidRPr="008D4156" w:rsidRDefault="008F59E6" w:rsidP="008F59E6">
            <w:pPr>
              <w:pStyle w:val="ConsPlusCell"/>
              <w:widowControl/>
              <w:suppressAutoHyphens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  <w:r w:rsidRPr="008D4156">
              <w:rPr>
                <w:sz w:val="24"/>
                <w:szCs w:val="28"/>
              </w:rPr>
              <w:t xml:space="preserve">000, 0 </w:t>
            </w:r>
          </w:p>
        </w:tc>
        <w:tc>
          <w:tcPr>
            <w:tcW w:w="1243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15000, 00</w:t>
            </w:r>
          </w:p>
        </w:tc>
        <w:tc>
          <w:tcPr>
            <w:tcW w:w="966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szCs w:val="28"/>
              </w:rPr>
              <w:t>10</w:t>
            </w:r>
            <w:r w:rsidRPr="008D4156">
              <w:rPr>
                <w:rFonts w:cs="Arial"/>
                <w:szCs w:val="28"/>
              </w:rPr>
              <w:t>000, 0</w:t>
            </w:r>
          </w:p>
        </w:tc>
        <w:tc>
          <w:tcPr>
            <w:tcW w:w="1243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szCs w:val="28"/>
              </w:rPr>
              <w:t>10</w:t>
            </w:r>
            <w:r w:rsidRPr="008D4156">
              <w:rPr>
                <w:rFonts w:cs="Arial"/>
                <w:szCs w:val="28"/>
              </w:rPr>
              <w:t>000, 0</w:t>
            </w:r>
          </w:p>
        </w:tc>
        <w:tc>
          <w:tcPr>
            <w:tcW w:w="1104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szCs w:val="28"/>
              </w:rPr>
              <w:t>45</w:t>
            </w:r>
            <w:r w:rsidRPr="008D4156">
              <w:rPr>
                <w:rFonts w:cs="Arial"/>
                <w:szCs w:val="28"/>
              </w:rPr>
              <w:t>000, 00</w:t>
            </w:r>
          </w:p>
        </w:tc>
        <w:tc>
          <w:tcPr>
            <w:tcW w:w="1218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20000, 00</w:t>
            </w:r>
          </w:p>
        </w:tc>
        <w:tc>
          <w:tcPr>
            <w:tcW w:w="1100" w:type="dxa"/>
            <w:shd w:val="clear" w:color="auto" w:fill="auto"/>
          </w:tcPr>
          <w:p w:rsidR="008F59E6" w:rsidRPr="008D4156" w:rsidRDefault="008F59E6" w:rsidP="008F59E6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20000, 00</w:t>
            </w:r>
          </w:p>
        </w:tc>
      </w:tr>
    </w:tbl>
    <w:p w:rsidR="009335E2" w:rsidRDefault="009335E2" w:rsidP="009335E2">
      <w:pPr>
        <w:suppressAutoHyphens/>
        <w:ind w:firstLine="709"/>
        <w:rPr>
          <w:rFonts w:cs="Arial"/>
          <w:szCs w:val="28"/>
        </w:rPr>
      </w:pPr>
    </w:p>
    <w:p w:rsidR="009335E2" w:rsidRDefault="009335E2" w:rsidP="009335E2">
      <w:pPr>
        <w:suppressAutoHyphens/>
        <w:ind w:firstLine="709"/>
        <w:rPr>
          <w:rFonts w:cs="Arial"/>
          <w:szCs w:val="28"/>
        </w:rPr>
      </w:pPr>
    </w:p>
    <w:p w:rsidR="00B11F0C" w:rsidRPr="008D4156" w:rsidRDefault="00B11F0C" w:rsidP="009335E2">
      <w:pPr>
        <w:pStyle w:val="2"/>
      </w:pPr>
      <w:r w:rsidRPr="008D4156">
        <w:t xml:space="preserve">Раздел </w:t>
      </w:r>
      <w:r w:rsidR="0088568A" w:rsidRPr="008D4156">
        <w:t>7</w:t>
      </w:r>
      <w:r w:rsidRPr="008D4156">
        <w:t>. Ресурсное обеспечение программы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Финансирование программы осуществляется за счет средств бюджета городского округа ЗАТО п.Горный.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Общий объем финансирования представлен в таблице</w:t>
      </w:r>
      <w:r w:rsidR="00B65C6D" w:rsidRPr="00B65C6D">
        <w:rPr>
          <w:rFonts w:cs="Arial"/>
          <w:szCs w:val="28"/>
        </w:rPr>
        <w:t>(в ред. постановления от 09.10.2019 г. №169</w:t>
      </w:r>
      <w:r w:rsidR="00294BD6">
        <w:rPr>
          <w:rFonts w:cs="Arial"/>
          <w:szCs w:val="28"/>
        </w:rPr>
        <w:t xml:space="preserve">, </w:t>
      </w:r>
      <w:r w:rsidR="00294BD6" w:rsidRPr="00344728">
        <w:rPr>
          <w:rFonts w:cs="Arial"/>
        </w:rPr>
        <w:t>от 09.11.2020 г. №197</w:t>
      </w:r>
      <w:r w:rsidR="00B65C6D" w:rsidRPr="00B65C6D">
        <w:rPr>
          <w:rFonts w:cs="Arial"/>
          <w:szCs w:val="28"/>
        </w:rPr>
        <w:t>)</w:t>
      </w:r>
      <w:r w:rsidRPr="008D4156">
        <w:rPr>
          <w:rFonts w:cs="Arial"/>
          <w:szCs w:val="28"/>
        </w:rPr>
        <w:t>:</w:t>
      </w:r>
    </w:p>
    <w:p w:rsidR="00B11F0C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9335E2" w:rsidRPr="008D4156" w:rsidRDefault="009335E2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15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1687"/>
        <w:gridCol w:w="1540"/>
        <w:gridCol w:w="1540"/>
        <w:gridCol w:w="1545"/>
        <w:gridCol w:w="1902"/>
        <w:gridCol w:w="1675"/>
        <w:gridCol w:w="1668"/>
      </w:tblGrid>
      <w:tr w:rsidR="00034270" w:rsidRPr="009335E2" w:rsidTr="009335E2">
        <w:trPr>
          <w:cantSplit/>
          <w:trHeight w:val="326"/>
        </w:trPr>
        <w:tc>
          <w:tcPr>
            <w:tcW w:w="3783" w:type="dxa"/>
            <w:vMerge w:val="restart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Наименование финансовых ресурсов</w:t>
            </w:r>
          </w:p>
        </w:tc>
        <w:tc>
          <w:tcPr>
            <w:tcW w:w="11557" w:type="dxa"/>
            <w:gridSpan w:val="7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Потребность в бюджетных ассигнованиях (рублей в ценах 201</w:t>
            </w:r>
            <w:r w:rsidR="00E322A0" w:rsidRPr="009335E2">
              <w:rPr>
                <w:sz w:val="24"/>
                <w:szCs w:val="24"/>
              </w:rPr>
              <w:t>8</w:t>
            </w:r>
            <w:r w:rsidR="008D4156" w:rsidRPr="009335E2">
              <w:rPr>
                <w:sz w:val="24"/>
                <w:szCs w:val="24"/>
              </w:rPr>
              <w:t xml:space="preserve"> года</w:t>
            </w:r>
            <w:r w:rsidRPr="009335E2">
              <w:rPr>
                <w:sz w:val="24"/>
                <w:szCs w:val="24"/>
              </w:rPr>
              <w:t>)</w:t>
            </w:r>
          </w:p>
        </w:tc>
      </w:tr>
      <w:tr w:rsidR="00034270" w:rsidRPr="009335E2" w:rsidTr="006E6545">
        <w:trPr>
          <w:cantSplit/>
          <w:trHeight w:val="217"/>
        </w:trPr>
        <w:tc>
          <w:tcPr>
            <w:tcW w:w="3783" w:type="dxa"/>
            <w:vMerge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2018 год</w:t>
            </w:r>
          </w:p>
        </w:tc>
        <w:tc>
          <w:tcPr>
            <w:tcW w:w="1540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2019 год</w:t>
            </w:r>
          </w:p>
        </w:tc>
        <w:tc>
          <w:tcPr>
            <w:tcW w:w="1545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2020 год</w:t>
            </w:r>
          </w:p>
        </w:tc>
        <w:tc>
          <w:tcPr>
            <w:tcW w:w="1902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2021 год</w:t>
            </w:r>
          </w:p>
        </w:tc>
        <w:tc>
          <w:tcPr>
            <w:tcW w:w="1675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2022 год</w:t>
            </w:r>
          </w:p>
        </w:tc>
        <w:tc>
          <w:tcPr>
            <w:tcW w:w="1668" w:type="dxa"/>
            <w:shd w:val="clear" w:color="auto" w:fill="auto"/>
          </w:tcPr>
          <w:p w:rsidR="00034270" w:rsidRPr="009335E2" w:rsidRDefault="0003427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2023 год</w:t>
            </w:r>
          </w:p>
        </w:tc>
      </w:tr>
      <w:tr w:rsidR="006E6545" w:rsidRPr="009335E2" w:rsidTr="006E6545">
        <w:trPr>
          <w:cantSplit/>
          <w:trHeight w:val="217"/>
        </w:trPr>
        <w:tc>
          <w:tcPr>
            <w:tcW w:w="3783" w:type="dxa"/>
            <w:shd w:val="clear" w:color="auto" w:fill="auto"/>
          </w:tcPr>
          <w:p w:rsidR="006E6545" w:rsidRPr="009335E2" w:rsidRDefault="006E6545" w:rsidP="006E654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Бюджет городского округа ЗАТО п.Горный</w:t>
            </w:r>
          </w:p>
        </w:tc>
        <w:tc>
          <w:tcPr>
            <w:tcW w:w="1687" w:type="dxa"/>
            <w:shd w:val="clear" w:color="auto" w:fill="auto"/>
          </w:tcPr>
          <w:p w:rsidR="006E6545" w:rsidRPr="009335E2" w:rsidRDefault="006E6545" w:rsidP="006E654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9335E2">
              <w:rPr>
                <w:sz w:val="24"/>
                <w:szCs w:val="24"/>
              </w:rPr>
              <w:t xml:space="preserve"> 000, 0</w:t>
            </w:r>
          </w:p>
        </w:tc>
        <w:tc>
          <w:tcPr>
            <w:tcW w:w="1540" w:type="dxa"/>
            <w:shd w:val="clear" w:color="auto" w:fill="auto"/>
          </w:tcPr>
          <w:p w:rsidR="006E6545" w:rsidRPr="009335E2" w:rsidRDefault="006E6545" w:rsidP="006E654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15 000, 0</w:t>
            </w:r>
          </w:p>
        </w:tc>
        <w:tc>
          <w:tcPr>
            <w:tcW w:w="1540" w:type="dxa"/>
            <w:shd w:val="clear" w:color="auto" w:fill="auto"/>
          </w:tcPr>
          <w:p w:rsidR="006E6545" w:rsidRPr="009335E2" w:rsidRDefault="006E6545" w:rsidP="006E6545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335E2">
              <w:rPr>
                <w:sz w:val="24"/>
                <w:szCs w:val="24"/>
              </w:rPr>
              <w:t xml:space="preserve"> 000, 0</w:t>
            </w:r>
          </w:p>
        </w:tc>
        <w:tc>
          <w:tcPr>
            <w:tcW w:w="1545" w:type="dxa"/>
            <w:shd w:val="clear" w:color="auto" w:fill="auto"/>
          </w:tcPr>
          <w:p w:rsidR="006E6545" w:rsidRPr="008D4156" w:rsidRDefault="006E6545" w:rsidP="006E6545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szCs w:val="28"/>
              </w:rPr>
              <w:t>10</w:t>
            </w:r>
            <w:r w:rsidRPr="008D4156">
              <w:rPr>
                <w:rFonts w:cs="Arial"/>
                <w:szCs w:val="28"/>
              </w:rPr>
              <w:t>000, 0</w:t>
            </w:r>
          </w:p>
        </w:tc>
        <w:tc>
          <w:tcPr>
            <w:tcW w:w="1902" w:type="dxa"/>
            <w:shd w:val="clear" w:color="auto" w:fill="auto"/>
          </w:tcPr>
          <w:p w:rsidR="006E6545" w:rsidRPr="008D4156" w:rsidRDefault="006E6545" w:rsidP="006E6545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  <w:szCs w:val="28"/>
              </w:rPr>
              <w:t>45</w:t>
            </w:r>
            <w:r w:rsidRPr="008D4156">
              <w:rPr>
                <w:rFonts w:cs="Arial"/>
                <w:szCs w:val="28"/>
              </w:rPr>
              <w:t xml:space="preserve">000, </w:t>
            </w:r>
            <w:bookmarkStart w:id="0" w:name="_GoBack"/>
            <w:bookmarkEnd w:id="0"/>
            <w:r w:rsidRPr="008D4156">
              <w:rPr>
                <w:rFonts w:cs="Arial"/>
                <w:szCs w:val="28"/>
              </w:rPr>
              <w:t>00</w:t>
            </w:r>
          </w:p>
        </w:tc>
        <w:tc>
          <w:tcPr>
            <w:tcW w:w="1675" w:type="dxa"/>
            <w:shd w:val="clear" w:color="auto" w:fill="auto"/>
          </w:tcPr>
          <w:p w:rsidR="006E6545" w:rsidRPr="008D4156" w:rsidRDefault="006E6545" w:rsidP="006E6545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20000, 00</w:t>
            </w:r>
          </w:p>
        </w:tc>
        <w:tc>
          <w:tcPr>
            <w:tcW w:w="1668" w:type="dxa"/>
            <w:shd w:val="clear" w:color="auto" w:fill="auto"/>
          </w:tcPr>
          <w:p w:rsidR="006E6545" w:rsidRPr="008D4156" w:rsidRDefault="006E6545" w:rsidP="006E6545">
            <w:pPr>
              <w:suppressAutoHyphens/>
              <w:ind w:firstLine="0"/>
              <w:rPr>
                <w:rFonts w:cs="Arial"/>
              </w:rPr>
            </w:pPr>
            <w:r w:rsidRPr="008D4156">
              <w:rPr>
                <w:rFonts w:cs="Arial"/>
                <w:szCs w:val="28"/>
              </w:rPr>
              <w:t>20000, 00</w:t>
            </w:r>
          </w:p>
        </w:tc>
      </w:tr>
    </w:tbl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Объемы ресурсного обеспечения могут корректироваться исходя из результатов выполнения мероприятий программы и финансовой ситуации в городском округе ЗАТО п.Горный.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11F0C" w:rsidRPr="008D4156" w:rsidRDefault="00B11F0C" w:rsidP="009335E2">
      <w:pPr>
        <w:pStyle w:val="2"/>
      </w:pPr>
      <w:r w:rsidRPr="008D4156">
        <w:t xml:space="preserve">Раздел </w:t>
      </w:r>
      <w:r w:rsidR="0088568A" w:rsidRPr="008D4156">
        <w:t>8</w:t>
      </w:r>
      <w:r w:rsidRPr="008D4156">
        <w:t xml:space="preserve">. </w:t>
      </w:r>
      <w:r w:rsidR="0088568A" w:rsidRPr="008D4156">
        <w:t>Конечные результаты и о</w:t>
      </w:r>
      <w:r w:rsidRPr="008D4156">
        <w:t>ценка эффективности программы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Реализация мероприятий программы приведет к расширению и укреплению базы для формирования системы противодействия коррупции и профилактики коррупционных правонарушений в органе местного самоуправления городского округа ЗАТО п.Горный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а также будет способствовать повышению эффективности местного управления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уровня социально-экономического развития и развития гражданского общества в городском округе ЗАТО п.Горный.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В результате реализации программы будут созданы условия для: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развития механизмов и расширения институциональной базы противодействия коррупции в городском округе ЗАТО п.Горный;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минимизации возможностей для возникновения коррупционных проявлений при предоставлении муниципальных услуг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исполнении муниципальных функций органом местного самоуправлении;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формирования информационной базы о состоянии и тенденциях динамики коррупционных факторов и коррупционных проявлений на территории городского округа ЗАТО п.Горный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позволяющей повысить объективность и обоснованность решений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принимаемых исполнительным органом местного самоуправления городского округа ЗАТО п.Горный;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укрепления доверия граждан к деятельности органов власти городского округа ЗАТО п.Горный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усиления негативного отношения общественности к коррупционным проявлениям;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привлечения гражданского общества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средств массовой информации к реализации государственной политики по противодействию коррупции.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lastRenderedPageBreak/>
        <w:t>Реализация мероприятий программы позволит: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увеличить количество принятых нормативных правовых актов городского округа ЗАТО п.Горный в сфере противодействия коррупции;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увеличить число муниципальных служащих городского округа ЗАТО п.Горный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получивших дополнительное профессиональное образование по антикоррупционной тематике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до 3 человек ежегодно;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обеспечить ежегодное проведение мониторингов коррупционных факторов и эффективности мер антикоррупционной политики;</w:t>
      </w:r>
    </w:p>
    <w:p w:rsidR="00B11F0C" w:rsidRPr="008D4156" w:rsidRDefault="00B11F0C" w:rsidP="008D4156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увеличить количество информационно-аналитических материалов антикоррупционной направленности</w:t>
      </w:r>
      <w:r w:rsidR="008D4156" w:rsidRPr="008D4156">
        <w:rPr>
          <w:rFonts w:cs="Arial"/>
          <w:szCs w:val="28"/>
        </w:rPr>
        <w:t>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 xml:space="preserve">размещенных на официальном сайте Администрации городского округа ЗАТО п.Горный в информационно-телекоммуникационной сети </w:t>
      </w:r>
      <w:r w:rsidR="008D4156" w:rsidRPr="008D4156">
        <w:rPr>
          <w:rFonts w:cs="Arial"/>
          <w:szCs w:val="28"/>
        </w:rPr>
        <w:t>«</w:t>
      </w:r>
      <w:r w:rsidRPr="008D4156">
        <w:rPr>
          <w:rFonts w:cs="Arial"/>
          <w:szCs w:val="28"/>
        </w:rPr>
        <w:t>Интернет</w:t>
      </w:r>
      <w:r w:rsidR="008D4156" w:rsidRPr="008D4156">
        <w:rPr>
          <w:rFonts w:cs="Arial"/>
          <w:szCs w:val="28"/>
        </w:rPr>
        <w:t>»,</w:t>
      </w:r>
      <w:r w:rsidR="008D4156">
        <w:rPr>
          <w:rFonts w:cs="Arial"/>
          <w:szCs w:val="28"/>
        </w:rPr>
        <w:t xml:space="preserve"> </w:t>
      </w:r>
      <w:r w:rsidRPr="008D4156">
        <w:rPr>
          <w:rFonts w:cs="Arial"/>
          <w:szCs w:val="28"/>
        </w:rPr>
        <w:t>до 5 единиц ежегодно;</w:t>
      </w:r>
    </w:p>
    <w:p w:rsidR="009335E2" w:rsidRDefault="00B11F0C" w:rsidP="009335E2">
      <w:pPr>
        <w:suppressAutoHyphens/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8D4156">
        <w:rPr>
          <w:rFonts w:cs="Arial"/>
          <w:szCs w:val="28"/>
        </w:rPr>
        <w:t>Реализация программы не повлечет за собой негативных экологических последствий.</w:t>
      </w:r>
    </w:p>
    <w:p w:rsidR="009335E2" w:rsidRPr="00B65C6D" w:rsidRDefault="009335E2" w:rsidP="009335E2">
      <w:pPr>
        <w:tabs>
          <w:tab w:val="left" w:pos="7513"/>
        </w:tabs>
        <w:suppressAutoHyphens/>
        <w:ind w:right="10999" w:firstLine="0"/>
        <w:rPr>
          <w:rFonts w:asciiTheme="minorHAnsi" w:hAnsiTheme="minorHAnsi" w:cs="Arial"/>
        </w:rPr>
      </w:pPr>
      <w:r>
        <w:rPr>
          <w:rFonts w:cs="Arial"/>
          <w:szCs w:val="28"/>
        </w:rPr>
        <w:br w:type="page"/>
      </w:r>
      <w:r w:rsidRPr="009335E2">
        <w:rPr>
          <w:rFonts w:ascii="Courier" w:hAnsi="Courier" w:cs="Arial"/>
        </w:rPr>
        <w:lastRenderedPageBreak/>
        <w:t>Приложение № 1</w:t>
      </w:r>
      <w:r w:rsidRPr="009335E2">
        <w:rPr>
          <w:rFonts w:ascii="Courier" w:hAnsi="Courier" w:cs="Arial"/>
        </w:rPr>
        <w:cr/>
      </w:r>
      <w:r w:rsidR="0088568A" w:rsidRPr="009335E2">
        <w:rPr>
          <w:rFonts w:ascii="Courier" w:hAnsi="Courier" w:cs="Arial"/>
        </w:rPr>
        <w:t xml:space="preserve">к </w:t>
      </w:r>
      <w:r w:rsidR="00C119F0" w:rsidRPr="009335E2">
        <w:rPr>
          <w:rFonts w:ascii="Courier" w:hAnsi="Courier" w:cs="Arial"/>
        </w:rPr>
        <w:t>муниципальной</w:t>
      </w:r>
      <w:r w:rsidR="0088568A" w:rsidRPr="009335E2">
        <w:rPr>
          <w:rFonts w:ascii="Courier" w:hAnsi="Courier" w:cs="Arial"/>
        </w:rPr>
        <w:t xml:space="preserve"> программ</w:t>
      </w:r>
      <w:r w:rsidR="00C119F0" w:rsidRPr="009335E2">
        <w:rPr>
          <w:rFonts w:ascii="Courier" w:hAnsi="Courier" w:cs="Arial"/>
        </w:rPr>
        <w:t>е «Противодействие коррупции в</w:t>
      </w:r>
      <w:r w:rsidR="0088568A" w:rsidRPr="009335E2">
        <w:rPr>
          <w:rFonts w:ascii="Courier" w:hAnsi="Courier" w:cs="Arial"/>
        </w:rPr>
        <w:t xml:space="preserve"> городско</w:t>
      </w:r>
      <w:r w:rsidR="00C119F0" w:rsidRPr="009335E2">
        <w:rPr>
          <w:rFonts w:ascii="Courier" w:hAnsi="Courier" w:cs="Arial"/>
        </w:rPr>
        <w:t>м</w:t>
      </w:r>
      <w:r w:rsidR="0088568A" w:rsidRPr="009335E2">
        <w:rPr>
          <w:rFonts w:ascii="Courier" w:hAnsi="Courier" w:cs="Arial"/>
        </w:rPr>
        <w:t xml:space="preserve"> округ</w:t>
      </w:r>
      <w:r w:rsidR="00C119F0" w:rsidRPr="009335E2">
        <w:rPr>
          <w:rFonts w:ascii="Courier" w:hAnsi="Courier" w:cs="Arial"/>
        </w:rPr>
        <w:t>е</w:t>
      </w:r>
      <w:r w:rsidR="0088568A" w:rsidRPr="009335E2">
        <w:rPr>
          <w:rFonts w:ascii="Courier" w:hAnsi="Courier" w:cs="Arial"/>
        </w:rPr>
        <w:t xml:space="preserve"> ЗАТО п. </w:t>
      </w:r>
      <w:r w:rsidR="00C119F0" w:rsidRPr="009335E2">
        <w:rPr>
          <w:rFonts w:ascii="Courier" w:hAnsi="Courier" w:cs="Arial"/>
        </w:rPr>
        <w:t>Горный на 2018-202</w:t>
      </w:r>
      <w:r w:rsidR="00F5117D" w:rsidRPr="009335E2">
        <w:rPr>
          <w:rFonts w:ascii="Courier" w:hAnsi="Courier" w:cs="Arial"/>
        </w:rPr>
        <w:t>3</w:t>
      </w:r>
      <w:r w:rsidR="00C119F0" w:rsidRPr="009335E2">
        <w:rPr>
          <w:rFonts w:ascii="Courier" w:hAnsi="Courier" w:cs="Arial"/>
        </w:rPr>
        <w:t xml:space="preserve"> годы»</w:t>
      </w:r>
    </w:p>
    <w:p w:rsidR="009335E2" w:rsidRDefault="009335E2" w:rsidP="009335E2">
      <w:pPr>
        <w:tabs>
          <w:tab w:val="left" w:pos="7513"/>
        </w:tabs>
        <w:suppressAutoHyphens/>
        <w:ind w:right="10999" w:firstLine="0"/>
        <w:rPr>
          <w:rFonts w:ascii="Calibri" w:hAnsi="Calibri" w:cs="Arial"/>
        </w:rPr>
      </w:pPr>
    </w:p>
    <w:p w:rsidR="009335E2" w:rsidRDefault="009335E2" w:rsidP="009335E2">
      <w:pPr>
        <w:tabs>
          <w:tab w:val="left" w:pos="7513"/>
        </w:tabs>
        <w:suppressAutoHyphens/>
        <w:ind w:right="10999" w:firstLine="0"/>
        <w:rPr>
          <w:rFonts w:ascii="Calibri" w:hAnsi="Calibri" w:cs="Arial"/>
        </w:rPr>
      </w:pPr>
    </w:p>
    <w:p w:rsidR="0088568A" w:rsidRPr="008D4156" w:rsidRDefault="009335E2" w:rsidP="009335E2">
      <w:pPr>
        <w:pStyle w:val="4"/>
      </w:pPr>
      <w:r>
        <w:t xml:space="preserve">Сведения о составе и значениях </w:t>
      </w:r>
      <w:r w:rsidR="0088568A" w:rsidRPr="008D4156">
        <w:t>целевых показателей (индикаторов) муниципальной программы</w:t>
      </w:r>
    </w:p>
    <w:p w:rsidR="0088568A" w:rsidRPr="008D4156" w:rsidRDefault="0088568A" w:rsidP="008D4156">
      <w:pPr>
        <w:suppressAutoHyphens/>
        <w:ind w:firstLine="709"/>
        <w:rPr>
          <w:rFonts w:cs="Arial"/>
        </w:rPr>
      </w:pPr>
    </w:p>
    <w:tbl>
      <w:tblPr>
        <w:tblW w:w="15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800"/>
        <w:gridCol w:w="1645"/>
        <w:gridCol w:w="1801"/>
        <w:gridCol w:w="1537"/>
        <w:gridCol w:w="1739"/>
        <w:gridCol w:w="1729"/>
        <w:gridCol w:w="1714"/>
        <w:gridCol w:w="14"/>
      </w:tblGrid>
      <w:tr w:rsidR="002578F8" w:rsidRPr="009335E2" w:rsidTr="009335E2">
        <w:trPr>
          <w:trHeight w:val="20"/>
        </w:trPr>
        <w:tc>
          <w:tcPr>
            <w:tcW w:w="622" w:type="dxa"/>
            <w:vMerge w:val="restart"/>
            <w:shd w:val="clear" w:color="auto" w:fill="auto"/>
            <w:hideMark/>
          </w:tcPr>
          <w:p w:rsidR="002578F8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№ </w:t>
            </w:r>
            <w:r w:rsidR="002578F8" w:rsidRPr="009335E2">
              <w:rPr>
                <w:rFonts w:cs="Arial"/>
              </w:rPr>
              <w:t>п/п</w:t>
            </w:r>
          </w:p>
        </w:tc>
        <w:tc>
          <w:tcPr>
            <w:tcW w:w="4800" w:type="dxa"/>
            <w:vMerge w:val="restart"/>
            <w:shd w:val="clear" w:color="auto" w:fill="auto"/>
            <w:hideMark/>
          </w:tcPr>
          <w:p w:rsidR="002578F8" w:rsidRPr="009335E2" w:rsidRDefault="002578F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Наименование целевого показателя (индикатора)</w:t>
            </w:r>
          </w:p>
        </w:tc>
        <w:tc>
          <w:tcPr>
            <w:tcW w:w="1645" w:type="dxa"/>
            <w:vMerge w:val="restart"/>
            <w:shd w:val="clear" w:color="auto" w:fill="auto"/>
            <w:hideMark/>
          </w:tcPr>
          <w:p w:rsidR="002578F8" w:rsidRPr="009335E2" w:rsidRDefault="002578F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Единица измерения</w:t>
            </w:r>
          </w:p>
        </w:tc>
        <w:tc>
          <w:tcPr>
            <w:tcW w:w="8533" w:type="dxa"/>
            <w:gridSpan w:val="6"/>
            <w:shd w:val="clear" w:color="auto" w:fill="auto"/>
            <w:hideMark/>
          </w:tcPr>
          <w:p w:rsidR="002578F8" w:rsidRPr="009335E2" w:rsidRDefault="002578F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Значения целевых показателей (индикаторов)</w:t>
            </w:r>
          </w:p>
        </w:tc>
      </w:tr>
      <w:tr w:rsidR="00373928" w:rsidRPr="009335E2" w:rsidTr="009335E2">
        <w:trPr>
          <w:trHeight w:val="20"/>
        </w:trPr>
        <w:tc>
          <w:tcPr>
            <w:tcW w:w="622" w:type="dxa"/>
            <w:vMerge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800" w:type="dxa"/>
            <w:vMerge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45" w:type="dxa"/>
            <w:vMerge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801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отчетный (базовый) год</w:t>
            </w:r>
          </w:p>
        </w:tc>
        <w:tc>
          <w:tcPr>
            <w:tcW w:w="1537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текущий год</w:t>
            </w:r>
          </w:p>
        </w:tc>
        <w:tc>
          <w:tcPr>
            <w:tcW w:w="1739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очередной год</w:t>
            </w:r>
          </w:p>
        </w:tc>
        <w:tc>
          <w:tcPr>
            <w:tcW w:w="1729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первый год планового периода</w:t>
            </w:r>
          </w:p>
        </w:tc>
        <w:tc>
          <w:tcPr>
            <w:tcW w:w="1728" w:type="dxa"/>
            <w:gridSpan w:val="2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год завершения действия программы</w:t>
            </w:r>
          </w:p>
        </w:tc>
      </w:tr>
      <w:tr w:rsidR="00373928" w:rsidRPr="009335E2" w:rsidTr="009335E2">
        <w:trPr>
          <w:trHeight w:val="20"/>
        </w:trPr>
        <w:tc>
          <w:tcPr>
            <w:tcW w:w="622" w:type="dxa"/>
            <w:vMerge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800" w:type="dxa"/>
            <w:vMerge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645" w:type="dxa"/>
            <w:vMerge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801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отчет</w:t>
            </w:r>
          </w:p>
        </w:tc>
        <w:tc>
          <w:tcPr>
            <w:tcW w:w="1537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оценка</w:t>
            </w:r>
          </w:p>
        </w:tc>
        <w:tc>
          <w:tcPr>
            <w:tcW w:w="1739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прогноз</w:t>
            </w:r>
          </w:p>
        </w:tc>
        <w:tc>
          <w:tcPr>
            <w:tcW w:w="1729" w:type="dxa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прогноз</w:t>
            </w:r>
          </w:p>
        </w:tc>
        <w:tc>
          <w:tcPr>
            <w:tcW w:w="1728" w:type="dxa"/>
            <w:gridSpan w:val="2"/>
            <w:shd w:val="clear" w:color="auto" w:fill="auto"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прогноз</w:t>
            </w:r>
          </w:p>
        </w:tc>
      </w:tr>
      <w:tr w:rsidR="00373928" w:rsidRPr="009335E2" w:rsidTr="009335E2">
        <w:trPr>
          <w:gridAfter w:val="1"/>
          <w:wAfter w:w="14" w:type="dxa"/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373928" w:rsidRPr="009335E2" w:rsidRDefault="00373928" w:rsidP="009335E2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5E2">
              <w:rPr>
                <w:rFonts w:ascii="Arial" w:hAnsi="Arial" w:cs="Arial"/>
                <w:sz w:val="24"/>
                <w:szCs w:val="24"/>
              </w:rPr>
              <w:t>Недопущение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коррупционных правонарушений со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стороны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должностных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лиц и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служащих городского округа ЗАТО п.Горный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кол-во нарушений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0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0</w:t>
            </w:r>
          </w:p>
        </w:tc>
      </w:tr>
      <w:tr w:rsidR="00373928" w:rsidRPr="009335E2" w:rsidTr="009335E2">
        <w:trPr>
          <w:gridAfter w:val="1"/>
          <w:wAfter w:w="14" w:type="dxa"/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373928" w:rsidRPr="009335E2" w:rsidRDefault="00373928" w:rsidP="009335E2">
            <w:pPr>
              <w:pStyle w:val="ConsPlusNonformat"/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35E2">
              <w:rPr>
                <w:rFonts w:ascii="Arial" w:hAnsi="Arial" w:cs="Arial"/>
                <w:sz w:val="24"/>
                <w:szCs w:val="24"/>
              </w:rPr>
              <w:t>сокращение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доли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и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организаций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335E2">
              <w:rPr>
                <w:rFonts w:ascii="Arial" w:hAnsi="Arial" w:cs="Arial"/>
                <w:sz w:val="24"/>
                <w:szCs w:val="24"/>
              </w:rPr>
              <w:t>сталкивающихся с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проявлениями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35E2">
              <w:rPr>
                <w:rFonts w:ascii="Arial" w:hAnsi="Arial" w:cs="Arial"/>
                <w:sz w:val="24"/>
                <w:szCs w:val="24"/>
              </w:rPr>
              <w:t>коррупции</w:t>
            </w:r>
            <w:r w:rsidR="008D4156" w:rsidRPr="009335E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%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</w:tr>
      <w:tr w:rsidR="00373928" w:rsidRPr="009335E2" w:rsidTr="009335E2">
        <w:trPr>
          <w:gridAfter w:val="1"/>
          <w:wAfter w:w="14" w:type="dxa"/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3</w:t>
            </w:r>
          </w:p>
        </w:tc>
        <w:tc>
          <w:tcPr>
            <w:tcW w:w="4800" w:type="dxa"/>
            <w:shd w:val="clear" w:color="auto" w:fill="auto"/>
            <w:noWrap/>
            <w:hideMark/>
          </w:tcPr>
          <w:p w:rsidR="00373928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увеличение</w:t>
            </w: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доли</w:t>
            </w: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граждан</w:t>
            </w: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и</w:t>
            </w: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организаций</w:t>
            </w:r>
            <w:r w:rsidRPr="009335E2">
              <w:rPr>
                <w:rFonts w:cs="Arial"/>
              </w:rPr>
              <w:t xml:space="preserve">, </w:t>
            </w:r>
            <w:r w:rsidR="00373928" w:rsidRPr="009335E2">
              <w:rPr>
                <w:rFonts w:cs="Arial"/>
              </w:rPr>
              <w:t>положительно оценивающих принятые в городском округе ЗАТО п.Горный</w:t>
            </w: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меры</w:t>
            </w:r>
            <w:r w:rsidRPr="009335E2">
              <w:rPr>
                <w:rFonts w:cs="Arial"/>
              </w:rPr>
              <w:t xml:space="preserve"> </w:t>
            </w:r>
            <w:r w:rsidR="00373928" w:rsidRPr="009335E2">
              <w:rPr>
                <w:rFonts w:cs="Arial"/>
              </w:rPr>
              <w:t>по противодействию коррупции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%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739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729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  <w:tc>
          <w:tcPr>
            <w:tcW w:w="1714" w:type="dxa"/>
            <w:shd w:val="clear" w:color="auto" w:fill="auto"/>
            <w:noWrap/>
            <w:hideMark/>
          </w:tcPr>
          <w:p w:rsidR="00373928" w:rsidRPr="009335E2" w:rsidRDefault="00373928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100</w:t>
            </w:r>
          </w:p>
        </w:tc>
      </w:tr>
    </w:tbl>
    <w:p w:rsidR="00C119F0" w:rsidRPr="008D4156" w:rsidRDefault="00C119F0" w:rsidP="009335E2">
      <w:pPr>
        <w:suppressAutoHyphens/>
        <w:ind w:firstLine="0"/>
        <w:rPr>
          <w:rFonts w:cs="Arial"/>
        </w:rPr>
      </w:pPr>
    </w:p>
    <w:p w:rsidR="00C119F0" w:rsidRDefault="00C119F0" w:rsidP="009335E2">
      <w:pPr>
        <w:suppressAutoHyphens/>
        <w:ind w:right="10999" w:firstLine="0"/>
        <w:rPr>
          <w:rFonts w:ascii="Calibri" w:hAnsi="Calibri" w:cs="Arial"/>
        </w:rPr>
      </w:pPr>
      <w:r w:rsidRPr="008D4156">
        <w:rPr>
          <w:rFonts w:cs="Arial"/>
        </w:rPr>
        <w:br w:type="page"/>
      </w:r>
      <w:r w:rsidR="009335E2" w:rsidRPr="009335E2">
        <w:rPr>
          <w:rFonts w:ascii="Courier" w:hAnsi="Courier" w:cs="Arial"/>
        </w:rPr>
        <w:lastRenderedPageBreak/>
        <w:t>Приложение № 2</w:t>
      </w:r>
      <w:r w:rsidR="009335E2" w:rsidRPr="009335E2">
        <w:rPr>
          <w:rFonts w:ascii="Courier" w:hAnsi="Courier" w:cs="Arial"/>
        </w:rPr>
        <w:cr/>
      </w:r>
      <w:r w:rsidRPr="009335E2">
        <w:rPr>
          <w:rFonts w:ascii="Courier" w:hAnsi="Courier" w:cs="Arial"/>
        </w:rPr>
        <w:t>к муниципальной программе «Противодействие коррупции в городском округе ЗАТО п. Горный на 2018-202</w:t>
      </w:r>
      <w:r w:rsidR="00F5117D" w:rsidRPr="009335E2">
        <w:rPr>
          <w:rFonts w:ascii="Courier" w:hAnsi="Courier" w:cs="Arial"/>
        </w:rPr>
        <w:t>3</w:t>
      </w:r>
      <w:r w:rsidRPr="009335E2">
        <w:rPr>
          <w:rFonts w:ascii="Courier" w:hAnsi="Courier" w:cs="Arial"/>
        </w:rPr>
        <w:t xml:space="preserve"> годы»</w:t>
      </w:r>
      <w:r w:rsidR="009335E2" w:rsidRPr="009335E2">
        <w:rPr>
          <w:rFonts w:ascii="Courier" w:hAnsi="Courier" w:cs="Arial"/>
        </w:rPr>
        <w:t xml:space="preserve"> </w:t>
      </w:r>
    </w:p>
    <w:p w:rsidR="009335E2" w:rsidRDefault="009335E2" w:rsidP="009335E2">
      <w:pPr>
        <w:suppressAutoHyphens/>
        <w:ind w:right="10999" w:firstLine="0"/>
        <w:rPr>
          <w:rFonts w:ascii="Calibri" w:hAnsi="Calibri" w:cs="Arial"/>
        </w:rPr>
      </w:pPr>
    </w:p>
    <w:p w:rsidR="009335E2" w:rsidRPr="009335E2" w:rsidRDefault="009335E2" w:rsidP="009335E2">
      <w:pPr>
        <w:suppressAutoHyphens/>
        <w:ind w:right="10999" w:firstLine="0"/>
        <w:rPr>
          <w:rFonts w:ascii="Calibri" w:hAnsi="Calibri" w:cs="Arial"/>
        </w:rPr>
      </w:pPr>
    </w:p>
    <w:p w:rsidR="00C119F0" w:rsidRDefault="00C119F0" w:rsidP="009335E2">
      <w:pPr>
        <w:pStyle w:val="4"/>
      </w:pPr>
      <w:r w:rsidRPr="008D4156">
        <w:t>Перечень основных мероприятий муниципальной программы</w:t>
      </w:r>
    </w:p>
    <w:p w:rsidR="009335E2" w:rsidRDefault="009335E2" w:rsidP="009335E2">
      <w:pPr>
        <w:pStyle w:val="4"/>
      </w:pPr>
    </w:p>
    <w:p w:rsidR="009335E2" w:rsidRPr="008D4156" w:rsidRDefault="009335E2" w:rsidP="009335E2">
      <w:pPr>
        <w:pStyle w:val="4"/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416"/>
        <w:gridCol w:w="2735"/>
        <w:gridCol w:w="2379"/>
        <w:gridCol w:w="3228"/>
      </w:tblGrid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№ </w:t>
            </w:r>
            <w:r w:rsidR="00C119F0" w:rsidRPr="009335E2">
              <w:rPr>
                <w:rFonts w:cs="Arial"/>
              </w:rPr>
              <w:t>п/п</w:t>
            </w:r>
          </w:p>
        </w:tc>
        <w:tc>
          <w:tcPr>
            <w:tcW w:w="6416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Наименование подпрограммы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основного мероприятия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мероприятия</w:t>
            </w:r>
          </w:p>
        </w:tc>
        <w:tc>
          <w:tcPr>
            <w:tcW w:w="2735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Ответственный исполнитель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соисполнители</w:t>
            </w:r>
          </w:p>
        </w:tc>
        <w:tc>
          <w:tcPr>
            <w:tcW w:w="2379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Срок выполнения</w:t>
            </w:r>
          </w:p>
        </w:tc>
        <w:tc>
          <w:tcPr>
            <w:tcW w:w="3228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Ожидаемый непосредственный результат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</w:t>
            </w:r>
          </w:p>
        </w:tc>
        <w:tc>
          <w:tcPr>
            <w:tcW w:w="6416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2</w:t>
            </w:r>
          </w:p>
        </w:tc>
        <w:tc>
          <w:tcPr>
            <w:tcW w:w="2735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4</w:t>
            </w:r>
          </w:p>
        </w:tc>
        <w:tc>
          <w:tcPr>
            <w:tcW w:w="3228" w:type="dxa"/>
            <w:shd w:val="clear" w:color="auto" w:fill="auto"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5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1.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Проведение антикоррупционной экспертизы действующих нормативных правовых актов городского округа ЗАТО п.Горный и их проектов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регулярно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исключение коррупциогенных факторов из </w:t>
            </w:r>
            <w:proofErr w:type="spellStart"/>
            <w:r w:rsidRPr="009335E2">
              <w:rPr>
                <w:rFonts w:cs="Arial"/>
              </w:rPr>
              <w:t>НПА</w:t>
            </w:r>
            <w:proofErr w:type="spellEnd"/>
            <w:r w:rsidRPr="009335E2">
              <w:rPr>
                <w:rFonts w:cs="Arial"/>
              </w:rPr>
              <w:t xml:space="preserve"> и их проектов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2.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Ведение реестра нормативных правовых актов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регулирующих вопросы противодействия коррупции в городском округе ЗАТО п.Горный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регулярно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актуализация реестра НПА по противодействию коррупции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3.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Разработка нормативных правовых актов городского округа ЗАТО п.Горный по вопросам противодействия коррупции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регулярно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актуализация перечня НПА по противодействию коррупции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4.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Годовой мониторинг</w:t>
            </w:r>
            <w:r w:rsidR="008D4156" w:rsidRPr="009335E2">
              <w:rPr>
                <w:rFonts w:cs="Arial"/>
              </w:rPr>
              <w:t xml:space="preserve"> </w:t>
            </w:r>
            <w:r w:rsidRPr="009335E2">
              <w:rPr>
                <w:rFonts w:cs="Arial"/>
              </w:rPr>
              <w:t xml:space="preserve">деятельности органов местного самоуправления о ходе реализации мер по противодействию коррупции 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8B7FA1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20 января текущего</w:t>
            </w:r>
            <w:r w:rsidR="008D4156" w:rsidRPr="009335E2">
              <w:rPr>
                <w:rFonts w:cs="Arial"/>
              </w:rPr>
              <w:t xml:space="preserve"> года</w:t>
            </w:r>
            <w:r w:rsidR="00C119F0" w:rsidRPr="009335E2">
              <w:rPr>
                <w:rFonts w:cs="Arial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сдача мониторинга в срок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5.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Квартальный мониторинг</w:t>
            </w:r>
            <w:r w:rsidR="008D4156" w:rsidRPr="009335E2">
              <w:rPr>
                <w:rFonts w:cs="Arial"/>
              </w:rPr>
              <w:t xml:space="preserve"> </w:t>
            </w:r>
            <w:r w:rsidRPr="009335E2">
              <w:rPr>
                <w:rFonts w:cs="Arial"/>
              </w:rPr>
              <w:t xml:space="preserve">деятельности органов местного самоуправления о ходе реализации мер по противодействию коррупции 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ежеквартально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сдача мониторинга в срок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6.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Анализ заявлений и обращений граждан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lastRenderedPageBreak/>
              <w:t>поступающих в Администрацию городского округа ЗАТО п.Горный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также результатов их рассмотрения на предмет наличия информации о фактах коррупции со стороны муниципальных служащих городского округа ЗАТО п.Горный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а также причин и условий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способствовавших проявлению таких фактов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lastRenderedPageBreak/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по мере </w:t>
            </w:r>
            <w:r w:rsidRPr="009335E2">
              <w:rPr>
                <w:rFonts w:cs="Arial"/>
              </w:rPr>
              <w:lastRenderedPageBreak/>
              <w:t>поступления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lastRenderedPageBreak/>
              <w:t>отсутствие заявлений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lastRenderedPageBreak/>
              <w:t xml:space="preserve">7.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городского округа ЗАТО п.Горный и урегулированию</w:t>
            </w:r>
            <w:r w:rsidR="008D4156" w:rsidRPr="009335E2">
              <w:rPr>
                <w:sz w:val="24"/>
                <w:szCs w:val="24"/>
              </w:rPr>
              <w:t xml:space="preserve"> </w:t>
            </w:r>
            <w:r w:rsidRPr="009335E2">
              <w:rPr>
                <w:sz w:val="24"/>
                <w:szCs w:val="24"/>
              </w:rPr>
              <w:t>конфликта интересов в городском округе ЗАТО п.Горный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с привлечением независимых экспертов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нормальное функционирование комиссии 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8.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Обеспечение эффективной системы контроля за соблюдением</w:t>
            </w:r>
            <w:r w:rsidR="008D4156" w:rsidRPr="009335E2">
              <w:rPr>
                <w:sz w:val="24"/>
                <w:szCs w:val="24"/>
              </w:rPr>
              <w:t xml:space="preserve"> </w:t>
            </w:r>
            <w:r w:rsidRPr="009335E2">
              <w:rPr>
                <w:sz w:val="24"/>
                <w:szCs w:val="24"/>
              </w:rPr>
              <w:t>ограничений и запретов на государственной гражданской муниципальной службе Забайкальского края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осуществление контроля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9.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Прием сведений о доходах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расходах</w:t>
            </w:r>
            <w:r w:rsidR="008D4156" w:rsidRPr="009335E2">
              <w:rPr>
                <w:sz w:val="24"/>
                <w:szCs w:val="24"/>
              </w:rPr>
              <w:t xml:space="preserve">, </w:t>
            </w:r>
            <w:r w:rsidRPr="009335E2">
              <w:rPr>
                <w:sz w:val="24"/>
                <w:szCs w:val="24"/>
              </w:rPr>
              <w:t>об имуществе и обязательствах имущественного характера муниципальных служащих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 01</w:t>
            </w:r>
            <w:r w:rsidR="008B7FA1" w:rsidRPr="009335E2">
              <w:rPr>
                <w:rFonts w:cs="Arial"/>
              </w:rPr>
              <w:t xml:space="preserve"> января </w:t>
            </w:r>
            <w:r w:rsidR="00034270" w:rsidRPr="009335E2">
              <w:rPr>
                <w:rFonts w:cs="Arial"/>
              </w:rPr>
              <w:t>текущего</w:t>
            </w:r>
            <w:r w:rsidR="008D4156" w:rsidRPr="009335E2">
              <w:rPr>
                <w:rFonts w:cs="Arial"/>
              </w:rPr>
              <w:t xml:space="preserve"> года </w:t>
            </w:r>
            <w:r w:rsidRPr="009335E2">
              <w:rPr>
                <w:rFonts w:cs="Arial"/>
              </w:rPr>
              <w:t>по 30</w:t>
            </w:r>
            <w:r w:rsidR="008B7FA1" w:rsidRPr="009335E2">
              <w:rPr>
                <w:rFonts w:cs="Arial"/>
              </w:rPr>
              <w:t xml:space="preserve"> апреля</w:t>
            </w:r>
            <w:r w:rsidR="00034270" w:rsidRPr="009335E2">
              <w:rPr>
                <w:rFonts w:cs="Arial"/>
              </w:rPr>
              <w:t xml:space="preserve"> текущего</w:t>
            </w:r>
            <w:r w:rsidR="008D4156" w:rsidRPr="009335E2">
              <w:rPr>
                <w:rFonts w:cs="Arial"/>
              </w:rPr>
              <w:t xml:space="preserve"> года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сдача сведений 100%.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10.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Прием сведений об адресах сайтов и (или) страниц сайтов в информационно-телекоммуникационной сети «Интернет» муниципальными служащими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до 31</w:t>
            </w:r>
            <w:r w:rsidR="008B7FA1" w:rsidRPr="009335E2">
              <w:rPr>
                <w:rFonts w:cs="Arial"/>
              </w:rPr>
              <w:t xml:space="preserve"> марта </w:t>
            </w:r>
            <w:r w:rsidR="00034270" w:rsidRPr="009335E2">
              <w:rPr>
                <w:rFonts w:cs="Arial"/>
              </w:rPr>
              <w:t>текущего</w:t>
            </w:r>
            <w:r w:rsidR="008D4156" w:rsidRPr="009335E2">
              <w:rPr>
                <w:rFonts w:cs="Arial"/>
              </w:rPr>
              <w:t xml:space="preserve"> года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сдача сведений 100%.</w:t>
            </w:r>
          </w:p>
        </w:tc>
      </w:tr>
      <w:tr w:rsidR="00C119F0" w:rsidRPr="009335E2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9335E2" w:rsidRDefault="008D4156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11.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Обеспечение системного информирования населения городского округа ЗАТО п.Горный в средствах массовой информации о результатах борьбы с преступлениями коррупционной направленности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регулярно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9335E2" w:rsidRDefault="00C119F0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регулярное размещение информации на официальной сайте</w:t>
            </w:r>
          </w:p>
        </w:tc>
      </w:tr>
    </w:tbl>
    <w:p w:rsidR="009335E2" w:rsidRDefault="009335E2" w:rsidP="008D4156">
      <w:pPr>
        <w:suppressAutoHyphens/>
        <w:ind w:firstLine="709"/>
        <w:rPr>
          <w:rFonts w:cs="Arial"/>
        </w:rPr>
      </w:pPr>
    </w:p>
    <w:p w:rsidR="00C119F0" w:rsidRPr="00B65C6D" w:rsidRDefault="009335E2" w:rsidP="009335E2">
      <w:pPr>
        <w:suppressAutoHyphens/>
        <w:ind w:right="10999" w:firstLine="0"/>
        <w:rPr>
          <w:rFonts w:asciiTheme="minorHAnsi" w:hAnsiTheme="minorHAnsi" w:cs="Arial"/>
        </w:rPr>
      </w:pPr>
      <w:r>
        <w:rPr>
          <w:rFonts w:cs="Arial"/>
        </w:rPr>
        <w:br w:type="page"/>
      </w:r>
      <w:r w:rsidRPr="009335E2">
        <w:rPr>
          <w:rFonts w:ascii="Courier" w:hAnsi="Courier" w:cs="Arial"/>
        </w:rPr>
        <w:lastRenderedPageBreak/>
        <w:t>Приложение № 3</w:t>
      </w:r>
      <w:r w:rsidRPr="009335E2">
        <w:rPr>
          <w:rFonts w:ascii="Courier" w:hAnsi="Courier" w:cs="Arial"/>
        </w:rPr>
        <w:cr/>
      </w:r>
      <w:r w:rsidR="00C119F0" w:rsidRPr="009335E2">
        <w:rPr>
          <w:rFonts w:ascii="Courier" w:hAnsi="Courier" w:cs="Arial"/>
        </w:rPr>
        <w:t>к муниципальной программе «Противодействие коррупции в городском округ</w:t>
      </w:r>
      <w:r w:rsidR="00F5117D" w:rsidRPr="009335E2">
        <w:rPr>
          <w:rFonts w:ascii="Courier" w:hAnsi="Courier" w:cs="Arial"/>
        </w:rPr>
        <w:t xml:space="preserve">е ЗАТО п. Горный на 2018-2023 </w:t>
      </w:r>
      <w:r w:rsidR="00C119F0" w:rsidRPr="009335E2">
        <w:rPr>
          <w:rFonts w:ascii="Courier" w:hAnsi="Courier" w:cs="Arial"/>
        </w:rPr>
        <w:t>годы»</w:t>
      </w:r>
      <w:r w:rsidR="00035736" w:rsidRPr="00035736">
        <w:t xml:space="preserve"> </w:t>
      </w:r>
      <w:r w:rsidR="00035736" w:rsidRPr="00035736">
        <w:rPr>
          <w:rFonts w:ascii="Courier" w:hAnsi="Courier" w:cs="Arial"/>
        </w:rPr>
        <w:t>(в ред. постановлени</w:t>
      </w:r>
      <w:r w:rsidR="00F64499">
        <w:rPr>
          <w:rFonts w:asciiTheme="minorHAnsi" w:hAnsiTheme="minorHAnsi" w:cs="Arial"/>
        </w:rPr>
        <w:t>й</w:t>
      </w:r>
      <w:r w:rsidR="00035736" w:rsidRPr="00035736">
        <w:rPr>
          <w:rFonts w:ascii="Courier" w:hAnsi="Courier" w:cs="Arial"/>
        </w:rPr>
        <w:t xml:space="preserve"> от 09.10.2019г. № 169</w:t>
      </w:r>
      <w:r w:rsidR="00F44D5C">
        <w:rPr>
          <w:rFonts w:asciiTheme="minorHAnsi" w:hAnsiTheme="minorHAnsi" w:cs="Arial"/>
        </w:rPr>
        <w:t xml:space="preserve">, </w:t>
      </w:r>
      <w:r w:rsidR="00F44D5C">
        <w:rPr>
          <w:rFonts w:ascii="Courier" w:hAnsi="Courier" w:cs="Arial"/>
        </w:rPr>
        <w:t>09.11.2020</w:t>
      </w:r>
      <w:r w:rsidR="00F44D5C" w:rsidRPr="00035736">
        <w:rPr>
          <w:rFonts w:ascii="Courier" w:hAnsi="Courier" w:cs="Arial"/>
        </w:rPr>
        <w:t xml:space="preserve">г. </w:t>
      </w:r>
      <w:r w:rsidR="00F44D5C">
        <w:rPr>
          <w:rFonts w:asciiTheme="minorHAnsi" w:hAnsiTheme="minorHAnsi" w:cs="Arial"/>
        </w:rPr>
        <w:t>№ 197</w:t>
      </w:r>
      <w:r w:rsidR="00035736" w:rsidRPr="00035736">
        <w:rPr>
          <w:rFonts w:ascii="Courier" w:hAnsi="Courier" w:cs="Arial"/>
        </w:rPr>
        <w:t>)</w:t>
      </w:r>
    </w:p>
    <w:p w:rsidR="00C119F0" w:rsidRDefault="00C119F0" w:rsidP="008D4156">
      <w:pPr>
        <w:suppressAutoHyphens/>
        <w:ind w:firstLine="709"/>
        <w:rPr>
          <w:rFonts w:cs="Arial"/>
        </w:rPr>
      </w:pPr>
    </w:p>
    <w:p w:rsidR="009335E2" w:rsidRPr="008D4156" w:rsidRDefault="009335E2" w:rsidP="008D4156">
      <w:pPr>
        <w:suppressAutoHyphens/>
        <w:ind w:firstLine="709"/>
        <w:rPr>
          <w:rFonts w:cs="Arial"/>
        </w:rPr>
      </w:pPr>
    </w:p>
    <w:p w:rsidR="00C119F0" w:rsidRPr="008D4156" w:rsidRDefault="00C119F0" w:rsidP="009335E2">
      <w:pPr>
        <w:pStyle w:val="4"/>
      </w:pPr>
      <w:r w:rsidRPr="008D4156">
        <w:t>Ресурсное обеспечение реализации муниципальной программы</w:t>
      </w:r>
      <w:r w:rsidR="009335E2">
        <w:t xml:space="preserve"> </w:t>
      </w:r>
      <w:r w:rsidRPr="008D4156">
        <w:t>за счет средств бюджета городского округа</w:t>
      </w:r>
    </w:p>
    <w:p w:rsidR="00C119F0" w:rsidRDefault="00C119F0" w:rsidP="008D4156">
      <w:pPr>
        <w:suppressAutoHyphens/>
        <w:ind w:firstLine="709"/>
        <w:rPr>
          <w:rFonts w:cs="Arial"/>
        </w:rPr>
      </w:pPr>
    </w:p>
    <w:p w:rsidR="009335E2" w:rsidRPr="008D4156" w:rsidRDefault="009335E2" w:rsidP="008D4156">
      <w:pPr>
        <w:suppressAutoHyphens/>
        <w:ind w:firstLine="709"/>
        <w:rPr>
          <w:rFonts w:cs="Arial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4536"/>
        <w:gridCol w:w="1843"/>
        <w:gridCol w:w="1296"/>
        <w:gridCol w:w="1418"/>
        <w:gridCol w:w="1417"/>
        <w:gridCol w:w="1355"/>
        <w:gridCol w:w="1355"/>
        <w:gridCol w:w="1355"/>
      </w:tblGrid>
      <w:tr w:rsidR="00035736" w:rsidRPr="00035736" w:rsidTr="00AD1597">
        <w:trPr>
          <w:trHeight w:val="574"/>
          <w:tblHeader/>
          <w:jc w:val="center"/>
        </w:trPr>
        <w:tc>
          <w:tcPr>
            <w:tcW w:w="725" w:type="dxa"/>
            <w:vMerge w:val="restart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№</w:t>
            </w:r>
          </w:p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Ответственный исполнитель, соисполнитель</w:t>
            </w:r>
          </w:p>
        </w:tc>
        <w:tc>
          <w:tcPr>
            <w:tcW w:w="4131" w:type="dxa"/>
            <w:gridSpan w:val="3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Расходы бюджета муниципального образования, тыс. рублей</w:t>
            </w:r>
          </w:p>
        </w:tc>
        <w:tc>
          <w:tcPr>
            <w:tcW w:w="1355" w:type="dxa"/>
            <w:shd w:val="clear" w:color="auto" w:fill="auto"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</w:p>
        </w:tc>
        <w:tc>
          <w:tcPr>
            <w:tcW w:w="1355" w:type="dxa"/>
            <w:shd w:val="clear" w:color="auto" w:fill="auto"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</w:p>
        </w:tc>
        <w:tc>
          <w:tcPr>
            <w:tcW w:w="1355" w:type="dxa"/>
            <w:shd w:val="clear" w:color="auto" w:fill="auto"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</w:p>
        </w:tc>
      </w:tr>
      <w:tr w:rsidR="00035736" w:rsidRPr="00035736" w:rsidTr="00AD1597">
        <w:trPr>
          <w:trHeight w:val="743"/>
          <w:tblHeader/>
          <w:jc w:val="center"/>
        </w:trPr>
        <w:tc>
          <w:tcPr>
            <w:tcW w:w="725" w:type="dxa"/>
            <w:vMerge/>
            <w:shd w:val="clear" w:color="auto" w:fill="auto"/>
            <w:hideMark/>
          </w:tcPr>
          <w:p w:rsidR="00035736" w:rsidRPr="00035736" w:rsidRDefault="00035736" w:rsidP="00035736">
            <w:pPr>
              <w:ind w:firstLine="0"/>
              <w:rPr>
                <w:rFonts w:cs="Arial"/>
              </w:rPr>
            </w:pPr>
          </w:p>
        </w:tc>
        <w:tc>
          <w:tcPr>
            <w:tcW w:w="4536" w:type="dxa"/>
            <w:vMerge/>
            <w:shd w:val="clear" w:color="auto" w:fill="auto"/>
            <w:hideMark/>
          </w:tcPr>
          <w:p w:rsidR="00035736" w:rsidRPr="00035736" w:rsidRDefault="00035736" w:rsidP="00035736">
            <w:pPr>
              <w:ind w:firstLine="0"/>
              <w:rPr>
                <w:rFonts w:cs="Arial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035736" w:rsidRPr="00035736" w:rsidRDefault="00035736" w:rsidP="00035736">
            <w:pPr>
              <w:ind w:firstLine="0"/>
              <w:rPr>
                <w:rFonts w:cs="Arial"/>
              </w:rPr>
            </w:pPr>
          </w:p>
        </w:tc>
        <w:tc>
          <w:tcPr>
            <w:tcW w:w="1296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очередной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первый год планового периода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второй год планового периода</w:t>
            </w:r>
          </w:p>
        </w:tc>
        <w:tc>
          <w:tcPr>
            <w:tcW w:w="1355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третий год планового периода</w:t>
            </w:r>
          </w:p>
        </w:tc>
        <w:tc>
          <w:tcPr>
            <w:tcW w:w="1355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четвертый год планового периода</w:t>
            </w:r>
          </w:p>
        </w:tc>
        <w:tc>
          <w:tcPr>
            <w:tcW w:w="1355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</w:rPr>
            </w:pPr>
            <w:r w:rsidRPr="00035736">
              <w:rPr>
                <w:rFonts w:cs="Arial"/>
              </w:rPr>
              <w:t>год завершения действия программы</w:t>
            </w:r>
          </w:p>
        </w:tc>
      </w:tr>
      <w:tr w:rsidR="00035736" w:rsidRPr="00035736" w:rsidTr="00AD1597">
        <w:trPr>
          <w:trHeight w:val="1442"/>
          <w:jc w:val="center"/>
        </w:trPr>
        <w:tc>
          <w:tcPr>
            <w:tcW w:w="725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  <w:b/>
                <w:bCs/>
              </w:rPr>
            </w:pPr>
            <w:r w:rsidRPr="00035736">
              <w:rPr>
                <w:rFonts w:cs="Arial"/>
                <w:b/>
                <w:bCs/>
              </w:rP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035736" w:rsidRPr="00035736" w:rsidRDefault="00035736" w:rsidP="00035736">
            <w:pPr>
              <w:pStyle w:val="ConsPlusCell"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Обучение муниципальных служащих городского округа ЗАТО п.Горный, для получения дополнительного профессионального образования по антикоррупционной тематике</w:t>
            </w:r>
          </w:p>
        </w:tc>
        <w:tc>
          <w:tcPr>
            <w:tcW w:w="1843" w:type="dxa"/>
            <w:shd w:val="clear" w:color="auto" w:fill="auto"/>
            <w:hideMark/>
          </w:tcPr>
          <w:p w:rsidR="00035736" w:rsidRPr="00035736" w:rsidRDefault="00035736" w:rsidP="00035736">
            <w:pPr>
              <w:spacing w:before="40" w:after="40"/>
              <w:ind w:firstLine="0"/>
              <w:rPr>
                <w:rFonts w:cs="Arial"/>
                <w:bCs/>
                <w:color w:val="000000"/>
              </w:rPr>
            </w:pPr>
            <w:r w:rsidRPr="00035736">
              <w:rPr>
                <w:rFonts w:cs="Arial"/>
                <w:bCs/>
                <w:color w:val="000000"/>
              </w:rPr>
              <w:t>Рябоконева Ю.А.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035736" w:rsidRPr="00035736" w:rsidRDefault="00035736" w:rsidP="0003573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35736" w:rsidRPr="00035736" w:rsidRDefault="00035736" w:rsidP="0003573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10 000,0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35736" w:rsidRPr="00035736" w:rsidRDefault="00035736" w:rsidP="0003573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10 000,0</w:t>
            </w:r>
          </w:p>
        </w:tc>
        <w:tc>
          <w:tcPr>
            <w:tcW w:w="1355" w:type="dxa"/>
            <w:shd w:val="clear" w:color="auto" w:fill="auto"/>
            <w:hideMark/>
          </w:tcPr>
          <w:p w:rsidR="00035736" w:rsidRPr="00035736" w:rsidRDefault="00035736" w:rsidP="0003573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20000,0</w:t>
            </w:r>
          </w:p>
        </w:tc>
        <w:tc>
          <w:tcPr>
            <w:tcW w:w="1355" w:type="dxa"/>
            <w:shd w:val="clear" w:color="auto" w:fill="auto"/>
            <w:hideMark/>
          </w:tcPr>
          <w:p w:rsidR="00035736" w:rsidRPr="00035736" w:rsidRDefault="00035736" w:rsidP="0003573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20000,0</w:t>
            </w:r>
          </w:p>
        </w:tc>
        <w:tc>
          <w:tcPr>
            <w:tcW w:w="1355" w:type="dxa"/>
            <w:shd w:val="clear" w:color="auto" w:fill="auto"/>
            <w:hideMark/>
          </w:tcPr>
          <w:p w:rsidR="00035736" w:rsidRPr="00035736" w:rsidRDefault="00035736" w:rsidP="0003573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20000,0</w:t>
            </w:r>
          </w:p>
        </w:tc>
      </w:tr>
      <w:tr w:rsidR="00AD1597" w:rsidRPr="00035736" w:rsidTr="00AD1597">
        <w:trPr>
          <w:trHeight w:val="1442"/>
          <w:jc w:val="center"/>
        </w:trPr>
        <w:tc>
          <w:tcPr>
            <w:tcW w:w="725" w:type="dxa"/>
            <w:shd w:val="clear" w:color="auto" w:fill="auto"/>
            <w:hideMark/>
          </w:tcPr>
          <w:p w:rsidR="00AD1597" w:rsidRPr="00035736" w:rsidRDefault="00AD1597" w:rsidP="00AD1597">
            <w:pPr>
              <w:spacing w:before="40" w:after="40"/>
              <w:ind w:firstLine="0"/>
              <w:rPr>
                <w:rFonts w:cs="Arial"/>
                <w:b/>
                <w:bCs/>
              </w:rPr>
            </w:pPr>
            <w:r w:rsidRPr="00035736">
              <w:rPr>
                <w:rFonts w:cs="Arial"/>
                <w:b/>
                <w:bCs/>
              </w:rP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AD1597" w:rsidRPr="00035736" w:rsidRDefault="00AD1597" w:rsidP="00AD1597">
            <w:pPr>
              <w:pStyle w:val="ConsPlusCell"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Обеспечение материально-технической, информационной базой</w:t>
            </w:r>
          </w:p>
          <w:p w:rsidR="00AD1597" w:rsidRPr="00035736" w:rsidRDefault="00AD1597" w:rsidP="00F6449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>(в ред.</w:t>
            </w:r>
            <w:r w:rsidRPr="00035736">
              <w:rPr>
                <w:color w:val="000000"/>
                <w:sz w:val="24"/>
                <w:szCs w:val="28"/>
              </w:rPr>
              <w:t xml:space="preserve"> постановлени</w:t>
            </w:r>
            <w:r w:rsidR="00F64499">
              <w:rPr>
                <w:color w:val="000000"/>
                <w:sz w:val="24"/>
                <w:szCs w:val="28"/>
              </w:rPr>
              <w:t>й</w:t>
            </w:r>
            <w:r w:rsidRPr="00035736">
              <w:rPr>
                <w:color w:val="000000"/>
                <w:sz w:val="24"/>
                <w:szCs w:val="28"/>
              </w:rPr>
              <w:t xml:space="preserve"> от 09.10.2019г. № 169</w:t>
            </w:r>
            <w:r w:rsidR="00F44D5C">
              <w:rPr>
                <w:color w:val="000000"/>
                <w:sz w:val="24"/>
                <w:szCs w:val="28"/>
              </w:rPr>
              <w:t>,</w:t>
            </w:r>
            <w:r w:rsidR="00F64499">
              <w:t xml:space="preserve"> </w:t>
            </w:r>
            <w:r w:rsidR="00F64499" w:rsidRPr="00F64499">
              <w:rPr>
                <w:color w:val="000000"/>
                <w:sz w:val="24"/>
                <w:szCs w:val="28"/>
              </w:rPr>
              <w:t>09.11.2020г. № 197</w:t>
            </w:r>
            <w:r w:rsidRPr="00035736">
              <w:rPr>
                <w:color w:val="000000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AD1597" w:rsidRPr="00035736" w:rsidRDefault="00AD1597" w:rsidP="00AD1597">
            <w:pPr>
              <w:spacing w:before="40" w:after="40"/>
              <w:ind w:firstLine="0"/>
              <w:rPr>
                <w:rFonts w:cs="Arial"/>
                <w:bCs/>
                <w:color w:val="000000"/>
              </w:rPr>
            </w:pPr>
            <w:r w:rsidRPr="00035736">
              <w:rPr>
                <w:rFonts w:cs="Arial"/>
                <w:bCs/>
                <w:color w:val="000000"/>
              </w:rPr>
              <w:t>Рябоконева Ю.А.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AD1597" w:rsidRPr="00035736" w:rsidRDefault="00AD1597" w:rsidP="00AD1597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15 000,0</w:t>
            </w:r>
          </w:p>
        </w:tc>
        <w:tc>
          <w:tcPr>
            <w:tcW w:w="1418" w:type="dxa"/>
            <w:shd w:val="clear" w:color="auto" w:fill="auto"/>
            <w:noWrap/>
          </w:tcPr>
          <w:p w:rsidR="00AD1597" w:rsidRPr="00035736" w:rsidRDefault="00AD1597" w:rsidP="00AD1597">
            <w:pPr>
              <w:pStyle w:val="ConsPlusCell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03573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</w:tcPr>
          <w:p w:rsidR="00AD1597" w:rsidRPr="00AD1597" w:rsidRDefault="00AD1597" w:rsidP="00F44D5C">
            <w:pPr>
              <w:ind w:firstLine="0"/>
            </w:pPr>
            <w:r>
              <w:t>0,0</w:t>
            </w:r>
          </w:p>
        </w:tc>
        <w:tc>
          <w:tcPr>
            <w:tcW w:w="1355" w:type="dxa"/>
            <w:shd w:val="clear" w:color="auto" w:fill="auto"/>
            <w:hideMark/>
          </w:tcPr>
          <w:p w:rsidR="00AD1597" w:rsidRPr="00035736" w:rsidRDefault="00AD1597" w:rsidP="00AD1597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25000,0</w:t>
            </w:r>
          </w:p>
        </w:tc>
        <w:tc>
          <w:tcPr>
            <w:tcW w:w="1355" w:type="dxa"/>
            <w:shd w:val="clear" w:color="auto" w:fill="auto"/>
            <w:hideMark/>
          </w:tcPr>
          <w:p w:rsidR="00AD1597" w:rsidRPr="00035736" w:rsidRDefault="00AD1597" w:rsidP="00AD1597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0</w:t>
            </w:r>
          </w:p>
        </w:tc>
        <w:tc>
          <w:tcPr>
            <w:tcW w:w="1355" w:type="dxa"/>
            <w:shd w:val="clear" w:color="auto" w:fill="auto"/>
            <w:hideMark/>
          </w:tcPr>
          <w:p w:rsidR="00AD1597" w:rsidRPr="00035736" w:rsidRDefault="00AD1597" w:rsidP="00AD1597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35736">
              <w:rPr>
                <w:sz w:val="24"/>
                <w:szCs w:val="24"/>
              </w:rPr>
              <w:t>0</w:t>
            </w:r>
          </w:p>
        </w:tc>
      </w:tr>
    </w:tbl>
    <w:p w:rsidR="009335E2" w:rsidRDefault="009335E2" w:rsidP="009335E2">
      <w:pPr>
        <w:suppressAutoHyphens/>
        <w:ind w:firstLine="0"/>
        <w:rPr>
          <w:rFonts w:cs="Arial"/>
        </w:rPr>
      </w:pPr>
    </w:p>
    <w:p w:rsidR="00C119F0" w:rsidRDefault="009335E2" w:rsidP="009335E2">
      <w:pPr>
        <w:suppressAutoHyphens/>
        <w:ind w:right="10858" w:firstLine="0"/>
        <w:rPr>
          <w:rFonts w:ascii="Calibri" w:hAnsi="Calibri" w:cs="Arial"/>
        </w:rPr>
      </w:pPr>
      <w:r>
        <w:rPr>
          <w:rFonts w:cs="Arial"/>
        </w:rPr>
        <w:br w:type="page"/>
      </w:r>
      <w:r w:rsidRPr="009335E2">
        <w:rPr>
          <w:rFonts w:ascii="Courier" w:hAnsi="Courier" w:cs="Arial"/>
        </w:rPr>
        <w:lastRenderedPageBreak/>
        <w:t>Приложение № 4</w:t>
      </w:r>
      <w:r w:rsidRPr="009335E2">
        <w:rPr>
          <w:rFonts w:ascii="Courier" w:hAnsi="Courier" w:cs="Arial"/>
        </w:rPr>
        <w:cr/>
      </w:r>
      <w:r w:rsidR="00C119F0" w:rsidRPr="009335E2">
        <w:rPr>
          <w:rFonts w:ascii="Courier" w:hAnsi="Courier" w:cs="Arial"/>
        </w:rPr>
        <w:t>к муниципальной программе «Противодействие коррупции в городском округ</w:t>
      </w:r>
      <w:r w:rsidR="00F5117D" w:rsidRPr="009335E2">
        <w:rPr>
          <w:rFonts w:ascii="Courier" w:hAnsi="Courier" w:cs="Arial"/>
        </w:rPr>
        <w:t>е ЗАТО п. Горный на 2018-2023</w:t>
      </w:r>
      <w:r w:rsidR="00C119F0" w:rsidRPr="009335E2">
        <w:rPr>
          <w:rFonts w:ascii="Courier" w:hAnsi="Courier" w:cs="Arial"/>
        </w:rPr>
        <w:t xml:space="preserve"> годы»</w:t>
      </w:r>
      <w:r w:rsidR="00B65C6D" w:rsidRPr="00B65C6D">
        <w:t xml:space="preserve"> </w:t>
      </w:r>
      <w:r w:rsidR="00B65C6D" w:rsidRPr="00B65C6D">
        <w:rPr>
          <w:rFonts w:ascii="Courier" w:hAnsi="Courier" w:cs="Arial"/>
        </w:rPr>
        <w:t>(в ред. постановлени</w:t>
      </w:r>
      <w:r w:rsidR="00F64499">
        <w:rPr>
          <w:rFonts w:asciiTheme="minorHAnsi" w:hAnsiTheme="minorHAnsi" w:cs="Arial"/>
        </w:rPr>
        <w:t>й</w:t>
      </w:r>
      <w:r w:rsidR="00B65C6D" w:rsidRPr="00B65C6D">
        <w:rPr>
          <w:rFonts w:ascii="Courier" w:hAnsi="Courier" w:cs="Arial"/>
        </w:rPr>
        <w:t xml:space="preserve"> от 09.10.2019 г. №169</w:t>
      </w:r>
      <w:r w:rsidR="00465DC6">
        <w:rPr>
          <w:rFonts w:asciiTheme="minorHAnsi" w:hAnsiTheme="minorHAnsi" w:cs="Arial"/>
        </w:rPr>
        <w:t>,</w:t>
      </w:r>
      <w:r w:rsidR="00465DC6" w:rsidRPr="00465DC6">
        <w:t xml:space="preserve"> </w:t>
      </w:r>
      <w:r w:rsidR="00DC4795">
        <w:rPr>
          <w:rFonts w:ascii="Courier" w:hAnsi="Courier" w:cs="Arial"/>
        </w:rPr>
        <w:t>09.11.2020</w:t>
      </w:r>
      <w:r w:rsidR="00DC4795" w:rsidRPr="00035736">
        <w:rPr>
          <w:rFonts w:ascii="Courier" w:hAnsi="Courier" w:cs="Arial"/>
        </w:rPr>
        <w:t xml:space="preserve">г. </w:t>
      </w:r>
      <w:r w:rsidR="00DC4795">
        <w:rPr>
          <w:rFonts w:asciiTheme="minorHAnsi" w:hAnsiTheme="minorHAnsi" w:cs="Arial"/>
        </w:rPr>
        <w:t>№ 197</w:t>
      </w:r>
      <w:r w:rsidR="00B65C6D" w:rsidRPr="00B65C6D">
        <w:rPr>
          <w:rFonts w:ascii="Courier" w:hAnsi="Courier" w:cs="Arial"/>
        </w:rPr>
        <w:t>)</w:t>
      </w:r>
    </w:p>
    <w:p w:rsidR="009335E2" w:rsidRDefault="009335E2" w:rsidP="009335E2">
      <w:pPr>
        <w:suppressAutoHyphens/>
        <w:ind w:right="10858" w:firstLine="0"/>
        <w:rPr>
          <w:rFonts w:ascii="Calibri" w:hAnsi="Calibri" w:cs="Arial"/>
        </w:rPr>
      </w:pPr>
    </w:p>
    <w:p w:rsidR="009335E2" w:rsidRPr="009335E2" w:rsidRDefault="009335E2" w:rsidP="009335E2">
      <w:pPr>
        <w:suppressAutoHyphens/>
        <w:ind w:right="10858" w:firstLine="0"/>
        <w:rPr>
          <w:rFonts w:ascii="Calibri" w:hAnsi="Calibri" w:cs="Arial"/>
        </w:rPr>
      </w:pPr>
    </w:p>
    <w:p w:rsidR="004645E3" w:rsidRDefault="00C119F0" w:rsidP="009335E2">
      <w:pPr>
        <w:pStyle w:val="2"/>
      </w:pPr>
      <w:r w:rsidRPr="008D4156">
        <w:t>Прогнозная (справочная) оценка ресурсного обеспечения реализации</w:t>
      </w:r>
      <w:r w:rsidR="009335E2">
        <w:t xml:space="preserve"> </w:t>
      </w:r>
      <w:r w:rsidRPr="008D4156">
        <w:t>муниципальной программы за счет всех источников финансирования</w:t>
      </w:r>
    </w:p>
    <w:p w:rsidR="009335E2" w:rsidRDefault="009335E2" w:rsidP="009335E2"/>
    <w:p w:rsidR="009335E2" w:rsidRPr="008D4156" w:rsidRDefault="009335E2" w:rsidP="009335E2"/>
    <w:tbl>
      <w:tblPr>
        <w:tblpPr w:leftFromText="180" w:rightFromText="180" w:vertAnchor="text" w:tblpXSpec="center" w:tblpY="1"/>
        <w:tblOverlap w:val="never"/>
        <w:tblW w:w="15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028"/>
        <w:gridCol w:w="996"/>
        <w:gridCol w:w="1416"/>
        <w:gridCol w:w="1368"/>
        <w:gridCol w:w="1416"/>
        <w:gridCol w:w="1468"/>
        <w:gridCol w:w="1472"/>
        <w:gridCol w:w="1577"/>
      </w:tblGrid>
      <w:tr w:rsidR="00F5117D" w:rsidRPr="009335E2" w:rsidTr="009335E2">
        <w:trPr>
          <w:trHeight w:val="20"/>
          <w:tblHeader/>
        </w:trPr>
        <w:tc>
          <w:tcPr>
            <w:tcW w:w="2093" w:type="dxa"/>
            <w:vMerge w:val="restart"/>
            <w:shd w:val="clear" w:color="000000" w:fill="FFFFFF"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Наименование муниципальной программы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подпрограммы</w:t>
            </w:r>
          </w:p>
        </w:tc>
        <w:tc>
          <w:tcPr>
            <w:tcW w:w="4028" w:type="dxa"/>
            <w:vMerge w:val="restart"/>
            <w:shd w:val="clear" w:color="000000" w:fill="FFFFFF"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Источник финансирования</w:t>
            </w:r>
          </w:p>
        </w:tc>
        <w:tc>
          <w:tcPr>
            <w:tcW w:w="9713" w:type="dxa"/>
            <w:gridSpan w:val="7"/>
            <w:shd w:val="clear" w:color="000000" w:fill="FFFFFF"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Оценка расходов</w:t>
            </w:r>
            <w:r w:rsidR="008D4156" w:rsidRPr="009335E2">
              <w:rPr>
                <w:rFonts w:cs="Arial"/>
              </w:rPr>
              <w:t xml:space="preserve">, </w:t>
            </w:r>
            <w:r w:rsidRPr="009335E2">
              <w:rPr>
                <w:rFonts w:cs="Arial"/>
              </w:rPr>
              <w:t>тыс. рублей</w:t>
            </w:r>
          </w:p>
        </w:tc>
      </w:tr>
      <w:tr w:rsidR="00F5117D" w:rsidRPr="009335E2" w:rsidTr="009335E2">
        <w:trPr>
          <w:trHeight w:val="1123"/>
          <w:tblHeader/>
        </w:trPr>
        <w:tc>
          <w:tcPr>
            <w:tcW w:w="2093" w:type="dxa"/>
            <w:vMerge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vMerge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Итого </w:t>
            </w:r>
            <w:r w:rsidR="00EC7CD5" w:rsidRPr="00B65C6D">
              <w:rPr>
                <w:rFonts w:cs="Arial"/>
              </w:rPr>
              <w:t>(в ред. постановления от 09.10.2019 г. №169)</w:t>
            </w:r>
          </w:p>
        </w:tc>
        <w:tc>
          <w:tcPr>
            <w:tcW w:w="1416" w:type="dxa"/>
            <w:shd w:val="clear" w:color="000000" w:fill="FFFFFF"/>
            <w:hideMark/>
          </w:tcPr>
          <w:p w:rsidR="00F5117D" w:rsidRPr="009335E2" w:rsidRDefault="00F5117D" w:rsidP="00FD04D1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очередной год</w:t>
            </w:r>
          </w:p>
        </w:tc>
        <w:tc>
          <w:tcPr>
            <w:tcW w:w="1368" w:type="dxa"/>
            <w:shd w:val="clear" w:color="000000" w:fill="FFFFFF"/>
            <w:hideMark/>
          </w:tcPr>
          <w:p w:rsidR="00F5117D" w:rsidRPr="009335E2" w:rsidRDefault="00F5117D" w:rsidP="00EC7CD5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первый год планового периода</w:t>
            </w:r>
            <w:r w:rsidR="00D55093" w:rsidRPr="00B65C6D">
              <w:rPr>
                <w:rFonts w:cs="Arial"/>
              </w:rPr>
              <w:t>(в ред. постан</w:t>
            </w:r>
            <w:r w:rsidR="00EC7CD5">
              <w:rPr>
                <w:rFonts w:cs="Arial"/>
              </w:rPr>
              <w:t>овления от 09.11.2019г. №197</w:t>
            </w:r>
            <w:r w:rsidR="00D55093" w:rsidRPr="00B65C6D">
              <w:rPr>
                <w:rFonts w:cs="Arial"/>
              </w:rPr>
              <w:t>)</w:t>
            </w:r>
          </w:p>
        </w:tc>
        <w:tc>
          <w:tcPr>
            <w:tcW w:w="1416" w:type="dxa"/>
            <w:shd w:val="clear" w:color="000000" w:fill="FFFFFF"/>
            <w:hideMark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второй год планового периода</w:t>
            </w:r>
            <w:r w:rsidR="00EC7CD5" w:rsidRPr="00B65C6D">
              <w:rPr>
                <w:rFonts w:cs="Arial"/>
              </w:rPr>
              <w:t>(в ред. постан</w:t>
            </w:r>
            <w:r w:rsidR="00EC7CD5">
              <w:rPr>
                <w:rFonts w:cs="Arial"/>
              </w:rPr>
              <w:t>овления от 09.11.2019г. №197</w:t>
            </w:r>
            <w:r w:rsidR="00EC7CD5" w:rsidRPr="00B65C6D">
              <w:rPr>
                <w:rFonts w:cs="Arial"/>
              </w:rPr>
              <w:t>)</w:t>
            </w:r>
          </w:p>
        </w:tc>
        <w:tc>
          <w:tcPr>
            <w:tcW w:w="1468" w:type="dxa"/>
            <w:shd w:val="clear" w:color="000000" w:fill="FFFFFF"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третий год планового периода</w:t>
            </w:r>
            <w:r w:rsidR="00EC7CD5" w:rsidRPr="00B65C6D">
              <w:rPr>
                <w:rFonts w:cs="Arial"/>
              </w:rPr>
              <w:t>(в ред. постан</w:t>
            </w:r>
            <w:r w:rsidR="00EC7CD5">
              <w:rPr>
                <w:rFonts w:cs="Arial"/>
              </w:rPr>
              <w:t>овления от 09.11.2019г. №197</w:t>
            </w:r>
            <w:r w:rsidR="00EC7CD5" w:rsidRPr="00B65C6D">
              <w:rPr>
                <w:rFonts w:cs="Arial"/>
              </w:rPr>
              <w:t>)</w:t>
            </w:r>
          </w:p>
        </w:tc>
        <w:tc>
          <w:tcPr>
            <w:tcW w:w="1472" w:type="dxa"/>
            <w:shd w:val="clear" w:color="000000" w:fill="FFFFFF"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четвертый год планового периода</w:t>
            </w:r>
          </w:p>
        </w:tc>
        <w:tc>
          <w:tcPr>
            <w:tcW w:w="1577" w:type="dxa"/>
            <w:shd w:val="clear" w:color="000000" w:fill="FFFFFF"/>
          </w:tcPr>
          <w:p w:rsidR="00F5117D" w:rsidRPr="009335E2" w:rsidRDefault="00F5117D" w:rsidP="009335E2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год завершения действия программы</w:t>
            </w:r>
          </w:p>
        </w:tc>
      </w:tr>
      <w:tr w:rsidR="00465DC6" w:rsidRPr="009335E2" w:rsidTr="00FD04D1">
        <w:trPr>
          <w:trHeight w:val="20"/>
        </w:trPr>
        <w:tc>
          <w:tcPr>
            <w:tcW w:w="2093" w:type="dxa"/>
            <w:vMerge w:val="restart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Муниципальная программа «Противодействие коррупции в городском округе ЗАТО п. Горный на 2018-</w:t>
            </w:r>
            <w:r w:rsidRPr="009335E2">
              <w:rPr>
                <w:rFonts w:cs="Arial"/>
              </w:rPr>
              <w:lastRenderedPageBreak/>
              <w:t>2023 годы»</w:t>
            </w:r>
          </w:p>
        </w:tc>
        <w:tc>
          <w:tcPr>
            <w:tcW w:w="4028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  <w:bCs/>
              </w:rPr>
            </w:pPr>
            <w:r w:rsidRPr="009335E2">
              <w:rPr>
                <w:rFonts w:cs="Arial"/>
                <w:bCs/>
              </w:rPr>
              <w:lastRenderedPageBreak/>
              <w:t>Всего</w:t>
            </w: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12</w:t>
            </w:r>
            <w:r>
              <w:rPr>
                <w:rFonts w:cs="Arial"/>
              </w:rPr>
              <w:t>0</w:t>
            </w:r>
            <w:r w:rsidRPr="009335E2">
              <w:rPr>
                <w:rFonts w:cs="Arial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335E2">
              <w:rPr>
                <w:sz w:val="24"/>
                <w:szCs w:val="24"/>
              </w:rPr>
              <w:t>, 0</w:t>
            </w: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20, 0</w:t>
            </w: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20, 0</w:t>
            </w:r>
          </w:p>
        </w:tc>
      </w:tr>
      <w:tr w:rsidR="00465DC6" w:rsidRPr="009335E2" w:rsidTr="00FD04D1">
        <w:trPr>
          <w:trHeight w:val="20"/>
        </w:trPr>
        <w:tc>
          <w:tcPr>
            <w:tcW w:w="2093" w:type="dxa"/>
            <w:vMerge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бюджет городского округа</w:t>
            </w: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120</w:t>
            </w:r>
            <w:r w:rsidRPr="009335E2">
              <w:rPr>
                <w:rFonts w:cs="Arial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335E2">
              <w:rPr>
                <w:sz w:val="24"/>
                <w:szCs w:val="24"/>
              </w:rPr>
              <w:t>, 0</w:t>
            </w: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20, 0</w:t>
            </w: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20, 0</w:t>
            </w:r>
          </w:p>
        </w:tc>
      </w:tr>
      <w:tr w:rsidR="00465DC6" w:rsidRPr="009335E2" w:rsidTr="00FD04D1">
        <w:trPr>
          <w:trHeight w:val="20"/>
        </w:trPr>
        <w:tc>
          <w:tcPr>
            <w:tcW w:w="2093" w:type="dxa"/>
            <w:vMerge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  <w:tr w:rsidR="00465DC6" w:rsidRPr="009335E2" w:rsidTr="00FD04D1">
        <w:trPr>
          <w:trHeight w:val="20"/>
        </w:trPr>
        <w:tc>
          <w:tcPr>
            <w:tcW w:w="2093" w:type="dxa"/>
            <w:vMerge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собственные средства бюджета городского округа</w:t>
            </w: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120</w:t>
            </w:r>
            <w:r w:rsidRPr="009335E2">
              <w:rPr>
                <w:rFonts w:cs="Arial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15, 0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>
              <w:rPr>
                <w:rFonts w:cs="Arial"/>
              </w:rPr>
              <w:t>10,0</w:t>
            </w: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335E2">
              <w:rPr>
                <w:sz w:val="24"/>
                <w:szCs w:val="24"/>
              </w:rPr>
              <w:t>, 0</w:t>
            </w: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20, 0</w:t>
            </w: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pStyle w:val="ConsPlusCell"/>
              <w:widowControl/>
              <w:suppressAutoHyphens/>
              <w:jc w:val="both"/>
              <w:rPr>
                <w:sz w:val="24"/>
                <w:szCs w:val="24"/>
              </w:rPr>
            </w:pPr>
            <w:r w:rsidRPr="009335E2">
              <w:rPr>
                <w:sz w:val="24"/>
                <w:szCs w:val="24"/>
              </w:rPr>
              <w:t>20, 0</w:t>
            </w:r>
          </w:p>
        </w:tc>
      </w:tr>
      <w:tr w:rsidR="00465DC6" w:rsidRPr="009335E2" w:rsidTr="009335E2">
        <w:trPr>
          <w:trHeight w:val="20"/>
        </w:trPr>
        <w:tc>
          <w:tcPr>
            <w:tcW w:w="2093" w:type="dxa"/>
            <w:vMerge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субсидии из бюджета субъекта Российской Федерации</w:t>
            </w: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  <w:tr w:rsidR="00465DC6" w:rsidRPr="009335E2" w:rsidTr="009335E2">
        <w:trPr>
          <w:trHeight w:val="20"/>
        </w:trPr>
        <w:tc>
          <w:tcPr>
            <w:tcW w:w="2093" w:type="dxa"/>
            <w:vMerge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субвенции из бюджета субъекта Российской Федерации</w:t>
            </w:r>
          </w:p>
        </w:tc>
        <w:tc>
          <w:tcPr>
            <w:tcW w:w="996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  <w:tr w:rsidR="00465DC6" w:rsidRPr="009335E2" w:rsidTr="009335E2">
        <w:trPr>
          <w:trHeight w:val="20"/>
        </w:trPr>
        <w:tc>
          <w:tcPr>
            <w:tcW w:w="2093" w:type="dxa"/>
            <w:vMerge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vMerge w:val="restart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6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  <w:tr w:rsidR="00465DC6" w:rsidRPr="009335E2" w:rsidTr="009335E2">
        <w:trPr>
          <w:trHeight w:val="20"/>
        </w:trPr>
        <w:tc>
          <w:tcPr>
            <w:tcW w:w="2093" w:type="dxa"/>
            <w:vMerge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vMerge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  <w:tr w:rsidR="00465DC6" w:rsidRPr="009335E2" w:rsidTr="009335E2">
        <w:trPr>
          <w:trHeight w:val="20"/>
        </w:trPr>
        <w:tc>
          <w:tcPr>
            <w:tcW w:w="2093" w:type="dxa"/>
            <w:vMerge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6" w:type="dxa"/>
            <w:shd w:val="clear" w:color="000000" w:fill="FFFFFF"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  <w:tr w:rsidR="00465DC6" w:rsidRPr="009335E2" w:rsidTr="009335E2">
        <w:trPr>
          <w:trHeight w:val="20"/>
        </w:trPr>
        <w:tc>
          <w:tcPr>
            <w:tcW w:w="2093" w:type="dxa"/>
            <w:vMerge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402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  <w:r w:rsidRPr="009335E2">
              <w:rPr>
                <w:rFonts w:cs="Arial"/>
              </w:rPr>
              <w:t>иные источники</w:t>
            </w:r>
          </w:p>
        </w:tc>
        <w:tc>
          <w:tcPr>
            <w:tcW w:w="996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68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472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  <w:tc>
          <w:tcPr>
            <w:tcW w:w="1577" w:type="dxa"/>
            <w:shd w:val="clear" w:color="000000" w:fill="FFFFFF"/>
          </w:tcPr>
          <w:p w:rsidR="00465DC6" w:rsidRPr="009335E2" w:rsidRDefault="00465DC6" w:rsidP="00465DC6">
            <w:pPr>
              <w:suppressAutoHyphens/>
              <w:ind w:firstLine="0"/>
              <w:rPr>
                <w:rFonts w:cs="Arial"/>
              </w:rPr>
            </w:pPr>
          </w:p>
        </w:tc>
      </w:tr>
    </w:tbl>
    <w:p w:rsidR="00C119F0" w:rsidRPr="008D4156" w:rsidRDefault="00C119F0" w:rsidP="008D4156">
      <w:pPr>
        <w:suppressAutoHyphens/>
        <w:ind w:firstLine="709"/>
        <w:rPr>
          <w:rFonts w:cs="Arial"/>
        </w:rPr>
      </w:pPr>
    </w:p>
    <w:sectPr w:rsidR="00C119F0" w:rsidRPr="008D4156" w:rsidSect="008D4156">
      <w:headerReference w:type="default" r:id="rId23"/>
      <w:footerReference w:type="even" r:id="rId24"/>
      <w:type w:val="nextColumn"/>
      <w:pgSz w:w="16834" w:h="11907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0F" w:rsidRDefault="005F4C0F" w:rsidP="00B837A9">
      <w:pPr>
        <w:pStyle w:val="ConsPlusCell"/>
      </w:pPr>
      <w:r>
        <w:separator/>
      </w:r>
    </w:p>
  </w:endnote>
  <w:endnote w:type="continuationSeparator" w:id="0">
    <w:p w:rsidR="005F4C0F" w:rsidRDefault="005F4C0F" w:rsidP="00B837A9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 w:rsidP="000A24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E29" w:rsidRDefault="00384E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 w:rsidP="000A24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4E29" w:rsidRDefault="00384E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0F" w:rsidRDefault="005F4C0F" w:rsidP="00B837A9">
      <w:pPr>
        <w:pStyle w:val="ConsPlusCell"/>
      </w:pPr>
      <w:r>
        <w:separator/>
      </w:r>
    </w:p>
  </w:footnote>
  <w:footnote w:type="continuationSeparator" w:id="0">
    <w:p w:rsidR="005F4C0F" w:rsidRDefault="005F4C0F" w:rsidP="00B837A9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>
    <w:pPr>
      <w:pStyle w:val="a9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84E29" w:rsidRDefault="00384E29">
    <w:pPr>
      <w:pStyle w:val="a9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ЗАТО П.ГОРНЫЙ</w:t>
    </w:r>
  </w:p>
  <w:p w:rsidR="00384E29" w:rsidRDefault="00384E29">
    <w:pPr>
      <w:pStyle w:val="a9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384E29" w:rsidRDefault="00384E29">
    <w:pPr>
      <w:pStyle w:val="a9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spellStart"/>
    <w:r>
      <w:rPr>
        <w:color w:val="800000"/>
        <w:sz w:val="20"/>
      </w:rPr>
      <w:t>УЛ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МОЛОДЕЖНАЯГлава</w:t>
    </w:r>
    <w:proofErr w:type="spellEnd"/>
    <w:r>
      <w:rPr>
        <w:color w:val="800000"/>
        <w:sz w:val="20"/>
      </w:rPr>
      <w:t xml:space="preserve"> ЗАТО п. Горный</w:t>
    </w:r>
  </w:p>
  <w:p w:rsidR="00384E29" w:rsidRDefault="00384E29">
    <w:pPr>
      <w:pStyle w:val="a9"/>
      <w:rPr>
        <w:color w:val="800000"/>
        <w:sz w:val="20"/>
      </w:rPr>
    </w:pPr>
    <w:r>
      <w:rPr>
        <w:color w:val="800000"/>
        <w:sz w:val="20"/>
      </w:rPr>
      <w:t>Дата подписи: 11.10.2019 9:23:26</w:t>
    </w:r>
  </w:p>
  <w:p w:rsidR="00384E29" w:rsidRPr="00A2177E" w:rsidRDefault="00384E29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Pr="0088568A" w:rsidRDefault="00384E29" w:rsidP="00B11F0C">
    <w:pPr>
      <w:pStyle w:val="a9"/>
      <w:jc w:val="center"/>
      <w:rPr>
        <w:sz w:val="22"/>
      </w:rPr>
    </w:pPr>
    <w:r w:rsidRPr="0088568A">
      <w:rPr>
        <w:sz w:val="22"/>
      </w:rPr>
      <w:t>14</w:t>
    </w:r>
  </w:p>
  <w:p w:rsidR="00384E29" w:rsidRDefault="00384E29" w:rsidP="00B11F0C">
    <w:pPr>
      <w:pStyle w:val="a9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29" w:rsidRDefault="00384E29" w:rsidP="00A35B58">
    <w:pPr>
      <w:pStyle w:val="a9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384E29" w:rsidRDefault="00384E29" w:rsidP="00A35B58">
    <w:pPr>
      <w:pStyle w:val="a9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ЗАТО П.ГОРНЫЙ</w:t>
    </w:r>
  </w:p>
  <w:p w:rsidR="00384E29" w:rsidRDefault="00384E29" w:rsidP="00A35B58">
    <w:pPr>
      <w:pStyle w:val="a9"/>
      <w:rPr>
        <w:color w:val="800000"/>
        <w:sz w:val="20"/>
      </w:rPr>
    </w:pPr>
    <w:proofErr w:type="spellStart"/>
    <w:r>
      <w:rPr>
        <w:color w:val="800000"/>
        <w:sz w:val="20"/>
      </w:rPr>
      <w:t>Емейл</w:t>
    </w:r>
    <w:proofErr w:type="spellEnd"/>
    <w:r>
      <w:rPr>
        <w:color w:val="800000"/>
        <w:sz w:val="20"/>
      </w:rPr>
      <w:t>: chita46_zato@mail.ru</w:t>
    </w:r>
  </w:p>
  <w:p w:rsidR="00384E29" w:rsidRDefault="00384E29" w:rsidP="00A35B58">
    <w:pPr>
      <w:pStyle w:val="a9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spellStart"/>
    <w:r>
      <w:rPr>
        <w:color w:val="800000"/>
        <w:sz w:val="20"/>
      </w:rPr>
      <w:t>УЛ</w:t>
    </w:r>
    <w:proofErr w:type="spellEnd"/>
    <w:r>
      <w:rPr>
        <w:color w:val="800000"/>
        <w:sz w:val="20"/>
      </w:rPr>
      <w:t xml:space="preserve"> </w:t>
    </w:r>
    <w:proofErr w:type="spellStart"/>
    <w:r>
      <w:rPr>
        <w:color w:val="800000"/>
        <w:sz w:val="20"/>
      </w:rPr>
      <w:t>МОЛОДЕЖНАЯГлава</w:t>
    </w:r>
    <w:proofErr w:type="spellEnd"/>
    <w:r>
      <w:rPr>
        <w:color w:val="800000"/>
        <w:sz w:val="20"/>
      </w:rPr>
      <w:t xml:space="preserve"> ЗАТО п. Горный</w:t>
    </w:r>
  </w:p>
  <w:p w:rsidR="00384E29" w:rsidRDefault="00384E29" w:rsidP="00A35B58">
    <w:pPr>
      <w:pStyle w:val="a9"/>
      <w:rPr>
        <w:color w:val="800000"/>
        <w:sz w:val="20"/>
      </w:rPr>
    </w:pPr>
    <w:r>
      <w:rPr>
        <w:color w:val="800000"/>
        <w:sz w:val="20"/>
      </w:rPr>
      <w:t>Дата подписи: 11.10.2019 9:23:26</w:t>
    </w:r>
  </w:p>
  <w:p w:rsidR="00384E29" w:rsidRPr="00A2177E" w:rsidRDefault="00384E29" w:rsidP="00A35B58">
    <w:pPr>
      <w:pStyle w:val="a9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11DE0"/>
    <w:multiLevelType w:val="hybridMultilevel"/>
    <w:tmpl w:val="85E6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CB9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D815C78"/>
    <w:multiLevelType w:val="hybridMultilevel"/>
    <w:tmpl w:val="A1140890"/>
    <w:lvl w:ilvl="0" w:tplc="55E228A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  <w:rPr>
        <w:rFonts w:cs="Times New Roman"/>
      </w:rPr>
    </w:lvl>
  </w:abstractNum>
  <w:abstractNum w:abstractNumId="3">
    <w:nsid w:val="3E4F1DCF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452F4E0A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DB72CE6"/>
    <w:multiLevelType w:val="multilevel"/>
    <w:tmpl w:val="055A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D"/>
    <w:rsid w:val="00017583"/>
    <w:rsid w:val="00034270"/>
    <w:rsid w:val="00035736"/>
    <w:rsid w:val="000472D5"/>
    <w:rsid w:val="00052E85"/>
    <w:rsid w:val="00053368"/>
    <w:rsid w:val="00061E93"/>
    <w:rsid w:val="000849B0"/>
    <w:rsid w:val="0009192A"/>
    <w:rsid w:val="000A24CA"/>
    <w:rsid w:val="000A4A02"/>
    <w:rsid w:val="000A5BB9"/>
    <w:rsid w:val="000B0596"/>
    <w:rsid w:val="000D65A8"/>
    <w:rsid w:val="000E6CC5"/>
    <w:rsid w:val="0016512C"/>
    <w:rsid w:val="00167647"/>
    <w:rsid w:val="00170BEA"/>
    <w:rsid w:val="00185587"/>
    <w:rsid w:val="00186374"/>
    <w:rsid w:val="00187D87"/>
    <w:rsid w:val="001A0184"/>
    <w:rsid w:val="001A1ACD"/>
    <w:rsid w:val="001C517A"/>
    <w:rsid w:val="001D2242"/>
    <w:rsid w:val="001E0EC7"/>
    <w:rsid w:val="001E4458"/>
    <w:rsid w:val="001F4AB5"/>
    <w:rsid w:val="0022038A"/>
    <w:rsid w:val="00236203"/>
    <w:rsid w:val="002578F8"/>
    <w:rsid w:val="002667B3"/>
    <w:rsid w:val="00277E0D"/>
    <w:rsid w:val="00294BD6"/>
    <w:rsid w:val="00296364"/>
    <w:rsid w:val="002B1337"/>
    <w:rsid w:val="002C0739"/>
    <w:rsid w:val="002C6A1A"/>
    <w:rsid w:val="002F6C49"/>
    <w:rsid w:val="00307CAF"/>
    <w:rsid w:val="00311A29"/>
    <w:rsid w:val="00313432"/>
    <w:rsid w:val="003217AD"/>
    <w:rsid w:val="00344728"/>
    <w:rsid w:val="00347678"/>
    <w:rsid w:val="00355138"/>
    <w:rsid w:val="00373928"/>
    <w:rsid w:val="00384E29"/>
    <w:rsid w:val="003A7590"/>
    <w:rsid w:val="003D5EB7"/>
    <w:rsid w:val="003E59D9"/>
    <w:rsid w:val="003E7238"/>
    <w:rsid w:val="004015B5"/>
    <w:rsid w:val="00431D9B"/>
    <w:rsid w:val="0046242F"/>
    <w:rsid w:val="004645E3"/>
    <w:rsid w:val="00465DC6"/>
    <w:rsid w:val="004A4246"/>
    <w:rsid w:val="004E718D"/>
    <w:rsid w:val="0051474D"/>
    <w:rsid w:val="00546010"/>
    <w:rsid w:val="00553FC2"/>
    <w:rsid w:val="00567BD2"/>
    <w:rsid w:val="005744B6"/>
    <w:rsid w:val="005A5076"/>
    <w:rsid w:val="005C356B"/>
    <w:rsid w:val="005D20F3"/>
    <w:rsid w:val="005E7B2E"/>
    <w:rsid w:val="005F4C0F"/>
    <w:rsid w:val="005F6828"/>
    <w:rsid w:val="00617E65"/>
    <w:rsid w:val="00645F6B"/>
    <w:rsid w:val="00692A8E"/>
    <w:rsid w:val="006A1358"/>
    <w:rsid w:val="006B3568"/>
    <w:rsid w:val="006C0B5F"/>
    <w:rsid w:val="006D69F7"/>
    <w:rsid w:val="006E6545"/>
    <w:rsid w:val="0073464C"/>
    <w:rsid w:val="0073709C"/>
    <w:rsid w:val="00743CBD"/>
    <w:rsid w:val="007B49C6"/>
    <w:rsid w:val="007B5AB4"/>
    <w:rsid w:val="007C4A57"/>
    <w:rsid w:val="007C7996"/>
    <w:rsid w:val="007E6E2E"/>
    <w:rsid w:val="00820AB5"/>
    <w:rsid w:val="008223E2"/>
    <w:rsid w:val="008528EF"/>
    <w:rsid w:val="008565B3"/>
    <w:rsid w:val="00860529"/>
    <w:rsid w:val="00862397"/>
    <w:rsid w:val="00865494"/>
    <w:rsid w:val="0086748E"/>
    <w:rsid w:val="008821DF"/>
    <w:rsid w:val="0088568A"/>
    <w:rsid w:val="008A2126"/>
    <w:rsid w:val="008B7FA1"/>
    <w:rsid w:val="008C0DCF"/>
    <w:rsid w:val="008D4156"/>
    <w:rsid w:val="008E1E05"/>
    <w:rsid w:val="008E3556"/>
    <w:rsid w:val="008F197B"/>
    <w:rsid w:val="008F59E6"/>
    <w:rsid w:val="0090567E"/>
    <w:rsid w:val="009335E2"/>
    <w:rsid w:val="00937032"/>
    <w:rsid w:val="00960ACE"/>
    <w:rsid w:val="00972EF0"/>
    <w:rsid w:val="009946F5"/>
    <w:rsid w:val="009B7250"/>
    <w:rsid w:val="009C62D5"/>
    <w:rsid w:val="009E18AD"/>
    <w:rsid w:val="00A2177E"/>
    <w:rsid w:val="00A337E9"/>
    <w:rsid w:val="00A35B58"/>
    <w:rsid w:val="00A50066"/>
    <w:rsid w:val="00A52D6E"/>
    <w:rsid w:val="00A816A1"/>
    <w:rsid w:val="00A94DE8"/>
    <w:rsid w:val="00AA3F48"/>
    <w:rsid w:val="00AD1597"/>
    <w:rsid w:val="00AD57DF"/>
    <w:rsid w:val="00B0150B"/>
    <w:rsid w:val="00B11F0C"/>
    <w:rsid w:val="00B35D8F"/>
    <w:rsid w:val="00B65C6D"/>
    <w:rsid w:val="00B77B7C"/>
    <w:rsid w:val="00B837A9"/>
    <w:rsid w:val="00B84665"/>
    <w:rsid w:val="00BC2BE3"/>
    <w:rsid w:val="00BF3891"/>
    <w:rsid w:val="00BF4738"/>
    <w:rsid w:val="00C04B03"/>
    <w:rsid w:val="00C119F0"/>
    <w:rsid w:val="00C307B4"/>
    <w:rsid w:val="00C31F79"/>
    <w:rsid w:val="00C47850"/>
    <w:rsid w:val="00CB48DE"/>
    <w:rsid w:val="00CD405C"/>
    <w:rsid w:val="00D065CB"/>
    <w:rsid w:val="00D10294"/>
    <w:rsid w:val="00D261D3"/>
    <w:rsid w:val="00D520D3"/>
    <w:rsid w:val="00D55093"/>
    <w:rsid w:val="00D75518"/>
    <w:rsid w:val="00DA3547"/>
    <w:rsid w:val="00DC4795"/>
    <w:rsid w:val="00DD67C3"/>
    <w:rsid w:val="00DE5DF2"/>
    <w:rsid w:val="00DE762E"/>
    <w:rsid w:val="00DF58CD"/>
    <w:rsid w:val="00DF6D95"/>
    <w:rsid w:val="00E21431"/>
    <w:rsid w:val="00E322A0"/>
    <w:rsid w:val="00E3586E"/>
    <w:rsid w:val="00E47C71"/>
    <w:rsid w:val="00E561E6"/>
    <w:rsid w:val="00E850F5"/>
    <w:rsid w:val="00EA76C5"/>
    <w:rsid w:val="00EB50F2"/>
    <w:rsid w:val="00EC40D7"/>
    <w:rsid w:val="00EC7CD5"/>
    <w:rsid w:val="00F1495E"/>
    <w:rsid w:val="00F2104B"/>
    <w:rsid w:val="00F23217"/>
    <w:rsid w:val="00F31556"/>
    <w:rsid w:val="00F44D5C"/>
    <w:rsid w:val="00F5117D"/>
    <w:rsid w:val="00F64499"/>
    <w:rsid w:val="00F66F43"/>
    <w:rsid w:val="00FA50F8"/>
    <w:rsid w:val="00FA65BA"/>
    <w:rsid w:val="00FA7E71"/>
    <w:rsid w:val="00FD04D1"/>
    <w:rsid w:val="00FD1D7D"/>
    <w:rsid w:val="00FE4889"/>
    <w:rsid w:val="00FF420B"/>
    <w:rsid w:val="00FF501E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737913-D6DC-4CA9-A516-01A6AB13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35B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5B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5B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35B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35B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A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1A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0567E"/>
    <w:pPr>
      <w:spacing w:line="360" w:lineRule="auto"/>
      <w:jc w:val="center"/>
    </w:pPr>
    <w:rPr>
      <w:spacing w:val="100"/>
    </w:rPr>
  </w:style>
  <w:style w:type="paragraph" w:customStyle="1" w:styleId="a4">
    <w:name w:val="Знак Знак Знак Знак"/>
    <w:basedOn w:val="a"/>
    <w:rsid w:val="009056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170BEA"/>
    <w:rPr>
      <w:sz w:val="28"/>
      <w:szCs w:val="28"/>
    </w:rPr>
  </w:style>
  <w:style w:type="paragraph" w:styleId="a6">
    <w:name w:val="Balloon Text"/>
    <w:basedOn w:val="a"/>
    <w:semiHidden/>
    <w:rsid w:val="00FE488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A2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24CA"/>
  </w:style>
  <w:style w:type="paragraph" w:styleId="a9">
    <w:name w:val="header"/>
    <w:basedOn w:val="a"/>
    <w:link w:val="aa"/>
    <w:uiPriority w:val="99"/>
    <w:rsid w:val="00820A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820AB5"/>
    <w:rPr>
      <w:sz w:val="24"/>
      <w:szCs w:val="24"/>
    </w:rPr>
  </w:style>
  <w:style w:type="table" w:styleId="ab">
    <w:name w:val="Table Grid"/>
    <w:basedOn w:val="a1"/>
    <w:rsid w:val="00C04B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A35B5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4156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rsid w:val="00A35B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A35B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D41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5B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35B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B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B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755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75518"/>
    <w:rPr>
      <w:sz w:val="28"/>
    </w:rPr>
  </w:style>
  <w:style w:type="character" w:styleId="af">
    <w:name w:val="FollowedHyperlink"/>
    <w:basedOn w:val="a0"/>
    <w:rsid w:val="003A7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0.2.8.5:8080/content/act/9c5f474e-f84e-41ad-a193-c8011e05ac8e.doc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10.2.8.5:8080/content/act/9f8d237e-3f00-4bb0-b6c9-d757fead4a41.doc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nla-service.scli.ru:8080/rnla-links/ws/content/act/9aa48369-618a-4bb4-b4b8-ae15f2b7ebf6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eader" Target="header4.xml"/><Relationship Id="rId10" Type="http://schemas.openxmlformats.org/officeDocument/2006/relationships/hyperlink" Target="http://rnla-service.scli.ru:8080/rnla-links/ws/content/act/9aa48369-618a-4bb4-b4b8-ae15f2b7ebf6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rnla-service.scli.ru:8080/rnla-links/ws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9CF5-C4E2-486C-9B11-5120E70A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22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Администрация ГО ЗАТО п. Горный</Company>
  <LinksUpToDate>false</LinksUpToDate>
  <CharactersWithSpaces>29720</CharactersWithSpaces>
  <SharedDoc>false</SharedDoc>
  <HLinks>
    <vt:vector size="24" baseType="variant"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  <vt:variant>
        <vt:i4>2425930</vt:i4>
      </vt:variant>
      <vt:variant>
        <vt:i4>6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consultantplus://offline/ref=8903E3ECCDE784A810213BDCE87936EB4DB73010DD6DED8F107460456DE906BB49F6EF4E7CDE71AF30BEDABEE844BAX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Виноградова А.В.</dc:creator>
  <cp:lastModifiedBy>Пользователь</cp:lastModifiedBy>
  <cp:revision>2</cp:revision>
  <cp:lastPrinted>2018-10-04T00:54:00Z</cp:lastPrinted>
  <dcterms:created xsi:type="dcterms:W3CDTF">2020-11-12T07:29:00Z</dcterms:created>
  <dcterms:modified xsi:type="dcterms:W3CDTF">2020-11-12T07:29:00Z</dcterms:modified>
</cp:coreProperties>
</file>