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AE" w:rsidRPr="009445AE" w:rsidRDefault="009445AE" w:rsidP="009445AE">
      <w:pPr>
        <w:pStyle w:val="a7"/>
        <w:suppressAutoHyphens/>
        <w:jc w:val="right"/>
        <w:rPr>
          <w:b/>
          <w:color w:val="FF0000"/>
          <w:sz w:val="28"/>
          <w:szCs w:val="28"/>
        </w:rPr>
      </w:pPr>
      <w:r w:rsidRPr="009445AE">
        <w:rPr>
          <w:b/>
          <w:color w:val="FF0000"/>
          <w:sz w:val="28"/>
          <w:szCs w:val="28"/>
        </w:rPr>
        <w:t>ПРОЕКТ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CB782A" w:rsidP="00CB782A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CB782A" w:rsidRPr="00B429DD" w:rsidRDefault="00CB782A" w:rsidP="00CB782A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</w:p>
    <w:p w:rsidR="00CB782A" w:rsidRPr="00B429DD" w:rsidRDefault="009445AE" w:rsidP="00CB782A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492481">
        <w:rPr>
          <w:sz w:val="28"/>
          <w:szCs w:val="28"/>
        </w:rPr>
        <w:t>2021</w:t>
      </w:r>
      <w:r w:rsidR="00CB782A" w:rsidRPr="00B429DD">
        <w:rPr>
          <w:sz w:val="28"/>
          <w:szCs w:val="28"/>
        </w:rPr>
        <w:t xml:space="preserve"> год</w:t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</w:r>
      <w:r w:rsidR="00CB782A" w:rsidRPr="00B429DD">
        <w:rPr>
          <w:sz w:val="28"/>
          <w:szCs w:val="28"/>
        </w:rPr>
        <w:tab/>
        <w:t xml:space="preserve">                 </w:t>
      </w:r>
      <w:r w:rsidR="00D449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CB782A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CB782A" w:rsidRPr="00B429DD">
        <w:rPr>
          <w:sz w:val="28"/>
          <w:szCs w:val="28"/>
        </w:rPr>
        <w:t xml:space="preserve">                    </w:t>
      </w:r>
    </w:p>
    <w:p w:rsidR="00CB782A" w:rsidRPr="00B429DD" w:rsidRDefault="00CB782A" w:rsidP="00CB782A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AA1522" w:rsidRDefault="00AA1522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CB782A" w:rsidRDefault="00CB782A" w:rsidP="002C3CC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492481" w:rsidRDefault="00492481" w:rsidP="009445AE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постановления от </w:t>
      </w:r>
      <w:r w:rsidR="009445AE">
        <w:rPr>
          <w:b/>
          <w:bCs/>
          <w:szCs w:val="28"/>
        </w:rPr>
        <w:t>10 декабря 2015</w:t>
      </w:r>
      <w:r>
        <w:rPr>
          <w:b/>
          <w:bCs/>
          <w:szCs w:val="28"/>
        </w:rPr>
        <w:t xml:space="preserve"> года </w:t>
      </w:r>
    </w:p>
    <w:p w:rsidR="00AA1522" w:rsidRDefault="00492481" w:rsidP="009445AE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№ </w:t>
      </w:r>
      <w:r w:rsidR="009445AE">
        <w:rPr>
          <w:b/>
          <w:bCs/>
          <w:szCs w:val="28"/>
        </w:rPr>
        <w:t>85</w:t>
      </w:r>
      <w:r>
        <w:rPr>
          <w:b/>
          <w:bCs/>
          <w:szCs w:val="28"/>
        </w:rPr>
        <w:t xml:space="preserve"> «</w:t>
      </w:r>
      <w:r w:rsidR="0023656D">
        <w:rPr>
          <w:b/>
          <w:bCs/>
          <w:szCs w:val="28"/>
        </w:rPr>
        <w:t>Об утверждении</w:t>
      </w:r>
      <w:r w:rsidR="009445AE">
        <w:rPr>
          <w:b/>
          <w:bCs/>
          <w:szCs w:val="28"/>
        </w:rPr>
        <w:t xml:space="preserve"> </w:t>
      </w:r>
      <w:r w:rsidR="009445AE" w:rsidRPr="00AE0029">
        <w:rPr>
          <w:b/>
          <w:bCs/>
          <w:szCs w:val="28"/>
        </w:rPr>
        <w:t>ведомственных перечней</w:t>
      </w:r>
      <w:r w:rsidR="009445AE">
        <w:rPr>
          <w:b/>
          <w:bCs/>
          <w:szCs w:val="28"/>
        </w:rPr>
        <w:t xml:space="preserve"> </w:t>
      </w:r>
      <w:r w:rsidR="009445AE" w:rsidRPr="00AE0029">
        <w:rPr>
          <w:b/>
          <w:szCs w:val="28"/>
        </w:rPr>
        <w:t>муниципальных услуг (работ),</w:t>
      </w:r>
      <w:r w:rsidR="009445AE">
        <w:rPr>
          <w:b/>
          <w:szCs w:val="28"/>
        </w:rPr>
        <w:t xml:space="preserve"> о</w:t>
      </w:r>
      <w:r w:rsidR="009445AE" w:rsidRPr="00AE0029">
        <w:rPr>
          <w:b/>
          <w:szCs w:val="28"/>
        </w:rPr>
        <w:t>казываемых (выполняемых)</w:t>
      </w:r>
      <w:r w:rsidR="009445AE">
        <w:rPr>
          <w:b/>
          <w:szCs w:val="28"/>
        </w:rPr>
        <w:t xml:space="preserve"> </w:t>
      </w:r>
      <w:r w:rsidR="009445AE" w:rsidRPr="00AE0029">
        <w:rPr>
          <w:b/>
          <w:szCs w:val="28"/>
        </w:rPr>
        <w:t>находящимися в ведении</w:t>
      </w:r>
      <w:r w:rsidR="009445AE">
        <w:rPr>
          <w:b/>
          <w:szCs w:val="28"/>
        </w:rPr>
        <w:t xml:space="preserve"> Администрации </w:t>
      </w:r>
      <w:r w:rsidR="009445AE" w:rsidRPr="00AE0029">
        <w:rPr>
          <w:b/>
          <w:szCs w:val="28"/>
        </w:rPr>
        <w:t>сельского поселения «Линёво-Озёрское»</w:t>
      </w:r>
      <w:r w:rsidR="009445AE">
        <w:rPr>
          <w:b/>
          <w:szCs w:val="28"/>
        </w:rPr>
        <w:t xml:space="preserve"> </w:t>
      </w:r>
      <w:r w:rsidR="009445AE" w:rsidRPr="00AE0029">
        <w:rPr>
          <w:b/>
          <w:szCs w:val="28"/>
        </w:rPr>
        <w:t>муниципальными учреждениями</w:t>
      </w:r>
      <w:r w:rsidR="009445AE">
        <w:rPr>
          <w:b/>
          <w:szCs w:val="28"/>
        </w:rPr>
        <w:t xml:space="preserve"> </w:t>
      </w:r>
      <w:r w:rsidR="009445AE" w:rsidRPr="00AE0029">
        <w:rPr>
          <w:b/>
          <w:szCs w:val="28"/>
        </w:rPr>
        <w:t>в качестве основных видов деятельности</w:t>
      </w:r>
      <w:r w:rsidR="00FA2CCE">
        <w:rPr>
          <w:b/>
          <w:bCs/>
          <w:szCs w:val="28"/>
        </w:rPr>
        <w:t xml:space="preserve">» </w:t>
      </w:r>
    </w:p>
    <w:p w:rsidR="00FA2CCE" w:rsidRDefault="00FA2CCE" w:rsidP="009445A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030EC6" w:rsidRPr="0017442E" w:rsidRDefault="00030EC6" w:rsidP="009445AE">
      <w:pPr>
        <w:spacing w:after="0" w:line="240" w:lineRule="auto"/>
        <w:ind w:right="-6" w:firstLine="0"/>
        <w:jc w:val="center"/>
        <w:rPr>
          <w:b/>
          <w:szCs w:val="28"/>
        </w:rPr>
      </w:pPr>
    </w:p>
    <w:p w:rsidR="00CB782A" w:rsidRPr="00D8191F" w:rsidRDefault="0023656D" w:rsidP="002F060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Cs w:val="28"/>
        </w:rPr>
      </w:pPr>
      <w:proofErr w:type="gramStart"/>
      <w:r w:rsidRPr="0023656D">
        <w:rPr>
          <w:bCs/>
          <w:szCs w:val="28"/>
        </w:rPr>
        <w:t>В соответствии с Федеральн</w:t>
      </w:r>
      <w:r w:rsidR="00E95219">
        <w:rPr>
          <w:bCs/>
          <w:szCs w:val="28"/>
        </w:rPr>
        <w:t>ым</w:t>
      </w:r>
      <w:r w:rsidRPr="0023656D">
        <w:rPr>
          <w:bCs/>
          <w:szCs w:val="28"/>
        </w:rPr>
        <w:t xml:space="preserve"> закон</w:t>
      </w:r>
      <w:r w:rsidR="00E95219">
        <w:rPr>
          <w:bCs/>
          <w:szCs w:val="28"/>
        </w:rPr>
        <w:t>ом</w:t>
      </w:r>
      <w:r w:rsidRPr="0023656D">
        <w:rPr>
          <w:bCs/>
          <w:szCs w:val="28"/>
        </w:rPr>
        <w:t xml:space="preserve"> от </w:t>
      </w:r>
      <w:r w:rsidR="002F0608">
        <w:rPr>
          <w:bCs/>
          <w:szCs w:val="28"/>
        </w:rPr>
        <w:t>18 июля 2017 года                                              № 178-ФЗ</w:t>
      </w:r>
      <w:r w:rsidR="002F0608" w:rsidRPr="002F0608">
        <w:rPr>
          <w:bCs/>
          <w:szCs w:val="28"/>
        </w:rPr>
        <w:t xml:space="preserve"> </w:t>
      </w:r>
      <w:r w:rsidR="002F0608">
        <w:rPr>
          <w:bCs/>
          <w:szCs w:val="28"/>
        </w:rPr>
        <w:t>«</w:t>
      </w:r>
      <w:r w:rsidR="002F0608" w:rsidRPr="002F0608">
        <w:rPr>
          <w:bCs/>
          <w:szCs w:val="28"/>
        </w:rPr>
        <w:t>О внесении изменений в Бюджетный кодекс Российской Федерации и с</w:t>
      </w:r>
      <w:r w:rsidR="002F0608">
        <w:rPr>
          <w:bCs/>
          <w:szCs w:val="28"/>
        </w:rPr>
        <w:t>татью 3 Федерального закона «</w:t>
      </w:r>
      <w:r w:rsidR="002F0608" w:rsidRPr="002F0608">
        <w:rPr>
          <w:bCs/>
          <w:szCs w:val="28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</w:t>
      </w:r>
      <w:r w:rsidR="002F0608">
        <w:rPr>
          <w:bCs/>
          <w:szCs w:val="28"/>
        </w:rPr>
        <w:t xml:space="preserve">едерации», </w:t>
      </w:r>
      <w:r w:rsidR="00E95219" w:rsidRPr="002F0608">
        <w:rPr>
          <w:bCs/>
          <w:szCs w:val="28"/>
        </w:rPr>
        <w:t xml:space="preserve">в 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</w:t>
      </w:r>
      <w:r w:rsidR="00CB782A" w:rsidRPr="002F0608">
        <w:rPr>
          <w:bCs/>
          <w:szCs w:val="28"/>
        </w:rPr>
        <w:t>администрация муниципального</w:t>
      </w:r>
      <w:proofErr w:type="gramEnd"/>
      <w:r w:rsidR="00CB782A" w:rsidRPr="002F0608">
        <w:rPr>
          <w:bCs/>
          <w:szCs w:val="28"/>
        </w:rPr>
        <w:t xml:space="preserve"> образования сельского поселения «Линёво-Озёрское» </w:t>
      </w:r>
      <w:r w:rsidR="00CB782A" w:rsidRPr="00D8191F">
        <w:rPr>
          <w:b/>
          <w:bCs/>
          <w:szCs w:val="28"/>
        </w:rPr>
        <w:t>постановляет:</w:t>
      </w:r>
    </w:p>
    <w:p w:rsidR="00AA1522" w:rsidRPr="002F0608" w:rsidRDefault="00AA1522" w:rsidP="002F0608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  <w:bookmarkStart w:id="0" w:name="_GoBack"/>
      <w:bookmarkEnd w:id="0"/>
    </w:p>
    <w:p w:rsidR="002F0608" w:rsidRPr="00D8191F" w:rsidRDefault="00D8191F" w:rsidP="00D8191F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E95219" w:rsidRPr="00D8191F">
        <w:rPr>
          <w:bCs/>
          <w:szCs w:val="28"/>
        </w:rPr>
        <w:t xml:space="preserve">Признать утратившим силу постановление </w:t>
      </w:r>
      <w:r w:rsidR="002F0608" w:rsidRPr="00D8191F">
        <w:rPr>
          <w:bCs/>
          <w:szCs w:val="28"/>
        </w:rPr>
        <w:t>от 10 декабря 2015 года</w:t>
      </w:r>
      <w:r w:rsidR="002F0608" w:rsidRPr="00D8191F">
        <w:rPr>
          <w:bCs/>
          <w:szCs w:val="28"/>
        </w:rPr>
        <w:t xml:space="preserve"> </w:t>
      </w:r>
      <w:r w:rsidR="002F0608" w:rsidRPr="00D8191F">
        <w:rPr>
          <w:bCs/>
          <w:szCs w:val="28"/>
        </w:rPr>
        <w:t xml:space="preserve">№ 85 «Об утверждении ведомственных перечней </w:t>
      </w:r>
      <w:r w:rsidR="002F0608" w:rsidRPr="00D8191F">
        <w:rPr>
          <w:szCs w:val="28"/>
        </w:rPr>
        <w:t>муниципальных услуг (работ), оказываемых (выполняемых) находящимися в ведении Администрации сельского поселения «Линёво-Озёрское» муниципальными учреждениями в качестве основных видов деятельности</w:t>
      </w:r>
      <w:r w:rsidR="002F0608" w:rsidRPr="00D8191F">
        <w:rPr>
          <w:bCs/>
          <w:szCs w:val="28"/>
        </w:rPr>
        <w:t>»</w:t>
      </w:r>
      <w:r>
        <w:rPr>
          <w:bCs/>
          <w:szCs w:val="28"/>
        </w:rPr>
        <w:t xml:space="preserve">. </w:t>
      </w:r>
      <w:r w:rsidR="002F0608" w:rsidRPr="00D8191F">
        <w:rPr>
          <w:bCs/>
          <w:szCs w:val="28"/>
        </w:rPr>
        <w:t xml:space="preserve"> </w:t>
      </w:r>
    </w:p>
    <w:p w:rsidR="00030EC6" w:rsidRPr="00B429DD" w:rsidRDefault="00030EC6" w:rsidP="00D8191F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030EC6" w:rsidRPr="00B429DD" w:rsidRDefault="00030EC6" w:rsidP="00D8191F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030EC6" w:rsidRPr="00B429DD" w:rsidRDefault="00030EC6" w:rsidP="00030EC6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030EC6" w:rsidRPr="00B429DD" w:rsidRDefault="00030EC6" w:rsidP="00E95219">
      <w:pPr>
        <w:widowControl w:val="0"/>
        <w:spacing w:after="0" w:line="240" w:lineRule="auto"/>
        <w:ind w:firstLine="0"/>
        <w:rPr>
          <w:bCs/>
          <w:i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>Н.Е. Горюнов</w:t>
      </w:r>
    </w:p>
    <w:sectPr w:rsidR="00030EC6" w:rsidRPr="00B429DD" w:rsidSect="00A9342E">
      <w:footerReference w:type="default" r:id="rId9"/>
      <w:pgSz w:w="11906" w:h="16838"/>
      <w:pgMar w:top="1134" w:right="851" w:bottom="1134" w:left="1701" w:header="709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4F" w:rsidRPr="00A9342E" w:rsidRDefault="00912D4F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endnote>
  <w:endnote w:type="continuationSeparator" w:id="0">
    <w:p w:rsidR="00912D4F" w:rsidRPr="00A9342E" w:rsidRDefault="00912D4F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2E" w:rsidRPr="00A9342E" w:rsidRDefault="00A9342E">
    <w:pPr>
      <w:pStyle w:val="ab"/>
      <w:jc w:val="right"/>
      <w:rPr>
        <w:sz w:val="20"/>
        <w:szCs w:val="20"/>
      </w:rPr>
    </w:pPr>
  </w:p>
  <w:p w:rsidR="00A9342E" w:rsidRDefault="00A934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4F" w:rsidRPr="00A9342E" w:rsidRDefault="00912D4F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separator/>
      </w:r>
    </w:p>
  </w:footnote>
  <w:footnote w:type="continuationSeparator" w:id="0">
    <w:p w:rsidR="00912D4F" w:rsidRPr="00A9342E" w:rsidRDefault="00912D4F" w:rsidP="00A9342E">
      <w:pPr>
        <w:pStyle w:val="ConsTitle"/>
        <w:rPr>
          <w:rFonts w:ascii="Times New Roman" w:eastAsia="Calibri" w:hAnsi="Times New Roman" w:cs="Times New Roman"/>
          <w:b w:val="0"/>
          <w:bCs w:val="0"/>
          <w:sz w:val="28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74C0"/>
    <w:multiLevelType w:val="hybridMultilevel"/>
    <w:tmpl w:val="3B745360"/>
    <w:lvl w:ilvl="0" w:tplc="311E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0EC6"/>
    <w:rsid w:val="0003216B"/>
    <w:rsid w:val="00042889"/>
    <w:rsid w:val="00042A26"/>
    <w:rsid w:val="000438AF"/>
    <w:rsid w:val="000442FF"/>
    <w:rsid w:val="000448EC"/>
    <w:rsid w:val="000509FD"/>
    <w:rsid w:val="00050B23"/>
    <w:rsid w:val="000521E9"/>
    <w:rsid w:val="000603A5"/>
    <w:rsid w:val="00071C61"/>
    <w:rsid w:val="00087097"/>
    <w:rsid w:val="00095AB6"/>
    <w:rsid w:val="000A133F"/>
    <w:rsid w:val="000A7516"/>
    <w:rsid w:val="000B0723"/>
    <w:rsid w:val="000C2724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33A8"/>
    <w:rsid w:val="0015420F"/>
    <w:rsid w:val="0016085D"/>
    <w:rsid w:val="00160C41"/>
    <w:rsid w:val="00163AFB"/>
    <w:rsid w:val="00164946"/>
    <w:rsid w:val="00171A95"/>
    <w:rsid w:val="00172911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71FA"/>
    <w:rsid w:val="00222BB5"/>
    <w:rsid w:val="00226305"/>
    <w:rsid w:val="0023034D"/>
    <w:rsid w:val="0023656D"/>
    <w:rsid w:val="002369A0"/>
    <w:rsid w:val="00237326"/>
    <w:rsid w:val="00244AE9"/>
    <w:rsid w:val="00251D0D"/>
    <w:rsid w:val="002534A4"/>
    <w:rsid w:val="00257309"/>
    <w:rsid w:val="00260507"/>
    <w:rsid w:val="00262473"/>
    <w:rsid w:val="002666EB"/>
    <w:rsid w:val="00276686"/>
    <w:rsid w:val="00283F1F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C0"/>
    <w:rsid w:val="002C3CD4"/>
    <w:rsid w:val="002C3D0C"/>
    <w:rsid w:val="002C7289"/>
    <w:rsid w:val="002E1007"/>
    <w:rsid w:val="002E36A8"/>
    <w:rsid w:val="002E6FDD"/>
    <w:rsid w:val="002E785C"/>
    <w:rsid w:val="002E7E0D"/>
    <w:rsid w:val="002F0608"/>
    <w:rsid w:val="002F2B56"/>
    <w:rsid w:val="002F6EB4"/>
    <w:rsid w:val="00301024"/>
    <w:rsid w:val="0030262F"/>
    <w:rsid w:val="00303563"/>
    <w:rsid w:val="00304FB4"/>
    <w:rsid w:val="003051C2"/>
    <w:rsid w:val="003139C3"/>
    <w:rsid w:val="003147D4"/>
    <w:rsid w:val="003214A2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67F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AF7"/>
    <w:rsid w:val="00421D69"/>
    <w:rsid w:val="00421EE8"/>
    <w:rsid w:val="0042430A"/>
    <w:rsid w:val="00426726"/>
    <w:rsid w:val="004320BE"/>
    <w:rsid w:val="00435254"/>
    <w:rsid w:val="00440930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10"/>
    <w:rsid w:val="00484F6C"/>
    <w:rsid w:val="00485193"/>
    <w:rsid w:val="00490518"/>
    <w:rsid w:val="00490F03"/>
    <w:rsid w:val="00492481"/>
    <w:rsid w:val="004945D8"/>
    <w:rsid w:val="004969F3"/>
    <w:rsid w:val="0049771C"/>
    <w:rsid w:val="004A2CFA"/>
    <w:rsid w:val="004B2C9D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744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581B"/>
    <w:rsid w:val="00643CE6"/>
    <w:rsid w:val="00647FD1"/>
    <w:rsid w:val="00653E08"/>
    <w:rsid w:val="00670DB3"/>
    <w:rsid w:val="00674608"/>
    <w:rsid w:val="00674D18"/>
    <w:rsid w:val="00675B0B"/>
    <w:rsid w:val="00682C73"/>
    <w:rsid w:val="00684195"/>
    <w:rsid w:val="00685E5C"/>
    <w:rsid w:val="00687EDF"/>
    <w:rsid w:val="00690696"/>
    <w:rsid w:val="006A54BA"/>
    <w:rsid w:val="006A7FA9"/>
    <w:rsid w:val="006C166E"/>
    <w:rsid w:val="006C1AAA"/>
    <w:rsid w:val="006C1E84"/>
    <w:rsid w:val="006C6042"/>
    <w:rsid w:val="006C690B"/>
    <w:rsid w:val="006C76F5"/>
    <w:rsid w:val="006D0047"/>
    <w:rsid w:val="006D2C25"/>
    <w:rsid w:val="006D6CEF"/>
    <w:rsid w:val="006E5D0A"/>
    <w:rsid w:val="006F0C6E"/>
    <w:rsid w:val="00704FED"/>
    <w:rsid w:val="007125AB"/>
    <w:rsid w:val="00713808"/>
    <w:rsid w:val="00713E4A"/>
    <w:rsid w:val="0071412B"/>
    <w:rsid w:val="00714A83"/>
    <w:rsid w:val="0072407A"/>
    <w:rsid w:val="007252C3"/>
    <w:rsid w:val="007271C3"/>
    <w:rsid w:val="00734C78"/>
    <w:rsid w:val="007351DC"/>
    <w:rsid w:val="0073630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16CA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2FB7"/>
    <w:rsid w:val="008F1F10"/>
    <w:rsid w:val="008F4BA1"/>
    <w:rsid w:val="0090177E"/>
    <w:rsid w:val="009035DA"/>
    <w:rsid w:val="0091001E"/>
    <w:rsid w:val="00912D4F"/>
    <w:rsid w:val="0092207D"/>
    <w:rsid w:val="00922C71"/>
    <w:rsid w:val="00922E91"/>
    <w:rsid w:val="00923861"/>
    <w:rsid w:val="0093626D"/>
    <w:rsid w:val="009444BA"/>
    <w:rsid w:val="009445AE"/>
    <w:rsid w:val="00951AC2"/>
    <w:rsid w:val="009521B6"/>
    <w:rsid w:val="00962027"/>
    <w:rsid w:val="00981060"/>
    <w:rsid w:val="00982D56"/>
    <w:rsid w:val="009959A5"/>
    <w:rsid w:val="0099745D"/>
    <w:rsid w:val="009A2AAC"/>
    <w:rsid w:val="009B19D8"/>
    <w:rsid w:val="009B22E2"/>
    <w:rsid w:val="009B29F4"/>
    <w:rsid w:val="009C22BF"/>
    <w:rsid w:val="009C5413"/>
    <w:rsid w:val="009D1AF6"/>
    <w:rsid w:val="009D38F9"/>
    <w:rsid w:val="009E3FC4"/>
    <w:rsid w:val="009E509F"/>
    <w:rsid w:val="009E652C"/>
    <w:rsid w:val="009F2448"/>
    <w:rsid w:val="00A076D6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4B7A"/>
    <w:rsid w:val="00A86FEB"/>
    <w:rsid w:val="00A87F62"/>
    <w:rsid w:val="00A9342E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D68F6"/>
    <w:rsid w:val="00AE43BA"/>
    <w:rsid w:val="00AE6090"/>
    <w:rsid w:val="00AF2A65"/>
    <w:rsid w:val="00AF580B"/>
    <w:rsid w:val="00AF72E0"/>
    <w:rsid w:val="00B016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451CB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B782A"/>
    <w:rsid w:val="00CC0B95"/>
    <w:rsid w:val="00CC5F41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49C3"/>
    <w:rsid w:val="00D470A0"/>
    <w:rsid w:val="00D47A40"/>
    <w:rsid w:val="00D51EA7"/>
    <w:rsid w:val="00D564CF"/>
    <w:rsid w:val="00D56F0E"/>
    <w:rsid w:val="00D63AB3"/>
    <w:rsid w:val="00D711B8"/>
    <w:rsid w:val="00D76DB0"/>
    <w:rsid w:val="00D80743"/>
    <w:rsid w:val="00D8191F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46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4301"/>
    <w:rsid w:val="00E76AA9"/>
    <w:rsid w:val="00E77347"/>
    <w:rsid w:val="00E81633"/>
    <w:rsid w:val="00E9130D"/>
    <w:rsid w:val="00E92E34"/>
    <w:rsid w:val="00E95219"/>
    <w:rsid w:val="00E95733"/>
    <w:rsid w:val="00EA24F4"/>
    <w:rsid w:val="00EA2EBD"/>
    <w:rsid w:val="00EC1191"/>
    <w:rsid w:val="00EC23F3"/>
    <w:rsid w:val="00EC445C"/>
    <w:rsid w:val="00EC50E4"/>
    <w:rsid w:val="00EC5122"/>
    <w:rsid w:val="00EC576E"/>
    <w:rsid w:val="00EC6519"/>
    <w:rsid w:val="00EE0A2F"/>
    <w:rsid w:val="00EE13D1"/>
    <w:rsid w:val="00EE4300"/>
    <w:rsid w:val="00EF3648"/>
    <w:rsid w:val="00F077CD"/>
    <w:rsid w:val="00F14E79"/>
    <w:rsid w:val="00F229DF"/>
    <w:rsid w:val="00F263F0"/>
    <w:rsid w:val="00F267C8"/>
    <w:rsid w:val="00F317E6"/>
    <w:rsid w:val="00F35E4A"/>
    <w:rsid w:val="00F43B6F"/>
    <w:rsid w:val="00F53E4F"/>
    <w:rsid w:val="00F54AAC"/>
    <w:rsid w:val="00F54E7E"/>
    <w:rsid w:val="00F55389"/>
    <w:rsid w:val="00F70642"/>
    <w:rsid w:val="00F7469C"/>
    <w:rsid w:val="00F76187"/>
    <w:rsid w:val="00F8198D"/>
    <w:rsid w:val="00F84FED"/>
    <w:rsid w:val="00F97942"/>
    <w:rsid w:val="00FA2CCE"/>
    <w:rsid w:val="00FA5292"/>
    <w:rsid w:val="00FB0B06"/>
    <w:rsid w:val="00FB0F24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060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"/>
    <w:basedOn w:val="a"/>
    <w:uiPriority w:val="99"/>
    <w:rsid w:val="002365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365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CB782A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CB782A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42E"/>
    <w:rPr>
      <w:rFonts w:ascii="Times New Roman" w:hAnsi="Times New Roman"/>
      <w:sz w:val="28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1729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60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2F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010A-0F74-4E9F-8E7B-FCC4BDDD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</CharactersWithSpaces>
  <SharedDoc>false</SharedDoc>
  <HLinks>
    <vt:vector size="18" baseType="variant"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consultantplus://offline/ref=46CAFE6E60A836B3C246A32FDB754C9CC042242DEBF0929E650E64CC0C4700A1BE3B8B66EBA6A03DF7H4D</vt:lpwstr>
      </vt:variant>
      <vt:variant>
        <vt:lpwstr/>
      </vt:variant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consultantplus://offline/ref=47B3ED6345E20356A41251623EF2437BBB15206F50CE59C86EB00EB8705CC5FFB58C6B56EBr0C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consultantplus://offline/ref=47B3ED6345E20356A41251623EF2437BBB15206F50CE59C86EB00EB8705CC5FFB58C6B5EB25520B1EEr2C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dcterms:created xsi:type="dcterms:W3CDTF">2021-06-21T07:06:00Z</dcterms:created>
  <dcterms:modified xsi:type="dcterms:W3CDTF">2021-06-21T07:28:00Z</dcterms:modified>
</cp:coreProperties>
</file>