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DA" w:rsidRPr="001B0DD6" w:rsidRDefault="005F7BDA" w:rsidP="001B0DD6">
      <w:pPr>
        <w:jc w:val="center"/>
        <w:rPr>
          <w:rFonts w:ascii="Times New Roman" w:hAnsi="Times New Roman"/>
          <w:sz w:val="28"/>
          <w:szCs w:val="28"/>
        </w:rPr>
      </w:pPr>
      <w:r w:rsidRPr="001B0DD6">
        <w:rPr>
          <w:rFonts w:ascii="Times New Roman" w:hAnsi="Times New Roman"/>
          <w:sz w:val="28"/>
          <w:szCs w:val="28"/>
        </w:rPr>
        <w:t>Р О С С И Й С К А Я   Ф Е Д Е Р А Ц И Я</w:t>
      </w:r>
    </w:p>
    <w:p w:rsidR="005F7BDA" w:rsidRPr="001B0DD6" w:rsidRDefault="005F7BDA" w:rsidP="001B0DD6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1B0DD6">
        <w:rPr>
          <w:rFonts w:ascii="Times New Roman" w:hAnsi="Times New Roman"/>
          <w:sz w:val="28"/>
          <w:szCs w:val="28"/>
        </w:rPr>
        <w:t xml:space="preserve"> Администрация сельского поселения «Закультинское»</w:t>
      </w:r>
    </w:p>
    <w:p w:rsidR="005F7BDA" w:rsidRPr="001B0DD6" w:rsidRDefault="005F7BDA" w:rsidP="001B0D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7BDA" w:rsidRPr="001B0DD6" w:rsidRDefault="005F7BDA" w:rsidP="001B0DD6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B0DD6">
        <w:rPr>
          <w:rFonts w:ascii="Times New Roman" w:hAnsi="Times New Roman"/>
          <w:b/>
          <w:sz w:val="28"/>
          <w:szCs w:val="28"/>
        </w:rPr>
        <w:t>ПОСТАНОВЛЕНИЕ</w:t>
      </w:r>
    </w:p>
    <w:p w:rsidR="005F7BDA" w:rsidRPr="001B0DD6" w:rsidRDefault="005F7BDA" w:rsidP="001B0DD6">
      <w:pPr>
        <w:rPr>
          <w:rFonts w:ascii="Times New Roman" w:hAnsi="Times New Roman"/>
          <w:sz w:val="28"/>
          <w:szCs w:val="28"/>
        </w:rPr>
      </w:pPr>
      <w:r w:rsidRPr="001B0DD6">
        <w:rPr>
          <w:rFonts w:ascii="Times New Roman" w:hAnsi="Times New Roman"/>
          <w:sz w:val="28"/>
          <w:szCs w:val="28"/>
        </w:rPr>
        <w:t>05.06.2015г.                                                                                                    № 1</w:t>
      </w:r>
      <w:r>
        <w:rPr>
          <w:rFonts w:ascii="Times New Roman" w:hAnsi="Times New Roman"/>
          <w:sz w:val="28"/>
          <w:szCs w:val="28"/>
        </w:rPr>
        <w:t>5</w:t>
      </w:r>
      <w:r w:rsidRPr="001B0DD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F7BDA" w:rsidRPr="001B0DD6" w:rsidRDefault="005F7BDA" w:rsidP="00DE682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F7BDA" w:rsidRPr="001B0DD6" w:rsidRDefault="005F7BDA" w:rsidP="00DE682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B0DD6">
        <w:rPr>
          <w:rFonts w:ascii="Times New Roman" w:hAnsi="Times New Roman"/>
          <w:b/>
          <w:sz w:val="28"/>
          <w:szCs w:val="28"/>
        </w:rPr>
        <w:t>Об определении форм участия граждан в обеспечении первичных мер</w:t>
      </w:r>
    </w:p>
    <w:p w:rsidR="005F7BDA" w:rsidRPr="001B0DD6" w:rsidRDefault="005F7BDA" w:rsidP="00DE682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B0DD6">
        <w:rPr>
          <w:rFonts w:ascii="Times New Roman" w:hAnsi="Times New Roman"/>
          <w:b/>
          <w:sz w:val="28"/>
          <w:szCs w:val="28"/>
        </w:rPr>
        <w:t>пожарной безопасности</w:t>
      </w:r>
      <w:r>
        <w:rPr>
          <w:rFonts w:ascii="Times New Roman" w:hAnsi="Times New Roman"/>
          <w:b/>
          <w:sz w:val="28"/>
          <w:szCs w:val="28"/>
        </w:rPr>
        <w:t xml:space="preserve"> на территории сельского поселения «Закультинское»</w:t>
      </w:r>
    </w:p>
    <w:p w:rsidR="005F7BDA" w:rsidRPr="001B0DD6" w:rsidRDefault="005F7BDA" w:rsidP="00DE682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F7BDA" w:rsidRPr="001B0DD6" w:rsidRDefault="005F7BDA" w:rsidP="00A01A42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1B0DD6">
        <w:rPr>
          <w:rFonts w:ascii="Times New Roman" w:hAnsi="Times New Roman"/>
          <w:sz w:val="28"/>
          <w:szCs w:val="28"/>
        </w:rPr>
        <w:t xml:space="preserve">            Во исполнение Федерального Закона от 21.12.1994 года № 69-ФЗ «О пожарной безопасности» и в соответствии с Уставом сельского поселения </w:t>
      </w:r>
      <w:r>
        <w:rPr>
          <w:rFonts w:ascii="Times New Roman" w:hAnsi="Times New Roman"/>
          <w:sz w:val="28"/>
          <w:szCs w:val="28"/>
        </w:rPr>
        <w:t>«Закультинское»</w:t>
      </w:r>
      <w:r w:rsidRPr="001B0DD6">
        <w:rPr>
          <w:rFonts w:ascii="Times New Roman" w:hAnsi="Times New Roman"/>
          <w:sz w:val="28"/>
          <w:szCs w:val="28"/>
        </w:rPr>
        <w:t xml:space="preserve">, в целях обеспечения пожарной безопасности на территории сельского поселения, </w:t>
      </w:r>
      <w:r w:rsidRPr="001B0DD6">
        <w:rPr>
          <w:rFonts w:ascii="Times New Roman" w:hAnsi="Times New Roman"/>
          <w:b/>
          <w:sz w:val="28"/>
          <w:szCs w:val="28"/>
        </w:rPr>
        <w:t>постановляю:</w:t>
      </w:r>
    </w:p>
    <w:p w:rsidR="005F7BDA" w:rsidRPr="001B0DD6" w:rsidRDefault="005F7BDA" w:rsidP="00A01A4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B0DD6">
        <w:rPr>
          <w:rFonts w:ascii="Times New Roman" w:hAnsi="Times New Roman"/>
          <w:sz w:val="28"/>
          <w:szCs w:val="28"/>
        </w:rPr>
        <w:t xml:space="preserve">           1.Формами участия граждан в обеспечении первичных мер пожарной безопасности считать:</w:t>
      </w:r>
    </w:p>
    <w:p w:rsidR="005F7BDA" w:rsidRPr="001B0DD6" w:rsidRDefault="005F7BDA" w:rsidP="00A01A4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B0DD6">
        <w:rPr>
          <w:rFonts w:ascii="Times New Roman" w:hAnsi="Times New Roman"/>
          <w:sz w:val="28"/>
          <w:szCs w:val="28"/>
        </w:rPr>
        <w:t xml:space="preserve">          - соблюдение населением требований пожарной безопасности;</w:t>
      </w:r>
    </w:p>
    <w:p w:rsidR="005F7BDA" w:rsidRPr="001B0DD6" w:rsidRDefault="005F7BDA" w:rsidP="00A01A4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B0DD6">
        <w:rPr>
          <w:rFonts w:ascii="Times New Roman" w:hAnsi="Times New Roman"/>
          <w:sz w:val="28"/>
          <w:szCs w:val="28"/>
        </w:rPr>
        <w:t xml:space="preserve">          - оборудование помещений, строений, находящихся в собственности (пользовании) первичными средствами пожаротушения и противопожарным инвентарем в соответствии с правилами пожарной безопасности;</w:t>
      </w:r>
    </w:p>
    <w:p w:rsidR="005F7BDA" w:rsidRPr="001B0DD6" w:rsidRDefault="005F7BDA" w:rsidP="00A01A4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B0DD6">
        <w:rPr>
          <w:rFonts w:ascii="Times New Roman" w:hAnsi="Times New Roman"/>
          <w:sz w:val="28"/>
          <w:szCs w:val="28"/>
        </w:rPr>
        <w:t xml:space="preserve">          - уведомление пожарной охраны, органов местного самоуправления и ближайших соседей об обнаружении пожара;</w:t>
      </w:r>
    </w:p>
    <w:p w:rsidR="005F7BDA" w:rsidRPr="001B0DD6" w:rsidRDefault="005F7BDA" w:rsidP="00A01A4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B0DD6">
        <w:rPr>
          <w:rFonts w:ascii="Times New Roman" w:hAnsi="Times New Roman"/>
          <w:sz w:val="28"/>
          <w:szCs w:val="28"/>
        </w:rPr>
        <w:t xml:space="preserve">           - принятие мер по спасению людей, имущества и тушению пожаров до прибытия пожарной охраны;</w:t>
      </w:r>
    </w:p>
    <w:p w:rsidR="005F7BDA" w:rsidRPr="001B0DD6" w:rsidRDefault="005F7BDA" w:rsidP="00A01A4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B0DD6">
        <w:rPr>
          <w:rFonts w:ascii="Times New Roman" w:hAnsi="Times New Roman"/>
          <w:sz w:val="28"/>
          <w:szCs w:val="28"/>
        </w:rPr>
        <w:t xml:space="preserve">           - содействие пожарной охране при тушении пожара;</w:t>
      </w:r>
    </w:p>
    <w:p w:rsidR="005F7BDA" w:rsidRPr="001B0DD6" w:rsidRDefault="005F7BDA" w:rsidP="00A01A4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B0DD6">
        <w:rPr>
          <w:rFonts w:ascii="Times New Roman" w:hAnsi="Times New Roman"/>
          <w:sz w:val="28"/>
          <w:szCs w:val="28"/>
        </w:rPr>
        <w:t xml:space="preserve">           - выполнение предписания, постановления и иных законных требований должностных лиц государственного пожарного надзора;</w:t>
      </w:r>
    </w:p>
    <w:p w:rsidR="005F7BDA" w:rsidRPr="001B0DD6" w:rsidRDefault="005F7BDA" w:rsidP="00A01A4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B0DD6">
        <w:rPr>
          <w:rFonts w:ascii="Times New Roman" w:hAnsi="Times New Roman"/>
          <w:sz w:val="28"/>
          <w:szCs w:val="28"/>
        </w:rPr>
        <w:t xml:space="preserve">           - предоставление в порядке, установленном законодательством Российской Федерации, возможности должностным лицам государственного пожарного надзора проводить обследования и проверки соответствующих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5F7BDA" w:rsidRPr="001B0DD6" w:rsidRDefault="005F7BDA" w:rsidP="00A01A4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B0DD6">
        <w:rPr>
          <w:rFonts w:ascii="Times New Roman" w:hAnsi="Times New Roman"/>
          <w:sz w:val="28"/>
          <w:szCs w:val="28"/>
        </w:rPr>
        <w:t xml:space="preserve">        - участие в деятельности добровольной пожарной  дружины.</w:t>
      </w:r>
    </w:p>
    <w:p w:rsidR="005F7BDA" w:rsidRPr="001B0DD6" w:rsidRDefault="005F7BDA" w:rsidP="00565BD0">
      <w:pPr>
        <w:pStyle w:val="NoSpacing"/>
        <w:ind w:left="449"/>
        <w:jc w:val="both"/>
        <w:rPr>
          <w:rFonts w:ascii="Times New Roman" w:hAnsi="Times New Roman"/>
          <w:sz w:val="28"/>
          <w:szCs w:val="28"/>
        </w:rPr>
      </w:pPr>
      <w:r w:rsidRPr="001B0DD6">
        <w:rPr>
          <w:rFonts w:ascii="Times New Roman" w:hAnsi="Times New Roman"/>
          <w:sz w:val="28"/>
          <w:szCs w:val="28"/>
        </w:rPr>
        <w:t>2.Активизировать работу по привлечению граждан к участию в обеспечении первичных мер пожарной безопасности:</w:t>
      </w:r>
    </w:p>
    <w:p w:rsidR="005F7BDA" w:rsidRPr="001B0DD6" w:rsidRDefault="005F7BDA" w:rsidP="00565BD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B0DD6">
        <w:rPr>
          <w:rFonts w:ascii="Times New Roman" w:hAnsi="Times New Roman"/>
          <w:sz w:val="28"/>
          <w:szCs w:val="28"/>
        </w:rPr>
        <w:t xml:space="preserve">        - обеспечить на каждые 10 домов оборудование пожарного щита, имеющего лом, багор, 2ведра, 2 огнетушителя объемом не менее </w:t>
      </w:r>
      <w:smartTag w:uri="urn:schemas-microsoft-com:office:smarttags" w:element="metricconverter">
        <w:smartTagPr>
          <w:attr w:name="ProductID" w:val="10 литров"/>
        </w:smartTagPr>
        <w:r w:rsidRPr="001B0DD6">
          <w:rPr>
            <w:rFonts w:ascii="Times New Roman" w:hAnsi="Times New Roman"/>
            <w:sz w:val="28"/>
            <w:szCs w:val="28"/>
          </w:rPr>
          <w:t>10 литров</w:t>
        </w:r>
      </w:smartTag>
      <w:r w:rsidRPr="001B0DD6">
        <w:rPr>
          <w:rFonts w:ascii="Times New Roman" w:hAnsi="Times New Roman"/>
          <w:sz w:val="28"/>
          <w:szCs w:val="28"/>
        </w:rPr>
        <w:t xml:space="preserve"> каждый, 1 лопата штыковая, 1 лопата совковая, емкость для хранения воды не менее 0,2 куб.м.;</w:t>
      </w:r>
    </w:p>
    <w:p w:rsidR="005F7BDA" w:rsidRDefault="005F7BDA" w:rsidP="00565BD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B0DD6">
        <w:rPr>
          <w:rFonts w:ascii="Times New Roman" w:hAnsi="Times New Roman"/>
          <w:sz w:val="28"/>
          <w:szCs w:val="28"/>
        </w:rPr>
        <w:t xml:space="preserve">       - организовать вывешивание табличек с изображением инвентаря на стенах индивидуальных жилых домов (калитках или воротах домовладений), с которым жильцы этих домов обязаны являться  на тушение пожара.</w:t>
      </w:r>
    </w:p>
    <w:p w:rsidR="005F7BDA" w:rsidRPr="001B0DD6" w:rsidRDefault="005F7BDA" w:rsidP="00565BD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Pr="001B0DD6">
        <w:rPr>
          <w:rFonts w:ascii="Times New Roman" w:hAnsi="Times New Roman"/>
          <w:sz w:val="28"/>
          <w:szCs w:val="28"/>
        </w:rPr>
        <w:t xml:space="preserve">. Настоящее Постановление обнародовать  в </w:t>
      </w:r>
      <w:r>
        <w:rPr>
          <w:rFonts w:ascii="Times New Roman" w:hAnsi="Times New Roman"/>
          <w:sz w:val="28"/>
          <w:szCs w:val="28"/>
        </w:rPr>
        <w:t>установленном порядке.</w:t>
      </w:r>
    </w:p>
    <w:p w:rsidR="005F7BDA" w:rsidRPr="001B0DD6" w:rsidRDefault="005F7BDA" w:rsidP="00565BD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B0DD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4</w:t>
      </w:r>
      <w:r w:rsidRPr="001B0D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DD6">
        <w:rPr>
          <w:rFonts w:ascii="Times New Roman" w:hAnsi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5F7BDA" w:rsidRPr="001B0DD6" w:rsidRDefault="005F7BDA" w:rsidP="00565BD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F7BDA" w:rsidRPr="001B0DD6" w:rsidRDefault="005F7BDA" w:rsidP="00565BD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F7BDA" w:rsidRPr="001B0DD6" w:rsidRDefault="005F7BDA" w:rsidP="00565BD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B0DD6">
        <w:rPr>
          <w:rFonts w:ascii="Times New Roman" w:hAnsi="Times New Roman"/>
          <w:sz w:val="28"/>
          <w:szCs w:val="28"/>
        </w:rPr>
        <w:t xml:space="preserve">Глава администрации сельского </w:t>
      </w:r>
    </w:p>
    <w:p w:rsidR="005F7BDA" w:rsidRDefault="005F7BDA" w:rsidP="00565BD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B0DD6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«Закультинское»</w:t>
      </w:r>
      <w:r w:rsidRPr="001B0DD6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>Н.В. Гниденко</w:t>
      </w:r>
    </w:p>
    <w:p w:rsidR="005F7BDA" w:rsidRDefault="005F7BDA" w:rsidP="00565BD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F7BDA" w:rsidRDefault="005F7BDA" w:rsidP="00565BD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F7BDA" w:rsidRDefault="005F7BDA" w:rsidP="00565BD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F7BDA" w:rsidRPr="001B0DD6" w:rsidRDefault="005F7BDA" w:rsidP="007A133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sectPr w:rsidR="005F7BDA" w:rsidRPr="001B0DD6" w:rsidSect="007A133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BDA" w:rsidRDefault="005F7BDA">
      <w:r>
        <w:separator/>
      </w:r>
    </w:p>
  </w:endnote>
  <w:endnote w:type="continuationSeparator" w:id="0">
    <w:p w:rsidR="005F7BDA" w:rsidRDefault="005F7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DA" w:rsidRDefault="005F7BDA" w:rsidP="00D101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7BDA" w:rsidRDefault="005F7BDA" w:rsidP="007A133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DA" w:rsidRDefault="005F7BDA" w:rsidP="00D101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F7BDA" w:rsidRDefault="005F7BDA" w:rsidP="007A133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BDA" w:rsidRDefault="005F7BDA">
      <w:r>
        <w:separator/>
      </w:r>
    </w:p>
  </w:footnote>
  <w:footnote w:type="continuationSeparator" w:id="0">
    <w:p w:rsidR="005F7BDA" w:rsidRDefault="005F7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1E43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90F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6C8D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36FF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94BF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3E65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A66D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9E68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602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8C6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57E8D"/>
    <w:multiLevelType w:val="hybridMultilevel"/>
    <w:tmpl w:val="5C28C662"/>
    <w:lvl w:ilvl="0" w:tplc="041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1">
    <w:nsid w:val="40885CA0"/>
    <w:multiLevelType w:val="hybridMultilevel"/>
    <w:tmpl w:val="46C45034"/>
    <w:lvl w:ilvl="0" w:tplc="041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A42"/>
    <w:rsid w:val="00015816"/>
    <w:rsid w:val="00023367"/>
    <w:rsid w:val="00052912"/>
    <w:rsid w:val="000B77EC"/>
    <w:rsid w:val="00184895"/>
    <w:rsid w:val="001B0DD6"/>
    <w:rsid w:val="00234655"/>
    <w:rsid w:val="00316FC3"/>
    <w:rsid w:val="004142C1"/>
    <w:rsid w:val="00432388"/>
    <w:rsid w:val="004810C1"/>
    <w:rsid w:val="00565BD0"/>
    <w:rsid w:val="005D6FFD"/>
    <w:rsid w:val="005F7BDA"/>
    <w:rsid w:val="006219C0"/>
    <w:rsid w:val="00626E94"/>
    <w:rsid w:val="006B616A"/>
    <w:rsid w:val="007A133E"/>
    <w:rsid w:val="00805837"/>
    <w:rsid w:val="00835938"/>
    <w:rsid w:val="00977539"/>
    <w:rsid w:val="00A01A42"/>
    <w:rsid w:val="00A112B9"/>
    <w:rsid w:val="00A125BD"/>
    <w:rsid w:val="00A82981"/>
    <w:rsid w:val="00AB0DE4"/>
    <w:rsid w:val="00B330D5"/>
    <w:rsid w:val="00B91408"/>
    <w:rsid w:val="00C02EC1"/>
    <w:rsid w:val="00C2536A"/>
    <w:rsid w:val="00CC18EA"/>
    <w:rsid w:val="00CD42E0"/>
    <w:rsid w:val="00D101C2"/>
    <w:rsid w:val="00DE682E"/>
    <w:rsid w:val="00DF7690"/>
    <w:rsid w:val="00E85F38"/>
    <w:rsid w:val="00F17854"/>
    <w:rsid w:val="00F25609"/>
    <w:rsid w:val="00F7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01A42"/>
    <w:rPr>
      <w:lang w:eastAsia="en-US"/>
    </w:rPr>
  </w:style>
  <w:style w:type="paragraph" w:styleId="Footer">
    <w:name w:val="footer"/>
    <w:basedOn w:val="Normal"/>
    <w:link w:val="FooterChar"/>
    <w:uiPriority w:val="99"/>
    <w:rsid w:val="007A13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7A13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2</Pages>
  <Words>394</Words>
  <Characters>2248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12</cp:revision>
  <cp:lastPrinted>2015-06-10T07:08:00Z</cp:lastPrinted>
  <dcterms:created xsi:type="dcterms:W3CDTF">2013-02-26T04:09:00Z</dcterms:created>
  <dcterms:modified xsi:type="dcterms:W3CDTF">2015-06-29T04:49:00Z</dcterms:modified>
</cp:coreProperties>
</file>