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A" w:rsidRPr="001C61B8" w:rsidRDefault="005755DA" w:rsidP="005755DA">
      <w:pPr>
        <w:jc w:val="right"/>
        <w:rPr>
          <w:b/>
          <w:color w:val="FF0000"/>
          <w:sz w:val="28"/>
          <w:szCs w:val="28"/>
        </w:rPr>
      </w:pPr>
      <w:r w:rsidRPr="001C61B8">
        <w:rPr>
          <w:b/>
          <w:color w:val="FF0000"/>
          <w:sz w:val="28"/>
          <w:szCs w:val="28"/>
        </w:rPr>
        <w:t>ПРОЕКТ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  <w:bookmarkStart w:id="0" w:name="_GoBack"/>
      <w:bookmarkEnd w:id="0"/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5755DA" w:rsidP="00166E9D">
      <w:pPr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r w:rsidR="009A134C">
        <w:rPr>
          <w:sz w:val="28"/>
          <w:szCs w:val="28"/>
        </w:rPr>
        <w:t>2021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proofErr w:type="gramStart"/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</w:t>
      </w:r>
      <w:proofErr w:type="gramEnd"/>
      <w:r w:rsidR="007579AD">
        <w:rPr>
          <w:iCs/>
          <w:sz w:val="28"/>
          <w:szCs w:val="28"/>
        </w:rPr>
        <w:t xml:space="preserve">                                        №</w:t>
      </w:r>
      <w:r w:rsidR="007579AD" w:rsidRPr="007579AD">
        <w:rPr>
          <w:iCs/>
          <w:sz w:val="28"/>
          <w:szCs w:val="28"/>
        </w:rPr>
        <w:t xml:space="preserve"> </w:t>
      </w:r>
      <w:proofErr w:type="gramStart"/>
      <w:r w:rsidR="007579AD" w:rsidRPr="007579AD">
        <w:rPr>
          <w:iCs/>
          <w:sz w:val="28"/>
          <w:szCs w:val="28"/>
        </w:rPr>
        <w:t xml:space="preserve">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C56CB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C56CBE" w:rsidRPr="00C56CBE">
        <w:rPr>
          <w:b w:val="0"/>
          <w:sz w:val="28"/>
          <w:szCs w:val="28"/>
        </w:rPr>
        <w:t xml:space="preserve">статьями 5(5), 7, 13, 13(1), 15 </w:t>
      </w:r>
      <w:r w:rsidR="001C61B8">
        <w:rPr>
          <w:b w:val="0"/>
          <w:sz w:val="28"/>
          <w:szCs w:val="28"/>
        </w:rPr>
        <w:t>–</w:t>
      </w:r>
      <w:r w:rsidR="00C56CBE" w:rsidRPr="00C56CBE">
        <w:rPr>
          <w:b w:val="0"/>
          <w:sz w:val="28"/>
          <w:szCs w:val="28"/>
        </w:rPr>
        <w:t xml:space="preserve"> 17</w:t>
      </w:r>
      <w:r w:rsidR="001C61B8">
        <w:rPr>
          <w:b w:val="0"/>
          <w:sz w:val="28"/>
          <w:szCs w:val="28"/>
        </w:rPr>
        <w:t>.</w:t>
      </w:r>
      <w:r w:rsidR="00C56CBE" w:rsidRPr="00C56CBE">
        <w:rPr>
          <w:b w:val="0"/>
          <w:sz w:val="28"/>
          <w:szCs w:val="28"/>
        </w:rPr>
        <w:t xml:space="preserve">2, </w:t>
      </w:r>
      <w:r w:rsidR="001C61B8">
        <w:rPr>
          <w:b w:val="0"/>
          <w:sz w:val="28"/>
          <w:szCs w:val="28"/>
        </w:rPr>
        <w:t xml:space="preserve">17.2.2., </w:t>
      </w:r>
      <w:r w:rsidR="00C56CBE" w:rsidRPr="00C56CBE">
        <w:rPr>
          <w:b w:val="0"/>
          <w:sz w:val="28"/>
          <w:szCs w:val="28"/>
        </w:rPr>
        <w:t>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="00C56CBE" w:rsidRPr="00C56CBE">
        <w:rPr>
          <w:b w:val="0"/>
          <w:sz w:val="28"/>
          <w:szCs w:val="28"/>
        </w:rPr>
        <w:t>), 46(2), 46(3) и 5</w:t>
      </w:r>
      <w:r w:rsidR="00C56CBE">
        <w:rPr>
          <w:b w:val="0"/>
          <w:sz w:val="28"/>
          <w:szCs w:val="28"/>
        </w:rPr>
        <w:t>1 Закона Забайкальского края «</w:t>
      </w:r>
      <w:r w:rsidR="00C56CBE" w:rsidRPr="00C56CBE">
        <w:rPr>
          <w:b w:val="0"/>
          <w:sz w:val="28"/>
          <w:szCs w:val="28"/>
        </w:rPr>
        <w:t>Об а</w:t>
      </w:r>
      <w:r w:rsidR="00C56CBE">
        <w:rPr>
          <w:b w:val="0"/>
          <w:sz w:val="28"/>
          <w:szCs w:val="28"/>
        </w:rPr>
        <w:t>дминистративных правонарушениях»</w:t>
      </w:r>
      <w:proofErr w:type="gramStart"/>
      <w:r w:rsidR="00C56CBE">
        <w:rPr>
          <w:b w:val="0"/>
          <w:sz w:val="28"/>
          <w:szCs w:val="28"/>
        </w:rPr>
        <w:t>.»</w:t>
      </w:r>
      <w:proofErr w:type="gramEnd"/>
      <w:r w:rsidR="00C56CBE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1C61B8" w:rsidP="001E6F2E">
      <w:pPr>
        <w:pStyle w:val="af6"/>
        <w:suppressAutoHyphens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50A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1C61B8">
        <w:rPr>
          <w:sz w:val="28"/>
          <w:szCs w:val="28"/>
        </w:rPr>
        <w:t xml:space="preserve"> Н.М. Филимонова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1"/>
      <w:footerReference w:type="default" r:id="rId22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9F" w:rsidRDefault="00CE1D9F">
      <w:r>
        <w:separator/>
      </w:r>
    </w:p>
  </w:endnote>
  <w:endnote w:type="continuationSeparator" w:id="0">
    <w:p w:rsidR="00CE1D9F" w:rsidRDefault="00CE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1B8">
      <w:rPr>
        <w:noProof/>
      </w:rPr>
      <w:t>1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9F" w:rsidRDefault="00CE1D9F">
      <w:r>
        <w:separator/>
      </w:r>
    </w:p>
  </w:footnote>
  <w:footnote w:type="continuationSeparator" w:id="0">
    <w:p w:rsidR="00CE1D9F" w:rsidRDefault="00CE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C61B8"/>
    <w:rsid w:val="001E4014"/>
    <w:rsid w:val="001E6F2E"/>
    <w:rsid w:val="001F14F2"/>
    <w:rsid w:val="001F726A"/>
    <w:rsid w:val="0023016F"/>
    <w:rsid w:val="00252A8D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9725F"/>
    <w:rsid w:val="007B60DB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544DF"/>
    <w:rsid w:val="00E71AD5"/>
    <w:rsid w:val="00EA79FD"/>
    <w:rsid w:val="00EC2A5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4</cp:revision>
  <cp:lastPrinted>2021-03-16T05:03:00Z</cp:lastPrinted>
  <dcterms:created xsi:type="dcterms:W3CDTF">2021-11-01T00:11:00Z</dcterms:created>
  <dcterms:modified xsi:type="dcterms:W3CDTF">2021-11-01T00:18:00Z</dcterms:modified>
</cp:coreProperties>
</file>