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DCB9" w14:textId="77777777" w:rsidR="00A17A21" w:rsidRDefault="00D63DE4" w:rsidP="00006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</w:p>
    <w:p w14:paraId="68F129D3" w14:textId="391CB259" w:rsidR="00D1701D" w:rsidRDefault="00D63DE4" w:rsidP="00006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6DE6836" w14:textId="77777777" w:rsidR="00D63DE4" w:rsidRPr="00D63DE4" w:rsidRDefault="00D63DE4" w:rsidP="00006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</w:p>
    <w:p w14:paraId="1D5089F4" w14:textId="77777777" w:rsidR="00D1701D" w:rsidRPr="0017442E" w:rsidRDefault="00D1701D" w:rsidP="000065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5C9212B" w14:textId="77777777" w:rsidR="00D1701D" w:rsidRPr="0017442E" w:rsidRDefault="003063D1" w:rsidP="00006583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6A6E26AF" w14:textId="77777777" w:rsidR="00A17A21" w:rsidRDefault="00A17A21" w:rsidP="00A17A21">
      <w:pPr>
        <w:spacing w:after="0" w:line="240" w:lineRule="auto"/>
        <w:ind w:firstLine="0"/>
        <w:rPr>
          <w:b/>
          <w:szCs w:val="28"/>
        </w:rPr>
      </w:pPr>
    </w:p>
    <w:p w14:paraId="2614A255" w14:textId="07C203E9" w:rsidR="00D1701D" w:rsidRPr="00A17A21" w:rsidRDefault="00A17A21" w:rsidP="00A17A21">
      <w:pPr>
        <w:spacing w:after="0" w:line="240" w:lineRule="auto"/>
        <w:ind w:firstLine="0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 </w:t>
      </w:r>
      <w:r>
        <w:rPr>
          <w:szCs w:val="28"/>
          <w:lang w:val="en-US"/>
        </w:rPr>
        <w:t>31.03.</w:t>
      </w:r>
      <w:r w:rsidR="00D63DE4">
        <w:rPr>
          <w:szCs w:val="28"/>
        </w:rPr>
        <w:t xml:space="preserve">2022 </w:t>
      </w:r>
      <w:r w:rsidR="00D1701D" w:rsidRPr="0017442E">
        <w:rPr>
          <w:szCs w:val="28"/>
        </w:rPr>
        <w:t>года                                                             №</w:t>
      </w:r>
      <w:r>
        <w:rPr>
          <w:szCs w:val="28"/>
          <w:lang w:val="en-US"/>
        </w:rPr>
        <w:t xml:space="preserve"> 40.315</w:t>
      </w:r>
    </w:p>
    <w:p w14:paraId="00A46A48" w14:textId="77777777" w:rsidR="003063D1" w:rsidRDefault="003063D1" w:rsidP="00006583">
      <w:pPr>
        <w:pStyle w:val="a3"/>
        <w:ind w:firstLine="0"/>
        <w:jc w:val="center"/>
        <w:rPr>
          <w:i/>
          <w:szCs w:val="28"/>
        </w:rPr>
      </w:pPr>
    </w:p>
    <w:p w14:paraId="3E8DED46" w14:textId="77777777" w:rsidR="00D1701D" w:rsidRPr="00D63DE4" w:rsidRDefault="00D63DE4" w:rsidP="00006583">
      <w:pPr>
        <w:pStyle w:val="a3"/>
        <w:ind w:firstLine="0"/>
        <w:jc w:val="center"/>
        <w:rPr>
          <w:szCs w:val="28"/>
        </w:rPr>
      </w:pPr>
      <w:r w:rsidRPr="00D63DE4">
        <w:rPr>
          <w:szCs w:val="28"/>
        </w:rPr>
        <w:t>г. Хилок</w:t>
      </w:r>
    </w:p>
    <w:p w14:paraId="65D47B35" w14:textId="77777777" w:rsidR="00D1701D" w:rsidRDefault="00D1701D" w:rsidP="00006583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14:paraId="23879153" w14:textId="23C265B5" w:rsidR="00561308" w:rsidRPr="0017442E" w:rsidRDefault="00561308" w:rsidP="00006583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A54827">
        <w:rPr>
          <w:b/>
          <w:szCs w:val="28"/>
        </w:rPr>
        <w:t>порядке</w:t>
      </w:r>
      <w:r w:rsidR="00A54827" w:rsidRPr="0017442E">
        <w:rPr>
          <w:b/>
          <w:szCs w:val="28"/>
        </w:rPr>
        <w:t xml:space="preserve"> информирования населения </w:t>
      </w:r>
      <w:r w:rsidR="00A17A21" w:rsidRPr="00D63DE4">
        <w:rPr>
          <w:b/>
          <w:szCs w:val="28"/>
        </w:rPr>
        <w:t>муниципального района</w:t>
      </w:r>
      <w:r w:rsidR="00D63DE4" w:rsidRPr="00D63DE4">
        <w:rPr>
          <w:b/>
          <w:szCs w:val="28"/>
        </w:rPr>
        <w:t xml:space="preserve"> «Хилокский район»</w:t>
      </w:r>
      <w:r w:rsidRPr="003063D1">
        <w:rPr>
          <w:i/>
          <w:szCs w:val="28"/>
        </w:rPr>
        <w:t xml:space="preserve"> </w:t>
      </w:r>
      <w:r w:rsidR="00006583">
        <w:rPr>
          <w:b/>
          <w:szCs w:val="28"/>
        </w:rPr>
        <w:t>о</w:t>
      </w:r>
      <w:r w:rsidR="003063D1">
        <w:rPr>
          <w:b/>
          <w:szCs w:val="28"/>
        </w:rPr>
        <w:t xml:space="preserve"> </w:t>
      </w:r>
      <w:r w:rsidR="00A54827">
        <w:rPr>
          <w:b/>
          <w:szCs w:val="28"/>
        </w:rPr>
        <w:t xml:space="preserve">возможности распространения социально </w:t>
      </w:r>
      <w:r w:rsidR="00A54827" w:rsidRPr="0017442E">
        <w:rPr>
          <w:b/>
          <w:szCs w:val="28"/>
        </w:rPr>
        <w:t>значимых заболеваний и заболеваний, представляющих опасность для окружающих</w:t>
      </w:r>
      <w:r w:rsidR="00A54827">
        <w:rPr>
          <w:b/>
          <w:szCs w:val="28"/>
        </w:rPr>
        <w:t xml:space="preserve">, на территории </w:t>
      </w:r>
      <w:r w:rsidR="00D63DE4">
        <w:rPr>
          <w:b/>
          <w:szCs w:val="28"/>
        </w:rPr>
        <w:t>муниципального района «Хилокский район»</w:t>
      </w:r>
      <w:r w:rsidR="00DD253E">
        <w:rPr>
          <w:b/>
          <w:szCs w:val="28"/>
        </w:rPr>
        <w:t xml:space="preserve">, </w:t>
      </w:r>
      <w:r w:rsidR="00A54827">
        <w:rPr>
          <w:b/>
          <w:szCs w:val="28"/>
        </w:rPr>
        <w:t>а также информирование об угрозе возникновения и о возникновении эпидемий</w:t>
      </w:r>
    </w:p>
    <w:p w14:paraId="22DED44D" w14:textId="77777777" w:rsidR="00561308" w:rsidRDefault="00561308" w:rsidP="00006583">
      <w:pPr>
        <w:spacing w:after="0" w:line="240" w:lineRule="auto"/>
        <w:ind w:firstLine="0"/>
        <w:jc w:val="center"/>
        <w:rPr>
          <w:szCs w:val="28"/>
        </w:rPr>
      </w:pPr>
    </w:p>
    <w:p w14:paraId="59835BD2" w14:textId="73C4855A" w:rsidR="00561308" w:rsidRPr="0017442E" w:rsidRDefault="00706C49" w:rsidP="00561308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color w:val="000000"/>
          <w:szCs w:val="28"/>
        </w:rPr>
        <w:t>В соответствии с пунктом 3</w:t>
      </w:r>
      <w:r w:rsidR="00561308" w:rsidRPr="0017442E">
        <w:rPr>
          <w:color w:val="000000"/>
          <w:szCs w:val="28"/>
        </w:rPr>
        <w:t xml:space="preserve"> стать</w:t>
      </w:r>
      <w:r>
        <w:rPr>
          <w:color w:val="000000"/>
          <w:szCs w:val="28"/>
        </w:rPr>
        <w:t>и</w:t>
      </w:r>
      <w:r w:rsidR="00561308" w:rsidRPr="0017442E">
        <w:rPr>
          <w:color w:val="000000"/>
          <w:szCs w:val="28"/>
        </w:rPr>
        <w:t xml:space="preserve"> </w:t>
      </w:r>
      <w:r w:rsidR="00A435CC">
        <w:rPr>
          <w:color w:val="000000"/>
          <w:szCs w:val="28"/>
        </w:rPr>
        <w:t>17</w:t>
      </w:r>
      <w:r w:rsidR="00561308" w:rsidRPr="0017442E">
        <w:rPr>
          <w:color w:val="000000"/>
          <w:szCs w:val="28"/>
        </w:rPr>
        <w:t xml:space="preserve"> Федерального закона от 21 ноября 2011 года № 323-ФЗ «Об основах охраны здоровья граждан в Росси</w:t>
      </w:r>
      <w:r w:rsidR="00561308">
        <w:rPr>
          <w:color w:val="000000"/>
          <w:szCs w:val="28"/>
        </w:rPr>
        <w:t>йской Федерации», на основании п</w:t>
      </w:r>
      <w:r w:rsidR="00561308" w:rsidRPr="0017442E">
        <w:rPr>
          <w:color w:val="000000"/>
          <w:szCs w:val="28"/>
        </w:rPr>
        <w:t>остановления Правительства Российской Федерации от 01 декабря 2004 №</w:t>
      </w:r>
      <w:r w:rsidR="005D222B">
        <w:rPr>
          <w:color w:val="000000"/>
          <w:szCs w:val="28"/>
        </w:rPr>
        <w:t xml:space="preserve"> </w:t>
      </w:r>
      <w:r w:rsidR="00561308" w:rsidRPr="0017442E">
        <w:rPr>
          <w:color w:val="000000"/>
          <w:szCs w:val="28"/>
        </w:rPr>
        <w:t>715 «Об утверждении перечня социально значимых заболеваний и перечня заболеваний, представляющих опасность для окружающих»,</w:t>
      </w:r>
      <w:r w:rsidR="00561308">
        <w:rPr>
          <w:color w:val="000000"/>
          <w:szCs w:val="28"/>
        </w:rPr>
        <w:t xml:space="preserve"> </w:t>
      </w:r>
      <w:r w:rsidR="00583055">
        <w:rPr>
          <w:color w:val="000000"/>
          <w:szCs w:val="28"/>
        </w:rPr>
        <w:t xml:space="preserve">в соответствии с </w:t>
      </w:r>
      <w:r w:rsidR="00A435CC" w:rsidRPr="00A435CC">
        <w:rPr>
          <w:szCs w:val="28"/>
          <w:lang w:eastAsia="ru-RU"/>
        </w:rPr>
        <w:t>Закон</w:t>
      </w:r>
      <w:r w:rsidR="00A435CC">
        <w:rPr>
          <w:szCs w:val="28"/>
          <w:lang w:eastAsia="ru-RU"/>
        </w:rPr>
        <w:t>ом</w:t>
      </w:r>
      <w:r w:rsidR="00A435CC" w:rsidRPr="00A435CC">
        <w:rPr>
          <w:szCs w:val="28"/>
          <w:lang w:eastAsia="ru-RU"/>
        </w:rPr>
        <w:t xml:space="preserve"> Забайкальского края от 06</w:t>
      </w:r>
      <w:r w:rsidR="00A435CC">
        <w:rPr>
          <w:szCs w:val="28"/>
          <w:lang w:eastAsia="ru-RU"/>
        </w:rPr>
        <w:t xml:space="preserve"> июля </w:t>
      </w:r>
      <w:r w:rsidR="00A435CC" w:rsidRPr="00A435CC">
        <w:rPr>
          <w:szCs w:val="28"/>
          <w:lang w:eastAsia="ru-RU"/>
        </w:rPr>
        <w:t xml:space="preserve">2012 </w:t>
      </w:r>
      <w:r w:rsidR="00A435CC">
        <w:rPr>
          <w:szCs w:val="28"/>
          <w:lang w:eastAsia="ru-RU"/>
        </w:rPr>
        <w:t>года №</w:t>
      </w:r>
      <w:r w:rsidR="00A435CC" w:rsidRPr="00A435CC">
        <w:rPr>
          <w:szCs w:val="28"/>
          <w:lang w:eastAsia="ru-RU"/>
        </w:rPr>
        <w:t xml:space="preserve"> 693-ЗЗК </w:t>
      </w:r>
      <w:r w:rsidR="00A435CC">
        <w:rPr>
          <w:szCs w:val="28"/>
          <w:lang w:eastAsia="ru-RU"/>
        </w:rPr>
        <w:t>«</w:t>
      </w:r>
      <w:r w:rsidR="00A435CC" w:rsidRPr="00A435CC">
        <w:rPr>
          <w:szCs w:val="28"/>
          <w:lang w:eastAsia="ru-RU"/>
        </w:rPr>
        <w:t>Об отдельных вопросах в сфере здравоохранения</w:t>
      </w:r>
      <w:r w:rsidR="00A435CC">
        <w:rPr>
          <w:szCs w:val="28"/>
          <w:lang w:eastAsia="ru-RU"/>
        </w:rPr>
        <w:t xml:space="preserve">», </w:t>
      </w:r>
      <w:r w:rsidR="00D63DE4">
        <w:rPr>
          <w:szCs w:val="28"/>
        </w:rPr>
        <w:t xml:space="preserve">руководствуясь Уставом муниципального района «Хилокский район» </w:t>
      </w:r>
      <w:r w:rsidR="00561308" w:rsidRPr="0017442E">
        <w:rPr>
          <w:szCs w:val="28"/>
        </w:rPr>
        <w:t xml:space="preserve"> </w:t>
      </w:r>
      <w:r w:rsidR="00BF1885">
        <w:rPr>
          <w:b/>
          <w:szCs w:val="28"/>
        </w:rPr>
        <w:t>решил</w:t>
      </w:r>
      <w:r w:rsidR="00561308" w:rsidRPr="0017442E">
        <w:rPr>
          <w:szCs w:val="28"/>
        </w:rPr>
        <w:t>:</w:t>
      </w:r>
    </w:p>
    <w:p w14:paraId="1F667CEE" w14:textId="77777777" w:rsidR="0075045F" w:rsidRPr="0075045F" w:rsidRDefault="00561308" w:rsidP="0075045F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1.</w:t>
      </w:r>
      <w:r w:rsidRPr="00F31A83">
        <w:rPr>
          <w:szCs w:val="28"/>
        </w:rPr>
        <w:t> </w:t>
      </w:r>
      <w:r w:rsidRPr="00054A28">
        <w:rPr>
          <w:szCs w:val="28"/>
        </w:rPr>
        <w:t xml:space="preserve">Утвердить </w:t>
      </w:r>
      <w:r w:rsidR="0075045F">
        <w:rPr>
          <w:szCs w:val="28"/>
        </w:rPr>
        <w:t>Порядок</w:t>
      </w:r>
      <w:r w:rsidR="0075045F" w:rsidRPr="0075045F">
        <w:rPr>
          <w:szCs w:val="28"/>
        </w:rPr>
        <w:t xml:space="preserve"> информирования населения</w:t>
      </w:r>
      <w:r w:rsidR="00D63DE4">
        <w:rPr>
          <w:szCs w:val="28"/>
        </w:rPr>
        <w:t xml:space="preserve"> муниципального района «Хилокский район»</w:t>
      </w:r>
      <w:r w:rsidR="0075045F" w:rsidRPr="00A54827">
        <w:rPr>
          <w:i/>
          <w:szCs w:val="28"/>
        </w:rPr>
        <w:t xml:space="preserve"> </w:t>
      </w:r>
      <w:r w:rsidR="0075045F" w:rsidRPr="00A54827">
        <w:rPr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окружающих, на территории</w:t>
      </w:r>
      <w:r w:rsidR="00D63DE4">
        <w:rPr>
          <w:szCs w:val="28"/>
        </w:rPr>
        <w:t xml:space="preserve"> муниципального района «Хилокский район»</w:t>
      </w:r>
      <w:r w:rsidR="0075045F" w:rsidRPr="0075045F">
        <w:rPr>
          <w:szCs w:val="28"/>
        </w:rPr>
        <w:t>, а также информирование об угрозе возникновения и о возникновении эпидемий</w:t>
      </w:r>
      <w:r w:rsidR="0075045F">
        <w:rPr>
          <w:szCs w:val="28"/>
        </w:rPr>
        <w:t>.</w:t>
      </w:r>
    </w:p>
    <w:p w14:paraId="39D370AE" w14:textId="77777777" w:rsidR="00561308" w:rsidRPr="00F31A83" w:rsidRDefault="00561308" w:rsidP="00157F20">
      <w:pPr>
        <w:spacing w:after="0" w:line="240" w:lineRule="auto"/>
        <w:outlineLvl w:val="0"/>
        <w:rPr>
          <w:szCs w:val="28"/>
        </w:rPr>
      </w:pPr>
      <w:r w:rsidRPr="00F31A83">
        <w:rPr>
          <w:szCs w:val="28"/>
        </w:rPr>
        <w:t>2</w:t>
      </w:r>
      <w:r w:rsidR="00157F20">
        <w:rPr>
          <w:szCs w:val="28"/>
        </w:rPr>
        <w:t>.</w:t>
      </w:r>
      <w:r w:rsidRPr="00F31A83">
        <w:rPr>
          <w:szCs w:val="28"/>
        </w:rPr>
        <w:t xml:space="preserve"> Настоящее </w:t>
      </w:r>
      <w:r w:rsidR="00E15568">
        <w:rPr>
          <w:szCs w:val="28"/>
        </w:rPr>
        <w:t>решение</w:t>
      </w:r>
      <w:r w:rsidRPr="00F31A83">
        <w:rPr>
          <w:szCs w:val="28"/>
        </w:rPr>
        <w:t xml:space="preserve"> вступает в силу на следующий день, после дня его официального опубликования (обнародования</w:t>
      </w:r>
      <w:proofErr w:type="gramStart"/>
      <w:r w:rsidRPr="00F31A83">
        <w:rPr>
          <w:szCs w:val="28"/>
        </w:rPr>
        <w:t>)</w:t>
      </w:r>
      <w:r w:rsidR="00157F20">
        <w:rPr>
          <w:szCs w:val="28"/>
        </w:rPr>
        <w:t xml:space="preserve"> .</w:t>
      </w:r>
      <w:proofErr w:type="gramEnd"/>
    </w:p>
    <w:p w14:paraId="7F96A237" w14:textId="77777777" w:rsidR="00561308" w:rsidRPr="00F31A83" w:rsidRDefault="00157F20" w:rsidP="00561308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561308" w:rsidRPr="00F31A83">
        <w:rPr>
          <w:szCs w:val="28"/>
        </w:rPr>
        <w:t xml:space="preserve">. Настоящее </w:t>
      </w:r>
      <w:r w:rsidR="00E15568">
        <w:rPr>
          <w:szCs w:val="28"/>
        </w:rPr>
        <w:t xml:space="preserve">решение </w:t>
      </w:r>
      <w:r w:rsidR="00561308" w:rsidRPr="00F31A83">
        <w:rPr>
          <w:szCs w:val="28"/>
        </w:rPr>
        <w:t>опубликовать (обнародовать)</w:t>
      </w:r>
      <w:r w:rsidR="00561308" w:rsidRPr="00157F20">
        <w:rPr>
          <w:szCs w:val="28"/>
        </w:rPr>
        <w:t xml:space="preserve"> </w:t>
      </w:r>
      <w:r w:rsidRPr="00157F20">
        <w:rPr>
          <w:szCs w:val="28"/>
        </w:rPr>
        <w:t>согласно Устава муниципального района «Хилокский район».</w:t>
      </w:r>
    </w:p>
    <w:p w14:paraId="50DA2478" w14:textId="77777777" w:rsidR="00D1701D" w:rsidRDefault="00D1701D" w:rsidP="00E84455">
      <w:pPr>
        <w:spacing w:after="0" w:line="240" w:lineRule="auto"/>
        <w:outlineLvl w:val="0"/>
        <w:rPr>
          <w:bCs/>
          <w:iCs/>
          <w:szCs w:val="28"/>
        </w:rPr>
      </w:pPr>
    </w:p>
    <w:p w14:paraId="5BB5FF9C" w14:textId="77777777" w:rsidR="00A54827" w:rsidRDefault="00A54827" w:rsidP="00E84455">
      <w:pPr>
        <w:spacing w:after="0" w:line="240" w:lineRule="auto"/>
        <w:outlineLvl w:val="0"/>
        <w:rPr>
          <w:bCs/>
          <w:iCs/>
          <w:szCs w:val="28"/>
        </w:rPr>
      </w:pPr>
    </w:p>
    <w:p w14:paraId="701BF2B7" w14:textId="77777777" w:rsidR="00A54827" w:rsidRPr="0017442E" w:rsidRDefault="00A54827" w:rsidP="00E84455">
      <w:pPr>
        <w:spacing w:after="0" w:line="240" w:lineRule="auto"/>
        <w:outlineLvl w:val="0"/>
        <w:rPr>
          <w:bCs/>
          <w:iCs/>
          <w:szCs w:val="28"/>
        </w:rPr>
      </w:pPr>
    </w:p>
    <w:p w14:paraId="77AA3980" w14:textId="77777777" w:rsidR="00F65686" w:rsidRDefault="00F65686" w:rsidP="00F656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Ильенко</w:t>
      </w:r>
    </w:p>
    <w:p w14:paraId="586CCA27" w14:textId="77777777" w:rsidR="00F65686" w:rsidRDefault="00F65686" w:rsidP="00F65686">
      <w:pPr>
        <w:pStyle w:val="aa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40E50" w14:textId="77777777" w:rsidR="00F65686" w:rsidRDefault="00F65686" w:rsidP="00F656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F5EC3B" w14:textId="77777777" w:rsidR="00F65686" w:rsidRDefault="00F65686" w:rsidP="00F656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района</w:t>
      </w:r>
    </w:p>
    <w:p w14:paraId="37744CC1" w14:textId="77777777" w:rsidR="00F65686" w:rsidRDefault="00F65686" w:rsidP="00F656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К.В. Серов</w:t>
      </w:r>
    </w:p>
    <w:p w14:paraId="281F707D" w14:textId="77777777" w:rsidR="00D1701D" w:rsidRPr="0017442E" w:rsidRDefault="00D1701D" w:rsidP="00E84455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Pr="0017442E">
        <w:rPr>
          <w:bCs/>
          <w:szCs w:val="28"/>
        </w:rPr>
        <w:lastRenderedPageBreak/>
        <w:t>ПРИЛОЖЕНИЕ</w:t>
      </w:r>
    </w:p>
    <w:p w14:paraId="592B3AD5" w14:textId="77777777" w:rsidR="00D1701D" w:rsidRPr="0017442E" w:rsidRDefault="00D1701D" w:rsidP="00E84455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14:paraId="6A7CEBE5" w14:textId="77777777" w:rsidR="00D1701D" w:rsidRPr="0017442E" w:rsidRDefault="00D1701D" w:rsidP="00E84455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к </w:t>
      </w:r>
      <w:r w:rsidR="00EF213E">
        <w:rPr>
          <w:szCs w:val="28"/>
        </w:rPr>
        <w:t>решению</w:t>
      </w:r>
      <w:r w:rsidR="00157F20">
        <w:rPr>
          <w:szCs w:val="28"/>
        </w:rPr>
        <w:t xml:space="preserve"> муниципального района «Хилокский район»</w:t>
      </w:r>
    </w:p>
    <w:p w14:paraId="5572AD52" w14:textId="77777777" w:rsidR="00D1701D" w:rsidRPr="0017442E" w:rsidRDefault="00157F20" w:rsidP="00E84455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 xml:space="preserve">______2022 </w:t>
      </w:r>
      <w:r w:rsidR="00D1701D" w:rsidRPr="0017442E">
        <w:rPr>
          <w:szCs w:val="28"/>
        </w:rPr>
        <w:t>года №___</w:t>
      </w:r>
    </w:p>
    <w:p w14:paraId="2B7009AB" w14:textId="77777777" w:rsidR="00D1701D" w:rsidRDefault="00D1701D" w:rsidP="00E8445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042FA7A9" w14:textId="77777777" w:rsidR="00561308" w:rsidRDefault="00561308" w:rsidP="00E8445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333FBD43" w14:textId="77777777" w:rsidR="003D609C" w:rsidRPr="0017442E" w:rsidRDefault="003D609C" w:rsidP="00A5482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A54827">
        <w:rPr>
          <w:b/>
          <w:szCs w:val="28"/>
        </w:rPr>
        <w:t xml:space="preserve">орядок </w:t>
      </w:r>
      <w:r w:rsidR="00A54827" w:rsidRPr="0017442E">
        <w:rPr>
          <w:b/>
          <w:szCs w:val="28"/>
        </w:rPr>
        <w:t>информирования населения</w:t>
      </w:r>
      <w:r w:rsidR="00157F20">
        <w:rPr>
          <w:b/>
          <w:szCs w:val="28"/>
        </w:rPr>
        <w:t xml:space="preserve"> муниципального района «Хилокский район»</w:t>
      </w:r>
      <w:r w:rsidRPr="003063D1">
        <w:rPr>
          <w:i/>
          <w:szCs w:val="28"/>
        </w:rPr>
        <w:t xml:space="preserve"> </w:t>
      </w:r>
      <w:r w:rsidR="00A54827">
        <w:rPr>
          <w:b/>
          <w:szCs w:val="28"/>
        </w:rPr>
        <w:t xml:space="preserve">о возможности распространения социально </w:t>
      </w:r>
      <w:r w:rsidR="00A54827" w:rsidRPr="0017442E">
        <w:rPr>
          <w:b/>
          <w:szCs w:val="28"/>
        </w:rPr>
        <w:t>значимых заболеваний и заболеваний, представляющих опасность для окружающих</w:t>
      </w:r>
      <w:r w:rsidR="00A54827">
        <w:rPr>
          <w:b/>
          <w:szCs w:val="28"/>
        </w:rPr>
        <w:t>, на территории</w:t>
      </w:r>
      <w:r w:rsidR="00157F20">
        <w:rPr>
          <w:b/>
          <w:szCs w:val="28"/>
        </w:rPr>
        <w:t xml:space="preserve"> муниципального района «Хилокский район</w:t>
      </w:r>
      <w:proofErr w:type="gramStart"/>
      <w:r w:rsidR="00157F20">
        <w:rPr>
          <w:b/>
          <w:szCs w:val="28"/>
        </w:rPr>
        <w:t>»</w:t>
      </w:r>
      <w:r w:rsidR="00A54827">
        <w:rPr>
          <w:b/>
          <w:szCs w:val="28"/>
        </w:rPr>
        <w:t>,  а</w:t>
      </w:r>
      <w:proofErr w:type="gramEnd"/>
      <w:r w:rsidR="00A54827">
        <w:rPr>
          <w:b/>
          <w:szCs w:val="28"/>
        </w:rPr>
        <w:t xml:space="preserve"> также информирование об угрозе возникновения и о возникновении эпидемий</w:t>
      </w:r>
    </w:p>
    <w:p w14:paraId="2F4C7607" w14:textId="77777777" w:rsidR="00561308" w:rsidRDefault="00561308" w:rsidP="005613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358B759" w14:textId="77777777" w:rsidR="003D609C" w:rsidRPr="00561308" w:rsidRDefault="003D609C" w:rsidP="005613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7E8BC7" w14:textId="77777777" w:rsidR="00561308" w:rsidRPr="00561308" w:rsidRDefault="005D0BCD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561308" w:rsidRPr="00561308">
        <w:rPr>
          <w:color w:val="000000"/>
          <w:szCs w:val="28"/>
        </w:rPr>
        <w:t>Порядок информирования населения</w:t>
      </w:r>
      <w:r w:rsidR="00157F20">
        <w:rPr>
          <w:color w:val="000000"/>
          <w:szCs w:val="28"/>
        </w:rPr>
        <w:t xml:space="preserve"> муниципального района «Хилокский район»</w:t>
      </w:r>
      <w:r w:rsidR="00561308" w:rsidRPr="00561308">
        <w:rPr>
          <w:color w:val="000000"/>
          <w:szCs w:val="28"/>
        </w:rPr>
        <w:t xml:space="preserve"> о </w:t>
      </w:r>
      <w:r>
        <w:rPr>
          <w:color w:val="000000"/>
          <w:szCs w:val="28"/>
        </w:rPr>
        <w:t xml:space="preserve">возможности </w:t>
      </w:r>
      <w:r w:rsidR="00561308" w:rsidRPr="00561308">
        <w:rPr>
          <w:color w:val="000000"/>
          <w:szCs w:val="28"/>
        </w:rPr>
        <w:t>распространен</w:t>
      </w:r>
      <w:r>
        <w:rPr>
          <w:color w:val="000000"/>
          <w:szCs w:val="28"/>
        </w:rPr>
        <w:t>ия</w:t>
      </w:r>
      <w:r w:rsidR="00561308" w:rsidRPr="00561308">
        <w:rPr>
          <w:color w:val="000000"/>
          <w:szCs w:val="28"/>
        </w:rPr>
        <w:t xml:space="preserve"> социально</w:t>
      </w:r>
      <w:r w:rsidR="00561308">
        <w:rPr>
          <w:color w:val="000000"/>
          <w:szCs w:val="28"/>
        </w:rPr>
        <w:t xml:space="preserve"> </w:t>
      </w:r>
      <w:r w:rsidR="00561308" w:rsidRPr="00561308">
        <w:rPr>
          <w:color w:val="000000"/>
          <w:szCs w:val="28"/>
        </w:rPr>
        <w:t>значимых заболеваний и заболеваний, представляющих опасность для окружающих</w:t>
      </w:r>
      <w:r w:rsidR="006217D0">
        <w:rPr>
          <w:color w:val="000000"/>
          <w:szCs w:val="28"/>
        </w:rPr>
        <w:t>, на территории</w:t>
      </w:r>
      <w:r w:rsidR="00157F20">
        <w:rPr>
          <w:color w:val="000000"/>
          <w:szCs w:val="28"/>
        </w:rPr>
        <w:t xml:space="preserve"> муниципального района «Хилокский район»</w:t>
      </w:r>
      <w:r w:rsidR="006217D0">
        <w:rPr>
          <w:i/>
          <w:szCs w:val="28"/>
        </w:rPr>
        <w:t xml:space="preserve">, </w:t>
      </w:r>
      <w:r w:rsidR="006217D0">
        <w:rPr>
          <w:szCs w:val="28"/>
        </w:rPr>
        <w:t>а также информирование об угрозе возникновения и о возникновении эпидемий</w:t>
      </w:r>
      <w:r w:rsidR="00561308" w:rsidRPr="00561308">
        <w:rPr>
          <w:color w:val="000000"/>
          <w:szCs w:val="28"/>
        </w:rPr>
        <w:t xml:space="preserve"> (далее - Порядок), определяет задачи и механизм реализации мероприятий по информированию населения о </w:t>
      </w:r>
      <w:r w:rsidR="00AD0C6B">
        <w:rPr>
          <w:color w:val="000000"/>
          <w:szCs w:val="28"/>
        </w:rPr>
        <w:t xml:space="preserve">возможности </w:t>
      </w:r>
      <w:r w:rsidR="00561308" w:rsidRPr="00561308">
        <w:rPr>
          <w:color w:val="000000"/>
          <w:szCs w:val="28"/>
        </w:rPr>
        <w:t>распространен</w:t>
      </w:r>
      <w:r w:rsidR="00AD0C6B">
        <w:rPr>
          <w:color w:val="000000"/>
          <w:szCs w:val="28"/>
        </w:rPr>
        <w:t>ия</w:t>
      </w:r>
      <w:r w:rsidR="00561308" w:rsidRPr="00561308">
        <w:rPr>
          <w:color w:val="000000"/>
          <w:szCs w:val="28"/>
        </w:rPr>
        <w:t xml:space="preserve"> социально значимых заболеваний и заболеваний, представляющих опасность для окружающих,</w:t>
      </w:r>
      <w:r w:rsidR="006217D0">
        <w:rPr>
          <w:color w:val="000000"/>
          <w:szCs w:val="28"/>
        </w:rPr>
        <w:t xml:space="preserve"> а также по информированию</w:t>
      </w:r>
      <w:r w:rsidR="00C934EA">
        <w:rPr>
          <w:color w:val="000000"/>
          <w:szCs w:val="28"/>
        </w:rPr>
        <w:t xml:space="preserve"> населения</w:t>
      </w:r>
      <w:r w:rsidR="006217D0">
        <w:rPr>
          <w:color w:val="000000"/>
          <w:szCs w:val="28"/>
        </w:rPr>
        <w:t xml:space="preserve"> об угрозе возникновения и о возникновении эпидемий,</w:t>
      </w:r>
      <w:r w:rsidR="00561308" w:rsidRPr="00561308">
        <w:rPr>
          <w:color w:val="000000"/>
          <w:szCs w:val="28"/>
        </w:rPr>
        <w:t xml:space="preserve"> в целях реализации права граждан на достоверную, полную и своевременную информацию.</w:t>
      </w:r>
    </w:p>
    <w:p w14:paraId="1AC51ED9" w14:textId="77777777" w:rsidR="00561308" w:rsidRPr="00561308" w:rsidRDefault="00561308" w:rsidP="00561308">
      <w:pPr>
        <w:spacing w:after="0" w:line="240" w:lineRule="auto"/>
        <w:rPr>
          <w:color w:val="000000"/>
          <w:szCs w:val="28"/>
        </w:rPr>
      </w:pPr>
      <w:r w:rsidRPr="00561308">
        <w:rPr>
          <w:color w:val="000000"/>
          <w:szCs w:val="28"/>
        </w:rPr>
        <w:t xml:space="preserve">2. Информирование населения - доведение до населения в процессе повседневной жизнедеятельности информации о </w:t>
      </w:r>
      <w:r w:rsidR="00AD0C6B">
        <w:rPr>
          <w:color w:val="000000"/>
          <w:szCs w:val="28"/>
        </w:rPr>
        <w:t xml:space="preserve">возможности </w:t>
      </w:r>
      <w:r w:rsidRPr="00561308">
        <w:rPr>
          <w:color w:val="000000"/>
          <w:szCs w:val="28"/>
        </w:rPr>
        <w:t>распростране</w:t>
      </w:r>
      <w:r w:rsidR="00B27027">
        <w:rPr>
          <w:color w:val="000000"/>
          <w:szCs w:val="28"/>
        </w:rPr>
        <w:t>ния</w:t>
      </w:r>
      <w:r w:rsidRPr="00561308">
        <w:rPr>
          <w:color w:val="000000"/>
          <w:szCs w:val="28"/>
        </w:rPr>
        <w:t xml:space="preserve"> социально значимых заболеваний и заболеваний, представляющих опасность для окружающих, </w:t>
      </w:r>
      <w:r w:rsidR="00AD0C6B">
        <w:rPr>
          <w:color w:val="000000"/>
          <w:szCs w:val="28"/>
        </w:rPr>
        <w:t>об угрозе возникновения и о возникновении эпидемий,</w:t>
      </w:r>
      <w:r w:rsidR="00AD0C6B" w:rsidRPr="00561308">
        <w:rPr>
          <w:color w:val="000000"/>
          <w:szCs w:val="28"/>
        </w:rPr>
        <w:t xml:space="preserve"> </w:t>
      </w:r>
      <w:r w:rsidRPr="00561308">
        <w:rPr>
          <w:color w:val="000000"/>
          <w:szCs w:val="28"/>
        </w:rPr>
        <w:t>мероприятиях по их профилактике, обеспечению безопасности при угрозе возникновения или возникновени</w:t>
      </w:r>
      <w:r w:rsidR="00B27027">
        <w:rPr>
          <w:color w:val="000000"/>
          <w:szCs w:val="28"/>
        </w:rPr>
        <w:t>и</w:t>
      </w:r>
      <w:r w:rsidRPr="00561308">
        <w:rPr>
          <w:color w:val="000000"/>
          <w:szCs w:val="28"/>
        </w:rPr>
        <w:t xml:space="preserve"> групповых случаев заболевания, принимаемых мерах,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домыслов, ложных слухов и возникновение паники у населения.</w:t>
      </w:r>
    </w:p>
    <w:p w14:paraId="173D1E3C" w14:textId="77777777" w:rsidR="00111238" w:rsidRDefault="00561308" w:rsidP="00561308">
      <w:pPr>
        <w:spacing w:after="0" w:line="240" w:lineRule="auto"/>
        <w:rPr>
          <w:color w:val="000000"/>
          <w:szCs w:val="28"/>
        </w:rPr>
      </w:pPr>
      <w:r w:rsidRPr="00561308">
        <w:rPr>
          <w:color w:val="000000"/>
          <w:szCs w:val="28"/>
        </w:rPr>
        <w:t>3.</w:t>
      </w:r>
      <w:r w:rsidR="00F828C2">
        <w:rPr>
          <w:color w:val="000000"/>
          <w:szCs w:val="28"/>
        </w:rPr>
        <w:t xml:space="preserve"> </w:t>
      </w:r>
      <w:r w:rsidRPr="00561308">
        <w:rPr>
          <w:color w:val="000000"/>
          <w:szCs w:val="28"/>
        </w:rPr>
        <w:t>При осуществлении информирования населения органы местного самоуправления</w:t>
      </w:r>
      <w:r w:rsidR="00157F20">
        <w:rPr>
          <w:color w:val="000000"/>
          <w:szCs w:val="28"/>
        </w:rPr>
        <w:t xml:space="preserve"> муниципального района «Хилокский район»</w:t>
      </w:r>
      <w:r w:rsidRPr="00561308">
        <w:rPr>
          <w:color w:val="000000"/>
          <w:szCs w:val="28"/>
        </w:rPr>
        <w:t xml:space="preserve"> руководствуются действующим законодательством, устанавливающим перечень социально значимых заболеваний и заболеваний, представ</w:t>
      </w:r>
      <w:r w:rsidR="00111238">
        <w:rPr>
          <w:color w:val="000000"/>
          <w:szCs w:val="28"/>
        </w:rPr>
        <w:t>ляющих опасность для окружающих.</w:t>
      </w:r>
    </w:p>
    <w:p w14:paraId="1EBDAE81" w14:textId="77777777" w:rsidR="00F828C2" w:rsidRDefault="00561308" w:rsidP="00F828C2">
      <w:pPr>
        <w:spacing w:after="0" w:line="240" w:lineRule="auto"/>
        <w:rPr>
          <w:szCs w:val="28"/>
        </w:rPr>
      </w:pPr>
      <w:r w:rsidRPr="00561308">
        <w:rPr>
          <w:color w:val="000000"/>
          <w:szCs w:val="28"/>
        </w:rPr>
        <w:t>4.</w:t>
      </w:r>
      <w:r w:rsidR="00F828C2">
        <w:rPr>
          <w:color w:val="000000"/>
          <w:szCs w:val="28"/>
        </w:rPr>
        <w:t xml:space="preserve"> </w:t>
      </w:r>
      <w:r w:rsidR="00DD5FD8">
        <w:rPr>
          <w:color w:val="000000"/>
          <w:szCs w:val="28"/>
        </w:rPr>
        <w:t>К предметам</w:t>
      </w:r>
      <w:r w:rsidR="006124EA">
        <w:rPr>
          <w:color w:val="000000"/>
          <w:szCs w:val="28"/>
        </w:rPr>
        <w:t xml:space="preserve"> информирования населения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6124EA">
        <w:rPr>
          <w:i/>
          <w:szCs w:val="28"/>
        </w:rPr>
        <w:t xml:space="preserve"> </w:t>
      </w:r>
      <w:r w:rsidR="00111238" w:rsidRPr="00561308">
        <w:rPr>
          <w:color w:val="000000"/>
          <w:szCs w:val="28"/>
        </w:rPr>
        <w:t xml:space="preserve">о </w:t>
      </w:r>
      <w:r w:rsidR="00111238">
        <w:rPr>
          <w:color w:val="000000"/>
          <w:szCs w:val="28"/>
        </w:rPr>
        <w:t xml:space="preserve">возможности </w:t>
      </w:r>
      <w:r w:rsidR="00111238" w:rsidRPr="00561308">
        <w:rPr>
          <w:color w:val="000000"/>
          <w:szCs w:val="28"/>
        </w:rPr>
        <w:t>распростране</w:t>
      </w:r>
      <w:r w:rsidR="00111238">
        <w:rPr>
          <w:color w:val="000000"/>
          <w:szCs w:val="28"/>
        </w:rPr>
        <w:t>ния</w:t>
      </w:r>
      <w:r w:rsidR="00111238" w:rsidRPr="00561308">
        <w:rPr>
          <w:color w:val="000000"/>
          <w:szCs w:val="28"/>
        </w:rPr>
        <w:t xml:space="preserve"> социально значимых заболеваний</w:t>
      </w:r>
      <w:r w:rsidR="00111238">
        <w:rPr>
          <w:color w:val="000000"/>
          <w:szCs w:val="28"/>
        </w:rPr>
        <w:t xml:space="preserve">, в том числе туберкулеза, </w:t>
      </w:r>
      <w:r w:rsidR="00111238" w:rsidRPr="00561308">
        <w:rPr>
          <w:color w:val="000000"/>
          <w:szCs w:val="28"/>
        </w:rPr>
        <w:t xml:space="preserve">заболеваний, представляющих </w:t>
      </w:r>
      <w:r w:rsidR="00111238" w:rsidRPr="00561308">
        <w:rPr>
          <w:color w:val="000000"/>
          <w:szCs w:val="28"/>
        </w:rPr>
        <w:lastRenderedPageBreak/>
        <w:t>опасность для окружающих</w:t>
      </w:r>
      <w:r w:rsidR="00111238">
        <w:rPr>
          <w:color w:val="000000"/>
          <w:szCs w:val="28"/>
        </w:rPr>
        <w:t xml:space="preserve"> на территории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111238">
        <w:rPr>
          <w:i/>
          <w:szCs w:val="28"/>
        </w:rPr>
        <w:t>,</w:t>
      </w:r>
      <w:r w:rsidR="00111238">
        <w:rPr>
          <w:szCs w:val="28"/>
        </w:rPr>
        <w:t xml:space="preserve"> также информирования об угрозе возникновения и о возникновении эпидемий, </w:t>
      </w:r>
      <w:r w:rsidR="00F828C2">
        <w:rPr>
          <w:szCs w:val="28"/>
        </w:rPr>
        <w:t>в соответствии законом Забайкальского края от 6 июля 2012 года № 693-ЗЗК «Об отдельных вопросах в сфере здравоохранения, относится:</w:t>
      </w:r>
    </w:p>
    <w:p w14:paraId="6DDC4202" w14:textId="77777777" w:rsidR="00DD5FD8" w:rsidRDefault="00747FCF" w:rsidP="00F828C2">
      <w:pPr>
        <w:spacing w:after="0"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DD5FD8">
        <w:rPr>
          <w:szCs w:val="28"/>
          <w:lang w:eastAsia="ru-RU"/>
        </w:rPr>
        <w:t>переч</w:t>
      </w:r>
      <w:r w:rsidR="00F828C2">
        <w:rPr>
          <w:szCs w:val="28"/>
          <w:lang w:eastAsia="ru-RU"/>
        </w:rPr>
        <w:t>ень</w:t>
      </w:r>
      <w:r w:rsidR="00DD5FD8">
        <w:rPr>
          <w:szCs w:val="28"/>
          <w:lang w:eastAsia="ru-RU"/>
        </w:rPr>
        <w:t xml:space="preserve"> социально значимых заболеваний и заболеваний, представляющих опасность для окружающих;</w:t>
      </w:r>
    </w:p>
    <w:p w14:paraId="35DD3AF1" w14:textId="77777777" w:rsidR="00DD5FD8" w:rsidRDefault="00747FCF" w:rsidP="00F828C2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DD5FD8">
        <w:rPr>
          <w:szCs w:val="28"/>
          <w:lang w:eastAsia="ru-RU"/>
        </w:rPr>
        <w:t>причин</w:t>
      </w:r>
      <w:r w:rsidR="00F828C2">
        <w:rPr>
          <w:szCs w:val="28"/>
          <w:lang w:eastAsia="ru-RU"/>
        </w:rPr>
        <w:t>ы</w:t>
      </w:r>
      <w:r w:rsidR="00DD5FD8">
        <w:rPr>
          <w:szCs w:val="28"/>
          <w:lang w:eastAsia="ru-RU"/>
        </w:rPr>
        <w:t xml:space="preserve"> возникновения и условия распространения социально значимых заболеваний и заболеваний, представляющих опасность для окружающих, урове</w:t>
      </w:r>
      <w:r w:rsidR="00F828C2">
        <w:rPr>
          <w:szCs w:val="28"/>
          <w:lang w:eastAsia="ru-RU"/>
        </w:rPr>
        <w:t>нь</w:t>
      </w:r>
      <w:r w:rsidR="00DD5FD8">
        <w:rPr>
          <w:szCs w:val="28"/>
          <w:lang w:eastAsia="ru-RU"/>
        </w:rPr>
        <w:t xml:space="preserve"> распространенности таких заболеваний на территории </w:t>
      </w:r>
      <w:r w:rsidR="002B0096">
        <w:rPr>
          <w:color w:val="000000"/>
          <w:szCs w:val="28"/>
        </w:rPr>
        <w:t xml:space="preserve">муниципального района «Хилокский район» </w:t>
      </w:r>
      <w:r w:rsidR="00DD5FD8">
        <w:rPr>
          <w:szCs w:val="28"/>
          <w:lang w:eastAsia="ru-RU"/>
        </w:rPr>
        <w:t>и урове</w:t>
      </w:r>
      <w:r w:rsidR="00BE564A">
        <w:rPr>
          <w:szCs w:val="28"/>
          <w:lang w:eastAsia="ru-RU"/>
        </w:rPr>
        <w:t>нь</w:t>
      </w:r>
      <w:r w:rsidR="00DD5FD8">
        <w:rPr>
          <w:szCs w:val="28"/>
          <w:lang w:eastAsia="ru-RU"/>
        </w:rPr>
        <w:t xml:space="preserve"> заболеваемости ими населения </w:t>
      </w:r>
      <w:r w:rsidR="002B0096">
        <w:rPr>
          <w:color w:val="000000"/>
          <w:szCs w:val="28"/>
        </w:rPr>
        <w:t>муниципального района «Хилокский район»;</w:t>
      </w:r>
    </w:p>
    <w:p w14:paraId="032AFEE7" w14:textId="77777777" w:rsidR="00DD5FD8" w:rsidRDefault="00747FCF" w:rsidP="00F828C2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DD5FD8">
        <w:rPr>
          <w:szCs w:val="28"/>
          <w:lang w:eastAsia="ru-RU"/>
        </w:rPr>
        <w:t>прогноз</w:t>
      </w:r>
      <w:r w:rsidR="00CF6D2D">
        <w:rPr>
          <w:szCs w:val="28"/>
          <w:lang w:eastAsia="ru-RU"/>
        </w:rPr>
        <w:t>ы</w:t>
      </w:r>
      <w:r w:rsidR="00DD5FD8">
        <w:rPr>
          <w:szCs w:val="28"/>
          <w:lang w:eastAsia="ru-RU"/>
        </w:rPr>
        <w:t xml:space="preserve"> возможного распространения социально значимых заболеваний и заболеваний, представляющих опасность для окружающих, мер</w:t>
      </w:r>
      <w:r w:rsidR="00CF6D2D">
        <w:rPr>
          <w:szCs w:val="28"/>
          <w:lang w:eastAsia="ru-RU"/>
        </w:rPr>
        <w:t>ы</w:t>
      </w:r>
      <w:r w:rsidR="00DD5FD8">
        <w:rPr>
          <w:szCs w:val="28"/>
          <w:lang w:eastAsia="ru-RU"/>
        </w:rPr>
        <w:t xml:space="preserve"> по предотвращению их возможного распространения и минимизации последствий распространения указанных заболеваний на территории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DD5FD8">
        <w:rPr>
          <w:szCs w:val="28"/>
          <w:lang w:eastAsia="ru-RU"/>
        </w:rPr>
        <w:t>;</w:t>
      </w:r>
    </w:p>
    <w:p w14:paraId="2381A51C" w14:textId="77777777" w:rsidR="00DD5FD8" w:rsidRDefault="00747FCF" w:rsidP="00F828C2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4)</w:t>
      </w:r>
      <w:r w:rsidR="00DD5FD8">
        <w:rPr>
          <w:szCs w:val="28"/>
          <w:lang w:eastAsia="ru-RU"/>
        </w:rPr>
        <w:t xml:space="preserve"> симптом</w:t>
      </w:r>
      <w:r w:rsidR="00DA3165">
        <w:rPr>
          <w:szCs w:val="28"/>
          <w:lang w:eastAsia="ru-RU"/>
        </w:rPr>
        <w:t>ы</w:t>
      </w:r>
      <w:r w:rsidR="00DD5FD8">
        <w:rPr>
          <w:szCs w:val="28"/>
          <w:lang w:eastAsia="ru-RU"/>
        </w:rPr>
        <w:t>, характер и продолжительност</w:t>
      </w:r>
      <w:r w:rsidR="00DA3165">
        <w:rPr>
          <w:szCs w:val="28"/>
          <w:lang w:eastAsia="ru-RU"/>
        </w:rPr>
        <w:t>ь</w:t>
      </w:r>
      <w:r w:rsidR="00DD5FD8">
        <w:rPr>
          <w:szCs w:val="28"/>
          <w:lang w:eastAsia="ru-RU"/>
        </w:rPr>
        <w:t xml:space="preserve"> протекания заболеваний, послуживших причиной возникновения эпидемий или угрозы возникновения эпидемий;</w:t>
      </w:r>
    </w:p>
    <w:p w14:paraId="3FA7D7B3" w14:textId="77777777" w:rsidR="00DD5FD8" w:rsidRDefault="00747FCF" w:rsidP="00F828C2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5)</w:t>
      </w:r>
      <w:r w:rsidR="00DA3165">
        <w:rPr>
          <w:szCs w:val="28"/>
          <w:lang w:eastAsia="ru-RU"/>
        </w:rPr>
        <w:t xml:space="preserve"> </w:t>
      </w:r>
      <w:r w:rsidR="00DD5FD8">
        <w:rPr>
          <w:szCs w:val="28"/>
          <w:lang w:eastAsia="ru-RU"/>
        </w:rPr>
        <w:t>причин</w:t>
      </w:r>
      <w:r w:rsidR="00DA3165">
        <w:rPr>
          <w:szCs w:val="28"/>
          <w:lang w:eastAsia="ru-RU"/>
        </w:rPr>
        <w:t>ы</w:t>
      </w:r>
      <w:r w:rsidR="00DD5FD8">
        <w:rPr>
          <w:szCs w:val="28"/>
          <w:lang w:eastAsia="ru-RU"/>
        </w:rPr>
        <w:t xml:space="preserve"> возникновения эпидемий и условия, способствующи</w:t>
      </w:r>
      <w:r w:rsidR="00DA3165">
        <w:rPr>
          <w:szCs w:val="28"/>
          <w:lang w:eastAsia="ru-RU"/>
        </w:rPr>
        <w:t>е</w:t>
      </w:r>
      <w:r w:rsidR="00DD5FD8">
        <w:rPr>
          <w:szCs w:val="28"/>
          <w:lang w:eastAsia="ru-RU"/>
        </w:rPr>
        <w:t xml:space="preserve"> их распространению;</w:t>
      </w:r>
    </w:p>
    <w:p w14:paraId="250AC52C" w14:textId="77777777" w:rsidR="00DD5FD8" w:rsidRDefault="00747FCF" w:rsidP="00F828C2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6) </w:t>
      </w:r>
      <w:r w:rsidR="00DD5FD8">
        <w:rPr>
          <w:szCs w:val="28"/>
          <w:lang w:eastAsia="ru-RU"/>
        </w:rPr>
        <w:t>эпидемически</w:t>
      </w:r>
      <w:r w:rsidR="00DA3165">
        <w:rPr>
          <w:szCs w:val="28"/>
          <w:lang w:eastAsia="ru-RU"/>
        </w:rPr>
        <w:t>е</w:t>
      </w:r>
      <w:r w:rsidR="00DD5FD8">
        <w:rPr>
          <w:szCs w:val="28"/>
          <w:lang w:eastAsia="ru-RU"/>
        </w:rPr>
        <w:t xml:space="preserve"> очаг</w:t>
      </w:r>
      <w:r w:rsidR="00DA3165">
        <w:rPr>
          <w:szCs w:val="28"/>
          <w:lang w:eastAsia="ru-RU"/>
        </w:rPr>
        <w:t>и</w:t>
      </w:r>
      <w:r w:rsidR="00DD5FD8">
        <w:rPr>
          <w:szCs w:val="28"/>
          <w:lang w:eastAsia="ru-RU"/>
        </w:rPr>
        <w:t xml:space="preserve"> на территории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DD5FD8">
        <w:rPr>
          <w:szCs w:val="28"/>
          <w:lang w:eastAsia="ru-RU"/>
        </w:rPr>
        <w:t>;</w:t>
      </w:r>
    </w:p>
    <w:p w14:paraId="293AE5FA" w14:textId="77777777" w:rsidR="00DD5FD8" w:rsidRDefault="00747FCF" w:rsidP="00F828C2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7)</w:t>
      </w:r>
      <w:r w:rsidR="00072D92">
        <w:rPr>
          <w:szCs w:val="28"/>
          <w:lang w:eastAsia="ru-RU"/>
        </w:rPr>
        <w:t xml:space="preserve"> </w:t>
      </w:r>
      <w:r w:rsidR="00DD5FD8">
        <w:rPr>
          <w:szCs w:val="28"/>
          <w:lang w:eastAsia="ru-RU"/>
        </w:rPr>
        <w:t>мер</w:t>
      </w:r>
      <w:r w:rsidR="00072D92">
        <w:rPr>
          <w:szCs w:val="28"/>
          <w:lang w:eastAsia="ru-RU"/>
        </w:rPr>
        <w:t>ы</w:t>
      </w:r>
      <w:r w:rsidR="00DD5FD8">
        <w:rPr>
          <w:szCs w:val="28"/>
          <w:lang w:eastAsia="ru-RU"/>
        </w:rPr>
        <w:t xml:space="preserve"> по предотвращению угрозы возникновения эпидемий и ликвидаци</w:t>
      </w:r>
      <w:r w:rsidR="00072D92">
        <w:rPr>
          <w:szCs w:val="28"/>
          <w:lang w:eastAsia="ru-RU"/>
        </w:rPr>
        <w:t>я</w:t>
      </w:r>
      <w:r w:rsidR="00DD5FD8">
        <w:rPr>
          <w:szCs w:val="28"/>
          <w:lang w:eastAsia="ru-RU"/>
        </w:rPr>
        <w:t xml:space="preserve"> последствий возникших эпидемий, включая данные о проводимых карантинных мероприятиях, о мерах неспецифической и специфической профилактики заболеваний, послуживших причиной возникновения эпидемии или угрозы возникновения эпидемии;</w:t>
      </w:r>
    </w:p>
    <w:p w14:paraId="53957C1D" w14:textId="77777777" w:rsidR="00DD5FD8" w:rsidRDefault="00747FCF" w:rsidP="00F828C2">
      <w:pPr>
        <w:autoSpaceDE w:val="0"/>
        <w:autoSpaceDN w:val="0"/>
        <w:adjustRightInd w:val="0"/>
        <w:spacing w:after="0"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8)</w:t>
      </w:r>
      <w:r w:rsidR="00DD5FD8">
        <w:rPr>
          <w:szCs w:val="28"/>
          <w:lang w:eastAsia="ru-RU"/>
        </w:rPr>
        <w:t xml:space="preserve"> </w:t>
      </w:r>
      <w:r w:rsidR="00072D92">
        <w:rPr>
          <w:szCs w:val="28"/>
          <w:lang w:eastAsia="ru-RU"/>
        </w:rPr>
        <w:t>информация о</w:t>
      </w:r>
      <w:r w:rsidR="00DD5FD8">
        <w:rPr>
          <w:szCs w:val="28"/>
          <w:lang w:eastAsia="ru-RU"/>
        </w:rPr>
        <w:t xml:space="preserve"> медицинских организациях, оказывающих медицинскую помощь гражданам, страдающим социально значимыми заболеваниями и заболеваниями, представляющими опасность для окружающих, на территории муниципального образования, а также о медицинских организациях, оказывающих медицинскую помощь во время эпидемий.</w:t>
      </w:r>
    </w:p>
    <w:p w14:paraId="28C74BA3" w14:textId="77777777" w:rsidR="00561308" w:rsidRPr="005D222B" w:rsidRDefault="00561308" w:rsidP="00561308">
      <w:pPr>
        <w:spacing w:after="0" w:line="240" w:lineRule="auto"/>
        <w:rPr>
          <w:color w:val="000000"/>
          <w:szCs w:val="28"/>
        </w:rPr>
      </w:pPr>
      <w:r w:rsidRPr="00561308">
        <w:rPr>
          <w:color w:val="000000"/>
          <w:szCs w:val="28"/>
        </w:rPr>
        <w:t>5. Настоящ</w:t>
      </w:r>
      <w:r w:rsidR="005F242E">
        <w:rPr>
          <w:color w:val="000000"/>
          <w:szCs w:val="28"/>
        </w:rPr>
        <w:t>ий</w:t>
      </w:r>
      <w:r w:rsidRPr="00561308">
        <w:rPr>
          <w:color w:val="000000"/>
          <w:szCs w:val="28"/>
        </w:rPr>
        <w:t xml:space="preserve"> По</w:t>
      </w:r>
      <w:r w:rsidR="005F242E">
        <w:rPr>
          <w:color w:val="000000"/>
          <w:szCs w:val="28"/>
        </w:rPr>
        <w:t>рядок</w:t>
      </w:r>
      <w:r w:rsidRPr="00561308">
        <w:rPr>
          <w:color w:val="000000"/>
          <w:szCs w:val="28"/>
        </w:rPr>
        <w:t xml:space="preserve"> устанавливает формы информирования населения </w:t>
      </w:r>
      <w:r w:rsidR="002B0096">
        <w:rPr>
          <w:color w:val="000000"/>
          <w:szCs w:val="28"/>
        </w:rPr>
        <w:t xml:space="preserve">муниципального района «Хилокский </w:t>
      </w:r>
      <w:proofErr w:type="gramStart"/>
      <w:r w:rsidR="002B0096">
        <w:rPr>
          <w:color w:val="000000"/>
          <w:szCs w:val="28"/>
        </w:rPr>
        <w:t>район»</w:t>
      </w:r>
      <w:r w:rsidRPr="00561308">
        <w:rPr>
          <w:color w:val="000000"/>
          <w:szCs w:val="28"/>
        </w:rPr>
        <w:t>о</w:t>
      </w:r>
      <w:proofErr w:type="gramEnd"/>
      <w:r w:rsidRPr="00561308">
        <w:rPr>
          <w:color w:val="000000"/>
          <w:szCs w:val="28"/>
        </w:rPr>
        <w:t xml:space="preserve"> </w:t>
      </w:r>
      <w:r w:rsidR="00DB3AF8">
        <w:rPr>
          <w:color w:val="000000"/>
          <w:szCs w:val="28"/>
        </w:rPr>
        <w:t xml:space="preserve">возможности </w:t>
      </w:r>
      <w:r w:rsidRPr="00561308">
        <w:rPr>
          <w:color w:val="000000"/>
          <w:szCs w:val="28"/>
        </w:rPr>
        <w:t>распространен</w:t>
      </w:r>
      <w:r w:rsidR="00DB3AF8">
        <w:rPr>
          <w:color w:val="000000"/>
          <w:szCs w:val="28"/>
        </w:rPr>
        <w:t>ия</w:t>
      </w:r>
      <w:r w:rsidRPr="00561308">
        <w:rPr>
          <w:color w:val="000000"/>
          <w:szCs w:val="28"/>
        </w:rPr>
        <w:t xml:space="preserve"> социально значимых заболеваний</w:t>
      </w:r>
      <w:r w:rsidR="00EA3609">
        <w:rPr>
          <w:color w:val="000000"/>
          <w:szCs w:val="28"/>
        </w:rPr>
        <w:t xml:space="preserve">, в том числе туберкулеза, </w:t>
      </w:r>
      <w:r w:rsidRPr="00561308">
        <w:rPr>
          <w:color w:val="000000"/>
          <w:szCs w:val="28"/>
        </w:rPr>
        <w:t>заболеваний, представ</w:t>
      </w:r>
      <w:r w:rsidR="00DB3AF8">
        <w:rPr>
          <w:color w:val="000000"/>
          <w:szCs w:val="28"/>
        </w:rPr>
        <w:t>ляющих опасность для окружающих</w:t>
      </w:r>
      <w:r w:rsidR="00EA3609">
        <w:rPr>
          <w:color w:val="000000"/>
          <w:szCs w:val="28"/>
        </w:rPr>
        <w:t xml:space="preserve"> на территории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DB3AF8">
        <w:rPr>
          <w:color w:val="000000"/>
          <w:szCs w:val="28"/>
        </w:rPr>
        <w:t xml:space="preserve">, а также информирование об угрозе возникновения и о возникновении эпидемий, </w:t>
      </w:r>
      <w:r w:rsidR="00DB3AF8" w:rsidRPr="005D222B">
        <w:rPr>
          <w:color w:val="000000"/>
          <w:szCs w:val="28"/>
        </w:rPr>
        <w:t>посредством:</w:t>
      </w:r>
    </w:p>
    <w:p w14:paraId="00AD83A9" w14:textId="77777777" w:rsidR="0087678E" w:rsidRPr="00561308" w:rsidRDefault="0087678E" w:rsidP="0087678E">
      <w:pPr>
        <w:spacing w:after="0" w:line="240" w:lineRule="auto"/>
        <w:rPr>
          <w:szCs w:val="28"/>
        </w:rPr>
      </w:pPr>
      <w:r>
        <w:rPr>
          <w:color w:val="000000"/>
          <w:szCs w:val="28"/>
        </w:rPr>
        <w:t>1)</w:t>
      </w:r>
      <w:r w:rsidRPr="00561308">
        <w:rPr>
          <w:color w:val="000000"/>
          <w:szCs w:val="28"/>
        </w:rPr>
        <w:t xml:space="preserve"> </w:t>
      </w:r>
      <w:r w:rsidRPr="00561308">
        <w:rPr>
          <w:szCs w:val="28"/>
        </w:rPr>
        <w:t>организаци</w:t>
      </w:r>
      <w:r>
        <w:rPr>
          <w:szCs w:val="28"/>
        </w:rPr>
        <w:t>и и проведения</w:t>
      </w:r>
      <w:r w:rsidRPr="00561308">
        <w:rPr>
          <w:szCs w:val="28"/>
        </w:rPr>
        <w:t xml:space="preserve"> занятий с различными возрастными категориями населения в кабинетах планирования семьи, «школах материнства», кабинетах здоров</w:t>
      </w:r>
      <w:r>
        <w:rPr>
          <w:szCs w:val="28"/>
        </w:rPr>
        <w:t xml:space="preserve">ого ребенка, школах профильных </w:t>
      </w:r>
      <w:r w:rsidRPr="00561308">
        <w:rPr>
          <w:szCs w:val="28"/>
        </w:rPr>
        <w:t xml:space="preserve">больных </w:t>
      </w:r>
      <w:r w:rsidRPr="00561308">
        <w:rPr>
          <w:szCs w:val="28"/>
        </w:rPr>
        <w:lastRenderedPageBreak/>
        <w:t>для детей и взрослых, на лекториях «Здоровье» в стационара</w:t>
      </w:r>
      <w:r w:rsidR="00A12E95">
        <w:rPr>
          <w:szCs w:val="28"/>
        </w:rPr>
        <w:t>х, в образовательных организациях</w:t>
      </w:r>
      <w:r w:rsidRPr="00561308">
        <w:rPr>
          <w:szCs w:val="28"/>
        </w:rPr>
        <w:t>, трудовых коллективах;</w:t>
      </w:r>
    </w:p>
    <w:p w14:paraId="1BA09CE6" w14:textId="77777777" w:rsidR="0087678E" w:rsidRPr="00561308" w:rsidRDefault="0087678E" w:rsidP="0087678E">
      <w:pPr>
        <w:spacing w:after="0" w:line="240" w:lineRule="auto"/>
        <w:rPr>
          <w:szCs w:val="28"/>
        </w:rPr>
      </w:pPr>
      <w:r>
        <w:rPr>
          <w:szCs w:val="28"/>
        </w:rPr>
        <w:t xml:space="preserve">2) </w:t>
      </w:r>
      <w:r w:rsidRPr="00561308">
        <w:rPr>
          <w:szCs w:val="28"/>
        </w:rPr>
        <w:t>организаци</w:t>
      </w:r>
      <w:r>
        <w:rPr>
          <w:szCs w:val="28"/>
        </w:rPr>
        <w:t>и</w:t>
      </w:r>
      <w:r w:rsidRPr="00561308">
        <w:rPr>
          <w:szCs w:val="28"/>
        </w:rPr>
        <w:t xml:space="preserve"> и проведени</w:t>
      </w:r>
      <w:r>
        <w:rPr>
          <w:szCs w:val="28"/>
        </w:rPr>
        <w:t>я</w:t>
      </w:r>
      <w:r w:rsidRPr="00561308">
        <w:rPr>
          <w:szCs w:val="28"/>
        </w:rPr>
        <w:t xml:space="preserve"> «Круглых столов»;</w:t>
      </w:r>
    </w:p>
    <w:p w14:paraId="7BAFE75D" w14:textId="77777777" w:rsidR="0087678E" w:rsidRPr="00561308" w:rsidRDefault="0087678E" w:rsidP="0087678E">
      <w:pPr>
        <w:spacing w:after="0" w:line="240" w:lineRule="auto"/>
        <w:rPr>
          <w:szCs w:val="28"/>
        </w:rPr>
      </w:pPr>
      <w:r>
        <w:rPr>
          <w:szCs w:val="28"/>
        </w:rPr>
        <w:t xml:space="preserve">3) </w:t>
      </w:r>
      <w:r w:rsidRPr="00561308">
        <w:rPr>
          <w:szCs w:val="28"/>
        </w:rPr>
        <w:t>издательск</w:t>
      </w:r>
      <w:r>
        <w:rPr>
          <w:szCs w:val="28"/>
        </w:rPr>
        <w:t>ой</w:t>
      </w:r>
      <w:r w:rsidRPr="00561308">
        <w:rPr>
          <w:szCs w:val="28"/>
        </w:rPr>
        <w:t xml:space="preserve"> деятельност</w:t>
      </w:r>
      <w:r>
        <w:rPr>
          <w:szCs w:val="28"/>
        </w:rPr>
        <w:t>и</w:t>
      </w:r>
      <w:r w:rsidRPr="00561308">
        <w:rPr>
          <w:szCs w:val="28"/>
        </w:rPr>
        <w:t xml:space="preserve"> (разработка, тиражирование и распространение листовок, буклетов, памяток);</w:t>
      </w:r>
    </w:p>
    <w:p w14:paraId="264BCEE3" w14:textId="77777777" w:rsidR="0087678E" w:rsidRPr="00561308" w:rsidRDefault="0087678E" w:rsidP="0087678E">
      <w:pPr>
        <w:spacing w:after="0" w:line="240" w:lineRule="auto"/>
        <w:rPr>
          <w:szCs w:val="28"/>
        </w:rPr>
      </w:pPr>
      <w:r>
        <w:rPr>
          <w:szCs w:val="28"/>
        </w:rPr>
        <w:t xml:space="preserve">4) </w:t>
      </w:r>
      <w:r w:rsidRPr="00561308">
        <w:rPr>
          <w:szCs w:val="28"/>
        </w:rPr>
        <w:t>оформлени</w:t>
      </w:r>
      <w:r>
        <w:rPr>
          <w:szCs w:val="28"/>
        </w:rPr>
        <w:t>я</w:t>
      </w:r>
      <w:r w:rsidRPr="00561308">
        <w:rPr>
          <w:szCs w:val="28"/>
        </w:rPr>
        <w:t xml:space="preserve"> и регулярно</w:t>
      </w:r>
      <w:r>
        <w:rPr>
          <w:szCs w:val="28"/>
        </w:rPr>
        <w:t>го</w:t>
      </w:r>
      <w:r w:rsidRPr="00561308">
        <w:rPr>
          <w:szCs w:val="28"/>
        </w:rPr>
        <w:t xml:space="preserve"> обновлени</w:t>
      </w:r>
      <w:r>
        <w:rPr>
          <w:szCs w:val="28"/>
        </w:rPr>
        <w:t>я</w:t>
      </w:r>
      <w:r w:rsidRPr="00561308">
        <w:rPr>
          <w:szCs w:val="28"/>
        </w:rPr>
        <w:t xml:space="preserve"> </w:t>
      </w:r>
      <w:r w:rsidRPr="00561308">
        <w:rPr>
          <w:color w:val="000000"/>
          <w:szCs w:val="28"/>
        </w:rPr>
        <w:t xml:space="preserve">стендов, </w:t>
      </w:r>
      <w:r w:rsidRPr="00561308">
        <w:rPr>
          <w:szCs w:val="28"/>
        </w:rPr>
        <w:t>уголков здоровья</w:t>
      </w:r>
      <w:r w:rsidRPr="00561308">
        <w:rPr>
          <w:color w:val="000000"/>
          <w:szCs w:val="28"/>
        </w:rPr>
        <w:t xml:space="preserve"> с информацией в доступной форме в учреждениях здравоохранения и в иных публичных местах;</w:t>
      </w:r>
    </w:p>
    <w:p w14:paraId="454CB281" w14:textId="77777777" w:rsidR="0087678E" w:rsidRPr="00561308" w:rsidRDefault="0087678E" w:rsidP="0087678E">
      <w:pPr>
        <w:spacing w:after="0" w:line="240" w:lineRule="auto"/>
        <w:rPr>
          <w:szCs w:val="28"/>
        </w:rPr>
      </w:pPr>
      <w:r>
        <w:rPr>
          <w:szCs w:val="28"/>
        </w:rPr>
        <w:t xml:space="preserve">5) </w:t>
      </w:r>
      <w:r w:rsidRPr="00561308">
        <w:rPr>
          <w:szCs w:val="28"/>
        </w:rPr>
        <w:t>организаци</w:t>
      </w:r>
      <w:r>
        <w:rPr>
          <w:szCs w:val="28"/>
        </w:rPr>
        <w:t>и</w:t>
      </w:r>
      <w:r w:rsidRPr="00561308">
        <w:rPr>
          <w:szCs w:val="28"/>
        </w:rPr>
        <w:t xml:space="preserve"> работы внутренних радиоточек, проведени</w:t>
      </w:r>
      <w:r>
        <w:rPr>
          <w:szCs w:val="28"/>
        </w:rPr>
        <w:t>я</w:t>
      </w:r>
      <w:r w:rsidRPr="00561308">
        <w:rPr>
          <w:szCs w:val="28"/>
        </w:rPr>
        <w:t xml:space="preserve"> </w:t>
      </w:r>
      <w:proofErr w:type="spellStart"/>
      <w:r w:rsidRPr="00561308">
        <w:rPr>
          <w:szCs w:val="28"/>
        </w:rPr>
        <w:t>видеодемонстраций</w:t>
      </w:r>
      <w:proofErr w:type="spellEnd"/>
      <w:r w:rsidRPr="00561308">
        <w:rPr>
          <w:szCs w:val="28"/>
        </w:rPr>
        <w:t xml:space="preserve"> в учреждениях здравоохранения и иных публичных местах.</w:t>
      </w:r>
    </w:p>
    <w:p w14:paraId="2A68E91D" w14:textId="77777777" w:rsidR="0087678E" w:rsidRPr="00561308" w:rsidRDefault="0087678E" w:rsidP="0087678E">
      <w:pPr>
        <w:spacing w:after="0" w:line="240" w:lineRule="auto"/>
        <w:rPr>
          <w:szCs w:val="28"/>
        </w:rPr>
      </w:pPr>
      <w:r>
        <w:rPr>
          <w:szCs w:val="28"/>
        </w:rPr>
        <w:t xml:space="preserve">6) </w:t>
      </w:r>
      <w:r w:rsidRPr="00561308">
        <w:rPr>
          <w:szCs w:val="28"/>
        </w:rPr>
        <w:t>организаци</w:t>
      </w:r>
      <w:r>
        <w:rPr>
          <w:szCs w:val="28"/>
        </w:rPr>
        <w:t>и</w:t>
      </w:r>
      <w:r w:rsidRPr="00561308">
        <w:rPr>
          <w:szCs w:val="28"/>
        </w:rPr>
        <w:t xml:space="preserve"> </w:t>
      </w:r>
      <w:r w:rsidRPr="00561308">
        <w:rPr>
          <w:color w:val="000000"/>
          <w:szCs w:val="28"/>
        </w:rPr>
        <w:t xml:space="preserve">выступлений специалистов на радио, телевидении, в </w:t>
      </w:r>
      <w:r>
        <w:rPr>
          <w:color w:val="000000"/>
          <w:szCs w:val="28"/>
        </w:rPr>
        <w:t>периодической печати, размещения</w:t>
      </w:r>
      <w:r w:rsidRPr="00561308">
        <w:rPr>
          <w:color w:val="000000"/>
          <w:szCs w:val="28"/>
        </w:rPr>
        <w:t xml:space="preserve"> информации в </w:t>
      </w:r>
      <w:r>
        <w:rPr>
          <w:color w:val="000000"/>
          <w:szCs w:val="28"/>
        </w:rPr>
        <w:t xml:space="preserve">информационно-телекоммуникационной </w:t>
      </w:r>
      <w:r w:rsidRPr="00561308">
        <w:rPr>
          <w:color w:val="000000"/>
          <w:szCs w:val="28"/>
        </w:rPr>
        <w:t xml:space="preserve">сети </w:t>
      </w:r>
      <w:r>
        <w:rPr>
          <w:color w:val="000000"/>
          <w:szCs w:val="28"/>
        </w:rPr>
        <w:t>«</w:t>
      </w:r>
      <w:r w:rsidRPr="00561308">
        <w:rPr>
          <w:color w:val="000000"/>
          <w:szCs w:val="28"/>
        </w:rPr>
        <w:t>Интернет</w:t>
      </w:r>
      <w:r>
        <w:rPr>
          <w:color w:val="000000"/>
          <w:szCs w:val="28"/>
        </w:rPr>
        <w:t>»</w:t>
      </w:r>
      <w:r w:rsidRPr="00561308">
        <w:rPr>
          <w:color w:val="000000"/>
          <w:szCs w:val="28"/>
        </w:rPr>
        <w:t>;</w:t>
      </w:r>
    </w:p>
    <w:p w14:paraId="15C3C6BE" w14:textId="77777777" w:rsidR="0087678E" w:rsidRPr="00561308" w:rsidRDefault="0087678E" w:rsidP="0087678E">
      <w:pPr>
        <w:spacing w:after="0" w:line="240" w:lineRule="auto"/>
        <w:rPr>
          <w:szCs w:val="28"/>
        </w:rPr>
      </w:pPr>
      <w:r>
        <w:rPr>
          <w:szCs w:val="28"/>
        </w:rPr>
        <w:t xml:space="preserve">7) </w:t>
      </w:r>
      <w:r w:rsidRPr="00561308">
        <w:rPr>
          <w:szCs w:val="28"/>
        </w:rPr>
        <w:t>организаци</w:t>
      </w:r>
      <w:r>
        <w:rPr>
          <w:szCs w:val="28"/>
        </w:rPr>
        <w:t>и</w:t>
      </w:r>
      <w:r w:rsidRPr="00561308">
        <w:rPr>
          <w:szCs w:val="28"/>
        </w:rPr>
        <w:t xml:space="preserve"> «Горячих линий» и телефонов доверия;</w:t>
      </w:r>
    </w:p>
    <w:p w14:paraId="12AC2C43" w14:textId="77777777" w:rsidR="0087678E" w:rsidRPr="00561308" w:rsidRDefault="0087678E" w:rsidP="0087678E">
      <w:pPr>
        <w:spacing w:after="0" w:line="240" w:lineRule="auto"/>
        <w:rPr>
          <w:szCs w:val="28"/>
        </w:rPr>
      </w:pPr>
      <w:r>
        <w:rPr>
          <w:szCs w:val="28"/>
        </w:rPr>
        <w:t xml:space="preserve">8) </w:t>
      </w:r>
      <w:r w:rsidRPr="00561308">
        <w:rPr>
          <w:szCs w:val="28"/>
        </w:rPr>
        <w:t>подготовк</w:t>
      </w:r>
      <w:r>
        <w:rPr>
          <w:szCs w:val="28"/>
        </w:rPr>
        <w:t>и</w:t>
      </w:r>
      <w:r w:rsidRPr="00561308">
        <w:rPr>
          <w:szCs w:val="28"/>
        </w:rPr>
        <w:t xml:space="preserve"> волонтерских отрядов;</w:t>
      </w:r>
    </w:p>
    <w:p w14:paraId="722AB385" w14:textId="77777777" w:rsidR="0087678E" w:rsidRPr="00561308" w:rsidRDefault="0087678E" w:rsidP="0087678E">
      <w:pPr>
        <w:tabs>
          <w:tab w:val="left" w:pos="1276"/>
        </w:tabs>
        <w:spacing w:after="0" w:line="240" w:lineRule="auto"/>
        <w:ind w:left="709" w:firstLine="0"/>
        <w:rPr>
          <w:szCs w:val="28"/>
        </w:rPr>
      </w:pPr>
      <w:r>
        <w:rPr>
          <w:szCs w:val="28"/>
        </w:rPr>
        <w:t xml:space="preserve">9) </w:t>
      </w:r>
      <w:r w:rsidRPr="00561308">
        <w:rPr>
          <w:szCs w:val="28"/>
        </w:rPr>
        <w:t>проведени</w:t>
      </w:r>
      <w:r>
        <w:rPr>
          <w:szCs w:val="28"/>
        </w:rPr>
        <w:t>я</w:t>
      </w:r>
      <w:r w:rsidRPr="00561308">
        <w:rPr>
          <w:szCs w:val="28"/>
        </w:rPr>
        <w:t xml:space="preserve"> социологическ</w:t>
      </w:r>
      <w:r>
        <w:rPr>
          <w:szCs w:val="28"/>
        </w:rPr>
        <w:t xml:space="preserve">их </w:t>
      </w:r>
      <w:r w:rsidRPr="00561308">
        <w:rPr>
          <w:szCs w:val="28"/>
        </w:rPr>
        <w:t>исследований методом анкетного опроса.</w:t>
      </w:r>
    </w:p>
    <w:p w14:paraId="6B35E375" w14:textId="77777777" w:rsidR="00EE1FE7" w:rsidRPr="005D222B" w:rsidRDefault="0087678E" w:rsidP="00747FCF">
      <w:pPr>
        <w:tabs>
          <w:tab w:val="left" w:pos="1276"/>
        </w:tabs>
        <w:spacing w:after="0" w:line="240" w:lineRule="auto"/>
        <w:ind w:left="709" w:firstLine="0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EE1FE7">
        <w:rPr>
          <w:color w:val="000000"/>
          <w:szCs w:val="28"/>
        </w:rPr>
        <w:t>) использование иных форм и средств информирования населения.</w:t>
      </w:r>
    </w:p>
    <w:p w14:paraId="0D64004F" w14:textId="77777777" w:rsidR="00561308" w:rsidRPr="00561308" w:rsidRDefault="00561308" w:rsidP="00561308">
      <w:pPr>
        <w:spacing w:after="0" w:line="240" w:lineRule="auto"/>
        <w:rPr>
          <w:i/>
          <w:color w:val="000000"/>
          <w:szCs w:val="28"/>
        </w:rPr>
      </w:pPr>
      <w:r w:rsidRPr="00561308">
        <w:rPr>
          <w:color w:val="000000"/>
          <w:szCs w:val="28"/>
        </w:rPr>
        <w:t>6. Уполномоченным органом местного самоуправления</w:t>
      </w:r>
      <w:r>
        <w:rPr>
          <w:color w:val="000000"/>
          <w:szCs w:val="28"/>
        </w:rPr>
        <w:t xml:space="preserve">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C36256">
        <w:rPr>
          <w:i/>
          <w:szCs w:val="28"/>
        </w:rPr>
        <w:t xml:space="preserve"> </w:t>
      </w:r>
      <w:r w:rsidR="0002035B">
        <w:rPr>
          <w:szCs w:val="28"/>
        </w:rPr>
        <w:t xml:space="preserve">по информированию населения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C36256" w:rsidRPr="00561308">
        <w:rPr>
          <w:color w:val="000000"/>
          <w:szCs w:val="28"/>
        </w:rPr>
        <w:t xml:space="preserve">о </w:t>
      </w:r>
      <w:r w:rsidR="00C36256">
        <w:rPr>
          <w:color w:val="000000"/>
          <w:szCs w:val="28"/>
        </w:rPr>
        <w:t xml:space="preserve">возможности </w:t>
      </w:r>
      <w:r w:rsidR="00C36256" w:rsidRPr="00561308">
        <w:rPr>
          <w:color w:val="000000"/>
          <w:szCs w:val="28"/>
        </w:rPr>
        <w:t>распространен</w:t>
      </w:r>
      <w:r w:rsidR="00C36256">
        <w:rPr>
          <w:color w:val="000000"/>
          <w:szCs w:val="28"/>
        </w:rPr>
        <w:t>ия</w:t>
      </w:r>
      <w:r w:rsidR="00C36256" w:rsidRPr="00561308">
        <w:rPr>
          <w:color w:val="000000"/>
          <w:szCs w:val="28"/>
        </w:rPr>
        <w:t xml:space="preserve"> социально значимых заболеваний</w:t>
      </w:r>
      <w:r w:rsidR="00EA3609">
        <w:rPr>
          <w:color w:val="000000"/>
          <w:szCs w:val="28"/>
        </w:rPr>
        <w:t xml:space="preserve"> и </w:t>
      </w:r>
      <w:r w:rsidR="00C36256" w:rsidRPr="00561308">
        <w:rPr>
          <w:color w:val="000000"/>
          <w:szCs w:val="28"/>
        </w:rPr>
        <w:t>заболеваний, представ</w:t>
      </w:r>
      <w:r w:rsidR="00C36256">
        <w:rPr>
          <w:color w:val="000000"/>
          <w:szCs w:val="28"/>
        </w:rPr>
        <w:t>ляющих опасность для окружающих</w:t>
      </w:r>
      <w:r w:rsidR="00EA3609">
        <w:rPr>
          <w:color w:val="000000"/>
          <w:szCs w:val="28"/>
        </w:rPr>
        <w:t xml:space="preserve"> на территории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C36256">
        <w:rPr>
          <w:color w:val="000000"/>
          <w:szCs w:val="28"/>
        </w:rPr>
        <w:t>, а также информировани</w:t>
      </w:r>
      <w:r w:rsidR="0002035B">
        <w:rPr>
          <w:color w:val="000000"/>
          <w:szCs w:val="28"/>
        </w:rPr>
        <w:t>ю</w:t>
      </w:r>
      <w:r w:rsidR="00C36256">
        <w:rPr>
          <w:color w:val="000000"/>
          <w:szCs w:val="28"/>
        </w:rPr>
        <w:t xml:space="preserve"> об угрозе возникновения и о возникновении эпидемий</w:t>
      </w:r>
      <w:r w:rsidRPr="00561308">
        <w:rPr>
          <w:color w:val="000000"/>
          <w:szCs w:val="28"/>
        </w:rPr>
        <w:t xml:space="preserve">, является администрация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2B0096" w:rsidRPr="00561308">
        <w:rPr>
          <w:color w:val="000000"/>
          <w:szCs w:val="28"/>
        </w:rPr>
        <w:t xml:space="preserve"> </w:t>
      </w:r>
      <w:r w:rsidRPr="00561308">
        <w:rPr>
          <w:color w:val="000000"/>
          <w:szCs w:val="28"/>
        </w:rPr>
        <w:t>(далее - уполномоченный орган)</w:t>
      </w:r>
      <w:r w:rsidRPr="00561308">
        <w:rPr>
          <w:i/>
          <w:color w:val="000000"/>
          <w:szCs w:val="28"/>
        </w:rPr>
        <w:t>.</w:t>
      </w:r>
    </w:p>
    <w:p w14:paraId="506C9377" w14:textId="77777777" w:rsidR="00561308" w:rsidRPr="00561308" w:rsidRDefault="00561308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561308">
        <w:rPr>
          <w:color w:val="000000"/>
          <w:szCs w:val="28"/>
        </w:rPr>
        <w:t>. Уполномоченный орган вправе:</w:t>
      </w:r>
    </w:p>
    <w:p w14:paraId="706221FB" w14:textId="77777777" w:rsidR="00561308" w:rsidRPr="00561308" w:rsidRDefault="00747FCF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561308" w:rsidRPr="00561308">
        <w:rPr>
          <w:color w:val="000000"/>
          <w:szCs w:val="28"/>
        </w:rPr>
        <w:t xml:space="preserve">разрабатывать и вносить на рассмотрение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561308" w:rsidRPr="00561308">
        <w:rPr>
          <w:color w:val="000000"/>
          <w:szCs w:val="28"/>
        </w:rPr>
        <w:t xml:space="preserve"> предложения и рекомендации в виде аналитических и информационных материалов, проектов и иных документов;</w:t>
      </w:r>
    </w:p>
    <w:p w14:paraId="7FBE8DA5" w14:textId="77777777" w:rsidR="00561308" w:rsidRPr="00561308" w:rsidRDefault="00747FCF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="00561308" w:rsidRPr="00561308">
        <w:rPr>
          <w:color w:val="000000"/>
          <w:szCs w:val="28"/>
        </w:rPr>
        <w:t>приглашать на заседания представителей</w:t>
      </w:r>
      <w:r w:rsidR="00561308">
        <w:rPr>
          <w:color w:val="000000"/>
          <w:szCs w:val="28"/>
        </w:rPr>
        <w:t xml:space="preserve"> </w:t>
      </w:r>
      <w:r w:rsidR="00561308" w:rsidRPr="00561308">
        <w:rPr>
          <w:color w:val="000000"/>
          <w:szCs w:val="28"/>
        </w:rPr>
        <w:t xml:space="preserve">Министерства здравоохранения Забайкальского края и </w:t>
      </w:r>
      <w:r w:rsidR="00561308">
        <w:rPr>
          <w:color w:val="000000"/>
          <w:szCs w:val="28"/>
        </w:rPr>
        <w:t xml:space="preserve">подведомственных ему учреждений; </w:t>
      </w:r>
      <w:r w:rsidR="00475E23">
        <w:rPr>
          <w:color w:val="000000"/>
          <w:szCs w:val="28"/>
        </w:rPr>
        <w:t xml:space="preserve">иных органов </w:t>
      </w:r>
      <w:r w:rsidR="00561308" w:rsidRPr="00561308">
        <w:rPr>
          <w:color w:val="000000"/>
          <w:szCs w:val="28"/>
        </w:rPr>
        <w:t>законодательной и исполнительной власти</w:t>
      </w:r>
      <w:r w:rsidR="00475E23">
        <w:rPr>
          <w:color w:val="000000"/>
          <w:szCs w:val="28"/>
        </w:rPr>
        <w:t xml:space="preserve"> Забайкальского края;</w:t>
      </w:r>
      <w:r w:rsidR="00561308" w:rsidRPr="00561308">
        <w:rPr>
          <w:color w:val="000000"/>
          <w:szCs w:val="28"/>
        </w:rPr>
        <w:t xml:space="preserve"> органов местного самоуправления;</w:t>
      </w:r>
      <w:r w:rsidR="00561308">
        <w:rPr>
          <w:color w:val="000000"/>
          <w:szCs w:val="28"/>
        </w:rPr>
        <w:t xml:space="preserve"> </w:t>
      </w:r>
      <w:r w:rsidR="00561308" w:rsidRPr="00561308">
        <w:rPr>
          <w:color w:val="000000"/>
          <w:szCs w:val="28"/>
        </w:rPr>
        <w:t>общественных и деловых кругов;</w:t>
      </w:r>
      <w:r w:rsidR="00561308">
        <w:rPr>
          <w:color w:val="000000"/>
          <w:szCs w:val="28"/>
        </w:rPr>
        <w:t xml:space="preserve"> </w:t>
      </w:r>
      <w:r w:rsidR="00561308" w:rsidRPr="00561308">
        <w:rPr>
          <w:color w:val="000000"/>
          <w:szCs w:val="28"/>
        </w:rPr>
        <w:t>средств массовой информации;</w:t>
      </w:r>
    </w:p>
    <w:p w14:paraId="4C4CEFB2" w14:textId="77777777" w:rsidR="00561308" w:rsidRPr="00561308" w:rsidRDefault="00747FCF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="00561308" w:rsidRPr="00561308">
        <w:rPr>
          <w:color w:val="000000"/>
          <w:szCs w:val="28"/>
        </w:rPr>
        <w:t xml:space="preserve"> формировать постоянные и временные комиссии, рабочие группы;</w:t>
      </w:r>
    </w:p>
    <w:p w14:paraId="3E946A23" w14:textId="77777777" w:rsidR="00561308" w:rsidRDefault="00747FCF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="00561308" w:rsidRPr="00561308">
        <w:rPr>
          <w:color w:val="000000"/>
          <w:szCs w:val="28"/>
        </w:rPr>
        <w:t xml:space="preserve"> </w:t>
      </w:r>
      <w:r w:rsidR="00EA3609" w:rsidRPr="00561308">
        <w:rPr>
          <w:color w:val="000000"/>
          <w:szCs w:val="28"/>
        </w:rPr>
        <w:t>запрашивать необходимую информацию у предприятий, учреждений, организаций независимо</w:t>
      </w:r>
      <w:r w:rsidR="00EA3609">
        <w:rPr>
          <w:color w:val="000000"/>
          <w:szCs w:val="28"/>
        </w:rPr>
        <w:t xml:space="preserve"> от ведомственной подчиненности, </w:t>
      </w:r>
      <w:r w:rsidR="00561308" w:rsidRPr="00561308">
        <w:rPr>
          <w:color w:val="000000"/>
          <w:szCs w:val="28"/>
        </w:rPr>
        <w:t>в целях достоверного и объективного информирования населения</w:t>
      </w:r>
      <w:r w:rsidR="00EA3609">
        <w:rPr>
          <w:color w:val="000000"/>
          <w:szCs w:val="28"/>
        </w:rPr>
        <w:t xml:space="preserve"> </w:t>
      </w:r>
      <w:r w:rsidR="002B0096">
        <w:rPr>
          <w:color w:val="000000"/>
          <w:szCs w:val="28"/>
        </w:rPr>
        <w:t xml:space="preserve">муниципального района «Хилокский </w:t>
      </w:r>
      <w:proofErr w:type="gramStart"/>
      <w:r w:rsidR="002B0096">
        <w:rPr>
          <w:color w:val="000000"/>
          <w:szCs w:val="28"/>
        </w:rPr>
        <w:t>район»</w:t>
      </w:r>
      <w:r w:rsidR="00561308" w:rsidRPr="00561308">
        <w:rPr>
          <w:color w:val="000000"/>
          <w:szCs w:val="28"/>
        </w:rPr>
        <w:t>о</w:t>
      </w:r>
      <w:proofErr w:type="gramEnd"/>
      <w:r w:rsidR="00561308" w:rsidRPr="00561308">
        <w:rPr>
          <w:color w:val="000000"/>
          <w:szCs w:val="28"/>
        </w:rPr>
        <w:t xml:space="preserve"> </w:t>
      </w:r>
      <w:r w:rsidR="0041352A">
        <w:rPr>
          <w:color w:val="000000"/>
          <w:szCs w:val="28"/>
        </w:rPr>
        <w:t xml:space="preserve">возможности </w:t>
      </w:r>
      <w:r w:rsidR="00561308" w:rsidRPr="00561308">
        <w:rPr>
          <w:color w:val="000000"/>
          <w:szCs w:val="28"/>
        </w:rPr>
        <w:t>распространен</w:t>
      </w:r>
      <w:r w:rsidR="0041352A">
        <w:rPr>
          <w:color w:val="000000"/>
          <w:szCs w:val="28"/>
        </w:rPr>
        <w:t>ия</w:t>
      </w:r>
      <w:r w:rsidR="00561308" w:rsidRPr="00561308">
        <w:rPr>
          <w:color w:val="000000"/>
          <w:szCs w:val="28"/>
        </w:rPr>
        <w:t xml:space="preserve"> социально значимых заболеваний</w:t>
      </w:r>
      <w:r w:rsidR="00EA3609">
        <w:rPr>
          <w:color w:val="000000"/>
          <w:szCs w:val="28"/>
        </w:rPr>
        <w:t xml:space="preserve"> и</w:t>
      </w:r>
      <w:r w:rsidR="00561308" w:rsidRPr="00561308">
        <w:rPr>
          <w:color w:val="000000"/>
          <w:szCs w:val="28"/>
        </w:rPr>
        <w:t xml:space="preserve"> заболеваний, представляющих опасность для окружающих,</w:t>
      </w:r>
      <w:r w:rsidR="00EA3609">
        <w:rPr>
          <w:color w:val="000000"/>
          <w:szCs w:val="28"/>
        </w:rPr>
        <w:t xml:space="preserve"> </w:t>
      </w:r>
      <w:r w:rsidR="0041352A">
        <w:rPr>
          <w:color w:val="000000"/>
          <w:szCs w:val="28"/>
        </w:rPr>
        <w:t>а также информирования об угрозе возникнове</w:t>
      </w:r>
      <w:r w:rsidR="00EA3609">
        <w:rPr>
          <w:color w:val="000000"/>
          <w:szCs w:val="28"/>
        </w:rPr>
        <w:t>ния и о возникновении эпидемий;</w:t>
      </w:r>
    </w:p>
    <w:p w14:paraId="5EB89ED3" w14:textId="77777777" w:rsidR="00561308" w:rsidRPr="00561308" w:rsidRDefault="00561308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561308">
        <w:rPr>
          <w:color w:val="000000"/>
          <w:szCs w:val="28"/>
        </w:rPr>
        <w:t>. Уполномоченный орган обязан:</w:t>
      </w:r>
    </w:p>
    <w:p w14:paraId="6BB1E3E2" w14:textId="77777777" w:rsidR="00561308" w:rsidRPr="00561308" w:rsidRDefault="00747FCF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1)</w:t>
      </w:r>
      <w:r w:rsidR="00561308" w:rsidRPr="00561308">
        <w:rPr>
          <w:color w:val="000000"/>
          <w:szCs w:val="28"/>
        </w:rPr>
        <w:t xml:space="preserve"> участвовать в разработке проектов, отражающих стратегию мероприятий по профилактике социально значимых заболеваний</w:t>
      </w:r>
      <w:r w:rsidR="001F5764">
        <w:rPr>
          <w:color w:val="000000"/>
          <w:szCs w:val="28"/>
        </w:rPr>
        <w:t xml:space="preserve"> и</w:t>
      </w:r>
      <w:r w:rsidR="00561308" w:rsidRPr="00561308">
        <w:rPr>
          <w:color w:val="000000"/>
          <w:szCs w:val="28"/>
        </w:rPr>
        <w:t xml:space="preserve"> заболеваний, представляющих опасность для окружающих,</w:t>
      </w:r>
      <w:r w:rsidR="001F5764">
        <w:rPr>
          <w:color w:val="000000"/>
          <w:szCs w:val="28"/>
        </w:rPr>
        <w:t xml:space="preserve"> </w:t>
      </w:r>
      <w:r w:rsidR="00852675">
        <w:rPr>
          <w:color w:val="000000"/>
          <w:szCs w:val="28"/>
        </w:rPr>
        <w:t xml:space="preserve">а также профилактике эпидемий </w:t>
      </w:r>
      <w:r w:rsidR="00561308" w:rsidRPr="00561308">
        <w:rPr>
          <w:color w:val="000000"/>
          <w:szCs w:val="28"/>
        </w:rPr>
        <w:t>и своевременному информированию населения</w:t>
      </w:r>
      <w:r w:rsidR="00023484">
        <w:rPr>
          <w:color w:val="000000"/>
          <w:szCs w:val="28"/>
        </w:rPr>
        <w:t xml:space="preserve"> </w:t>
      </w:r>
      <w:r w:rsidR="002B0096">
        <w:rPr>
          <w:color w:val="000000"/>
          <w:szCs w:val="28"/>
        </w:rPr>
        <w:t xml:space="preserve">муниципального района «Хилокский район» </w:t>
      </w:r>
      <w:r w:rsidR="00561308" w:rsidRPr="00561308">
        <w:rPr>
          <w:color w:val="000000"/>
          <w:szCs w:val="28"/>
        </w:rPr>
        <w:t>о</w:t>
      </w:r>
      <w:r w:rsidR="00852675">
        <w:rPr>
          <w:color w:val="000000"/>
          <w:szCs w:val="28"/>
        </w:rPr>
        <w:t xml:space="preserve"> </w:t>
      </w:r>
      <w:r w:rsidR="00724249">
        <w:rPr>
          <w:color w:val="000000"/>
          <w:szCs w:val="28"/>
        </w:rPr>
        <w:t xml:space="preserve">возможности их </w:t>
      </w:r>
      <w:r w:rsidR="00561308" w:rsidRPr="00561308">
        <w:rPr>
          <w:color w:val="000000"/>
          <w:szCs w:val="28"/>
        </w:rPr>
        <w:t>распростране</w:t>
      </w:r>
      <w:r w:rsidR="00724249">
        <w:rPr>
          <w:color w:val="000000"/>
          <w:szCs w:val="28"/>
        </w:rPr>
        <w:t>н</w:t>
      </w:r>
      <w:r w:rsidR="00561308" w:rsidRPr="00561308">
        <w:rPr>
          <w:color w:val="000000"/>
          <w:szCs w:val="28"/>
        </w:rPr>
        <w:t>и</w:t>
      </w:r>
      <w:r w:rsidR="00724249">
        <w:rPr>
          <w:color w:val="000000"/>
          <w:szCs w:val="28"/>
        </w:rPr>
        <w:t>я</w:t>
      </w:r>
      <w:r w:rsidR="00852675">
        <w:rPr>
          <w:color w:val="000000"/>
          <w:szCs w:val="28"/>
        </w:rPr>
        <w:t xml:space="preserve"> и угрозе возникновения</w:t>
      </w:r>
      <w:r w:rsidR="00561308" w:rsidRPr="00561308">
        <w:rPr>
          <w:color w:val="000000"/>
          <w:szCs w:val="28"/>
        </w:rPr>
        <w:t>;</w:t>
      </w:r>
    </w:p>
    <w:p w14:paraId="22805023" w14:textId="77777777" w:rsidR="00561308" w:rsidRPr="00561308" w:rsidRDefault="00747FCF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="00023484">
        <w:rPr>
          <w:color w:val="000000"/>
          <w:szCs w:val="28"/>
        </w:rPr>
        <w:t xml:space="preserve"> </w:t>
      </w:r>
      <w:r w:rsidR="00561308" w:rsidRPr="00561308">
        <w:rPr>
          <w:color w:val="000000"/>
          <w:szCs w:val="28"/>
        </w:rPr>
        <w:t xml:space="preserve">содействовать доступу граждан к объективной информации о </w:t>
      </w:r>
      <w:r w:rsidR="00920FBF">
        <w:rPr>
          <w:color w:val="000000"/>
          <w:szCs w:val="28"/>
        </w:rPr>
        <w:t xml:space="preserve">возможности </w:t>
      </w:r>
      <w:r w:rsidR="00561308" w:rsidRPr="00561308">
        <w:rPr>
          <w:color w:val="000000"/>
          <w:szCs w:val="28"/>
        </w:rPr>
        <w:t>распространен</w:t>
      </w:r>
      <w:r w:rsidR="00920FBF">
        <w:rPr>
          <w:color w:val="000000"/>
          <w:szCs w:val="28"/>
        </w:rPr>
        <w:t>ия</w:t>
      </w:r>
      <w:r w:rsidR="00561308" w:rsidRPr="00561308">
        <w:rPr>
          <w:color w:val="000000"/>
          <w:szCs w:val="28"/>
        </w:rPr>
        <w:t xml:space="preserve"> социально значимых заболеваний</w:t>
      </w:r>
      <w:r w:rsidR="00023484">
        <w:rPr>
          <w:color w:val="000000"/>
          <w:szCs w:val="28"/>
        </w:rPr>
        <w:t xml:space="preserve"> и </w:t>
      </w:r>
      <w:r w:rsidR="00561308" w:rsidRPr="00561308">
        <w:rPr>
          <w:color w:val="000000"/>
          <w:szCs w:val="28"/>
        </w:rPr>
        <w:t>заболеваний, представ</w:t>
      </w:r>
      <w:r w:rsidR="00920FBF">
        <w:rPr>
          <w:color w:val="000000"/>
          <w:szCs w:val="28"/>
        </w:rPr>
        <w:t>ляющих опасность для окружающих, а также об угрозе возникновения и о возникновении эпидемий;</w:t>
      </w:r>
    </w:p>
    <w:p w14:paraId="2F8F0C15" w14:textId="77777777" w:rsidR="003F62AB" w:rsidRPr="00561308" w:rsidRDefault="00747FCF" w:rsidP="003F62AB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="00023484">
        <w:rPr>
          <w:color w:val="000000"/>
          <w:szCs w:val="28"/>
        </w:rPr>
        <w:t xml:space="preserve"> </w:t>
      </w:r>
      <w:r w:rsidR="00561308" w:rsidRPr="00561308">
        <w:rPr>
          <w:color w:val="000000"/>
          <w:szCs w:val="28"/>
        </w:rPr>
        <w:t>участвовать в привлечении общественности к проблемам распространенности социально</w:t>
      </w:r>
      <w:r w:rsidR="00023484">
        <w:rPr>
          <w:color w:val="000000"/>
          <w:szCs w:val="28"/>
        </w:rPr>
        <w:t xml:space="preserve"> значимых заболеваний и </w:t>
      </w:r>
      <w:r w:rsidR="003F62AB" w:rsidRPr="00561308">
        <w:rPr>
          <w:color w:val="000000"/>
          <w:szCs w:val="28"/>
        </w:rPr>
        <w:t>заболеваний, представ</w:t>
      </w:r>
      <w:r w:rsidR="003F62AB">
        <w:rPr>
          <w:color w:val="000000"/>
          <w:szCs w:val="28"/>
        </w:rPr>
        <w:t>ляющих опасность для окружающих, к проблемам возникновения эпидемий;</w:t>
      </w:r>
    </w:p>
    <w:p w14:paraId="1DCF5267" w14:textId="77777777" w:rsidR="00561308" w:rsidRPr="00561308" w:rsidRDefault="00747FCF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="00561308" w:rsidRPr="00561308">
        <w:rPr>
          <w:color w:val="000000"/>
          <w:szCs w:val="28"/>
        </w:rPr>
        <w:t xml:space="preserve"> взаимодействовать со </w:t>
      </w:r>
      <w:r w:rsidR="00164E98">
        <w:rPr>
          <w:color w:val="000000"/>
          <w:szCs w:val="28"/>
        </w:rPr>
        <w:t>средствами массовой информации</w:t>
      </w:r>
      <w:r w:rsidR="00561308" w:rsidRPr="00561308">
        <w:rPr>
          <w:color w:val="000000"/>
          <w:szCs w:val="28"/>
        </w:rPr>
        <w:t>, печатными периодическими изданиями, проводить иные мероприятия в целях наиболее широкого публичного информирования населения</w:t>
      </w:r>
      <w:r w:rsidR="00023484">
        <w:rPr>
          <w:color w:val="000000"/>
          <w:szCs w:val="28"/>
        </w:rPr>
        <w:t xml:space="preserve">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561308" w:rsidRPr="00561308">
        <w:rPr>
          <w:color w:val="000000"/>
          <w:szCs w:val="28"/>
        </w:rPr>
        <w:t xml:space="preserve"> о </w:t>
      </w:r>
      <w:r w:rsidR="005756C5">
        <w:rPr>
          <w:color w:val="000000"/>
          <w:szCs w:val="28"/>
        </w:rPr>
        <w:t xml:space="preserve">возможности </w:t>
      </w:r>
      <w:r w:rsidR="00561308" w:rsidRPr="00561308">
        <w:rPr>
          <w:color w:val="000000"/>
          <w:szCs w:val="28"/>
        </w:rPr>
        <w:t>распространен</w:t>
      </w:r>
      <w:r w:rsidR="005756C5">
        <w:rPr>
          <w:color w:val="000000"/>
          <w:szCs w:val="28"/>
        </w:rPr>
        <w:t>ия</w:t>
      </w:r>
      <w:r w:rsidR="00561308" w:rsidRPr="00561308">
        <w:rPr>
          <w:color w:val="000000"/>
          <w:szCs w:val="28"/>
        </w:rPr>
        <w:t xml:space="preserve"> социально значимых заболеваний</w:t>
      </w:r>
      <w:r w:rsidR="00023484">
        <w:rPr>
          <w:color w:val="000000"/>
          <w:szCs w:val="28"/>
        </w:rPr>
        <w:t xml:space="preserve"> и </w:t>
      </w:r>
      <w:r w:rsidR="00561308" w:rsidRPr="00561308">
        <w:rPr>
          <w:color w:val="000000"/>
          <w:szCs w:val="28"/>
        </w:rPr>
        <w:t>заболеваний, представ</w:t>
      </w:r>
      <w:r w:rsidR="005756C5">
        <w:rPr>
          <w:color w:val="000000"/>
          <w:szCs w:val="28"/>
        </w:rPr>
        <w:t xml:space="preserve">ляющих опасность для окружающих, а также </w:t>
      </w:r>
      <w:r w:rsidR="00023484">
        <w:rPr>
          <w:color w:val="000000"/>
          <w:szCs w:val="28"/>
        </w:rPr>
        <w:t xml:space="preserve">информирования </w:t>
      </w:r>
      <w:r w:rsidR="005756C5">
        <w:rPr>
          <w:color w:val="000000"/>
          <w:szCs w:val="28"/>
        </w:rPr>
        <w:t>об угрозе возникновения и о возникновении эпидемий;</w:t>
      </w:r>
    </w:p>
    <w:p w14:paraId="35990BEA" w14:textId="77777777" w:rsidR="00561308" w:rsidRPr="00561308" w:rsidRDefault="00747FCF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="00561308" w:rsidRPr="00561308">
        <w:rPr>
          <w:color w:val="000000"/>
          <w:szCs w:val="28"/>
        </w:rPr>
        <w:t xml:space="preserve">проводить консультации и выяснение мнений деловых и общественных кругов по вопросам наиболее полного отражения в средствах массовой информации вопросов, связанных с </w:t>
      </w:r>
      <w:r w:rsidR="00296155">
        <w:rPr>
          <w:color w:val="000000"/>
          <w:szCs w:val="28"/>
        </w:rPr>
        <w:t>возможным распространением</w:t>
      </w:r>
      <w:r w:rsidR="00561308" w:rsidRPr="00561308">
        <w:rPr>
          <w:color w:val="000000"/>
          <w:szCs w:val="28"/>
        </w:rPr>
        <w:t xml:space="preserve"> социально значимых заболеваний</w:t>
      </w:r>
      <w:r w:rsidR="00023484">
        <w:rPr>
          <w:color w:val="000000"/>
          <w:szCs w:val="28"/>
        </w:rPr>
        <w:t xml:space="preserve"> и </w:t>
      </w:r>
      <w:r w:rsidR="00561308" w:rsidRPr="00561308">
        <w:rPr>
          <w:color w:val="000000"/>
          <w:szCs w:val="28"/>
        </w:rPr>
        <w:t>заболеваний, представ</w:t>
      </w:r>
      <w:r w:rsidR="00296155">
        <w:rPr>
          <w:color w:val="000000"/>
          <w:szCs w:val="28"/>
        </w:rPr>
        <w:t>ляющих опасность для окружающих, а также об угрозе возникнов</w:t>
      </w:r>
      <w:r w:rsidR="00F16C3E">
        <w:rPr>
          <w:color w:val="000000"/>
          <w:szCs w:val="28"/>
        </w:rPr>
        <w:t>ения и о возникновении эпидемий.</w:t>
      </w:r>
    </w:p>
    <w:p w14:paraId="4B6AE952" w14:textId="77777777" w:rsidR="00561308" w:rsidRPr="00561308" w:rsidRDefault="00FC26DD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 w:rsidR="00561308" w:rsidRPr="00561308">
        <w:rPr>
          <w:color w:val="000000"/>
          <w:szCs w:val="28"/>
        </w:rPr>
        <w:t xml:space="preserve">ежегодно </w:t>
      </w:r>
      <w:r w:rsidR="003B661E">
        <w:rPr>
          <w:color w:val="000000"/>
          <w:szCs w:val="28"/>
        </w:rPr>
        <w:t>до 1 апреля с</w:t>
      </w:r>
      <w:r w:rsidR="003B661E">
        <w:rPr>
          <w:color w:val="000000"/>
          <w:shd w:val="clear" w:color="auto" w:fill="FFFFFF"/>
        </w:rPr>
        <w:t xml:space="preserve">ледующего за отчетным периодом </w:t>
      </w:r>
      <w:r w:rsidR="003B661E" w:rsidRPr="003B661E">
        <w:rPr>
          <w:shd w:val="clear" w:color="auto" w:fill="FFFFFF"/>
        </w:rPr>
        <w:t>(календарный год)</w:t>
      </w:r>
      <w:r w:rsidR="003B661E">
        <w:t xml:space="preserve"> </w:t>
      </w:r>
      <w:r w:rsidR="003B661E">
        <w:rPr>
          <w:color w:val="000000"/>
          <w:szCs w:val="28"/>
        </w:rPr>
        <w:t>публик</w:t>
      </w:r>
      <w:r>
        <w:rPr>
          <w:color w:val="000000"/>
          <w:szCs w:val="28"/>
        </w:rPr>
        <w:t>овать</w:t>
      </w:r>
      <w:r w:rsidR="00561308" w:rsidRPr="00561308">
        <w:rPr>
          <w:color w:val="000000"/>
          <w:szCs w:val="28"/>
        </w:rPr>
        <w:t xml:space="preserve"> сведения о </w:t>
      </w:r>
      <w:r w:rsidR="00296155">
        <w:rPr>
          <w:color w:val="000000"/>
          <w:szCs w:val="28"/>
        </w:rPr>
        <w:t xml:space="preserve">возможности </w:t>
      </w:r>
      <w:r w:rsidR="00561308" w:rsidRPr="00561308">
        <w:rPr>
          <w:color w:val="000000"/>
          <w:szCs w:val="28"/>
        </w:rPr>
        <w:t>распространен</w:t>
      </w:r>
      <w:r w:rsidR="00296155">
        <w:rPr>
          <w:color w:val="000000"/>
          <w:szCs w:val="28"/>
        </w:rPr>
        <w:t>ия</w:t>
      </w:r>
      <w:r w:rsidR="00561308" w:rsidRPr="00561308">
        <w:rPr>
          <w:color w:val="000000"/>
          <w:szCs w:val="28"/>
        </w:rPr>
        <w:t xml:space="preserve"> социально значимых заболеваний</w:t>
      </w:r>
      <w:r w:rsidR="00023484">
        <w:rPr>
          <w:color w:val="000000"/>
          <w:szCs w:val="28"/>
        </w:rPr>
        <w:t xml:space="preserve"> и</w:t>
      </w:r>
      <w:r w:rsidR="00561308" w:rsidRPr="00561308">
        <w:rPr>
          <w:color w:val="000000"/>
          <w:szCs w:val="28"/>
        </w:rPr>
        <w:t xml:space="preserve"> заболеваний, представляющих опасность для окружающих, </w:t>
      </w:r>
      <w:r w:rsidR="00FE543E">
        <w:rPr>
          <w:color w:val="000000"/>
          <w:szCs w:val="28"/>
        </w:rPr>
        <w:t xml:space="preserve">а также об угрозе возникновения и о возникновении эпидемий </w:t>
      </w:r>
      <w:r w:rsidR="00561308" w:rsidRPr="00561308">
        <w:rPr>
          <w:color w:val="000000"/>
          <w:szCs w:val="28"/>
        </w:rPr>
        <w:t>в порядке, предусмотренном для публикации муниципальных правовых актов</w:t>
      </w:r>
      <w:r w:rsidR="00561308">
        <w:rPr>
          <w:color w:val="000000"/>
          <w:szCs w:val="28"/>
        </w:rPr>
        <w:t xml:space="preserve">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561308" w:rsidRPr="00561308">
        <w:rPr>
          <w:color w:val="000000"/>
          <w:szCs w:val="28"/>
        </w:rPr>
        <w:t>.</w:t>
      </w:r>
    </w:p>
    <w:p w14:paraId="5F85DC68" w14:textId="77777777" w:rsidR="00561308" w:rsidRDefault="00FC26DD" w:rsidP="00561308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561308" w:rsidRPr="00561308">
        <w:rPr>
          <w:color w:val="000000"/>
          <w:szCs w:val="28"/>
        </w:rPr>
        <w:t>.</w:t>
      </w:r>
      <w:r w:rsidR="00EC3035">
        <w:rPr>
          <w:color w:val="000000"/>
          <w:szCs w:val="28"/>
        </w:rPr>
        <w:t xml:space="preserve"> </w:t>
      </w:r>
      <w:r w:rsidR="00561308" w:rsidRPr="00561308">
        <w:rPr>
          <w:color w:val="000000"/>
          <w:szCs w:val="28"/>
        </w:rPr>
        <w:t xml:space="preserve">Финансовое обеспечение мероприятий по информированию населения </w:t>
      </w:r>
      <w:r w:rsidR="002B0096">
        <w:rPr>
          <w:color w:val="000000"/>
          <w:szCs w:val="28"/>
        </w:rPr>
        <w:t xml:space="preserve">муниципального района «Хилокский район» </w:t>
      </w:r>
      <w:r w:rsidR="00561308" w:rsidRPr="00561308">
        <w:rPr>
          <w:color w:val="000000"/>
          <w:szCs w:val="28"/>
        </w:rPr>
        <w:t xml:space="preserve">о </w:t>
      </w:r>
      <w:r w:rsidR="00AB5E42">
        <w:rPr>
          <w:color w:val="000000"/>
          <w:szCs w:val="28"/>
        </w:rPr>
        <w:t xml:space="preserve">возможности </w:t>
      </w:r>
      <w:r w:rsidR="00561308" w:rsidRPr="00561308">
        <w:rPr>
          <w:color w:val="000000"/>
          <w:szCs w:val="28"/>
        </w:rPr>
        <w:t>распространен</w:t>
      </w:r>
      <w:r w:rsidR="00AB5E42">
        <w:rPr>
          <w:color w:val="000000"/>
          <w:szCs w:val="28"/>
        </w:rPr>
        <w:t>ия</w:t>
      </w:r>
      <w:r w:rsidR="00561308" w:rsidRPr="00561308">
        <w:rPr>
          <w:color w:val="000000"/>
          <w:szCs w:val="28"/>
        </w:rPr>
        <w:t xml:space="preserve"> социально значимых заболеваний</w:t>
      </w:r>
      <w:r w:rsidR="00023484">
        <w:rPr>
          <w:color w:val="000000"/>
          <w:szCs w:val="28"/>
        </w:rPr>
        <w:t xml:space="preserve"> и</w:t>
      </w:r>
      <w:r w:rsidR="00AB5E42">
        <w:rPr>
          <w:color w:val="000000"/>
          <w:szCs w:val="28"/>
        </w:rPr>
        <w:t xml:space="preserve"> </w:t>
      </w:r>
      <w:r w:rsidR="00561308" w:rsidRPr="00561308">
        <w:rPr>
          <w:color w:val="000000"/>
          <w:szCs w:val="28"/>
        </w:rPr>
        <w:t>заболеваний, представляющих опасность для окружающих,</w:t>
      </w:r>
      <w:r w:rsidR="00023484">
        <w:rPr>
          <w:color w:val="000000"/>
          <w:szCs w:val="28"/>
        </w:rPr>
        <w:t xml:space="preserve"> а также </w:t>
      </w:r>
      <w:r w:rsidR="00EC3035">
        <w:rPr>
          <w:color w:val="000000"/>
          <w:szCs w:val="28"/>
        </w:rPr>
        <w:t>об угрозе возникновения и о возникновении эпидемий</w:t>
      </w:r>
      <w:r w:rsidR="00561308" w:rsidRPr="00561308">
        <w:rPr>
          <w:color w:val="000000"/>
          <w:szCs w:val="28"/>
        </w:rPr>
        <w:t xml:space="preserve"> в со</w:t>
      </w:r>
      <w:r w:rsidR="00561308">
        <w:rPr>
          <w:color w:val="000000"/>
          <w:szCs w:val="28"/>
        </w:rPr>
        <w:t>ответствии с настоящим Порядком</w:t>
      </w:r>
      <w:r w:rsidR="00561308" w:rsidRPr="00561308">
        <w:rPr>
          <w:color w:val="000000"/>
          <w:szCs w:val="28"/>
        </w:rPr>
        <w:t xml:space="preserve"> является расходным обязательством </w:t>
      </w:r>
      <w:r w:rsidR="002B0096">
        <w:rPr>
          <w:color w:val="000000"/>
          <w:szCs w:val="28"/>
        </w:rPr>
        <w:t>муниципального района «Хилокский район»</w:t>
      </w:r>
      <w:r w:rsidR="00561308">
        <w:rPr>
          <w:color w:val="000000"/>
          <w:szCs w:val="28"/>
        </w:rPr>
        <w:t>.</w:t>
      </w:r>
    </w:p>
    <w:p w14:paraId="2D657805" w14:textId="77777777" w:rsidR="00561308" w:rsidRPr="00561308" w:rsidRDefault="00561308" w:rsidP="00561308">
      <w:pPr>
        <w:spacing w:after="0" w:line="240" w:lineRule="auto"/>
        <w:rPr>
          <w:color w:val="000000"/>
          <w:szCs w:val="28"/>
        </w:rPr>
      </w:pPr>
      <w:r w:rsidRPr="00561308">
        <w:rPr>
          <w:color w:val="000000"/>
          <w:szCs w:val="28"/>
        </w:rPr>
        <w:t xml:space="preserve">Информирование населения </w:t>
      </w:r>
      <w:r w:rsidR="002B0096">
        <w:rPr>
          <w:color w:val="000000"/>
          <w:szCs w:val="28"/>
        </w:rPr>
        <w:t xml:space="preserve">муниципального района «Хилокский район» </w:t>
      </w:r>
      <w:r w:rsidRPr="00561308">
        <w:rPr>
          <w:color w:val="000000"/>
          <w:szCs w:val="28"/>
        </w:rPr>
        <w:t>о</w:t>
      </w:r>
      <w:r w:rsidR="00A307E9">
        <w:rPr>
          <w:color w:val="000000"/>
          <w:szCs w:val="28"/>
        </w:rPr>
        <w:t xml:space="preserve"> возможности</w:t>
      </w:r>
      <w:r w:rsidRPr="00561308">
        <w:rPr>
          <w:color w:val="000000"/>
          <w:szCs w:val="28"/>
        </w:rPr>
        <w:t xml:space="preserve"> распространен</w:t>
      </w:r>
      <w:r w:rsidR="00A307E9">
        <w:rPr>
          <w:color w:val="000000"/>
          <w:szCs w:val="28"/>
        </w:rPr>
        <w:t>ия</w:t>
      </w:r>
      <w:r w:rsidRPr="00561308">
        <w:rPr>
          <w:color w:val="000000"/>
          <w:szCs w:val="28"/>
        </w:rPr>
        <w:t xml:space="preserve"> </w:t>
      </w:r>
      <w:r w:rsidR="00076F79" w:rsidRPr="00561308">
        <w:rPr>
          <w:color w:val="000000"/>
          <w:szCs w:val="28"/>
        </w:rPr>
        <w:t>социально</w:t>
      </w:r>
      <w:r w:rsidR="00076F79">
        <w:rPr>
          <w:color w:val="000000"/>
          <w:szCs w:val="28"/>
        </w:rPr>
        <w:t xml:space="preserve"> </w:t>
      </w:r>
      <w:r w:rsidR="00076F79" w:rsidRPr="00561308">
        <w:rPr>
          <w:color w:val="000000"/>
          <w:szCs w:val="28"/>
        </w:rPr>
        <w:t>значимых заболеваний</w:t>
      </w:r>
      <w:r w:rsidR="00023484">
        <w:rPr>
          <w:color w:val="000000"/>
          <w:szCs w:val="28"/>
        </w:rPr>
        <w:t xml:space="preserve"> и</w:t>
      </w:r>
      <w:r w:rsidR="00076F79">
        <w:rPr>
          <w:color w:val="000000"/>
          <w:szCs w:val="28"/>
        </w:rPr>
        <w:t xml:space="preserve"> </w:t>
      </w:r>
      <w:r w:rsidR="00076F79" w:rsidRPr="00561308">
        <w:rPr>
          <w:color w:val="000000"/>
          <w:szCs w:val="28"/>
        </w:rPr>
        <w:t>заболеваний, представляющих опасность для окружающих,</w:t>
      </w:r>
      <w:r w:rsidR="00076F79">
        <w:rPr>
          <w:color w:val="000000"/>
          <w:szCs w:val="28"/>
        </w:rPr>
        <w:t xml:space="preserve"> об угрозе возникновения и о возникновении эпидемий</w:t>
      </w:r>
      <w:r w:rsidRPr="00561308">
        <w:rPr>
          <w:color w:val="000000"/>
          <w:szCs w:val="28"/>
        </w:rPr>
        <w:t xml:space="preserve">, может также финансироваться </w:t>
      </w:r>
      <w:r w:rsidRPr="00561308">
        <w:rPr>
          <w:color w:val="000000"/>
          <w:szCs w:val="28"/>
        </w:rPr>
        <w:lastRenderedPageBreak/>
        <w:t xml:space="preserve">за счет других, не запрещенных источников в соответствии с законодательством Российской Федерации и </w:t>
      </w:r>
      <w:r>
        <w:rPr>
          <w:color w:val="000000"/>
          <w:szCs w:val="28"/>
        </w:rPr>
        <w:t>Забайкальского края</w:t>
      </w:r>
      <w:r w:rsidRPr="00561308">
        <w:rPr>
          <w:color w:val="000000"/>
          <w:szCs w:val="28"/>
        </w:rPr>
        <w:t>.</w:t>
      </w:r>
    </w:p>
    <w:p w14:paraId="28BA236C" w14:textId="77777777" w:rsidR="00561308" w:rsidRPr="00561308" w:rsidRDefault="00561308" w:rsidP="00561308">
      <w:pPr>
        <w:spacing w:after="0" w:line="240" w:lineRule="auto"/>
        <w:rPr>
          <w:color w:val="000000"/>
          <w:szCs w:val="28"/>
        </w:rPr>
      </w:pPr>
      <w:r w:rsidRPr="00561308">
        <w:rPr>
          <w:color w:val="000000"/>
          <w:szCs w:val="28"/>
        </w:rPr>
        <w:t>1</w:t>
      </w:r>
      <w:r w:rsidR="00FC26DD">
        <w:rPr>
          <w:color w:val="000000"/>
          <w:szCs w:val="28"/>
        </w:rPr>
        <w:t>0</w:t>
      </w:r>
      <w:r w:rsidRPr="00561308">
        <w:rPr>
          <w:color w:val="000000"/>
          <w:szCs w:val="28"/>
        </w:rPr>
        <w:t xml:space="preserve">. Предоставление гражданам иной информации, не отнесённой настоящим </w:t>
      </w:r>
      <w:r>
        <w:rPr>
          <w:color w:val="000000"/>
          <w:szCs w:val="28"/>
        </w:rPr>
        <w:t>Порядком</w:t>
      </w:r>
      <w:r w:rsidRPr="00561308">
        <w:rPr>
          <w:color w:val="000000"/>
          <w:szCs w:val="28"/>
        </w:rPr>
        <w:t xml:space="preserve"> к предметам информирования, осуществляется </w:t>
      </w:r>
      <w:r w:rsidR="00EC0EE5">
        <w:rPr>
          <w:color w:val="000000"/>
          <w:szCs w:val="28"/>
        </w:rPr>
        <w:t>уполномоченным органо</w:t>
      </w:r>
      <w:r w:rsidRPr="00561308">
        <w:rPr>
          <w:color w:val="000000"/>
          <w:szCs w:val="28"/>
        </w:rPr>
        <w:t>м местного самоуправления</w:t>
      </w:r>
      <w:r>
        <w:rPr>
          <w:color w:val="000000"/>
          <w:szCs w:val="28"/>
        </w:rPr>
        <w:t xml:space="preserve"> </w:t>
      </w:r>
      <w:r w:rsidR="002B0096">
        <w:rPr>
          <w:color w:val="000000"/>
          <w:szCs w:val="28"/>
        </w:rPr>
        <w:t>муниципального района «Хилокский район»</w:t>
      </w:r>
      <w:r w:rsidRPr="00561308">
        <w:rPr>
          <w:color w:val="000000"/>
          <w:szCs w:val="28"/>
        </w:rPr>
        <w:t xml:space="preserve"> в порядке и на условиях, определённых законодательством об обращениях граждан.</w:t>
      </w:r>
    </w:p>
    <w:p w14:paraId="07EDA447" w14:textId="77777777" w:rsidR="00561308" w:rsidRPr="00561308" w:rsidRDefault="00561308" w:rsidP="00561308">
      <w:pPr>
        <w:spacing w:after="0" w:line="240" w:lineRule="auto"/>
        <w:rPr>
          <w:szCs w:val="28"/>
        </w:rPr>
      </w:pPr>
    </w:p>
    <w:p w14:paraId="42C3FA8E" w14:textId="77777777" w:rsidR="00561308" w:rsidRPr="00561308" w:rsidRDefault="00561308" w:rsidP="00561308">
      <w:pPr>
        <w:spacing w:after="0" w:line="240" w:lineRule="auto"/>
        <w:rPr>
          <w:szCs w:val="28"/>
        </w:rPr>
      </w:pPr>
    </w:p>
    <w:p w14:paraId="736FED5A" w14:textId="77777777" w:rsidR="00D1701D" w:rsidRPr="00561308" w:rsidRDefault="00D1701D" w:rsidP="00561308">
      <w:pPr>
        <w:spacing w:after="0" w:line="240" w:lineRule="auto"/>
        <w:jc w:val="center"/>
        <w:rPr>
          <w:szCs w:val="28"/>
        </w:rPr>
      </w:pPr>
      <w:r w:rsidRPr="00561308">
        <w:rPr>
          <w:szCs w:val="28"/>
        </w:rPr>
        <w:t>_______________</w:t>
      </w:r>
    </w:p>
    <w:sectPr w:rsidR="00D1701D" w:rsidRPr="00561308" w:rsidSect="00A06C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03AA" w14:textId="77777777" w:rsidR="00200791" w:rsidRDefault="00200791" w:rsidP="00FC26DD">
      <w:pPr>
        <w:spacing w:after="0" w:line="240" w:lineRule="auto"/>
      </w:pPr>
      <w:r>
        <w:separator/>
      </w:r>
    </w:p>
  </w:endnote>
  <w:endnote w:type="continuationSeparator" w:id="0">
    <w:p w14:paraId="4D57264C" w14:textId="77777777" w:rsidR="00200791" w:rsidRDefault="00200791" w:rsidP="00FC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BC6F" w14:textId="77777777" w:rsidR="00200791" w:rsidRDefault="00200791" w:rsidP="00FC26DD">
      <w:pPr>
        <w:spacing w:after="0" w:line="240" w:lineRule="auto"/>
      </w:pPr>
      <w:r>
        <w:separator/>
      </w:r>
    </w:p>
  </w:footnote>
  <w:footnote w:type="continuationSeparator" w:id="0">
    <w:p w14:paraId="1E19770E" w14:textId="77777777" w:rsidR="00200791" w:rsidRDefault="00200791" w:rsidP="00FC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08"/>
    <w:rsid w:val="00000300"/>
    <w:rsid w:val="00005D57"/>
    <w:rsid w:val="00006583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7F1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57F20"/>
    <w:rsid w:val="0016085D"/>
    <w:rsid w:val="00160C41"/>
    <w:rsid w:val="00163AFB"/>
    <w:rsid w:val="00164946"/>
    <w:rsid w:val="00164E98"/>
    <w:rsid w:val="00171A95"/>
    <w:rsid w:val="00175890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5764"/>
    <w:rsid w:val="00200791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3795"/>
    <w:rsid w:val="00257309"/>
    <w:rsid w:val="00260507"/>
    <w:rsid w:val="00262473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532A"/>
    <w:rsid w:val="002A7C5D"/>
    <w:rsid w:val="002B0096"/>
    <w:rsid w:val="002B379B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3D1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1BD5"/>
    <w:rsid w:val="00396FA3"/>
    <w:rsid w:val="003A5C74"/>
    <w:rsid w:val="003A66EA"/>
    <w:rsid w:val="003B062A"/>
    <w:rsid w:val="003B5D2F"/>
    <w:rsid w:val="003B661E"/>
    <w:rsid w:val="003C3798"/>
    <w:rsid w:val="003C69B9"/>
    <w:rsid w:val="003D3351"/>
    <w:rsid w:val="003D35DD"/>
    <w:rsid w:val="003D609C"/>
    <w:rsid w:val="003E604D"/>
    <w:rsid w:val="003E7AC5"/>
    <w:rsid w:val="003F62AB"/>
    <w:rsid w:val="0040089B"/>
    <w:rsid w:val="0041352A"/>
    <w:rsid w:val="0041381C"/>
    <w:rsid w:val="00421EE8"/>
    <w:rsid w:val="00422FAB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3DD"/>
    <w:rsid w:val="00461911"/>
    <w:rsid w:val="0046354F"/>
    <w:rsid w:val="00463D01"/>
    <w:rsid w:val="00471453"/>
    <w:rsid w:val="00475E2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3B9A"/>
    <w:rsid w:val="0051665C"/>
    <w:rsid w:val="005174B3"/>
    <w:rsid w:val="00521C94"/>
    <w:rsid w:val="00522B12"/>
    <w:rsid w:val="00527A05"/>
    <w:rsid w:val="005300D5"/>
    <w:rsid w:val="0053226A"/>
    <w:rsid w:val="005329DD"/>
    <w:rsid w:val="00540607"/>
    <w:rsid w:val="00545A86"/>
    <w:rsid w:val="00546DA4"/>
    <w:rsid w:val="00547B6F"/>
    <w:rsid w:val="00561308"/>
    <w:rsid w:val="00562D3A"/>
    <w:rsid w:val="005640F4"/>
    <w:rsid w:val="005650A9"/>
    <w:rsid w:val="00567F0D"/>
    <w:rsid w:val="005756C5"/>
    <w:rsid w:val="00580783"/>
    <w:rsid w:val="00583055"/>
    <w:rsid w:val="00586922"/>
    <w:rsid w:val="005929A6"/>
    <w:rsid w:val="00593E53"/>
    <w:rsid w:val="00594063"/>
    <w:rsid w:val="0059727D"/>
    <w:rsid w:val="00597C7F"/>
    <w:rsid w:val="005A5B61"/>
    <w:rsid w:val="005C51CE"/>
    <w:rsid w:val="005D0BCD"/>
    <w:rsid w:val="005D222B"/>
    <w:rsid w:val="005D57E5"/>
    <w:rsid w:val="005D749E"/>
    <w:rsid w:val="005E5F17"/>
    <w:rsid w:val="005E7FFD"/>
    <w:rsid w:val="005F242E"/>
    <w:rsid w:val="005F43A5"/>
    <w:rsid w:val="006002C6"/>
    <w:rsid w:val="00600BD9"/>
    <w:rsid w:val="00600E3A"/>
    <w:rsid w:val="00602D3C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00149"/>
    <w:rsid w:val="00706C49"/>
    <w:rsid w:val="007125AB"/>
    <w:rsid w:val="007131EF"/>
    <w:rsid w:val="00713E4A"/>
    <w:rsid w:val="0071412B"/>
    <w:rsid w:val="00714A83"/>
    <w:rsid w:val="0072407A"/>
    <w:rsid w:val="00724249"/>
    <w:rsid w:val="007252C3"/>
    <w:rsid w:val="007271C3"/>
    <w:rsid w:val="00734C78"/>
    <w:rsid w:val="007351DC"/>
    <w:rsid w:val="00747810"/>
    <w:rsid w:val="00747FCF"/>
    <w:rsid w:val="0075045F"/>
    <w:rsid w:val="00751175"/>
    <w:rsid w:val="007519F5"/>
    <w:rsid w:val="00764A49"/>
    <w:rsid w:val="0076631D"/>
    <w:rsid w:val="00777DBC"/>
    <w:rsid w:val="00785B2A"/>
    <w:rsid w:val="007931FB"/>
    <w:rsid w:val="007A1BD1"/>
    <w:rsid w:val="007A6B9C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17E91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FAE"/>
    <w:rsid w:val="008756A8"/>
    <w:rsid w:val="0087678E"/>
    <w:rsid w:val="00880B93"/>
    <w:rsid w:val="008815E9"/>
    <w:rsid w:val="0088164B"/>
    <w:rsid w:val="00884490"/>
    <w:rsid w:val="00891085"/>
    <w:rsid w:val="00892A50"/>
    <w:rsid w:val="0089424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0FBF"/>
    <w:rsid w:val="0092207D"/>
    <w:rsid w:val="00922C71"/>
    <w:rsid w:val="00922E91"/>
    <w:rsid w:val="00923861"/>
    <w:rsid w:val="00926547"/>
    <w:rsid w:val="0093626D"/>
    <w:rsid w:val="009444BA"/>
    <w:rsid w:val="00951AC2"/>
    <w:rsid w:val="009521B6"/>
    <w:rsid w:val="0096717E"/>
    <w:rsid w:val="00981060"/>
    <w:rsid w:val="00982D56"/>
    <w:rsid w:val="009959A5"/>
    <w:rsid w:val="009A2AAC"/>
    <w:rsid w:val="009B29F4"/>
    <w:rsid w:val="009C5413"/>
    <w:rsid w:val="009C6179"/>
    <w:rsid w:val="009D1AF6"/>
    <w:rsid w:val="009D38F9"/>
    <w:rsid w:val="009E3FC4"/>
    <w:rsid w:val="009E509F"/>
    <w:rsid w:val="009E652C"/>
    <w:rsid w:val="009F2448"/>
    <w:rsid w:val="00A06CA7"/>
    <w:rsid w:val="00A1056C"/>
    <w:rsid w:val="00A12E95"/>
    <w:rsid w:val="00A17A21"/>
    <w:rsid w:val="00A242D3"/>
    <w:rsid w:val="00A307E9"/>
    <w:rsid w:val="00A32CE0"/>
    <w:rsid w:val="00A345A7"/>
    <w:rsid w:val="00A3630B"/>
    <w:rsid w:val="00A435CC"/>
    <w:rsid w:val="00A50A31"/>
    <w:rsid w:val="00A54827"/>
    <w:rsid w:val="00A60E13"/>
    <w:rsid w:val="00A61C3C"/>
    <w:rsid w:val="00A64818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4B6F"/>
    <w:rsid w:val="00AB5E42"/>
    <w:rsid w:val="00AB7F9E"/>
    <w:rsid w:val="00AC6380"/>
    <w:rsid w:val="00AD0588"/>
    <w:rsid w:val="00AD0C6B"/>
    <w:rsid w:val="00AD22E3"/>
    <w:rsid w:val="00AD3044"/>
    <w:rsid w:val="00AD4E32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552DA"/>
    <w:rsid w:val="00B71143"/>
    <w:rsid w:val="00B8020B"/>
    <w:rsid w:val="00B84222"/>
    <w:rsid w:val="00B912E8"/>
    <w:rsid w:val="00BA362D"/>
    <w:rsid w:val="00BA4B97"/>
    <w:rsid w:val="00BB1F59"/>
    <w:rsid w:val="00BB6307"/>
    <w:rsid w:val="00BC0107"/>
    <w:rsid w:val="00BC22EE"/>
    <w:rsid w:val="00BD54BC"/>
    <w:rsid w:val="00BD771F"/>
    <w:rsid w:val="00BE564A"/>
    <w:rsid w:val="00BE7C1E"/>
    <w:rsid w:val="00BF1885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44921"/>
    <w:rsid w:val="00C44C6E"/>
    <w:rsid w:val="00C451CA"/>
    <w:rsid w:val="00C51156"/>
    <w:rsid w:val="00C5358D"/>
    <w:rsid w:val="00C53B47"/>
    <w:rsid w:val="00C5563E"/>
    <w:rsid w:val="00C6777A"/>
    <w:rsid w:val="00C747AD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C2BA8"/>
    <w:rsid w:val="00CD0388"/>
    <w:rsid w:val="00CE3A97"/>
    <w:rsid w:val="00CF295C"/>
    <w:rsid w:val="00CF4A10"/>
    <w:rsid w:val="00CF61A5"/>
    <w:rsid w:val="00CF6723"/>
    <w:rsid w:val="00CF6D2D"/>
    <w:rsid w:val="00D14193"/>
    <w:rsid w:val="00D1701D"/>
    <w:rsid w:val="00D24359"/>
    <w:rsid w:val="00D273D8"/>
    <w:rsid w:val="00D27D54"/>
    <w:rsid w:val="00D301E8"/>
    <w:rsid w:val="00D31D1C"/>
    <w:rsid w:val="00D328FD"/>
    <w:rsid w:val="00D470A0"/>
    <w:rsid w:val="00D47A40"/>
    <w:rsid w:val="00D51EA7"/>
    <w:rsid w:val="00D564CF"/>
    <w:rsid w:val="00D63DE4"/>
    <w:rsid w:val="00D711B8"/>
    <w:rsid w:val="00D76DB0"/>
    <w:rsid w:val="00D80743"/>
    <w:rsid w:val="00D909E6"/>
    <w:rsid w:val="00D936EB"/>
    <w:rsid w:val="00D964C9"/>
    <w:rsid w:val="00DA1CD5"/>
    <w:rsid w:val="00DA3165"/>
    <w:rsid w:val="00DB03BE"/>
    <w:rsid w:val="00DB121C"/>
    <w:rsid w:val="00DB3AF8"/>
    <w:rsid w:val="00DB4D72"/>
    <w:rsid w:val="00DB6049"/>
    <w:rsid w:val="00DB6334"/>
    <w:rsid w:val="00DC023F"/>
    <w:rsid w:val="00DC099E"/>
    <w:rsid w:val="00DC6FB1"/>
    <w:rsid w:val="00DD11B4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455"/>
    <w:rsid w:val="00E9130D"/>
    <w:rsid w:val="00E91CA4"/>
    <w:rsid w:val="00E92E34"/>
    <w:rsid w:val="00E95733"/>
    <w:rsid w:val="00EA24F4"/>
    <w:rsid w:val="00EA2EBD"/>
    <w:rsid w:val="00EA3609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1FE7"/>
    <w:rsid w:val="00EE4300"/>
    <w:rsid w:val="00EF213E"/>
    <w:rsid w:val="00EF3648"/>
    <w:rsid w:val="00F077CD"/>
    <w:rsid w:val="00F14E79"/>
    <w:rsid w:val="00F16C3E"/>
    <w:rsid w:val="00F221E2"/>
    <w:rsid w:val="00F263F0"/>
    <w:rsid w:val="00F267C8"/>
    <w:rsid w:val="00F317E6"/>
    <w:rsid w:val="00F35E4A"/>
    <w:rsid w:val="00F43B6F"/>
    <w:rsid w:val="00F46DFC"/>
    <w:rsid w:val="00F53E4F"/>
    <w:rsid w:val="00F55389"/>
    <w:rsid w:val="00F65686"/>
    <w:rsid w:val="00F70642"/>
    <w:rsid w:val="00F7469C"/>
    <w:rsid w:val="00F76187"/>
    <w:rsid w:val="00F8198D"/>
    <w:rsid w:val="00F828C2"/>
    <w:rsid w:val="00F84FED"/>
    <w:rsid w:val="00F92960"/>
    <w:rsid w:val="00F92F33"/>
    <w:rsid w:val="00F97942"/>
    <w:rsid w:val="00FA5292"/>
    <w:rsid w:val="00FB0B06"/>
    <w:rsid w:val="00FB2045"/>
    <w:rsid w:val="00FB5127"/>
    <w:rsid w:val="00FB69D5"/>
    <w:rsid w:val="00FC26DD"/>
    <w:rsid w:val="00FC77A1"/>
    <w:rsid w:val="00FD14E8"/>
    <w:rsid w:val="00FE18F6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1AE1"/>
  <w15:chartTrackingRefBased/>
  <w15:docId w15:val="{CD8DFCFA-A823-4E46-8437-183BC7AB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Обычный (веб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661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C2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26D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C2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26DD"/>
    <w:rPr>
      <w:rFonts w:ascii="Times New Roman" w:hAnsi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F65686"/>
    <w:pPr>
      <w:suppressAutoHyphens/>
      <w:ind w:left="720" w:firstLine="0"/>
      <w:contextualSpacing/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2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sovethilok@outlook.com</cp:lastModifiedBy>
  <cp:revision>2</cp:revision>
  <cp:lastPrinted>2022-03-17T08:41:00Z</cp:lastPrinted>
  <dcterms:created xsi:type="dcterms:W3CDTF">2022-03-31T07:44:00Z</dcterms:created>
  <dcterms:modified xsi:type="dcterms:W3CDTF">2022-03-31T07:44:00Z</dcterms:modified>
</cp:coreProperties>
</file>