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051F" w14:textId="77777777" w:rsidR="004A3657" w:rsidRDefault="00C16ADB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 xml:space="preserve">СОВЕТ   </w:t>
      </w:r>
    </w:p>
    <w:p w14:paraId="50E04A68" w14:textId="08998D34" w:rsidR="00C16ADB" w:rsidRPr="00B75433" w:rsidRDefault="00CB3CE2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>МУНИЦИПАЛЬНОГО РАЙОНА «</w:t>
      </w:r>
      <w:r w:rsidR="00C16ADB" w:rsidRPr="00B75433">
        <w:rPr>
          <w:b/>
          <w:bCs/>
          <w:sz w:val="28"/>
          <w:szCs w:val="28"/>
        </w:rPr>
        <w:t xml:space="preserve">ХИЛОКСКИЙ РАЙОН» </w:t>
      </w:r>
    </w:p>
    <w:p w14:paraId="479350F2" w14:textId="4BF7EDAF" w:rsidR="00C16ADB" w:rsidRPr="00B75433" w:rsidRDefault="00CB3CE2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>СОЗЫВ 2017</w:t>
      </w:r>
      <w:r w:rsidR="00C16ADB" w:rsidRPr="00B75433">
        <w:rPr>
          <w:b/>
          <w:bCs/>
          <w:sz w:val="28"/>
          <w:szCs w:val="28"/>
        </w:rPr>
        <w:t xml:space="preserve"> – 20</w:t>
      </w:r>
      <w:r w:rsidR="00C16ADB">
        <w:rPr>
          <w:b/>
          <w:bCs/>
          <w:sz w:val="28"/>
          <w:szCs w:val="28"/>
        </w:rPr>
        <w:t>22</w:t>
      </w:r>
      <w:r w:rsidR="00C16ADB" w:rsidRPr="00B75433">
        <w:rPr>
          <w:b/>
          <w:bCs/>
          <w:sz w:val="28"/>
          <w:szCs w:val="28"/>
        </w:rPr>
        <w:t xml:space="preserve"> </w:t>
      </w:r>
      <w:proofErr w:type="spellStart"/>
      <w:r w:rsidR="00C16ADB" w:rsidRPr="00B75433">
        <w:rPr>
          <w:b/>
          <w:bCs/>
          <w:sz w:val="28"/>
          <w:szCs w:val="28"/>
        </w:rPr>
        <w:t>г.г</w:t>
      </w:r>
      <w:proofErr w:type="spellEnd"/>
      <w:r w:rsidR="00C16ADB" w:rsidRPr="00B75433">
        <w:rPr>
          <w:b/>
          <w:bCs/>
          <w:sz w:val="28"/>
          <w:szCs w:val="28"/>
        </w:rPr>
        <w:t>.</w:t>
      </w:r>
    </w:p>
    <w:p w14:paraId="79953398" w14:textId="77777777" w:rsidR="00C16ADB" w:rsidRDefault="00C16ADB" w:rsidP="00C16ADB">
      <w:pPr>
        <w:rPr>
          <w:b/>
          <w:sz w:val="28"/>
          <w:szCs w:val="28"/>
        </w:rPr>
      </w:pPr>
    </w:p>
    <w:p w14:paraId="6BE94CB2" w14:textId="77777777" w:rsidR="00C16ADB" w:rsidRDefault="00C16ADB" w:rsidP="00C16ADB">
      <w:pPr>
        <w:jc w:val="center"/>
        <w:rPr>
          <w:b/>
          <w:sz w:val="28"/>
          <w:szCs w:val="28"/>
        </w:rPr>
      </w:pPr>
    </w:p>
    <w:p w14:paraId="703039E1" w14:textId="77777777" w:rsidR="00C16ADB" w:rsidRDefault="00C16ADB" w:rsidP="00C16ADB">
      <w:pPr>
        <w:jc w:val="center"/>
        <w:rPr>
          <w:b/>
          <w:sz w:val="28"/>
          <w:szCs w:val="28"/>
        </w:rPr>
      </w:pPr>
      <w:r w:rsidRPr="00B75433">
        <w:rPr>
          <w:b/>
          <w:sz w:val="28"/>
          <w:szCs w:val="28"/>
        </w:rPr>
        <w:t>РЕШЕНИЕ</w:t>
      </w:r>
    </w:p>
    <w:p w14:paraId="05295844" w14:textId="77777777" w:rsidR="004A3657" w:rsidRDefault="004A3657" w:rsidP="004A3657">
      <w:pPr>
        <w:rPr>
          <w:b/>
          <w:sz w:val="28"/>
          <w:szCs w:val="28"/>
        </w:rPr>
      </w:pPr>
    </w:p>
    <w:p w14:paraId="1E2BCEFE" w14:textId="255F8079" w:rsidR="00C16ADB" w:rsidRPr="004A3657" w:rsidRDefault="000B74F3" w:rsidP="004A3657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015C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="00015C84">
        <w:rPr>
          <w:sz w:val="28"/>
          <w:szCs w:val="28"/>
          <w:u w:val="single"/>
        </w:rPr>
        <w:t xml:space="preserve"> </w:t>
      </w:r>
      <w:r w:rsidR="00C16ADB" w:rsidRPr="004A3657">
        <w:rPr>
          <w:sz w:val="28"/>
          <w:szCs w:val="28"/>
          <w:u w:val="single"/>
        </w:rPr>
        <w:t>20</w:t>
      </w:r>
      <w:r w:rsidR="00AE58B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C16ADB" w:rsidRPr="004A3657">
        <w:rPr>
          <w:sz w:val="28"/>
          <w:szCs w:val="28"/>
          <w:u w:val="single"/>
        </w:rPr>
        <w:t xml:space="preserve"> года</w:t>
      </w:r>
      <w:r w:rsidR="00C16ADB" w:rsidRPr="00B75433">
        <w:rPr>
          <w:sz w:val="28"/>
          <w:szCs w:val="28"/>
        </w:rPr>
        <w:t xml:space="preserve">                                          </w:t>
      </w:r>
      <w:r w:rsidR="00C16ADB">
        <w:rPr>
          <w:sz w:val="28"/>
          <w:szCs w:val="28"/>
        </w:rPr>
        <w:t xml:space="preserve">                </w:t>
      </w:r>
      <w:r w:rsidR="00474075">
        <w:rPr>
          <w:sz w:val="28"/>
          <w:szCs w:val="28"/>
        </w:rPr>
        <w:tab/>
      </w:r>
      <w:r w:rsidR="00474075">
        <w:rPr>
          <w:sz w:val="28"/>
          <w:szCs w:val="28"/>
        </w:rPr>
        <w:tab/>
      </w:r>
      <w:r w:rsidR="00C16ADB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015C84">
        <w:rPr>
          <w:sz w:val="28"/>
          <w:szCs w:val="28"/>
        </w:rPr>
        <w:t>.</w:t>
      </w:r>
      <w:r>
        <w:rPr>
          <w:sz w:val="28"/>
          <w:szCs w:val="28"/>
        </w:rPr>
        <w:t>317</w:t>
      </w:r>
    </w:p>
    <w:p w14:paraId="11B0B926" w14:textId="77777777" w:rsidR="00C16ADB" w:rsidRDefault="00C16ADB" w:rsidP="00C16ADB">
      <w:pPr>
        <w:jc w:val="center"/>
        <w:rPr>
          <w:sz w:val="28"/>
          <w:szCs w:val="28"/>
        </w:rPr>
      </w:pPr>
      <w:r w:rsidRPr="00B75433">
        <w:rPr>
          <w:sz w:val="28"/>
          <w:szCs w:val="28"/>
        </w:rPr>
        <w:t>г. Хилок</w:t>
      </w:r>
    </w:p>
    <w:p w14:paraId="43BB963C" w14:textId="77777777" w:rsidR="00C16ADB" w:rsidRDefault="00C16ADB" w:rsidP="00C16ADB"/>
    <w:p w14:paraId="0E7F54D1" w14:textId="77777777" w:rsidR="002660E2" w:rsidRDefault="002660E2" w:rsidP="00C16AD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5814F" w14:textId="511FC8AB" w:rsidR="00474075" w:rsidRDefault="00474075" w:rsidP="00C16AD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3CE2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прокурора </w:t>
      </w:r>
    </w:p>
    <w:p w14:paraId="49CCD2BC" w14:textId="77777777" w:rsidR="00CB3CE2" w:rsidRDefault="00CB3CE2" w:rsidP="00C16ADB">
      <w:pPr>
        <w:rPr>
          <w:sz w:val="28"/>
          <w:szCs w:val="28"/>
        </w:rPr>
      </w:pPr>
      <w:r>
        <w:rPr>
          <w:sz w:val="28"/>
          <w:szCs w:val="28"/>
        </w:rPr>
        <w:t xml:space="preserve">Об устранении нарушений </w:t>
      </w:r>
    </w:p>
    <w:p w14:paraId="699DBF05" w14:textId="77777777" w:rsidR="00CB3CE2" w:rsidRDefault="00CB3CE2" w:rsidP="00C16ADB">
      <w:pPr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о противодействии </w:t>
      </w:r>
    </w:p>
    <w:p w14:paraId="36B48CB7" w14:textId="51BD6377" w:rsidR="00C16ADB" w:rsidRPr="005754F3" w:rsidRDefault="00CB3CE2" w:rsidP="00C16ADB">
      <w:pPr>
        <w:rPr>
          <w:sz w:val="28"/>
          <w:szCs w:val="28"/>
        </w:rPr>
      </w:pPr>
      <w:r>
        <w:rPr>
          <w:sz w:val="28"/>
          <w:szCs w:val="28"/>
        </w:rPr>
        <w:t>коррупции</w:t>
      </w:r>
      <w:r w:rsidR="00474075">
        <w:rPr>
          <w:sz w:val="28"/>
          <w:szCs w:val="28"/>
        </w:rPr>
        <w:t>.</w:t>
      </w:r>
    </w:p>
    <w:p w14:paraId="478710F0" w14:textId="77777777" w:rsidR="005600A4" w:rsidRDefault="005600A4" w:rsidP="005600A4">
      <w:pPr>
        <w:rPr>
          <w:b/>
        </w:rPr>
      </w:pPr>
    </w:p>
    <w:p w14:paraId="23A19377" w14:textId="05109628" w:rsidR="008620D4" w:rsidRDefault="00474075" w:rsidP="00CB3CE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Обсудив </w:t>
      </w:r>
      <w:r w:rsidR="00CB3CE2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="000B74F3">
        <w:rPr>
          <w:sz w:val="28"/>
          <w:szCs w:val="28"/>
        </w:rPr>
        <w:t>прокурора</w:t>
      </w:r>
      <w:r>
        <w:rPr>
          <w:sz w:val="28"/>
          <w:szCs w:val="28"/>
        </w:rPr>
        <w:t xml:space="preserve"> </w:t>
      </w:r>
      <w:r w:rsidR="000B74F3">
        <w:rPr>
          <w:sz w:val="28"/>
          <w:szCs w:val="28"/>
        </w:rPr>
        <w:t>«</w:t>
      </w:r>
      <w:r w:rsidR="00CB3CE2">
        <w:rPr>
          <w:sz w:val="28"/>
          <w:szCs w:val="28"/>
        </w:rPr>
        <w:t>Об устранении нарушений законодательства о противодействии коррупции</w:t>
      </w:r>
      <w:r w:rsidR="000B74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E58B6" w:rsidRPr="00BA28C1">
        <w:rPr>
          <w:sz w:val="28"/>
          <w:szCs w:val="28"/>
        </w:rPr>
        <w:t xml:space="preserve">Совет муниципального района </w:t>
      </w:r>
      <w:r w:rsidR="00AE58B6" w:rsidRPr="00377985">
        <w:rPr>
          <w:b/>
          <w:sz w:val="28"/>
          <w:szCs w:val="28"/>
        </w:rPr>
        <w:t>решил:</w:t>
      </w:r>
      <w:r w:rsidR="00AE58B6" w:rsidRPr="00BA28C1">
        <w:rPr>
          <w:sz w:val="28"/>
          <w:szCs w:val="28"/>
        </w:rPr>
        <w:br/>
        <w:t xml:space="preserve">               </w:t>
      </w:r>
    </w:p>
    <w:p w14:paraId="08A312A0" w14:textId="46CD2747" w:rsidR="0051284D" w:rsidRDefault="00DC46A8" w:rsidP="005128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муниципального района «</w:t>
      </w:r>
      <w:r w:rsidR="0071599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илокский район» провести проверку размещения сведений о доходах депутатов в информационно-телекоммуникационной сети «Интернет</w:t>
      </w:r>
      <w:r w:rsidR="00715997">
        <w:rPr>
          <w:rFonts w:ascii="Times New Roman" w:hAnsi="Times New Roman" w:cs="Times New Roman"/>
          <w:sz w:val="28"/>
          <w:szCs w:val="28"/>
        </w:rPr>
        <w:t>» и принять меры к устранению нарушений</w:t>
      </w:r>
      <w:r w:rsidR="0051284D">
        <w:rPr>
          <w:rFonts w:ascii="Times New Roman" w:hAnsi="Times New Roman" w:cs="Times New Roman"/>
          <w:sz w:val="28"/>
          <w:szCs w:val="28"/>
        </w:rPr>
        <w:t>;</w:t>
      </w:r>
    </w:p>
    <w:p w14:paraId="730E4828" w14:textId="151A2087" w:rsidR="0051284D" w:rsidRPr="0051284D" w:rsidRDefault="00715997" w:rsidP="0051284D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вести постоянный контроль за своевременным и полным размещением </w:t>
      </w:r>
      <w:r>
        <w:rPr>
          <w:rFonts w:ascii="Times New Roman" w:hAnsi="Times New Roman" w:cs="Times New Roman"/>
          <w:sz w:val="28"/>
          <w:szCs w:val="28"/>
        </w:rPr>
        <w:t>сведений о доходах депутатов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5F3240A" w14:textId="2A2A2EE7" w:rsidR="0051284D" w:rsidRPr="0051284D" w:rsidRDefault="00715997" w:rsidP="005128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исполнении доложить на следующей очередной сессии </w:t>
      </w:r>
      <w:r w:rsidR="000B74F3">
        <w:rPr>
          <w:rFonts w:ascii="Times New Roman" w:hAnsi="Times New Roman" w:cs="Times New Roman"/>
          <w:sz w:val="28"/>
          <w:szCs w:val="28"/>
        </w:rPr>
        <w:t>Совета муниципального района «Хилокский район»</w:t>
      </w:r>
      <w:r w:rsidR="000B74F3">
        <w:rPr>
          <w:rFonts w:ascii="Times New Roman" w:hAnsi="Times New Roman" w:cs="Times New Roman"/>
          <w:sz w:val="28"/>
          <w:szCs w:val="28"/>
        </w:rPr>
        <w:t>.</w:t>
      </w:r>
    </w:p>
    <w:p w14:paraId="5BBA50B3" w14:textId="77777777" w:rsidR="008620D4" w:rsidRDefault="008620D4" w:rsidP="00AE58B6">
      <w:pPr>
        <w:rPr>
          <w:sz w:val="28"/>
          <w:szCs w:val="28"/>
        </w:rPr>
      </w:pPr>
    </w:p>
    <w:p w14:paraId="15B6BE4B" w14:textId="77777777" w:rsidR="008620D4" w:rsidRDefault="008620D4" w:rsidP="00AE58B6">
      <w:pPr>
        <w:rPr>
          <w:sz w:val="28"/>
          <w:szCs w:val="28"/>
        </w:rPr>
      </w:pPr>
    </w:p>
    <w:p w14:paraId="1EAEFFDE" w14:textId="77777777" w:rsidR="00653428" w:rsidRPr="00AE58B6" w:rsidRDefault="00AE58B6" w:rsidP="008620D4">
      <w:pPr>
        <w:ind w:left="708"/>
        <w:rPr>
          <w:sz w:val="28"/>
          <w:szCs w:val="28"/>
        </w:rPr>
      </w:pPr>
      <w:r w:rsidRPr="00AE58B6">
        <w:rPr>
          <w:sz w:val="28"/>
          <w:szCs w:val="28"/>
        </w:rPr>
        <w:br/>
        <w:t>Председатель Совета</w:t>
      </w:r>
      <w:r w:rsidR="008620D4">
        <w:rPr>
          <w:sz w:val="28"/>
          <w:szCs w:val="28"/>
        </w:rPr>
        <w:tab/>
      </w:r>
      <w:r w:rsidR="008620D4">
        <w:rPr>
          <w:sz w:val="28"/>
          <w:szCs w:val="28"/>
        </w:rPr>
        <w:tab/>
      </w:r>
      <w:r w:rsidRPr="00AE58B6">
        <w:rPr>
          <w:sz w:val="28"/>
          <w:szCs w:val="28"/>
        </w:rPr>
        <w:t>   </w:t>
      </w:r>
      <w:r w:rsidR="00BA6EED" w:rsidRPr="00AE58B6">
        <w:rPr>
          <w:sz w:val="28"/>
          <w:szCs w:val="28"/>
        </w:rPr>
        <w:t xml:space="preserve">     </w:t>
      </w:r>
      <w:r w:rsidR="008620D4">
        <w:rPr>
          <w:sz w:val="28"/>
          <w:szCs w:val="28"/>
        </w:rPr>
        <w:tab/>
      </w:r>
      <w:r w:rsidR="008620D4">
        <w:rPr>
          <w:sz w:val="28"/>
          <w:szCs w:val="28"/>
        </w:rPr>
        <w:tab/>
      </w:r>
      <w:r w:rsidR="00C16ADB" w:rsidRPr="00AE58B6">
        <w:rPr>
          <w:sz w:val="28"/>
          <w:szCs w:val="28"/>
        </w:rPr>
        <w:t>В.В. Ильенко</w:t>
      </w:r>
    </w:p>
    <w:p w14:paraId="3A9A991A" w14:textId="77777777" w:rsidR="00BA6EED" w:rsidRPr="00AE58B6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A6EED" w:rsidRPr="00AE58B6" w:rsidSect="00377985">
      <w:footerReference w:type="even" r:id="rId7"/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91A9" w14:textId="77777777" w:rsidR="00F71C6F" w:rsidRDefault="00F71C6F">
      <w:r>
        <w:separator/>
      </w:r>
    </w:p>
  </w:endnote>
  <w:endnote w:type="continuationSeparator" w:id="0">
    <w:p w14:paraId="79AFD3C6" w14:textId="77777777" w:rsidR="00F71C6F" w:rsidRDefault="00F7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D2AA" w14:textId="77777777" w:rsidR="005A2434" w:rsidRDefault="00DF0AA8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82BF2B" w14:textId="77777777" w:rsidR="005A2434" w:rsidRDefault="005A2434" w:rsidP="00F95DC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6DE3" w14:textId="77777777" w:rsidR="005A2434" w:rsidRDefault="00DF0AA8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8B6">
      <w:rPr>
        <w:rStyle w:val="a6"/>
        <w:noProof/>
      </w:rPr>
      <w:t>2</w:t>
    </w:r>
    <w:r>
      <w:rPr>
        <w:rStyle w:val="a6"/>
      </w:rPr>
      <w:fldChar w:fldCharType="end"/>
    </w:r>
  </w:p>
  <w:p w14:paraId="46C79C51" w14:textId="77777777" w:rsidR="005A2434" w:rsidRDefault="005A2434" w:rsidP="00F95D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63CC" w14:textId="77777777" w:rsidR="00F71C6F" w:rsidRDefault="00F71C6F">
      <w:r>
        <w:separator/>
      </w:r>
    </w:p>
  </w:footnote>
  <w:footnote w:type="continuationSeparator" w:id="0">
    <w:p w14:paraId="5DFF40ED" w14:textId="77777777" w:rsidR="00F71C6F" w:rsidRDefault="00F7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246F"/>
    <w:multiLevelType w:val="hybridMultilevel"/>
    <w:tmpl w:val="D87EE668"/>
    <w:lvl w:ilvl="0" w:tplc="CE46D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32"/>
    <w:rsid w:val="00015C84"/>
    <w:rsid w:val="00021177"/>
    <w:rsid w:val="00022DF3"/>
    <w:rsid w:val="000322BD"/>
    <w:rsid w:val="00035A4C"/>
    <w:rsid w:val="000568AD"/>
    <w:rsid w:val="00065CC4"/>
    <w:rsid w:val="00065D4F"/>
    <w:rsid w:val="00067082"/>
    <w:rsid w:val="000958BC"/>
    <w:rsid w:val="000B3370"/>
    <w:rsid w:val="000B74F3"/>
    <w:rsid w:val="000C4BC4"/>
    <w:rsid w:val="000E69EB"/>
    <w:rsid w:val="000F5FD6"/>
    <w:rsid w:val="001000DB"/>
    <w:rsid w:val="00105480"/>
    <w:rsid w:val="001057D9"/>
    <w:rsid w:val="001058B1"/>
    <w:rsid w:val="0011061A"/>
    <w:rsid w:val="00116D88"/>
    <w:rsid w:val="00125C59"/>
    <w:rsid w:val="0013268F"/>
    <w:rsid w:val="00132695"/>
    <w:rsid w:val="00135761"/>
    <w:rsid w:val="00145308"/>
    <w:rsid w:val="00147A8F"/>
    <w:rsid w:val="00154CDD"/>
    <w:rsid w:val="001613AB"/>
    <w:rsid w:val="00162E72"/>
    <w:rsid w:val="00164454"/>
    <w:rsid w:val="0016799A"/>
    <w:rsid w:val="001827E0"/>
    <w:rsid w:val="001A3EAF"/>
    <w:rsid w:val="001B7443"/>
    <w:rsid w:val="001C29B9"/>
    <w:rsid w:val="001C66AD"/>
    <w:rsid w:val="001D1210"/>
    <w:rsid w:val="001E2230"/>
    <w:rsid w:val="00203222"/>
    <w:rsid w:val="00221150"/>
    <w:rsid w:val="002379A2"/>
    <w:rsid w:val="002538E9"/>
    <w:rsid w:val="00264BB0"/>
    <w:rsid w:val="002660E2"/>
    <w:rsid w:val="0026795B"/>
    <w:rsid w:val="0027155B"/>
    <w:rsid w:val="00271747"/>
    <w:rsid w:val="00273B4F"/>
    <w:rsid w:val="002740E6"/>
    <w:rsid w:val="002A754C"/>
    <w:rsid w:val="002B027A"/>
    <w:rsid w:val="002B240B"/>
    <w:rsid w:val="002D4768"/>
    <w:rsid w:val="002E24C5"/>
    <w:rsid w:val="002E51F0"/>
    <w:rsid w:val="002F377C"/>
    <w:rsid w:val="002F6013"/>
    <w:rsid w:val="003056CA"/>
    <w:rsid w:val="0031623F"/>
    <w:rsid w:val="00320E95"/>
    <w:rsid w:val="00327B19"/>
    <w:rsid w:val="00333FA8"/>
    <w:rsid w:val="0033767C"/>
    <w:rsid w:val="00340CEF"/>
    <w:rsid w:val="003414C8"/>
    <w:rsid w:val="003416D5"/>
    <w:rsid w:val="00342329"/>
    <w:rsid w:val="0034717B"/>
    <w:rsid w:val="00351670"/>
    <w:rsid w:val="00377985"/>
    <w:rsid w:val="003950B5"/>
    <w:rsid w:val="003A2AF9"/>
    <w:rsid w:val="003A6B30"/>
    <w:rsid w:val="003B0BDB"/>
    <w:rsid w:val="003C2AAA"/>
    <w:rsid w:val="003D0509"/>
    <w:rsid w:val="003D2E4E"/>
    <w:rsid w:val="003D5CCA"/>
    <w:rsid w:val="003F7D3E"/>
    <w:rsid w:val="00420F1D"/>
    <w:rsid w:val="0042549D"/>
    <w:rsid w:val="00435A7C"/>
    <w:rsid w:val="004518CC"/>
    <w:rsid w:val="004607F7"/>
    <w:rsid w:val="00465AC3"/>
    <w:rsid w:val="0047253D"/>
    <w:rsid w:val="00474075"/>
    <w:rsid w:val="00474272"/>
    <w:rsid w:val="0048161E"/>
    <w:rsid w:val="00482238"/>
    <w:rsid w:val="00492EB2"/>
    <w:rsid w:val="00492FD0"/>
    <w:rsid w:val="004A3657"/>
    <w:rsid w:val="004C1D52"/>
    <w:rsid w:val="004C251A"/>
    <w:rsid w:val="004C6803"/>
    <w:rsid w:val="004D0EE9"/>
    <w:rsid w:val="004E15D4"/>
    <w:rsid w:val="004E2E7B"/>
    <w:rsid w:val="0051284D"/>
    <w:rsid w:val="00515B13"/>
    <w:rsid w:val="00525B94"/>
    <w:rsid w:val="00526EEE"/>
    <w:rsid w:val="00534821"/>
    <w:rsid w:val="00534DF1"/>
    <w:rsid w:val="00540EA8"/>
    <w:rsid w:val="00543CE9"/>
    <w:rsid w:val="005461F4"/>
    <w:rsid w:val="00550F02"/>
    <w:rsid w:val="005600A4"/>
    <w:rsid w:val="00571A1F"/>
    <w:rsid w:val="005754F3"/>
    <w:rsid w:val="005A0811"/>
    <w:rsid w:val="005A2434"/>
    <w:rsid w:val="005B17D2"/>
    <w:rsid w:val="005D5724"/>
    <w:rsid w:val="005E4384"/>
    <w:rsid w:val="00600E60"/>
    <w:rsid w:val="00607682"/>
    <w:rsid w:val="0062299C"/>
    <w:rsid w:val="00631473"/>
    <w:rsid w:val="00632E61"/>
    <w:rsid w:val="00636A38"/>
    <w:rsid w:val="00644D08"/>
    <w:rsid w:val="00653428"/>
    <w:rsid w:val="0065350A"/>
    <w:rsid w:val="00655B3E"/>
    <w:rsid w:val="00660B6F"/>
    <w:rsid w:val="00661D38"/>
    <w:rsid w:val="006625EB"/>
    <w:rsid w:val="00684B53"/>
    <w:rsid w:val="00686296"/>
    <w:rsid w:val="0068748C"/>
    <w:rsid w:val="006875A3"/>
    <w:rsid w:val="006934E8"/>
    <w:rsid w:val="00696DFC"/>
    <w:rsid w:val="006B32B3"/>
    <w:rsid w:val="006C6C69"/>
    <w:rsid w:val="006C7EF9"/>
    <w:rsid w:val="006F7B84"/>
    <w:rsid w:val="0070407E"/>
    <w:rsid w:val="00711215"/>
    <w:rsid w:val="0071483E"/>
    <w:rsid w:val="00715997"/>
    <w:rsid w:val="00735CE1"/>
    <w:rsid w:val="007420D1"/>
    <w:rsid w:val="00755A75"/>
    <w:rsid w:val="00767111"/>
    <w:rsid w:val="007711EB"/>
    <w:rsid w:val="00775A50"/>
    <w:rsid w:val="0078674F"/>
    <w:rsid w:val="00791D6F"/>
    <w:rsid w:val="007926D6"/>
    <w:rsid w:val="00794D96"/>
    <w:rsid w:val="007C3B47"/>
    <w:rsid w:val="007D63FA"/>
    <w:rsid w:val="007E6A95"/>
    <w:rsid w:val="0080501C"/>
    <w:rsid w:val="008250A6"/>
    <w:rsid w:val="00837AD5"/>
    <w:rsid w:val="00857047"/>
    <w:rsid w:val="008620D4"/>
    <w:rsid w:val="00871C8F"/>
    <w:rsid w:val="008A6DE7"/>
    <w:rsid w:val="008B32E1"/>
    <w:rsid w:val="008C5A1D"/>
    <w:rsid w:val="008D6B78"/>
    <w:rsid w:val="008E2765"/>
    <w:rsid w:val="008E3049"/>
    <w:rsid w:val="008F2860"/>
    <w:rsid w:val="00903537"/>
    <w:rsid w:val="00920530"/>
    <w:rsid w:val="00953611"/>
    <w:rsid w:val="009621BF"/>
    <w:rsid w:val="0096460B"/>
    <w:rsid w:val="0096643F"/>
    <w:rsid w:val="0096665A"/>
    <w:rsid w:val="009677C6"/>
    <w:rsid w:val="00970E61"/>
    <w:rsid w:val="009728C3"/>
    <w:rsid w:val="0097739B"/>
    <w:rsid w:val="00982E33"/>
    <w:rsid w:val="00982E7C"/>
    <w:rsid w:val="009873F8"/>
    <w:rsid w:val="0099038E"/>
    <w:rsid w:val="009A45AE"/>
    <w:rsid w:val="009B741F"/>
    <w:rsid w:val="009F256D"/>
    <w:rsid w:val="009F5E0A"/>
    <w:rsid w:val="00A126B0"/>
    <w:rsid w:val="00A136D5"/>
    <w:rsid w:val="00A14D5D"/>
    <w:rsid w:val="00A27647"/>
    <w:rsid w:val="00A56279"/>
    <w:rsid w:val="00A60C82"/>
    <w:rsid w:val="00A61255"/>
    <w:rsid w:val="00A61B2E"/>
    <w:rsid w:val="00A7137B"/>
    <w:rsid w:val="00A80211"/>
    <w:rsid w:val="00A9317E"/>
    <w:rsid w:val="00AA0A97"/>
    <w:rsid w:val="00AA5978"/>
    <w:rsid w:val="00AB7757"/>
    <w:rsid w:val="00AD19AD"/>
    <w:rsid w:val="00AD6A6A"/>
    <w:rsid w:val="00AE58B6"/>
    <w:rsid w:val="00AE7354"/>
    <w:rsid w:val="00AF54C1"/>
    <w:rsid w:val="00AF6FE3"/>
    <w:rsid w:val="00B161E7"/>
    <w:rsid w:val="00B24395"/>
    <w:rsid w:val="00B259C0"/>
    <w:rsid w:val="00B37AB7"/>
    <w:rsid w:val="00B50779"/>
    <w:rsid w:val="00B608EB"/>
    <w:rsid w:val="00B61399"/>
    <w:rsid w:val="00B67897"/>
    <w:rsid w:val="00B725D3"/>
    <w:rsid w:val="00B73007"/>
    <w:rsid w:val="00B834ED"/>
    <w:rsid w:val="00B91944"/>
    <w:rsid w:val="00B97F82"/>
    <w:rsid w:val="00BA28C1"/>
    <w:rsid w:val="00BA6EED"/>
    <w:rsid w:val="00BB1A3D"/>
    <w:rsid w:val="00BC4680"/>
    <w:rsid w:val="00BD178D"/>
    <w:rsid w:val="00BE0627"/>
    <w:rsid w:val="00BE357F"/>
    <w:rsid w:val="00BF2E0C"/>
    <w:rsid w:val="00C04949"/>
    <w:rsid w:val="00C14745"/>
    <w:rsid w:val="00C16ADB"/>
    <w:rsid w:val="00C16F42"/>
    <w:rsid w:val="00C20441"/>
    <w:rsid w:val="00C27A57"/>
    <w:rsid w:val="00C3691F"/>
    <w:rsid w:val="00C468A0"/>
    <w:rsid w:val="00C471C2"/>
    <w:rsid w:val="00C554C0"/>
    <w:rsid w:val="00C72B52"/>
    <w:rsid w:val="00C81648"/>
    <w:rsid w:val="00C81769"/>
    <w:rsid w:val="00C81ACE"/>
    <w:rsid w:val="00C91372"/>
    <w:rsid w:val="00CA1944"/>
    <w:rsid w:val="00CA7BCB"/>
    <w:rsid w:val="00CB27BC"/>
    <w:rsid w:val="00CB3CE2"/>
    <w:rsid w:val="00CC5AAE"/>
    <w:rsid w:val="00CD7B98"/>
    <w:rsid w:val="00CE4EC6"/>
    <w:rsid w:val="00CF486F"/>
    <w:rsid w:val="00CF794D"/>
    <w:rsid w:val="00D112BD"/>
    <w:rsid w:val="00D1691E"/>
    <w:rsid w:val="00D17242"/>
    <w:rsid w:val="00D41EC1"/>
    <w:rsid w:val="00D437A1"/>
    <w:rsid w:val="00D527A3"/>
    <w:rsid w:val="00D63A62"/>
    <w:rsid w:val="00D82EE1"/>
    <w:rsid w:val="00D97DC6"/>
    <w:rsid w:val="00DC10CD"/>
    <w:rsid w:val="00DC1700"/>
    <w:rsid w:val="00DC3AA1"/>
    <w:rsid w:val="00DC46A8"/>
    <w:rsid w:val="00DD3168"/>
    <w:rsid w:val="00DF0AA8"/>
    <w:rsid w:val="00DF1984"/>
    <w:rsid w:val="00E00200"/>
    <w:rsid w:val="00E0346E"/>
    <w:rsid w:val="00E05EEA"/>
    <w:rsid w:val="00E07C83"/>
    <w:rsid w:val="00E33BC7"/>
    <w:rsid w:val="00E372C7"/>
    <w:rsid w:val="00E42EB4"/>
    <w:rsid w:val="00E45EA1"/>
    <w:rsid w:val="00E75519"/>
    <w:rsid w:val="00E83567"/>
    <w:rsid w:val="00E83B39"/>
    <w:rsid w:val="00EA3753"/>
    <w:rsid w:val="00EC1206"/>
    <w:rsid w:val="00ED4431"/>
    <w:rsid w:val="00ED6CCD"/>
    <w:rsid w:val="00EE3158"/>
    <w:rsid w:val="00EE6A9B"/>
    <w:rsid w:val="00EF3E59"/>
    <w:rsid w:val="00F16032"/>
    <w:rsid w:val="00F17072"/>
    <w:rsid w:val="00F17715"/>
    <w:rsid w:val="00F37F6D"/>
    <w:rsid w:val="00F52051"/>
    <w:rsid w:val="00F63710"/>
    <w:rsid w:val="00F71C6F"/>
    <w:rsid w:val="00F72596"/>
    <w:rsid w:val="00F72DA4"/>
    <w:rsid w:val="00F804FD"/>
    <w:rsid w:val="00F86861"/>
    <w:rsid w:val="00F95DCF"/>
    <w:rsid w:val="00FA2985"/>
    <w:rsid w:val="00FA2D32"/>
    <w:rsid w:val="00FC67CD"/>
    <w:rsid w:val="00FD23A6"/>
    <w:rsid w:val="00FD2F00"/>
    <w:rsid w:val="00FD39D1"/>
    <w:rsid w:val="00FE5DE4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8FFDD"/>
  <w15:docId w15:val="{4C061A6E-7F42-4335-B6BF-85F9E605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3CE2"/>
    <w:rPr>
      <w:sz w:val="24"/>
      <w:szCs w:val="24"/>
    </w:rPr>
  </w:style>
  <w:style w:type="paragraph" w:styleId="1">
    <w:name w:val="heading 1"/>
    <w:basedOn w:val="a"/>
    <w:next w:val="a"/>
    <w:qFormat/>
    <w:rsid w:val="007C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AE58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E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E0346E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D63A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footer"/>
    <w:basedOn w:val="a"/>
    <w:rsid w:val="00F9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DCF"/>
  </w:style>
  <w:style w:type="paragraph" w:styleId="a7">
    <w:name w:val="Balloon Text"/>
    <w:basedOn w:val="a"/>
    <w:semiHidden/>
    <w:rsid w:val="007711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E58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rik\Documents\&#1057;&#1086;&#1074;&#1077;&#1090;%20&#1076;&#1077;&#1087;&#1091;&#1090;&#1072;&#1090;&#1086;&#1074;%207%20&#1089;&#1086;&#1079;&#1099;&#1074;&#1072;\&#1057;&#1077;&#1089;&#1089;&#1080;&#1080;%207%20&#1089;&#1086;&#1079;&#1099;&#1074;&#1072;\16%20&#1089;&#1077;&#1089;&#1089;&#1080;&#1103;\&#1055;&#1088;&#1086;&#1077;&#1082;&#1090;%20&#1088;&#1077;&#1096;&#1077;&#1085;&#1080;&#1103;%20&#1086;%20&#1089;&#1083;&#1091;&#1078;&#1077;&#1073;&#1085;&#1086;&#1084;%20&#1078;&#1080;&#1083;&#110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о служебном жилье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1001</CharactersWithSpaces>
  <SharedDoc>false</SharedDoc>
  <HLinks>
    <vt:vector size="30" baseType="variant"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consultantplus://offline/main?base=MOB;n=128414;fld=134;dst=100053</vt:lpwstr>
      </vt:variant>
      <vt:variant>
        <vt:lpwstr/>
      </vt:variant>
      <vt:variant>
        <vt:i4>7536758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consultantplus://offline/main?base=LAW;n=107420;fld=134;dst=100630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Kudrik</dc:creator>
  <cp:lastModifiedBy>sovethilok@outlook.com</cp:lastModifiedBy>
  <cp:revision>2</cp:revision>
  <cp:lastPrinted>2019-03-19T03:58:00Z</cp:lastPrinted>
  <dcterms:created xsi:type="dcterms:W3CDTF">2022-04-01T03:14:00Z</dcterms:created>
  <dcterms:modified xsi:type="dcterms:W3CDTF">2022-04-01T03:14:00Z</dcterms:modified>
</cp:coreProperties>
</file>