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8" w:rsidRPr="00A93B44" w:rsidRDefault="00D24568" w:rsidP="00D24568">
      <w:pPr>
        <w:suppressAutoHyphens/>
        <w:spacing w:after="0" w:line="240" w:lineRule="auto"/>
        <w:ind w:firstLine="0"/>
        <w:jc w:val="center"/>
        <w:rPr>
          <w:szCs w:val="28"/>
        </w:rPr>
      </w:pPr>
      <w:bookmarkStart w:id="0" w:name="_GoBack"/>
      <w:bookmarkEnd w:id="0"/>
      <w:r w:rsidRPr="00A93B44">
        <w:rPr>
          <w:szCs w:val="28"/>
        </w:rPr>
        <w:t>АДМИНИСТРАЦИЯ МУНИЦИПАЛЬНОГО ОБРАЗОВАНИЯ</w:t>
      </w:r>
    </w:p>
    <w:p w:rsidR="00D24568" w:rsidRPr="00A93B44" w:rsidRDefault="00D24568" w:rsidP="00D245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93B44">
        <w:rPr>
          <w:szCs w:val="28"/>
        </w:rPr>
        <w:t>СЕЛЬСКОГО ПОСЕЛЕНИЯ «ЛИНЁВО-ОЗЁРСКОЕ»</w:t>
      </w:r>
    </w:p>
    <w:p w:rsidR="00D24568" w:rsidRDefault="00D24568" w:rsidP="00D24568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D24568" w:rsidRDefault="00D24568" w:rsidP="00D24568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9422B2" w:rsidRPr="00A93B44" w:rsidRDefault="009422B2" w:rsidP="00D24568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D24568" w:rsidRDefault="00D24568" w:rsidP="00D2456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50F05">
        <w:rPr>
          <w:b/>
          <w:sz w:val="32"/>
          <w:szCs w:val="32"/>
        </w:rPr>
        <w:t>ПОСТАНОВЛЕНИЕ</w:t>
      </w:r>
    </w:p>
    <w:p w:rsidR="00D24568" w:rsidRPr="00B50F05" w:rsidRDefault="00D24568" w:rsidP="00D2456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24568" w:rsidRPr="00A93B44" w:rsidRDefault="00D24568" w:rsidP="00D24568">
      <w:pPr>
        <w:pStyle w:val="af2"/>
        <w:suppressAutoHyphens/>
        <w:rPr>
          <w:sz w:val="28"/>
          <w:szCs w:val="28"/>
        </w:rPr>
      </w:pPr>
    </w:p>
    <w:p w:rsidR="00D24568" w:rsidRDefault="003371CC" w:rsidP="00D24568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08 апреля </w:t>
      </w:r>
      <w:r w:rsidR="00ED46DD">
        <w:rPr>
          <w:szCs w:val="28"/>
        </w:rPr>
        <w:t>2022</w:t>
      </w:r>
      <w:r w:rsidR="00D24568">
        <w:rPr>
          <w:szCs w:val="28"/>
        </w:rPr>
        <w:t xml:space="preserve"> год </w:t>
      </w:r>
      <w:r w:rsidR="00D24568" w:rsidRPr="00A93B44">
        <w:rPr>
          <w:szCs w:val="28"/>
        </w:rPr>
        <w:t xml:space="preserve">                     </w:t>
      </w:r>
      <w:r w:rsidR="00D24568" w:rsidRPr="00A93B44">
        <w:rPr>
          <w:szCs w:val="28"/>
        </w:rPr>
        <w:tab/>
        <w:t xml:space="preserve">  </w:t>
      </w:r>
      <w:r w:rsidR="00D24568" w:rsidRPr="00A93B44">
        <w:rPr>
          <w:szCs w:val="28"/>
        </w:rPr>
        <w:tab/>
      </w:r>
      <w:r w:rsidR="00D24568">
        <w:rPr>
          <w:szCs w:val="28"/>
        </w:rPr>
        <w:tab/>
      </w:r>
      <w:r w:rsidR="00D24568">
        <w:rPr>
          <w:szCs w:val="28"/>
        </w:rPr>
        <w:tab/>
      </w:r>
      <w:r w:rsidR="00D24568">
        <w:rPr>
          <w:szCs w:val="28"/>
        </w:rPr>
        <w:tab/>
        <w:t xml:space="preserve">              </w:t>
      </w:r>
      <w:r w:rsidR="006466C0">
        <w:rPr>
          <w:szCs w:val="28"/>
        </w:rPr>
        <w:t xml:space="preserve">       </w:t>
      </w:r>
      <w:r w:rsidR="00D24568" w:rsidRPr="00A93B44">
        <w:rPr>
          <w:szCs w:val="28"/>
        </w:rPr>
        <w:t xml:space="preserve">№ </w:t>
      </w:r>
      <w:r>
        <w:rPr>
          <w:szCs w:val="28"/>
        </w:rPr>
        <w:t>14</w:t>
      </w:r>
      <w:r w:rsidR="00D24568" w:rsidRPr="00A93B44">
        <w:rPr>
          <w:szCs w:val="28"/>
        </w:rPr>
        <w:t xml:space="preserve">                                </w:t>
      </w:r>
    </w:p>
    <w:p w:rsidR="00D24568" w:rsidRPr="00A93B44" w:rsidRDefault="00D24568" w:rsidP="00D245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93B44">
        <w:rPr>
          <w:szCs w:val="28"/>
        </w:rPr>
        <w:t>с. Линёво  Озеро</w:t>
      </w:r>
    </w:p>
    <w:p w:rsidR="00D24568" w:rsidRDefault="00D24568" w:rsidP="00D24568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ED46DD" w:rsidRDefault="00ED46DD" w:rsidP="00D24568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ED46DD" w:rsidRDefault="00ED46DD" w:rsidP="00D67B08">
      <w:pPr>
        <w:spacing w:after="0" w:line="240" w:lineRule="auto"/>
        <w:ind w:firstLine="0"/>
        <w:jc w:val="center"/>
        <w:rPr>
          <w:rFonts w:eastAsia="Arial"/>
          <w:b/>
          <w:sz w:val="26"/>
          <w:szCs w:val="26"/>
          <w:lang w:bidi="hi-IN"/>
        </w:rPr>
      </w:pPr>
      <w:r>
        <w:rPr>
          <w:b/>
          <w:bCs/>
          <w:szCs w:val="28"/>
        </w:rPr>
        <w:t>О внесении изменений в</w:t>
      </w:r>
      <w:r w:rsidR="00454992" w:rsidRPr="00085D3F">
        <w:rPr>
          <w:b/>
          <w:bCs/>
          <w:szCs w:val="28"/>
        </w:rPr>
        <w:t xml:space="preserve"> </w:t>
      </w:r>
      <w:r w:rsidR="00D67B08">
        <w:rPr>
          <w:b/>
          <w:bCs/>
          <w:szCs w:val="28"/>
        </w:rPr>
        <w:t>П</w:t>
      </w:r>
      <w:r w:rsidR="000B492E">
        <w:rPr>
          <w:b/>
          <w:bCs/>
          <w:szCs w:val="28"/>
        </w:rPr>
        <w:t>оложени</w:t>
      </w:r>
      <w:r>
        <w:rPr>
          <w:b/>
          <w:bCs/>
          <w:szCs w:val="28"/>
        </w:rPr>
        <w:t>е</w:t>
      </w:r>
      <w:r w:rsidR="000B492E">
        <w:rPr>
          <w:b/>
          <w:bCs/>
          <w:szCs w:val="28"/>
        </w:rPr>
        <w:t xml:space="preserve"> о комиссии </w:t>
      </w:r>
      <w:r w:rsidR="00D67B08">
        <w:rPr>
          <w:rFonts w:eastAsia="Arial"/>
          <w:b/>
          <w:sz w:val="26"/>
          <w:szCs w:val="26"/>
          <w:lang w:bidi="hi-IN"/>
        </w:rPr>
        <w:t>по осуществлению закупок для обеспечения нужд администрации муниципального образования сельского поселения «Линёво-Озёрское»</w:t>
      </w:r>
      <w:r>
        <w:rPr>
          <w:rFonts w:eastAsia="Arial"/>
          <w:b/>
          <w:sz w:val="26"/>
          <w:szCs w:val="26"/>
          <w:lang w:bidi="hi-IN"/>
        </w:rPr>
        <w:t xml:space="preserve">, утвержденное постановлением </w:t>
      </w:r>
    </w:p>
    <w:p w:rsidR="00D67B08" w:rsidRDefault="00ED46DD" w:rsidP="00D67B08">
      <w:pPr>
        <w:spacing w:after="0" w:line="240" w:lineRule="auto"/>
        <w:ind w:firstLine="0"/>
        <w:jc w:val="center"/>
      </w:pPr>
      <w:r>
        <w:rPr>
          <w:rFonts w:eastAsia="Arial"/>
          <w:b/>
          <w:sz w:val="26"/>
          <w:szCs w:val="26"/>
          <w:lang w:bidi="hi-IN"/>
        </w:rPr>
        <w:t>от 11 июня 2021 года № 27</w:t>
      </w:r>
    </w:p>
    <w:p w:rsidR="000B492E" w:rsidRPr="000B492E" w:rsidRDefault="000B492E" w:rsidP="0053008C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AA1522" w:rsidRPr="00085D3F" w:rsidRDefault="00454992" w:rsidP="006466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085D3F">
        <w:rPr>
          <w:szCs w:val="28"/>
        </w:rPr>
        <w:t>В соответствии с</w:t>
      </w:r>
      <w:r w:rsidR="000B492E">
        <w:rPr>
          <w:szCs w:val="28"/>
        </w:rPr>
        <w:t>о</w:t>
      </w:r>
      <w:r w:rsidRPr="00085D3F">
        <w:rPr>
          <w:szCs w:val="28"/>
        </w:rPr>
        <w:t xml:space="preserve"> стать</w:t>
      </w:r>
      <w:r w:rsidR="000B492E">
        <w:rPr>
          <w:szCs w:val="28"/>
        </w:rPr>
        <w:t>ей</w:t>
      </w:r>
      <w:r w:rsidRPr="00085D3F">
        <w:rPr>
          <w:szCs w:val="28"/>
        </w:rPr>
        <w:t xml:space="preserve"> </w:t>
      </w:r>
      <w:r w:rsidR="000B492E">
        <w:rPr>
          <w:szCs w:val="28"/>
        </w:rPr>
        <w:t>3</w:t>
      </w:r>
      <w:r w:rsidRPr="00085D3F">
        <w:rPr>
          <w:szCs w:val="28"/>
        </w:rPr>
        <w:t xml:space="preserve">9 Федерального закона от </w:t>
      </w:r>
      <w:r w:rsidR="00D67B08">
        <w:rPr>
          <w:szCs w:val="28"/>
        </w:rPr>
        <w:t xml:space="preserve">                                                </w:t>
      </w:r>
      <w:r w:rsidRPr="00085D3F">
        <w:rPr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85D3F" w:rsidRPr="00085D3F">
        <w:rPr>
          <w:szCs w:val="28"/>
        </w:rPr>
        <w:t>,</w:t>
      </w:r>
      <w:r w:rsidRPr="00085D3F">
        <w:rPr>
          <w:szCs w:val="28"/>
        </w:rPr>
        <w:t xml:space="preserve"> </w:t>
      </w:r>
      <w:r w:rsidR="007D7788">
        <w:rPr>
          <w:szCs w:val="28"/>
        </w:rPr>
        <w:t>в целях приведения нормативной правовой базы муниципального образования сельского поселения «Линёво-Озёрское» в соответствие с действующим законодательством</w:t>
      </w:r>
      <w:r w:rsidR="007D7788">
        <w:rPr>
          <w:iCs/>
          <w:szCs w:val="28"/>
        </w:rPr>
        <w:t xml:space="preserve">, </w:t>
      </w:r>
      <w:r w:rsidR="00AA1522" w:rsidRPr="00085D3F">
        <w:rPr>
          <w:iCs/>
          <w:szCs w:val="28"/>
        </w:rPr>
        <w:t xml:space="preserve">администрация </w:t>
      </w:r>
      <w:r w:rsidR="00D24568" w:rsidRPr="009374D9">
        <w:rPr>
          <w:szCs w:val="28"/>
        </w:rPr>
        <w:t>муниципального образования сельского поселения «Линёво-Озёрское»</w:t>
      </w:r>
      <w:r w:rsidR="00AA1522" w:rsidRPr="00085D3F">
        <w:rPr>
          <w:szCs w:val="28"/>
        </w:rPr>
        <w:t xml:space="preserve"> </w:t>
      </w:r>
      <w:r w:rsidR="00AA1522" w:rsidRPr="00085D3F">
        <w:rPr>
          <w:b/>
          <w:szCs w:val="28"/>
        </w:rPr>
        <w:t>постановляет</w:t>
      </w:r>
      <w:r w:rsidR="00AA1522" w:rsidRPr="00085D3F">
        <w:rPr>
          <w:szCs w:val="28"/>
        </w:rPr>
        <w:t>:</w:t>
      </w:r>
    </w:p>
    <w:p w:rsidR="00AA1522" w:rsidRPr="00ED46DD" w:rsidRDefault="00AA1522" w:rsidP="006466C0">
      <w:pPr>
        <w:autoSpaceDE w:val="0"/>
        <w:autoSpaceDN w:val="0"/>
        <w:adjustRightInd w:val="0"/>
        <w:spacing w:after="0" w:line="240" w:lineRule="auto"/>
        <w:outlineLvl w:val="0"/>
        <w:rPr>
          <w:sz w:val="14"/>
          <w:szCs w:val="14"/>
        </w:rPr>
      </w:pPr>
    </w:p>
    <w:p w:rsidR="00D67B08" w:rsidRDefault="00D67B08" w:rsidP="00D67B08">
      <w:pPr>
        <w:autoSpaceDE w:val="0"/>
        <w:autoSpaceDN w:val="0"/>
        <w:adjustRightInd w:val="0"/>
        <w:spacing w:after="0" w:line="240" w:lineRule="auto"/>
        <w:outlineLvl w:val="0"/>
        <w:rPr>
          <w:rFonts w:eastAsia="Arial"/>
          <w:sz w:val="26"/>
          <w:szCs w:val="26"/>
          <w:lang w:bidi="hi-IN"/>
        </w:rPr>
      </w:pPr>
      <w:r>
        <w:rPr>
          <w:szCs w:val="28"/>
        </w:rPr>
        <w:t xml:space="preserve">1. </w:t>
      </w:r>
      <w:r w:rsidR="007D7788">
        <w:rPr>
          <w:szCs w:val="28"/>
        </w:rPr>
        <w:t>Внести в</w:t>
      </w:r>
      <w:r w:rsidR="00454992" w:rsidRPr="00085D3F">
        <w:rPr>
          <w:szCs w:val="28"/>
        </w:rPr>
        <w:t xml:space="preserve"> </w:t>
      </w:r>
      <w:r w:rsidRPr="00D67B08">
        <w:rPr>
          <w:bCs/>
          <w:szCs w:val="28"/>
        </w:rPr>
        <w:t>П</w:t>
      </w:r>
      <w:r>
        <w:rPr>
          <w:bCs/>
          <w:szCs w:val="28"/>
        </w:rPr>
        <w:t>оложение</w:t>
      </w:r>
      <w:r w:rsidRPr="00D67B08">
        <w:rPr>
          <w:bCs/>
          <w:szCs w:val="28"/>
        </w:rPr>
        <w:t xml:space="preserve"> о комиссии </w:t>
      </w:r>
      <w:r w:rsidRPr="00D67B08">
        <w:rPr>
          <w:rFonts w:eastAsia="Arial"/>
          <w:sz w:val="26"/>
          <w:szCs w:val="26"/>
          <w:lang w:bidi="hi-IN"/>
        </w:rPr>
        <w:t>по осуществлению закупок для обеспечения нужд администрации муниципального образования сельского поселения «Линёво-Озёрское»</w:t>
      </w:r>
      <w:r w:rsidR="007D7788">
        <w:rPr>
          <w:rFonts w:eastAsia="Arial"/>
          <w:sz w:val="26"/>
          <w:szCs w:val="26"/>
          <w:lang w:bidi="hi-IN"/>
        </w:rPr>
        <w:t xml:space="preserve">, утвержденное постановлением от                                           11 июня 2021 года № 27 (далее – Положение) следующие изменения: </w:t>
      </w:r>
      <w:r w:rsidR="009422B2">
        <w:rPr>
          <w:rFonts w:eastAsia="Arial"/>
          <w:sz w:val="26"/>
          <w:szCs w:val="26"/>
          <w:lang w:bidi="hi-IN"/>
        </w:rPr>
        <w:t xml:space="preserve"> </w:t>
      </w:r>
    </w:p>
    <w:p w:rsidR="007D7788" w:rsidRDefault="007D7788" w:rsidP="007D778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1) пункт 11.2 Положения изложить в следующей редакции: </w:t>
      </w:r>
    </w:p>
    <w:p w:rsidR="007D7788" w:rsidRPr="00085D3F" w:rsidRDefault="007D7788" w:rsidP="00D67B0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«</w:t>
      </w:r>
      <w:r w:rsidRPr="00F46A9D">
        <w:rPr>
          <w:szCs w:val="28"/>
        </w:rPr>
        <w:t xml:space="preserve">11.2. В случае если члену  комиссии станет известно о нарушении другим членом  комиссии Федерального закона, иных нормативных правовых актов Российской Федерации, </w:t>
      </w:r>
      <w:r w:rsidR="00ED46DD">
        <w:rPr>
          <w:szCs w:val="28"/>
        </w:rPr>
        <w:t>Забайкальского края</w:t>
      </w:r>
      <w:r w:rsidRPr="00F46A9D">
        <w:rPr>
          <w:szCs w:val="28"/>
        </w:rPr>
        <w:t xml:space="preserve"> и настоящего Положения, он должен письменно сообщить об этом председателю  комиссии в течение одного дня с момента, когда ему стало известно о таком нарушении.</w:t>
      </w:r>
      <w:r w:rsidR="00ED46DD">
        <w:rPr>
          <w:szCs w:val="28"/>
        </w:rPr>
        <w:t xml:space="preserve">». </w:t>
      </w:r>
    </w:p>
    <w:p w:rsidR="006466C0" w:rsidRDefault="006466C0" w:rsidP="006466C0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AA1522" w:rsidRPr="00085D3F">
        <w:rPr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>
        <w:rPr>
          <w:szCs w:val="28"/>
        </w:rPr>
        <w:t>.</w:t>
      </w:r>
    </w:p>
    <w:p w:rsidR="006466C0" w:rsidRPr="009137DD" w:rsidRDefault="006466C0" w:rsidP="006466C0">
      <w:pPr>
        <w:suppressAutoHyphens/>
        <w:spacing w:after="0" w:line="240" w:lineRule="auto"/>
        <w:rPr>
          <w:b/>
          <w:bCs/>
          <w:szCs w:val="28"/>
        </w:rPr>
      </w:pPr>
      <w:r>
        <w:rPr>
          <w:szCs w:val="28"/>
        </w:rPr>
        <w:t xml:space="preserve">3. </w:t>
      </w:r>
      <w:r w:rsidRPr="009137DD">
        <w:rPr>
          <w:szCs w:val="28"/>
        </w:rPr>
        <w:t>Разместить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6466C0" w:rsidRDefault="006466C0" w:rsidP="006466C0">
      <w:pPr>
        <w:shd w:val="clear" w:color="auto" w:fill="FFFFFF"/>
        <w:suppressAutoHyphens/>
        <w:spacing w:after="0" w:line="240" w:lineRule="auto"/>
        <w:rPr>
          <w:szCs w:val="28"/>
        </w:rPr>
      </w:pPr>
    </w:p>
    <w:p w:rsidR="003371CC" w:rsidRDefault="003371CC" w:rsidP="006466C0">
      <w:pPr>
        <w:shd w:val="clear" w:color="auto" w:fill="FFFFFF"/>
        <w:suppressAutoHyphens/>
        <w:spacing w:after="0" w:line="240" w:lineRule="auto"/>
        <w:rPr>
          <w:szCs w:val="28"/>
        </w:rPr>
      </w:pPr>
    </w:p>
    <w:p w:rsidR="006466C0" w:rsidRPr="009137DD" w:rsidRDefault="006466C0" w:rsidP="006466C0">
      <w:pPr>
        <w:shd w:val="clear" w:color="auto" w:fill="FFFFFF"/>
        <w:suppressAutoHyphens/>
        <w:spacing w:after="0" w:line="240" w:lineRule="auto"/>
        <w:ind w:firstLine="0"/>
        <w:rPr>
          <w:szCs w:val="28"/>
        </w:rPr>
      </w:pPr>
      <w:r w:rsidRPr="009137DD">
        <w:rPr>
          <w:szCs w:val="28"/>
        </w:rPr>
        <w:t>Глава муниципального образования</w:t>
      </w:r>
    </w:p>
    <w:p w:rsidR="000B492E" w:rsidRDefault="006466C0" w:rsidP="00ED46DD">
      <w:pPr>
        <w:suppressAutoHyphens/>
        <w:spacing w:after="0" w:line="240" w:lineRule="auto"/>
        <w:ind w:firstLine="0"/>
        <w:rPr>
          <w:bCs/>
          <w:szCs w:val="28"/>
        </w:rPr>
      </w:pPr>
      <w:r>
        <w:rPr>
          <w:szCs w:val="28"/>
        </w:rPr>
        <w:t>с</w:t>
      </w:r>
      <w:r w:rsidRPr="009137DD">
        <w:rPr>
          <w:szCs w:val="28"/>
        </w:rPr>
        <w:t xml:space="preserve">ельского поселения «Линёво-Озёрское»                                       </w:t>
      </w:r>
      <w:r>
        <w:rPr>
          <w:szCs w:val="28"/>
        </w:rPr>
        <w:t xml:space="preserve">Н.Е. </w:t>
      </w:r>
      <w:r w:rsidRPr="009137DD">
        <w:rPr>
          <w:szCs w:val="28"/>
        </w:rPr>
        <w:t xml:space="preserve">Горюнов </w:t>
      </w:r>
    </w:p>
    <w:sectPr w:rsidR="000B492E" w:rsidSect="00ED46DD">
      <w:footerReference w:type="default" r:id="rId9"/>
      <w:pgSz w:w="11907" w:h="16840" w:code="9"/>
      <w:pgMar w:top="851" w:right="851" w:bottom="1134" w:left="1701" w:header="72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5C" w:rsidRDefault="00C6575C" w:rsidP="00454992">
      <w:pPr>
        <w:spacing w:after="0" w:line="240" w:lineRule="auto"/>
      </w:pPr>
      <w:r>
        <w:separator/>
      </w:r>
    </w:p>
  </w:endnote>
  <w:endnote w:type="continuationSeparator" w:id="0">
    <w:p w:rsidR="00C6575C" w:rsidRDefault="00C6575C" w:rsidP="0045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5" w:rsidRDefault="009D41D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D46DD" w:rsidRPr="00ED46DD">
      <w:rPr>
        <w:noProof/>
        <w:lang w:val="ru-RU"/>
      </w:rPr>
      <w:t>2</w:t>
    </w:r>
    <w:r>
      <w:fldChar w:fldCharType="end"/>
    </w:r>
  </w:p>
  <w:p w:rsidR="009D41D5" w:rsidRDefault="009D41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5C" w:rsidRDefault="00C6575C" w:rsidP="00454992">
      <w:pPr>
        <w:spacing w:after="0" w:line="240" w:lineRule="auto"/>
      </w:pPr>
      <w:r>
        <w:separator/>
      </w:r>
    </w:p>
  </w:footnote>
  <w:footnote w:type="continuationSeparator" w:id="0">
    <w:p w:rsidR="00C6575C" w:rsidRDefault="00C6575C" w:rsidP="0045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E85"/>
    <w:multiLevelType w:val="hybridMultilevel"/>
    <w:tmpl w:val="1618D8D4"/>
    <w:lvl w:ilvl="0" w:tplc="322C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4BF"/>
    <w:multiLevelType w:val="hybridMultilevel"/>
    <w:tmpl w:val="9DF08CE6"/>
    <w:lvl w:ilvl="0" w:tplc="CAB2B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42DC6"/>
    <w:multiLevelType w:val="hybridMultilevel"/>
    <w:tmpl w:val="80D6FA64"/>
    <w:lvl w:ilvl="0" w:tplc="4E9AF7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522589"/>
    <w:multiLevelType w:val="hybridMultilevel"/>
    <w:tmpl w:val="6B9A5384"/>
    <w:lvl w:ilvl="0" w:tplc="93746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432E60"/>
    <w:multiLevelType w:val="hybridMultilevel"/>
    <w:tmpl w:val="863E5AD4"/>
    <w:lvl w:ilvl="0" w:tplc="EAD46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038ED"/>
    <w:multiLevelType w:val="hybridMultilevel"/>
    <w:tmpl w:val="7A2C5DEC"/>
    <w:lvl w:ilvl="0" w:tplc="C5945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92B77"/>
    <w:multiLevelType w:val="hybridMultilevel"/>
    <w:tmpl w:val="471449FC"/>
    <w:lvl w:ilvl="0" w:tplc="80AEF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22"/>
    <w:rsid w:val="00000300"/>
    <w:rsid w:val="00005D57"/>
    <w:rsid w:val="000066AD"/>
    <w:rsid w:val="0001665E"/>
    <w:rsid w:val="0002045C"/>
    <w:rsid w:val="00021B64"/>
    <w:rsid w:val="00022A4A"/>
    <w:rsid w:val="00024445"/>
    <w:rsid w:val="00030B7D"/>
    <w:rsid w:val="0003216B"/>
    <w:rsid w:val="00036904"/>
    <w:rsid w:val="00042889"/>
    <w:rsid w:val="00042A26"/>
    <w:rsid w:val="000438AF"/>
    <w:rsid w:val="000448EC"/>
    <w:rsid w:val="000509FD"/>
    <w:rsid w:val="00050B23"/>
    <w:rsid w:val="000521E9"/>
    <w:rsid w:val="00052582"/>
    <w:rsid w:val="000603A5"/>
    <w:rsid w:val="00071C61"/>
    <w:rsid w:val="00085D3F"/>
    <w:rsid w:val="00095AB6"/>
    <w:rsid w:val="000A133F"/>
    <w:rsid w:val="000A6C65"/>
    <w:rsid w:val="000A7516"/>
    <w:rsid w:val="000B0723"/>
    <w:rsid w:val="000B2501"/>
    <w:rsid w:val="000B492E"/>
    <w:rsid w:val="000C298C"/>
    <w:rsid w:val="000C6C0C"/>
    <w:rsid w:val="000D0E08"/>
    <w:rsid w:val="000D1ECC"/>
    <w:rsid w:val="000D591C"/>
    <w:rsid w:val="000E4CEB"/>
    <w:rsid w:val="000F50E7"/>
    <w:rsid w:val="00101D5C"/>
    <w:rsid w:val="00101DFB"/>
    <w:rsid w:val="0012155B"/>
    <w:rsid w:val="00122C4C"/>
    <w:rsid w:val="00126172"/>
    <w:rsid w:val="00127BAA"/>
    <w:rsid w:val="00130120"/>
    <w:rsid w:val="00132BCE"/>
    <w:rsid w:val="001342F8"/>
    <w:rsid w:val="0014025F"/>
    <w:rsid w:val="001405AE"/>
    <w:rsid w:val="00141988"/>
    <w:rsid w:val="00141BFA"/>
    <w:rsid w:val="001509D2"/>
    <w:rsid w:val="0015420F"/>
    <w:rsid w:val="0016085D"/>
    <w:rsid w:val="00160C41"/>
    <w:rsid w:val="00163AFB"/>
    <w:rsid w:val="00164946"/>
    <w:rsid w:val="00171A95"/>
    <w:rsid w:val="00172E99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387F"/>
    <w:rsid w:val="001D5DF4"/>
    <w:rsid w:val="001E4F55"/>
    <w:rsid w:val="002043B1"/>
    <w:rsid w:val="002051F1"/>
    <w:rsid w:val="002118CD"/>
    <w:rsid w:val="00216447"/>
    <w:rsid w:val="00222BB5"/>
    <w:rsid w:val="00226305"/>
    <w:rsid w:val="0023034D"/>
    <w:rsid w:val="00233154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D4"/>
    <w:rsid w:val="002C3D0C"/>
    <w:rsid w:val="002C7289"/>
    <w:rsid w:val="002D5E75"/>
    <w:rsid w:val="002E1007"/>
    <w:rsid w:val="002E36A8"/>
    <w:rsid w:val="002E6FDD"/>
    <w:rsid w:val="002E785C"/>
    <w:rsid w:val="002E7E0D"/>
    <w:rsid w:val="002F28D6"/>
    <w:rsid w:val="002F2B56"/>
    <w:rsid w:val="002F6EB4"/>
    <w:rsid w:val="00301024"/>
    <w:rsid w:val="00303563"/>
    <w:rsid w:val="00304FB4"/>
    <w:rsid w:val="003051C2"/>
    <w:rsid w:val="0030762A"/>
    <w:rsid w:val="003139C3"/>
    <w:rsid w:val="00321D7B"/>
    <w:rsid w:val="0032281E"/>
    <w:rsid w:val="00325520"/>
    <w:rsid w:val="00326507"/>
    <w:rsid w:val="00330A9D"/>
    <w:rsid w:val="00336E78"/>
    <w:rsid w:val="003371CC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4BCF"/>
    <w:rsid w:val="003760AE"/>
    <w:rsid w:val="003778A4"/>
    <w:rsid w:val="00385C3F"/>
    <w:rsid w:val="003874FB"/>
    <w:rsid w:val="00391A77"/>
    <w:rsid w:val="00396FA3"/>
    <w:rsid w:val="003A5C74"/>
    <w:rsid w:val="003A66EA"/>
    <w:rsid w:val="003B062A"/>
    <w:rsid w:val="003B5D2F"/>
    <w:rsid w:val="003C2382"/>
    <w:rsid w:val="003C3798"/>
    <w:rsid w:val="003C69B9"/>
    <w:rsid w:val="003D05AD"/>
    <w:rsid w:val="003D3351"/>
    <w:rsid w:val="003D35DD"/>
    <w:rsid w:val="003D7FFB"/>
    <w:rsid w:val="003E7AC5"/>
    <w:rsid w:val="00405E4C"/>
    <w:rsid w:val="0041381C"/>
    <w:rsid w:val="00421EE8"/>
    <w:rsid w:val="0042430A"/>
    <w:rsid w:val="00424410"/>
    <w:rsid w:val="00426726"/>
    <w:rsid w:val="00435254"/>
    <w:rsid w:val="00437D95"/>
    <w:rsid w:val="0044240D"/>
    <w:rsid w:val="004424FB"/>
    <w:rsid w:val="00444E26"/>
    <w:rsid w:val="00445362"/>
    <w:rsid w:val="00447A77"/>
    <w:rsid w:val="00450289"/>
    <w:rsid w:val="00450E62"/>
    <w:rsid w:val="00451662"/>
    <w:rsid w:val="00454992"/>
    <w:rsid w:val="00454D21"/>
    <w:rsid w:val="00455321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4626"/>
    <w:rsid w:val="004C2F77"/>
    <w:rsid w:val="004C6978"/>
    <w:rsid w:val="004D49B9"/>
    <w:rsid w:val="004D7DE1"/>
    <w:rsid w:val="004E09BA"/>
    <w:rsid w:val="004E20E2"/>
    <w:rsid w:val="004E7C15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59C"/>
    <w:rsid w:val="00522B12"/>
    <w:rsid w:val="00527A05"/>
    <w:rsid w:val="0053008C"/>
    <w:rsid w:val="005300D5"/>
    <w:rsid w:val="0053226A"/>
    <w:rsid w:val="00546DA4"/>
    <w:rsid w:val="00547B6F"/>
    <w:rsid w:val="00562D3A"/>
    <w:rsid w:val="005640F4"/>
    <w:rsid w:val="005650A9"/>
    <w:rsid w:val="0056635A"/>
    <w:rsid w:val="005679D9"/>
    <w:rsid w:val="00580783"/>
    <w:rsid w:val="00582D30"/>
    <w:rsid w:val="00586922"/>
    <w:rsid w:val="00593E53"/>
    <w:rsid w:val="00594063"/>
    <w:rsid w:val="0059727D"/>
    <w:rsid w:val="00597C7F"/>
    <w:rsid w:val="005A5B61"/>
    <w:rsid w:val="005C51CE"/>
    <w:rsid w:val="005D177F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66C0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0B"/>
    <w:rsid w:val="006A359E"/>
    <w:rsid w:val="006A7FA9"/>
    <w:rsid w:val="006C166E"/>
    <w:rsid w:val="006C1AAA"/>
    <w:rsid w:val="006C1E84"/>
    <w:rsid w:val="006C6042"/>
    <w:rsid w:val="006C76F5"/>
    <w:rsid w:val="006D0047"/>
    <w:rsid w:val="006D0C8D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79BB"/>
    <w:rsid w:val="0076631D"/>
    <w:rsid w:val="007721F3"/>
    <w:rsid w:val="00777DBC"/>
    <w:rsid w:val="00785B2A"/>
    <w:rsid w:val="007931FB"/>
    <w:rsid w:val="00796299"/>
    <w:rsid w:val="007A1BD1"/>
    <w:rsid w:val="007A7C4E"/>
    <w:rsid w:val="007C5E33"/>
    <w:rsid w:val="007C79AE"/>
    <w:rsid w:val="007D27CE"/>
    <w:rsid w:val="007D62A3"/>
    <w:rsid w:val="007D6ABA"/>
    <w:rsid w:val="007D7788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3446"/>
    <w:rsid w:val="008A7756"/>
    <w:rsid w:val="008B3E88"/>
    <w:rsid w:val="008C091B"/>
    <w:rsid w:val="008C1AC4"/>
    <w:rsid w:val="008C3DE3"/>
    <w:rsid w:val="008D04BA"/>
    <w:rsid w:val="008D73EB"/>
    <w:rsid w:val="008E070C"/>
    <w:rsid w:val="008F1F10"/>
    <w:rsid w:val="008F4BA1"/>
    <w:rsid w:val="0090177E"/>
    <w:rsid w:val="009035DA"/>
    <w:rsid w:val="00906A06"/>
    <w:rsid w:val="00907D79"/>
    <w:rsid w:val="0091001E"/>
    <w:rsid w:val="0092207D"/>
    <w:rsid w:val="00922C71"/>
    <w:rsid w:val="00922E91"/>
    <w:rsid w:val="00923861"/>
    <w:rsid w:val="0093626D"/>
    <w:rsid w:val="009422B2"/>
    <w:rsid w:val="009444BA"/>
    <w:rsid w:val="00951AC2"/>
    <w:rsid w:val="009521B6"/>
    <w:rsid w:val="00957E27"/>
    <w:rsid w:val="00981060"/>
    <w:rsid w:val="00982D56"/>
    <w:rsid w:val="009959A5"/>
    <w:rsid w:val="009A2AAC"/>
    <w:rsid w:val="009B29F4"/>
    <w:rsid w:val="009B61DC"/>
    <w:rsid w:val="009C5413"/>
    <w:rsid w:val="009C74C8"/>
    <w:rsid w:val="009D108B"/>
    <w:rsid w:val="009D1AF6"/>
    <w:rsid w:val="009D38F9"/>
    <w:rsid w:val="009D41D5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583"/>
    <w:rsid w:val="00A87F62"/>
    <w:rsid w:val="00A9330B"/>
    <w:rsid w:val="00A9671E"/>
    <w:rsid w:val="00AA1522"/>
    <w:rsid w:val="00AA270F"/>
    <w:rsid w:val="00AA3091"/>
    <w:rsid w:val="00AA347B"/>
    <w:rsid w:val="00AA423F"/>
    <w:rsid w:val="00AB0C0B"/>
    <w:rsid w:val="00AB0D84"/>
    <w:rsid w:val="00AB7F9E"/>
    <w:rsid w:val="00AD0588"/>
    <w:rsid w:val="00AD22E3"/>
    <w:rsid w:val="00AD3044"/>
    <w:rsid w:val="00AE43BA"/>
    <w:rsid w:val="00AE543D"/>
    <w:rsid w:val="00AE6090"/>
    <w:rsid w:val="00AF2A65"/>
    <w:rsid w:val="00AF580B"/>
    <w:rsid w:val="00AF72E0"/>
    <w:rsid w:val="00B10AA5"/>
    <w:rsid w:val="00B11064"/>
    <w:rsid w:val="00B14AAD"/>
    <w:rsid w:val="00B166D1"/>
    <w:rsid w:val="00B175FD"/>
    <w:rsid w:val="00B205A5"/>
    <w:rsid w:val="00B208C6"/>
    <w:rsid w:val="00B21869"/>
    <w:rsid w:val="00B2389E"/>
    <w:rsid w:val="00B25039"/>
    <w:rsid w:val="00B26A35"/>
    <w:rsid w:val="00B321D3"/>
    <w:rsid w:val="00B34EFF"/>
    <w:rsid w:val="00B552DA"/>
    <w:rsid w:val="00B60544"/>
    <w:rsid w:val="00B71143"/>
    <w:rsid w:val="00B84222"/>
    <w:rsid w:val="00B912E8"/>
    <w:rsid w:val="00BA362D"/>
    <w:rsid w:val="00BA42F7"/>
    <w:rsid w:val="00BB1F59"/>
    <w:rsid w:val="00BB6307"/>
    <w:rsid w:val="00BC0107"/>
    <w:rsid w:val="00BC22EE"/>
    <w:rsid w:val="00BD54BC"/>
    <w:rsid w:val="00BE403E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34475"/>
    <w:rsid w:val="00C42213"/>
    <w:rsid w:val="00C44921"/>
    <w:rsid w:val="00C451CA"/>
    <w:rsid w:val="00C51156"/>
    <w:rsid w:val="00C5358D"/>
    <w:rsid w:val="00C53B47"/>
    <w:rsid w:val="00C5563E"/>
    <w:rsid w:val="00C628CD"/>
    <w:rsid w:val="00C6575C"/>
    <w:rsid w:val="00C6777A"/>
    <w:rsid w:val="00C747AD"/>
    <w:rsid w:val="00C85037"/>
    <w:rsid w:val="00C92FC0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4568"/>
    <w:rsid w:val="00D273D8"/>
    <w:rsid w:val="00D27D54"/>
    <w:rsid w:val="00D31D1C"/>
    <w:rsid w:val="00D470A0"/>
    <w:rsid w:val="00D47A40"/>
    <w:rsid w:val="00D51EA7"/>
    <w:rsid w:val="00D564CF"/>
    <w:rsid w:val="00D6563E"/>
    <w:rsid w:val="00D67B08"/>
    <w:rsid w:val="00D711B8"/>
    <w:rsid w:val="00D74898"/>
    <w:rsid w:val="00D76208"/>
    <w:rsid w:val="00D76DB0"/>
    <w:rsid w:val="00D80743"/>
    <w:rsid w:val="00D86E7A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18CA"/>
    <w:rsid w:val="00DC6FB1"/>
    <w:rsid w:val="00DD11B4"/>
    <w:rsid w:val="00DD3E1D"/>
    <w:rsid w:val="00DD5724"/>
    <w:rsid w:val="00DE70E0"/>
    <w:rsid w:val="00DF13B5"/>
    <w:rsid w:val="00DF188E"/>
    <w:rsid w:val="00E11735"/>
    <w:rsid w:val="00E14C8F"/>
    <w:rsid w:val="00E1567F"/>
    <w:rsid w:val="00E23441"/>
    <w:rsid w:val="00E26159"/>
    <w:rsid w:val="00E2768D"/>
    <w:rsid w:val="00E31548"/>
    <w:rsid w:val="00E33E7D"/>
    <w:rsid w:val="00E37CF1"/>
    <w:rsid w:val="00E413C5"/>
    <w:rsid w:val="00E41D82"/>
    <w:rsid w:val="00E5137F"/>
    <w:rsid w:val="00E513B5"/>
    <w:rsid w:val="00E5239B"/>
    <w:rsid w:val="00E54757"/>
    <w:rsid w:val="00E55F66"/>
    <w:rsid w:val="00E56215"/>
    <w:rsid w:val="00E61339"/>
    <w:rsid w:val="00E6218D"/>
    <w:rsid w:val="00E62866"/>
    <w:rsid w:val="00E67F2C"/>
    <w:rsid w:val="00E70A61"/>
    <w:rsid w:val="00E76AA9"/>
    <w:rsid w:val="00E77347"/>
    <w:rsid w:val="00E81633"/>
    <w:rsid w:val="00E8646D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D449E"/>
    <w:rsid w:val="00ED46DD"/>
    <w:rsid w:val="00EE0A2F"/>
    <w:rsid w:val="00EE13D1"/>
    <w:rsid w:val="00EE4300"/>
    <w:rsid w:val="00EE4699"/>
    <w:rsid w:val="00EF3648"/>
    <w:rsid w:val="00F077CD"/>
    <w:rsid w:val="00F14E79"/>
    <w:rsid w:val="00F263F0"/>
    <w:rsid w:val="00F267C8"/>
    <w:rsid w:val="00F317E6"/>
    <w:rsid w:val="00F35E4A"/>
    <w:rsid w:val="00F43B6F"/>
    <w:rsid w:val="00F46A9D"/>
    <w:rsid w:val="00F53E4F"/>
    <w:rsid w:val="00F55389"/>
    <w:rsid w:val="00F621C5"/>
    <w:rsid w:val="00F70642"/>
    <w:rsid w:val="00F7110D"/>
    <w:rsid w:val="00F7469C"/>
    <w:rsid w:val="00F76187"/>
    <w:rsid w:val="00F8198D"/>
    <w:rsid w:val="00F84FED"/>
    <w:rsid w:val="00F872BA"/>
    <w:rsid w:val="00F97942"/>
    <w:rsid w:val="00FA5292"/>
    <w:rsid w:val="00FA53C7"/>
    <w:rsid w:val="00FB0B06"/>
    <w:rsid w:val="00FB69D5"/>
    <w:rsid w:val="00FC77A1"/>
    <w:rsid w:val="00FC7BEE"/>
    <w:rsid w:val="00FE18F6"/>
    <w:rsid w:val="00FE545B"/>
    <w:rsid w:val="00FE70BF"/>
    <w:rsid w:val="00FE7A38"/>
    <w:rsid w:val="00FF2BB0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5499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454992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table" w:styleId="a6">
    <w:name w:val="Table Grid"/>
    <w:basedOn w:val="a1"/>
    <w:uiPriority w:val="99"/>
    <w:rsid w:val="004549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5499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54992"/>
    <w:pPr>
      <w:spacing w:after="0" w:line="240" w:lineRule="auto"/>
      <w:ind w:firstLine="708"/>
    </w:pPr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rsid w:val="0045499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5499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5499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45499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5499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rsid w:val="00454992"/>
    <w:pPr>
      <w:spacing w:after="0" w:line="240" w:lineRule="auto"/>
      <w:ind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454992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54992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54992"/>
  </w:style>
  <w:style w:type="character" w:styleId="ad">
    <w:name w:val="Hyperlink"/>
    <w:uiPriority w:val="99"/>
    <w:unhideWhenUsed/>
    <w:rsid w:val="00454992"/>
    <w:rPr>
      <w:color w:val="0000FF"/>
      <w:u w:val="single"/>
    </w:rPr>
  </w:style>
  <w:style w:type="paragraph" w:customStyle="1" w:styleId="headertext">
    <w:name w:val="headertext"/>
    <w:basedOn w:val="a"/>
    <w:rsid w:val="0045499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454992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454992"/>
    <w:rPr>
      <w:rFonts w:ascii="Times New Roman" w:eastAsia="Times New Roman" w:hAnsi="Times New Roman"/>
      <w:lang w:val="x-none" w:eastAsia="x-none"/>
    </w:rPr>
  </w:style>
  <w:style w:type="character" w:styleId="af0">
    <w:name w:val="footnote reference"/>
    <w:uiPriority w:val="99"/>
    <w:rsid w:val="00454992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454992"/>
    <w:pPr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af2">
    <w:name w:val="Title"/>
    <w:basedOn w:val="a"/>
    <w:link w:val="af3"/>
    <w:qFormat/>
    <w:rsid w:val="00D24568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3">
    <w:name w:val="Название Знак"/>
    <w:link w:val="af2"/>
    <w:rsid w:val="00D24568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0BDF-06FC-4854-A8D4-AE80C30D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2018-04-26T00:01:00Z</cp:lastPrinted>
  <dcterms:created xsi:type="dcterms:W3CDTF">2022-04-17T05:02:00Z</dcterms:created>
  <dcterms:modified xsi:type="dcterms:W3CDTF">2022-04-17T05:02:00Z</dcterms:modified>
</cp:coreProperties>
</file>