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6" w:rsidRDefault="00B42CD6" w:rsidP="00E63064">
      <w:pPr>
        <w:pStyle w:val="ab"/>
      </w:pPr>
    </w:p>
    <w:p w:rsidR="00314B09" w:rsidRPr="00314B09" w:rsidRDefault="00314B09" w:rsidP="00314B09">
      <w:pPr>
        <w:pStyle w:val="ab"/>
        <w:jc w:val="right"/>
        <w:rPr>
          <w:b/>
        </w:rPr>
      </w:pPr>
      <w:r w:rsidRPr="00314B09">
        <w:rPr>
          <w:b/>
        </w:rPr>
        <w:t>ПРОЕКТ</w:t>
      </w:r>
    </w:p>
    <w:p w:rsidR="00B42CD6" w:rsidRPr="008D55F4" w:rsidRDefault="008D55F4" w:rsidP="008D55F4">
      <w:pPr>
        <w:pStyle w:val="ab"/>
        <w:rPr>
          <w:b/>
          <w:sz w:val="32"/>
          <w:szCs w:val="32"/>
        </w:rPr>
      </w:pPr>
      <w:r w:rsidRPr="008D55F4">
        <w:rPr>
          <w:b/>
          <w:sz w:val="32"/>
          <w:szCs w:val="32"/>
        </w:rPr>
        <w:t>РОССИЙСКАЯ ФЕДЕРАЦИЯ</w:t>
      </w:r>
    </w:p>
    <w:p w:rsidR="00E63064" w:rsidRPr="008D55F4" w:rsidRDefault="00E63064" w:rsidP="008D55F4">
      <w:pPr>
        <w:pStyle w:val="ab"/>
        <w:ind w:firstLine="0"/>
        <w:rPr>
          <w:b/>
          <w:sz w:val="32"/>
          <w:szCs w:val="32"/>
        </w:rPr>
      </w:pPr>
      <w:r w:rsidRPr="008D55F4">
        <w:rPr>
          <w:b/>
          <w:sz w:val="32"/>
          <w:szCs w:val="32"/>
        </w:rPr>
        <w:t>СОВЕТ СЕ</w:t>
      </w:r>
      <w:r w:rsidR="00B42CD6" w:rsidRPr="008D55F4">
        <w:rPr>
          <w:b/>
          <w:sz w:val="32"/>
          <w:szCs w:val="32"/>
        </w:rPr>
        <w:t>ЛЬСКОГО ПОСЕЛЕНИЯ «ХУШЕНГИНСКОЕ</w:t>
      </w:r>
      <w:r w:rsidRPr="008D55F4">
        <w:rPr>
          <w:b/>
          <w:sz w:val="32"/>
          <w:szCs w:val="32"/>
        </w:rPr>
        <w:t>»</w:t>
      </w:r>
    </w:p>
    <w:p w:rsidR="00E63064" w:rsidRPr="008D55F4" w:rsidRDefault="00E63064" w:rsidP="00E63064">
      <w:pPr>
        <w:pStyle w:val="ab"/>
        <w:rPr>
          <w:b/>
          <w:sz w:val="32"/>
          <w:szCs w:val="32"/>
        </w:rPr>
      </w:pPr>
    </w:p>
    <w:p w:rsidR="00E63064" w:rsidRDefault="00E63064" w:rsidP="00E63064">
      <w:pPr>
        <w:pStyle w:val="ad"/>
        <w:rPr>
          <w:rFonts w:ascii="Times New Roman" w:hAnsi="Times New Roman" w:cs="Times New Roman"/>
          <w:b/>
          <w:sz w:val="32"/>
          <w:szCs w:val="32"/>
        </w:rPr>
      </w:pPr>
      <w:r w:rsidRPr="008D55F4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CF798E" w:rsidRPr="008D55F4" w:rsidRDefault="00CF798E" w:rsidP="00E63064">
      <w:pPr>
        <w:pStyle w:val="ad"/>
        <w:rPr>
          <w:rFonts w:ascii="Times New Roman" w:hAnsi="Times New Roman" w:cs="Times New Roman"/>
          <w:b/>
          <w:sz w:val="32"/>
          <w:szCs w:val="32"/>
        </w:rPr>
      </w:pPr>
    </w:p>
    <w:p w:rsidR="00E63064" w:rsidRDefault="00314B09" w:rsidP="00CF798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B42CD6">
        <w:rPr>
          <w:rFonts w:ascii="Times New Roman" w:hAnsi="Times New Roman" w:cs="Times New Roman"/>
          <w:sz w:val="28"/>
          <w:szCs w:val="28"/>
        </w:rPr>
        <w:t>»</w:t>
      </w:r>
      <w:r w:rsidR="008D5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D55F4">
        <w:rPr>
          <w:rFonts w:ascii="Times New Roman" w:hAnsi="Times New Roman" w:cs="Times New Roman"/>
          <w:sz w:val="28"/>
          <w:szCs w:val="28"/>
        </w:rPr>
        <w:t xml:space="preserve"> </w:t>
      </w:r>
      <w:r w:rsidR="00E63064">
        <w:rPr>
          <w:rFonts w:ascii="Times New Roman" w:hAnsi="Times New Roman" w:cs="Times New Roman"/>
          <w:sz w:val="28"/>
          <w:szCs w:val="28"/>
        </w:rPr>
        <w:t>202</w:t>
      </w:r>
      <w:r w:rsidR="00CF798E">
        <w:rPr>
          <w:rFonts w:ascii="Times New Roman" w:hAnsi="Times New Roman" w:cs="Times New Roman"/>
          <w:sz w:val="28"/>
          <w:szCs w:val="28"/>
        </w:rPr>
        <w:t xml:space="preserve">2 </w:t>
      </w:r>
      <w:r w:rsidR="00E63064"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B42C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№____</w:t>
      </w:r>
    </w:p>
    <w:p w:rsidR="00E63064" w:rsidRPr="00181496" w:rsidRDefault="00E63064" w:rsidP="00E6306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63064" w:rsidRPr="00B42CD6" w:rsidRDefault="00B42CD6" w:rsidP="00E63064">
      <w:pPr>
        <w:pStyle w:val="ad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2CD6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B42CD6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B42CD6">
        <w:rPr>
          <w:rFonts w:ascii="Times New Roman" w:hAnsi="Times New Roman" w:cs="Times New Roman"/>
          <w:i/>
          <w:sz w:val="28"/>
          <w:szCs w:val="28"/>
        </w:rPr>
        <w:t>ушенга</w:t>
      </w:r>
      <w:proofErr w:type="spellEnd"/>
    </w:p>
    <w:p w:rsidR="00AC5439" w:rsidRDefault="00AC5439" w:rsidP="00F80142">
      <w:pPr>
        <w:spacing w:after="0" w:line="240" w:lineRule="auto"/>
        <w:ind w:firstLine="0"/>
        <w:jc w:val="center"/>
        <w:rPr>
          <w:szCs w:val="28"/>
        </w:rPr>
      </w:pPr>
    </w:p>
    <w:p w:rsidR="00AC5439" w:rsidRPr="0017442E" w:rsidRDefault="00AC5439" w:rsidP="00F80142">
      <w:pPr>
        <w:spacing w:after="0" w:line="240" w:lineRule="auto"/>
        <w:ind w:firstLine="0"/>
        <w:jc w:val="center"/>
        <w:rPr>
          <w:szCs w:val="28"/>
        </w:rPr>
      </w:pPr>
    </w:p>
    <w:p w:rsidR="00F55F94" w:rsidRDefault="00F80142" w:rsidP="00F55F94">
      <w:pPr>
        <w:spacing w:after="0" w:line="240" w:lineRule="auto"/>
        <w:ind w:firstLine="0"/>
        <w:jc w:val="left"/>
        <w:rPr>
          <w:b/>
          <w:i/>
          <w:szCs w:val="28"/>
        </w:rPr>
      </w:pPr>
      <w:r w:rsidRPr="00B42CD6">
        <w:rPr>
          <w:b/>
          <w:i/>
          <w:szCs w:val="28"/>
        </w:rPr>
        <w:t xml:space="preserve">О </w:t>
      </w:r>
      <w:r w:rsidR="00F55F94">
        <w:rPr>
          <w:b/>
          <w:i/>
          <w:szCs w:val="28"/>
        </w:rPr>
        <w:t xml:space="preserve">признании </w:t>
      </w:r>
      <w:proofErr w:type="gramStart"/>
      <w:r w:rsidR="00F55F94">
        <w:rPr>
          <w:b/>
          <w:i/>
          <w:szCs w:val="28"/>
        </w:rPr>
        <w:t>утратившим</w:t>
      </w:r>
      <w:proofErr w:type="gramEnd"/>
      <w:r w:rsidR="00F55F94">
        <w:rPr>
          <w:b/>
          <w:i/>
          <w:szCs w:val="28"/>
        </w:rPr>
        <w:t xml:space="preserve"> силу </w:t>
      </w:r>
    </w:p>
    <w:p w:rsidR="00F55F94" w:rsidRDefault="00F55F94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решения </w:t>
      </w:r>
      <w:r w:rsidR="00E63064" w:rsidRPr="00B42CD6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Совета </w:t>
      </w:r>
      <w:r w:rsidR="00E63064" w:rsidRPr="00B42CD6">
        <w:rPr>
          <w:b/>
          <w:i/>
          <w:szCs w:val="28"/>
        </w:rPr>
        <w:t xml:space="preserve">сельского </w:t>
      </w:r>
      <w:r w:rsidR="00B42CD6">
        <w:rPr>
          <w:b/>
          <w:i/>
          <w:szCs w:val="28"/>
        </w:rPr>
        <w:t xml:space="preserve">поселения </w:t>
      </w:r>
    </w:p>
    <w:p w:rsidR="00F55F94" w:rsidRDefault="00F55F94" w:rsidP="00B42CD6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«</w:t>
      </w:r>
      <w:r w:rsidR="00B42CD6">
        <w:rPr>
          <w:b/>
          <w:i/>
          <w:szCs w:val="28"/>
        </w:rPr>
        <w:t>Хушенги</w:t>
      </w:r>
      <w:r w:rsidR="00E63064" w:rsidRPr="00B42CD6">
        <w:rPr>
          <w:b/>
          <w:i/>
          <w:szCs w:val="28"/>
        </w:rPr>
        <w:t>нское»</w:t>
      </w:r>
      <w:r w:rsidR="00EB076F">
        <w:rPr>
          <w:b/>
          <w:i/>
          <w:szCs w:val="28"/>
        </w:rPr>
        <w:t xml:space="preserve"> от 10</w:t>
      </w:r>
      <w:r>
        <w:rPr>
          <w:b/>
          <w:i/>
          <w:szCs w:val="28"/>
        </w:rPr>
        <w:t>.0</w:t>
      </w:r>
      <w:r w:rsidR="00EB076F">
        <w:rPr>
          <w:b/>
          <w:i/>
          <w:szCs w:val="28"/>
        </w:rPr>
        <w:t>4</w:t>
      </w:r>
      <w:r>
        <w:rPr>
          <w:b/>
          <w:i/>
          <w:szCs w:val="28"/>
        </w:rPr>
        <w:t>.200</w:t>
      </w:r>
      <w:r w:rsidR="00EB076F">
        <w:rPr>
          <w:b/>
          <w:i/>
          <w:szCs w:val="28"/>
        </w:rPr>
        <w:t>9</w:t>
      </w:r>
      <w:r>
        <w:rPr>
          <w:b/>
          <w:i/>
          <w:szCs w:val="28"/>
        </w:rPr>
        <w:t xml:space="preserve"> г. №</w:t>
      </w:r>
      <w:r w:rsidR="00EB076F">
        <w:rPr>
          <w:b/>
          <w:i/>
          <w:szCs w:val="28"/>
        </w:rPr>
        <w:t>66</w:t>
      </w:r>
      <w:r>
        <w:rPr>
          <w:b/>
          <w:i/>
          <w:szCs w:val="28"/>
        </w:rPr>
        <w:t xml:space="preserve"> </w:t>
      </w:r>
    </w:p>
    <w:p w:rsidR="00EB076F" w:rsidRDefault="00F55F94" w:rsidP="00EB076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«О</w:t>
      </w:r>
      <w:r w:rsidR="00CF798E">
        <w:rPr>
          <w:b/>
          <w:i/>
          <w:szCs w:val="28"/>
        </w:rPr>
        <w:t xml:space="preserve"> принятии положения «О </w:t>
      </w:r>
      <w:r w:rsidR="00EB076F">
        <w:rPr>
          <w:b/>
          <w:i/>
          <w:szCs w:val="28"/>
        </w:rPr>
        <w:t xml:space="preserve">порядке </w:t>
      </w:r>
    </w:p>
    <w:p w:rsidR="00EB076F" w:rsidRDefault="00EB076F" w:rsidP="00EB076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управления и распоряжения имуществом, </w:t>
      </w:r>
    </w:p>
    <w:p w:rsidR="00EB076F" w:rsidRDefault="00EB076F" w:rsidP="00EB076F">
      <w:pPr>
        <w:spacing w:after="0" w:line="240" w:lineRule="auto"/>
        <w:ind w:firstLine="0"/>
        <w:jc w:val="left"/>
        <w:rPr>
          <w:b/>
          <w:i/>
          <w:szCs w:val="28"/>
        </w:rPr>
      </w:pPr>
      <w:proofErr w:type="gramStart"/>
      <w:r>
        <w:rPr>
          <w:b/>
          <w:i/>
          <w:szCs w:val="28"/>
        </w:rPr>
        <w:t>находящимся</w:t>
      </w:r>
      <w:proofErr w:type="gramEnd"/>
      <w:r>
        <w:rPr>
          <w:b/>
          <w:i/>
          <w:szCs w:val="28"/>
        </w:rPr>
        <w:t xml:space="preserve"> в муниципальной собственности </w:t>
      </w:r>
    </w:p>
    <w:p w:rsidR="00F80142" w:rsidRPr="00B42CD6" w:rsidRDefault="00EB076F" w:rsidP="00B42CD6">
      <w:pPr>
        <w:spacing w:after="0" w:line="240" w:lineRule="auto"/>
        <w:ind w:firstLine="0"/>
        <w:jc w:val="left"/>
        <w:rPr>
          <w:i/>
          <w:szCs w:val="28"/>
        </w:rPr>
      </w:pPr>
      <w:r>
        <w:rPr>
          <w:b/>
          <w:i/>
          <w:szCs w:val="28"/>
        </w:rPr>
        <w:t>сельского</w:t>
      </w:r>
      <w:r w:rsidR="00F55F94">
        <w:rPr>
          <w:b/>
          <w:i/>
          <w:szCs w:val="28"/>
        </w:rPr>
        <w:t xml:space="preserve"> поселени</w:t>
      </w:r>
      <w:r w:rsidR="00CF798E">
        <w:rPr>
          <w:b/>
          <w:i/>
          <w:szCs w:val="28"/>
        </w:rPr>
        <w:t>я</w:t>
      </w:r>
      <w:r w:rsidR="00F55F94">
        <w:rPr>
          <w:b/>
          <w:i/>
          <w:szCs w:val="28"/>
        </w:rPr>
        <w:t xml:space="preserve"> «Хушенгинское»</w:t>
      </w:r>
    </w:p>
    <w:p w:rsidR="00F80142" w:rsidRPr="00B42CD6" w:rsidRDefault="00F80142" w:rsidP="00B42CD6">
      <w:pPr>
        <w:spacing w:after="0" w:line="240" w:lineRule="auto"/>
        <w:ind w:firstLine="0"/>
        <w:jc w:val="left"/>
        <w:rPr>
          <w:i/>
          <w:szCs w:val="28"/>
        </w:rPr>
      </w:pPr>
    </w:p>
    <w:p w:rsidR="00F80142" w:rsidRDefault="00F80142" w:rsidP="00F80142">
      <w:pPr>
        <w:spacing w:after="0" w:line="240" w:lineRule="auto"/>
        <w:ind w:firstLine="696"/>
        <w:rPr>
          <w:szCs w:val="28"/>
        </w:rPr>
      </w:pPr>
      <w:r w:rsidRPr="0017442E">
        <w:rPr>
          <w:szCs w:val="28"/>
        </w:rPr>
        <w:t>В соответствии с</w:t>
      </w:r>
      <w:r w:rsidR="00F55F94">
        <w:rPr>
          <w:szCs w:val="28"/>
        </w:rPr>
        <w:t xml:space="preserve"> </w:t>
      </w:r>
      <w:r w:rsidR="00CF798E">
        <w:rPr>
          <w:szCs w:val="28"/>
        </w:rPr>
        <w:t xml:space="preserve">Федеральным законом  от </w:t>
      </w:r>
      <w:r w:rsidR="00EB076F">
        <w:rPr>
          <w:szCs w:val="28"/>
        </w:rPr>
        <w:t>06.10.2003 года №131</w:t>
      </w:r>
      <w:r w:rsidR="00CF798E">
        <w:rPr>
          <w:szCs w:val="28"/>
        </w:rPr>
        <w:t>-ФЗ «О</w:t>
      </w:r>
      <w:r w:rsidR="00EB076F">
        <w:rPr>
          <w:szCs w:val="28"/>
        </w:rPr>
        <w:t xml:space="preserve">б общих принципах организации местного самоуправления в </w:t>
      </w:r>
      <w:r w:rsidR="00CF798E">
        <w:rPr>
          <w:szCs w:val="28"/>
        </w:rPr>
        <w:t>Российской Федерации»</w:t>
      </w:r>
      <w:r w:rsidR="00E63064">
        <w:rPr>
          <w:szCs w:val="28"/>
        </w:rPr>
        <w:t>,</w:t>
      </w:r>
      <w:r w:rsidRPr="0017442E">
        <w:rPr>
          <w:szCs w:val="28"/>
        </w:rPr>
        <w:t xml:space="preserve"> Устав</w:t>
      </w:r>
      <w:r w:rsidR="00E63064">
        <w:rPr>
          <w:szCs w:val="28"/>
        </w:rPr>
        <w:t>ом</w:t>
      </w:r>
      <w:r w:rsidRPr="0017442E">
        <w:rPr>
          <w:szCs w:val="28"/>
        </w:rPr>
        <w:t xml:space="preserve"> </w:t>
      </w:r>
      <w:r w:rsidR="00E63064">
        <w:rPr>
          <w:szCs w:val="28"/>
        </w:rPr>
        <w:t>сельского поселения «</w:t>
      </w:r>
      <w:r w:rsidR="00B42CD6">
        <w:rPr>
          <w:color w:val="000000"/>
          <w:szCs w:val="28"/>
        </w:rPr>
        <w:t>Хушенгинское</w:t>
      </w:r>
      <w:r w:rsidR="00CF798E">
        <w:rPr>
          <w:szCs w:val="28"/>
        </w:rPr>
        <w:t xml:space="preserve">», </w:t>
      </w:r>
      <w:r w:rsidR="00E63064">
        <w:rPr>
          <w:szCs w:val="28"/>
        </w:rPr>
        <w:t>Совет сельского поселения «</w:t>
      </w:r>
      <w:r w:rsidR="00C15C1B">
        <w:rPr>
          <w:szCs w:val="28"/>
        </w:rPr>
        <w:t xml:space="preserve">Хушенгинское </w:t>
      </w:r>
      <w:r w:rsidR="00E63064">
        <w:rPr>
          <w:szCs w:val="28"/>
        </w:rPr>
        <w:t>е»</w:t>
      </w:r>
      <w:r>
        <w:rPr>
          <w:szCs w:val="28"/>
        </w:rPr>
        <w:t xml:space="preserve"> </w:t>
      </w:r>
      <w:r w:rsidRPr="00F80142">
        <w:rPr>
          <w:b/>
          <w:szCs w:val="28"/>
        </w:rPr>
        <w:t>решил</w:t>
      </w:r>
      <w:r w:rsidRPr="0017442E">
        <w:rPr>
          <w:szCs w:val="28"/>
        </w:rPr>
        <w:t>:</w:t>
      </w:r>
    </w:p>
    <w:p w:rsidR="00F80142" w:rsidRPr="0017442E" w:rsidRDefault="00F80142" w:rsidP="00F80142">
      <w:pPr>
        <w:spacing w:after="0" w:line="240" w:lineRule="auto"/>
        <w:ind w:firstLine="696"/>
        <w:rPr>
          <w:szCs w:val="28"/>
        </w:rPr>
      </w:pPr>
    </w:p>
    <w:p w:rsidR="00E63064" w:rsidRPr="00CF798E" w:rsidRDefault="00F80142" w:rsidP="00CF798E">
      <w:pPr>
        <w:spacing w:after="0" w:line="240" w:lineRule="auto"/>
        <w:rPr>
          <w:szCs w:val="28"/>
        </w:rPr>
      </w:pPr>
      <w:r w:rsidRPr="00CF798E">
        <w:rPr>
          <w:szCs w:val="28"/>
        </w:rPr>
        <w:t>1. Признать утратившим силу решение</w:t>
      </w:r>
      <w:r w:rsidR="00E63064" w:rsidRPr="00CF798E">
        <w:rPr>
          <w:szCs w:val="28"/>
        </w:rPr>
        <w:t xml:space="preserve"> Совета сельского поселения «</w:t>
      </w:r>
      <w:r w:rsidR="00B42CD6" w:rsidRPr="00CF798E">
        <w:rPr>
          <w:color w:val="000000"/>
          <w:szCs w:val="28"/>
        </w:rPr>
        <w:t>Хушенгинское</w:t>
      </w:r>
      <w:r w:rsidR="00B42CD6" w:rsidRPr="00CF798E">
        <w:rPr>
          <w:szCs w:val="28"/>
        </w:rPr>
        <w:t xml:space="preserve">» от </w:t>
      </w:r>
      <w:r w:rsidR="00EB076F">
        <w:rPr>
          <w:szCs w:val="28"/>
        </w:rPr>
        <w:t>10</w:t>
      </w:r>
      <w:r w:rsidR="00F55F94" w:rsidRPr="00CF798E">
        <w:rPr>
          <w:szCs w:val="28"/>
        </w:rPr>
        <w:t>.0</w:t>
      </w:r>
      <w:r w:rsidR="00EB076F">
        <w:rPr>
          <w:szCs w:val="28"/>
        </w:rPr>
        <w:t>4</w:t>
      </w:r>
      <w:r w:rsidR="00B42CD6" w:rsidRPr="00CF798E">
        <w:rPr>
          <w:szCs w:val="28"/>
        </w:rPr>
        <w:t>.20</w:t>
      </w:r>
      <w:r w:rsidR="00F55F94" w:rsidRPr="00CF798E">
        <w:rPr>
          <w:szCs w:val="28"/>
        </w:rPr>
        <w:t>0</w:t>
      </w:r>
      <w:r w:rsidR="00EB076F">
        <w:rPr>
          <w:szCs w:val="28"/>
        </w:rPr>
        <w:t>9</w:t>
      </w:r>
      <w:r w:rsidR="00F55F94" w:rsidRPr="00CF798E">
        <w:rPr>
          <w:szCs w:val="28"/>
        </w:rPr>
        <w:t xml:space="preserve"> г. №</w:t>
      </w:r>
      <w:r w:rsidR="00EB076F">
        <w:rPr>
          <w:szCs w:val="28"/>
        </w:rPr>
        <w:t>66</w:t>
      </w:r>
      <w:r w:rsidR="00E63064" w:rsidRPr="00CF798E">
        <w:rPr>
          <w:szCs w:val="28"/>
        </w:rPr>
        <w:t xml:space="preserve"> «</w:t>
      </w:r>
      <w:r w:rsidR="00CF798E" w:rsidRPr="00CF798E">
        <w:rPr>
          <w:szCs w:val="28"/>
        </w:rPr>
        <w:t xml:space="preserve">О </w:t>
      </w:r>
      <w:r w:rsidR="00EB076F">
        <w:rPr>
          <w:szCs w:val="28"/>
        </w:rPr>
        <w:t xml:space="preserve">принятии положения «О порядке управления и распоряжения имуществом, находящимся в муниципальной собственности сельского поселения </w:t>
      </w:r>
      <w:r w:rsidR="00CF798E" w:rsidRPr="00CF798E">
        <w:rPr>
          <w:szCs w:val="28"/>
        </w:rPr>
        <w:t>«Хушенгинское»</w:t>
      </w:r>
      <w:r w:rsidR="00F55F94" w:rsidRPr="00CF798E">
        <w:rPr>
          <w:szCs w:val="28"/>
        </w:rPr>
        <w:t>.</w:t>
      </w:r>
      <w:r w:rsidRPr="00CF798E">
        <w:rPr>
          <w:szCs w:val="28"/>
        </w:rPr>
        <w:t xml:space="preserve"> </w:t>
      </w:r>
    </w:p>
    <w:p w:rsidR="00E63064" w:rsidRPr="00B42CD6" w:rsidRDefault="00F80142" w:rsidP="00F80142">
      <w:pPr>
        <w:spacing w:after="0" w:line="240" w:lineRule="auto"/>
        <w:ind w:firstLine="696"/>
        <w:rPr>
          <w:szCs w:val="28"/>
        </w:rPr>
      </w:pPr>
      <w:r w:rsidRPr="00B42CD6">
        <w:rPr>
          <w:szCs w:val="28"/>
        </w:rPr>
        <w:t>3. Настоящее решение вступает в силу на следующий день после дня его официального обнародования</w:t>
      </w:r>
      <w:r w:rsidR="00E63064" w:rsidRPr="00B42CD6">
        <w:rPr>
          <w:szCs w:val="28"/>
        </w:rPr>
        <w:t>.</w:t>
      </w:r>
    </w:p>
    <w:p w:rsidR="00E63064" w:rsidRPr="00B42CD6" w:rsidRDefault="00F80142" w:rsidP="00E63064">
      <w:pPr>
        <w:shd w:val="clear" w:color="auto" w:fill="FFFFFF"/>
        <w:spacing w:after="225"/>
        <w:ind w:firstLine="708"/>
        <w:rPr>
          <w:szCs w:val="28"/>
        </w:rPr>
      </w:pPr>
      <w:r w:rsidRPr="00B42CD6">
        <w:rPr>
          <w:szCs w:val="28"/>
        </w:rPr>
        <w:t xml:space="preserve">4. </w:t>
      </w:r>
      <w:r w:rsidR="00E63064" w:rsidRPr="00B42CD6">
        <w:rPr>
          <w:szCs w:val="28"/>
        </w:rPr>
        <w:t>Настоящее решение обнародовать в соответствии с Уставом сельского поселения «</w:t>
      </w:r>
      <w:r w:rsidR="00C15C1B">
        <w:rPr>
          <w:szCs w:val="28"/>
        </w:rPr>
        <w:t>Хушенгинское</w:t>
      </w:r>
      <w:r w:rsidR="00E63064" w:rsidRPr="00B42CD6">
        <w:rPr>
          <w:szCs w:val="28"/>
        </w:rPr>
        <w:t>» и разместить на официальном сайте Хилокского района в сети «Интернет».</w:t>
      </w:r>
    </w:p>
    <w:p w:rsidR="00E63064" w:rsidRPr="008C2568" w:rsidRDefault="00E63064" w:rsidP="00E6306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064" w:rsidRPr="00B56ABF" w:rsidRDefault="00E63064" w:rsidP="00E6306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CD6" w:rsidRPr="00B42CD6" w:rsidRDefault="00E63064" w:rsidP="00E6306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42CD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42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D3" w:rsidRPr="003B42D3" w:rsidRDefault="00E63064" w:rsidP="00F55F94">
      <w:pPr>
        <w:pStyle w:val="ConsNormal"/>
        <w:ind w:right="0" w:firstLine="0"/>
        <w:jc w:val="both"/>
        <w:rPr>
          <w:szCs w:val="28"/>
        </w:rPr>
      </w:pPr>
      <w:r w:rsidRPr="00B42CD6">
        <w:rPr>
          <w:rFonts w:ascii="Times New Roman" w:hAnsi="Times New Roman" w:cs="Times New Roman"/>
          <w:sz w:val="28"/>
          <w:szCs w:val="28"/>
        </w:rPr>
        <w:t>поселения «</w:t>
      </w:r>
      <w:r w:rsidR="00B42CD6" w:rsidRPr="00B42CD6">
        <w:rPr>
          <w:rFonts w:ascii="Times New Roman" w:hAnsi="Times New Roman" w:cs="Times New Roman"/>
          <w:color w:val="000000"/>
          <w:sz w:val="28"/>
          <w:szCs w:val="28"/>
        </w:rPr>
        <w:t>Хушенгинское</w:t>
      </w:r>
      <w:r w:rsidRPr="00B42C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CD6">
        <w:rPr>
          <w:rFonts w:ascii="Times New Roman" w:hAnsi="Times New Roman" w:cs="Times New Roman"/>
          <w:sz w:val="28"/>
          <w:szCs w:val="28"/>
        </w:rPr>
        <w:t xml:space="preserve"> ____________ И. А. Дубинина</w:t>
      </w:r>
    </w:p>
    <w:sectPr w:rsidR="003B42D3" w:rsidRPr="003B42D3" w:rsidSect="00B42CD6">
      <w:footerReference w:type="default" r:id="rId6"/>
      <w:pgSz w:w="11906" w:h="16838"/>
      <w:pgMar w:top="567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76" w:rsidRDefault="00C75376" w:rsidP="00986F64">
      <w:pPr>
        <w:spacing w:after="0" w:line="240" w:lineRule="auto"/>
      </w:pPr>
      <w:r>
        <w:separator/>
      </w:r>
    </w:p>
  </w:endnote>
  <w:endnote w:type="continuationSeparator" w:id="0">
    <w:p w:rsidR="00C75376" w:rsidRDefault="00C75376" w:rsidP="0098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D6" w:rsidRDefault="001F07B2">
    <w:pPr>
      <w:pStyle w:val="a8"/>
      <w:jc w:val="right"/>
    </w:pPr>
    <w:fldSimple w:instr=" PAGE   \* MERGEFORMAT ">
      <w:r w:rsidR="00F55F94">
        <w:rPr>
          <w:noProof/>
        </w:rPr>
        <w:t>2</w:t>
      </w:r>
    </w:fldSimple>
  </w:p>
  <w:p w:rsidR="00B42CD6" w:rsidRDefault="00B42C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76" w:rsidRDefault="00C75376" w:rsidP="00986F64">
      <w:pPr>
        <w:spacing w:after="0" w:line="240" w:lineRule="auto"/>
      </w:pPr>
      <w:r>
        <w:separator/>
      </w:r>
    </w:p>
  </w:footnote>
  <w:footnote w:type="continuationSeparator" w:id="0">
    <w:p w:rsidR="00C75376" w:rsidRDefault="00C75376" w:rsidP="00986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142"/>
    <w:rsid w:val="00000300"/>
    <w:rsid w:val="00002296"/>
    <w:rsid w:val="00005D57"/>
    <w:rsid w:val="000066AD"/>
    <w:rsid w:val="000068FD"/>
    <w:rsid w:val="00010000"/>
    <w:rsid w:val="0001149B"/>
    <w:rsid w:val="000123B5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54187"/>
    <w:rsid w:val="000570A5"/>
    <w:rsid w:val="000603A5"/>
    <w:rsid w:val="00071C61"/>
    <w:rsid w:val="00073488"/>
    <w:rsid w:val="000825DC"/>
    <w:rsid w:val="00087602"/>
    <w:rsid w:val="000940A0"/>
    <w:rsid w:val="00095AB6"/>
    <w:rsid w:val="000A133F"/>
    <w:rsid w:val="000A7516"/>
    <w:rsid w:val="000B0723"/>
    <w:rsid w:val="000B658D"/>
    <w:rsid w:val="000C298C"/>
    <w:rsid w:val="000C6C0C"/>
    <w:rsid w:val="000D0E08"/>
    <w:rsid w:val="000D1ECC"/>
    <w:rsid w:val="000E3042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1BB1"/>
    <w:rsid w:val="00163AFB"/>
    <w:rsid w:val="00164946"/>
    <w:rsid w:val="00171A95"/>
    <w:rsid w:val="00173BC6"/>
    <w:rsid w:val="001765C6"/>
    <w:rsid w:val="00176D41"/>
    <w:rsid w:val="00180BA3"/>
    <w:rsid w:val="00181B78"/>
    <w:rsid w:val="00184073"/>
    <w:rsid w:val="0018553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1F07B2"/>
    <w:rsid w:val="002043B1"/>
    <w:rsid w:val="002051F1"/>
    <w:rsid w:val="00207CD9"/>
    <w:rsid w:val="00211117"/>
    <w:rsid w:val="002118CD"/>
    <w:rsid w:val="002140CF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0332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C7717"/>
    <w:rsid w:val="002D21F1"/>
    <w:rsid w:val="002D7BAA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5C81"/>
    <w:rsid w:val="003139C3"/>
    <w:rsid w:val="00314B09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21B2"/>
    <w:rsid w:val="00392C3A"/>
    <w:rsid w:val="00396FA3"/>
    <w:rsid w:val="003A5C74"/>
    <w:rsid w:val="003A5E28"/>
    <w:rsid w:val="003A66EA"/>
    <w:rsid w:val="003B062A"/>
    <w:rsid w:val="003B1115"/>
    <w:rsid w:val="003B42D3"/>
    <w:rsid w:val="003B5C58"/>
    <w:rsid w:val="003B5D2F"/>
    <w:rsid w:val="003C3798"/>
    <w:rsid w:val="003C631D"/>
    <w:rsid w:val="003C69B9"/>
    <w:rsid w:val="003D3351"/>
    <w:rsid w:val="003D35DD"/>
    <w:rsid w:val="003E7AC5"/>
    <w:rsid w:val="00402F73"/>
    <w:rsid w:val="0041381C"/>
    <w:rsid w:val="004207E7"/>
    <w:rsid w:val="00421EE8"/>
    <w:rsid w:val="0042430A"/>
    <w:rsid w:val="00424DA3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71A5B"/>
    <w:rsid w:val="004835D2"/>
    <w:rsid w:val="00484F6C"/>
    <w:rsid w:val="00485193"/>
    <w:rsid w:val="00490518"/>
    <w:rsid w:val="00490F03"/>
    <w:rsid w:val="004945D8"/>
    <w:rsid w:val="004969F3"/>
    <w:rsid w:val="004A2CFA"/>
    <w:rsid w:val="004A4037"/>
    <w:rsid w:val="004C2F77"/>
    <w:rsid w:val="004C6978"/>
    <w:rsid w:val="004D1C05"/>
    <w:rsid w:val="004D49B9"/>
    <w:rsid w:val="004D7DE1"/>
    <w:rsid w:val="004E09BA"/>
    <w:rsid w:val="004E20E2"/>
    <w:rsid w:val="004E7D5C"/>
    <w:rsid w:val="004F11B9"/>
    <w:rsid w:val="004F1A6A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3A7B"/>
    <w:rsid w:val="00562D3A"/>
    <w:rsid w:val="00564033"/>
    <w:rsid w:val="005640F4"/>
    <w:rsid w:val="005650A9"/>
    <w:rsid w:val="00574101"/>
    <w:rsid w:val="00580783"/>
    <w:rsid w:val="00586922"/>
    <w:rsid w:val="00593E53"/>
    <w:rsid w:val="00594063"/>
    <w:rsid w:val="0059727D"/>
    <w:rsid w:val="00597C7F"/>
    <w:rsid w:val="005A5B61"/>
    <w:rsid w:val="005B2BB2"/>
    <w:rsid w:val="005C51CE"/>
    <w:rsid w:val="005C56B0"/>
    <w:rsid w:val="005C75E1"/>
    <w:rsid w:val="005D57E5"/>
    <w:rsid w:val="005D749E"/>
    <w:rsid w:val="005E48A9"/>
    <w:rsid w:val="005E5F17"/>
    <w:rsid w:val="005E7FFD"/>
    <w:rsid w:val="005F43A5"/>
    <w:rsid w:val="005F6B8F"/>
    <w:rsid w:val="006002C6"/>
    <w:rsid w:val="00600BD9"/>
    <w:rsid w:val="00602D3C"/>
    <w:rsid w:val="00605409"/>
    <w:rsid w:val="00605BC7"/>
    <w:rsid w:val="00606FEB"/>
    <w:rsid w:val="00607A02"/>
    <w:rsid w:val="00611DC6"/>
    <w:rsid w:val="0061316B"/>
    <w:rsid w:val="00613440"/>
    <w:rsid w:val="00613803"/>
    <w:rsid w:val="00613A13"/>
    <w:rsid w:val="0062631D"/>
    <w:rsid w:val="00627813"/>
    <w:rsid w:val="00633AF7"/>
    <w:rsid w:val="00643CE6"/>
    <w:rsid w:val="00647FD1"/>
    <w:rsid w:val="00653E08"/>
    <w:rsid w:val="00654161"/>
    <w:rsid w:val="00670DB3"/>
    <w:rsid w:val="00674B00"/>
    <w:rsid w:val="00674D18"/>
    <w:rsid w:val="00675B0B"/>
    <w:rsid w:val="00682C73"/>
    <w:rsid w:val="00684195"/>
    <w:rsid w:val="00685E5C"/>
    <w:rsid w:val="00687EDF"/>
    <w:rsid w:val="00690696"/>
    <w:rsid w:val="006A67A5"/>
    <w:rsid w:val="006A7FA9"/>
    <w:rsid w:val="006B1BA8"/>
    <w:rsid w:val="006C166E"/>
    <w:rsid w:val="006C1AAA"/>
    <w:rsid w:val="006C1E84"/>
    <w:rsid w:val="006C6042"/>
    <w:rsid w:val="006C76F5"/>
    <w:rsid w:val="006D0047"/>
    <w:rsid w:val="006D1249"/>
    <w:rsid w:val="006D2C25"/>
    <w:rsid w:val="006D6CEF"/>
    <w:rsid w:val="006E5D0A"/>
    <w:rsid w:val="006F0C6E"/>
    <w:rsid w:val="006F583A"/>
    <w:rsid w:val="00702355"/>
    <w:rsid w:val="007125AB"/>
    <w:rsid w:val="00713BF4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0372"/>
    <w:rsid w:val="0076041A"/>
    <w:rsid w:val="0076631D"/>
    <w:rsid w:val="00777DBC"/>
    <w:rsid w:val="00785B2A"/>
    <w:rsid w:val="007931FB"/>
    <w:rsid w:val="007A1BD1"/>
    <w:rsid w:val="007A45B7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0569"/>
    <w:rsid w:val="008209B5"/>
    <w:rsid w:val="00821CE7"/>
    <w:rsid w:val="00821F52"/>
    <w:rsid w:val="00822FF0"/>
    <w:rsid w:val="00825247"/>
    <w:rsid w:val="00826FA4"/>
    <w:rsid w:val="0083295E"/>
    <w:rsid w:val="008337A4"/>
    <w:rsid w:val="00835BEF"/>
    <w:rsid w:val="00841832"/>
    <w:rsid w:val="00842D88"/>
    <w:rsid w:val="00845504"/>
    <w:rsid w:val="008517F0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C612F"/>
    <w:rsid w:val="008D04BA"/>
    <w:rsid w:val="008D1864"/>
    <w:rsid w:val="008D55F4"/>
    <w:rsid w:val="008D73EB"/>
    <w:rsid w:val="008E070C"/>
    <w:rsid w:val="008E4181"/>
    <w:rsid w:val="008F1F10"/>
    <w:rsid w:val="008F43D4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76B8B"/>
    <w:rsid w:val="00981060"/>
    <w:rsid w:val="00982D56"/>
    <w:rsid w:val="00986F64"/>
    <w:rsid w:val="009959A5"/>
    <w:rsid w:val="009A0201"/>
    <w:rsid w:val="009A2AAC"/>
    <w:rsid w:val="009B29F4"/>
    <w:rsid w:val="009B4DFD"/>
    <w:rsid w:val="009C43D6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11B8"/>
    <w:rsid w:val="00A32CE0"/>
    <w:rsid w:val="00A34533"/>
    <w:rsid w:val="00A345A7"/>
    <w:rsid w:val="00A50A31"/>
    <w:rsid w:val="00A55201"/>
    <w:rsid w:val="00A60E13"/>
    <w:rsid w:val="00A61C3C"/>
    <w:rsid w:val="00A74D1C"/>
    <w:rsid w:val="00A77016"/>
    <w:rsid w:val="00A777B7"/>
    <w:rsid w:val="00A82F72"/>
    <w:rsid w:val="00A8353D"/>
    <w:rsid w:val="00A86FEB"/>
    <w:rsid w:val="00A87F62"/>
    <w:rsid w:val="00A93623"/>
    <w:rsid w:val="00AA270F"/>
    <w:rsid w:val="00AA3091"/>
    <w:rsid w:val="00AA347B"/>
    <w:rsid w:val="00AB0C0B"/>
    <w:rsid w:val="00AB0D84"/>
    <w:rsid w:val="00AB0F02"/>
    <w:rsid w:val="00AB7F9E"/>
    <w:rsid w:val="00AC5439"/>
    <w:rsid w:val="00AC7607"/>
    <w:rsid w:val="00AD0588"/>
    <w:rsid w:val="00AD22E3"/>
    <w:rsid w:val="00AD3044"/>
    <w:rsid w:val="00AD5EAE"/>
    <w:rsid w:val="00AE43BA"/>
    <w:rsid w:val="00AE5610"/>
    <w:rsid w:val="00AE6090"/>
    <w:rsid w:val="00AF2A65"/>
    <w:rsid w:val="00AF580B"/>
    <w:rsid w:val="00AF72E0"/>
    <w:rsid w:val="00AF773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CD6"/>
    <w:rsid w:val="00B552DA"/>
    <w:rsid w:val="00B71143"/>
    <w:rsid w:val="00B84222"/>
    <w:rsid w:val="00B912E8"/>
    <w:rsid w:val="00B94BF9"/>
    <w:rsid w:val="00BA362D"/>
    <w:rsid w:val="00BB1F59"/>
    <w:rsid w:val="00BB5E82"/>
    <w:rsid w:val="00BB6307"/>
    <w:rsid w:val="00BC0107"/>
    <w:rsid w:val="00BC22EE"/>
    <w:rsid w:val="00BD54BC"/>
    <w:rsid w:val="00BD6C29"/>
    <w:rsid w:val="00BE7C1E"/>
    <w:rsid w:val="00BF7C45"/>
    <w:rsid w:val="00C0043E"/>
    <w:rsid w:val="00C01E9A"/>
    <w:rsid w:val="00C05C1A"/>
    <w:rsid w:val="00C068F5"/>
    <w:rsid w:val="00C15C1B"/>
    <w:rsid w:val="00C15F8C"/>
    <w:rsid w:val="00C24D75"/>
    <w:rsid w:val="00C264FC"/>
    <w:rsid w:val="00C36591"/>
    <w:rsid w:val="00C44921"/>
    <w:rsid w:val="00C451CA"/>
    <w:rsid w:val="00C51156"/>
    <w:rsid w:val="00C5358D"/>
    <w:rsid w:val="00C53B47"/>
    <w:rsid w:val="00C54A52"/>
    <w:rsid w:val="00C5563E"/>
    <w:rsid w:val="00C6777A"/>
    <w:rsid w:val="00C747AD"/>
    <w:rsid w:val="00C75376"/>
    <w:rsid w:val="00C7619F"/>
    <w:rsid w:val="00C85037"/>
    <w:rsid w:val="00CA245B"/>
    <w:rsid w:val="00CA25A5"/>
    <w:rsid w:val="00CA4C9A"/>
    <w:rsid w:val="00CB0243"/>
    <w:rsid w:val="00CB2A9D"/>
    <w:rsid w:val="00CB5486"/>
    <w:rsid w:val="00CB7F83"/>
    <w:rsid w:val="00CC0B95"/>
    <w:rsid w:val="00CD2940"/>
    <w:rsid w:val="00CE3A97"/>
    <w:rsid w:val="00CF295C"/>
    <w:rsid w:val="00CF4A10"/>
    <w:rsid w:val="00CF61A5"/>
    <w:rsid w:val="00CF6723"/>
    <w:rsid w:val="00CF798E"/>
    <w:rsid w:val="00D14193"/>
    <w:rsid w:val="00D24359"/>
    <w:rsid w:val="00D273D8"/>
    <w:rsid w:val="00D27D54"/>
    <w:rsid w:val="00D31D1C"/>
    <w:rsid w:val="00D37032"/>
    <w:rsid w:val="00D41049"/>
    <w:rsid w:val="00D470A0"/>
    <w:rsid w:val="00D47A40"/>
    <w:rsid w:val="00D51EA7"/>
    <w:rsid w:val="00D564CF"/>
    <w:rsid w:val="00D711B8"/>
    <w:rsid w:val="00D76DB0"/>
    <w:rsid w:val="00D80743"/>
    <w:rsid w:val="00D936EB"/>
    <w:rsid w:val="00D953AC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254E"/>
    <w:rsid w:val="00DC6FB1"/>
    <w:rsid w:val="00DD11B4"/>
    <w:rsid w:val="00DD3E1D"/>
    <w:rsid w:val="00DD5724"/>
    <w:rsid w:val="00DE70E0"/>
    <w:rsid w:val="00DF13B5"/>
    <w:rsid w:val="00DF188E"/>
    <w:rsid w:val="00DF4BD0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3064"/>
    <w:rsid w:val="00E67F2C"/>
    <w:rsid w:val="00E70A61"/>
    <w:rsid w:val="00E76AA9"/>
    <w:rsid w:val="00E77347"/>
    <w:rsid w:val="00E81633"/>
    <w:rsid w:val="00E9130D"/>
    <w:rsid w:val="00E92E34"/>
    <w:rsid w:val="00E94CA2"/>
    <w:rsid w:val="00E95733"/>
    <w:rsid w:val="00EA24F4"/>
    <w:rsid w:val="00EA2EBD"/>
    <w:rsid w:val="00EA4989"/>
    <w:rsid w:val="00EB076F"/>
    <w:rsid w:val="00EC1191"/>
    <w:rsid w:val="00EC23F3"/>
    <w:rsid w:val="00EC3303"/>
    <w:rsid w:val="00EC445C"/>
    <w:rsid w:val="00EC50E4"/>
    <w:rsid w:val="00EC5122"/>
    <w:rsid w:val="00EC6519"/>
    <w:rsid w:val="00EE0A2F"/>
    <w:rsid w:val="00EE13D1"/>
    <w:rsid w:val="00EE4300"/>
    <w:rsid w:val="00EF202F"/>
    <w:rsid w:val="00EF3648"/>
    <w:rsid w:val="00EF4EF9"/>
    <w:rsid w:val="00EF690F"/>
    <w:rsid w:val="00F036D7"/>
    <w:rsid w:val="00F077CD"/>
    <w:rsid w:val="00F10DA7"/>
    <w:rsid w:val="00F12E3D"/>
    <w:rsid w:val="00F14E79"/>
    <w:rsid w:val="00F263F0"/>
    <w:rsid w:val="00F267C8"/>
    <w:rsid w:val="00F2779E"/>
    <w:rsid w:val="00F317E6"/>
    <w:rsid w:val="00F35E4A"/>
    <w:rsid w:val="00F43B6F"/>
    <w:rsid w:val="00F53E4F"/>
    <w:rsid w:val="00F55389"/>
    <w:rsid w:val="00F55F94"/>
    <w:rsid w:val="00F56078"/>
    <w:rsid w:val="00F70642"/>
    <w:rsid w:val="00F7469C"/>
    <w:rsid w:val="00F76187"/>
    <w:rsid w:val="00F80142"/>
    <w:rsid w:val="00F8198D"/>
    <w:rsid w:val="00F84FED"/>
    <w:rsid w:val="00F97942"/>
    <w:rsid w:val="00FA0E72"/>
    <w:rsid w:val="00FA5292"/>
    <w:rsid w:val="00FB05ED"/>
    <w:rsid w:val="00FB0B06"/>
    <w:rsid w:val="00FB3B7C"/>
    <w:rsid w:val="00FB69D5"/>
    <w:rsid w:val="00FC77A1"/>
    <w:rsid w:val="00FE18F6"/>
    <w:rsid w:val="00FE545B"/>
    <w:rsid w:val="00FE7A38"/>
    <w:rsid w:val="00FF001C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4">
    <w:name w:val="Hyperlink"/>
    <w:uiPriority w:val="99"/>
    <w:unhideWhenUsed/>
    <w:rsid w:val="00F80142"/>
    <w:rPr>
      <w:color w:val="0000FF"/>
      <w:u w:val="single"/>
    </w:rPr>
  </w:style>
  <w:style w:type="paragraph" w:customStyle="1" w:styleId="ConsPlusNonformat">
    <w:name w:val="ConsPlusNonformat"/>
    <w:uiPriority w:val="99"/>
    <w:rsid w:val="003B42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B42D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3B4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6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86F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character" w:customStyle="1" w:styleId="aa">
    <w:name w:val="Гипертекстовая ссылка"/>
    <w:rsid w:val="00402F73"/>
    <w:rPr>
      <w:color w:val="008000"/>
    </w:rPr>
  </w:style>
  <w:style w:type="paragraph" w:styleId="ab">
    <w:name w:val="Title"/>
    <w:basedOn w:val="a"/>
    <w:link w:val="ac"/>
    <w:qFormat/>
    <w:rsid w:val="00E63064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c">
    <w:name w:val="Название Знак"/>
    <w:basedOn w:val="a0"/>
    <w:link w:val="ab"/>
    <w:rsid w:val="00E63064"/>
    <w:rPr>
      <w:rFonts w:ascii="Times New Roman" w:eastAsia="Times New Roman" w:hAnsi="Times New Roman"/>
      <w:sz w:val="28"/>
      <w:szCs w:val="28"/>
    </w:rPr>
  </w:style>
  <w:style w:type="paragraph" w:styleId="ad">
    <w:name w:val="Subtitle"/>
    <w:basedOn w:val="a"/>
    <w:link w:val="ae"/>
    <w:qFormat/>
    <w:rsid w:val="00E63064"/>
    <w:pPr>
      <w:spacing w:after="60" w:line="240" w:lineRule="auto"/>
      <w:ind w:firstLine="0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E63064"/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E630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2022-02-28T04:29:00Z</cp:lastPrinted>
  <dcterms:created xsi:type="dcterms:W3CDTF">2022-07-04T08:00:00Z</dcterms:created>
  <dcterms:modified xsi:type="dcterms:W3CDTF">2022-07-04T08:00:00Z</dcterms:modified>
</cp:coreProperties>
</file>