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68" w:rsidRPr="000E0B68" w:rsidRDefault="000E0B68" w:rsidP="000E0B68">
      <w:pPr>
        <w:jc w:val="right"/>
        <w:rPr>
          <w:b/>
          <w:color w:val="FF0000"/>
          <w:sz w:val="28"/>
          <w:szCs w:val="28"/>
        </w:rPr>
      </w:pPr>
      <w:r w:rsidRPr="000E0B68">
        <w:rPr>
          <w:b/>
          <w:color w:val="FF0000"/>
          <w:sz w:val="28"/>
          <w:szCs w:val="28"/>
        </w:rPr>
        <w:t>ПРОЕКТ</w:t>
      </w:r>
    </w:p>
    <w:p w:rsidR="00166E9D" w:rsidRPr="00166E9D" w:rsidRDefault="00166E9D" w:rsidP="00166E9D">
      <w:pPr>
        <w:jc w:val="center"/>
        <w:rPr>
          <w:sz w:val="28"/>
          <w:szCs w:val="28"/>
        </w:rPr>
      </w:pPr>
      <w:r w:rsidRPr="00166E9D">
        <w:rPr>
          <w:sz w:val="28"/>
          <w:szCs w:val="28"/>
        </w:rPr>
        <w:t xml:space="preserve">СОВЕТ  МУНИЦИПАЛЬНОГО ОБРАЗОВАНИЯ </w:t>
      </w:r>
    </w:p>
    <w:p w:rsidR="00166E9D" w:rsidRPr="00166E9D" w:rsidRDefault="00166E9D" w:rsidP="00166E9D">
      <w:pPr>
        <w:jc w:val="center"/>
        <w:rPr>
          <w:sz w:val="28"/>
          <w:szCs w:val="28"/>
        </w:rPr>
      </w:pPr>
      <w:r w:rsidRPr="00166E9D">
        <w:rPr>
          <w:sz w:val="28"/>
          <w:szCs w:val="28"/>
        </w:rPr>
        <w:t xml:space="preserve">СЕЛЬСКОГО  ПОСЕЛЕНИЯ «ЛИНЁВО-ОЗЁРСКОЕ»   </w:t>
      </w:r>
    </w:p>
    <w:p w:rsidR="00166E9D" w:rsidRPr="00166E9D" w:rsidRDefault="009A134C" w:rsidP="00166E9D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166E9D" w:rsidRPr="00166E9D">
        <w:rPr>
          <w:sz w:val="28"/>
          <w:szCs w:val="28"/>
        </w:rPr>
        <w:t xml:space="preserve">  СОЗЫВА</w:t>
      </w:r>
    </w:p>
    <w:p w:rsidR="00166E9D" w:rsidRDefault="00166E9D" w:rsidP="00166E9D">
      <w:pPr>
        <w:jc w:val="center"/>
        <w:rPr>
          <w:b/>
        </w:rPr>
      </w:pPr>
    </w:p>
    <w:p w:rsidR="00166E9D" w:rsidRDefault="00166E9D" w:rsidP="00166E9D">
      <w:pPr>
        <w:jc w:val="center"/>
        <w:rPr>
          <w:b/>
        </w:rPr>
      </w:pPr>
    </w:p>
    <w:p w:rsidR="001C61B8" w:rsidRDefault="001C61B8" w:rsidP="00166E9D">
      <w:pPr>
        <w:jc w:val="center"/>
        <w:rPr>
          <w:b/>
        </w:rPr>
      </w:pPr>
    </w:p>
    <w:p w:rsidR="00166E9D" w:rsidRDefault="00166E9D" w:rsidP="00166E9D">
      <w:pPr>
        <w:jc w:val="center"/>
        <w:rPr>
          <w:b/>
          <w:sz w:val="32"/>
          <w:szCs w:val="32"/>
        </w:rPr>
      </w:pPr>
      <w:r w:rsidRPr="007A0B91">
        <w:rPr>
          <w:b/>
          <w:sz w:val="32"/>
          <w:szCs w:val="32"/>
        </w:rPr>
        <w:t xml:space="preserve">РЕШЕНИЕ  </w:t>
      </w:r>
    </w:p>
    <w:p w:rsidR="001737CC" w:rsidRPr="007A0B91" w:rsidRDefault="001737CC" w:rsidP="00166E9D">
      <w:pPr>
        <w:jc w:val="center"/>
        <w:rPr>
          <w:b/>
          <w:sz w:val="32"/>
          <w:szCs w:val="32"/>
        </w:rPr>
      </w:pPr>
    </w:p>
    <w:p w:rsidR="00166E9D" w:rsidRPr="008A7177" w:rsidRDefault="00166E9D" w:rsidP="00166E9D">
      <w:pPr>
        <w:jc w:val="center"/>
      </w:pPr>
    </w:p>
    <w:p w:rsidR="00166E9D" w:rsidRDefault="00E47D19" w:rsidP="00166E9D">
      <w:pPr>
        <w:rPr>
          <w:sz w:val="28"/>
          <w:szCs w:val="28"/>
        </w:rPr>
      </w:pPr>
      <w:r>
        <w:rPr>
          <w:sz w:val="28"/>
          <w:szCs w:val="28"/>
        </w:rPr>
        <w:t>«____»_______2023</w:t>
      </w:r>
      <w:r w:rsidR="00820C67">
        <w:rPr>
          <w:sz w:val="28"/>
          <w:szCs w:val="28"/>
        </w:rPr>
        <w:t xml:space="preserve"> </w:t>
      </w:r>
      <w:r w:rsidR="00166E9D" w:rsidRPr="00166E9D">
        <w:rPr>
          <w:sz w:val="28"/>
          <w:szCs w:val="28"/>
        </w:rPr>
        <w:t xml:space="preserve">год                       </w:t>
      </w:r>
      <w:r w:rsidR="00820C67">
        <w:rPr>
          <w:sz w:val="28"/>
          <w:szCs w:val="28"/>
        </w:rPr>
        <w:t xml:space="preserve">     </w:t>
      </w:r>
      <w:r w:rsidR="00820C67">
        <w:rPr>
          <w:sz w:val="28"/>
          <w:szCs w:val="28"/>
        </w:rPr>
        <w:tab/>
        <w:t xml:space="preserve"> </w:t>
      </w:r>
      <w:r w:rsidR="00820C67">
        <w:rPr>
          <w:sz w:val="28"/>
          <w:szCs w:val="28"/>
        </w:rPr>
        <w:tab/>
      </w:r>
      <w:r w:rsidR="00820C67">
        <w:rPr>
          <w:sz w:val="28"/>
          <w:szCs w:val="28"/>
        </w:rPr>
        <w:tab/>
        <w:t xml:space="preserve">    </w:t>
      </w:r>
      <w:r w:rsidR="001737CC">
        <w:rPr>
          <w:sz w:val="28"/>
          <w:szCs w:val="28"/>
        </w:rPr>
        <w:t xml:space="preserve">   </w:t>
      </w:r>
      <w:r w:rsidR="005755DA">
        <w:rPr>
          <w:sz w:val="28"/>
          <w:szCs w:val="28"/>
        </w:rPr>
        <w:t xml:space="preserve">           </w:t>
      </w:r>
      <w:r w:rsidR="008A5555">
        <w:rPr>
          <w:sz w:val="28"/>
          <w:szCs w:val="28"/>
        </w:rPr>
        <w:t xml:space="preserve"> </w:t>
      </w:r>
      <w:r w:rsidR="00F51D54">
        <w:rPr>
          <w:sz w:val="28"/>
          <w:szCs w:val="28"/>
        </w:rPr>
        <w:t xml:space="preserve">          </w:t>
      </w:r>
      <w:r w:rsidR="00166E9D" w:rsidRPr="00166E9D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E47D19" w:rsidRPr="00166E9D" w:rsidRDefault="00E47D19" w:rsidP="00166E9D">
      <w:pPr>
        <w:rPr>
          <w:sz w:val="28"/>
          <w:szCs w:val="28"/>
        </w:rPr>
      </w:pPr>
    </w:p>
    <w:p w:rsidR="00166E9D" w:rsidRPr="00166E9D" w:rsidRDefault="00166E9D" w:rsidP="00166E9D">
      <w:pPr>
        <w:jc w:val="center"/>
        <w:rPr>
          <w:sz w:val="28"/>
          <w:szCs w:val="28"/>
        </w:rPr>
      </w:pPr>
      <w:r w:rsidRPr="00166E9D">
        <w:rPr>
          <w:sz w:val="28"/>
          <w:szCs w:val="28"/>
        </w:rPr>
        <w:t>с. Линёво Озеро</w:t>
      </w:r>
    </w:p>
    <w:p w:rsidR="00BD2EB1" w:rsidRPr="00166E9D" w:rsidRDefault="00BD2EB1" w:rsidP="001E6F2E">
      <w:pPr>
        <w:pStyle w:val="ConsPlusTitle"/>
        <w:suppressAutoHyphens/>
        <w:jc w:val="center"/>
        <w:rPr>
          <w:sz w:val="28"/>
          <w:szCs w:val="28"/>
        </w:rPr>
      </w:pPr>
    </w:p>
    <w:p w:rsidR="00166E9D" w:rsidRDefault="00166E9D" w:rsidP="001E6F2E">
      <w:pPr>
        <w:pStyle w:val="ConsPlusTitle"/>
        <w:suppressAutoHyphens/>
        <w:jc w:val="center"/>
        <w:rPr>
          <w:sz w:val="28"/>
          <w:szCs w:val="28"/>
        </w:rPr>
      </w:pPr>
    </w:p>
    <w:p w:rsidR="009E02CF" w:rsidRDefault="0071390F" w:rsidP="001E6F2E">
      <w:pPr>
        <w:pStyle w:val="ConsPlusTitle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9E02CF">
        <w:rPr>
          <w:sz w:val="28"/>
          <w:szCs w:val="28"/>
        </w:rPr>
        <w:t xml:space="preserve">изменений и </w:t>
      </w:r>
      <w:r>
        <w:rPr>
          <w:sz w:val="28"/>
          <w:szCs w:val="28"/>
        </w:rPr>
        <w:t xml:space="preserve">дополнений в Решение от 29 марта 2016 года </w:t>
      </w:r>
    </w:p>
    <w:p w:rsidR="001E6F2E" w:rsidRPr="001E6F2E" w:rsidRDefault="0071390F" w:rsidP="001E6F2E">
      <w:pPr>
        <w:pStyle w:val="ConsPlusTitle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№ 30 «</w:t>
      </w:r>
      <w:r w:rsidR="001E6F2E" w:rsidRPr="00166E9D">
        <w:rPr>
          <w:sz w:val="28"/>
          <w:szCs w:val="28"/>
        </w:rPr>
        <w:t>Об утверждении перечня</w:t>
      </w:r>
      <w:r w:rsidR="001E6F2E" w:rsidRPr="001E6F2E">
        <w:rPr>
          <w:sz w:val="28"/>
          <w:szCs w:val="28"/>
        </w:rPr>
        <w:t xml:space="preserve"> должностных лиц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 xml:space="preserve">Администрации  </w:t>
      </w:r>
      <w:r w:rsidR="001E6F2E">
        <w:rPr>
          <w:sz w:val="28"/>
          <w:szCs w:val="28"/>
        </w:rPr>
        <w:t xml:space="preserve">муниципального образования </w:t>
      </w:r>
      <w:r w:rsidR="001E6F2E" w:rsidRPr="001E6F2E">
        <w:rPr>
          <w:sz w:val="28"/>
          <w:szCs w:val="28"/>
        </w:rPr>
        <w:t>сельского поселения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>«Линёво-Озёрское», уполномоченных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>составлять протоколы об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>административных правонарушениях</w:t>
      </w:r>
      <w:r>
        <w:rPr>
          <w:sz w:val="28"/>
          <w:szCs w:val="28"/>
        </w:rPr>
        <w:t>»</w:t>
      </w:r>
    </w:p>
    <w:p w:rsidR="001E6F2E" w:rsidRDefault="001E6F2E" w:rsidP="001E6F2E">
      <w:pPr>
        <w:shd w:val="clear" w:color="auto" w:fill="FFFFFF"/>
        <w:suppressAutoHyphens/>
        <w:rPr>
          <w:sz w:val="28"/>
          <w:szCs w:val="28"/>
        </w:rPr>
      </w:pPr>
    </w:p>
    <w:p w:rsidR="009E02CF" w:rsidRDefault="009E02CF" w:rsidP="001E6F2E">
      <w:pPr>
        <w:shd w:val="clear" w:color="auto" w:fill="FFFFFF"/>
        <w:suppressAutoHyphens/>
        <w:rPr>
          <w:sz w:val="28"/>
          <w:szCs w:val="28"/>
        </w:rPr>
      </w:pPr>
    </w:p>
    <w:p w:rsidR="001E6F2E" w:rsidRPr="00391613" w:rsidRDefault="001E6F2E" w:rsidP="001E6F2E">
      <w:pPr>
        <w:suppressAutoHyphens/>
        <w:autoSpaceDE w:val="0"/>
        <w:autoSpaceDN w:val="0"/>
        <w:adjustRightInd w:val="0"/>
        <w:ind w:firstLine="708"/>
        <w:jc w:val="both"/>
        <w:rPr>
          <w:b/>
          <w:iCs/>
          <w:sz w:val="28"/>
          <w:szCs w:val="28"/>
        </w:rPr>
      </w:pPr>
      <w:proofErr w:type="gramStart"/>
      <w:r w:rsidRPr="0000245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002459">
        <w:rPr>
          <w:sz w:val="28"/>
          <w:szCs w:val="28"/>
        </w:rPr>
        <w:t xml:space="preserve">Законом  Забайкальского  края от </w:t>
      </w:r>
      <w:r w:rsidR="007579AD">
        <w:rPr>
          <w:sz w:val="28"/>
          <w:szCs w:val="28"/>
        </w:rPr>
        <w:t xml:space="preserve">4 мая </w:t>
      </w:r>
      <w:r w:rsidRPr="00002459">
        <w:rPr>
          <w:sz w:val="28"/>
          <w:szCs w:val="28"/>
        </w:rPr>
        <w:t>20</w:t>
      </w:r>
      <w:r>
        <w:rPr>
          <w:sz w:val="28"/>
          <w:szCs w:val="28"/>
        </w:rPr>
        <w:t>10</w:t>
      </w:r>
      <w:r w:rsidRPr="00002459">
        <w:rPr>
          <w:sz w:val="28"/>
          <w:szCs w:val="28"/>
        </w:rPr>
        <w:t xml:space="preserve"> г</w:t>
      </w:r>
      <w:r w:rsidR="007579AD">
        <w:rPr>
          <w:sz w:val="28"/>
          <w:szCs w:val="28"/>
        </w:rPr>
        <w:t>ода</w:t>
      </w:r>
      <w:r w:rsidRPr="00002459">
        <w:rPr>
          <w:sz w:val="28"/>
          <w:szCs w:val="28"/>
        </w:rPr>
        <w:t xml:space="preserve"> </w:t>
      </w:r>
      <w:r w:rsidR="007579AD">
        <w:rPr>
          <w:sz w:val="28"/>
          <w:szCs w:val="28"/>
        </w:rPr>
        <w:t xml:space="preserve">                </w:t>
      </w:r>
      <w:r w:rsidR="007579AD" w:rsidRPr="00002459">
        <w:rPr>
          <w:sz w:val="28"/>
          <w:szCs w:val="28"/>
        </w:rPr>
        <w:t>№ 3</w:t>
      </w:r>
      <w:r w:rsidR="007579AD">
        <w:rPr>
          <w:sz w:val="28"/>
          <w:szCs w:val="28"/>
        </w:rPr>
        <w:t>66</w:t>
      </w:r>
      <w:r w:rsidR="007579AD" w:rsidRPr="00002459">
        <w:rPr>
          <w:sz w:val="28"/>
          <w:szCs w:val="28"/>
        </w:rPr>
        <w:t xml:space="preserve">-ЗЗК </w:t>
      </w:r>
      <w:r>
        <w:rPr>
          <w:sz w:val="28"/>
          <w:szCs w:val="28"/>
        </w:rPr>
        <w:t>«</w:t>
      </w:r>
      <w:r w:rsidRPr="00002459">
        <w:rPr>
          <w:bCs/>
          <w:color w:val="000000"/>
          <w:spacing w:val="-2"/>
          <w:sz w:val="28"/>
          <w:szCs w:val="28"/>
        </w:rPr>
        <w:t>О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>наделении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>органов местного самоуправления городских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>и сельских поселений государственным полномочием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 xml:space="preserve">по определению перечня </w:t>
      </w:r>
      <w:r>
        <w:rPr>
          <w:iCs/>
          <w:sz w:val="28"/>
          <w:szCs w:val="28"/>
        </w:rPr>
        <w:t>д</w:t>
      </w:r>
      <w:r w:rsidRPr="00115FDF">
        <w:rPr>
          <w:iCs/>
          <w:sz w:val="28"/>
          <w:szCs w:val="28"/>
        </w:rPr>
        <w:t>олжностных лиц органов местного самоуправления, уполномоченных составлять протоколы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 xml:space="preserve">об административных правонарушениях, </w:t>
      </w:r>
      <w:r>
        <w:rPr>
          <w:iCs/>
          <w:sz w:val="28"/>
          <w:szCs w:val="28"/>
        </w:rPr>
        <w:t>п</w:t>
      </w:r>
      <w:r w:rsidRPr="00115FDF">
        <w:rPr>
          <w:iCs/>
          <w:sz w:val="28"/>
          <w:szCs w:val="28"/>
        </w:rPr>
        <w:t>редусмотренных</w:t>
      </w:r>
      <w:r>
        <w:rPr>
          <w:iCs/>
          <w:sz w:val="28"/>
          <w:szCs w:val="28"/>
        </w:rPr>
        <w:t xml:space="preserve"> Законом Забайкальского края «</w:t>
      </w:r>
      <w:r w:rsidRPr="00115FDF">
        <w:rPr>
          <w:iCs/>
          <w:sz w:val="28"/>
          <w:szCs w:val="28"/>
        </w:rPr>
        <w:t>Об административных</w:t>
      </w:r>
      <w:r w:rsidRPr="00115FDF">
        <w:rPr>
          <w:iCs/>
          <w:sz w:val="28"/>
          <w:szCs w:val="28"/>
        </w:rPr>
        <w:br/>
        <w:t>правонарушени</w:t>
      </w:r>
      <w:r>
        <w:rPr>
          <w:iCs/>
          <w:sz w:val="28"/>
          <w:szCs w:val="28"/>
        </w:rPr>
        <w:t>ях»</w:t>
      </w:r>
      <w:r w:rsidR="007579AD">
        <w:rPr>
          <w:iCs/>
          <w:sz w:val="28"/>
          <w:szCs w:val="28"/>
        </w:rPr>
        <w:t xml:space="preserve"> </w:t>
      </w:r>
      <w:r w:rsidR="007579AD" w:rsidRPr="007579AD">
        <w:rPr>
          <w:iCs/>
          <w:sz w:val="28"/>
          <w:szCs w:val="28"/>
        </w:rPr>
        <w:t>(в ред</w:t>
      </w:r>
      <w:r w:rsidR="007579AD">
        <w:rPr>
          <w:iCs/>
          <w:sz w:val="28"/>
          <w:szCs w:val="28"/>
        </w:rPr>
        <w:t>акции</w:t>
      </w:r>
      <w:r w:rsidR="007579AD" w:rsidRPr="007579AD">
        <w:rPr>
          <w:iCs/>
          <w:sz w:val="28"/>
          <w:szCs w:val="28"/>
        </w:rPr>
        <w:t xml:space="preserve"> </w:t>
      </w:r>
      <w:hyperlink r:id="rId8" w:history="1">
        <w:r w:rsidR="007579AD" w:rsidRPr="007579AD">
          <w:rPr>
            <w:iCs/>
            <w:sz w:val="28"/>
            <w:szCs w:val="28"/>
          </w:rPr>
          <w:t xml:space="preserve">Законов Забайкальского края от 28.02.2012 </w:t>
        </w:r>
        <w:r w:rsidR="007579AD">
          <w:rPr>
            <w:iCs/>
            <w:sz w:val="28"/>
            <w:szCs w:val="28"/>
          </w:rPr>
          <w:t>года №</w:t>
        </w:r>
        <w:r w:rsidR="007579AD" w:rsidRPr="007579AD">
          <w:rPr>
            <w:iCs/>
            <w:sz w:val="28"/>
            <w:szCs w:val="28"/>
          </w:rPr>
          <w:t xml:space="preserve"> 631-ЗЗК</w:t>
        </w:r>
      </w:hyperlink>
      <w:r w:rsidR="007579AD" w:rsidRPr="007579AD">
        <w:rPr>
          <w:iCs/>
          <w:sz w:val="28"/>
          <w:szCs w:val="28"/>
        </w:rPr>
        <w:t xml:space="preserve">, </w:t>
      </w:r>
      <w:hyperlink r:id="rId9" w:history="1">
        <w:r w:rsidR="007579AD" w:rsidRPr="007579AD">
          <w:rPr>
            <w:iCs/>
            <w:sz w:val="28"/>
            <w:szCs w:val="28"/>
          </w:rPr>
          <w:t>от 06.0</w:t>
        </w:r>
        <w:r w:rsidR="007579AD" w:rsidRPr="007579AD">
          <w:rPr>
            <w:iCs/>
            <w:sz w:val="28"/>
            <w:szCs w:val="28"/>
          </w:rPr>
          <w:t>7</w:t>
        </w:r>
        <w:r w:rsidR="007579AD" w:rsidRPr="007579AD">
          <w:rPr>
            <w:iCs/>
            <w:sz w:val="28"/>
            <w:szCs w:val="28"/>
          </w:rPr>
          <w:t>.2012</w:t>
        </w:r>
        <w:r w:rsidR="007579AD">
          <w:rPr>
            <w:iCs/>
            <w:sz w:val="28"/>
            <w:szCs w:val="28"/>
          </w:rPr>
          <w:t xml:space="preserve"> года №</w:t>
        </w:r>
        <w:r w:rsidR="007579AD" w:rsidRPr="007579AD">
          <w:rPr>
            <w:iCs/>
            <w:sz w:val="28"/>
            <w:szCs w:val="28"/>
          </w:rPr>
          <w:t xml:space="preserve"> 685-ЗЗК</w:t>
        </w:r>
      </w:hyperlink>
      <w:r w:rsidR="007579AD" w:rsidRPr="007579AD">
        <w:rPr>
          <w:iCs/>
          <w:sz w:val="28"/>
          <w:szCs w:val="28"/>
        </w:rPr>
        <w:t xml:space="preserve">, от 10.06.2013 </w:t>
      </w:r>
      <w:r w:rsidR="007579AD">
        <w:rPr>
          <w:iCs/>
          <w:sz w:val="28"/>
          <w:szCs w:val="28"/>
        </w:rPr>
        <w:t>года</w:t>
      </w:r>
      <w:proofErr w:type="gramEnd"/>
      <w:r w:rsidR="007579AD">
        <w:rPr>
          <w:iCs/>
          <w:sz w:val="28"/>
          <w:szCs w:val="28"/>
        </w:rPr>
        <w:t xml:space="preserve">                                        №</w:t>
      </w:r>
      <w:r w:rsidR="007579AD" w:rsidRPr="007579AD">
        <w:rPr>
          <w:iCs/>
          <w:sz w:val="28"/>
          <w:szCs w:val="28"/>
        </w:rPr>
        <w:t xml:space="preserve"> </w:t>
      </w:r>
      <w:proofErr w:type="gramStart"/>
      <w:r w:rsidR="007579AD" w:rsidRPr="007579AD">
        <w:rPr>
          <w:iCs/>
          <w:sz w:val="28"/>
          <w:szCs w:val="28"/>
        </w:rPr>
        <w:t xml:space="preserve">832-ЗЗК, </w:t>
      </w:r>
      <w:hyperlink r:id="rId10" w:history="1">
        <w:r w:rsidR="007579AD" w:rsidRPr="007579AD">
          <w:rPr>
            <w:iCs/>
            <w:sz w:val="28"/>
            <w:szCs w:val="28"/>
          </w:rPr>
          <w:t xml:space="preserve">от 16.12.2013 </w:t>
        </w:r>
        <w:r w:rsidR="007579AD">
          <w:rPr>
            <w:iCs/>
            <w:sz w:val="28"/>
            <w:szCs w:val="28"/>
          </w:rPr>
          <w:t>года №</w:t>
        </w:r>
        <w:r w:rsidR="007579AD" w:rsidRPr="007579AD">
          <w:rPr>
            <w:iCs/>
            <w:sz w:val="28"/>
            <w:szCs w:val="28"/>
          </w:rPr>
          <w:t xml:space="preserve"> 887-ЗЗК</w:t>
        </w:r>
      </w:hyperlink>
      <w:r w:rsidR="007579AD" w:rsidRPr="007579AD">
        <w:rPr>
          <w:iCs/>
          <w:sz w:val="28"/>
          <w:szCs w:val="28"/>
        </w:rPr>
        <w:t xml:space="preserve">, </w:t>
      </w:r>
      <w:hyperlink r:id="rId11" w:history="1">
        <w:r w:rsidR="007579AD" w:rsidRPr="007579AD">
          <w:rPr>
            <w:iCs/>
            <w:sz w:val="28"/>
            <w:szCs w:val="28"/>
          </w:rPr>
          <w:t xml:space="preserve">от 03.10.2014 </w:t>
        </w:r>
        <w:r w:rsidR="007579AD">
          <w:rPr>
            <w:iCs/>
            <w:sz w:val="28"/>
            <w:szCs w:val="28"/>
          </w:rPr>
          <w:t>года №</w:t>
        </w:r>
        <w:r w:rsidR="007579AD" w:rsidRPr="007579AD">
          <w:rPr>
            <w:iCs/>
            <w:sz w:val="28"/>
            <w:szCs w:val="28"/>
          </w:rPr>
          <w:t xml:space="preserve"> 1053-ЗЗК</w:t>
        </w:r>
      </w:hyperlink>
      <w:r w:rsidR="007579AD" w:rsidRPr="007579AD">
        <w:rPr>
          <w:iCs/>
          <w:sz w:val="28"/>
          <w:szCs w:val="28"/>
        </w:rPr>
        <w:t xml:space="preserve">, </w:t>
      </w:r>
      <w:hyperlink r:id="rId12" w:history="1">
        <w:r w:rsidR="007579AD" w:rsidRPr="00950004">
          <w:rPr>
            <w:iCs/>
            <w:sz w:val="28"/>
            <w:szCs w:val="28"/>
          </w:rPr>
          <w:t>от 31.03.2015 года № 1139-ЗЗК</w:t>
        </w:r>
      </w:hyperlink>
      <w:r w:rsidR="001456AE" w:rsidRPr="00950004">
        <w:rPr>
          <w:iCs/>
          <w:sz w:val="28"/>
          <w:szCs w:val="28"/>
        </w:rPr>
        <w:t xml:space="preserve">, </w:t>
      </w:r>
      <w:r w:rsidR="00950004" w:rsidRPr="00950004">
        <w:rPr>
          <w:iCs/>
          <w:sz w:val="28"/>
          <w:szCs w:val="28"/>
        </w:rPr>
        <w:t>от 29.03.2016</w:t>
      </w:r>
      <w:r w:rsidR="00950004">
        <w:rPr>
          <w:iCs/>
          <w:sz w:val="28"/>
          <w:szCs w:val="28"/>
        </w:rPr>
        <w:t xml:space="preserve"> года №</w:t>
      </w:r>
      <w:r w:rsidR="00950004" w:rsidRPr="00950004">
        <w:rPr>
          <w:iCs/>
          <w:sz w:val="28"/>
          <w:szCs w:val="28"/>
        </w:rPr>
        <w:t xml:space="preserve"> 1310-ЗЗК, от 04.07.2016</w:t>
      </w:r>
      <w:r w:rsidR="00950004">
        <w:rPr>
          <w:iCs/>
          <w:sz w:val="28"/>
          <w:szCs w:val="28"/>
        </w:rPr>
        <w:t xml:space="preserve"> года № </w:t>
      </w:r>
      <w:r w:rsidR="00950004" w:rsidRPr="00950004">
        <w:rPr>
          <w:iCs/>
          <w:sz w:val="28"/>
          <w:szCs w:val="28"/>
        </w:rPr>
        <w:t xml:space="preserve">1358-ЗЗК, от 04.07.2016 </w:t>
      </w:r>
      <w:r w:rsidR="00950004">
        <w:rPr>
          <w:iCs/>
          <w:sz w:val="28"/>
          <w:szCs w:val="28"/>
        </w:rPr>
        <w:t>года №</w:t>
      </w:r>
      <w:r w:rsidR="00950004" w:rsidRPr="00950004">
        <w:rPr>
          <w:iCs/>
          <w:sz w:val="28"/>
          <w:szCs w:val="28"/>
        </w:rPr>
        <w:t xml:space="preserve"> 1360-ЗЗК, от 28.11.2016 </w:t>
      </w:r>
      <w:r w:rsidR="00950004">
        <w:rPr>
          <w:iCs/>
          <w:sz w:val="28"/>
          <w:szCs w:val="28"/>
        </w:rPr>
        <w:t>года                                  №</w:t>
      </w:r>
      <w:r w:rsidR="00950004" w:rsidRPr="00950004">
        <w:rPr>
          <w:iCs/>
          <w:sz w:val="28"/>
          <w:szCs w:val="28"/>
        </w:rPr>
        <w:t xml:space="preserve"> 1403-ЗЗК, от 26.12.2016 </w:t>
      </w:r>
      <w:r w:rsidR="00950004">
        <w:rPr>
          <w:iCs/>
          <w:sz w:val="28"/>
          <w:szCs w:val="28"/>
        </w:rPr>
        <w:t>года №</w:t>
      </w:r>
      <w:r w:rsidR="00950004" w:rsidRPr="00950004">
        <w:rPr>
          <w:iCs/>
          <w:sz w:val="28"/>
          <w:szCs w:val="28"/>
        </w:rPr>
        <w:t xml:space="preserve"> 1433-ЗЗК</w:t>
      </w:r>
      <w:r w:rsidR="005214E1">
        <w:rPr>
          <w:iCs/>
          <w:sz w:val="28"/>
          <w:szCs w:val="28"/>
        </w:rPr>
        <w:t xml:space="preserve">, </w:t>
      </w:r>
      <w:hyperlink r:id="rId13" w:history="1">
        <w:r w:rsidR="005214E1" w:rsidRPr="005214E1">
          <w:rPr>
            <w:sz w:val="28"/>
            <w:szCs w:val="28"/>
          </w:rPr>
          <w:t>от 05.10.2017</w:t>
        </w:r>
        <w:r w:rsidR="005214E1">
          <w:rPr>
            <w:sz w:val="28"/>
            <w:szCs w:val="28"/>
          </w:rPr>
          <w:t xml:space="preserve"> года №</w:t>
        </w:r>
        <w:r w:rsidR="005214E1" w:rsidRPr="005214E1">
          <w:rPr>
            <w:sz w:val="28"/>
            <w:szCs w:val="28"/>
          </w:rPr>
          <w:t xml:space="preserve"> 1517-ЗЗК</w:t>
        </w:r>
      </w:hyperlink>
      <w:r w:rsidR="005214E1" w:rsidRPr="005214E1">
        <w:rPr>
          <w:sz w:val="28"/>
          <w:szCs w:val="28"/>
        </w:rPr>
        <w:t>, </w:t>
      </w:r>
      <w:hyperlink r:id="rId14" w:history="1">
        <w:r w:rsidR="005214E1" w:rsidRPr="005214E1">
          <w:rPr>
            <w:sz w:val="28"/>
            <w:szCs w:val="28"/>
          </w:rPr>
          <w:t>от 27.04.2018</w:t>
        </w:r>
        <w:r w:rsidR="005214E1">
          <w:rPr>
            <w:sz w:val="28"/>
            <w:szCs w:val="28"/>
          </w:rPr>
          <w:t xml:space="preserve"> года №</w:t>
        </w:r>
        <w:r w:rsidR="005214E1" w:rsidRPr="005214E1">
          <w:rPr>
            <w:sz w:val="28"/>
            <w:szCs w:val="28"/>
          </w:rPr>
          <w:t xml:space="preserve"> 1582-ЗЗК</w:t>
        </w:r>
      </w:hyperlink>
      <w:r w:rsidR="005214E1" w:rsidRPr="005214E1">
        <w:rPr>
          <w:sz w:val="28"/>
          <w:szCs w:val="28"/>
        </w:rPr>
        <w:t>, </w:t>
      </w:r>
      <w:hyperlink r:id="rId15" w:history="1">
        <w:r w:rsidR="005214E1" w:rsidRPr="005214E1">
          <w:rPr>
            <w:sz w:val="28"/>
            <w:szCs w:val="28"/>
          </w:rPr>
          <w:t xml:space="preserve">от 25.12.2018 </w:t>
        </w:r>
        <w:r w:rsidR="005214E1">
          <w:rPr>
            <w:sz w:val="28"/>
            <w:szCs w:val="28"/>
          </w:rPr>
          <w:t>года №</w:t>
        </w:r>
        <w:r w:rsidR="005214E1" w:rsidRPr="005214E1">
          <w:rPr>
            <w:sz w:val="28"/>
            <w:szCs w:val="28"/>
          </w:rPr>
          <w:t xml:space="preserve"> 1672-ЗЗК</w:t>
        </w:r>
      </w:hyperlink>
      <w:r w:rsidR="005214E1" w:rsidRPr="005214E1">
        <w:rPr>
          <w:sz w:val="28"/>
          <w:szCs w:val="28"/>
        </w:rPr>
        <w:t>, </w:t>
      </w:r>
      <w:hyperlink r:id="rId16" w:history="1">
        <w:r w:rsidR="005214E1" w:rsidRPr="005214E1">
          <w:rPr>
            <w:sz w:val="28"/>
            <w:szCs w:val="28"/>
          </w:rPr>
          <w:t>от 21.06.2019</w:t>
        </w:r>
        <w:r w:rsidR="005214E1">
          <w:rPr>
            <w:sz w:val="28"/>
            <w:szCs w:val="28"/>
          </w:rPr>
          <w:t xml:space="preserve"> года № </w:t>
        </w:r>
        <w:r w:rsidR="005214E1" w:rsidRPr="005214E1">
          <w:rPr>
            <w:sz w:val="28"/>
            <w:szCs w:val="28"/>
          </w:rPr>
          <w:t>1734-ЗЗК</w:t>
        </w:r>
      </w:hyperlink>
      <w:r w:rsidR="009B276B" w:rsidRPr="009B276B">
        <w:rPr>
          <w:sz w:val="28"/>
          <w:szCs w:val="28"/>
        </w:rPr>
        <w:t>, от 30</w:t>
      </w:r>
      <w:r w:rsidR="009B276B">
        <w:rPr>
          <w:sz w:val="28"/>
          <w:szCs w:val="28"/>
        </w:rPr>
        <w:t>.12.</w:t>
      </w:r>
      <w:r w:rsidR="009B276B" w:rsidRPr="009B276B">
        <w:rPr>
          <w:sz w:val="28"/>
          <w:szCs w:val="28"/>
        </w:rPr>
        <w:t>2019</w:t>
      </w:r>
      <w:r w:rsidR="009B276B">
        <w:rPr>
          <w:sz w:val="28"/>
          <w:szCs w:val="28"/>
        </w:rPr>
        <w:t xml:space="preserve"> года № </w:t>
      </w:r>
      <w:r w:rsidR="009B276B" w:rsidRPr="009B276B">
        <w:rPr>
          <w:sz w:val="28"/>
          <w:szCs w:val="28"/>
        </w:rPr>
        <w:t>1789-ЗЗК</w:t>
      </w:r>
      <w:r w:rsidR="001E4014">
        <w:rPr>
          <w:sz w:val="28"/>
          <w:szCs w:val="28"/>
        </w:rPr>
        <w:t xml:space="preserve">, </w:t>
      </w:r>
      <w:r w:rsidR="001E4014" w:rsidRPr="001E4014">
        <w:rPr>
          <w:sz w:val="28"/>
          <w:szCs w:val="28"/>
        </w:rPr>
        <w:t> </w:t>
      </w:r>
      <w:hyperlink r:id="rId17" w:history="1">
        <w:r w:rsidR="001E4014" w:rsidRPr="001E4014">
          <w:rPr>
            <w:sz w:val="28"/>
            <w:szCs w:val="28"/>
          </w:rPr>
          <w:t>от 16.07.2020</w:t>
        </w:r>
        <w:r w:rsidR="001E4014">
          <w:rPr>
            <w:sz w:val="28"/>
            <w:szCs w:val="28"/>
          </w:rPr>
          <w:t xml:space="preserve"> года</w:t>
        </w:r>
        <w:r w:rsidR="001E4014" w:rsidRPr="001E4014">
          <w:rPr>
            <w:sz w:val="28"/>
            <w:szCs w:val="28"/>
          </w:rPr>
          <w:t xml:space="preserve"> </w:t>
        </w:r>
        <w:r w:rsidR="001E4014">
          <w:rPr>
            <w:sz w:val="28"/>
            <w:szCs w:val="28"/>
          </w:rPr>
          <w:t>№</w:t>
        </w:r>
        <w:r w:rsidR="001E4014" w:rsidRPr="001E4014">
          <w:rPr>
            <w:sz w:val="28"/>
            <w:szCs w:val="28"/>
          </w:rPr>
          <w:t xml:space="preserve"> 1838-ЗЗК</w:t>
        </w:r>
      </w:hyperlink>
      <w:r w:rsidR="001E4014" w:rsidRPr="001E4014">
        <w:rPr>
          <w:sz w:val="28"/>
          <w:szCs w:val="28"/>
        </w:rPr>
        <w:t>, </w:t>
      </w:r>
      <w:hyperlink r:id="rId18" w:history="1">
        <w:r w:rsidR="001E4014" w:rsidRPr="001E4014">
          <w:rPr>
            <w:sz w:val="28"/>
            <w:szCs w:val="28"/>
          </w:rPr>
          <w:t>от 02.12.2020</w:t>
        </w:r>
        <w:r w:rsidR="00AA61A5">
          <w:rPr>
            <w:sz w:val="28"/>
            <w:szCs w:val="28"/>
          </w:rPr>
          <w:t xml:space="preserve"> года</w:t>
        </w:r>
        <w:proofErr w:type="gramEnd"/>
        <w:r w:rsidR="001E4014" w:rsidRPr="001E4014">
          <w:rPr>
            <w:sz w:val="28"/>
            <w:szCs w:val="28"/>
          </w:rPr>
          <w:t xml:space="preserve"> </w:t>
        </w:r>
        <w:r w:rsidR="001E4014">
          <w:rPr>
            <w:sz w:val="28"/>
            <w:szCs w:val="28"/>
          </w:rPr>
          <w:t>№</w:t>
        </w:r>
        <w:r w:rsidR="001E4014" w:rsidRPr="001E4014">
          <w:rPr>
            <w:sz w:val="28"/>
            <w:szCs w:val="28"/>
          </w:rPr>
          <w:t xml:space="preserve"> </w:t>
        </w:r>
        <w:proofErr w:type="gramStart"/>
        <w:r w:rsidR="001E4014" w:rsidRPr="001E4014">
          <w:rPr>
            <w:sz w:val="28"/>
            <w:szCs w:val="28"/>
          </w:rPr>
          <w:t>1866-ЗЗК</w:t>
        </w:r>
      </w:hyperlink>
      <w:r w:rsidR="00AA61A5">
        <w:rPr>
          <w:sz w:val="28"/>
          <w:szCs w:val="28"/>
        </w:rPr>
        <w:t xml:space="preserve">, </w:t>
      </w:r>
      <w:hyperlink r:id="rId19" w:history="1">
        <w:r w:rsidR="00AA61A5" w:rsidRPr="00AA61A5">
          <w:rPr>
            <w:sz w:val="28"/>
            <w:szCs w:val="28"/>
          </w:rPr>
          <w:t xml:space="preserve">от 24.02.2021 </w:t>
        </w:r>
        <w:r w:rsidR="00AA61A5">
          <w:rPr>
            <w:sz w:val="28"/>
            <w:szCs w:val="28"/>
          </w:rPr>
          <w:t>года №</w:t>
        </w:r>
        <w:r w:rsidR="00AA61A5" w:rsidRPr="00AA61A5">
          <w:rPr>
            <w:sz w:val="28"/>
            <w:szCs w:val="28"/>
          </w:rPr>
          <w:t xml:space="preserve"> 1908-ЗЗК</w:t>
        </w:r>
      </w:hyperlink>
      <w:r w:rsidR="00AA61A5" w:rsidRPr="00AA61A5">
        <w:rPr>
          <w:sz w:val="28"/>
          <w:szCs w:val="28"/>
        </w:rPr>
        <w:t>, </w:t>
      </w:r>
      <w:hyperlink r:id="rId20" w:history="1">
        <w:r w:rsidR="00AA61A5" w:rsidRPr="00AA61A5">
          <w:rPr>
            <w:sz w:val="28"/>
            <w:szCs w:val="28"/>
          </w:rPr>
          <w:t xml:space="preserve">от 24.02.2021 </w:t>
        </w:r>
        <w:r w:rsidR="00AA61A5">
          <w:rPr>
            <w:sz w:val="28"/>
            <w:szCs w:val="28"/>
          </w:rPr>
          <w:t>года №</w:t>
        </w:r>
        <w:r w:rsidR="00AA61A5" w:rsidRPr="00AA61A5">
          <w:rPr>
            <w:sz w:val="28"/>
            <w:szCs w:val="28"/>
          </w:rPr>
          <w:t xml:space="preserve"> 1916-ЗЗК</w:t>
        </w:r>
      </w:hyperlink>
      <w:r w:rsidR="005755DA">
        <w:rPr>
          <w:sz w:val="28"/>
          <w:szCs w:val="28"/>
        </w:rPr>
        <w:t>, от 06.04.2021 года № 1934-ЗЗК</w:t>
      </w:r>
      <w:r w:rsidR="00E47D19">
        <w:rPr>
          <w:sz w:val="28"/>
          <w:szCs w:val="28"/>
        </w:rPr>
        <w:t xml:space="preserve">, от </w:t>
      </w:r>
      <w:hyperlink r:id="rId21" w:history="1">
        <w:r w:rsidR="00E47D19" w:rsidRPr="00E47D19">
          <w:rPr>
            <w:sz w:val="28"/>
            <w:szCs w:val="28"/>
          </w:rPr>
          <w:t xml:space="preserve"> 08.07.2022</w:t>
        </w:r>
        <w:r w:rsidR="00E47D19">
          <w:rPr>
            <w:sz w:val="28"/>
            <w:szCs w:val="28"/>
          </w:rPr>
          <w:t xml:space="preserve"> года №</w:t>
        </w:r>
        <w:r w:rsidR="00E47D19" w:rsidRPr="00E47D19">
          <w:rPr>
            <w:sz w:val="28"/>
            <w:szCs w:val="28"/>
          </w:rPr>
          <w:t xml:space="preserve"> 2089-ЗЗК</w:t>
        </w:r>
      </w:hyperlink>
      <w:r w:rsidR="00E47D19" w:rsidRPr="00E47D19">
        <w:rPr>
          <w:sz w:val="28"/>
          <w:szCs w:val="28"/>
        </w:rPr>
        <w:t>, </w:t>
      </w:r>
      <w:hyperlink r:id="rId22" w:history="1">
        <w:r w:rsidR="00E47D19" w:rsidRPr="00E47D19">
          <w:rPr>
            <w:sz w:val="28"/>
            <w:szCs w:val="28"/>
          </w:rPr>
          <w:t xml:space="preserve">от 07.12.2022 </w:t>
        </w:r>
        <w:r w:rsidR="00E47D19">
          <w:rPr>
            <w:sz w:val="28"/>
            <w:szCs w:val="28"/>
          </w:rPr>
          <w:t>года №</w:t>
        </w:r>
        <w:r w:rsidR="00E47D19" w:rsidRPr="00E47D19">
          <w:rPr>
            <w:sz w:val="28"/>
            <w:szCs w:val="28"/>
          </w:rPr>
          <w:t xml:space="preserve"> 2129-ЗЗК</w:t>
        </w:r>
      </w:hyperlink>
      <w:r w:rsidR="00E47D19" w:rsidRPr="00E47D19">
        <w:rPr>
          <w:sz w:val="28"/>
          <w:szCs w:val="28"/>
        </w:rPr>
        <w:t>, </w:t>
      </w:r>
      <w:hyperlink r:id="rId23" w:history="1">
        <w:r w:rsidR="00E47D19" w:rsidRPr="00E47D19">
          <w:rPr>
            <w:sz w:val="28"/>
            <w:szCs w:val="28"/>
          </w:rPr>
          <w:t xml:space="preserve">от 28.12.2022 </w:t>
        </w:r>
        <w:r w:rsidR="00E47D19">
          <w:rPr>
            <w:sz w:val="28"/>
            <w:szCs w:val="28"/>
          </w:rPr>
          <w:t>года №</w:t>
        </w:r>
        <w:r w:rsidR="00E47D19" w:rsidRPr="00E47D19">
          <w:rPr>
            <w:sz w:val="28"/>
            <w:szCs w:val="28"/>
          </w:rPr>
          <w:t xml:space="preserve"> 2137-ЗЗК</w:t>
        </w:r>
      </w:hyperlink>
      <w:r w:rsidR="00E47D19" w:rsidRPr="00E47D19">
        <w:rPr>
          <w:sz w:val="28"/>
          <w:szCs w:val="28"/>
        </w:rPr>
        <w:t>)</w:t>
      </w:r>
      <w:r w:rsidR="005214E1">
        <w:rPr>
          <w:sz w:val="28"/>
          <w:szCs w:val="28"/>
        </w:rPr>
        <w:t xml:space="preserve">, </w:t>
      </w:r>
      <w:r w:rsidRPr="009B276B">
        <w:rPr>
          <w:sz w:val="28"/>
          <w:szCs w:val="28"/>
        </w:rPr>
        <w:t>Сове</w:t>
      </w:r>
      <w:r w:rsidRPr="00950004">
        <w:rPr>
          <w:iCs/>
          <w:sz w:val="28"/>
          <w:szCs w:val="28"/>
        </w:rPr>
        <w:t>т муниципального образования сельского поселения «Линёво-Озёрское»</w:t>
      </w:r>
      <w:r w:rsidR="007579AD" w:rsidRPr="00950004">
        <w:rPr>
          <w:iCs/>
          <w:sz w:val="28"/>
          <w:szCs w:val="28"/>
        </w:rPr>
        <w:t xml:space="preserve">, </w:t>
      </w:r>
      <w:r w:rsidR="007579AD" w:rsidRPr="00391613">
        <w:rPr>
          <w:b/>
          <w:iCs/>
          <w:sz w:val="28"/>
          <w:szCs w:val="28"/>
        </w:rPr>
        <w:t xml:space="preserve">решил: </w:t>
      </w:r>
      <w:r w:rsidRPr="00391613">
        <w:rPr>
          <w:b/>
          <w:iCs/>
          <w:sz w:val="28"/>
          <w:szCs w:val="28"/>
        </w:rPr>
        <w:t xml:space="preserve"> </w:t>
      </w:r>
      <w:proofErr w:type="gramEnd"/>
    </w:p>
    <w:p w:rsidR="001E6F2E" w:rsidRDefault="001E6F2E" w:rsidP="001E6F2E">
      <w:pPr>
        <w:shd w:val="clear" w:color="auto" w:fill="FFFFFF"/>
        <w:suppressAutoHyphens/>
        <w:jc w:val="center"/>
        <w:rPr>
          <w:color w:val="000000"/>
          <w:sz w:val="28"/>
          <w:szCs w:val="28"/>
        </w:rPr>
      </w:pPr>
    </w:p>
    <w:p w:rsidR="00EA79FD" w:rsidRDefault="001E6F2E" w:rsidP="00EA79FD">
      <w:pPr>
        <w:pStyle w:val="ConsPlusTitle"/>
        <w:suppressAutoHyphens/>
        <w:jc w:val="both"/>
        <w:rPr>
          <w:b w:val="0"/>
          <w:sz w:val="28"/>
          <w:szCs w:val="28"/>
        </w:rPr>
      </w:pPr>
      <w:r>
        <w:tab/>
      </w:r>
      <w:r w:rsidRPr="00115FDF">
        <w:rPr>
          <w:b w:val="0"/>
          <w:sz w:val="28"/>
          <w:szCs w:val="28"/>
        </w:rPr>
        <w:t xml:space="preserve">1. </w:t>
      </w:r>
      <w:r w:rsidR="00EA79FD">
        <w:rPr>
          <w:b w:val="0"/>
          <w:sz w:val="28"/>
          <w:szCs w:val="28"/>
        </w:rPr>
        <w:t xml:space="preserve">Внести в </w:t>
      </w:r>
      <w:r w:rsidR="00EA79FD" w:rsidRPr="00EA79FD">
        <w:rPr>
          <w:b w:val="0"/>
          <w:sz w:val="28"/>
          <w:szCs w:val="28"/>
        </w:rPr>
        <w:t xml:space="preserve">Решение от 29 марта 2016 года </w:t>
      </w:r>
      <w:bookmarkStart w:id="0" w:name="_GoBack"/>
      <w:bookmarkEnd w:id="0"/>
      <w:r w:rsidR="00EA79FD" w:rsidRPr="00EA79FD">
        <w:rPr>
          <w:b w:val="0"/>
          <w:sz w:val="28"/>
          <w:szCs w:val="28"/>
        </w:rPr>
        <w:t xml:space="preserve">№ 30 «Об утверждении перечня должностных лиц Администрации  муниципального образования сельского поселения «Линёво-Озёрское», уполномоченных составлять </w:t>
      </w:r>
      <w:r w:rsidR="00EA79FD" w:rsidRPr="00EA79FD">
        <w:rPr>
          <w:b w:val="0"/>
          <w:sz w:val="28"/>
          <w:szCs w:val="28"/>
        </w:rPr>
        <w:lastRenderedPageBreak/>
        <w:t>протоколы об административных правонарушениях»</w:t>
      </w:r>
      <w:r w:rsidR="009E02CF">
        <w:rPr>
          <w:b w:val="0"/>
          <w:sz w:val="28"/>
          <w:szCs w:val="28"/>
        </w:rPr>
        <w:t xml:space="preserve"> следующие </w:t>
      </w:r>
      <w:r w:rsidR="00492BC7">
        <w:rPr>
          <w:b w:val="0"/>
          <w:sz w:val="28"/>
          <w:szCs w:val="28"/>
        </w:rPr>
        <w:t xml:space="preserve">изменения и </w:t>
      </w:r>
      <w:r w:rsidR="009E02CF">
        <w:rPr>
          <w:b w:val="0"/>
          <w:sz w:val="28"/>
          <w:szCs w:val="28"/>
        </w:rPr>
        <w:t>дополнения:</w:t>
      </w:r>
    </w:p>
    <w:p w:rsidR="00492BC7" w:rsidRDefault="00492BC7" w:rsidP="00EA79FD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часть 2 Решения изложить в следующей редакции:</w:t>
      </w:r>
    </w:p>
    <w:p w:rsidR="003D421C" w:rsidRDefault="00492BC7" w:rsidP="001E6F2E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«2. </w:t>
      </w:r>
      <w:proofErr w:type="gramStart"/>
      <w:r w:rsidR="001E6F2E" w:rsidRPr="00B47E5E">
        <w:rPr>
          <w:b w:val="0"/>
          <w:sz w:val="28"/>
          <w:szCs w:val="28"/>
        </w:rPr>
        <w:t xml:space="preserve">Определить, что должностными лицами Администрации  муниципального образования сельского поселения «Линёво-Озёрское», указанными в </w:t>
      </w:r>
      <w:r w:rsidR="00575007">
        <w:rPr>
          <w:b w:val="0"/>
          <w:sz w:val="28"/>
          <w:szCs w:val="28"/>
        </w:rPr>
        <w:t>перечне</w:t>
      </w:r>
      <w:r w:rsidR="001E6F2E" w:rsidRPr="00B47E5E">
        <w:rPr>
          <w:b w:val="0"/>
          <w:sz w:val="28"/>
          <w:szCs w:val="28"/>
        </w:rPr>
        <w:t xml:space="preserve"> составляются протоколы об административных правонарушениях, в отношении правонарушений, предусмотренных</w:t>
      </w:r>
      <w:r w:rsidR="005214E1">
        <w:rPr>
          <w:b w:val="0"/>
          <w:sz w:val="28"/>
          <w:szCs w:val="28"/>
        </w:rPr>
        <w:t xml:space="preserve"> </w:t>
      </w:r>
      <w:r w:rsidR="003D421C" w:rsidRPr="003D421C">
        <w:rPr>
          <w:b w:val="0"/>
          <w:sz w:val="28"/>
          <w:szCs w:val="28"/>
        </w:rPr>
        <w:t>статьями 5(5), 7, 13, 13(1), 14(2), 15 - 17.2, 17.2.2, 17(4), 18, 18(2) - 18(10), 23, 24, 29, 36(2), 41 - 43, 44 (за нарушения установленных маршрута регулярных перевозок и расписания движения транспорта общего</w:t>
      </w:r>
      <w:proofErr w:type="gramEnd"/>
      <w:r w:rsidR="003D421C" w:rsidRPr="003D421C">
        <w:rPr>
          <w:b w:val="0"/>
          <w:sz w:val="28"/>
          <w:szCs w:val="28"/>
        </w:rPr>
        <w:t xml:space="preserve"> пользования в городском и пригородном сообщении), 46(2), 46(3) и 51 Закона Забайкальского края </w:t>
      </w:r>
      <w:r w:rsidR="003D421C">
        <w:rPr>
          <w:b w:val="0"/>
          <w:sz w:val="28"/>
          <w:szCs w:val="28"/>
        </w:rPr>
        <w:t>«</w:t>
      </w:r>
      <w:r w:rsidR="003D421C" w:rsidRPr="003D421C">
        <w:rPr>
          <w:b w:val="0"/>
          <w:sz w:val="28"/>
          <w:szCs w:val="28"/>
        </w:rPr>
        <w:t>Об административных правонарушениях</w:t>
      </w:r>
      <w:r w:rsidR="003D421C">
        <w:rPr>
          <w:b w:val="0"/>
          <w:sz w:val="28"/>
          <w:szCs w:val="28"/>
        </w:rPr>
        <w:t>»</w:t>
      </w:r>
      <w:proofErr w:type="gramStart"/>
      <w:r w:rsidR="003D421C">
        <w:rPr>
          <w:b w:val="0"/>
          <w:sz w:val="28"/>
          <w:szCs w:val="28"/>
        </w:rPr>
        <w:t>.»</w:t>
      </w:r>
      <w:proofErr w:type="gramEnd"/>
      <w:r w:rsidR="003D421C">
        <w:rPr>
          <w:b w:val="0"/>
          <w:sz w:val="28"/>
          <w:szCs w:val="28"/>
        </w:rPr>
        <w:t xml:space="preserve">. </w:t>
      </w:r>
    </w:p>
    <w:p w:rsidR="001E6F2E" w:rsidRPr="00575007" w:rsidRDefault="00492BC7" w:rsidP="00C56CBE">
      <w:pPr>
        <w:pStyle w:val="ConsPlusTitle"/>
        <w:suppressAutoHyphens/>
        <w:ind w:firstLine="708"/>
        <w:jc w:val="both"/>
        <w:rPr>
          <w:b w:val="0"/>
          <w:sz w:val="28"/>
          <w:szCs w:val="28"/>
        </w:rPr>
      </w:pPr>
      <w:r>
        <w:rPr>
          <w:b w:val="0"/>
          <w:iCs/>
          <w:sz w:val="28"/>
          <w:szCs w:val="28"/>
        </w:rPr>
        <w:t>2</w:t>
      </w:r>
      <w:r w:rsidR="00575007" w:rsidRPr="00575007">
        <w:rPr>
          <w:b w:val="0"/>
          <w:sz w:val="28"/>
          <w:szCs w:val="28"/>
        </w:rPr>
        <w:t xml:space="preserve">. </w:t>
      </w:r>
      <w:r w:rsidR="001E6F2E" w:rsidRPr="00575007">
        <w:rPr>
          <w:b w:val="0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5214E1" w:rsidRPr="001E71DF" w:rsidRDefault="00492BC7" w:rsidP="005214E1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</w:t>
      </w:r>
      <w:r w:rsidR="00575007" w:rsidRPr="00575007">
        <w:rPr>
          <w:b w:val="0"/>
          <w:sz w:val="28"/>
          <w:szCs w:val="28"/>
        </w:rPr>
        <w:t xml:space="preserve">. </w:t>
      </w:r>
      <w:r w:rsidR="005214E1" w:rsidRPr="001E71DF">
        <w:rPr>
          <w:b w:val="0"/>
          <w:sz w:val="28"/>
          <w:szCs w:val="28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1E6F2E" w:rsidRDefault="00C56CBE" w:rsidP="001E6F2E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520" w:rsidRPr="00CE3895" w:rsidRDefault="003E1520" w:rsidP="001E6F2E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F2E" w:rsidRPr="00CE3895" w:rsidRDefault="003D421C" w:rsidP="001E6F2E">
      <w:pPr>
        <w:pStyle w:val="af6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50AC1">
        <w:rPr>
          <w:sz w:val="28"/>
          <w:szCs w:val="28"/>
        </w:rPr>
        <w:t xml:space="preserve"> </w:t>
      </w:r>
      <w:r w:rsidR="001E6F2E" w:rsidRPr="00CE3895">
        <w:rPr>
          <w:sz w:val="28"/>
          <w:szCs w:val="28"/>
        </w:rPr>
        <w:t xml:space="preserve">муниципального образования </w:t>
      </w:r>
    </w:p>
    <w:p w:rsidR="001E6F2E" w:rsidRPr="00CE3895" w:rsidRDefault="001E6F2E" w:rsidP="001E6F2E">
      <w:pPr>
        <w:pStyle w:val="af6"/>
        <w:suppressAutoHyphens/>
        <w:spacing w:after="0"/>
        <w:rPr>
          <w:sz w:val="28"/>
          <w:szCs w:val="28"/>
        </w:rPr>
      </w:pPr>
      <w:r w:rsidRPr="00CE3895">
        <w:rPr>
          <w:sz w:val="28"/>
          <w:szCs w:val="28"/>
        </w:rPr>
        <w:t xml:space="preserve">сельского  поселения  «Линёво-Озёрское»                           </w:t>
      </w:r>
      <w:r w:rsidR="003E1520">
        <w:rPr>
          <w:sz w:val="28"/>
          <w:szCs w:val="28"/>
        </w:rPr>
        <w:t xml:space="preserve">  </w:t>
      </w:r>
      <w:r w:rsidR="001C61B8">
        <w:rPr>
          <w:sz w:val="28"/>
          <w:szCs w:val="28"/>
        </w:rPr>
        <w:t xml:space="preserve"> Н.</w:t>
      </w:r>
      <w:r w:rsidR="003D421C">
        <w:rPr>
          <w:sz w:val="28"/>
          <w:szCs w:val="28"/>
        </w:rPr>
        <w:t xml:space="preserve">Е. Горюнов </w:t>
      </w:r>
      <w:r w:rsidR="001C61B8">
        <w:rPr>
          <w:sz w:val="28"/>
          <w:szCs w:val="28"/>
        </w:rPr>
        <w:t xml:space="preserve"> </w:t>
      </w:r>
      <w:r w:rsidR="003E1520">
        <w:rPr>
          <w:sz w:val="28"/>
          <w:szCs w:val="28"/>
        </w:rPr>
        <w:t xml:space="preserve"> </w:t>
      </w:r>
    </w:p>
    <w:p w:rsidR="001E6F2E" w:rsidRDefault="001E6F2E" w:rsidP="001E6F2E">
      <w:pPr>
        <w:suppressAutoHyphens/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sectPr w:rsidR="001E6F2E" w:rsidSect="00CE3895">
      <w:footerReference w:type="even" r:id="rId24"/>
      <w:footerReference w:type="default" r:id="rId25"/>
      <w:pgSz w:w="11906" w:h="16838"/>
      <w:pgMar w:top="964" w:right="85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92" w:rsidRDefault="00291992">
      <w:r>
        <w:separator/>
      </w:r>
    </w:p>
  </w:endnote>
  <w:endnote w:type="continuationSeparator" w:id="0">
    <w:p w:rsidR="00291992" w:rsidRDefault="0029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47" w:rsidRDefault="006C59A1" w:rsidP="0083508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E164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E1647" w:rsidRDefault="004E1647" w:rsidP="004E1647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95" w:rsidRDefault="003C7DD5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421C">
      <w:rPr>
        <w:noProof/>
      </w:rPr>
      <w:t>1</w:t>
    </w:r>
    <w:r>
      <w:rPr>
        <w:noProof/>
      </w:rPr>
      <w:fldChar w:fldCharType="end"/>
    </w:r>
  </w:p>
  <w:p w:rsidR="004E1647" w:rsidRDefault="004E1647" w:rsidP="004E1647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92" w:rsidRDefault="00291992">
      <w:r>
        <w:separator/>
      </w:r>
    </w:p>
  </w:footnote>
  <w:footnote w:type="continuationSeparator" w:id="0">
    <w:p w:rsidR="00291992" w:rsidRDefault="00291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704C7"/>
    <w:multiLevelType w:val="hybridMultilevel"/>
    <w:tmpl w:val="31584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31"/>
    <w:rsid w:val="00002459"/>
    <w:rsid w:val="00003E7C"/>
    <w:rsid w:val="00066315"/>
    <w:rsid w:val="00082E48"/>
    <w:rsid w:val="000A2EE3"/>
    <w:rsid w:val="000A5020"/>
    <w:rsid w:val="000E0B68"/>
    <w:rsid w:val="000F10BF"/>
    <w:rsid w:val="000F339D"/>
    <w:rsid w:val="000F5AC9"/>
    <w:rsid w:val="000F6A3C"/>
    <w:rsid w:val="0010005C"/>
    <w:rsid w:val="00115FDF"/>
    <w:rsid w:val="00126D11"/>
    <w:rsid w:val="00132843"/>
    <w:rsid w:val="001456AE"/>
    <w:rsid w:val="0014713E"/>
    <w:rsid w:val="001629B6"/>
    <w:rsid w:val="00166E9D"/>
    <w:rsid w:val="001737CC"/>
    <w:rsid w:val="00181F70"/>
    <w:rsid w:val="001C61B8"/>
    <w:rsid w:val="001E4014"/>
    <w:rsid w:val="001E6F2E"/>
    <w:rsid w:val="001F14F2"/>
    <w:rsid w:val="001F726A"/>
    <w:rsid w:val="0023016F"/>
    <w:rsid w:val="00252A8D"/>
    <w:rsid w:val="00291992"/>
    <w:rsid w:val="002A34BF"/>
    <w:rsid w:val="002B1C8F"/>
    <w:rsid w:val="002C354A"/>
    <w:rsid w:val="00300331"/>
    <w:rsid w:val="00316032"/>
    <w:rsid w:val="00340BCD"/>
    <w:rsid w:val="003537EE"/>
    <w:rsid w:val="00353B87"/>
    <w:rsid w:val="00354945"/>
    <w:rsid w:val="00355E12"/>
    <w:rsid w:val="00391613"/>
    <w:rsid w:val="003A1318"/>
    <w:rsid w:val="003B237D"/>
    <w:rsid w:val="003C7DD5"/>
    <w:rsid w:val="003D421C"/>
    <w:rsid w:val="003D7720"/>
    <w:rsid w:val="003E1520"/>
    <w:rsid w:val="0042416F"/>
    <w:rsid w:val="00437EE7"/>
    <w:rsid w:val="004473F2"/>
    <w:rsid w:val="00450AC1"/>
    <w:rsid w:val="00481409"/>
    <w:rsid w:val="00490A91"/>
    <w:rsid w:val="00492BC7"/>
    <w:rsid w:val="004A2ED8"/>
    <w:rsid w:val="004A504E"/>
    <w:rsid w:val="004E1647"/>
    <w:rsid w:val="004F67D9"/>
    <w:rsid w:val="005210B1"/>
    <w:rsid w:val="005214E1"/>
    <w:rsid w:val="005363C6"/>
    <w:rsid w:val="00546F34"/>
    <w:rsid w:val="0056093E"/>
    <w:rsid w:val="005709F6"/>
    <w:rsid w:val="00575007"/>
    <w:rsid w:val="005755DA"/>
    <w:rsid w:val="00591BD0"/>
    <w:rsid w:val="005D2077"/>
    <w:rsid w:val="005F5C3D"/>
    <w:rsid w:val="00634C1F"/>
    <w:rsid w:val="006411E3"/>
    <w:rsid w:val="00657029"/>
    <w:rsid w:val="00695BDF"/>
    <w:rsid w:val="006C2094"/>
    <w:rsid w:val="006C59A1"/>
    <w:rsid w:val="006D3B31"/>
    <w:rsid w:val="006D65E2"/>
    <w:rsid w:val="006E7CF0"/>
    <w:rsid w:val="0071390F"/>
    <w:rsid w:val="00716963"/>
    <w:rsid w:val="00751022"/>
    <w:rsid w:val="007579AD"/>
    <w:rsid w:val="00761974"/>
    <w:rsid w:val="0079725F"/>
    <w:rsid w:val="007B60DB"/>
    <w:rsid w:val="007F0D6A"/>
    <w:rsid w:val="007F54F5"/>
    <w:rsid w:val="00820C67"/>
    <w:rsid w:val="00835083"/>
    <w:rsid w:val="00835462"/>
    <w:rsid w:val="0083602E"/>
    <w:rsid w:val="00871F4E"/>
    <w:rsid w:val="008868A2"/>
    <w:rsid w:val="00895FFE"/>
    <w:rsid w:val="008A05AB"/>
    <w:rsid w:val="008A5555"/>
    <w:rsid w:val="00900441"/>
    <w:rsid w:val="009219DE"/>
    <w:rsid w:val="00950004"/>
    <w:rsid w:val="009517B3"/>
    <w:rsid w:val="0095322A"/>
    <w:rsid w:val="00993396"/>
    <w:rsid w:val="00996FCC"/>
    <w:rsid w:val="009A134C"/>
    <w:rsid w:val="009A48F6"/>
    <w:rsid w:val="009B276B"/>
    <w:rsid w:val="009C09E7"/>
    <w:rsid w:val="009C7747"/>
    <w:rsid w:val="009D0E47"/>
    <w:rsid w:val="009D3A77"/>
    <w:rsid w:val="009E02CF"/>
    <w:rsid w:val="009E5312"/>
    <w:rsid w:val="009F5CDA"/>
    <w:rsid w:val="00A17CF2"/>
    <w:rsid w:val="00A337F0"/>
    <w:rsid w:val="00A45385"/>
    <w:rsid w:val="00A57E97"/>
    <w:rsid w:val="00A6118A"/>
    <w:rsid w:val="00A75CED"/>
    <w:rsid w:val="00A81DD9"/>
    <w:rsid w:val="00AA066C"/>
    <w:rsid w:val="00AA61A5"/>
    <w:rsid w:val="00AC1267"/>
    <w:rsid w:val="00AC6F98"/>
    <w:rsid w:val="00AD204B"/>
    <w:rsid w:val="00B137BD"/>
    <w:rsid w:val="00B21E4E"/>
    <w:rsid w:val="00B21EC4"/>
    <w:rsid w:val="00B24477"/>
    <w:rsid w:val="00B55050"/>
    <w:rsid w:val="00B85E59"/>
    <w:rsid w:val="00BB596E"/>
    <w:rsid w:val="00BC6D52"/>
    <w:rsid w:val="00BD2EB1"/>
    <w:rsid w:val="00BD3C64"/>
    <w:rsid w:val="00C043B9"/>
    <w:rsid w:val="00C169E8"/>
    <w:rsid w:val="00C249FE"/>
    <w:rsid w:val="00C33FC9"/>
    <w:rsid w:val="00C56990"/>
    <w:rsid w:val="00C56CBE"/>
    <w:rsid w:val="00C90390"/>
    <w:rsid w:val="00C91A8C"/>
    <w:rsid w:val="00C97715"/>
    <w:rsid w:val="00CA5A4C"/>
    <w:rsid w:val="00CC1137"/>
    <w:rsid w:val="00CC7D15"/>
    <w:rsid w:val="00CD5582"/>
    <w:rsid w:val="00CE1D9F"/>
    <w:rsid w:val="00CE3895"/>
    <w:rsid w:val="00CE3A2E"/>
    <w:rsid w:val="00CE3F59"/>
    <w:rsid w:val="00D5552C"/>
    <w:rsid w:val="00D603CF"/>
    <w:rsid w:val="00D668BC"/>
    <w:rsid w:val="00DA16EB"/>
    <w:rsid w:val="00DD516A"/>
    <w:rsid w:val="00DE0FC7"/>
    <w:rsid w:val="00DE4147"/>
    <w:rsid w:val="00E13A2B"/>
    <w:rsid w:val="00E45655"/>
    <w:rsid w:val="00E45F24"/>
    <w:rsid w:val="00E47D19"/>
    <w:rsid w:val="00E544DF"/>
    <w:rsid w:val="00E71AD5"/>
    <w:rsid w:val="00EA79FD"/>
    <w:rsid w:val="00EC2A5D"/>
    <w:rsid w:val="00EE054A"/>
    <w:rsid w:val="00EE076A"/>
    <w:rsid w:val="00F127F5"/>
    <w:rsid w:val="00F12836"/>
    <w:rsid w:val="00F51D54"/>
    <w:rsid w:val="00F730B3"/>
    <w:rsid w:val="00F84081"/>
    <w:rsid w:val="00F87DEA"/>
    <w:rsid w:val="00FA7506"/>
    <w:rsid w:val="00FA79CA"/>
    <w:rsid w:val="00FB78B4"/>
    <w:rsid w:val="00FD6D38"/>
    <w:rsid w:val="00FE3D69"/>
    <w:rsid w:val="00FE778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17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C354A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1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uiPriority w:val="99"/>
    <w:rsid w:val="004F67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6D3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6D3B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35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0E4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uiPriority w:val="99"/>
    <w:rsid w:val="009D0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D0E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9D0E47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C354A"/>
    <w:rPr>
      <w:rFonts w:cs="Times New Roman"/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F10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uiPriority w:val="99"/>
    <w:rsid w:val="009517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9517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Subtitle"/>
    <w:basedOn w:val="a"/>
    <w:link w:val="ad"/>
    <w:uiPriority w:val="99"/>
    <w:qFormat/>
    <w:rsid w:val="00C169E8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d">
    <w:name w:val="Подзаголовок Знак"/>
    <w:basedOn w:val="a0"/>
    <w:link w:val="ac"/>
    <w:uiPriority w:val="99"/>
    <w:locked/>
    <w:rsid w:val="00C169E8"/>
    <w:rPr>
      <w:rFonts w:cs="Times New Roman"/>
      <w:sz w:val="28"/>
      <w:szCs w:val="28"/>
      <w:lang w:val="ru-RU" w:eastAsia="ru-RU" w:bidi="ar-SA"/>
    </w:rPr>
  </w:style>
  <w:style w:type="paragraph" w:styleId="ae">
    <w:name w:val="Title"/>
    <w:basedOn w:val="a"/>
    <w:link w:val="af"/>
    <w:uiPriority w:val="99"/>
    <w:qFormat/>
    <w:rsid w:val="00C169E8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10"/>
    <w:locked/>
    <w:rsid w:val="002C354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footer"/>
    <w:basedOn w:val="a"/>
    <w:link w:val="af1"/>
    <w:uiPriority w:val="99"/>
    <w:rsid w:val="004E164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354A"/>
    <w:rPr>
      <w:rFonts w:cs="Times New Roman"/>
      <w:sz w:val="24"/>
      <w:szCs w:val="24"/>
    </w:rPr>
  </w:style>
  <w:style w:type="character" w:styleId="af2">
    <w:name w:val="page number"/>
    <w:basedOn w:val="a0"/>
    <w:uiPriority w:val="99"/>
    <w:rsid w:val="004E1647"/>
    <w:rPr>
      <w:rFonts w:cs="Times New Roman"/>
    </w:rPr>
  </w:style>
  <w:style w:type="paragraph" w:styleId="af3">
    <w:name w:val="header"/>
    <w:basedOn w:val="a"/>
    <w:link w:val="af4"/>
    <w:uiPriority w:val="99"/>
    <w:semiHidden/>
    <w:unhideWhenUsed/>
    <w:rsid w:val="00437EE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437EE7"/>
    <w:rPr>
      <w:rFonts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546F34"/>
    <w:rPr>
      <w:color w:val="0000FF"/>
      <w:u w:val="single"/>
    </w:rPr>
  </w:style>
  <w:style w:type="paragraph" w:styleId="af6">
    <w:name w:val="Body Text"/>
    <w:basedOn w:val="a"/>
    <w:link w:val="af7"/>
    <w:uiPriority w:val="99"/>
    <w:semiHidden/>
    <w:unhideWhenUsed/>
    <w:rsid w:val="00CE389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E3895"/>
    <w:rPr>
      <w:sz w:val="24"/>
      <w:szCs w:val="24"/>
    </w:rPr>
  </w:style>
  <w:style w:type="paragraph" w:customStyle="1" w:styleId="ConsNormal">
    <w:name w:val="ConsNormal"/>
    <w:rsid w:val="00CE38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5214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17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C354A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1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uiPriority w:val="99"/>
    <w:rsid w:val="004F67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6D3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6D3B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35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0E4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uiPriority w:val="99"/>
    <w:rsid w:val="009D0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D0E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9D0E47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C354A"/>
    <w:rPr>
      <w:rFonts w:cs="Times New Roman"/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F10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uiPriority w:val="99"/>
    <w:rsid w:val="009517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9517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Subtitle"/>
    <w:basedOn w:val="a"/>
    <w:link w:val="ad"/>
    <w:uiPriority w:val="99"/>
    <w:qFormat/>
    <w:rsid w:val="00C169E8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d">
    <w:name w:val="Подзаголовок Знак"/>
    <w:basedOn w:val="a0"/>
    <w:link w:val="ac"/>
    <w:uiPriority w:val="99"/>
    <w:locked/>
    <w:rsid w:val="00C169E8"/>
    <w:rPr>
      <w:rFonts w:cs="Times New Roman"/>
      <w:sz w:val="28"/>
      <w:szCs w:val="28"/>
      <w:lang w:val="ru-RU" w:eastAsia="ru-RU" w:bidi="ar-SA"/>
    </w:rPr>
  </w:style>
  <w:style w:type="paragraph" w:styleId="ae">
    <w:name w:val="Title"/>
    <w:basedOn w:val="a"/>
    <w:link w:val="af"/>
    <w:uiPriority w:val="99"/>
    <w:qFormat/>
    <w:rsid w:val="00C169E8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10"/>
    <w:locked/>
    <w:rsid w:val="002C354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footer"/>
    <w:basedOn w:val="a"/>
    <w:link w:val="af1"/>
    <w:uiPriority w:val="99"/>
    <w:rsid w:val="004E164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354A"/>
    <w:rPr>
      <w:rFonts w:cs="Times New Roman"/>
      <w:sz w:val="24"/>
      <w:szCs w:val="24"/>
    </w:rPr>
  </w:style>
  <w:style w:type="character" w:styleId="af2">
    <w:name w:val="page number"/>
    <w:basedOn w:val="a0"/>
    <w:uiPriority w:val="99"/>
    <w:rsid w:val="004E1647"/>
    <w:rPr>
      <w:rFonts w:cs="Times New Roman"/>
    </w:rPr>
  </w:style>
  <w:style w:type="paragraph" w:styleId="af3">
    <w:name w:val="header"/>
    <w:basedOn w:val="a"/>
    <w:link w:val="af4"/>
    <w:uiPriority w:val="99"/>
    <w:semiHidden/>
    <w:unhideWhenUsed/>
    <w:rsid w:val="00437EE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437EE7"/>
    <w:rPr>
      <w:rFonts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546F34"/>
    <w:rPr>
      <w:color w:val="0000FF"/>
      <w:u w:val="single"/>
    </w:rPr>
  </w:style>
  <w:style w:type="paragraph" w:styleId="af6">
    <w:name w:val="Body Text"/>
    <w:basedOn w:val="a"/>
    <w:link w:val="af7"/>
    <w:uiPriority w:val="99"/>
    <w:semiHidden/>
    <w:unhideWhenUsed/>
    <w:rsid w:val="00CE389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E3895"/>
    <w:rPr>
      <w:sz w:val="24"/>
      <w:szCs w:val="24"/>
    </w:rPr>
  </w:style>
  <w:style w:type="paragraph" w:customStyle="1" w:styleId="ConsNormal">
    <w:name w:val="ConsNormal"/>
    <w:rsid w:val="00CE38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5214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6698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22225356" TargetMode="External"/><Relationship Id="rId13" Type="http://schemas.openxmlformats.org/officeDocument/2006/relationships/hyperlink" Target="http://docs.cntd.ru/document/450358227" TargetMode="External"/><Relationship Id="rId18" Type="http://schemas.openxmlformats.org/officeDocument/2006/relationships/hyperlink" Target="http://docs.cntd.ru/document/57101371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40614899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8521000" TargetMode="External"/><Relationship Id="rId17" Type="http://schemas.openxmlformats.org/officeDocument/2006/relationships/hyperlink" Target="http://docs.cntd.ru/document/570855647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553380055" TargetMode="External"/><Relationship Id="rId20" Type="http://schemas.openxmlformats.org/officeDocument/2006/relationships/hyperlink" Target="http://docs.cntd.ru/document/57463408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2453569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50298415" TargetMode="External"/><Relationship Id="rId23" Type="http://schemas.openxmlformats.org/officeDocument/2006/relationships/hyperlink" Target="https://docs.cntd.ru/document/406421871" TargetMode="External"/><Relationship Id="rId10" Type="http://schemas.openxmlformats.org/officeDocument/2006/relationships/hyperlink" Target="http://docs.cntd.ru/document/410803310" TargetMode="External"/><Relationship Id="rId19" Type="http://schemas.openxmlformats.org/officeDocument/2006/relationships/hyperlink" Target="http://docs.cntd.ru/document/5746340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22226392" TargetMode="External"/><Relationship Id="rId14" Type="http://schemas.openxmlformats.org/officeDocument/2006/relationships/hyperlink" Target="http://docs.cntd.ru/document/446686112" TargetMode="External"/><Relationship Id="rId22" Type="http://schemas.openxmlformats.org/officeDocument/2006/relationships/hyperlink" Target="https://docs.cntd.ru/document/406369178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sova\Application%20Data\Microsoft\&#1064;&#1072;&#1073;&#1083;&#1086;&#1085;&#1099;\&#1055;&#1086;&#1089;&#1090;&#1072;&#1085;&#1086;&#1074;&#1083;&#1077;&#1085;&#1080;&#1077;%20&#1047;&#1072;&#1082;.&#1057;&#1086;&#1073;&#1088;&#1072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Зак.Собрание</Template>
  <TotalTime>19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company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Yusova</dc:creator>
  <cp:lastModifiedBy>user</cp:lastModifiedBy>
  <cp:revision>6</cp:revision>
  <cp:lastPrinted>2021-03-16T05:03:00Z</cp:lastPrinted>
  <dcterms:created xsi:type="dcterms:W3CDTF">2023-03-14T11:40:00Z</dcterms:created>
  <dcterms:modified xsi:type="dcterms:W3CDTF">2023-03-14T11:58:00Z</dcterms:modified>
</cp:coreProperties>
</file>