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81" w:rsidRPr="00BC3C81" w:rsidRDefault="00BC3C81" w:rsidP="00BC3C81">
      <w:pPr>
        <w:spacing w:after="0" w:line="240" w:lineRule="auto"/>
        <w:ind w:firstLine="0"/>
        <w:jc w:val="right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ПРОЕКТ</w:t>
      </w:r>
    </w:p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 xml:space="preserve">СОВЕТ  МУНИЦИПАЛЬНОГО ОБРАЗОВАНИЯ </w:t>
      </w:r>
    </w:p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 xml:space="preserve">СЕЛЬСКОГО  ПОСЕЛЕНИЯ «ЛИНЁВО-ОЗЁРСКОЕ»   </w:t>
      </w:r>
    </w:p>
    <w:p w:rsidR="00BC3C81" w:rsidRPr="00FC1443" w:rsidRDefault="00BC3C81" w:rsidP="00BC3C81">
      <w:pPr>
        <w:spacing w:after="0" w:line="240" w:lineRule="auto"/>
        <w:ind w:firstLine="0"/>
        <w:jc w:val="center"/>
        <w:rPr>
          <w:szCs w:val="28"/>
        </w:rPr>
      </w:pPr>
      <w:r w:rsidRPr="00FC1443">
        <w:rPr>
          <w:szCs w:val="28"/>
        </w:rPr>
        <w:t>ПЯТОГО  СОЗЫВА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FC1443">
        <w:rPr>
          <w:b/>
          <w:sz w:val="32"/>
          <w:szCs w:val="32"/>
        </w:rPr>
        <w:t>РЕШЕНИЕ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FC1443">
        <w:rPr>
          <w:b/>
          <w:szCs w:val="28"/>
        </w:rPr>
        <w:t xml:space="preserve">  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rPr>
          <w:szCs w:val="28"/>
        </w:rPr>
      </w:pPr>
    </w:p>
    <w:p w:rsidR="00BC3C81" w:rsidRPr="00FC1443" w:rsidRDefault="00BC3C81" w:rsidP="00BC3C81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«___»_________2023</w:t>
      </w:r>
      <w:r w:rsidRPr="00FC1443">
        <w:rPr>
          <w:szCs w:val="28"/>
        </w:rPr>
        <w:t xml:space="preserve"> год         </w:t>
      </w:r>
      <w:r w:rsidRPr="00FC1443">
        <w:rPr>
          <w:szCs w:val="28"/>
        </w:rPr>
        <w:tab/>
      </w:r>
      <w:r w:rsidRPr="00FC1443">
        <w:rPr>
          <w:szCs w:val="28"/>
        </w:rPr>
        <w:tab/>
      </w:r>
      <w:r w:rsidRPr="00FC1443">
        <w:rPr>
          <w:szCs w:val="28"/>
        </w:rPr>
        <w:tab/>
      </w:r>
      <w:r w:rsidRPr="00FC1443">
        <w:rPr>
          <w:szCs w:val="28"/>
        </w:rPr>
        <w:tab/>
        <w:t xml:space="preserve">                          № </w:t>
      </w:r>
      <w:r>
        <w:rPr>
          <w:szCs w:val="28"/>
        </w:rPr>
        <w:t>_____</w:t>
      </w:r>
      <w:r w:rsidRPr="00FC1443">
        <w:rPr>
          <w:szCs w:val="28"/>
        </w:rPr>
        <w:t xml:space="preserve">                       </w:t>
      </w:r>
    </w:p>
    <w:p w:rsidR="00BC3C81" w:rsidRPr="00FC1443" w:rsidRDefault="00BC3C81" w:rsidP="00BC3C81">
      <w:pPr>
        <w:suppressAutoHyphens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FC1443">
        <w:rPr>
          <w:rFonts w:eastAsia="Times New Roman"/>
          <w:szCs w:val="28"/>
          <w:lang w:eastAsia="ru-RU"/>
        </w:rPr>
        <w:t>с. Линёво Озеро</w:t>
      </w:r>
    </w:p>
    <w:p w:rsidR="00BC3C81" w:rsidRPr="0017442E" w:rsidRDefault="00BC3C81" w:rsidP="00BC3C81">
      <w:pPr>
        <w:spacing w:after="0" w:line="240" w:lineRule="auto"/>
        <w:ind w:firstLine="0"/>
        <w:jc w:val="center"/>
        <w:rPr>
          <w:szCs w:val="28"/>
        </w:rPr>
      </w:pPr>
    </w:p>
    <w:p w:rsidR="00A311B8" w:rsidRPr="002A2945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2A2945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2C0762" w:rsidRDefault="00490CAC" w:rsidP="002C0762">
      <w:pPr>
        <w:spacing w:after="0" w:line="240" w:lineRule="auto"/>
        <w:ind w:firstLine="0"/>
        <w:jc w:val="center"/>
        <w:rPr>
          <w:b/>
          <w:szCs w:val="28"/>
        </w:rPr>
      </w:pPr>
      <w:r w:rsidRPr="002A2945">
        <w:rPr>
          <w:b/>
          <w:szCs w:val="28"/>
        </w:rPr>
        <w:t>О</w:t>
      </w:r>
      <w:r w:rsidR="002C0762">
        <w:rPr>
          <w:b/>
          <w:szCs w:val="28"/>
        </w:rPr>
        <w:t xml:space="preserve">б утверждении </w:t>
      </w:r>
      <w:r w:rsidR="00E4378D">
        <w:rPr>
          <w:b/>
          <w:szCs w:val="28"/>
        </w:rPr>
        <w:t>п</w:t>
      </w:r>
      <w:r w:rsidR="002C0762">
        <w:rPr>
          <w:b/>
          <w:szCs w:val="28"/>
        </w:rPr>
        <w:t>оложения</w:t>
      </w:r>
      <w:r w:rsidRPr="002A2945">
        <w:rPr>
          <w:b/>
          <w:szCs w:val="28"/>
        </w:rPr>
        <w:t xml:space="preserve"> </w:t>
      </w:r>
      <w:r w:rsidR="002C0762">
        <w:rPr>
          <w:b/>
          <w:szCs w:val="28"/>
        </w:rPr>
        <w:t xml:space="preserve"> «О </w:t>
      </w:r>
      <w:r w:rsidR="00644A4B" w:rsidRPr="002A2945">
        <w:rPr>
          <w:b/>
          <w:szCs w:val="28"/>
        </w:rPr>
        <w:t xml:space="preserve">бюджетном процессе </w:t>
      </w:r>
      <w:proofErr w:type="gramStart"/>
      <w:r w:rsidR="00644A4B" w:rsidRPr="002A2945">
        <w:rPr>
          <w:b/>
          <w:szCs w:val="28"/>
        </w:rPr>
        <w:t>в</w:t>
      </w:r>
      <w:proofErr w:type="gramEnd"/>
      <w:r w:rsidR="00644A4B" w:rsidRPr="002A2945">
        <w:rPr>
          <w:b/>
          <w:szCs w:val="28"/>
        </w:rPr>
        <w:t xml:space="preserve"> </w:t>
      </w:r>
    </w:p>
    <w:p w:rsidR="00490CAC" w:rsidRPr="002A2945" w:rsidRDefault="00BC3C81" w:rsidP="002C076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муниципальном </w:t>
      </w:r>
      <w:proofErr w:type="gramStart"/>
      <w:r>
        <w:rPr>
          <w:b/>
          <w:szCs w:val="28"/>
        </w:rPr>
        <w:t>образовании</w:t>
      </w:r>
      <w:proofErr w:type="gramEnd"/>
      <w:r>
        <w:rPr>
          <w:b/>
          <w:szCs w:val="28"/>
        </w:rPr>
        <w:t xml:space="preserve"> </w:t>
      </w:r>
      <w:r w:rsidR="00644A4B" w:rsidRPr="002A2945">
        <w:rPr>
          <w:b/>
          <w:szCs w:val="28"/>
        </w:rPr>
        <w:t>сельском поселении «</w:t>
      </w:r>
      <w:r>
        <w:rPr>
          <w:b/>
          <w:szCs w:val="28"/>
        </w:rPr>
        <w:t>Линёво-Озёрское</w:t>
      </w:r>
      <w:r w:rsidR="00644A4B" w:rsidRPr="002A2945">
        <w:rPr>
          <w:b/>
          <w:szCs w:val="28"/>
        </w:rPr>
        <w:t>»</w:t>
      </w:r>
    </w:p>
    <w:p w:rsidR="00490CAC" w:rsidRPr="002A2945" w:rsidRDefault="00490CAC" w:rsidP="00490CAC">
      <w:pPr>
        <w:pStyle w:val="3"/>
        <w:spacing w:after="0"/>
        <w:ind w:left="0"/>
        <w:rPr>
          <w:b/>
          <w:sz w:val="28"/>
          <w:szCs w:val="28"/>
        </w:rPr>
      </w:pPr>
    </w:p>
    <w:p w:rsidR="00BC3C81" w:rsidRDefault="00BC3C81" w:rsidP="00490CAC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6A2195" w:rsidRPr="001423AB" w:rsidRDefault="00490CAC" w:rsidP="006A2195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proofErr w:type="gramStart"/>
      <w:r w:rsidRPr="002A2945">
        <w:rPr>
          <w:szCs w:val="28"/>
        </w:rPr>
        <w:t xml:space="preserve">В целях определения правовых основ и механизма осуществления бюджетного процесса в </w:t>
      </w:r>
      <w:r w:rsidR="00BC3C81">
        <w:rPr>
          <w:szCs w:val="28"/>
        </w:rPr>
        <w:t xml:space="preserve">муниципальном образовании </w:t>
      </w:r>
      <w:r w:rsidR="002A2945">
        <w:rPr>
          <w:szCs w:val="28"/>
        </w:rPr>
        <w:t>сельском</w:t>
      </w:r>
      <w:r w:rsidR="00644A4B" w:rsidRPr="002A2945">
        <w:rPr>
          <w:szCs w:val="28"/>
        </w:rPr>
        <w:t xml:space="preserve"> поселени</w:t>
      </w:r>
      <w:r w:rsidR="002A2945">
        <w:rPr>
          <w:szCs w:val="28"/>
        </w:rPr>
        <w:t>и</w:t>
      </w:r>
      <w:r w:rsidR="00644A4B" w:rsidRPr="002A2945">
        <w:rPr>
          <w:szCs w:val="28"/>
        </w:rPr>
        <w:t xml:space="preserve"> «</w:t>
      </w:r>
      <w:r w:rsidR="00BC3C81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в части составления и рассмотрения проекта бюджета </w:t>
      </w:r>
      <w:r w:rsidR="00BC3C81">
        <w:rPr>
          <w:szCs w:val="28"/>
        </w:rPr>
        <w:t xml:space="preserve">муниципального образования </w:t>
      </w:r>
      <w:r w:rsidR="00644A4B" w:rsidRPr="002A2945">
        <w:rPr>
          <w:szCs w:val="28"/>
        </w:rPr>
        <w:t>сельского поселения «</w:t>
      </w:r>
      <w:r w:rsidR="00BC3C81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, утверждения и исполнения бюджета </w:t>
      </w:r>
      <w:r w:rsidR="00BC3C81">
        <w:rPr>
          <w:szCs w:val="28"/>
        </w:rPr>
        <w:t>муниципального образования</w:t>
      </w:r>
      <w:r w:rsidR="00BC3C81" w:rsidRPr="002A2945">
        <w:rPr>
          <w:szCs w:val="28"/>
        </w:rPr>
        <w:t xml:space="preserve"> </w:t>
      </w:r>
      <w:r w:rsidR="00644A4B" w:rsidRPr="002A2945">
        <w:rPr>
          <w:szCs w:val="28"/>
        </w:rPr>
        <w:t>сельского поселения «</w:t>
      </w:r>
      <w:r w:rsidR="00BC3C81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>, контроля за его исполнением, осуществления бюджетного учета, рассмотрения и утверждения бюджетной отчетности, в соответствии с Бюджетным кодексом Российской Федерации,</w:t>
      </w:r>
      <w:r w:rsidR="002C0762">
        <w:rPr>
          <w:szCs w:val="28"/>
        </w:rPr>
        <w:t xml:space="preserve"> </w:t>
      </w:r>
      <w:r w:rsidR="00BC3C81" w:rsidRPr="009105FE">
        <w:rPr>
          <w:szCs w:val="28"/>
        </w:rPr>
        <w:t>Федеральным закон</w:t>
      </w:r>
      <w:r w:rsidR="00BC3C81">
        <w:rPr>
          <w:szCs w:val="28"/>
        </w:rPr>
        <w:t>ом</w:t>
      </w:r>
      <w:r w:rsidR="00BC3C81" w:rsidRPr="009105FE">
        <w:rPr>
          <w:szCs w:val="28"/>
        </w:rPr>
        <w:t xml:space="preserve"> от 06</w:t>
      </w:r>
      <w:proofErr w:type="gramEnd"/>
      <w:r w:rsidR="00BC3C81" w:rsidRPr="009105FE">
        <w:rPr>
          <w:szCs w:val="28"/>
        </w:rPr>
        <w:t xml:space="preserve"> октября 2003 года № 131-ФЗ «Об общих принципах организации местного самоуправления в Российской Федерации»</w:t>
      </w:r>
      <w:r w:rsidR="00BC3C81">
        <w:rPr>
          <w:szCs w:val="28"/>
        </w:rPr>
        <w:t xml:space="preserve">, </w:t>
      </w:r>
      <w:r w:rsidRPr="002A2945">
        <w:rPr>
          <w:szCs w:val="28"/>
        </w:rPr>
        <w:t>руководствуясь стать</w:t>
      </w:r>
      <w:r w:rsidR="001C3EA8">
        <w:rPr>
          <w:szCs w:val="28"/>
        </w:rPr>
        <w:t xml:space="preserve">ей </w:t>
      </w:r>
      <w:r w:rsidR="001C3EA8" w:rsidRPr="00BC3C81">
        <w:rPr>
          <w:szCs w:val="28"/>
        </w:rPr>
        <w:t>4</w:t>
      </w:r>
      <w:r w:rsidR="00BC3C81">
        <w:rPr>
          <w:szCs w:val="28"/>
        </w:rPr>
        <w:t>2</w:t>
      </w:r>
      <w:r w:rsidRPr="00BC3C81">
        <w:rPr>
          <w:szCs w:val="28"/>
        </w:rPr>
        <w:t xml:space="preserve"> Устава </w:t>
      </w:r>
      <w:r w:rsidR="00BC3C81">
        <w:rPr>
          <w:szCs w:val="28"/>
        </w:rPr>
        <w:t>муниципального образования</w:t>
      </w:r>
      <w:r w:rsidR="00BC3C81" w:rsidRPr="00BC3C81">
        <w:rPr>
          <w:szCs w:val="28"/>
        </w:rPr>
        <w:t xml:space="preserve"> </w:t>
      </w:r>
      <w:r w:rsidR="00644A4B" w:rsidRPr="00BC3C81">
        <w:rPr>
          <w:szCs w:val="28"/>
        </w:rPr>
        <w:t>сельского поселения</w:t>
      </w:r>
      <w:r w:rsidR="00644A4B" w:rsidRPr="002A2945">
        <w:rPr>
          <w:szCs w:val="28"/>
        </w:rPr>
        <w:t xml:space="preserve"> «</w:t>
      </w:r>
      <w:r w:rsidR="006A2195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>,</w:t>
      </w:r>
      <w:r w:rsidR="006A2195">
        <w:rPr>
          <w:szCs w:val="28"/>
        </w:rPr>
        <w:t xml:space="preserve"> утвержденного решением </w:t>
      </w:r>
      <w:r w:rsidR="002A2945">
        <w:rPr>
          <w:szCs w:val="28"/>
        </w:rPr>
        <w:t>Совет</w:t>
      </w:r>
      <w:r w:rsidR="006A2195">
        <w:rPr>
          <w:szCs w:val="28"/>
        </w:rPr>
        <w:t xml:space="preserve">а муниципального образования </w:t>
      </w:r>
      <w:r w:rsidR="002A2945">
        <w:rPr>
          <w:szCs w:val="28"/>
        </w:rPr>
        <w:t>сельского поселения «</w:t>
      </w:r>
      <w:r w:rsidR="006A2195">
        <w:rPr>
          <w:szCs w:val="28"/>
        </w:rPr>
        <w:t>Линёво-Озёрское</w:t>
      </w:r>
      <w:r w:rsidR="002A2945">
        <w:rPr>
          <w:szCs w:val="28"/>
        </w:rPr>
        <w:t>»</w:t>
      </w:r>
      <w:r w:rsidR="006A2195">
        <w:rPr>
          <w:szCs w:val="28"/>
        </w:rPr>
        <w:t xml:space="preserve"> от </w:t>
      </w:r>
      <w:r w:rsidR="000767C1">
        <w:rPr>
          <w:szCs w:val="28"/>
        </w:rPr>
        <w:t xml:space="preserve">            </w:t>
      </w:r>
      <w:r w:rsidR="006A2195">
        <w:rPr>
          <w:szCs w:val="28"/>
        </w:rPr>
        <w:t xml:space="preserve">04 мая 2018 года № 95, </w:t>
      </w:r>
      <w:r w:rsidR="006A2195" w:rsidRPr="001423AB">
        <w:rPr>
          <w:szCs w:val="28"/>
        </w:rPr>
        <w:t xml:space="preserve">Совет муниципального образования сельского поселения «Линёво-Озёрское» </w:t>
      </w:r>
      <w:r w:rsidR="006A2195" w:rsidRPr="001423AB">
        <w:rPr>
          <w:b/>
          <w:szCs w:val="28"/>
        </w:rPr>
        <w:t>решил:</w:t>
      </w:r>
    </w:p>
    <w:p w:rsidR="006A2195" w:rsidRPr="00AF5A34" w:rsidRDefault="006A2195" w:rsidP="006A219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6A2195" w:rsidRPr="00AF5A34" w:rsidRDefault="006A2195" w:rsidP="006A2195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AF5A34">
        <w:rPr>
          <w:rFonts w:ascii="Times New Roman" w:hAnsi="Times New Roman"/>
          <w:color w:val="auto"/>
          <w:sz w:val="28"/>
          <w:szCs w:val="28"/>
        </w:rPr>
        <w:t>1.</w:t>
      </w:r>
      <w:r w:rsidRPr="00AF5A34">
        <w:rPr>
          <w:rFonts w:ascii="Times New Roman" w:hAnsi="Times New Roman"/>
          <w:sz w:val="28"/>
          <w:szCs w:val="28"/>
        </w:rPr>
        <w:t> </w:t>
      </w:r>
      <w:r w:rsidRPr="00AF5A34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auto"/>
          <w:sz w:val="28"/>
          <w:szCs w:val="28"/>
        </w:rPr>
        <w:t xml:space="preserve">прилагаемое </w:t>
      </w:r>
      <w:r w:rsidR="00E4378D">
        <w:rPr>
          <w:rFonts w:ascii="Times New Roman" w:hAnsi="Times New Roman"/>
          <w:color w:val="auto"/>
          <w:sz w:val="28"/>
          <w:szCs w:val="28"/>
        </w:rPr>
        <w:t>п</w:t>
      </w:r>
      <w:r w:rsidRPr="00AF5A34">
        <w:rPr>
          <w:rFonts w:ascii="Times New Roman" w:hAnsi="Times New Roman"/>
          <w:color w:val="auto"/>
          <w:sz w:val="28"/>
          <w:szCs w:val="28"/>
        </w:rPr>
        <w:t xml:space="preserve">оложение о бюджетном процессе в </w:t>
      </w:r>
      <w:r>
        <w:rPr>
          <w:rFonts w:ascii="Times New Roman" w:hAnsi="Times New Roman"/>
          <w:color w:val="auto"/>
          <w:sz w:val="28"/>
          <w:szCs w:val="28"/>
        </w:rPr>
        <w:t xml:space="preserve">муниципальном образовании </w:t>
      </w:r>
      <w:r w:rsidRPr="00AF5A34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AF5A3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AF5A34">
        <w:rPr>
          <w:rFonts w:ascii="Times New Roman" w:hAnsi="Times New Roman"/>
          <w:sz w:val="28"/>
          <w:szCs w:val="28"/>
        </w:rPr>
        <w:t xml:space="preserve"> «Линёво-Озёрское»</w:t>
      </w:r>
      <w:r w:rsidRPr="00AF5A34">
        <w:rPr>
          <w:rFonts w:ascii="Times New Roman" w:hAnsi="Times New Roman"/>
          <w:color w:val="auto"/>
          <w:sz w:val="28"/>
          <w:szCs w:val="28"/>
        </w:rPr>
        <w:t>.</w:t>
      </w:r>
    </w:p>
    <w:p w:rsidR="00BC3C81" w:rsidRPr="002635CE" w:rsidRDefault="006A2195" w:rsidP="006A2195">
      <w:pPr>
        <w:pStyle w:val="3"/>
        <w:spacing w:after="0"/>
        <w:ind w:left="0" w:firstLine="709"/>
        <w:jc w:val="both"/>
        <w:rPr>
          <w:szCs w:val="28"/>
          <w:lang w:val="ru-RU"/>
        </w:rPr>
      </w:pPr>
      <w:r w:rsidRPr="006A2195">
        <w:rPr>
          <w:color w:val="000000"/>
          <w:sz w:val="28"/>
          <w:szCs w:val="28"/>
          <w:lang w:val="ru-RU"/>
        </w:rPr>
        <w:t>2. </w:t>
      </w:r>
      <w:proofErr w:type="gramStart"/>
      <w:r w:rsidRPr="006A2195">
        <w:rPr>
          <w:color w:val="000000"/>
          <w:sz w:val="28"/>
          <w:szCs w:val="28"/>
          <w:lang w:val="ru-RU"/>
        </w:rPr>
        <w:t>Признать утратившими силу решения Совета сельского поселения «Линёво-Озёрское»</w:t>
      </w:r>
      <w:r>
        <w:rPr>
          <w:color w:val="000000"/>
          <w:sz w:val="28"/>
          <w:szCs w:val="28"/>
          <w:lang w:val="ru-RU"/>
        </w:rPr>
        <w:t xml:space="preserve"> от 05 марта 2018 года № 85 «О </w:t>
      </w:r>
      <w:r w:rsidRPr="00AF5A34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</w:t>
      </w:r>
      <w:r w:rsidRPr="00AF5A34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AF5A3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F5A34">
        <w:rPr>
          <w:sz w:val="28"/>
          <w:szCs w:val="28"/>
        </w:rPr>
        <w:t xml:space="preserve"> «Линёво-Озёрское</w:t>
      </w:r>
      <w:r>
        <w:rPr>
          <w:sz w:val="28"/>
          <w:szCs w:val="28"/>
          <w:lang w:val="ru-RU"/>
        </w:rPr>
        <w:t xml:space="preserve">», от                    30 марта 2022 года № 48 «О внесении изменений в </w:t>
      </w:r>
      <w:r w:rsidRPr="00AF5A34">
        <w:rPr>
          <w:sz w:val="28"/>
          <w:szCs w:val="28"/>
        </w:rPr>
        <w:t xml:space="preserve">Положение о бюджетном процессе в </w:t>
      </w:r>
      <w:r>
        <w:rPr>
          <w:sz w:val="28"/>
          <w:szCs w:val="28"/>
        </w:rPr>
        <w:t xml:space="preserve">муниципальном образовании </w:t>
      </w:r>
      <w:r w:rsidRPr="00AF5A34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AF5A3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F5A34">
        <w:rPr>
          <w:sz w:val="28"/>
          <w:szCs w:val="28"/>
        </w:rPr>
        <w:t xml:space="preserve"> «Линёво-Озёрское»</w:t>
      </w:r>
      <w:r>
        <w:rPr>
          <w:sz w:val="28"/>
          <w:szCs w:val="28"/>
        </w:rPr>
        <w:t>, утвержденное решением от 05 марта 2018 года № 85</w:t>
      </w:r>
      <w:r w:rsidR="002635CE">
        <w:rPr>
          <w:sz w:val="28"/>
          <w:szCs w:val="28"/>
          <w:lang w:val="ru-RU"/>
        </w:rPr>
        <w:t xml:space="preserve">». </w:t>
      </w:r>
      <w:proofErr w:type="gramEnd"/>
    </w:p>
    <w:p w:rsidR="00E4378D" w:rsidRDefault="00E4378D" w:rsidP="00E4378D">
      <w:pPr>
        <w:pStyle w:val="ConsNormal"/>
        <w:widowControl/>
        <w:suppressAutoHyphens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374D9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378D" w:rsidRPr="009374D9" w:rsidRDefault="00E4378D" w:rsidP="00E4378D">
      <w:pPr>
        <w:suppressAutoHyphens/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3</w:t>
      </w:r>
      <w:r w:rsidRPr="009374D9">
        <w:rPr>
          <w:szCs w:val="28"/>
        </w:rPr>
        <w:t>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E4378D" w:rsidRDefault="00E4378D" w:rsidP="00E4378D">
      <w:pPr>
        <w:pStyle w:val="a4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E4378D" w:rsidRPr="009374D9" w:rsidRDefault="00E4378D" w:rsidP="00E4378D">
      <w:pPr>
        <w:pStyle w:val="a4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E4378D" w:rsidRPr="009374D9" w:rsidRDefault="00E4378D" w:rsidP="00E4378D">
      <w:pPr>
        <w:pStyle w:val="a4"/>
        <w:suppressAutoHyphens/>
        <w:spacing w:after="0"/>
        <w:rPr>
          <w:rFonts w:eastAsia="Calibri"/>
          <w:sz w:val="28"/>
          <w:szCs w:val="28"/>
          <w:lang w:eastAsia="en-US"/>
        </w:rPr>
      </w:pPr>
      <w:r w:rsidRPr="009374D9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E4378D" w:rsidRPr="009374D9" w:rsidRDefault="00E4378D" w:rsidP="00E4378D">
      <w:pPr>
        <w:suppressAutoHyphens/>
        <w:spacing w:after="0" w:line="240" w:lineRule="auto"/>
        <w:ind w:firstLine="0"/>
        <w:rPr>
          <w:szCs w:val="28"/>
        </w:rPr>
      </w:pPr>
      <w:r w:rsidRPr="009374D9">
        <w:rPr>
          <w:szCs w:val="28"/>
        </w:rPr>
        <w:t>сельского поселения «Линёво-Озёрское»</w:t>
      </w:r>
      <w:r w:rsidRPr="009374D9">
        <w:rPr>
          <w:szCs w:val="28"/>
        </w:rPr>
        <w:tab/>
      </w:r>
      <w:r w:rsidRPr="009374D9">
        <w:rPr>
          <w:szCs w:val="28"/>
        </w:rPr>
        <w:tab/>
      </w:r>
      <w:r w:rsidRPr="009374D9"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 w:rsidRPr="009374D9">
        <w:rPr>
          <w:szCs w:val="28"/>
        </w:rPr>
        <w:t xml:space="preserve">Н.Е. Горюнов </w:t>
      </w:r>
    </w:p>
    <w:p w:rsidR="00BC3C81" w:rsidRDefault="00BC3C81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C3C81" w:rsidRDefault="00BC3C81" w:rsidP="00490C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31D13" w:rsidRDefault="00731D13" w:rsidP="00490CAC">
      <w:pPr>
        <w:spacing w:after="0" w:line="240" w:lineRule="auto"/>
        <w:rPr>
          <w:szCs w:val="28"/>
        </w:rPr>
      </w:pPr>
    </w:p>
    <w:p w:rsidR="00731D13" w:rsidRDefault="00731D13" w:rsidP="00490CAC">
      <w:pPr>
        <w:spacing w:after="0" w:line="240" w:lineRule="auto"/>
        <w:rPr>
          <w:szCs w:val="28"/>
        </w:rPr>
      </w:pPr>
    </w:p>
    <w:p w:rsidR="00731D13" w:rsidRDefault="00731D13" w:rsidP="00490CAC">
      <w:pPr>
        <w:spacing w:after="0" w:line="240" w:lineRule="auto"/>
        <w:rPr>
          <w:szCs w:val="28"/>
        </w:rPr>
      </w:pPr>
    </w:p>
    <w:p w:rsidR="00731D13" w:rsidRDefault="00731D13" w:rsidP="00490CAC">
      <w:pPr>
        <w:spacing w:after="0" w:line="240" w:lineRule="auto"/>
        <w:rPr>
          <w:szCs w:val="28"/>
        </w:rPr>
      </w:pPr>
    </w:p>
    <w:p w:rsidR="00731D13" w:rsidRPr="002A2945" w:rsidRDefault="00731D13" w:rsidP="00490CAC">
      <w:pPr>
        <w:spacing w:after="0" w:line="240" w:lineRule="auto"/>
        <w:rPr>
          <w:szCs w:val="28"/>
        </w:rPr>
      </w:pPr>
    </w:p>
    <w:p w:rsidR="00672949" w:rsidRDefault="00672949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Default="00E4378D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672949" w:rsidRDefault="00672949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0767C1" w:rsidRDefault="000767C1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0767C1" w:rsidRDefault="000767C1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672949" w:rsidRDefault="00672949" w:rsidP="00490C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bCs/>
          <w:szCs w:val="28"/>
        </w:rPr>
        <w:lastRenderedPageBreak/>
        <w:t>УТВЕРЖДЕН</w:t>
      </w:r>
      <w:r>
        <w:rPr>
          <w:bCs/>
          <w:szCs w:val="28"/>
        </w:rPr>
        <w:t>О</w:t>
      </w:r>
      <w:r w:rsidRPr="008E35D5">
        <w:rPr>
          <w:szCs w:val="28"/>
        </w:rPr>
        <w:t xml:space="preserve"> </w:t>
      </w: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szCs w:val="28"/>
        </w:rPr>
        <w:t xml:space="preserve">Решением Совета </w:t>
      </w: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szCs w:val="28"/>
        </w:rPr>
        <w:t xml:space="preserve">муниципального образования сельского поселения </w:t>
      </w:r>
    </w:p>
    <w:p w:rsidR="00E4378D" w:rsidRPr="008E35D5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8E35D5">
        <w:rPr>
          <w:szCs w:val="28"/>
        </w:rPr>
        <w:t>«Линёво-Озёрское»</w:t>
      </w:r>
    </w:p>
    <w:p w:rsidR="00E4378D" w:rsidRPr="00AF5A34" w:rsidRDefault="00E4378D" w:rsidP="00E4378D">
      <w:pPr>
        <w:spacing w:after="0" w:line="240" w:lineRule="auto"/>
        <w:ind w:left="5387" w:firstLine="0"/>
        <w:jc w:val="left"/>
        <w:rPr>
          <w:szCs w:val="28"/>
        </w:rPr>
      </w:pPr>
      <w:r w:rsidRPr="00AF5A34">
        <w:rPr>
          <w:szCs w:val="28"/>
        </w:rPr>
        <w:t xml:space="preserve">от </w:t>
      </w:r>
      <w:r>
        <w:rPr>
          <w:szCs w:val="28"/>
        </w:rPr>
        <w:t xml:space="preserve">«___»_____2023 </w:t>
      </w:r>
      <w:r w:rsidRPr="00AF5A34">
        <w:rPr>
          <w:szCs w:val="28"/>
        </w:rPr>
        <w:t xml:space="preserve">года </w:t>
      </w:r>
      <w:r>
        <w:rPr>
          <w:szCs w:val="28"/>
        </w:rPr>
        <w:t xml:space="preserve"> № ____</w:t>
      </w:r>
    </w:p>
    <w:p w:rsidR="00490CAC" w:rsidRPr="002A2945" w:rsidRDefault="00490CAC" w:rsidP="00490C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142B1" w:rsidRDefault="003142B1" w:rsidP="00490CAC">
      <w:pPr>
        <w:pStyle w:val="ConsPlusTitle"/>
        <w:jc w:val="center"/>
      </w:pPr>
    </w:p>
    <w:p w:rsidR="00E4378D" w:rsidRDefault="00E4378D" w:rsidP="00490CAC">
      <w:pPr>
        <w:pStyle w:val="ConsPlusTitle"/>
        <w:jc w:val="center"/>
      </w:pPr>
      <w:r>
        <w:t>П</w:t>
      </w:r>
      <w:r w:rsidRPr="00AF5A34">
        <w:t xml:space="preserve">оложение </w:t>
      </w:r>
    </w:p>
    <w:p w:rsidR="00E4378D" w:rsidRDefault="00E4378D" w:rsidP="00490CAC">
      <w:pPr>
        <w:pStyle w:val="ConsPlusTitle"/>
        <w:jc w:val="center"/>
      </w:pPr>
      <w:r w:rsidRPr="00AF5A34">
        <w:t xml:space="preserve">о бюджетном процессе в </w:t>
      </w:r>
      <w:r>
        <w:t xml:space="preserve">муниципальном образовании </w:t>
      </w:r>
    </w:p>
    <w:p w:rsidR="00490CAC" w:rsidRPr="002A2945" w:rsidRDefault="00E4378D" w:rsidP="00490CAC">
      <w:pPr>
        <w:pStyle w:val="ConsPlusTitle"/>
        <w:jc w:val="center"/>
        <w:rPr>
          <w:b w:val="0"/>
        </w:rPr>
      </w:pPr>
      <w:r w:rsidRPr="00AF5A34">
        <w:t>сельско</w:t>
      </w:r>
      <w:r>
        <w:t>м</w:t>
      </w:r>
      <w:r w:rsidRPr="00AF5A34">
        <w:t xml:space="preserve"> </w:t>
      </w:r>
      <w:proofErr w:type="gramStart"/>
      <w:r w:rsidRPr="00AF5A34">
        <w:t>поселени</w:t>
      </w:r>
      <w:r>
        <w:t>и</w:t>
      </w:r>
      <w:proofErr w:type="gramEnd"/>
      <w:r w:rsidRPr="00AF5A34">
        <w:t xml:space="preserve"> «Линёво-Озёрское»</w:t>
      </w:r>
    </w:p>
    <w:p w:rsidR="00490CAC" w:rsidRPr="002A2945" w:rsidRDefault="00490CAC" w:rsidP="00490CAC">
      <w:pPr>
        <w:pStyle w:val="a4"/>
        <w:tabs>
          <w:tab w:val="left" w:pos="993"/>
        </w:tabs>
        <w:spacing w:after="0"/>
        <w:ind w:firstLine="709"/>
        <w:rPr>
          <w:b/>
          <w:sz w:val="28"/>
          <w:szCs w:val="28"/>
        </w:rPr>
      </w:pPr>
    </w:p>
    <w:p w:rsidR="00490CAC" w:rsidRPr="002A2945" w:rsidRDefault="003958A0" w:rsidP="000767C1">
      <w:pPr>
        <w:pStyle w:val="a6"/>
        <w:widowControl w:val="0"/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490CAC" w:rsidRPr="002A2945">
        <w:rPr>
          <w:b/>
          <w:szCs w:val="28"/>
        </w:rPr>
        <w:t>. Общие положения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490CAC" w:rsidRPr="002A2945" w:rsidRDefault="00490CAC" w:rsidP="00490CAC">
      <w:pPr>
        <w:widowControl w:val="0"/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2A2945">
        <w:rPr>
          <w:szCs w:val="28"/>
          <w:lang w:eastAsia="ru-RU"/>
        </w:rPr>
        <w:t>1.</w:t>
      </w:r>
      <w:r w:rsidR="003958A0">
        <w:rPr>
          <w:szCs w:val="28"/>
        </w:rPr>
        <w:t xml:space="preserve"> Бюджетные правоотношения </w:t>
      </w:r>
      <w:r w:rsidRPr="002A2945">
        <w:rPr>
          <w:szCs w:val="28"/>
        </w:rPr>
        <w:t xml:space="preserve"> </w:t>
      </w:r>
      <w:r w:rsidR="003142B1">
        <w:rPr>
          <w:szCs w:val="28"/>
        </w:rPr>
        <w:t xml:space="preserve">муниципального образования </w:t>
      </w:r>
      <w:r w:rsidR="00644A4B" w:rsidRPr="002A2945">
        <w:rPr>
          <w:szCs w:val="28"/>
        </w:rPr>
        <w:t>сельского поселения «</w:t>
      </w:r>
      <w:r w:rsidR="003142B1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</w:t>
      </w:r>
      <w:r w:rsidR="003142B1">
        <w:rPr>
          <w:szCs w:val="28"/>
        </w:rPr>
        <w:t xml:space="preserve">(далее – сельское поселение «Линёво-Озёрское») </w:t>
      </w:r>
      <w:r w:rsidRPr="002A2945">
        <w:rPr>
          <w:szCs w:val="28"/>
        </w:rPr>
        <w:t xml:space="preserve">регулируются Бюджетным кодексом Российской Федерации, федеральными законами и иными нормативными правовыми актами Российской Федерации, законами </w:t>
      </w:r>
      <w:r w:rsidRPr="002A2945">
        <w:rPr>
          <w:szCs w:val="28"/>
          <w:lang w:eastAsia="ru-RU"/>
        </w:rPr>
        <w:t>Забайкальского края</w:t>
      </w:r>
      <w:r w:rsidRPr="002A2945">
        <w:rPr>
          <w:szCs w:val="28"/>
        </w:rPr>
        <w:t xml:space="preserve">, иными нормативными правовыми актами органов государственной власти Забайкальского края, Уставом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, настоящим Положением, иными муниципальными правовыми актами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Взаимоотношения между органами местного самоуправления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и </w:t>
      </w:r>
      <w:r w:rsidRPr="002A2945">
        <w:rPr>
          <w:szCs w:val="28"/>
          <w:lang w:eastAsia="ru-RU"/>
        </w:rPr>
        <w:t>органами государственной власти Забайкальского края по вопросам регулир</w:t>
      </w:r>
      <w:r w:rsidR="003958A0">
        <w:rPr>
          <w:szCs w:val="28"/>
          <w:lang w:eastAsia="ru-RU"/>
        </w:rPr>
        <w:t>ования бюджетных правоотношений,</w:t>
      </w:r>
      <w:r w:rsidRPr="002A2945">
        <w:rPr>
          <w:szCs w:val="28"/>
          <w:lang w:eastAsia="ru-RU"/>
        </w:rPr>
        <w:t xml:space="preserve"> организации и осуществления бюджетного процесса реализуются в соответствии с Бюджетным </w:t>
      </w:r>
      <w:hyperlink r:id="rId9" w:history="1">
        <w:r w:rsidRPr="002A2945">
          <w:rPr>
            <w:szCs w:val="28"/>
            <w:lang w:eastAsia="ru-RU"/>
          </w:rPr>
          <w:t>кодексом</w:t>
        </w:r>
      </w:hyperlink>
      <w:r w:rsidRPr="002A2945">
        <w:rPr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Забайкальского края, иными нормативными правовыми актами органов государственной власти</w:t>
      </w:r>
      <w:r w:rsidRPr="002A2945">
        <w:rPr>
          <w:szCs w:val="28"/>
        </w:rPr>
        <w:t xml:space="preserve"> Забайкальского края, настоящим Положением, иными муниципальными правовыми актами </w:t>
      </w:r>
      <w:r w:rsidR="00DD5783">
        <w:rPr>
          <w:szCs w:val="28"/>
        </w:rPr>
        <w:t>сельского</w:t>
      </w:r>
      <w:proofErr w:type="gramEnd"/>
      <w:r w:rsidR="00DD5783">
        <w:rPr>
          <w:szCs w:val="28"/>
        </w:rPr>
        <w:t xml:space="preserve">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</w:rPr>
        <w:t>3. </w:t>
      </w:r>
      <w:proofErr w:type="gramStart"/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вправе принять решение об отказе, полностью или частично, от получения в очередном финансовом году межбюджетных трансфертов из бюджета </w:t>
      </w:r>
      <w:r w:rsidR="00591723">
        <w:rPr>
          <w:szCs w:val="28"/>
          <w:lang w:eastAsia="ru-RU"/>
        </w:rPr>
        <w:t>муниципального района «</w:t>
      </w:r>
      <w:r w:rsidR="00731D13">
        <w:rPr>
          <w:szCs w:val="28"/>
          <w:lang w:eastAsia="ru-RU"/>
        </w:rPr>
        <w:t>Х</w:t>
      </w:r>
      <w:r w:rsidR="00591723">
        <w:rPr>
          <w:szCs w:val="28"/>
          <w:lang w:eastAsia="ru-RU"/>
        </w:rPr>
        <w:t>илокский район»</w:t>
      </w:r>
      <w:r w:rsidRPr="002A2945">
        <w:rPr>
          <w:szCs w:val="28"/>
          <w:lang w:eastAsia="ru-RU"/>
        </w:rPr>
        <w:t xml:space="preserve"> (за исключением субвенций) или от налоговых доходов по дополнительным нормативам отчислений, предусмотренных Бюджетным кодексом Российской Федерации и иными федеральными законами, не позднее 15 сентября текущего финансового года.</w:t>
      </w:r>
      <w:proofErr w:type="gramEnd"/>
    </w:p>
    <w:p w:rsidR="00490CAC" w:rsidRPr="002A2945" w:rsidRDefault="00490CAC" w:rsidP="00490CAC">
      <w:pPr>
        <w:pStyle w:val="a8"/>
        <w:tabs>
          <w:tab w:val="clear" w:pos="1680"/>
          <w:tab w:val="left" w:pos="0"/>
          <w:tab w:val="left" w:pos="993"/>
        </w:tabs>
        <w:spacing w:after="0" w:line="240" w:lineRule="auto"/>
        <w:ind w:left="0" w:firstLine="709"/>
        <w:rPr>
          <w:rStyle w:val="a9"/>
          <w:rFonts w:ascii="Times New Roman" w:eastAsia="Microsoft Sans Serif" w:hAnsi="Times New Roman"/>
          <w:i w:val="0"/>
          <w:sz w:val="28"/>
          <w:szCs w:val="28"/>
        </w:rPr>
      </w:pPr>
      <w:r w:rsidRPr="002A2945">
        <w:rPr>
          <w:rStyle w:val="a9"/>
          <w:rFonts w:ascii="Times New Roman" w:eastAsia="Microsoft Sans Serif" w:hAnsi="Times New Roman"/>
          <w:i w:val="0"/>
          <w:sz w:val="28"/>
          <w:szCs w:val="28"/>
        </w:rPr>
        <w:t>4.</w:t>
      </w:r>
      <w:r w:rsidRPr="002A2945">
        <w:rPr>
          <w:rFonts w:ascii="Times New Roman" w:hAnsi="Times New Roman"/>
          <w:sz w:val="28"/>
          <w:szCs w:val="28"/>
        </w:rPr>
        <w:t> </w:t>
      </w:r>
      <w:r w:rsidRPr="002A2945">
        <w:rPr>
          <w:rStyle w:val="a9"/>
          <w:rFonts w:ascii="Times New Roman" w:eastAsia="Microsoft Sans Serif" w:hAnsi="Times New Roman"/>
          <w:i w:val="0"/>
          <w:sz w:val="28"/>
          <w:szCs w:val="28"/>
        </w:rPr>
        <w:t xml:space="preserve">Участниками бюджетного процесса </w:t>
      </w:r>
      <w:r w:rsidR="00644A4B" w:rsidRPr="002A29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1779">
        <w:rPr>
          <w:rFonts w:ascii="Times New Roman" w:hAnsi="Times New Roman"/>
          <w:sz w:val="28"/>
          <w:szCs w:val="28"/>
        </w:rPr>
        <w:t>«Линёво-Озёрское»</w:t>
      </w:r>
      <w:r w:rsidRPr="002A2945">
        <w:rPr>
          <w:rFonts w:ascii="Times New Roman" w:hAnsi="Times New Roman"/>
          <w:sz w:val="28"/>
          <w:szCs w:val="28"/>
        </w:rPr>
        <w:t xml:space="preserve"> </w:t>
      </w:r>
      <w:r w:rsidRPr="002A2945">
        <w:rPr>
          <w:rStyle w:val="a9"/>
          <w:rFonts w:ascii="Times New Roman" w:eastAsia="Microsoft Sans Serif" w:hAnsi="Times New Roman"/>
          <w:i w:val="0"/>
          <w:sz w:val="28"/>
          <w:szCs w:val="28"/>
        </w:rPr>
        <w:t>являются:</w:t>
      </w:r>
    </w:p>
    <w:p w:rsidR="00490CAC" w:rsidRPr="002A2945" w:rsidRDefault="00DD0B5E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</w:t>
      </w:r>
      <w:r w:rsidR="00490CAC" w:rsidRPr="002A2945">
        <w:rPr>
          <w:sz w:val="28"/>
          <w:szCs w:val="28"/>
        </w:rPr>
        <w:t xml:space="preserve">лава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="00490CAC" w:rsidRPr="002A2945">
        <w:rPr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>4.2. </w:t>
      </w:r>
      <w:r w:rsidR="002A2945">
        <w:rPr>
          <w:sz w:val="28"/>
          <w:szCs w:val="28"/>
        </w:rPr>
        <w:t xml:space="preserve">Совет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>;</w:t>
      </w:r>
    </w:p>
    <w:p w:rsidR="00490CAC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4.3. администрация </w:t>
      </w:r>
      <w:r w:rsidR="00644A4B" w:rsidRPr="002A2945">
        <w:rPr>
          <w:sz w:val="28"/>
          <w:szCs w:val="28"/>
        </w:rPr>
        <w:t>сельского</w:t>
      </w:r>
      <w:r w:rsidR="007535B7">
        <w:rPr>
          <w:sz w:val="28"/>
          <w:szCs w:val="28"/>
        </w:rPr>
        <w:t xml:space="preserve"> поселения</w:t>
      </w:r>
      <w:r w:rsidR="00DD0B5E">
        <w:rPr>
          <w:sz w:val="28"/>
          <w:szCs w:val="28"/>
        </w:rPr>
        <w:t xml:space="preserve"> «Линёво-Озёрское</w:t>
      </w:r>
      <w:r w:rsidR="00644A4B" w:rsidRPr="002A2945">
        <w:rPr>
          <w:sz w:val="28"/>
          <w:szCs w:val="28"/>
        </w:rPr>
        <w:t>»</w:t>
      </w:r>
      <w:r w:rsidRPr="002A2945">
        <w:rPr>
          <w:sz w:val="28"/>
          <w:szCs w:val="28"/>
        </w:rPr>
        <w:t>;</w:t>
      </w:r>
    </w:p>
    <w:p w:rsidR="00490CAC" w:rsidRPr="002A2945" w:rsidRDefault="003958A0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E26C3">
        <w:rPr>
          <w:sz w:val="28"/>
          <w:szCs w:val="28"/>
        </w:rPr>
        <w:t>4</w:t>
      </w:r>
      <w:r w:rsidR="00490CAC" w:rsidRPr="002A2945">
        <w:rPr>
          <w:sz w:val="28"/>
          <w:szCs w:val="28"/>
        </w:rPr>
        <w:t xml:space="preserve">. главные распорядители (распорядители) средств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="00490CAC" w:rsidRPr="002A2945">
        <w:rPr>
          <w:sz w:val="28"/>
          <w:szCs w:val="28"/>
        </w:rPr>
        <w:t xml:space="preserve"> (далее также – главные распорядители (распорядители) бюджетных средств);</w:t>
      </w:r>
    </w:p>
    <w:p w:rsidR="00490CAC" w:rsidRPr="002A2945" w:rsidRDefault="003958A0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26C3">
        <w:rPr>
          <w:sz w:val="28"/>
          <w:szCs w:val="28"/>
        </w:rPr>
        <w:t>5</w:t>
      </w:r>
      <w:r w:rsidR="00490CAC" w:rsidRPr="002A2945">
        <w:rPr>
          <w:sz w:val="28"/>
          <w:szCs w:val="28"/>
        </w:rPr>
        <w:t xml:space="preserve">. главные администраторы (администраторы) доходов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="00490CAC" w:rsidRPr="002A2945">
        <w:rPr>
          <w:sz w:val="28"/>
          <w:szCs w:val="28"/>
        </w:rPr>
        <w:t>;</w:t>
      </w:r>
    </w:p>
    <w:p w:rsidR="00490CAC" w:rsidRPr="002A2945" w:rsidRDefault="003958A0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26C3">
        <w:rPr>
          <w:sz w:val="28"/>
          <w:szCs w:val="28"/>
        </w:rPr>
        <w:t>6</w:t>
      </w:r>
      <w:r w:rsidR="00490CAC" w:rsidRPr="002A2945">
        <w:rPr>
          <w:sz w:val="28"/>
          <w:szCs w:val="28"/>
        </w:rPr>
        <w:t xml:space="preserve">. главные администраторы (администраторы) источников финансирования дефицита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="00490CAC" w:rsidRPr="002A2945">
        <w:rPr>
          <w:sz w:val="28"/>
          <w:szCs w:val="28"/>
        </w:rPr>
        <w:t>;</w:t>
      </w:r>
    </w:p>
    <w:p w:rsidR="00490CAC" w:rsidRPr="002A2945" w:rsidRDefault="003958A0" w:rsidP="00DE26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4.</w:t>
      </w:r>
      <w:r w:rsidR="00DE26C3">
        <w:rPr>
          <w:szCs w:val="28"/>
        </w:rPr>
        <w:t>7</w:t>
      </w:r>
      <w:r w:rsidR="00490CAC" w:rsidRPr="002A2945">
        <w:rPr>
          <w:szCs w:val="28"/>
        </w:rPr>
        <w:t xml:space="preserve">. получатели средств бюджета </w:t>
      </w:r>
      <w:r w:rsidR="00644A4B" w:rsidRPr="002A2945">
        <w:rPr>
          <w:szCs w:val="28"/>
        </w:rPr>
        <w:t>сельского поселения «</w:t>
      </w:r>
      <w:r w:rsidR="003B4740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="00490CAC" w:rsidRPr="002A2945">
        <w:rPr>
          <w:szCs w:val="28"/>
        </w:rPr>
        <w:t xml:space="preserve"> (далее также – получатели бюджетных средств)</w:t>
      </w:r>
      <w:r w:rsidR="00731D13">
        <w:rPr>
          <w:szCs w:val="28"/>
        </w:rPr>
        <w:t>.</w:t>
      </w:r>
      <w:r w:rsidR="003601EB">
        <w:rPr>
          <w:szCs w:val="28"/>
        </w:rPr>
        <w:t xml:space="preserve">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области регулирования бюджетных правоотношений участники бюджетного процесса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обладают полномочиями, определенными Бюджетным </w:t>
      </w:r>
      <w:hyperlink r:id="rId10" w:history="1">
        <w:r w:rsidRPr="002A2945">
          <w:rPr>
            <w:szCs w:val="28"/>
            <w:lang w:eastAsia="ru-RU"/>
          </w:rPr>
          <w:t>кодексом</w:t>
        </w:r>
      </w:hyperlink>
      <w:r w:rsidRPr="002A2945">
        <w:rPr>
          <w:szCs w:val="28"/>
          <w:lang w:eastAsia="ru-RU"/>
        </w:rPr>
        <w:t xml:space="preserve"> Российской Федерации, федеральными законами, законами Забайкальского края, иными нормативными правовыми актами органов государственной власти Забайкальского края, </w:t>
      </w:r>
      <w:r w:rsidRPr="002A2945">
        <w:rPr>
          <w:szCs w:val="28"/>
        </w:rPr>
        <w:t xml:space="preserve">настоящим Положением, иными муниципальными правовыми актами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731D13" w:rsidRDefault="003958A0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6. </w:t>
      </w:r>
      <w:r w:rsidR="00DE26C3">
        <w:rPr>
          <w:szCs w:val="28"/>
          <w:lang w:eastAsia="ru-RU"/>
        </w:rPr>
        <w:t>А</w:t>
      </w:r>
      <w:r>
        <w:rPr>
          <w:szCs w:val="28"/>
          <w:lang w:eastAsia="ru-RU"/>
        </w:rPr>
        <w:t>дминистраци</w:t>
      </w:r>
      <w:r w:rsidR="00DE26C3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сельского поселения </w:t>
      </w:r>
      <w:r w:rsidR="004B1779">
        <w:rPr>
          <w:szCs w:val="28"/>
          <w:lang w:eastAsia="ru-RU"/>
        </w:rPr>
        <w:t>«Линёво-Озёрское»</w:t>
      </w:r>
      <w:r w:rsidR="00490CAC" w:rsidRPr="002A2945">
        <w:rPr>
          <w:szCs w:val="28"/>
          <w:lang w:eastAsia="ru-RU"/>
        </w:rPr>
        <w:t xml:space="preserve"> обладает следующими бюджетными полномочиями</w:t>
      </w:r>
      <w:r w:rsidR="00731D13">
        <w:rPr>
          <w:szCs w:val="28"/>
          <w:lang w:eastAsia="ru-RU"/>
        </w:rPr>
        <w:t>:</w:t>
      </w:r>
      <w:r w:rsidR="00967987">
        <w:rPr>
          <w:szCs w:val="28"/>
          <w:lang w:eastAsia="ru-RU"/>
        </w:rPr>
        <w:t xml:space="preserve">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составления и исполнения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бюджетного учета и отчетности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получателей средств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включая отчеты о кассовом исполнении бюджета </w:t>
      </w:r>
      <w:r w:rsidR="00644A4B" w:rsidRPr="002A2945">
        <w:rPr>
          <w:szCs w:val="28"/>
        </w:rPr>
        <w:t>сельского</w:t>
      </w:r>
      <w:r w:rsidR="003601EB">
        <w:rPr>
          <w:szCs w:val="28"/>
        </w:rPr>
        <w:t xml:space="preserve"> поселения «Линёво-Озёрское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  <w:lang w:eastAsia="ru-RU"/>
        </w:rPr>
        <w:t xml:space="preserve"> и сметы расходов бюджетных учреждений;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методологического руководства подготовкой и установление порядка предоставления главными распорядителями средств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обоснований бюджетных ассигнований;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осуществление ведения бюджетного учета;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управления средствами на едином счете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согласование генеральных разрешений на открытие лицевых счетов по учету средств, полученных от оказания платных услуг и иной приносящей доход деятельности, заявленных главными распорядителями средств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разработка основных направлений бюджетной и налоговой политики 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lastRenderedPageBreak/>
        <w:t>6.9.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муниципальных внутренних заимствований от имени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в соответствии с бюджетным законодательством;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6.10.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представление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 договоре </w:t>
      </w:r>
      <w:r w:rsidRPr="002A2945">
        <w:rPr>
          <w:szCs w:val="28"/>
        </w:rPr>
        <w:t>о привлечении бюджетного кредита от других бюджетов бюджетной системы Российской Федерации, кредита от кредитной организации, а также в правоотношениях, возникающих в связи с заключением указанного договора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6.11.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ведение учета бюджетных ассигнований резервного фонда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6.12.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осуществление в пределах своих полномочий управления муниципальным долгом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3958A0" w:rsidRDefault="00490CAC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3958A0">
        <w:rPr>
          <w:b/>
          <w:szCs w:val="28"/>
          <w:lang w:eastAsia="ru-RU"/>
        </w:rPr>
        <w:t>2. Составление проекта бюджета</w:t>
      </w:r>
    </w:p>
    <w:p w:rsidR="00490CAC" w:rsidRPr="003958A0" w:rsidRDefault="00644A4B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3958A0">
        <w:rPr>
          <w:b/>
          <w:szCs w:val="28"/>
        </w:rPr>
        <w:t xml:space="preserve">сельского поселения </w:t>
      </w:r>
      <w:r w:rsidR="004B1779">
        <w:rPr>
          <w:b/>
          <w:szCs w:val="28"/>
        </w:rPr>
        <w:t>«Линёво-Озёрское»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7C17E5" w:rsidRPr="007C17E5" w:rsidRDefault="00490CAC" w:rsidP="00AF66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  <w:lang w:eastAsia="ru-RU"/>
        </w:rPr>
      </w:pPr>
      <w:r w:rsidRPr="002A2945">
        <w:rPr>
          <w:szCs w:val="28"/>
          <w:lang w:eastAsia="ru-RU"/>
        </w:rPr>
        <w:t>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Проект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на очередной финансовый год и плановый период составляется в порядке и в сроки, установленные </w:t>
      </w:r>
      <w:r w:rsidRPr="002A2945">
        <w:rPr>
          <w:szCs w:val="28"/>
        </w:rPr>
        <w:t xml:space="preserve">постановлением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с соблюдением требований Бюджетного </w:t>
      </w:r>
      <w:hyperlink r:id="rId11" w:history="1">
        <w:r w:rsidR="003958A0">
          <w:rPr>
            <w:szCs w:val="28"/>
            <w:lang w:eastAsia="ru-RU"/>
          </w:rPr>
          <w:t>Кодекса</w:t>
        </w:r>
      </w:hyperlink>
      <w:r w:rsidRPr="002A2945">
        <w:rPr>
          <w:szCs w:val="28"/>
          <w:lang w:eastAsia="ru-RU"/>
        </w:rPr>
        <w:t xml:space="preserve"> Российской Федерации.</w:t>
      </w:r>
      <w:r w:rsidR="007C17E5">
        <w:rPr>
          <w:szCs w:val="28"/>
          <w:lang w:eastAsia="ru-RU"/>
        </w:rPr>
        <w:t xml:space="preserve">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Проект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составляется и утверждается сроком на три года.</w:t>
      </w:r>
    </w:p>
    <w:p w:rsidR="00875600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Непосредственное составление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осуществляет</w:t>
      </w:r>
      <w:r w:rsidR="003958A0">
        <w:rPr>
          <w:szCs w:val="28"/>
          <w:lang w:eastAsia="ru-RU"/>
        </w:rPr>
        <w:t xml:space="preserve"> администраци</w:t>
      </w:r>
      <w:r w:rsidR="00DE26C3">
        <w:rPr>
          <w:szCs w:val="28"/>
          <w:lang w:eastAsia="ru-RU"/>
        </w:rPr>
        <w:t>я</w:t>
      </w:r>
      <w:r w:rsidR="003958A0">
        <w:rPr>
          <w:szCs w:val="28"/>
          <w:lang w:eastAsia="ru-RU"/>
        </w:rPr>
        <w:t xml:space="preserve"> сельского поселения </w:t>
      </w:r>
      <w:r w:rsidR="004B1779">
        <w:rPr>
          <w:szCs w:val="28"/>
          <w:lang w:eastAsia="ru-RU"/>
        </w:rPr>
        <w:t>«Линёво-Озёрское»</w:t>
      </w:r>
      <w:r w:rsidR="00875600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целях своевременного и качественного составления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="003958A0">
        <w:rPr>
          <w:szCs w:val="28"/>
        </w:rPr>
        <w:t>администраци</w:t>
      </w:r>
      <w:r w:rsidR="00DE26C3">
        <w:rPr>
          <w:szCs w:val="28"/>
        </w:rPr>
        <w:t>я</w:t>
      </w:r>
      <w:r w:rsidR="0087560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B31314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вправе получать необходимые сведения от иных финансовых органов, а также от участников бюджетного процесса в </w:t>
      </w:r>
      <w:r w:rsidR="00644A4B" w:rsidRPr="002A2945">
        <w:rPr>
          <w:szCs w:val="28"/>
        </w:rPr>
        <w:t>сельско</w:t>
      </w:r>
      <w:r w:rsidR="00875600">
        <w:rPr>
          <w:szCs w:val="28"/>
        </w:rPr>
        <w:t>м</w:t>
      </w:r>
      <w:r w:rsidR="00644A4B" w:rsidRPr="002A2945">
        <w:rPr>
          <w:szCs w:val="28"/>
        </w:rPr>
        <w:t xml:space="preserve"> поселени</w:t>
      </w:r>
      <w:r w:rsidR="00875600">
        <w:rPr>
          <w:szCs w:val="28"/>
        </w:rPr>
        <w:t>и</w:t>
      </w:r>
      <w:r w:rsidR="00644A4B" w:rsidRPr="002A2945">
        <w:rPr>
          <w:szCs w:val="28"/>
        </w:rPr>
        <w:t xml:space="preserve">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органов местного самоуправления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Составление проекта бюджета </w:t>
      </w:r>
      <w:r w:rsidR="00644A4B" w:rsidRPr="002A2945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  <w:lang w:eastAsia="ru-RU"/>
        </w:rPr>
        <w:t xml:space="preserve"> основывается на:</w:t>
      </w:r>
    </w:p>
    <w:p w:rsidR="00490CAC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12.1.</w:t>
      </w:r>
      <w:r w:rsidRPr="002A2945">
        <w:rPr>
          <w:szCs w:val="28"/>
        </w:rPr>
        <w:t> </w:t>
      </w:r>
      <w:proofErr w:type="gramStart"/>
      <w:r w:rsidR="00AF66BD">
        <w:rPr>
          <w:szCs w:val="28"/>
        </w:rPr>
        <w:t>положениях</w:t>
      </w:r>
      <w:proofErr w:type="gramEnd"/>
      <w:r w:rsidR="00AF66BD">
        <w:rPr>
          <w:szCs w:val="28"/>
        </w:rPr>
        <w:t xml:space="preserve"> послания</w:t>
      </w:r>
      <w:r w:rsidRPr="002A2945">
        <w:rPr>
          <w:szCs w:val="28"/>
          <w:lang w:eastAsia="ru-RU"/>
        </w:rPr>
        <w:t xml:space="preserve"> Президента Российской Федерации</w:t>
      </w:r>
      <w:r w:rsidR="00AF66BD">
        <w:rPr>
          <w:szCs w:val="28"/>
          <w:lang w:eastAsia="ru-RU"/>
        </w:rPr>
        <w:t xml:space="preserve"> Собранию Российской Федерации определяющих бюджетную политику (требования к бюджетной политике) в Российской Федерации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12.2.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>прогнозе</w:t>
      </w:r>
      <w:proofErr w:type="gramEnd"/>
      <w:r w:rsidRPr="002A2945">
        <w:rPr>
          <w:szCs w:val="28"/>
          <w:lang w:eastAsia="ru-RU"/>
        </w:rPr>
        <w:t xml:space="preserve">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AF66BD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AF66BD">
        <w:rPr>
          <w:szCs w:val="28"/>
          <w:lang w:eastAsia="ru-RU"/>
        </w:rPr>
        <w:t>12.3.</w:t>
      </w:r>
      <w:r w:rsidRPr="00AF66BD">
        <w:rPr>
          <w:szCs w:val="28"/>
        </w:rPr>
        <w:t> </w:t>
      </w:r>
      <w:r w:rsidRPr="00AF66BD">
        <w:rPr>
          <w:szCs w:val="28"/>
          <w:lang w:eastAsia="ru-RU"/>
        </w:rPr>
        <w:t xml:space="preserve">основных </w:t>
      </w:r>
      <w:proofErr w:type="gramStart"/>
      <w:r w:rsidRPr="00AF66BD">
        <w:rPr>
          <w:szCs w:val="28"/>
          <w:lang w:eastAsia="ru-RU"/>
        </w:rPr>
        <w:t>направлениях</w:t>
      </w:r>
      <w:proofErr w:type="gramEnd"/>
      <w:r w:rsidRPr="00AF66BD">
        <w:rPr>
          <w:szCs w:val="28"/>
          <w:lang w:eastAsia="ru-RU"/>
        </w:rPr>
        <w:t xml:space="preserve"> бюджетной и налоговой политики</w:t>
      </w:r>
      <w:r w:rsidR="00AF66BD" w:rsidRPr="00AF66BD">
        <w:rPr>
          <w:szCs w:val="28"/>
          <w:lang w:eastAsia="ru-RU"/>
        </w:rPr>
        <w:t>;</w:t>
      </w:r>
    </w:p>
    <w:p w:rsidR="00AF66BD" w:rsidRPr="00AF66BD" w:rsidRDefault="00AF66BD" w:rsidP="00AF66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AF66BD">
        <w:rPr>
          <w:szCs w:val="28"/>
          <w:lang w:eastAsia="ru-RU"/>
        </w:rPr>
        <w:lastRenderedPageBreak/>
        <w:t xml:space="preserve">12.4. бюджетном </w:t>
      </w:r>
      <w:proofErr w:type="gramStart"/>
      <w:r w:rsidRPr="00AF66BD">
        <w:rPr>
          <w:szCs w:val="28"/>
          <w:lang w:eastAsia="ru-RU"/>
        </w:rPr>
        <w:t>прогнозе</w:t>
      </w:r>
      <w:proofErr w:type="gramEnd"/>
      <w:r w:rsidRPr="00AF66BD">
        <w:rPr>
          <w:szCs w:val="28"/>
          <w:lang w:eastAsia="ru-RU"/>
        </w:rPr>
        <w:t xml:space="preserve"> (проекте бюджетного прогноз</w:t>
      </w:r>
      <w:r w:rsidR="00B31314">
        <w:rPr>
          <w:szCs w:val="28"/>
          <w:lang w:eastAsia="ru-RU"/>
        </w:rPr>
        <w:t>а</w:t>
      </w:r>
      <w:r w:rsidRPr="00AF66BD">
        <w:rPr>
          <w:szCs w:val="28"/>
          <w:lang w:eastAsia="ru-RU"/>
        </w:rPr>
        <w:t>, проекте изменений бюджетного прогноза) на долгосрочный период;</w:t>
      </w:r>
    </w:p>
    <w:p w:rsidR="00875600" w:rsidRDefault="00AF66BD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AF66BD">
        <w:rPr>
          <w:szCs w:val="28"/>
          <w:lang w:eastAsia="ru-RU"/>
        </w:rPr>
        <w:t xml:space="preserve">12.5. муниципальных </w:t>
      </w:r>
      <w:proofErr w:type="gramStart"/>
      <w:r w:rsidRPr="00AF66BD">
        <w:rPr>
          <w:szCs w:val="28"/>
          <w:lang w:eastAsia="ru-RU"/>
        </w:rPr>
        <w:t>программах</w:t>
      </w:r>
      <w:proofErr w:type="gramEnd"/>
      <w:r w:rsidRPr="00AF66BD">
        <w:rPr>
          <w:szCs w:val="28"/>
          <w:lang w:eastAsia="ru-RU"/>
        </w:rPr>
        <w:t xml:space="preserve"> (проектах муниципальных программ, проектах изменений указанных программ)</w:t>
      </w:r>
      <w:r w:rsidR="00875600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Прогноз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разрабатывается сроком на три года. Прогноз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на очередной финансовый год и плановый период одобряется </w:t>
      </w:r>
      <w:r w:rsidRPr="002A2945">
        <w:rPr>
          <w:szCs w:val="28"/>
        </w:rPr>
        <w:t xml:space="preserve">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одновременно с принятием решения о внесении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Прогноз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пояснительной записке к прогнозу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Изменение прогноза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 ходе составления или рассмотрения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влечет за собой изменение основных характеристик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</w:rPr>
      </w:pPr>
      <w:r w:rsidRPr="002A2945">
        <w:rPr>
          <w:szCs w:val="28"/>
          <w:lang w:eastAsia="ru-RU"/>
        </w:rPr>
        <w:t>17.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</w:rPr>
        <w:t xml:space="preserve">Доходы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прогнозируются на основе прогноза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в условиях действующего на день внесения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проекта решения о бюджете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(далее – решение о бюджете) законодательства о налогах и сборах, бюджетного законодательства Российской Федерации и Забайкальского края, а также законодательства Российской Федерации, законов Забайкальского края, </w:t>
      </w:r>
      <w:r w:rsidRPr="002A2945">
        <w:rPr>
          <w:szCs w:val="28"/>
          <w:lang w:eastAsia="ru-RU"/>
        </w:rPr>
        <w:t xml:space="preserve">решений </w:t>
      </w:r>
      <w:r w:rsidR="002A2945">
        <w:rPr>
          <w:szCs w:val="28"/>
          <w:lang w:eastAsia="ru-RU"/>
        </w:rPr>
        <w:t>Совет</w:t>
      </w:r>
      <w:r w:rsidR="00941288">
        <w:rPr>
          <w:szCs w:val="28"/>
          <w:lang w:eastAsia="ru-RU"/>
        </w:rPr>
        <w:t>а</w:t>
      </w:r>
      <w:r w:rsidR="002A2945">
        <w:rPr>
          <w:szCs w:val="28"/>
          <w:lang w:eastAsia="ru-RU"/>
        </w:rPr>
        <w:t xml:space="preserve"> сельского поселения</w:t>
      </w:r>
      <w:proofErr w:type="gramEnd"/>
      <w:r w:rsidR="002A2945">
        <w:rPr>
          <w:szCs w:val="28"/>
          <w:lang w:eastAsia="ru-RU"/>
        </w:rPr>
        <w:t xml:space="preserve"> </w:t>
      </w:r>
      <w:r w:rsidR="004B1779">
        <w:rPr>
          <w:szCs w:val="28"/>
          <w:lang w:eastAsia="ru-RU"/>
        </w:rPr>
        <w:t>«Линёво-Озёрское»</w:t>
      </w:r>
      <w:r w:rsidRPr="002A2945">
        <w:rPr>
          <w:szCs w:val="28"/>
        </w:rPr>
        <w:t xml:space="preserve">, устанавливающих неналоговые доходы </w:t>
      </w:r>
      <w:r w:rsidRPr="002A2945">
        <w:rPr>
          <w:szCs w:val="28"/>
          <w:lang w:eastAsia="ru-RU"/>
        </w:rPr>
        <w:t>бюджетов бюджетной системы Российской Федерации.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 устанавливаемой </w:t>
      </w:r>
      <w:r w:rsidR="003958A0">
        <w:rPr>
          <w:szCs w:val="28"/>
        </w:rPr>
        <w:t>администраци</w:t>
      </w:r>
      <w:r w:rsidR="00DE26C3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97564A">
        <w:rPr>
          <w:szCs w:val="28"/>
        </w:rPr>
        <w:t>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19.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20.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Объем бюджетных ассигнований на реализацию долгосрочных целевых программ (подпрограмм) утверждается решением о бюджете в </w:t>
      </w:r>
      <w:r w:rsidRPr="002A2945">
        <w:rPr>
          <w:szCs w:val="28"/>
          <w:lang w:eastAsia="ru-RU"/>
        </w:rPr>
        <w:lastRenderedPageBreak/>
        <w:t xml:space="preserve">составе ведомственной структуры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по соответствующей каждой программе (подпрограмме) целевой статье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 соответствии с постановлением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, утвердившим программу.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21.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Долгосрочные </w:t>
      </w:r>
      <w:r w:rsidR="00941288">
        <w:rPr>
          <w:szCs w:val="28"/>
          <w:lang w:eastAsia="ru-RU"/>
        </w:rPr>
        <w:t>муниципальные</w:t>
      </w:r>
      <w:r w:rsidRPr="002A2945">
        <w:rPr>
          <w:szCs w:val="28"/>
          <w:lang w:eastAsia="ru-RU"/>
        </w:rPr>
        <w:t xml:space="preserve"> программы, предлагаемые к финансированию начиная с очередного финансового года, подлежат утверждению 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не позднее одного месяца до дня внесения проекта решения о бюджете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iCs/>
          <w:szCs w:val="28"/>
          <w:lang w:eastAsia="ru-RU"/>
        </w:rPr>
      </w:pPr>
      <w:r w:rsidRPr="002A2945">
        <w:rPr>
          <w:iCs/>
          <w:szCs w:val="28"/>
          <w:lang w:eastAsia="ru-RU"/>
        </w:rPr>
        <w:t>22.</w:t>
      </w:r>
      <w:r w:rsidRPr="002A2945">
        <w:rPr>
          <w:szCs w:val="28"/>
        </w:rPr>
        <w:t> </w:t>
      </w:r>
      <w:r w:rsidRPr="002A2945">
        <w:rPr>
          <w:iCs/>
          <w:szCs w:val="28"/>
          <w:lang w:eastAsia="ru-RU"/>
        </w:rPr>
        <w:t xml:space="preserve">В бюджете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iCs/>
          <w:szCs w:val="28"/>
          <w:lang w:eastAsia="ru-RU"/>
        </w:rPr>
        <w:t xml:space="preserve">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iCs/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2A2945">
        <w:rPr>
          <w:szCs w:val="28"/>
          <w:lang w:eastAsia="ru-RU"/>
        </w:rPr>
        <w:t>23.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 составлении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используется реестр расходных обязательств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8D7CB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24.</w:t>
      </w:r>
      <w:r w:rsidRPr="002A2945">
        <w:rPr>
          <w:szCs w:val="28"/>
        </w:rPr>
        <w:t> </w:t>
      </w:r>
      <w:r w:rsidRPr="00681EA1">
        <w:rPr>
          <w:szCs w:val="28"/>
          <w:lang w:eastAsia="ru-RU"/>
        </w:rPr>
        <w:t xml:space="preserve">Реестр расходных обязательств </w:t>
      </w:r>
      <w:r w:rsidR="00644A4B" w:rsidRPr="00681EA1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681EA1">
        <w:rPr>
          <w:szCs w:val="28"/>
          <w:lang w:eastAsia="ru-RU"/>
        </w:rPr>
        <w:t xml:space="preserve"> ведет </w:t>
      </w:r>
      <w:r w:rsidR="008E315B" w:rsidRPr="00681EA1">
        <w:rPr>
          <w:szCs w:val="28"/>
          <w:lang w:eastAsia="ru-RU"/>
        </w:rPr>
        <w:t xml:space="preserve">бухгалтер </w:t>
      </w:r>
      <w:r w:rsidR="008D7CB5" w:rsidRPr="00681EA1">
        <w:rPr>
          <w:szCs w:val="28"/>
          <w:lang w:eastAsia="ru-RU"/>
        </w:rPr>
        <w:t xml:space="preserve">МКУ </w:t>
      </w:r>
      <w:r w:rsidR="00EB773F">
        <w:rPr>
          <w:szCs w:val="28"/>
          <w:lang w:eastAsia="ru-RU"/>
        </w:rPr>
        <w:t>«</w:t>
      </w:r>
      <w:r w:rsidR="008D7CB5" w:rsidRPr="00681EA1">
        <w:rPr>
          <w:szCs w:val="28"/>
          <w:lang w:eastAsia="ru-RU"/>
        </w:rPr>
        <w:t>Центр бухгалтерского учета и материально-технического обеспечени</w:t>
      </w:r>
      <w:r w:rsidR="00EB773F">
        <w:rPr>
          <w:szCs w:val="28"/>
          <w:lang w:eastAsia="ru-RU"/>
        </w:rPr>
        <w:t>я</w:t>
      </w:r>
      <w:r w:rsidR="008D7CB5" w:rsidRPr="00681EA1">
        <w:rPr>
          <w:szCs w:val="28"/>
          <w:lang w:eastAsia="ru-RU"/>
        </w:rPr>
        <w:t>» муниципального района «Хилокский район</w:t>
      </w:r>
      <w:r w:rsidR="00681EA1" w:rsidRPr="00681EA1">
        <w:rPr>
          <w:szCs w:val="28"/>
          <w:lang w:eastAsia="ru-RU"/>
        </w:rPr>
        <w:t>»</w:t>
      </w:r>
      <w:r w:rsidR="008D7CB5" w:rsidRPr="00681EA1">
        <w:rPr>
          <w:szCs w:val="28"/>
          <w:lang w:eastAsia="ru-RU"/>
        </w:rPr>
        <w:t xml:space="preserve"> на основании заключенного соглашения</w:t>
      </w:r>
      <w:r w:rsidR="00681EA1" w:rsidRPr="00681EA1">
        <w:rPr>
          <w:rFonts w:eastAsia="Times New Roman"/>
          <w:color w:val="000000"/>
          <w:szCs w:val="28"/>
        </w:rPr>
        <w:t xml:space="preserve">  безвозмездного оказания услуг по ведению бухгалтерского</w:t>
      </w:r>
      <w:r w:rsidR="00EB773F">
        <w:rPr>
          <w:rFonts w:eastAsia="Times New Roman"/>
          <w:color w:val="000000"/>
          <w:szCs w:val="28"/>
        </w:rPr>
        <w:t xml:space="preserve"> учета</w:t>
      </w:r>
      <w:r w:rsidR="00681EA1" w:rsidRPr="00681EA1">
        <w:rPr>
          <w:rFonts w:eastAsia="Times New Roman"/>
          <w:color w:val="000000"/>
          <w:szCs w:val="28"/>
        </w:rPr>
        <w:t>, составлению (финансовой) бухгалтерской отчетности, бухгалтерском</w:t>
      </w:r>
      <w:r w:rsidR="00EB773F">
        <w:rPr>
          <w:rFonts w:eastAsia="Times New Roman"/>
          <w:color w:val="000000"/>
          <w:szCs w:val="28"/>
        </w:rPr>
        <w:t xml:space="preserve">у консультированию </w:t>
      </w:r>
      <w:r w:rsidR="00681EA1" w:rsidRPr="00681EA1">
        <w:rPr>
          <w:rFonts w:eastAsia="Times New Roman"/>
          <w:color w:val="000000"/>
          <w:szCs w:val="28"/>
        </w:rPr>
        <w:t xml:space="preserve">от  01.07.2022 года </w:t>
      </w:r>
      <w:r w:rsidR="008D7CB5" w:rsidRPr="00681EA1">
        <w:rPr>
          <w:szCs w:val="28"/>
          <w:lang w:eastAsia="ru-RU"/>
        </w:rPr>
        <w:t>совместно с Главой сельского поселения «</w:t>
      </w:r>
      <w:r w:rsidR="00EB773F">
        <w:rPr>
          <w:szCs w:val="28"/>
        </w:rPr>
        <w:t>Линёво-Озёрское</w:t>
      </w:r>
      <w:r w:rsidR="008D7CB5" w:rsidRPr="00681EA1">
        <w:rPr>
          <w:szCs w:val="28"/>
          <w:lang w:eastAsia="ru-RU"/>
        </w:rPr>
        <w:t>»</w:t>
      </w:r>
      <w:r w:rsidRPr="00681EA1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25.</w:t>
      </w:r>
      <w:r w:rsidRPr="002A2945">
        <w:rPr>
          <w:szCs w:val="28"/>
        </w:rPr>
        <w:t xml:space="preserve"> Решение </w:t>
      </w:r>
      <w:r w:rsidRPr="002A2945">
        <w:rPr>
          <w:szCs w:val="28"/>
          <w:lang w:eastAsia="ru-RU"/>
        </w:rPr>
        <w:t xml:space="preserve">о бюджете должно содержать основные характеристики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к которым относятся общий объем доходов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общий объем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дефицит (профицит)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</w:t>
      </w:r>
      <w:r w:rsidRPr="002A2945">
        <w:rPr>
          <w:szCs w:val="28"/>
        </w:rPr>
        <w:t xml:space="preserve"> Решением </w:t>
      </w:r>
      <w:r w:rsidRPr="002A2945">
        <w:rPr>
          <w:szCs w:val="28"/>
          <w:lang w:eastAsia="ru-RU"/>
        </w:rPr>
        <w:t>о бюджете устанавливаются:</w:t>
      </w:r>
      <w:r w:rsidR="00EB773F">
        <w:rPr>
          <w:szCs w:val="28"/>
          <w:lang w:eastAsia="ru-RU"/>
        </w:rPr>
        <w:t xml:space="preserve">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перечень главных администраторов доходов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перечень главных </w:t>
      </w:r>
      <w:proofErr w:type="gramStart"/>
      <w:r w:rsidRPr="002A2945">
        <w:rPr>
          <w:szCs w:val="28"/>
          <w:lang w:eastAsia="ru-RU"/>
        </w:rPr>
        <w:t xml:space="preserve">администраторов источников финансирования дефицита бюджета </w:t>
      </w:r>
      <w:r w:rsidR="00644A4B" w:rsidRPr="002A2945">
        <w:rPr>
          <w:szCs w:val="28"/>
        </w:rPr>
        <w:t>сельского</w:t>
      </w:r>
      <w:proofErr w:type="gramEnd"/>
      <w:r w:rsidR="00644A4B" w:rsidRPr="002A2945">
        <w:rPr>
          <w:szCs w:val="28"/>
        </w:rPr>
        <w:t xml:space="preserve">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lastRenderedPageBreak/>
        <w:t>26.6.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общий объем условно утверждаемых расходов в объеме не менее 2,5 процента общего объема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на первый год планового периода и не менее 5 процентов общего объема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– на второй год планового периода;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26.7.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источники финансирования дефицита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на </w:t>
      </w:r>
      <w:r w:rsidRPr="002A2945">
        <w:rPr>
          <w:szCs w:val="28"/>
          <w:lang w:eastAsia="ru-RU"/>
        </w:rPr>
        <w:t>очередной финансовый год и плановый период;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26.9.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иные показатели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установленные Бюджетным </w:t>
      </w:r>
      <w:hyperlink r:id="rId12" w:history="1">
        <w:r w:rsidRPr="002A2945">
          <w:rPr>
            <w:szCs w:val="28"/>
            <w:lang w:eastAsia="ru-RU"/>
          </w:rPr>
          <w:t>кодексом</w:t>
        </w:r>
      </w:hyperlink>
      <w:r w:rsidRPr="002A2945">
        <w:rPr>
          <w:szCs w:val="28"/>
          <w:lang w:eastAsia="ru-RU"/>
        </w:rPr>
        <w:t xml:space="preserve"> Российской Федерации.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27.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Бюджетные инвестиции, планируемые к предоставлению юридическим лицам, не являющимся муниципальными учреждениями и муниципальными унитарными предприятиями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, утверждаются решением о бюджете путем включения в него текстовой статьи с указанием юридического лица, объема и цели выделенных бюджетных ассигнований.</w:t>
      </w:r>
      <w:proofErr w:type="gramEnd"/>
    </w:p>
    <w:p w:rsidR="00EE6056" w:rsidRPr="00EE6056" w:rsidRDefault="00490CAC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E22BD7">
        <w:rPr>
          <w:szCs w:val="28"/>
          <w:lang w:eastAsia="ru-RU"/>
        </w:rPr>
        <w:t>28.</w:t>
      </w:r>
      <w:r w:rsidRPr="00E22BD7">
        <w:rPr>
          <w:szCs w:val="28"/>
        </w:rPr>
        <w:t> </w:t>
      </w:r>
      <w:r w:rsidR="00EE6056" w:rsidRPr="00E22BD7">
        <w:rPr>
          <w:szCs w:val="28"/>
        </w:rPr>
        <w:t xml:space="preserve">Одновременно с проектом Решения Совета сельского поселения </w:t>
      </w:r>
      <w:r w:rsidR="004B1779" w:rsidRPr="00E22BD7">
        <w:rPr>
          <w:szCs w:val="28"/>
        </w:rPr>
        <w:t>«Линёво-Озёрское»</w:t>
      </w:r>
      <w:r w:rsidR="00EE6056" w:rsidRPr="00E22BD7">
        <w:rPr>
          <w:szCs w:val="28"/>
        </w:rPr>
        <w:t xml:space="preserve"> о бюджете сельского поселения </w:t>
      </w:r>
      <w:r w:rsidR="004B1779" w:rsidRPr="00E22BD7">
        <w:rPr>
          <w:szCs w:val="28"/>
        </w:rPr>
        <w:t>«Линёво-Озёрское»</w:t>
      </w:r>
      <w:r w:rsidR="00EE6056" w:rsidRPr="00E22BD7">
        <w:rPr>
          <w:szCs w:val="28"/>
        </w:rPr>
        <w:t xml:space="preserve"> на очередной финансовый год представляются следующие документы и материалы: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EE6056">
        <w:rPr>
          <w:szCs w:val="28"/>
        </w:rPr>
        <w:t>- основные направления бюджетной</w:t>
      </w:r>
      <w:r w:rsidR="00F676C4">
        <w:rPr>
          <w:szCs w:val="28"/>
        </w:rPr>
        <w:t xml:space="preserve"> и </w:t>
      </w:r>
      <w:r w:rsidRPr="00EE6056">
        <w:rPr>
          <w:szCs w:val="28"/>
        </w:rPr>
        <w:t xml:space="preserve">налоговой политики </w:t>
      </w:r>
      <w:r w:rsidR="00F676C4">
        <w:rPr>
          <w:szCs w:val="28"/>
        </w:rPr>
        <w:t>сельского поселения «Линёво-Озёрское»</w:t>
      </w:r>
      <w:r w:rsidRPr="00EE6056">
        <w:rPr>
          <w:szCs w:val="28"/>
        </w:rPr>
        <w:t>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0" w:name="102699"/>
      <w:bookmarkEnd w:id="0"/>
      <w:r w:rsidRPr="00EE6056">
        <w:rPr>
          <w:szCs w:val="28"/>
        </w:rPr>
        <w:t xml:space="preserve">- предварительные итоги социально-экономического развития </w:t>
      </w:r>
      <w:r w:rsidR="00F676C4">
        <w:rPr>
          <w:szCs w:val="28"/>
        </w:rPr>
        <w:t xml:space="preserve">сельского поселения «Линёво-Озёрское» </w:t>
      </w:r>
      <w:r w:rsidRPr="00EE6056">
        <w:rPr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F676C4">
        <w:rPr>
          <w:szCs w:val="28"/>
        </w:rPr>
        <w:t>сельского поселения «Линёво-Озёрское»</w:t>
      </w:r>
      <w:r w:rsidRPr="00EE6056">
        <w:rPr>
          <w:szCs w:val="28"/>
        </w:rPr>
        <w:t xml:space="preserve"> за текущий финансовый год;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" w:name="102700"/>
      <w:bookmarkEnd w:id="1"/>
      <w:r w:rsidRPr="00EE6056">
        <w:rPr>
          <w:szCs w:val="28"/>
        </w:rPr>
        <w:t xml:space="preserve">- прогноз социально-экономического развития </w:t>
      </w:r>
      <w:r w:rsidR="00F676C4">
        <w:rPr>
          <w:szCs w:val="28"/>
        </w:rPr>
        <w:t>сельского поселения «Линёво-Озёрское»</w:t>
      </w:r>
      <w:r w:rsidRPr="00EE6056">
        <w:rPr>
          <w:szCs w:val="28"/>
        </w:rPr>
        <w:t>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2" w:name="103302"/>
      <w:bookmarkStart w:id="3" w:name="102701"/>
      <w:bookmarkEnd w:id="2"/>
      <w:bookmarkEnd w:id="3"/>
      <w:r w:rsidRPr="00EE6056">
        <w:rPr>
          <w:szCs w:val="28"/>
        </w:rPr>
        <w:t xml:space="preserve">- прогноз основных характеристик (общий объем доходов, общий объем расходов, дефицита (профицита) бюджета </w:t>
      </w:r>
      <w:r w:rsidR="00F676C4">
        <w:rPr>
          <w:szCs w:val="28"/>
        </w:rPr>
        <w:t>сельского поселения «Линёво-Озёрское»</w:t>
      </w:r>
      <w:r w:rsidRPr="00EE6056">
        <w:rPr>
          <w:szCs w:val="28"/>
        </w:rPr>
        <w:t xml:space="preserve"> на очередной финансовый год и плановый период либо утвержденный среднесрочный финансовый план;</w:t>
      </w:r>
      <w:r w:rsidR="00F676C4">
        <w:rPr>
          <w:szCs w:val="28"/>
        </w:rPr>
        <w:t xml:space="preserve"> 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4" w:name="102702"/>
      <w:bookmarkEnd w:id="4"/>
      <w:r w:rsidRPr="00EE6056">
        <w:rPr>
          <w:szCs w:val="28"/>
        </w:rPr>
        <w:t>- пояснительная записка к проекту бюджета</w:t>
      </w:r>
      <w:r w:rsidR="007C4D79">
        <w:rPr>
          <w:szCs w:val="28"/>
        </w:rPr>
        <w:t xml:space="preserve"> сельского поселения «Линёво-Озёрское»</w:t>
      </w:r>
      <w:r w:rsidRPr="00EE6056">
        <w:rPr>
          <w:szCs w:val="28"/>
        </w:rPr>
        <w:t>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5" w:name="102703"/>
      <w:bookmarkEnd w:id="5"/>
      <w:r w:rsidRPr="00EE6056">
        <w:rPr>
          <w:szCs w:val="28"/>
        </w:rPr>
        <w:t>- методики (проекты методик) и расчеты распределения межбюджетных трансфертов;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6" w:name="005419"/>
      <w:bookmarkStart w:id="7" w:name="003576"/>
      <w:bookmarkStart w:id="8" w:name="102704"/>
      <w:bookmarkEnd w:id="6"/>
      <w:bookmarkEnd w:id="7"/>
      <w:bookmarkEnd w:id="8"/>
      <w:r w:rsidRPr="00EE6056">
        <w:rPr>
          <w:szCs w:val="28"/>
        </w:rPr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9" w:name="103303"/>
      <w:bookmarkStart w:id="10" w:name="102707"/>
      <w:bookmarkStart w:id="11" w:name="102706"/>
      <w:bookmarkStart w:id="12" w:name="102705"/>
      <w:bookmarkStart w:id="13" w:name="102709"/>
      <w:bookmarkEnd w:id="9"/>
      <w:bookmarkEnd w:id="10"/>
      <w:bookmarkEnd w:id="11"/>
      <w:bookmarkEnd w:id="12"/>
      <w:bookmarkEnd w:id="13"/>
      <w:r w:rsidRPr="00EE6056">
        <w:rPr>
          <w:szCs w:val="28"/>
        </w:rPr>
        <w:lastRenderedPageBreak/>
        <w:t>- оценка ожидаемого исполнения бюджета на текущий финансовый год;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4" w:name="102710"/>
      <w:bookmarkStart w:id="15" w:name="003651"/>
      <w:bookmarkStart w:id="16" w:name="102711"/>
      <w:bookmarkEnd w:id="14"/>
      <w:bookmarkEnd w:id="15"/>
      <w:bookmarkEnd w:id="16"/>
      <w:proofErr w:type="gramStart"/>
      <w:r w:rsidRPr="00EE6056">
        <w:rPr>
          <w:szCs w:val="28"/>
        </w:rPr>
        <w:t>- предложенные представительным орган</w:t>
      </w:r>
      <w:r w:rsidR="00017A45">
        <w:rPr>
          <w:szCs w:val="28"/>
        </w:rPr>
        <w:t>ом</w:t>
      </w:r>
      <w:r w:rsidRPr="00EE6056">
        <w:rPr>
          <w:szCs w:val="28"/>
        </w:rPr>
        <w:t>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7" w:name="004290"/>
      <w:bookmarkEnd w:id="17"/>
      <w:r w:rsidRPr="00EE6056">
        <w:rPr>
          <w:szCs w:val="28"/>
        </w:rPr>
        <w:t>- реестры источников доходов бюджет</w:t>
      </w:r>
      <w:r w:rsidR="00017A45">
        <w:rPr>
          <w:szCs w:val="28"/>
        </w:rPr>
        <w:t>а сельского поселения «Линёво-Озёрское»</w:t>
      </w:r>
      <w:r w:rsidRPr="00EE6056">
        <w:rPr>
          <w:szCs w:val="28"/>
        </w:rPr>
        <w:t>;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8" w:name="102712"/>
      <w:bookmarkEnd w:id="18"/>
      <w:r w:rsidRPr="00EE6056">
        <w:rPr>
          <w:szCs w:val="28"/>
        </w:rPr>
        <w:t>- иные документы и материалы.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EE6056">
        <w:rPr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EE6056" w:rsidRPr="00EE6056" w:rsidRDefault="00EE6056" w:rsidP="00EE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bookmarkStart w:id="19" w:name="103305"/>
      <w:bookmarkEnd w:id="19"/>
      <w:r w:rsidRPr="00EE6056">
        <w:rPr>
          <w:szCs w:val="28"/>
        </w:rPr>
        <w:t>В случае</w:t>
      </w:r>
      <w:proofErr w:type="gramStart"/>
      <w:r w:rsidRPr="00EE6056">
        <w:rPr>
          <w:szCs w:val="28"/>
        </w:rPr>
        <w:t>,</w:t>
      </w:r>
      <w:proofErr w:type="gramEnd"/>
      <w:r w:rsidRPr="00EE6056">
        <w:rPr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</w:t>
      </w:r>
      <w:r w:rsidR="00017A45">
        <w:rPr>
          <w:szCs w:val="28"/>
        </w:rPr>
        <w:t>а</w:t>
      </w:r>
      <w:r w:rsidRPr="00EE6056">
        <w:rPr>
          <w:szCs w:val="28"/>
        </w:rPr>
        <w:t>, приложение с распределением бюджетных ассигнований по разделам и подразделам классификации расходов бюджет</w:t>
      </w:r>
      <w:r w:rsidR="00017A45">
        <w:rPr>
          <w:szCs w:val="28"/>
        </w:rPr>
        <w:t>а</w:t>
      </w:r>
      <w:r w:rsidRPr="00EE6056">
        <w:rPr>
          <w:szCs w:val="28"/>
        </w:rPr>
        <w:t xml:space="preserve"> включается в состав приложений к пояснительной записке к проекту решения о бюджете.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2A2945" w:rsidRDefault="00490CAC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2A2945">
        <w:rPr>
          <w:b/>
          <w:szCs w:val="28"/>
          <w:lang w:eastAsia="ru-RU"/>
        </w:rPr>
        <w:t>3. Рассмотрение и утверждение бюджета</w:t>
      </w:r>
    </w:p>
    <w:p w:rsidR="00490CAC" w:rsidRPr="00941288" w:rsidRDefault="00644A4B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941288">
        <w:rPr>
          <w:b/>
          <w:szCs w:val="28"/>
        </w:rPr>
        <w:t xml:space="preserve">сельского поселения </w:t>
      </w:r>
      <w:r w:rsidR="004B1779">
        <w:rPr>
          <w:b/>
          <w:szCs w:val="28"/>
        </w:rPr>
        <w:t>«Линёво-Озёрское»</w:t>
      </w:r>
    </w:p>
    <w:p w:rsidR="00490CAC" w:rsidRPr="00941288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  <w:lang w:eastAsia="ru-RU"/>
        </w:rPr>
      </w:pP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29.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Администрация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вносит на рассмотрение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проект решения о бюджете не позднее 15 ноября текущего года.</w:t>
      </w:r>
    </w:p>
    <w:p w:rsidR="005A5F22" w:rsidRPr="00B707F9" w:rsidRDefault="00490CAC" w:rsidP="005A5F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2A2945">
        <w:rPr>
          <w:szCs w:val="28"/>
          <w:lang w:eastAsia="ru-RU"/>
        </w:rPr>
        <w:t>30.</w:t>
      </w:r>
      <w:r w:rsidRPr="002A2945">
        <w:rPr>
          <w:szCs w:val="28"/>
        </w:rPr>
        <w:t> 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с участием администрации </w:t>
      </w:r>
      <w:r w:rsidR="00644A4B" w:rsidRPr="002A2945">
        <w:rPr>
          <w:szCs w:val="28"/>
        </w:rPr>
        <w:t xml:space="preserve">сельского </w:t>
      </w:r>
      <w:r w:rsidR="00644A4B" w:rsidRPr="00B707F9">
        <w:rPr>
          <w:szCs w:val="28"/>
        </w:rPr>
        <w:t xml:space="preserve">поселения </w:t>
      </w:r>
      <w:r w:rsidR="004B1779">
        <w:rPr>
          <w:szCs w:val="28"/>
        </w:rPr>
        <w:t>«Линёво-Озёрское»</w:t>
      </w:r>
      <w:r w:rsidRPr="00B707F9">
        <w:rPr>
          <w:szCs w:val="28"/>
          <w:lang w:eastAsia="ru-RU"/>
        </w:rPr>
        <w:t xml:space="preserve"> по проекту решения о бюджете, опубликованному (обнародованному) администрацией </w:t>
      </w:r>
      <w:r w:rsidR="00644A4B" w:rsidRPr="00B707F9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B707F9">
        <w:rPr>
          <w:szCs w:val="28"/>
          <w:lang w:eastAsia="ru-RU"/>
        </w:rPr>
        <w:t xml:space="preserve">, </w:t>
      </w:r>
      <w:r w:rsidRPr="00B707F9">
        <w:rPr>
          <w:szCs w:val="28"/>
        </w:rPr>
        <w:t xml:space="preserve">проводит публичные слушания в течение </w:t>
      </w:r>
      <w:r w:rsidR="00941288" w:rsidRPr="00B707F9">
        <w:rPr>
          <w:szCs w:val="28"/>
        </w:rPr>
        <w:t>14</w:t>
      </w:r>
      <w:r w:rsidRPr="00B707F9">
        <w:rPr>
          <w:szCs w:val="28"/>
        </w:rPr>
        <w:t xml:space="preserve"> дней со дня внесения в </w:t>
      </w:r>
      <w:r w:rsidR="002A2945" w:rsidRPr="00B707F9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B707F9">
        <w:rPr>
          <w:szCs w:val="28"/>
          <w:lang w:eastAsia="ru-RU"/>
        </w:rPr>
        <w:t xml:space="preserve"> </w:t>
      </w:r>
      <w:r w:rsidRPr="00B707F9">
        <w:rPr>
          <w:szCs w:val="28"/>
        </w:rPr>
        <w:t>проекта решения о бюджете.</w:t>
      </w:r>
      <w:r w:rsidR="005A5F22" w:rsidRPr="00B707F9">
        <w:rPr>
          <w:szCs w:val="28"/>
        </w:rPr>
        <w:t xml:space="preserve"> </w:t>
      </w:r>
    </w:p>
    <w:p w:rsidR="00490CAC" w:rsidRPr="002A2945" w:rsidRDefault="00490CAC" w:rsidP="005A5F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B707F9">
        <w:rPr>
          <w:szCs w:val="28"/>
        </w:rPr>
        <w:t xml:space="preserve">По итогам публичных слушаний </w:t>
      </w:r>
      <w:r w:rsidR="002A2945" w:rsidRPr="00B707F9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B707F9">
        <w:rPr>
          <w:szCs w:val="28"/>
        </w:rPr>
        <w:t xml:space="preserve"> принимает рекомендации, в которых отражаются результаты обсуждения проекта решения о бюджете.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31.</w:t>
      </w:r>
      <w:r w:rsidRPr="002A2945">
        <w:rPr>
          <w:szCs w:val="28"/>
        </w:rPr>
        <w:t> 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рассматривает проект решения о бюджете в трех чтениях.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Проект решения о бюджете утверждается путем изменения параметров планового периода утвержденного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и добавления к ним параметров второго года планового периода проекта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Уточнение параметров планового периода утверждаемого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предусматривает: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lastRenderedPageBreak/>
        <w:t>33.1.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утверждение уточнений показателей, являющихся предметом рассмотрения проекта решения о бюджете в первом и во втором чтениях;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33.2.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(или) видам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 рассмотрении </w:t>
      </w:r>
      <w:r w:rsidR="002A2945">
        <w:rPr>
          <w:szCs w:val="28"/>
        </w:rPr>
        <w:t>Совет</w:t>
      </w:r>
      <w:r w:rsidR="00395448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проекта решения о бюджете в первом чтении обсуждаются его концепция, прогноз социально-экономического развития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и основные направления бюджетной и налоговой политики.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Предметом рассмотрения проекта решения о бюджете в первом чтении являются характеристики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, к которым относятся: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прогнозируемый в очередном финансовом году и плановом периоде общий объем доходов;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общий объем расходов в очередном финансовом году и плановом периоде;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общий объем условно утверждаемых расходов в объеме не менее 2,5 процента общего объема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на первый год планового периода и не менее 5 процентов общего объема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на второй год планового периода;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верхний предел муниципального внутреннего долга на конец очередного финансового года и каждого года планового периода;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</w:t>
      </w:r>
      <w:r w:rsidR="00AF66BD">
        <w:rPr>
          <w:szCs w:val="28"/>
          <w:lang w:eastAsia="ru-RU"/>
        </w:rPr>
        <w:t>5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дефицит (профицит)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в очередном финансовом году и плановом периоде;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35.</w:t>
      </w:r>
      <w:r w:rsidR="00AF66BD">
        <w:rPr>
          <w:szCs w:val="28"/>
          <w:lang w:eastAsia="ru-RU"/>
        </w:rPr>
        <w:t>6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нормативы распределения доходов между бюджетами на очередной финансовый год и плановый период, в случае если они не установлены бюджетным законодательством Российской Федерации в очередном финансовом году и плановом периоде;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36.</w:t>
      </w:r>
      <w:r w:rsidRPr="002A2945">
        <w:rPr>
          <w:szCs w:val="28"/>
        </w:rPr>
        <w:t> 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рассматривает проект решения о бюджете в первом чтении в течение </w:t>
      </w:r>
      <w:r w:rsidR="008E315B">
        <w:rPr>
          <w:szCs w:val="28"/>
          <w:lang w:eastAsia="ru-RU"/>
        </w:rPr>
        <w:t>7</w:t>
      </w:r>
      <w:r w:rsidRPr="002A2945">
        <w:rPr>
          <w:szCs w:val="28"/>
          <w:lang w:eastAsia="ru-RU"/>
        </w:rPr>
        <w:t xml:space="preserve"> дней со дня его внесения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 рассмотрении в первом чтении проекта решения о бюджете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заслушивает:</w:t>
      </w:r>
    </w:p>
    <w:p w:rsidR="00490CAC" w:rsidRPr="002A2945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37.1. доклад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</w:rPr>
        <w:t>37.</w:t>
      </w:r>
      <w:r w:rsidR="008E315B">
        <w:rPr>
          <w:szCs w:val="28"/>
        </w:rPr>
        <w:t>2</w:t>
      </w:r>
      <w:r w:rsidRPr="002A2945">
        <w:rPr>
          <w:szCs w:val="28"/>
        </w:rPr>
        <w:t xml:space="preserve">. рекомендации публичных слушаний по проекту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="008409FA">
        <w:rPr>
          <w:szCs w:val="28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 итогам рассмотрения в первом чтении проекта решения о бюджете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принимает одно из следующих решений: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38.1.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принять проект решения о бюджете в первом чтении;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38.2.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принять проект решения о бюджете в первом чтении, создать согласительную комиссию для доработки проекта решения о бюджете;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lastRenderedPageBreak/>
        <w:t>38.3.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отклонить проект решения о бюджете, направить его </w:t>
      </w:r>
      <w:r w:rsidRPr="002A2945">
        <w:rPr>
          <w:szCs w:val="28"/>
        </w:rPr>
        <w:t xml:space="preserve">в администрацию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на доработку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39.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После принятия проекта решения о бюджете в первом чтении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не вправе увеличивать основные характеристики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при отсутствии положительного заключения администрации </w:t>
      </w:r>
      <w:r w:rsidR="00644A4B" w:rsidRPr="002A2945">
        <w:rPr>
          <w:szCs w:val="28"/>
        </w:rPr>
        <w:t>сельского поселения»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40. В случаях увеличения или уменьшения объема межбюджетных трансфертов бюджету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, предусмотренных в проекте бюджета </w:t>
      </w:r>
      <w:r w:rsidR="008409FA">
        <w:rPr>
          <w:szCs w:val="28"/>
        </w:rPr>
        <w:t>муниципального района «Хилокский район»</w:t>
      </w:r>
      <w:r w:rsidRPr="002A2945">
        <w:rPr>
          <w:szCs w:val="28"/>
        </w:rPr>
        <w:t xml:space="preserve"> на очередной финансовый год и плановый период, принятом в первом и последующих чтениях, после принятия проекта решения о бюджете в первом чтении</w:t>
      </w:r>
      <w:r w:rsidR="00604E19">
        <w:rPr>
          <w:szCs w:val="28"/>
          <w:lang w:val="ru-RU"/>
        </w:rPr>
        <w:t>,</w:t>
      </w:r>
      <w:r w:rsidRPr="002A2945">
        <w:rPr>
          <w:szCs w:val="28"/>
        </w:rPr>
        <w:t xml:space="preserve"> </w:t>
      </w:r>
      <w:r w:rsidR="00604E19">
        <w:rPr>
          <w:szCs w:val="28"/>
          <w:lang w:val="ru-RU"/>
        </w:rPr>
        <w:t>Глава администрации сельского поселения «Линёво-Озёрское»</w:t>
      </w:r>
      <w:r w:rsidRPr="002A2945">
        <w:rPr>
          <w:szCs w:val="28"/>
        </w:rPr>
        <w:t xml:space="preserve"> представляет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изменения основных характеристик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>.</w:t>
      </w:r>
    </w:p>
    <w:p w:rsidR="00490CAC" w:rsidRPr="002A2945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41. В случае принятия проекта решения о бюджете в первом чтении с условием создания согласительной комиссии для доработки проекта решения о бюджете, создается согласительная комиссия из равного числа депутатов </w:t>
      </w:r>
      <w:r w:rsidR="002A2945">
        <w:rPr>
          <w:szCs w:val="28"/>
        </w:rPr>
        <w:t>Совет</w:t>
      </w:r>
      <w:r w:rsidR="00941288">
        <w:rPr>
          <w:szCs w:val="28"/>
        </w:rPr>
        <w:t>а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и представителей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>. Согласительная комиссия вырабатывает согласованный вариант проекта решения о бюджете в виде таблиц поправок. Поправки, предусматривающие увеличение бюджетных назначений, должны содержать указание на источники их финансирования.</w:t>
      </w:r>
    </w:p>
    <w:p w:rsidR="00490CAC" w:rsidRPr="002A2945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42. Порядок работы согласительной комиссии определяется регламентом, который принимается на первом заседании согласительной комиссии. Заседания оформляются протоколами, которые представляются 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при рассмотрении проекта решения о бюджете во втором чтении.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43. Решение согласительной комиссии принимается раздельным голосованием членов согласительной комиссии от </w:t>
      </w:r>
      <w:r w:rsidR="002A2945">
        <w:rPr>
          <w:sz w:val="28"/>
          <w:szCs w:val="28"/>
        </w:rPr>
        <w:t>Совет</w:t>
      </w:r>
      <w:r w:rsidR="00941288">
        <w:rPr>
          <w:sz w:val="28"/>
          <w:szCs w:val="28"/>
        </w:rPr>
        <w:t>а</w:t>
      </w:r>
      <w:r w:rsidR="002A2945">
        <w:rPr>
          <w:sz w:val="28"/>
          <w:szCs w:val="28"/>
        </w:rPr>
        <w:t xml:space="preserve">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и администрации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(далее - стороны комиссии). Решение считается принятым стороной комиссии, если за него проголосовало большинство присутствующих на заседании согласительной комиссии представителей данной стороны комиссии.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>Результаты голосования каждой стороны комиссии принимаются за один голос.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Решение считается согласованным, если его поддержали обе стороны комиссии. Решение, против которого возражает одна сторона комиссии, считается несогласованным. Вопросы, по которым не приняты согласованные решения, выносятся на заседание </w:t>
      </w:r>
      <w:r w:rsidR="002A2945">
        <w:rPr>
          <w:sz w:val="28"/>
          <w:szCs w:val="28"/>
        </w:rPr>
        <w:t>Совет</w:t>
      </w:r>
      <w:r w:rsidR="00604E19">
        <w:rPr>
          <w:sz w:val="28"/>
          <w:szCs w:val="28"/>
        </w:rPr>
        <w:t>а</w:t>
      </w:r>
      <w:r w:rsidR="002A2945">
        <w:rPr>
          <w:sz w:val="28"/>
          <w:szCs w:val="28"/>
        </w:rPr>
        <w:t xml:space="preserve">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>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lastRenderedPageBreak/>
        <w:t xml:space="preserve">44. Согласительная комиссия дорабатывает проект решения о бюджете, принятый в первом чтении, в течение </w:t>
      </w:r>
      <w:r w:rsidR="00941288">
        <w:rPr>
          <w:sz w:val="28"/>
          <w:szCs w:val="28"/>
        </w:rPr>
        <w:t>5</w:t>
      </w:r>
      <w:r w:rsidRPr="002A2945">
        <w:rPr>
          <w:sz w:val="28"/>
          <w:szCs w:val="28"/>
        </w:rPr>
        <w:t xml:space="preserve"> дней со дня принятия проекта решения о бюджете в первом чтении.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45. По окончании работы согласительной комиссии администрацией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готовится те</w:t>
      </w:r>
      <w:proofErr w:type="gramStart"/>
      <w:r w:rsidRPr="002A2945">
        <w:rPr>
          <w:sz w:val="28"/>
          <w:szCs w:val="28"/>
        </w:rPr>
        <w:t>кст пр</w:t>
      </w:r>
      <w:proofErr w:type="gramEnd"/>
      <w:r w:rsidRPr="002A2945">
        <w:rPr>
          <w:sz w:val="28"/>
          <w:szCs w:val="28"/>
        </w:rPr>
        <w:t xml:space="preserve">оекта решения о бюджете с учетом согласованных решений для рассмотрения его во втором чтении </w:t>
      </w:r>
      <w:r w:rsidR="002A2945">
        <w:rPr>
          <w:sz w:val="28"/>
          <w:szCs w:val="28"/>
        </w:rPr>
        <w:t>Совет</w:t>
      </w:r>
      <w:r w:rsidR="00941288">
        <w:rPr>
          <w:sz w:val="28"/>
          <w:szCs w:val="28"/>
        </w:rPr>
        <w:t>ом</w:t>
      </w:r>
      <w:r w:rsidR="002A2945">
        <w:rPr>
          <w:sz w:val="28"/>
          <w:szCs w:val="28"/>
        </w:rPr>
        <w:t xml:space="preserve">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в сроки, установленные согласительной комиссией.</w:t>
      </w:r>
    </w:p>
    <w:p w:rsidR="00490CAC" w:rsidRPr="002A2945" w:rsidRDefault="00490CAC" w:rsidP="00490CAC">
      <w:pPr>
        <w:pStyle w:val="a6"/>
        <w:widowControl w:val="0"/>
        <w:tabs>
          <w:tab w:val="num" w:pos="0"/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46. В случае отклонения </w:t>
      </w:r>
      <w:r w:rsidR="002A2945">
        <w:rPr>
          <w:szCs w:val="28"/>
        </w:rPr>
        <w:t>Совет</w:t>
      </w:r>
      <w:r w:rsidR="00941288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проекта решения о бюджете и возвращения его на доработку администрации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, администрация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в течение </w:t>
      </w:r>
      <w:r w:rsidR="00941288">
        <w:rPr>
          <w:szCs w:val="28"/>
        </w:rPr>
        <w:t>5</w:t>
      </w:r>
      <w:r w:rsidRPr="002A2945">
        <w:rPr>
          <w:szCs w:val="28"/>
        </w:rPr>
        <w:t xml:space="preserve"> дней дорабатывает указанный проект решения о бюджете и вносит доработанный проект решения о бюджете на повторное рассмотрение </w:t>
      </w:r>
      <w:r w:rsidR="002A2945">
        <w:rPr>
          <w:szCs w:val="28"/>
        </w:rPr>
        <w:t>Совет</w:t>
      </w:r>
      <w:r w:rsidR="00941288">
        <w:rPr>
          <w:szCs w:val="28"/>
        </w:rPr>
        <w:t>у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. При повторном внесении указанного проекта решения о бюджете,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рассматривает его в первом чтении в течение </w:t>
      </w:r>
      <w:r w:rsidR="00941288">
        <w:rPr>
          <w:szCs w:val="28"/>
        </w:rPr>
        <w:t>7</w:t>
      </w:r>
      <w:r w:rsidRPr="002A2945">
        <w:rPr>
          <w:szCs w:val="28"/>
        </w:rPr>
        <w:t xml:space="preserve"> дней со дня повторного внесения.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47.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Принятый в первом чтении без создания согласительной комиссии проект решения о бюджете дорабатывается 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при</w:t>
      </w:r>
      <w:r w:rsidRPr="002A2945">
        <w:rPr>
          <w:szCs w:val="28"/>
          <w:lang w:eastAsia="ru-RU"/>
        </w:rPr>
        <w:t xml:space="preserve"> участии депутатов </w:t>
      </w:r>
      <w:r w:rsidR="002A2945">
        <w:rPr>
          <w:szCs w:val="28"/>
        </w:rPr>
        <w:t>Совет</w:t>
      </w:r>
      <w:r w:rsidR="00941288">
        <w:rPr>
          <w:szCs w:val="28"/>
        </w:rPr>
        <w:t>а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604E19">
        <w:rPr>
          <w:szCs w:val="28"/>
        </w:rPr>
        <w:t>,</w:t>
      </w:r>
      <w:r w:rsidRPr="002A2945">
        <w:rPr>
          <w:szCs w:val="28"/>
        </w:rPr>
        <w:t xml:space="preserve"> с учетом поступивших от субъектов</w:t>
      </w:r>
      <w:r w:rsidR="00D11F79">
        <w:rPr>
          <w:szCs w:val="28"/>
        </w:rPr>
        <w:t xml:space="preserve"> права</w:t>
      </w:r>
      <w:r w:rsidRPr="002A2945">
        <w:rPr>
          <w:szCs w:val="28"/>
        </w:rPr>
        <w:t xml:space="preserve"> </w:t>
      </w:r>
      <w:r w:rsidR="00604E19">
        <w:rPr>
          <w:szCs w:val="28"/>
        </w:rPr>
        <w:t xml:space="preserve"> </w:t>
      </w:r>
      <w:r w:rsidRPr="002A2945">
        <w:rPr>
          <w:szCs w:val="28"/>
        </w:rPr>
        <w:t xml:space="preserve">правотворческой инициативы предложений в срок, установленный </w:t>
      </w:r>
      <w:r w:rsidR="002A2945">
        <w:rPr>
          <w:szCs w:val="28"/>
        </w:rPr>
        <w:t>Совет</w:t>
      </w:r>
      <w:r w:rsidR="00941288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при принятии проекта решения о бюджете в первом чтении.</w:t>
      </w:r>
      <w:proofErr w:type="gramEnd"/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48.</w:t>
      </w:r>
      <w:r w:rsidRPr="002A2945">
        <w:rPr>
          <w:szCs w:val="28"/>
        </w:rPr>
        <w:t> 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рассматривает во втором чтении указанный проект решения о бюджете в срок, установленный им при принятии проекта решения о бюджете в первом чтении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49.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случае представления </w:t>
      </w:r>
      <w:r w:rsidR="00CF53E4">
        <w:rPr>
          <w:szCs w:val="28"/>
          <w:lang w:eastAsia="ru-RU"/>
        </w:rPr>
        <w:t>главой</w:t>
      </w:r>
      <w:r w:rsidRPr="002A2945">
        <w:rPr>
          <w:szCs w:val="28"/>
        </w:rPr>
        <w:t xml:space="preserve"> администрации </w:t>
      </w:r>
      <w:r w:rsidRPr="002A2945">
        <w:rPr>
          <w:szCs w:val="28"/>
          <w:lang w:eastAsia="ru-RU"/>
        </w:rPr>
        <w:t xml:space="preserve">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изменения основных характеристик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после принятия проекта решения о бюджете в первом чтении, утверждение основных характеристик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относится к предмету второго чтения.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Предметом рассмотрения проекта решения о бюджете во втором чтении являются: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приложение к решению о бюджете, устанавливающее перечень главных администраторов доходов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приложение к решению о бюджете, устанавливающее перечень главных </w:t>
      </w:r>
      <w:proofErr w:type="gramStart"/>
      <w:r w:rsidRPr="002A2945">
        <w:rPr>
          <w:szCs w:val="28"/>
          <w:lang w:eastAsia="ru-RU"/>
        </w:rPr>
        <w:t xml:space="preserve">администраторов источников финансирования дефицита бюджета </w:t>
      </w:r>
      <w:r w:rsidR="00644A4B" w:rsidRPr="002A2945">
        <w:rPr>
          <w:szCs w:val="28"/>
        </w:rPr>
        <w:t>сельского</w:t>
      </w:r>
      <w:proofErr w:type="gramEnd"/>
      <w:r w:rsidR="00644A4B" w:rsidRPr="002A2945">
        <w:rPr>
          <w:szCs w:val="28"/>
        </w:rPr>
        <w:t xml:space="preserve">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бюджетные ассигнования </w:t>
      </w:r>
      <w:r w:rsidRPr="002A2945">
        <w:rPr>
          <w:szCs w:val="28"/>
        </w:rPr>
        <w:t xml:space="preserve">(за исключением утвержденных в первом чтении условно утверждаемых (утвержденных) расходов) </w:t>
      </w:r>
      <w:r w:rsidRPr="002A2945">
        <w:rPr>
          <w:szCs w:val="28"/>
          <w:lang w:eastAsia="ru-RU"/>
        </w:rPr>
        <w:t xml:space="preserve">по ведомственной структуре расходов, а также по разделам, подразделам, целевым статьям и видам расходов классификации расходов бюджета </w:t>
      </w:r>
      <w:r w:rsidR="00644A4B" w:rsidRPr="002A2945">
        <w:rPr>
          <w:szCs w:val="28"/>
        </w:rPr>
        <w:lastRenderedPageBreak/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в пределах общего объема расходов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, утвержденных в первом чтении;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>50.4. программа муниципальных внутренних заимствований на очередной финансовый год и плановый период (приложение к решению о бюджете);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программа муниципальных гарантий на очередной финансовый год и плановый период (приложение к решению о бюджете);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50.6.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текстовые с</w:t>
      </w:r>
      <w:r w:rsidR="00CC7189">
        <w:rPr>
          <w:szCs w:val="28"/>
          <w:lang w:eastAsia="ru-RU"/>
        </w:rPr>
        <w:t>татьи проекта решения о бюджете;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2A2945">
        <w:rPr>
          <w:szCs w:val="28"/>
          <w:lang w:eastAsia="ru-RU"/>
        </w:rPr>
        <w:t>50.7.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объемы межбюджетных трансфертов </w:t>
      </w:r>
      <w:r w:rsidRPr="002A2945">
        <w:rPr>
          <w:szCs w:val="28"/>
        </w:rPr>
        <w:t>на очередной финансовый год и плановый период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Субъекты </w:t>
      </w:r>
      <w:r w:rsidR="00D11F79">
        <w:rPr>
          <w:szCs w:val="28"/>
          <w:lang w:eastAsia="ru-RU"/>
        </w:rPr>
        <w:t xml:space="preserve">права </w:t>
      </w:r>
      <w:r w:rsidRPr="002A2945">
        <w:rPr>
          <w:szCs w:val="28"/>
          <w:lang w:eastAsia="ru-RU"/>
        </w:rPr>
        <w:t xml:space="preserve">правотворческой инициативы направляют таблицы поправок по предмету второго чтения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>52. </w:t>
      </w:r>
      <w:proofErr w:type="gramStart"/>
      <w:r w:rsidRPr="002A2945">
        <w:rPr>
          <w:sz w:val="28"/>
          <w:szCs w:val="28"/>
        </w:rPr>
        <w:t>Поправки субъектов</w:t>
      </w:r>
      <w:r w:rsidR="00D11F79">
        <w:rPr>
          <w:sz w:val="28"/>
          <w:szCs w:val="28"/>
        </w:rPr>
        <w:t xml:space="preserve"> права</w:t>
      </w:r>
      <w:r w:rsidRPr="002A2945">
        <w:rPr>
          <w:sz w:val="28"/>
          <w:szCs w:val="28"/>
        </w:rPr>
        <w:t xml:space="preserve"> правотворческой инициативы, предусматривающие изменение бюджетных ассигнований на реализацию долгосрочных </w:t>
      </w:r>
      <w:r w:rsidR="00CF53E4">
        <w:rPr>
          <w:sz w:val="28"/>
          <w:szCs w:val="28"/>
        </w:rPr>
        <w:t>муниципальных</w:t>
      </w:r>
      <w:r w:rsidRPr="002A2945">
        <w:rPr>
          <w:sz w:val="28"/>
          <w:szCs w:val="28"/>
        </w:rPr>
        <w:t xml:space="preserve"> программ, иных программ и бюджетных инвестиций в объекты муниципальной собственности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, включение в проект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бюджетных ассигнований на реализацию долгосрочных  программ и бюджетных инвестиций в объекты муниципальной собственности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>, не предусмотренных указанным проектом, изменение объема межбюджетных трансфертов, предоставление средств бюджета</w:t>
      </w:r>
      <w:proofErr w:type="gramEnd"/>
      <w:r w:rsidRPr="002A2945">
        <w:rPr>
          <w:sz w:val="28"/>
          <w:szCs w:val="28"/>
        </w:rPr>
        <w:t xml:space="preserve">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конкретным юридическим лицам, не рассматриваются без заключения администрации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>.</w:t>
      </w:r>
    </w:p>
    <w:p w:rsidR="00490CAC" w:rsidRPr="002A2945" w:rsidRDefault="00490CAC" w:rsidP="00490CA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53. Заключение администрации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направляется </w:t>
      </w:r>
      <w:r w:rsidR="00CF53E4">
        <w:rPr>
          <w:sz w:val="28"/>
          <w:szCs w:val="28"/>
        </w:rPr>
        <w:t xml:space="preserve">главой </w:t>
      </w:r>
      <w:r w:rsidRPr="002A2945">
        <w:rPr>
          <w:sz w:val="28"/>
          <w:szCs w:val="28"/>
        </w:rPr>
        <w:t xml:space="preserve">администрации в </w:t>
      </w:r>
      <w:r w:rsidR="002A2945">
        <w:rPr>
          <w:sz w:val="28"/>
          <w:szCs w:val="28"/>
        </w:rPr>
        <w:t xml:space="preserve">Совет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не позднее </w:t>
      </w:r>
      <w:r w:rsidR="00CF53E4">
        <w:rPr>
          <w:sz w:val="28"/>
          <w:szCs w:val="28"/>
        </w:rPr>
        <w:t>3</w:t>
      </w:r>
      <w:r w:rsidRPr="002A2945">
        <w:rPr>
          <w:sz w:val="28"/>
          <w:szCs w:val="28"/>
        </w:rPr>
        <w:t xml:space="preserve"> календарных дней со дня поступления поправок от субъектов </w:t>
      </w:r>
      <w:r w:rsidR="00D11F79">
        <w:rPr>
          <w:sz w:val="28"/>
          <w:szCs w:val="28"/>
        </w:rPr>
        <w:t xml:space="preserve">права </w:t>
      </w:r>
      <w:r w:rsidRPr="002A2945">
        <w:rPr>
          <w:sz w:val="28"/>
          <w:szCs w:val="28"/>
        </w:rPr>
        <w:t xml:space="preserve">правотворческой инициативы в администрацию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54.</w:t>
      </w:r>
      <w:r w:rsidRPr="002A2945">
        <w:rPr>
          <w:szCs w:val="28"/>
        </w:rPr>
        <w:t> 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рассматривает в третьем чтении проект решения о бюджете в срок, установленный </w:t>
      </w:r>
      <w:r w:rsidR="002A2945">
        <w:rPr>
          <w:szCs w:val="28"/>
        </w:rPr>
        <w:t>Совет</w:t>
      </w:r>
      <w:r w:rsidR="00CF53E4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при принятии указанного проекта решения о бюджете во втором чтении.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 </w:t>
      </w:r>
      <w:proofErr w:type="gramStart"/>
      <w:r w:rsidRPr="002A2945">
        <w:rPr>
          <w:szCs w:val="28"/>
          <w:lang w:eastAsia="ru-RU"/>
        </w:rPr>
        <w:t>рассмотрении</w:t>
      </w:r>
      <w:proofErr w:type="gramEnd"/>
      <w:r w:rsidRPr="002A2945">
        <w:rPr>
          <w:szCs w:val="28"/>
          <w:lang w:eastAsia="ru-RU"/>
        </w:rPr>
        <w:t xml:space="preserve"> в третьем чтении проекта решения о бюджете на очередной финансовый год и плановый период проект решения о бюджете выносится на голосование в целом.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Принятый </w:t>
      </w:r>
      <w:r w:rsidR="002A2945">
        <w:rPr>
          <w:szCs w:val="28"/>
        </w:rPr>
        <w:t>Совет</w:t>
      </w:r>
      <w:r w:rsidR="00CF53E4">
        <w:rPr>
          <w:szCs w:val="28"/>
        </w:rPr>
        <w:t>ом</w:t>
      </w:r>
      <w:r w:rsidR="002A2945">
        <w:rPr>
          <w:szCs w:val="28"/>
        </w:rPr>
        <w:t xml:space="preserve"> сельского поселения</w:t>
      </w:r>
      <w:r w:rsidR="00D32CD2">
        <w:rPr>
          <w:szCs w:val="28"/>
        </w:rPr>
        <w:t xml:space="preserve">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проект решения о бюджете в течение </w:t>
      </w:r>
      <w:r w:rsidR="00CF53E4">
        <w:rPr>
          <w:szCs w:val="28"/>
          <w:lang w:eastAsia="ru-RU"/>
        </w:rPr>
        <w:t>3</w:t>
      </w:r>
      <w:r w:rsidRPr="002A2945">
        <w:rPr>
          <w:szCs w:val="28"/>
          <w:lang w:eastAsia="ru-RU"/>
        </w:rPr>
        <w:t xml:space="preserve"> рабочих дне</w:t>
      </w:r>
      <w:r w:rsidR="00FE21C1">
        <w:rPr>
          <w:szCs w:val="28"/>
          <w:lang w:eastAsia="ru-RU"/>
        </w:rPr>
        <w:t>й со дня принятия направляется Г</w:t>
      </w:r>
      <w:r w:rsidRPr="002A2945">
        <w:rPr>
          <w:szCs w:val="28"/>
          <w:lang w:eastAsia="ru-RU"/>
        </w:rPr>
        <w:t xml:space="preserve">лаве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на подписание и </w:t>
      </w:r>
      <w:r w:rsidRPr="002A2945">
        <w:rPr>
          <w:szCs w:val="28"/>
          <w:lang w:eastAsia="ru-RU"/>
        </w:rPr>
        <w:t xml:space="preserve">передается администрации </w:t>
      </w:r>
      <w:r w:rsidR="002A2945">
        <w:rPr>
          <w:szCs w:val="28"/>
        </w:rPr>
        <w:t>Совет</w:t>
      </w:r>
      <w:r w:rsidR="00FE21C1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для опубликования (обнародования)</w:t>
      </w:r>
      <w:r w:rsidRPr="002A2945">
        <w:rPr>
          <w:szCs w:val="28"/>
          <w:lang w:eastAsia="ru-RU"/>
        </w:rPr>
        <w:t xml:space="preserve">. Указанное решение о бюджете подлежит подписанию и официальному </w:t>
      </w:r>
      <w:r w:rsidR="00CF53E4">
        <w:rPr>
          <w:szCs w:val="28"/>
          <w:lang w:eastAsia="ru-RU"/>
        </w:rPr>
        <w:t>обнародованию</w:t>
      </w:r>
      <w:r w:rsidRPr="002A2945">
        <w:rPr>
          <w:szCs w:val="28"/>
          <w:lang w:eastAsia="ru-RU"/>
        </w:rPr>
        <w:t xml:space="preserve"> в течение </w:t>
      </w:r>
      <w:r w:rsidR="00CF53E4">
        <w:rPr>
          <w:szCs w:val="28"/>
          <w:lang w:eastAsia="ru-RU"/>
        </w:rPr>
        <w:t>10</w:t>
      </w:r>
      <w:r w:rsidRPr="002A2945">
        <w:rPr>
          <w:szCs w:val="28"/>
          <w:lang w:eastAsia="ru-RU"/>
        </w:rPr>
        <w:t xml:space="preserve"> рабочих дней.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lastRenderedPageBreak/>
        <w:t>57.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Принятое до 1 января очередного финансового года в третьем чтении решение о бюджете вступает в силу с 1 января очередного финансового года.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 xml:space="preserve">В случае если решение о бюджете не вступило в силу с начала очередного финансового года, </w:t>
      </w:r>
      <w:r w:rsidR="0084098B">
        <w:rPr>
          <w:szCs w:val="28"/>
          <w:lang w:eastAsia="ru-RU"/>
        </w:rPr>
        <w:t>администрация</w:t>
      </w:r>
      <w:r w:rsidR="003958A0">
        <w:rPr>
          <w:szCs w:val="28"/>
          <w:lang w:eastAsia="ru-RU"/>
        </w:rPr>
        <w:t xml:space="preserve"> сельского поселения </w:t>
      </w:r>
      <w:r w:rsidR="004B1779">
        <w:rPr>
          <w:szCs w:val="28"/>
          <w:lang w:eastAsia="ru-RU"/>
        </w:rPr>
        <w:t>«Линёво-Озёрское»</w:t>
      </w:r>
      <w:r w:rsidRPr="002A2945">
        <w:rPr>
          <w:szCs w:val="28"/>
          <w:lang w:eastAsia="ru-RU"/>
        </w:rPr>
        <w:t xml:space="preserve">, как орган, ответственный за исполнение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осуществляет временное управление бюджетом </w:t>
      </w:r>
      <w:r w:rsidR="00644A4B" w:rsidRPr="002A2945">
        <w:rPr>
          <w:szCs w:val="28"/>
        </w:rPr>
        <w:t>сельского</w:t>
      </w:r>
      <w:r w:rsidR="00D32CD2">
        <w:rPr>
          <w:szCs w:val="28"/>
        </w:rPr>
        <w:t xml:space="preserve">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в соответствии с Бюджетным кодексом Российской Федерации.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58.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Администрация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разрабатывает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части, изменяющей основные характеристики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, а также распределение бюджетных ассигнований по разделам, подразделам, целевым статьям и видам расходов классификации расходов бюджетов.</w:t>
      </w:r>
      <w:proofErr w:type="gramEnd"/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Одновременно </w:t>
      </w:r>
      <w:proofErr w:type="gramStart"/>
      <w:r w:rsidRPr="002A2945">
        <w:rPr>
          <w:szCs w:val="28"/>
          <w:lang w:eastAsia="ru-RU"/>
        </w:rPr>
        <w:t xml:space="preserve">с проектом решения о внесении изменений в решение о бюджете в </w:t>
      </w:r>
      <w:r w:rsidR="002A2945">
        <w:rPr>
          <w:szCs w:val="28"/>
        </w:rPr>
        <w:t>Совет</w:t>
      </w:r>
      <w:proofErr w:type="gramEnd"/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представляются следующие документы и материалы: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59.1.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сведения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за истекший отчетный период текущего финансового года;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59.2.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оценка ожидаемого исполнения бюджета </w:t>
      </w:r>
      <w:r w:rsidR="00644A4B" w:rsidRPr="002A2945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в текущем финансовом году;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59.3.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пояснительная записка с обоснованием предлагаемых изменений в решение о бюджете.</w:t>
      </w:r>
    </w:p>
    <w:p w:rsidR="00490CAC" w:rsidRPr="002A2945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60. Проект решения о внесении изменений в решение о бюджете рассматривается </w:t>
      </w:r>
      <w:r w:rsidR="002A2945">
        <w:rPr>
          <w:szCs w:val="28"/>
        </w:rPr>
        <w:t>Совет</w:t>
      </w:r>
      <w:r w:rsidR="00CF53E4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на очередном заседании в одном чтении.</w:t>
      </w:r>
    </w:p>
    <w:p w:rsidR="00490CAC" w:rsidRPr="006D794C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2A2945">
        <w:rPr>
          <w:szCs w:val="28"/>
        </w:rPr>
        <w:t xml:space="preserve">61. Проект решения о внесении изменений в решение о бюджете, внесенный с соблюдением требований настоящего </w:t>
      </w:r>
      <w:r w:rsidR="00633E34">
        <w:rPr>
          <w:szCs w:val="28"/>
          <w:lang w:val="ru-RU"/>
        </w:rPr>
        <w:t>положения</w:t>
      </w:r>
      <w:r w:rsidRPr="002A2945">
        <w:rPr>
          <w:szCs w:val="28"/>
        </w:rPr>
        <w:t xml:space="preserve"> в </w:t>
      </w:r>
      <w:r w:rsidR="002A2945">
        <w:rPr>
          <w:szCs w:val="28"/>
        </w:rPr>
        <w:t xml:space="preserve">Совет сельского </w:t>
      </w:r>
      <w:r w:rsidR="002A2945" w:rsidRPr="006D794C">
        <w:rPr>
          <w:szCs w:val="28"/>
        </w:rPr>
        <w:t xml:space="preserve">поселения </w:t>
      </w:r>
      <w:r w:rsidR="004B1779">
        <w:rPr>
          <w:szCs w:val="28"/>
        </w:rPr>
        <w:t>«Линёво-Озёрское»</w:t>
      </w:r>
      <w:r w:rsidRPr="006D794C">
        <w:rPr>
          <w:szCs w:val="28"/>
        </w:rPr>
        <w:t xml:space="preserve">, в течение </w:t>
      </w:r>
      <w:r w:rsidR="00CF53E4" w:rsidRPr="006D794C">
        <w:rPr>
          <w:szCs w:val="28"/>
        </w:rPr>
        <w:t>3</w:t>
      </w:r>
      <w:r w:rsidRPr="006D794C">
        <w:rPr>
          <w:szCs w:val="28"/>
        </w:rPr>
        <w:t xml:space="preserve"> дней направляется в контрольный орган </w:t>
      </w:r>
      <w:r w:rsidR="00644A4B" w:rsidRPr="006D794C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6D794C">
        <w:rPr>
          <w:szCs w:val="28"/>
        </w:rPr>
        <w:t xml:space="preserve"> и в </w:t>
      </w:r>
      <w:r w:rsidR="002A2945" w:rsidRPr="006D794C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6D794C">
        <w:rPr>
          <w:szCs w:val="28"/>
        </w:rPr>
        <w:t xml:space="preserve"> для рассмотрения.</w:t>
      </w:r>
    </w:p>
    <w:p w:rsidR="00490CAC" w:rsidRPr="006D794C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6D794C">
        <w:rPr>
          <w:szCs w:val="28"/>
        </w:rPr>
        <w:t xml:space="preserve">62. При рассмотрении указанного решения о внесении изменений в решение о бюджете </w:t>
      </w:r>
      <w:r w:rsidR="002A2945" w:rsidRPr="006D794C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6D794C">
        <w:rPr>
          <w:szCs w:val="28"/>
        </w:rPr>
        <w:t xml:space="preserve"> заслушивает доклад администрации </w:t>
      </w:r>
      <w:r w:rsidR="00644A4B" w:rsidRPr="006D794C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6D794C">
        <w:rPr>
          <w:szCs w:val="28"/>
        </w:rPr>
        <w:t>, о внесении изменений в решение о бюджете, принимает решение о внесении изменений в решение о бюджете в целом.</w:t>
      </w:r>
    </w:p>
    <w:p w:rsidR="00490CAC" w:rsidRPr="002A2945" w:rsidRDefault="00490CAC" w:rsidP="00490CA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szCs w:val="28"/>
        </w:rPr>
      </w:pPr>
      <w:r w:rsidRPr="006D794C">
        <w:rPr>
          <w:szCs w:val="28"/>
        </w:rPr>
        <w:t xml:space="preserve">63. Принятое </w:t>
      </w:r>
      <w:r w:rsidR="002A2945" w:rsidRPr="006D794C">
        <w:rPr>
          <w:szCs w:val="28"/>
        </w:rPr>
        <w:t>Совет</w:t>
      </w:r>
      <w:r w:rsidR="00CF53E4" w:rsidRPr="006D794C">
        <w:rPr>
          <w:szCs w:val="28"/>
        </w:rPr>
        <w:t>ом</w:t>
      </w:r>
      <w:r w:rsidR="002A2945" w:rsidRPr="006D794C">
        <w:rPr>
          <w:szCs w:val="28"/>
        </w:rPr>
        <w:t xml:space="preserve"> сельского поселения «</w:t>
      </w:r>
      <w:r w:rsidR="004B1779">
        <w:rPr>
          <w:szCs w:val="28"/>
        </w:rPr>
        <w:t>Линёво-Озёрское</w:t>
      </w:r>
      <w:r w:rsidR="002A2945" w:rsidRPr="006D794C">
        <w:rPr>
          <w:szCs w:val="28"/>
        </w:rPr>
        <w:t>»</w:t>
      </w:r>
      <w:r w:rsidRPr="006D794C">
        <w:rPr>
          <w:szCs w:val="28"/>
        </w:rPr>
        <w:t xml:space="preserve"> решение о внесении изменений в решение о бюджете в течение </w:t>
      </w:r>
      <w:r w:rsidR="00CF53E4" w:rsidRPr="006D794C">
        <w:rPr>
          <w:szCs w:val="28"/>
        </w:rPr>
        <w:t>3</w:t>
      </w:r>
      <w:r w:rsidRPr="006D794C">
        <w:rPr>
          <w:szCs w:val="28"/>
        </w:rPr>
        <w:t xml:space="preserve"> рабочих дней со дня принятия направляется главе </w:t>
      </w:r>
      <w:r w:rsidR="00644A4B" w:rsidRPr="006D794C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6D794C">
        <w:rPr>
          <w:szCs w:val="28"/>
        </w:rPr>
        <w:t>»</w:t>
      </w:r>
      <w:r w:rsidRPr="006D794C">
        <w:rPr>
          <w:szCs w:val="28"/>
        </w:rPr>
        <w:t xml:space="preserve"> на подписание и передается администрации </w:t>
      </w:r>
      <w:r w:rsidR="00644A4B" w:rsidRPr="006D794C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6D794C">
        <w:rPr>
          <w:szCs w:val="28"/>
        </w:rPr>
        <w:t>»</w:t>
      </w:r>
      <w:r w:rsidRPr="006D794C">
        <w:rPr>
          <w:szCs w:val="28"/>
        </w:rPr>
        <w:t xml:space="preserve"> для обнародования. Указанное решение о бюджете подлежит подписанию и официальному обнародованию в течение </w:t>
      </w:r>
      <w:r w:rsidR="00CF53E4" w:rsidRPr="006D794C">
        <w:rPr>
          <w:szCs w:val="28"/>
        </w:rPr>
        <w:t>10</w:t>
      </w:r>
      <w:r w:rsidRPr="006D794C">
        <w:rPr>
          <w:szCs w:val="28"/>
        </w:rPr>
        <w:t xml:space="preserve"> рабочих дней.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2A2945" w:rsidRDefault="00490CAC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2A2945">
        <w:rPr>
          <w:b/>
          <w:szCs w:val="28"/>
          <w:lang w:eastAsia="ru-RU"/>
        </w:rPr>
        <w:t>4. Исполнение бюджета</w:t>
      </w:r>
    </w:p>
    <w:p w:rsidR="00490CAC" w:rsidRPr="00CF53E4" w:rsidRDefault="00644A4B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CF53E4">
        <w:rPr>
          <w:b/>
          <w:szCs w:val="28"/>
        </w:rPr>
        <w:t xml:space="preserve">сельского поселения </w:t>
      </w:r>
      <w:r w:rsidR="004B1779">
        <w:rPr>
          <w:b/>
          <w:szCs w:val="28"/>
        </w:rPr>
        <w:t>«Линёво-Озёрское»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обеспечивается 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. Организация исполнения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возлагается на </w:t>
      </w:r>
      <w:r w:rsidR="003958A0">
        <w:rPr>
          <w:szCs w:val="28"/>
        </w:rPr>
        <w:t>администраци</w:t>
      </w:r>
      <w:r w:rsidR="008E315B">
        <w:rPr>
          <w:szCs w:val="28"/>
        </w:rPr>
        <w:t>ю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D32CD2">
        <w:rPr>
          <w:szCs w:val="28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организуется на основе сводной бюджетной росписи и кассового плана.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Кассовое обслуживание исполнения бюджета осуществляется Отделением по </w:t>
      </w:r>
      <w:r w:rsidR="00CF53E4">
        <w:rPr>
          <w:szCs w:val="28"/>
          <w:lang w:eastAsia="ru-RU"/>
        </w:rPr>
        <w:t>Хилокскому району</w:t>
      </w:r>
      <w:r w:rsidRPr="002A2945">
        <w:rPr>
          <w:szCs w:val="28"/>
          <w:lang w:eastAsia="ru-RU"/>
        </w:rPr>
        <w:t xml:space="preserve"> Управления Федерального казначейства по Забайкальскому краю.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Порядок составления и ведения сводной бюджетной росписи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устанавливает </w:t>
      </w:r>
      <w:r w:rsidR="008E315B">
        <w:rPr>
          <w:szCs w:val="28"/>
        </w:rPr>
        <w:t>администрация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FC787E">
        <w:rPr>
          <w:szCs w:val="28"/>
        </w:rPr>
        <w:t>.</w:t>
      </w:r>
      <w:r w:rsidR="00DA53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Утверждение сводной бюджетной росписи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и внесение изменений в нее осуществля</w:t>
      </w:r>
      <w:r w:rsidR="00CF53E4">
        <w:rPr>
          <w:szCs w:val="28"/>
          <w:lang w:eastAsia="ru-RU"/>
        </w:rPr>
        <w:t>ет</w:t>
      </w:r>
      <w:r w:rsidRPr="002A2945">
        <w:rPr>
          <w:szCs w:val="28"/>
          <w:lang w:eastAsia="ru-RU"/>
        </w:rPr>
        <w:t xml:space="preserve"> </w:t>
      </w:r>
      <w:r w:rsidR="00DA5345">
        <w:rPr>
          <w:szCs w:val="28"/>
          <w:lang w:eastAsia="ru-RU"/>
        </w:rPr>
        <w:t>Глава</w:t>
      </w:r>
      <w:r w:rsidRPr="002A2945">
        <w:rPr>
          <w:szCs w:val="28"/>
          <w:lang w:eastAsia="ru-RU"/>
        </w:rPr>
        <w:t xml:space="preserve"> </w:t>
      </w:r>
      <w:r w:rsidR="003958A0">
        <w:rPr>
          <w:szCs w:val="28"/>
        </w:rPr>
        <w:t xml:space="preserve"> администрации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Утвержденные показатели сводной бюджетной росписи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должны соответствовать решению о бюджете. В случае принятия решения о внесении изменений в решение о бюджете </w:t>
      </w:r>
      <w:r w:rsidR="00DA5345">
        <w:rPr>
          <w:szCs w:val="28"/>
          <w:lang w:eastAsia="ru-RU"/>
        </w:rPr>
        <w:t>Глава</w:t>
      </w:r>
      <w:r w:rsidRPr="002A2945">
        <w:rPr>
          <w:szCs w:val="28"/>
          <w:lang w:eastAsia="ru-RU"/>
        </w:rPr>
        <w:t xml:space="preserve"> </w:t>
      </w:r>
      <w:r w:rsidR="003958A0">
        <w:rPr>
          <w:szCs w:val="28"/>
        </w:rPr>
        <w:t xml:space="preserve">администрации сельского поселения </w:t>
      </w:r>
      <w:r w:rsidR="004B1779">
        <w:rPr>
          <w:szCs w:val="28"/>
        </w:rPr>
        <w:t>«Линёво-Озёрское»</w:t>
      </w:r>
      <w:r w:rsidR="00FC787E">
        <w:rPr>
          <w:szCs w:val="28"/>
        </w:rPr>
        <w:t xml:space="preserve"> </w:t>
      </w:r>
      <w:r w:rsidRPr="002A2945">
        <w:rPr>
          <w:szCs w:val="28"/>
          <w:lang w:eastAsia="ru-RU"/>
        </w:rPr>
        <w:t>утверждает соответствующие изменения в сводную бюджетную роспись.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69.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В сводную бюджетную роспись включаются бюджетные ассигнования по источникам финансирования дефицита бюджета.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644A4B" w:rsidRPr="002A2945">
        <w:rPr>
          <w:szCs w:val="28"/>
        </w:rPr>
        <w:t>сельского поселения»</w:t>
      </w:r>
      <w:r w:rsidRPr="002A2945">
        <w:rPr>
          <w:szCs w:val="28"/>
          <w:lang w:eastAsia="ru-RU"/>
        </w:rPr>
        <w:t xml:space="preserve">, главными администраторами источников финансирования дефицита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(далее – главные администраторы бюджетных средств) сведений, необходимых для составления и ведения кассового плана, устанавливаются </w:t>
      </w:r>
      <w:r w:rsidR="003958A0">
        <w:rPr>
          <w:szCs w:val="28"/>
        </w:rPr>
        <w:t>администраци</w:t>
      </w:r>
      <w:r w:rsidR="00243638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Составление и ведение кассового плана осуществляются </w:t>
      </w:r>
      <w:r w:rsidR="00243638">
        <w:rPr>
          <w:szCs w:val="28"/>
          <w:lang w:eastAsia="ru-RU"/>
        </w:rPr>
        <w:t>бухгалтером</w:t>
      </w:r>
      <w:r w:rsidR="00DA5345">
        <w:rPr>
          <w:szCs w:val="28"/>
          <w:lang w:eastAsia="ru-RU"/>
        </w:rPr>
        <w:t xml:space="preserve"> </w:t>
      </w:r>
      <w:r w:rsidR="00DA5345" w:rsidRPr="008F4436">
        <w:rPr>
          <w:szCs w:val="28"/>
          <w:lang w:eastAsia="ru-RU"/>
        </w:rPr>
        <w:t xml:space="preserve">МКУ </w:t>
      </w:r>
      <w:r w:rsidR="00DA5345">
        <w:rPr>
          <w:szCs w:val="28"/>
          <w:lang w:eastAsia="ru-RU"/>
        </w:rPr>
        <w:t>«</w:t>
      </w:r>
      <w:r w:rsidR="00DA5345" w:rsidRPr="008F4436">
        <w:rPr>
          <w:szCs w:val="28"/>
          <w:lang w:eastAsia="ru-RU"/>
        </w:rPr>
        <w:t>Центр бухгалтерского учета и мате</w:t>
      </w:r>
      <w:r w:rsidR="00DA5345">
        <w:rPr>
          <w:szCs w:val="28"/>
          <w:lang w:eastAsia="ru-RU"/>
        </w:rPr>
        <w:t>риально-технического обеспечения</w:t>
      </w:r>
      <w:r w:rsidR="00DA5345" w:rsidRPr="008F4436">
        <w:rPr>
          <w:szCs w:val="28"/>
          <w:lang w:eastAsia="ru-RU"/>
        </w:rPr>
        <w:t>» муниципального района «Хилокский район»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по доходам предусматривает: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72.1.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зачисление на единый счет бюджета </w:t>
      </w:r>
      <w:r w:rsidR="004F0BC2" w:rsidRPr="002A2945">
        <w:rPr>
          <w:szCs w:val="28"/>
        </w:rPr>
        <w:t xml:space="preserve">сельского поселения </w:t>
      </w:r>
      <w:r w:rsidR="004F0BC2">
        <w:rPr>
          <w:szCs w:val="28"/>
        </w:rPr>
        <w:t xml:space="preserve">«Линёво-Озёрское» </w:t>
      </w:r>
      <w:r w:rsidRPr="002A2945">
        <w:rPr>
          <w:szCs w:val="28"/>
          <w:lang w:eastAsia="ru-RU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законодательством Российской Федерации и Забайкальского </w:t>
      </w:r>
      <w:r w:rsidRPr="002A2945">
        <w:rPr>
          <w:szCs w:val="28"/>
          <w:lang w:eastAsia="ru-RU"/>
        </w:rPr>
        <w:lastRenderedPageBreak/>
        <w:t>края, со счетов органов Федерального казначейства и иных поступлений в бюджет;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72.2.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72.3.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BB5EC2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72.4.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уточнение администратором доходов бюджета </w:t>
      </w:r>
      <w:r w:rsidR="00644A4B" w:rsidRPr="002A2945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платежей в бюджеты бюджетной системы Российской Федерации; </w:t>
      </w:r>
    </w:p>
    <w:p w:rsidR="00490CAC" w:rsidRPr="002A2945" w:rsidRDefault="00BB5EC2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72.5 </w:t>
      </w:r>
      <w:r w:rsidR="00490CAC" w:rsidRPr="002A2945">
        <w:rPr>
          <w:szCs w:val="28"/>
          <w:lang w:eastAsia="ru-RU"/>
        </w:rPr>
        <w:t>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 в</w:t>
      </w:r>
      <w:proofErr w:type="gramEnd"/>
      <w:r w:rsidR="00490CAC" w:rsidRPr="002A2945">
        <w:rPr>
          <w:szCs w:val="28"/>
          <w:lang w:eastAsia="ru-RU"/>
        </w:rPr>
        <w:t xml:space="preserve"> </w:t>
      </w:r>
      <w:proofErr w:type="gramStart"/>
      <w:r w:rsidR="00490CAC" w:rsidRPr="002A2945">
        <w:rPr>
          <w:szCs w:val="28"/>
          <w:lang w:eastAsia="ru-RU"/>
        </w:rPr>
        <w:t>порядке</w:t>
      </w:r>
      <w:proofErr w:type="gramEnd"/>
      <w:r w:rsidR="00490CAC" w:rsidRPr="002A2945">
        <w:rPr>
          <w:szCs w:val="28"/>
          <w:lang w:eastAsia="ru-RU"/>
        </w:rPr>
        <w:t>, установленном Министерством финансов Российской Федерации.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по расходам осуществляется в порядке, установленном </w:t>
      </w:r>
      <w:r w:rsidR="003958A0">
        <w:rPr>
          <w:szCs w:val="28"/>
        </w:rPr>
        <w:t xml:space="preserve"> администраци</w:t>
      </w:r>
      <w:r w:rsidR="00243638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</w:t>
      </w:r>
      <w:r w:rsidR="00644A4B" w:rsidRPr="002A2945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>по расходам предусматривает: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74.1.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принятие бюджетных обязательств;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74.2.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подтверждение денежных обязательств;</w:t>
      </w:r>
    </w:p>
    <w:p w:rsidR="00967987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  <w:lang w:eastAsia="ru-RU"/>
        </w:rPr>
      </w:pPr>
      <w:r w:rsidRPr="002A2945">
        <w:rPr>
          <w:szCs w:val="28"/>
          <w:lang w:eastAsia="ru-RU"/>
        </w:rPr>
        <w:t>74.</w:t>
      </w:r>
      <w:r w:rsidR="00AF66BD">
        <w:rPr>
          <w:szCs w:val="28"/>
          <w:lang w:eastAsia="ru-RU"/>
        </w:rPr>
        <w:t>3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подтверждение исполнения денежных обязательств.</w:t>
      </w:r>
      <w:r w:rsidR="00AF66BD" w:rsidRPr="007C17E5">
        <w:rPr>
          <w:b/>
          <w:szCs w:val="28"/>
          <w:lang w:eastAsia="ru-RU"/>
        </w:rPr>
        <w:t xml:space="preserve"> </w:t>
      </w:r>
    </w:p>
    <w:p w:rsidR="00490CAC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Исполнение бюджета </w:t>
      </w:r>
      <w:r w:rsidR="00644A4B" w:rsidRPr="002A2945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2A2945">
        <w:rPr>
          <w:szCs w:val="28"/>
        </w:rPr>
        <w:t>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в соответствии со сводной бюджетной росписью в порядке, установленном </w:t>
      </w:r>
      <w:r w:rsidR="003958A0">
        <w:rPr>
          <w:szCs w:val="28"/>
        </w:rPr>
        <w:t>администраци</w:t>
      </w:r>
      <w:r w:rsidR="00243638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967987">
        <w:rPr>
          <w:szCs w:val="28"/>
        </w:rPr>
        <w:t xml:space="preserve"> </w:t>
      </w:r>
      <w:r w:rsidRPr="002A2945">
        <w:rPr>
          <w:szCs w:val="28"/>
          <w:lang w:eastAsia="ru-RU"/>
        </w:rPr>
        <w:t>в соответствии с Бюджетным кодексом Российской Федерации.</w:t>
      </w:r>
      <w:r w:rsidR="005A5F22" w:rsidRPr="005A5F22">
        <w:rPr>
          <w:szCs w:val="28"/>
          <w:lang w:eastAsia="ru-RU"/>
        </w:rPr>
        <w:t xml:space="preserve">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</w:t>
      </w:r>
      <w:r w:rsidR="00BB5EC2">
        <w:rPr>
          <w:szCs w:val="28"/>
          <w:lang w:eastAsia="ru-RU"/>
        </w:rPr>
        <w:t xml:space="preserve">администрацией </w:t>
      </w:r>
      <w:r w:rsidR="00BB5EC2" w:rsidRPr="002A2945">
        <w:rPr>
          <w:szCs w:val="28"/>
        </w:rPr>
        <w:t xml:space="preserve">сельского поселения </w:t>
      </w:r>
      <w:r w:rsidR="00BB5EC2">
        <w:rPr>
          <w:szCs w:val="28"/>
        </w:rPr>
        <w:t>«Линёво-Озёрское»</w:t>
      </w:r>
      <w:r w:rsidR="00BB5EC2">
        <w:rPr>
          <w:szCs w:val="28"/>
          <w:lang w:eastAsia="ru-RU"/>
        </w:rPr>
        <w:t xml:space="preserve">. 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</w:t>
      </w:r>
      <w:r w:rsidR="00FC787E">
        <w:rPr>
          <w:szCs w:val="28"/>
          <w:lang w:eastAsia="ru-RU"/>
        </w:rPr>
        <w:t>6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целях организации исполнения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по расходам и источникам финансирования дефицита бюджета в соответствии с Бюджетным кодексом Российской Федерации </w:t>
      </w:r>
      <w:r w:rsidR="003958A0">
        <w:rPr>
          <w:szCs w:val="28"/>
        </w:rPr>
        <w:t xml:space="preserve"> администраци</w:t>
      </w:r>
      <w:r w:rsidR="00F11D27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F11D27">
        <w:rPr>
          <w:szCs w:val="28"/>
        </w:rPr>
        <w:t xml:space="preserve"> </w:t>
      </w:r>
      <w:r w:rsidRPr="002A2945">
        <w:rPr>
          <w:szCs w:val="28"/>
        </w:rPr>
        <w:t xml:space="preserve"> составляется и ведется сводная бюджетная роспись, </w:t>
      </w:r>
      <w:r w:rsidRPr="002A2945">
        <w:rPr>
          <w:szCs w:val="28"/>
          <w:lang w:eastAsia="ru-RU"/>
        </w:rPr>
        <w:t xml:space="preserve">главным распорядителем бюджетных средств (главным администратором источников финансирования дефицита бюджета) </w:t>
      </w:r>
      <w:r w:rsidRPr="002A2945">
        <w:rPr>
          <w:szCs w:val="28"/>
        </w:rPr>
        <w:t>составляется и ведется</w:t>
      </w:r>
      <w:r w:rsidRPr="002A2945">
        <w:rPr>
          <w:szCs w:val="28"/>
          <w:lang w:eastAsia="ru-RU"/>
        </w:rPr>
        <w:t xml:space="preserve"> бюджетная роспись.</w:t>
      </w:r>
    </w:p>
    <w:p w:rsidR="00FC787E" w:rsidRDefault="00490CAC" w:rsidP="00F11D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2A2945">
        <w:rPr>
          <w:szCs w:val="28"/>
          <w:lang w:eastAsia="ru-RU"/>
        </w:rPr>
        <w:lastRenderedPageBreak/>
        <w:t>7</w:t>
      </w:r>
      <w:r w:rsidR="00FC787E">
        <w:rPr>
          <w:szCs w:val="28"/>
          <w:lang w:eastAsia="ru-RU"/>
        </w:rPr>
        <w:t>7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</w:t>
      </w:r>
      <w:r w:rsidR="003958A0">
        <w:rPr>
          <w:szCs w:val="28"/>
        </w:rPr>
        <w:t>администраци</w:t>
      </w:r>
      <w:r w:rsidR="00F11D27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FC787E">
        <w:rPr>
          <w:szCs w:val="28"/>
        </w:rPr>
        <w:t>.</w:t>
      </w:r>
    </w:p>
    <w:p w:rsidR="00490CAC" w:rsidRPr="002A2945" w:rsidRDefault="00490CAC" w:rsidP="00F11D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7</w:t>
      </w:r>
      <w:r w:rsidR="00FC787E">
        <w:rPr>
          <w:szCs w:val="28"/>
          <w:lang w:eastAsia="ru-RU"/>
        </w:rPr>
        <w:t>8</w:t>
      </w:r>
      <w:r w:rsidRPr="002A2945">
        <w:rPr>
          <w:szCs w:val="28"/>
          <w:lang w:eastAsia="ru-RU"/>
        </w:rPr>
        <w:t>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</w:t>
      </w:r>
      <w:r w:rsidR="003958A0">
        <w:rPr>
          <w:szCs w:val="28"/>
        </w:rPr>
        <w:t>администраци</w:t>
      </w:r>
      <w:r w:rsidR="00F11D27">
        <w:rPr>
          <w:szCs w:val="28"/>
        </w:rPr>
        <w:t>ей</w:t>
      </w:r>
      <w:r w:rsidR="003958A0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="00F11D27">
        <w:rPr>
          <w:szCs w:val="28"/>
        </w:rPr>
        <w:t xml:space="preserve"> </w:t>
      </w:r>
      <w:r w:rsidRPr="002A2945">
        <w:rPr>
          <w:szCs w:val="28"/>
          <w:lang w:eastAsia="ru-RU"/>
        </w:rPr>
        <w:t>лимитами бюджетных обязательств.</w:t>
      </w:r>
    </w:p>
    <w:p w:rsidR="00490CAC" w:rsidRPr="002A2945" w:rsidRDefault="00BB5EC2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 xml:space="preserve">79. </w:t>
      </w:r>
      <w:r w:rsidR="00490CAC" w:rsidRPr="002A2945">
        <w:rPr>
          <w:szCs w:val="28"/>
          <w:lang w:eastAsia="ru-RU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201BCC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80.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Учет операций по исполнению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</w:t>
      </w:r>
      <w:hyperlink r:id="rId13" w:history="1">
        <w:r w:rsidRPr="002A2945">
          <w:rPr>
            <w:szCs w:val="28"/>
            <w:lang w:eastAsia="ru-RU"/>
          </w:rPr>
          <w:t>кодекса</w:t>
        </w:r>
      </w:hyperlink>
      <w:r w:rsidRPr="002A2945">
        <w:rPr>
          <w:szCs w:val="28"/>
          <w:lang w:eastAsia="ru-RU"/>
        </w:rPr>
        <w:t xml:space="preserve"> Российской Федерации в Отделении по </w:t>
      </w:r>
      <w:r w:rsidR="00C536BD">
        <w:rPr>
          <w:szCs w:val="28"/>
        </w:rPr>
        <w:t>Хилокскому району</w:t>
      </w:r>
      <w:r w:rsidRPr="002A2945">
        <w:rPr>
          <w:szCs w:val="28"/>
          <w:lang w:eastAsia="ru-RU"/>
        </w:rPr>
        <w:t xml:space="preserve"> Управления Федерального казначейства по Забайкальскому краю</w:t>
      </w:r>
      <w:r w:rsidR="00201BCC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490CAC" w:rsidRPr="00201BCC" w:rsidRDefault="00490CAC" w:rsidP="000767C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  <w:lang w:eastAsia="ru-RU"/>
        </w:rPr>
      </w:pPr>
      <w:r w:rsidRPr="00532619">
        <w:rPr>
          <w:b/>
          <w:szCs w:val="28"/>
          <w:lang w:eastAsia="ru-RU"/>
        </w:rPr>
        <w:t>5. Составление, внешняя проверка, рассмотрение и утверждение бюджетной отчетности</w:t>
      </w:r>
      <w:r w:rsidRPr="00532619">
        <w:rPr>
          <w:szCs w:val="28"/>
          <w:lang w:eastAsia="ru-RU"/>
        </w:rPr>
        <w:t xml:space="preserve"> </w:t>
      </w:r>
      <w:r w:rsidR="00644A4B" w:rsidRPr="00532619">
        <w:rPr>
          <w:b/>
          <w:szCs w:val="28"/>
        </w:rPr>
        <w:t xml:space="preserve">сельского поселения </w:t>
      </w:r>
      <w:r w:rsidR="004B1779" w:rsidRPr="00532619">
        <w:rPr>
          <w:b/>
          <w:szCs w:val="28"/>
        </w:rPr>
        <w:t>«Линёво-Озёрское»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  <w:lang w:eastAsia="ru-RU"/>
        </w:rPr>
      </w:pP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8F4436">
        <w:rPr>
          <w:szCs w:val="28"/>
          <w:lang w:eastAsia="ru-RU"/>
        </w:rPr>
        <w:t>81.</w:t>
      </w:r>
      <w:r w:rsidRPr="008F4436">
        <w:rPr>
          <w:szCs w:val="28"/>
        </w:rPr>
        <w:t> </w:t>
      </w:r>
      <w:proofErr w:type="gramStart"/>
      <w:r w:rsidRPr="008F4436">
        <w:rPr>
          <w:szCs w:val="28"/>
          <w:lang w:eastAsia="ru-RU"/>
        </w:rPr>
        <w:t xml:space="preserve">Бюджетная отчетность </w:t>
      </w:r>
      <w:r w:rsidR="00644A4B" w:rsidRPr="008F4436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8F4436">
        <w:rPr>
          <w:szCs w:val="28"/>
          <w:lang w:eastAsia="ru-RU"/>
        </w:rPr>
        <w:t xml:space="preserve"> составляется </w:t>
      </w:r>
      <w:r w:rsidR="00F11D27" w:rsidRPr="008F4436">
        <w:rPr>
          <w:szCs w:val="28"/>
          <w:lang w:eastAsia="ru-RU"/>
        </w:rPr>
        <w:t>бухгалтером</w:t>
      </w:r>
      <w:r w:rsidR="003958A0" w:rsidRPr="008F4436">
        <w:rPr>
          <w:szCs w:val="28"/>
        </w:rPr>
        <w:t xml:space="preserve"> </w:t>
      </w:r>
      <w:r w:rsidR="008F4436" w:rsidRPr="008F4436">
        <w:rPr>
          <w:szCs w:val="28"/>
          <w:lang w:eastAsia="ru-RU"/>
        </w:rPr>
        <w:t xml:space="preserve">МКУ </w:t>
      </w:r>
      <w:r w:rsidR="00847310">
        <w:rPr>
          <w:szCs w:val="28"/>
          <w:lang w:eastAsia="ru-RU"/>
        </w:rPr>
        <w:t>«</w:t>
      </w:r>
      <w:r w:rsidR="008F4436" w:rsidRPr="008F4436">
        <w:rPr>
          <w:szCs w:val="28"/>
          <w:lang w:eastAsia="ru-RU"/>
        </w:rPr>
        <w:t>Центр бухгалтерского учета и материально-технического обеспечени</w:t>
      </w:r>
      <w:r w:rsidR="0086018A">
        <w:rPr>
          <w:szCs w:val="28"/>
          <w:lang w:eastAsia="ru-RU"/>
        </w:rPr>
        <w:t>я</w:t>
      </w:r>
      <w:r w:rsidR="008F4436" w:rsidRPr="008F4436">
        <w:rPr>
          <w:szCs w:val="28"/>
          <w:lang w:eastAsia="ru-RU"/>
        </w:rPr>
        <w:t>» муниципального района «Хилокский район» на основании заключенного соглашения</w:t>
      </w:r>
      <w:r w:rsidR="008F4436" w:rsidRPr="008F4436">
        <w:rPr>
          <w:rFonts w:eastAsia="Times New Roman"/>
          <w:color w:val="000000"/>
          <w:szCs w:val="28"/>
        </w:rPr>
        <w:t xml:space="preserve">  безвозмездного оказания услуг по ведению бухгалтерского</w:t>
      </w:r>
      <w:r w:rsidR="00847310">
        <w:rPr>
          <w:rFonts w:eastAsia="Times New Roman"/>
          <w:color w:val="000000"/>
          <w:szCs w:val="28"/>
        </w:rPr>
        <w:t xml:space="preserve"> учета</w:t>
      </w:r>
      <w:r w:rsidR="008F4436" w:rsidRPr="008F4436">
        <w:rPr>
          <w:rFonts w:eastAsia="Times New Roman"/>
          <w:color w:val="000000"/>
          <w:szCs w:val="28"/>
        </w:rPr>
        <w:t>, составлению (финансовой) бухгалтерской отчетности, бухгалтерскому консультированию  от  01.07.2022 года</w:t>
      </w:r>
      <w:r w:rsidR="00967987" w:rsidRPr="008F4436">
        <w:rPr>
          <w:b/>
          <w:szCs w:val="28"/>
          <w:lang w:eastAsia="ru-RU"/>
        </w:rPr>
        <w:t xml:space="preserve"> </w:t>
      </w:r>
      <w:r w:rsidRPr="008F4436">
        <w:rPr>
          <w:szCs w:val="28"/>
          <w:lang w:eastAsia="ru-RU"/>
        </w:rPr>
        <w:t xml:space="preserve">на основании единой методологии и стандартов бюджетного учета и бюджетной отчетности, устанавливаемых Министерством финансов Российской Федерации, и  </w:t>
      </w:r>
      <w:r w:rsidR="0008369C" w:rsidRPr="008F4436">
        <w:rPr>
          <w:b/>
          <w:szCs w:val="28"/>
          <w:lang w:eastAsia="ru-RU"/>
        </w:rPr>
        <w:t xml:space="preserve"> </w:t>
      </w:r>
      <w:r w:rsidRPr="008F4436">
        <w:rPr>
          <w:szCs w:val="28"/>
          <w:lang w:eastAsia="ru-RU"/>
        </w:rPr>
        <w:t>бюджетной отчетности главных администраторов бюджетных</w:t>
      </w:r>
      <w:proofErr w:type="gramEnd"/>
      <w:r w:rsidRPr="008F4436">
        <w:rPr>
          <w:szCs w:val="28"/>
          <w:lang w:eastAsia="ru-RU"/>
        </w:rPr>
        <w:t xml:space="preserve"> средств и представляется в администрацию </w:t>
      </w:r>
      <w:r w:rsidR="00644A4B" w:rsidRPr="008F4436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8F4436">
        <w:rPr>
          <w:szCs w:val="28"/>
          <w:lang w:eastAsia="ru-RU"/>
        </w:rPr>
        <w:t>.</w:t>
      </w:r>
    </w:p>
    <w:p w:rsidR="00490CAC" w:rsidRPr="008F4436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82.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Главные администраторы бюджетных средств составляют </w:t>
      </w:r>
      <w:r w:rsidR="0008369C">
        <w:rPr>
          <w:b/>
          <w:szCs w:val="28"/>
          <w:lang w:eastAsia="ru-RU"/>
        </w:rPr>
        <w:t xml:space="preserve"> </w:t>
      </w:r>
      <w:r w:rsidRPr="002A2945">
        <w:rPr>
          <w:szCs w:val="28"/>
          <w:lang w:eastAsia="ru-RU"/>
        </w:rPr>
        <w:t xml:space="preserve">бюджетную отчетность на основании представленной им подведомственными получателями (распорядителями) средств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, администраторами доходов бюджета, администраторами </w:t>
      </w:r>
      <w:r w:rsidR="00F11D27">
        <w:rPr>
          <w:szCs w:val="28"/>
          <w:lang w:eastAsia="ru-RU"/>
        </w:rPr>
        <w:t>и</w:t>
      </w:r>
      <w:r w:rsidRPr="002A2945">
        <w:rPr>
          <w:szCs w:val="28"/>
          <w:lang w:eastAsia="ru-RU"/>
        </w:rPr>
        <w:t xml:space="preserve">сточников </w:t>
      </w:r>
      <w:r w:rsidRPr="008F4436">
        <w:rPr>
          <w:szCs w:val="28"/>
          <w:lang w:eastAsia="ru-RU"/>
        </w:rPr>
        <w:t xml:space="preserve">финансирования дефицита бюджета </w:t>
      </w:r>
      <w:r w:rsidR="00644A4B" w:rsidRPr="008F4436">
        <w:rPr>
          <w:szCs w:val="28"/>
        </w:rPr>
        <w:t>сельского поселения «</w:t>
      </w:r>
      <w:r w:rsidR="004B1779">
        <w:rPr>
          <w:szCs w:val="28"/>
        </w:rPr>
        <w:t>Линёво-Озёрское</w:t>
      </w:r>
      <w:r w:rsidR="00644A4B" w:rsidRPr="008F4436">
        <w:rPr>
          <w:szCs w:val="28"/>
        </w:rPr>
        <w:t>»</w:t>
      </w:r>
      <w:r w:rsidRPr="008F4436">
        <w:rPr>
          <w:szCs w:val="28"/>
          <w:lang w:eastAsia="ru-RU"/>
        </w:rPr>
        <w:t xml:space="preserve"> бюджетной отчетности.</w:t>
      </w:r>
      <w:proofErr w:type="gramEnd"/>
    </w:p>
    <w:p w:rsidR="00490CAC" w:rsidRPr="008F4436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8F4436">
        <w:rPr>
          <w:szCs w:val="28"/>
          <w:lang w:eastAsia="ru-RU"/>
        </w:rPr>
        <w:t>83.</w:t>
      </w:r>
      <w:r w:rsidRPr="008F4436">
        <w:rPr>
          <w:szCs w:val="28"/>
        </w:rPr>
        <w:t> </w:t>
      </w:r>
      <w:proofErr w:type="gramStart"/>
      <w:r w:rsidR="008F4436" w:rsidRPr="008F4436">
        <w:rPr>
          <w:szCs w:val="28"/>
          <w:lang w:eastAsia="ru-RU"/>
        </w:rPr>
        <w:t xml:space="preserve">Бухгалтер МКУ </w:t>
      </w:r>
      <w:r w:rsidR="00847310">
        <w:rPr>
          <w:szCs w:val="28"/>
          <w:lang w:eastAsia="ru-RU"/>
        </w:rPr>
        <w:t>«</w:t>
      </w:r>
      <w:r w:rsidR="008F4436" w:rsidRPr="008F4436">
        <w:rPr>
          <w:szCs w:val="28"/>
          <w:lang w:eastAsia="ru-RU"/>
        </w:rPr>
        <w:t>Центр бухгалтерского учета и материально-технического обеспечени</w:t>
      </w:r>
      <w:r w:rsidR="0086018A">
        <w:rPr>
          <w:szCs w:val="28"/>
          <w:lang w:eastAsia="ru-RU"/>
        </w:rPr>
        <w:t>я</w:t>
      </w:r>
      <w:r w:rsidR="008F4436" w:rsidRPr="008F4436">
        <w:rPr>
          <w:szCs w:val="28"/>
          <w:lang w:eastAsia="ru-RU"/>
        </w:rPr>
        <w:t>» муниципального района «Хилокский район» на основании заключенного соглашения</w:t>
      </w:r>
      <w:r w:rsidR="008F4436" w:rsidRPr="008F4436">
        <w:rPr>
          <w:rFonts w:eastAsia="Times New Roman"/>
          <w:color w:val="000000"/>
          <w:szCs w:val="28"/>
        </w:rPr>
        <w:t xml:space="preserve">  безвозмездного оказания услуг по ведению бухгалтерского, составлению (финансовой) бухгалтерской отчетности, бухгалтерскому консультированию от  01.07.2022 года предоставляет для согласования и утверждения бюджетную отчетность в </w:t>
      </w:r>
      <w:r w:rsidR="003958A0" w:rsidRPr="008F4436">
        <w:rPr>
          <w:szCs w:val="28"/>
        </w:rPr>
        <w:t xml:space="preserve"> </w:t>
      </w:r>
      <w:r w:rsidR="003958A0" w:rsidRPr="008F4436">
        <w:rPr>
          <w:szCs w:val="28"/>
        </w:rPr>
        <w:lastRenderedPageBreak/>
        <w:t>администраци</w:t>
      </w:r>
      <w:r w:rsidR="008F4436" w:rsidRPr="008F4436">
        <w:rPr>
          <w:szCs w:val="28"/>
        </w:rPr>
        <w:t>ю</w:t>
      </w:r>
      <w:r w:rsidR="003958A0" w:rsidRPr="008F4436">
        <w:rPr>
          <w:szCs w:val="28"/>
        </w:rPr>
        <w:t xml:space="preserve"> сельского поселения «</w:t>
      </w:r>
      <w:r w:rsidR="004B1779">
        <w:rPr>
          <w:szCs w:val="28"/>
        </w:rPr>
        <w:t>Линёво-Озёрское</w:t>
      </w:r>
      <w:r w:rsidR="003958A0" w:rsidRPr="008F4436">
        <w:rPr>
          <w:szCs w:val="28"/>
        </w:rPr>
        <w:t>»</w:t>
      </w:r>
      <w:r w:rsidRPr="008F4436">
        <w:rPr>
          <w:szCs w:val="28"/>
          <w:lang w:eastAsia="ru-RU"/>
        </w:rPr>
        <w:t xml:space="preserve"> в установленные </w:t>
      </w:r>
      <w:r w:rsidR="00532619">
        <w:rPr>
          <w:szCs w:val="28"/>
          <w:lang w:eastAsia="ru-RU"/>
        </w:rPr>
        <w:t xml:space="preserve">в соглашении </w:t>
      </w:r>
      <w:r w:rsidRPr="008F4436">
        <w:rPr>
          <w:szCs w:val="28"/>
          <w:lang w:eastAsia="ru-RU"/>
        </w:rPr>
        <w:t>сроки.</w:t>
      </w:r>
      <w:proofErr w:type="gramEnd"/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8F4436">
        <w:rPr>
          <w:szCs w:val="28"/>
          <w:lang w:eastAsia="ru-RU"/>
        </w:rPr>
        <w:t>84.</w:t>
      </w:r>
      <w:r w:rsidRPr="008F4436">
        <w:rPr>
          <w:szCs w:val="28"/>
        </w:rPr>
        <w:t> </w:t>
      </w:r>
      <w:r w:rsidRPr="008F4436">
        <w:rPr>
          <w:szCs w:val="28"/>
          <w:lang w:eastAsia="ru-RU"/>
        </w:rPr>
        <w:t xml:space="preserve">Годовой отчет об исполнении бюджета </w:t>
      </w:r>
      <w:r w:rsidR="00644A4B" w:rsidRPr="008F4436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8F4436">
        <w:rPr>
          <w:szCs w:val="28"/>
          <w:lang w:eastAsia="ru-RU"/>
        </w:rPr>
        <w:t xml:space="preserve"> до его</w:t>
      </w:r>
      <w:r w:rsidRPr="002A2945">
        <w:rPr>
          <w:szCs w:val="28"/>
          <w:lang w:eastAsia="ru-RU"/>
        </w:rPr>
        <w:t xml:space="preserve"> рассмотрения в </w:t>
      </w:r>
      <w:r w:rsidR="002A2945">
        <w:rPr>
          <w:szCs w:val="28"/>
        </w:rPr>
        <w:t>Совет</w:t>
      </w:r>
      <w:r w:rsidR="00201BCC">
        <w:rPr>
          <w:szCs w:val="28"/>
        </w:rPr>
        <w:t>е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F11D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8F4436">
        <w:rPr>
          <w:szCs w:val="28"/>
          <w:lang w:eastAsia="ru-RU"/>
        </w:rPr>
        <w:t>85.</w:t>
      </w:r>
      <w:r w:rsidRPr="008F4436">
        <w:rPr>
          <w:szCs w:val="28"/>
        </w:rPr>
        <w:t> </w:t>
      </w:r>
      <w:r w:rsidRPr="008F4436">
        <w:rPr>
          <w:szCs w:val="28"/>
          <w:lang w:eastAsia="ru-RU"/>
        </w:rPr>
        <w:t xml:space="preserve">Внешняя проверка годового отчета об исполнении бюджета </w:t>
      </w:r>
      <w:r w:rsidR="00644A4B" w:rsidRPr="008F4436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="00FC787E" w:rsidRPr="008F4436">
        <w:rPr>
          <w:szCs w:val="28"/>
          <w:lang w:eastAsia="ru-RU"/>
        </w:rPr>
        <w:t xml:space="preserve"> осуществляется Контрольно-счетным </w:t>
      </w:r>
      <w:r w:rsidRPr="008F4436">
        <w:rPr>
          <w:szCs w:val="28"/>
          <w:lang w:eastAsia="ru-RU"/>
        </w:rPr>
        <w:t xml:space="preserve"> органом </w:t>
      </w:r>
      <w:r w:rsidR="00F11D27" w:rsidRPr="008F4436">
        <w:rPr>
          <w:szCs w:val="28"/>
          <w:lang w:eastAsia="ru-RU"/>
        </w:rPr>
        <w:t xml:space="preserve">муниципального района «Хилокский район» </w:t>
      </w:r>
      <w:r w:rsidR="00FC787E" w:rsidRPr="008F4436">
        <w:rPr>
          <w:szCs w:val="28"/>
          <w:lang w:eastAsia="ru-RU"/>
        </w:rPr>
        <w:t>в соответствии с заключенным соглашением о передач</w:t>
      </w:r>
      <w:r w:rsidR="00532619">
        <w:rPr>
          <w:szCs w:val="28"/>
          <w:lang w:eastAsia="ru-RU"/>
        </w:rPr>
        <w:t>е</w:t>
      </w:r>
      <w:r w:rsidR="00FC787E" w:rsidRPr="008F4436">
        <w:rPr>
          <w:szCs w:val="28"/>
          <w:lang w:eastAsia="ru-RU"/>
        </w:rPr>
        <w:t xml:space="preserve"> полномочий по внешнему муниципальному финансовому контролю</w:t>
      </w:r>
      <w:r w:rsidR="00F11D27" w:rsidRPr="008F4436">
        <w:rPr>
          <w:szCs w:val="28"/>
          <w:lang w:eastAsia="ru-RU"/>
        </w:rPr>
        <w:t xml:space="preserve"> </w:t>
      </w:r>
      <w:r w:rsidRPr="008F4436">
        <w:rPr>
          <w:szCs w:val="28"/>
          <w:lang w:eastAsia="ru-RU"/>
        </w:rPr>
        <w:t xml:space="preserve">в порядке, установленном решением </w:t>
      </w:r>
      <w:r w:rsidR="002A2945" w:rsidRPr="008F4436">
        <w:rPr>
          <w:szCs w:val="28"/>
          <w:lang w:eastAsia="ru-RU"/>
        </w:rPr>
        <w:t>Совет</w:t>
      </w:r>
      <w:r w:rsidR="00201BCC" w:rsidRPr="008F4436">
        <w:rPr>
          <w:szCs w:val="28"/>
          <w:lang w:eastAsia="ru-RU"/>
        </w:rPr>
        <w:t xml:space="preserve">а </w:t>
      </w:r>
      <w:r w:rsidR="002A2945" w:rsidRPr="008F4436">
        <w:rPr>
          <w:szCs w:val="28"/>
          <w:lang w:eastAsia="ru-RU"/>
        </w:rPr>
        <w:t xml:space="preserve">сельского поселения </w:t>
      </w:r>
      <w:r w:rsidR="004B1779">
        <w:rPr>
          <w:szCs w:val="28"/>
          <w:lang w:eastAsia="ru-RU"/>
        </w:rPr>
        <w:t>«Линёво-Озёрское»</w:t>
      </w:r>
      <w:r w:rsidRPr="008F4436">
        <w:rPr>
          <w:szCs w:val="28"/>
          <w:lang w:eastAsia="ru-RU"/>
        </w:rPr>
        <w:t xml:space="preserve"> с соблюдением требований Бюджетного кодекса Российской Федерации.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86.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Администрация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представляет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проводится в срок, не превышающий один месяц.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87.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Контрольно-счетный орган  </w:t>
      </w:r>
      <w:r w:rsidR="00F11D27">
        <w:rPr>
          <w:szCs w:val="28"/>
          <w:lang w:eastAsia="ru-RU"/>
        </w:rPr>
        <w:t>муниципального района «Хилокский район»</w:t>
      </w:r>
      <w:r w:rsidR="00F11D27" w:rsidRPr="00F11D27">
        <w:rPr>
          <w:b/>
          <w:szCs w:val="28"/>
          <w:lang w:eastAsia="ru-RU"/>
        </w:rPr>
        <w:t xml:space="preserve"> </w:t>
      </w:r>
      <w:r w:rsidRPr="002A2945">
        <w:rPr>
          <w:szCs w:val="28"/>
          <w:lang w:eastAsia="ru-RU"/>
        </w:rPr>
        <w:t xml:space="preserve">готовит заключение на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с учетом данных внешней проверки годовой бюджетной отчетности главных администраторов бюджетных средств.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88.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Заключение на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</w:t>
      </w:r>
      <w:r w:rsidR="00FC787E">
        <w:rPr>
          <w:szCs w:val="28"/>
          <w:lang w:eastAsia="ru-RU"/>
        </w:rPr>
        <w:t xml:space="preserve"> Контрольно-счетным органом муниципального района «Хилокский район» </w:t>
      </w:r>
      <w:r w:rsidRPr="002A2945">
        <w:rPr>
          <w:szCs w:val="28"/>
          <w:lang w:eastAsia="ru-RU"/>
        </w:rPr>
        <w:t xml:space="preserve">представляется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с одновременным направлением в администрацию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89.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представляется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не позднее 1 мая текущего года.</w:t>
      </w:r>
    </w:p>
    <w:p w:rsidR="00490CAC" w:rsidRPr="008F4436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F4436">
        <w:rPr>
          <w:rFonts w:eastAsia="Calibri"/>
          <w:sz w:val="28"/>
          <w:szCs w:val="28"/>
        </w:rPr>
        <w:t>90.</w:t>
      </w:r>
      <w:r w:rsidRPr="008F4436">
        <w:rPr>
          <w:sz w:val="28"/>
          <w:szCs w:val="28"/>
        </w:rPr>
        <w:t> </w:t>
      </w:r>
      <w:r w:rsidRPr="008F4436">
        <w:rPr>
          <w:rFonts w:eastAsia="Calibri"/>
          <w:sz w:val="28"/>
          <w:szCs w:val="28"/>
        </w:rPr>
        <w:t xml:space="preserve">Одновременно с годовым отчетом об исполнении бюджета </w:t>
      </w:r>
      <w:r w:rsidR="00644A4B" w:rsidRPr="008F4436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8F4436">
        <w:rPr>
          <w:sz w:val="28"/>
          <w:szCs w:val="28"/>
        </w:rPr>
        <w:t xml:space="preserve"> </w:t>
      </w:r>
      <w:r w:rsidRPr="008F4436">
        <w:rPr>
          <w:rFonts w:eastAsia="Calibri"/>
          <w:sz w:val="28"/>
          <w:szCs w:val="28"/>
        </w:rPr>
        <w:t>представляются: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F4436">
        <w:rPr>
          <w:rFonts w:eastAsia="Calibri"/>
          <w:sz w:val="28"/>
          <w:szCs w:val="28"/>
        </w:rPr>
        <w:t>90.1.</w:t>
      </w:r>
      <w:r w:rsidRPr="008F4436">
        <w:rPr>
          <w:sz w:val="28"/>
          <w:szCs w:val="28"/>
        </w:rPr>
        <w:t> </w:t>
      </w:r>
      <w:r w:rsidRPr="008F4436">
        <w:rPr>
          <w:rFonts w:eastAsia="Calibri"/>
          <w:sz w:val="28"/>
          <w:szCs w:val="28"/>
        </w:rPr>
        <w:t>проект решения об исполнении</w:t>
      </w:r>
      <w:r w:rsidRPr="002A2945">
        <w:rPr>
          <w:rFonts w:eastAsia="Calibri"/>
          <w:sz w:val="28"/>
          <w:szCs w:val="28"/>
        </w:rPr>
        <w:t xml:space="preserve">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rFonts w:eastAsia="Calibri"/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90.2.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 xml:space="preserve">баланс исполнения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rFonts w:eastAsia="Calibri"/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90.3.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>отчет о финансовых результатах деятельности;</w:t>
      </w:r>
    </w:p>
    <w:p w:rsidR="00490CAC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90.4.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>отчет о движении денежных средств;</w:t>
      </w:r>
    </w:p>
    <w:p w:rsidR="006F09A6" w:rsidRDefault="006F09A6" w:rsidP="00490CAC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90.5.</w:t>
      </w:r>
      <w:r w:rsidR="00532619">
        <w:rPr>
          <w:sz w:val="28"/>
          <w:szCs w:val="28"/>
        </w:rPr>
        <w:t xml:space="preserve"> </w:t>
      </w:r>
      <w:r w:rsidR="008F4436">
        <w:rPr>
          <w:sz w:val="28"/>
          <w:szCs w:val="28"/>
        </w:rPr>
        <w:t>о</w:t>
      </w:r>
      <w:r w:rsidRPr="00124474">
        <w:rPr>
          <w:sz w:val="28"/>
          <w:szCs w:val="28"/>
        </w:rPr>
        <w:t>тчет о бюджетных обязательствах</w:t>
      </w:r>
      <w:r w:rsidR="005A68E0">
        <w:rPr>
          <w:sz w:val="28"/>
          <w:szCs w:val="28"/>
        </w:rPr>
        <w:t>;</w:t>
      </w:r>
    </w:p>
    <w:p w:rsidR="005A68E0" w:rsidRPr="00124474" w:rsidRDefault="005A68E0" w:rsidP="005A68E0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t>90.6.</w:t>
      </w:r>
      <w:r w:rsidR="00532619">
        <w:rPr>
          <w:rFonts w:eastAsia="Times New Roman"/>
          <w:szCs w:val="28"/>
        </w:rPr>
        <w:t xml:space="preserve"> </w:t>
      </w:r>
      <w:r w:rsidR="008F4436">
        <w:rPr>
          <w:rFonts w:eastAsia="Times New Roman"/>
          <w:szCs w:val="28"/>
        </w:rPr>
        <w:t>с</w:t>
      </w:r>
      <w:r w:rsidRPr="00124474">
        <w:rPr>
          <w:rFonts w:eastAsia="Times New Roman"/>
          <w:szCs w:val="28"/>
        </w:rPr>
        <w:t xml:space="preserve">ведения </w:t>
      </w:r>
      <w:r>
        <w:rPr>
          <w:rFonts w:eastAsia="Times New Roman"/>
          <w:szCs w:val="28"/>
        </w:rPr>
        <w:t>о движении нефинансовых активов;</w:t>
      </w:r>
    </w:p>
    <w:p w:rsidR="00E0437D" w:rsidRDefault="005A68E0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90.7.</w:t>
      </w:r>
      <w:r w:rsidR="00E0437D" w:rsidRPr="00E0437D">
        <w:rPr>
          <w:rFonts w:eastAsia="Times New Roman"/>
          <w:szCs w:val="28"/>
        </w:rPr>
        <w:t xml:space="preserve"> </w:t>
      </w:r>
      <w:r w:rsidR="008F4436">
        <w:rPr>
          <w:rFonts w:eastAsia="Times New Roman"/>
          <w:szCs w:val="28"/>
        </w:rPr>
        <w:t>с</w:t>
      </w:r>
      <w:r w:rsidR="00E0437D" w:rsidRPr="00124474">
        <w:rPr>
          <w:rFonts w:eastAsia="Times New Roman"/>
          <w:szCs w:val="28"/>
        </w:rPr>
        <w:t>ведения о принятых и неисполненных обязательствах получателя бюджетных средств</w:t>
      </w:r>
      <w:r w:rsidR="00532619">
        <w:rPr>
          <w:rFonts w:eastAsia="Times New Roman"/>
          <w:szCs w:val="28"/>
        </w:rPr>
        <w:t>;</w:t>
      </w:r>
      <w:r w:rsidR="00E0437D" w:rsidRPr="00124474">
        <w:rPr>
          <w:rFonts w:eastAsia="Times New Roman"/>
          <w:szCs w:val="28"/>
        </w:rPr>
        <w:t xml:space="preserve"> </w:t>
      </w:r>
    </w:p>
    <w:p w:rsidR="00E0437D" w:rsidRPr="00124474" w:rsidRDefault="00E0437D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90.8. </w:t>
      </w:r>
      <w:r w:rsidR="008F4436">
        <w:rPr>
          <w:rFonts w:eastAsia="Times New Roman"/>
          <w:szCs w:val="28"/>
        </w:rPr>
        <w:t>с</w:t>
      </w:r>
      <w:r w:rsidRPr="00415818">
        <w:rPr>
          <w:rFonts w:eastAsia="Times New Roman"/>
          <w:szCs w:val="28"/>
        </w:rPr>
        <w:t xml:space="preserve">ведения об исполнении судебных решений по </w:t>
      </w:r>
      <w:r w:rsidR="00532619">
        <w:rPr>
          <w:rFonts w:eastAsia="Times New Roman"/>
          <w:szCs w:val="28"/>
        </w:rPr>
        <w:t>денежным обязательствам бюджета;</w:t>
      </w:r>
    </w:p>
    <w:p w:rsidR="00E0437D" w:rsidRPr="00124474" w:rsidRDefault="00E0437D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90.9. </w:t>
      </w:r>
      <w:r w:rsidR="008F4436">
        <w:rPr>
          <w:rFonts w:eastAsia="Times New Roman"/>
          <w:szCs w:val="28"/>
        </w:rPr>
        <w:t>о</w:t>
      </w:r>
      <w:r w:rsidRPr="00124474">
        <w:rPr>
          <w:rFonts w:eastAsia="Times New Roman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E0437D" w:rsidRDefault="00E0437D" w:rsidP="00E0437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90.10. </w:t>
      </w:r>
      <w:r w:rsidR="008F4436">
        <w:rPr>
          <w:rFonts w:eastAsia="Times New Roman"/>
          <w:szCs w:val="28"/>
        </w:rPr>
        <w:t>о</w:t>
      </w:r>
      <w:r w:rsidRPr="00124474">
        <w:rPr>
          <w:rFonts w:eastAsia="Times New Roman"/>
          <w:szCs w:val="28"/>
        </w:rPr>
        <w:t>тчет о бюджетных назначениях</w:t>
      </w:r>
      <w:r w:rsidR="00532619">
        <w:rPr>
          <w:rFonts w:eastAsia="Times New Roman"/>
          <w:szCs w:val="28"/>
        </w:rPr>
        <w:t xml:space="preserve"> </w:t>
      </w:r>
      <w:r w:rsidRPr="00124474">
        <w:rPr>
          <w:rFonts w:eastAsia="Times New Roman"/>
          <w:szCs w:val="28"/>
        </w:rPr>
        <w:t>(ф.0503127);</w:t>
      </w:r>
    </w:p>
    <w:p w:rsidR="00CA1E99" w:rsidRPr="00CB42A2" w:rsidRDefault="00490CAC" w:rsidP="00E0437D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</w:t>
      </w:r>
      <w:r w:rsidR="00E0437D">
        <w:rPr>
          <w:rFonts w:eastAsia="Calibri"/>
          <w:sz w:val="28"/>
          <w:szCs w:val="28"/>
        </w:rPr>
        <w:t>11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 xml:space="preserve">пояснительная </w:t>
      </w:r>
      <w:r w:rsidRPr="00CA1E99">
        <w:rPr>
          <w:rFonts w:eastAsia="Calibri"/>
          <w:sz w:val="28"/>
          <w:szCs w:val="28"/>
        </w:rPr>
        <w:t>записка</w:t>
      </w:r>
      <w:r w:rsidR="00CA1E99" w:rsidRPr="00CB42A2">
        <w:rPr>
          <w:rFonts w:eastAsia="Calibri"/>
          <w:sz w:val="28"/>
          <w:szCs w:val="28"/>
        </w:rPr>
        <w:t xml:space="preserve"> составляется ГРБС в соответствии с пунктом 152 Инструкции №191н в разрезе следующих разделов: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Раздел 1 «Организационная структура субъекта бюджетной отчетности», включающий: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об основных направлениях деятельности (Таблица №1);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иную информацию, оказавшую существенное влияние и характеризующую организационную структуру ГРБС за отчетный период, не нашедшую отражения в таблицах и приложениях, включаемых в раздел.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Раздел 2 «Результаты деятельности субъекта бюджетной отчетности», включающий: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 мерах по повышению эффективности расходования бюджетных средств (Таблица №2);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иную информацию, оказавшую существенное влияние и характеризующую результаты деятельности ГРБС за отчетный период, не нашедшую отражения в таблицах и приложениях, включаемых в раздел.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Раздел 3 «Анализ отчета об исполнении бюджета субъектом бюджетной отчетности», включающий: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об исполнении текстовых статей решения о бюджете (Таблица №3);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об исполнении мероприятий в рамках целевых программ (ф. 0503166);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иную информацию, оказавшую существенное влияние и характеризующую результаты исполнения бюджета ГРБС за отчетный период, не нашедшую отражения в таблицах и приложениях, включаемых в раздел.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Раздел 4 «Анализ показателей финансовой отчетности субъекта бюджетной отчетности», включающий: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 движении нефинансовых активов (ф. 0503168);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по дебиторской и кредиторской задолженности (ф. 0503169);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 финансовых вложениях получателя бюджетных средств, администратора источников финансирования дефицита бюджета (ф. 0503171);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об изменении остатков валюты баланса (ф. 0503173);</w:t>
      </w:r>
    </w:p>
    <w:p w:rsidR="00CA1E99" w:rsidRPr="00CA1E99" w:rsidRDefault="00CA1E99" w:rsidP="00E0437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 xml:space="preserve">- иную информацию, оказавшую существенное влияние и характеризующую показатели финансовой отчетности ГРБС за отчетный </w:t>
      </w:r>
      <w:r w:rsidRPr="00CA1E99">
        <w:rPr>
          <w:sz w:val="28"/>
          <w:szCs w:val="28"/>
        </w:rPr>
        <w:lastRenderedPageBreak/>
        <w:t>период, не нашедшую отражения в таблицах и приложениях, включаемых в раздел.</w:t>
      </w:r>
    </w:p>
    <w:p w:rsidR="00CA1E99" w:rsidRPr="00CA1E99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Раздел 5 «Прочие вопросы деятельности субъекта бюджетной отчетности», включающий:</w:t>
      </w:r>
    </w:p>
    <w:p w:rsidR="00CA1E99" w:rsidRPr="00CA1E99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об особенностях ведения бюджетного учета (Таблица №4);</w:t>
      </w:r>
    </w:p>
    <w:p w:rsidR="00CA1E99" w:rsidRPr="00CA1E99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Сведения о проведении инвентаризаций (Таблица №6);</w:t>
      </w:r>
    </w:p>
    <w:p w:rsidR="00CA1E99" w:rsidRPr="00CA1E99" w:rsidRDefault="00CA1E99" w:rsidP="00A9305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A1E99">
        <w:rPr>
          <w:sz w:val="28"/>
          <w:szCs w:val="28"/>
        </w:rPr>
        <w:t>- иную информацию, оказавшую существенное влияние и характеризующую показатели деятельности ГРБС за отчетный период, не нашедшую отражения в таблицах и приложениях, включаемых в раздел.</w:t>
      </w:r>
    </w:p>
    <w:p w:rsidR="00490CAC" w:rsidRPr="00967987" w:rsidRDefault="00CA1E99" w:rsidP="00A93056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CA1E99">
        <w:rPr>
          <w:sz w:val="28"/>
          <w:szCs w:val="28"/>
        </w:rPr>
        <w:t> Порядок оформления таблиц и приложений Пояснительной записки установлен пунктами 153-174 Инструкции №191н</w:t>
      </w:r>
      <w:r w:rsidR="00490CAC" w:rsidRPr="00967987">
        <w:rPr>
          <w:rFonts w:eastAsia="Calibri"/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</w:t>
      </w:r>
      <w:r w:rsidR="00A93056">
        <w:rPr>
          <w:rFonts w:eastAsia="Calibri"/>
          <w:sz w:val="28"/>
          <w:szCs w:val="28"/>
        </w:rPr>
        <w:t>12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 xml:space="preserve">отчет об использовании ассигнований резервного фонда администрации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rFonts w:eastAsia="Calibri"/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</w:t>
      </w:r>
      <w:r w:rsidR="00A93056">
        <w:rPr>
          <w:rFonts w:eastAsia="Calibri"/>
          <w:sz w:val="28"/>
          <w:szCs w:val="28"/>
        </w:rPr>
        <w:t>13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>отчет об исполнении приложений к решению о бюджете за отчетный финансовый год;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</w:t>
      </w:r>
      <w:r w:rsidR="00A93056">
        <w:rPr>
          <w:rFonts w:eastAsia="Calibri"/>
          <w:sz w:val="28"/>
          <w:szCs w:val="28"/>
        </w:rPr>
        <w:t>14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 xml:space="preserve">информация об исполнении консолидированного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rFonts w:eastAsia="Calibri"/>
          <w:sz w:val="28"/>
          <w:szCs w:val="28"/>
        </w:rPr>
        <w:t>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>90.</w:t>
      </w:r>
      <w:r w:rsidR="00A93056">
        <w:rPr>
          <w:sz w:val="28"/>
          <w:szCs w:val="28"/>
        </w:rPr>
        <w:t>15</w:t>
      </w:r>
      <w:r w:rsidRPr="002A2945">
        <w:rPr>
          <w:sz w:val="28"/>
          <w:szCs w:val="28"/>
        </w:rPr>
        <w:t>. отчет о предоставлении и погашении бюджетных кредитов;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90.1</w:t>
      </w:r>
      <w:r w:rsidR="00A93056">
        <w:rPr>
          <w:rFonts w:eastAsia="Calibri"/>
          <w:sz w:val="28"/>
          <w:szCs w:val="28"/>
        </w:rPr>
        <w:t>6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>отчет о предоставлении муниципальных гарантий;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rFonts w:eastAsia="Calibri"/>
          <w:sz w:val="28"/>
          <w:szCs w:val="28"/>
        </w:rPr>
        <w:t>90.1</w:t>
      </w:r>
      <w:r w:rsidR="00A93056">
        <w:rPr>
          <w:rFonts w:eastAsia="Calibri"/>
          <w:sz w:val="28"/>
          <w:szCs w:val="28"/>
        </w:rPr>
        <w:t>7</w:t>
      </w:r>
      <w:r w:rsidRPr="002A2945">
        <w:rPr>
          <w:rFonts w:eastAsia="Calibri"/>
          <w:sz w:val="28"/>
          <w:szCs w:val="28"/>
        </w:rPr>
        <w:t>.</w:t>
      </w:r>
      <w:r w:rsidRPr="002A2945">
        <w:rPr>
          <w:sz w:val="28"/>
          <w:szCs w:val="28"/>
        </w:rPr>
        <w:t> </w:t>
      </w:r>
      <w:r w:rsidRPr="002A2945">
        <w:rPr>
          <w:rFonts w:eastAsia="Calibri"/>
          <w:sz w:val="28"/>
          <w:szCs w:val="28"/>
        </w:rPr>
        <w:t xml:space="preserve">информация о кредиторской задолженности консолидированного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rFonts w:eastAsia="Calibri"/>
          <w:sz w:val="28"/>
          <w:szCs w:val="28"/>
        </w:rPr>
        <w:t>.</w:t>
      </w:r>
    </w:p>
    <w:p w:rsidR="00490CAC" w:rsidRPr="002A2945" w:rsidRDefault="00490CAC" w:rsidP="00490CAC">
      <w:pPr>
        <w:pStyle w:val="ConsPlusNormal"/>
        <w:widowControl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A2945">
        <w:rPr>
          <w:sz w:val="28"/>
          <w:szCs w:val="28"/>
        </w:rPr>
        <w:t>91. </w:t>
      </w:r>
      <w:r w:rsidR="00201BCC">
        <w:rPr>
          <w:sz w:val="28"/>
          <w:szCs w:val="28"/>
        </w:rPr>
        <w:t xml:space="preserve">Совет 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</w:t>
      </w:r>
      <w:r w:rsidRPr="002A2945">
        <w:rPr>
          <w:rFonts w:eastAsia="Calibri"/>
          <w:sz w:val="28"/>
          <w:szCs w:val="28"/>
        </w:rPr>
        <w:t xml:space="preserve">с участием администрации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</w:t>
      </w:r>
      <w:r w:rsidRPr="002A2945">
        <w:rPr>
          <w:rFonts w:eastAsia="Calibri"/>
          <w:sz w:val="28"/>
          <w:szCs w:val="28"/>
        </w:rPr>
        <w:t xml:space="preserve">по проекту решения об исполнении бюджета </w:t>
      </w:r>
      <w:r w:rsidR="00644A4B" w:rsidRPr="002A2945">
        <w:rPr>
          <w:sz w:val="28"/>
          <w:szCs w:val="28"/>
        </w:rPr>
        <w:t xml:space="preserve">сельского поселения </w:t>
      </w:r>
      <w:r w:rsidR="004B1779">
        <w:rPr>
          <w:sz w:val="28"/>
          <w:szCs w:val="28"/>
        </w:rPr>
        <w:t>«Линёво-Озёрское»</w:t>
      </w:r>
      <w:r w:rsidRPr="002A2945">
        <w:rPr>
          <w:sz w:val="28"/>
          <w:szCs w:val="28"/>
        </w:rPr>
        <w:t xml:space="preserve"> </w:t>
      </w:r>
      <w:r w:rsidRPr="002A2945">
        <w:rPr>
          <w:rFonts w:eastAsia="Calibri"/>
          <w:sz w:val="28"/>
          <w:szCs w:val="28"/>
        </w:rPr>
        <w:t>за истекший финансовый год проводит публичные слушания.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подлежит рассмотрению </w:t>
      </w:r>
      <w:r w:rsidR="00201BCC">
        <w:rPr>
          <w:szCs w:val="28"/>
          <w:lang w:eastAsia="ru-RU"/>
        </w:rPr>
        <w:t xml:space="preserve">на </w:t>
      </w:r>
      <w:r w:rsidR="002A2945">
        <w:rPr>
          <w:szCs w:val="28"/>
        </w:rPr>
        <w:t>Совет</w:t>
      </w:r>
      <w:r w:rsidR="00201BCC">
        <w:rPr>
          <w:szCs w:val="28"/>
        </w:rPr>
        <w:t>е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и утверждению решением </w:t>
      </w:r>
      <w:r w:rsidR="002A2945">
        <w:rPr>
          <w:szCs w:val="28"/>
        </w:rPr>
        <w:t>Совет</w:t>
      </w:r>
      <w:r w:rsidR="00201BCC">
        <w:rPr>
          <w:szCs w:val="28"/>
        </w:rPr>
        <w:t>а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При рассмотрении годового отчета об исполнении бюджета </w:t>
      </w:r>
      <w:r w:rsidR="00C41933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заслушивает: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93.1.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доклад </w:t>
      </w:r>
      <w:r w:rsidR="00D35D78">
        <w:rPr>
          <w:szCs w:val="28"/>
          <w:lang w:eastAsia="ru-RU"/>
        </w:rPr>
        <w:t>Главы</w:t>
      </w:r>
      <w:r w:rsidRPr="002A2945">
        <w:rPr>
          <w:szCs w:val="28"/>
          <w:lang w:eastAsia="ru-RU"/>
        </w:rPr>
        <w:t xml:space="preserve"> </w:t>
      </w:r>
      <w:r w:rsidR="005D6BD5">
        <w:rPr>
          <w:szCs w:val="28"/>
          <w:lang w:eastAsia="ru-RU"/>
        </w:rPr>
        <w:t>а</w:t>
      </w:r>
      <w:r w:rsidR="003958A0">
        <w:rPr>
          <w:szCs w:val="28"/>
        </w:rPr>
        <w:t xml:space="preserve">дминистрации сельского поселения </w:t>
      </w:r>
      <w:r w:rsidR="004B1779">
        <w:rPr>
          <w:szCs w:val="28"/>
        </w:rPr>
        <w:t>«Линёво-Озёрское»</w:t>
      </w:r>
      <w:r w:rsidR="00D35D78">
        <w:rPr>
          <w:szCs w:val="28"/>
        </w:rPr>
        <w:t xml:space="preserve"> </w:t>
      </w:r>
      <w:r w:rsidRPr="002A2945">
        <w:rPr>
          <w:szCs w:val="28"/>
          <w:lang w:eastAsia="ru-RU"/>
        </w:rPr>
        <w:t xml:space="preserve">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93.2.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доклад </w:t>
      </w:r>
      <w:r w:rsidR="00D35D78">
        <w:rPr>
          <w:szCs w:val="28"/>
          <w:lang w:eastAsia="ru-RU"/>
        </w:rPr>
        <w:t>Главы</w:t>
      </w:r>
      <w:r w:rsidRPr="002A2945">
        <w:rPr>
          <w:szCs w:val="28"/>
          <w:lang w:eastAsia="ru-RU"/>
        </w:rPr>
        <w:t xml:space="preserve"> </w:t>
      </w:r>
      <w:r w:rsidR="005D6BD5">
        <w:rPr>
          <w:szCs w:val="28"/>
          <w:lang w:eastAsia="ru-RU"/>
        </w:rPr>
        <w:t>администрации</w:t>
      </w:r>
      <w:r w:rsidRPr="002A2945">
        <w:rPr>
          <w:szCs w:val="28"/>
          <w:lang w:eastAsia="ru-RU"/>
        </w:rPr>
        <w:t xml:space="preserve">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 заключении </w:t>
      </w:r>
      <w:r w:rsidR="00C41933">
        <w:rPr>
          <w:szCs w:val="28"/>
          <w:lang w:eastAsia="ru-RU"/>
        </w:rPr>
        <w:t>Контрольно-счетного</w:t>
      </w:r>
      <w:r w:rsidRPr="002A2945">
        <w:rPr>
          <w:szCs w:val="28"/>
          <w:lang w:eastAsia="ru-RU"/>
        </w:rPr>
        <w:t xml:space="preserve"> органа </w:t>
      </w:r>
      <w:r w:rsidR="005D6BD5">
        <w:rPr>
          <w:szCs w:val="28"/>
          <w:lang w:eastAsia="ru-RU"/>
        </w:rPr>
        <w:t>муниципального района «Хилокский район»</w:t>
      </w:r>
      <w:r w:rsidRPr="002A2945">
        <w:rPr>
          <w:szCs w:val="28"/>
          <w:lang w:eastAsia="ru-RU"/>
        </w:rPr>
        <w:t xml:space="preserve"> на годовой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 результатам рассмотрения годового отчета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принимает </w:t>
      </w:r>
      <w:r w:rsidRPr="002A2945">
        <w:rPr>
          <w:iCs/>
          <w:szCs w:val="28"/>
          <w:lang w:eastAsia="ru-RU"/>
        </w:rPr>
        <w:t>решение об утверждении либо отклонении решения об исполнении бюджета</w:t>
      </w:r>
      <w:r w:rsidRPr="002A2945">
        <w:rPr>
          <w:szCs w:val="28"/>
          <w:lang w:eastAsia="ru-RU"/>
        </w:rPr>
        <w:t xml:space="preserve">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В случае отклонения </w:t>
      </w:r>
      <w:r w:rsidR="002A2945">
        <w:rPr>
          <w:szCs w:val="28"/>
        </w:rPr>
        <w:t>Совет</w:t>
      </w:r>
      <w:r w:rsidR="00D35D78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решения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оно возвращается для устранения фактов недостоверного или </w:t>
      </w:r>
      <w:r w:rsidRPr="002A2945">
        <w:rPr>
          <w:szCs w:val="28"/>
          <w:lang w:eastAsia="ru-RU"/>
        </w:rPr>
        <w:lastRenderedPageBreak/>
        <w:t>неполного отражения данных и повторного представления в срок, не превышающий одного месяца.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Повторное рассмотрение и утверждение годового отчета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</w:t>
      </w:r>
      <w:r w:rsidR="002A2945">
        <w:rPr>
          <w:szCs w:val="28"/>
        </w:rPr>
        <w:t>Совет</w:t>
      </w:r>
      <w:r w:rsidR="00D35D78">
        <w:rPr>
          <w:szCs w:val="28"/>
        </w:rPr>
        <w:t>ом</w:t>
      </w:r>
      <w:r w:rsidR="002A2945">
        <w:rPr>
          <w:szCs w:val="28"/>
        </w:rPr>
        <w:t xml:space="preserve">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осуществляется в соответствии с настоящим Положением.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97.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Решением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утверждается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98.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Отдельными приложениями к решению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утверждаются показатели: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доходов бюджета по кодам классификации доходов бюджетов;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98.2.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98.3.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расходов бюджета по ведомственной структуре расходов бюджета;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98.4.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98.5.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источников финансирования дефицита бюджета по кодам </w:t>
      </w:r>
      <w:proofErr w:type="gramStart"/>
      <w:r w:rsidRPr="002A2945">
        <w:rPr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2A2945">
        <w:rPr>
          <w:szCs w:val="28"/>
          <w:lang w:eastAsia="ru-RU"/>
        </w:rPr>
        <w:t>;</w:t>
      </w:r>
    </w:p>
    <w:p w:rsidR="00490CAC" w:rsidRPr="002A2945" w:rsidRDefault="00490CAC" w:rsidP="00490CAC">
      <w:pPr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2A2945">
        <w:rPr>
          <w:szCs w:val="28"/>
          <w:lang w:eastAsia="ru-RU"/>
        </w:rPr>
        <w:t>98.6.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2A2945">
        <w:rPr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A2945">
        <w:rPr>
          <w:szCs w:val="28"/>
          <w:lang w:eastAsia="ru-RU"/>
        </w:rPr>
        <w:t xml:space="preserve"> управления, относящихся к источникам финансирования дефицитов бюджетов.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99.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Администрацией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утверждается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за первый квартал, полугодие и девять месяцев текущего финансового года с указанием общего объема доходов, расходов и дефицита (профицита)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>.</w:t>
      </w:r>
    </w:p>
    <w:p w:rsidR="00490CAC" w:rsidRPr="002A2945" w:rsidRDefault="00490CAC" w:rsidP="00490C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 w:rsidRPr="002A2945">
        <w:rPr>
          <w:szCs w:val="28"/>
          <w:lang w:eastAsia="ru-RU"/>
        </w:rPr>
        <w:t>100.</w:t>
      </w:r>
      <w:r w:rsidRPr="002A2945">
        <w:rPr>
          <w:szCs w:val="28"/>
        </w:rPr>
        <w:t> </w:t>
      </w:r>
      <w:proofErr w:type="gramStart"/>
      <w:r w:rsidRPr="002A2945">
        <w:rPr>
          <w:szCs w:val="28"/>
          <w:lang w:eastAsia="ru-RU"/>
        </w:rPr>
        <w:t xml:space="preserve">После утверждения отчет об исполнении бюджета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за первый квартал, полугодие и девять месяцев текущего финансового года, а также пояснительная записка к указанному отчету</w:t>
      </w:r>
      <w:r w:rsidR="00D35D78">
        <w:rPr>
          <w:szCs w:val="28"/>
          <w:lang w:eastAsia="ru-RU"/>
        </w:rPr>
        <w:t>,</w:t>
      </w:r>
      <w:r w:rsidRPr="002A2945">
        <w:rPr>
          <w:szCs w:val="28"/>
          <w:lang w:eastAsia="ru-RU"/>
        </w:rPr>
        <w:t xml:space="preserve"> в течение</w:t>
      </w:r>
      <w:r w:rsidR="00D35D78">
        <w:rPr>
          <w:szCs w:val="28"/>
          <w:lang w:eastAsia="ru-RU"/>
        </w:rPr>
        <w:t xml:space="preserve"> </w:t>
      </w:r>
      <w:r w:rsidR="00201BCC">
        <w:rPr>
          <w:szCs w:val="28"/>
          <w:lang w:eastAsia="ru-RU"/>
        </w:rPr>
        <w:t xml:space="preserve">14 </w:t>
      </w:r>
      <w:r w:rsidR="0066045C">
        <w:rPr>
          <w:szCs w:val="28"/>
          <w:lang w:eastAsia="ru-RU"/>
        </w:rPr>
        <w:t xml:space="preserve"> рабочих дней направляю</w:t>
      </w:r>
      <w:r w:rsidRPr="002A2945">
        <w:rPr>
          <w:szCs w:val="28"/>
          <w:lang w:eastAsia="ru-RU"/>
        </w:rPr>
        <w:t xml:space="preserve">тся в </w:t>
      </w:r>
      <w:r w:rsidR="002A2945">
        <w:rPr>
          <w:szCs w:val="28"/>
        </w:rPr>
        <w:t xml:space="preserve">Совет 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</w:t>
      </w:r>
      <w:r w:rsidR="00C41933">
        <w:rPr>
          <w:szCs w:val="28"/>
          <w:lang w:eastAsia="ru-RU"/>
        </w:rPr>
        <w:t>и К</w:t>
      </w:r>
      <w:r w:rsidR="009B436F">
        <w:rPr>
          <w:szCs w:val="28"/>
          <w:lang w:eastAsia="ru-RU"/>
        </w:rPr>
        <w:t>онтрольн</w:t>
      </w:r>
      <w:r w:rsidR="00C41933">
        <w:rPr>
          <w:szCs w:val="28"/>
          <w:lang w:eastAsia="ru-RU"/>
        </w:rPr>
        <w:t>о-счетный орган</w:t>
      </w:r>
      <w:r w:rsidR="009B436F">
        <w:rPr>
          <w:szCs w:val="28"/>
          <w:lang w:eastAsia="ru-RU"/>
        </w:rPr>
        <w:t xml:space="preserve"> муниципального района «Хилокский район» </w:t>
      </w:r>
      <w:r w:rsidRPr="002A2945">
        <w:rPr>
          <w:szCs w:val="28"/>
          <w:lang w:eastAsia="ru-RU"/>
        </w:rPr>
        <w:t>в электронном виде (на машиночитаемых носителях, по электронной почте или другим каналам связи) и документальном виде</w:t>
      </w:r>
      <w:proofErr w:type="gramEnd"/>
      <w:r w:rsidRPr="002A2945">
        <w:rPr>
          <w:szCs w:val="28"/>
          <w:lang w:eastAsia="ru-RU"/>
        </w:rPr>
        <w:t xml:space="preserve"> (на бумажных </w:t>
      </w:r>
      <w:proofErr w:type="gramStart"/>
      <w:r w:rsidRPr="002A2945">
        <w:rPr>
          <w:szCs w:val="28"/>
          <w:lang w:eastAsia="ru-RU"/>
        </w:rPr>
        <w:t>носителях</w:t>
      </w:r>
      <w:proofErr w:type="gramEnd"/>
      <w:r w:rsidRPr="002A2945">
        <w:rPr>
          <w:szCs w:val="28"/>
          <w:lang w:eastAsia="ru-RU"/>
        </w:rPr>
        <w:t>).</w:t>
      </w:r>
    </w:p>
    <w:p w:rsidR="00A311B8" w:rsidRPr="002A2945" w:rsidRDefault="00490CAC" w:rsidP="00660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2A2945">
        <w:rPr>
          <w:szCs w:val="28"/>
          <w:lang w:eastAsia="ru-RU"/>
        </w:rPr>
        <w:t>101.</w:t>
      </w:r>
      <w:r w:rsidRPr="002A2945">
        <w:rPr>
          <w:szCs w:val="28"/>
        </w:rPr>
        <w:t> </w:t>
      </w:r>
      <w:r w:rsidRPr="002A2945">
        <w:rPr>
          <w:szCs w:val="28"/>
          <w:lang w:eastAsia="ru-RU"/>
        </w:rPr>
        <w:t xml:space="preserve">Администрация </w:t>
      </w:r>
      <w:r w:rsidR="00644A4B" w:rsidRPr="002A2945">
        <w:rPr>
          <w:szCs w:val="28"/>
        </w:rPr>
        <w:t xml:space="preserve">сельского поселения </w:t>
      </w:r>
      <w:r w:rsidR="004B1779">
        <w:rPr>
          <w:szCs w:val="28"/>
        </w:rPr>
        <w:t>«Линёво-Озёрское»</w:t>
      </w:r>
      <w:r w:rsidRPr="002A2945">
        <w:rPr>
          <w:szCs w:val="28"/>
          <w:lang w:eastAsia="ru-RU"/>
        </w:rPr>
        <w:t xml:space="preserve"> обнародует отчет за первый квартал, полугодие и девять месяцев текущего финансового года </w:t>
      </w:r>
      <w:r w:rsidR="00201BCC">
        <w:rPr>
          <w:szCs w:val="28"/>
          <w:lang w:eastAsia="ru-RU"/>
        </w:rPr>
        <w:t xml:space="preserve">на информационных стендах администрации сельского поселения </w:t>
      </w:r>
      <w:r w:rsidR="004B1779">
        <w:rPr>
          <w:szCs w:val="28"/>
          <w:lang w:eastAsia="ru-RU"/>
        </w:rPr>
        <w:t>«Линёво-Озёрское»</w:t>
      </w:r>
      <w:r w:rsidR="008F4436">
        <w:rPr>
          <w:szCs w:val="28"/>
          <w:lang w:eastAsia="ru-RU"/>
        </w:rPr>
        <w:t xml:space="preserve"> или в сети «Интернет» на официальном сайте  сельского поселения «</w:t>
      </w:r>
      <w:r w:rsidR="0066045C">
        <w:rPr>
          <w:szCs w:val="28"/>
          <w:lang w:eastAsia="ru-RU"/>
        </w:rPr>
        <w:t>Линёво-Озёрское</w:t>
      </w:r>
      <w:r w:rsidR="008F4436">
        <w:rPr>
          <w:szCs w:val="28"/>
          <w:lang w:eastAsia="ru-RU"/>
        </w:rPr>
        <w:t>»</w:t>
      </w:r>
      <w:r w:rsidR="00201BCC">
        <w:rPr>
          <w:szCs w:val="28"/>
          <w:lang w:eastAsia="ru-RU"/>
        </w:rPr>
        <w:t>.</w:t>
      </w:r>
    </w:p>
    <w:p w:rsidR="008F4BA1" w:rsidRPr="002A2945" w:rsidRDefault="00A311B8" w:rsidP="00967987">
      <w:pPr>
        <w:pStyle w:val="ConsPlusNormal"/>
        <w:widowControl/>
        <w:ind w:firstLine="0"/>
        <w:jc w:val="center"/>
      </w:pPr>
      <w:r w:rsidRPr="002A2945">
        <w:rPr>
          <w:sz w:val="28"/>
          <w:szCs w:val="28"/>
        </w:rPr>
        <w:t>_____________</w:t>
      </w:r>
      <w:bookmarkStart w:id="20" w:name="_GoBack"/>
      <w:bookmarkEnd w:id="20"/>
      <w:r w:rsidRPr="002A2945">
        <w:rPr>
          <w:sz w:val="28"/>
          <w:szCs w:val="28"/>
        </w:rPr>
        <w:t>__</w:t>
      </w:r>
    </w:p>
    <w:sectPr w:rsidR="008F4BA1" w:rsidRPr="002A2945" w:rsidSect="000767C1">
      <w:footerReference w:type="default" r:id="rId14"/>
      <w:pgSz w:w="11906" w:h="16838"/>
      <w:pgMar w:top="1134" w:right="851" w:bottom="1134" w:left="1701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E4" w:rsidRDefault="00634FE4" w:rsidP="00201BCC">
      <w:pPr>
        <w:spacing w:after="0" w:line="240" w:lineRule="auto"/>
      </w:pPr>
      <w:r>
        <w:separator/>
      </w:r>
    </w:p>
  </w:endnote>
  <w:endnote w:type="continuationSeparator" w:id="0">
    <w:p w:rsidR="00634FE4" w:rsidRDefault="00634FE4" w:rsidP="0020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5E" w:rsidRPr="00E4378D" w:rsidRDefault="00DD0B5E">
    <w:pPr>
      <w:pStyle w:val="ac"/>
      <w:jc w:val="right"/>
      <w:rPr>
        <w:sz w:val="20"/>
        <w:szCs w:val="20"/>
      </w:rPr>
    </w:pPr>
    <w:r w:rsidRPr="00E4378D">
      <w:rPr>
        <w:sz w:val="20"/>
        <w:szCs w:val="20"/>
      </w:rPr>
      <w:fldChar w:fldCharType="begin"/>
    </w:r>
    <w:r w:rsidRPr="00E4378D">
      <w:rPr>
        <w:sz w:val="20"/>
        <w:szCs w:val="20"/>
      </w:rPr>
      <w:instrText xml:space="preserve"> PAGE   \* MERGEFORMAT </w:instrText>
    </w:r>
    <w:r w:rsidRPr="00E4378D">
      <w:rPr>
        <w:sz w:val="20"/>
        <w:szCs w:val="20"/>
      </w:rPr>
      <w:fldChar w:fldCharType="separate"/>
    </w:r>
    <w:r w:rsidR="000767C1">
      <w:rPr>
        <w:noProof/>
        <w:sz w:val="20"/>
        <w:szCs w:val="20"/>
      </w:rPr>
      <w:t>21</w:t>
    </w:r>
    <w:r w:rsidRPr="00E4378D">
      <w:rPr>
        <w:sz w:val="20"/>
        <w:szCs w:val="20"/>
      </w:rPr>
      <w:fldChar w:fldCharType="end"/>
    </w:r>
  </w:p>
  <w:p w:rsidR="00DD0B5E" w:rsidRDefault="00DD0B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E4" w:rsidRDefault="00634FE4" w:rsidP="00201BCC">
      <w:pPr>
        <w:spacing w:after="0" w:line="240" w:lineRule="auto"/>
      </w:pPr>
      <w:r>
        <w:separator/>
      </w:r>
    </w:p>
  </w:footnote>
  <w:footnote w:type="continuationSeparator" w:id="0">
    <w:p w:rsidR="00634FE4" w:rsidRDefault="00634FE4" w:rsidP="0020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21A"/>
    <w:multiLevelType w:val="hybridMultilevel"/>
    <w:tmpl w:val="D67E2C44"/>
    <w:lvl w:ilvl="0" w:tplc="F460A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AC"/>
    <w:rsid w:val="00000300"/>
    <w:rsid w:val="00005D57"/>
    <w:rsid w:val="000066AD"/>
    <w:rsid w:val="0001665E"/>
    <w:rsid w:val="00017A45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6F8D"/>
    <w:rsid w:val="000603A5"/>
    <w:rsid w:val="00071C61"/>
    <w:rsid w:val="000767C1"/>
    <w:rsid w:val="0008369C"/>
    <w:rsid w:val="00095AB6"/>
    <w:rsid w:val="000A0B93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C3EA8"/>
    <w:rsid w:val="001D12BC"/>
    <w:rsid w:val="001D24C7"/>
    <w:rsid w:val="001D5DF4"/>
    <w:rsid w:val="001F46C5"/>
    <w:rsid w:val="00201BCC"/>
    <w:rsid w:val="002043B1"/>
    <w:rsid w:val="002051F1"/>
    <w:rsid w:val="002118CD"/>
    <w:rsid w:val="00216447"/>
    <w:rsid w:val="00222BB5"/>
    <w:rsid w:val="00226305"/>
    <w:rsid w:val="0023034D"/>
    <w:rsid w:val="00243638"/>
    <w:rsid w:val="00244AE9"/>
    <w:rsid w:val="00251D0D"/>
    <w:rsid w:val="002534A4"/>
    <w:rsid w:val="00257309"/>
    <w:rsid w:val="00260507"/>
    <w:rsid w:val="00262473"/>
    <w:rsid w:val="002635CE"/>
    <w:rsid w:val="002666EB"/>
    <w:rsid w:val="00276358"/>
    <w:rsid w:val="00276686"/>
    <w:rsid w:val="002849EB"/>
    <w:rsid w:val="0028514D"/>
    <w:rsid w:val="00286839"/>
    <w:rsid w:val="002913F3"/>
    <w:rsid w:val="00291BEA"/>
    <w:rsid w:val="0029306D"/>
    <w:rsid w:val="00296460"/>
    <w:rsid w:val="002A2945"/>
    <w:rsid w:val="002A532A"/>
    <w:rsid w:val="002A7C5D"/>
    <w:rsid w:val="002C0762"/>
    <w:rsid w:val="002C108D"/>
    <w:rsid w:val="002C2299"/>
    <w:rsid w:val="002C3D0C"/>
    <w:rsid w:val="002C7289"/>
    <w:rsid w:val="002D30DE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142B1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1EB"/>
    <w:rsid w:val="003654EA"/>
    <w:rsid w:val="00365E10"/>
    <w:rsid w:val="0037352F"/>
    <w:rsid w:val="003760AE"/>
    <w:rsid w:val="00382379"/>
    <w:rsid w:val="00385C3F"/>
    <w:rsid w:val="003874FB"/>
    <w:rsid w:val="00391A77"/>
    <w:rsid w:val="00395448"/>
    <w:rsid w:val="003958A0"/>
    <w:rsid w:val="00396FA3"/>
    <w:rsid w:val="003A5C74"/>
    <w:rsid w:val="003A66EA"/>
    <w:rsid w:val="003B062A"/>
    <w:rsid w:val="003B4740"/>
    <w:rsid w:val="003B5D2F"/>
    <w:rsid w:val="003C3798"/>
    <w:rsid w:val="003C69B9"/>
    <w:rsid w:val="003D3351"/>
    <w:rsid w:val="003D35DD"/>
    <w:rsid w:val="003E7AC5"/>
    <w:rsid w:val="004004FC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1779"/>
    <w:rsid w:val="004C2F77"/>
    <w:rsid w:val="004C6978"/>
    <w:rsid w:val="004D49B9"/>
    <w:rsid w:val="004D7DE1"/>
    <w:rsid w:val="004E09BA"/>
    <w:rsid w:val="004E20E2"/>
    <w:rsid w:val="004E7D5C"/>
    <w:rsid w:val="004F0BC2"/>
    <w:rsid w:val="004F11B9"/>
    <w:rsid w:val="004F28C3"/>
    <w:rsid w:val="004F3ACB"/>
    <w:rsid w:val="004F3F50"/>
    <w:rsid w:val="005008B7"/>
    <w:rsid w:val="00500AD9"/>
    <w:rsid w:val="005017DB"/>
    <w:rsid w:val="00502B51"/>
    <w:rsid w:val="0050300E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2619"/>
    <w:rsid w:val="00546DA4"/>
    <w:rsid w:val="00547B6F"/>
    <w:rsid w:val="00562D3A"/>
    <w:rsid w:val="005640F4"/>
    <w:rsid w:val="005650A9"/>
    <w:rsid w:val="00580783"/>
    <w:rsid w:val="00586922"/>
    <w:rsid w:val="00591723"/>
    <w:rsid w:val="00593E53"/>
    <w:rsid w:val="00594063"/>
    <w:rsid w:val="0059727D"/>
    <w:rsid w:val="00597C6F"/>
    <w:rsid w:val="00597C7F"/>
    <w:rsid w:val="005A5B61"/>
    <w:rsid w:val="005A5F22"/>
    <w:rsid w:val="005A68E0"/>
    <w:rsid w:val="005C51CE"/>
    <w:rsid w:val="005D57E5"/>
    <w:rsid w:val="005D6BD5"/>
    <w:rsid w:val="005D749E"/>
    <w:rsid w:val="005E5F17"/>
    <w:rsid w:val="005E7FFD"/>
    <w:rsid w:val="005F43A5"/>
    <w:rsid w:val="006002C6"/>
    <w:rsid w:val="00600BD9"/>
    <w:rsid w:val="00602D3C"/>
    <w:rsid w:val="00604E19"/>
    <w:rsid w:val="00605409"/>
    <w:rsid w:val="00606FEB"/>
    <w:rsid w:val="00607A02"/>
    <w:rsid w:val="00611DC6"/>
    <w:rsid w:val="0061316B"/>
    <w:rsid w:val="00613440"/>
    <w:rsid w:val="00614C65"/>
    <w:rsid w:val="0062631D"/>
    <w:rsid w:val="00627813"/>
    <w:rsid w:val="00633E34"/>
    <w:rsid w:val="00634FE4"/>
    <w:rsid w:val="00641A02"/>
    <w:rsid w:val="00643CE6"/>
    <w:rsid w:val="00644A4B"/>
    <w:rsid w:val="00647FD1"/>
    <w:rsid w:val="00653E08"/>
    <w:rsid w:val="0066045C"/>
    <w:rsid w:val="00670DB3"/>
    <w:rsid w:val="00672949"/>
    <w:rsid w:val="006732DF"/>
    <w:rsid w:val="00674D18"/>
    <w:rsid w:val="00675B0B"/>
    <w:rsid w:val="00681EA1"/>
    <w:rsid w:val="00682C73"/>
    <w:rsid w:val="00684195"/>
    <w:rsid w:val="00685E5C"/>
    <w:rsid w:val="00687EDF"/>
    <w:rsid w:val="00690696"/>
    <w:rsid w:val="00690F36"/>
    <w:rsid w:val="006A2195"/>
    <w:rsid w:val="006A7FA9"/>
    <w:rsid w:val="006C166E"/>
    <w:rsid w:val="006C1AAA"/>
    <w:rsid w:val="006C1E84"/>
    <w:rsid w:val="006C6042"/>
    <w:rsid w:val="006C74C1"/>
    <w:rsid w:val="006C76F5"/>
    <w:rsid w:val="006D0047"/>
    <w:rsid w:val="006D2C25"/>
    <w:rsid w:val="006D6CEF"/>
    <w:rsid w:val="006D794C"/>
    <w:rsid w:val="006D7FC4"/>
    <w:rsid w:val="006E52B8"/>
    <w:rsid w:val="006E5D0A"/>
    <w:rsid w:val="006F09A6"/>
    <w:rsid w:val="006F0C6E"/>
    <w:rsid w:val="006F4557"/>
    <w:rsid w:val="007125AB"/>
    <w:rsid w:val="00713E4A"/>
    <w:rsid w:val="0071412B"/>
    <w:rsid w:val="00714A83"/>
    <w:rsid w:val="0072407A"/>
    <w:rsid w:val="007252C3"/>
    <w:rsid w:val="007271C3"/>
    <w:rsid w:val="00731D13"/>
    <w:rsid w:val="00734C78"/>
    <w:rsid w:val="007351DC"/>
    <w:rsid w:val="00747810"/>
    <w:rsid w:val="00751175"/>
    <w:rsid w:val="007519F5"/>
    <w:rsid w:val="007535B7"/>
    <w:rsid w:val="0076631D"/>
    <w:rsid w:val="00777DBC"/>
    <w:rsid w:val="00785B2A"/>
    <w:rsid w:val="00787E18"/>
    <w:rsid w:val="007931FB"/>
    <w:rsid w:val="007A1BD1"/>
    <w:rsid w:val="007A7C4E"/>
    <w:rsid w:val="007C17E5"/>
    <w:rsid w:val="007C4D79"/>
    <w:rsid w:val="007C5E33"/>
    <w:rsid w:val="007C79AE"/>
    <w:rsid w:val="007D27CE"/>
    <w:rsid w:val="007F4C2D"/>
    <w:rsid w:val="00804B5C"/>
    <w:rsid w:val="00805A1F"/>
    <w:rsid w:val="00811B06"/>
    <w:rsid w:val="00814779"/>
    <w:rsid w:val="008216DE"/>
    <w:rsid w:val="00821CE7"/>
    <w:rsid w:val="00821F52"/>
    <w:rsid w:val="00825247"/>
    <w:rsid w:val="00826FA4"/>
    <w:rsid w:val="0083295E"/>
    <w:rsid w:val="008337A4"/>
    <w:rsid w:val="00835BEF"/>
    <w:rsid w:val="0084098B"/>
    <w:rsid w:val="008409FA"/>
    <w:rsid w:val="00841832"/>
    <w:rsid w:val="00842D88"/>
    <w:rsid w:val="00845504"/>
    <w:rsid w:val="00847310"/>
    <w:rsid w:val="008546DD"/>
    <w:rsid w:val="00856A02"/>
    <w:rsid w:val="0086018A"/>
    <w:rsid w:val="008736C0"/>
    <w:rsid w:val="00873CA9"/>
    <w:rsid w:val="0087473B"/>
    <w:rsid w:val="00875600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D7CB5"/>
    <w:rsid w:val="008E070C"/>
    <w:rsid w:val="008E315B"/>
    <w:rsid w:val="008F1F10"/>
    <w:rsid w:val="008F4436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1288"/>
    <w:rsid w:val="009444BA"/>
    <w:rsid w:val="00945644"/>
    <w:rsid w:val="00951AC2"/>
    <w:rsid w:val="009521B6"/>
    <w:rsid w:val="00967987"/>
    <w:rsid w:val="0097564A"/>
    <w:rsid w:val="00980455"/>
    <w:rsid w:val="00981060"/>
    <w:rsid w:val="00982D56"/>
    <w:rsid w:val="00983571"/>
    <w:rsid w:val="00986B93"/>
    <w:rsid w:val="009959A5"/>
    <w:rsid w:val="009A2AAC"/>
    <w:rsid w:val="009B29F4"/>
    <w:rsid w:val="009B436F"/>
    <w:rsid w:val="009C2675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318D"/>
    <w:rsid w:val="00A345A7"/>
    <w:rsid w:val="00A50A31"/>
    <w:rsid w:val="00A55F9C"/>
    <w:rsid w:val="00A60E13"/>
    <w:rsid w:val="00A61C3C"/>
    <w:rsid w:val="00A74D1C"/>
    <w:rsid w:val="00A77016"/>
    <w:rsid w:val="00A82F72"/>
    <w:rsid w:val="00A8353D"/>
    <w:rsid w:val="00A86FEB"/>
    <w:rsid w:val="00A87F62"/>
    <w:rsid w:val="00A93056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66BD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1314"/>
    <w:rsid w:val="00B321D3"/>
    <w:rsid w:val="00B34EFF"/>
    <w:rsid w:val="00B552DA"/>
    <w:rsid w:val="00B707F9"/>
    <w:rsid w:val="00B71143"/>
    <w:rsid w:val="00B82FC2"/>
    <w:rsid w:val="00B84222"/>
    <w:rsid w:val="00B912E8"/>
    <w:rsid w:val="00BA362D"/>
    <w:rsid w:val="00BA6215"/>
    <w:rsid w:val="00BB1F59"/>
    <w:rsid w:val="00BB5EC2"/>
    <w:rsid w:val="00BB6307"/>
    <w:rsid w:val="00BB6CD0"/>
    <w:rsid w:val="00BC0107"/>
    <w:rsid w:val="00BC22EE"/>
    <w:rsid w:val="00BC3C81"/>
    <w:rsid w:val="00BC5405"/>
    <w:rsid w:val="00BD1AA9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1933"/>
    <w:rsid w:val="00C44921"/>
    <w:rsid w:val="00C451CA"/>
    <w:rsid w:val="00C51156"/>
    <w:rsid w:val="00C5358D"/>
    <w:rsid w:val="00C536BD"/>
    <w:rsid w:val="00C53B47"/>
    <w:rsid w:val="00C5563E"/>
    <w:rsid w:val="00C6777A"/>
    <w:rsid w:val="00C747AD"/>
    <w:rsid w:val="00C85037"/>
    <w:rsid w:val="00CA1E99"/>
    <w:rsid w:val="00CA25A5"/>
    <w:rsid w:val="00CA4C9A"/>
    <w:rsid w:val="00CB0243"/>
    <w:rsid w:val="00CB2A9D"/>
    <w:rsid w:val="00CB42A2"/>
    <w:rsid w:val="00CB5486"/>
    <w:rsid w:val="00CC0B95"/>
    <w:rsid w:val="00CC7189"/>
    <w:rsid w:val="00CE3A97"/>
    <w:rsid w:val="00CF295C"/>
    <w:rsid w:val="00CF4A10"/>
    <w:rsid w:val="00CF53E4"/>
    <w:rsid w:val="00CF61A5"/>
    <w:rsid w:val="00CF6723"/>
    <w:rsid w:val="00D01D47"/>
    <w:rsid w:val="00D11F79"/>
    <w:rsid w:val="00D14193"/>
    <w:rsid w:val="00D24359"/>
    <w:rsid w:val="00D273D8"/>
    <w:rsid w:val="00D27D54"/>
    <w:rsid w:val="00D31D1C"/>
    <w:rsid w:val="00D32CD2"/>
    <w:rsid w:val="00D35D78"/>
    <w:rsid w:val="00D41280"/>
    <w:rsid w:val="00D470A0"/>
    <w:rsid w:val="00D47844"/>
    <w:rsid w:val="00D47A40"/>
    <w:rsid w:val="00D505D8"/>
    <w:rsid w:val="00D51EA7"/>
    <w:rsid w:val="00D564CF"/>
    <w:rsid w:val="00D64516"/>
    <w:rsid w:val="00D711B8"/>
    <w:rsid w:val="00D76DB0"/>
    <w:rsid w:val="00D77456"/>
    <w:rsid w:val="00D80743"/>
    <w:rsid w:val="00D936EB"/>
    <w:rsid w:val="00D964C9"/>
    <w:rsid w:val="00DA1CD5"/>
    <w:rsid w:val="00DA5345"/>
    <w:rsid w:val="00DB03BE"/>
    <w:rsid w:val="00DB121C"/>
    <w:rsid w:val="00DB4D72"/>
    <w:rsid w:val="00DB6049"/>
    <w:rsid w:val="00DB6334"/>
    <w:rsid w:val="00DC023F"/>
    <w:rsid w:val="00DC099E"/>
    <w:rsid w:val="00DC5ACD"/>
    <w:rsid w:val="00DC6FB1"/>
    <w:rsid w:val="00DD0B5E"/>
    <w:rsid w:val="00DD11B4"/>
    <w:rsid w:val="00DD3E1D"/>
    <w:rsid w:val="00DD5724"/>
    <w:rsid w:val="00DD5783"/>
    <w:rsid w:val="00DD578F"/>
    <w:rsid w:val="00DE26C3"/>
    <w:rsid w:val="00DE70E0"/>
    <w:rsid w:val="00DF13B5"/>
    <w:rsid w:val="00DF188E"/>
    <w:rsid w:val="00E0437D"/>
    <w:rsid w:val="00E14C8F"/>
    <w:rsid w:val="00E1567F"/>
    <w:rsid w:val="00E22BD7"/>
    <w:rsid w:val="00E23441"/>
    <w:rsid w:val="00E24016"/>
    <w:rsid w:val="00E26159"/>
    <w:rsid w:val="00E31548"/>
    <w:rsid w:val="00E33E7D"/>
    <w:rsid w:val="00E37CF1"/>
    <w:rsid w:val="00E41D82"/>
    <w:rsid w:val="00E4378D"/>
    <w:rsid w:val="00E5137F"/>
    <w:rsid w:val="00E513B5"/>
    <w:rsid w:val="00E5239B"/>
    <w:rsid w:val="00E54757"/>
    <w:rsid w:val="00E56215"/>
    <w:rsid w:val="00E64717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59F8"/>
    <w:rsid w:val="00EB773F"/>
    <w:rsid w:val="00EC1191"/>
    <w:rsid w:val="00EC23F3"/>
    <w:rsid w:val="00EC445C"/>
    <w:rsid w:val="00EC50E4"/>
    <w:rsid w:val="00EC5122"/>
    <w:rsid w:val="00EC6519"/>
    <w:rsid w:val="00ED3190"/>
    <w:rsid w:val="00EE0A2F"/>
    <w:rsid w:val="00EE13D1"/>
    <w:rsid w:val="00EE4300"/>
    <w:rsid w:val="00EE6056"/>
    <w:rsid w:val="00EF3648"/>
    <w:rsid w:val="00F077CD"/>
    <w:rsid w:val="00F11D27"/>
    <w:rsid w:val="00F14E79"/>
    <w:rsid w:val="00F21B2E"/>
    <w:rsid w:val="00F263F0"/>
    <w:rsid w:val="00F267C8"/>
    <w:rsid w:val="00F317E6"/>
    <w:rsid w:val="00F35E4A"/>
    <w:rsid w:val="00F41BD0"/>
    <w:rsid w:val="00F43B6F"/>
    <w:rsid w:val="00F53E4F"/>
    <w:rsid w:val="00F55389"/>
    <w:rsid w:val="00F676C4"/>
    <w:rsid w:val="00F70642"/>
    <w:rsid w:val="00F7469C"/>
    <w:rsid w:val="00F76187"/>
    <w:rsid w:val="00F8198D"/>
    <w:rsid w:val="00F84FED"/>
    <w:rsid w:val="00F97942"/>
    <w:rsid w:val="00FA0DDB"/>
    <w:rsid w:val="00FA5292"/>
    <w:rsid w:val="00FA6335"/>
    <w:rsid w:val="00FB0B06"/>
    <w:rsid w:val="00FB55AD"/>
    <w:rsid w:val="00FB69D5"/>
    <w:rsid w:val="00FC77A1"/>
    <w:rsid w:val="00FC787E"/>
    <w:rsid w:val="00FE18F6"/>
    <w:rsid w:val="00FE21C1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E437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1B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01BCC"/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E437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15;fld=134;dst=261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715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1010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1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B6E6-468E-48C0-A86E-F82758D6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21</Pages>
  <Words>7513</Words>
  <Characters>42826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50239</CharactersWithSpaces>
  <SharedDoc>false</SharedDoc>
  <HLinks>
    <vt:vector size="30" baseType="variant">
      <vt:variant>
        <vt:i4>458842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consultantplus://offline/main?base=LAW;n=112715;fld=134;dst=2615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consultantplus://offline/main?base=LAW;n=112715;fld=134;dst=101016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dcterms:created xsi:type="dcterms:W3CDTF">2023-03-22T23:44:00Z</dcterms:created>
  <dcterms:modified xsi:type="dcterms:W3CDTF">2023-03-22T23:44:00Z</dcterms:modified>
</cp:coreProperties>
</file>