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61">
        <w:rPr>
          <w:rFonts w:ascii="Times New Roman" w:hAnsi="Times New Roman" w:cs="Times New Roman"/>
          <w:b/>
          <w:sz w:val="28"/>
          <w:szCs w:val="28"/>
        </w:rPr>
        <w:t>СОВЕТ</w:t>
      </w:r>
      <w:r w:rsidR="00825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Pr="00825261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C16ADB" w:rsidRPr="00825261" w:rsidRDefault="00825261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61">
        <w:rPr>
          <w:rFonts w:ascii="Times New Roman" w:hAnsi="Times New Roman" w:cs="Times New Roman"/>
          <w:b/>
          <w:sz w:val="28"/>
          <w:szCs w:val="28"/>
        </w:rPr>
        <w:t>СОЗЫВ 2022</w:t>
      </w:r>
      <w:r w:rsidR="00C16ADB" w:rsidRPr="0082526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825261">
        <w:rPr>
          <w:rFonts w:ascii="Times New Roman" w:hAnsi="Times New Roman" w:cs="Times New Roman"/>
          <w:b/>
          <w:sz w:val="28"/>
          <w:szCs w:val="28"/>
        </w:rPr>
        <w:t>27</w:t>
      </w:r>
      <w:r w:rsidR="00C16ADB" w:rsidRPr="00825261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3657" w:rsidRPr="00825261" w:rsidRDefault="004A3657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6ADB" w:rsidRPr="00825261" w:rsidRDefault="00C94426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825261" w:rsidRPr="00825261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12.54</w:t>
      </w:r>
    </w:p>
    <w:p w:rsidR="00825261" w:rsidRPr="00825261" w:rsidRDefault="00825261" w:rsidP="00825261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>г. Хилок</w:t>
      </w:r>
    </w:p>
    <w:p w:rsidR="00C16ADB" w:rsidRPr="00825261" w:rsidRDefault="00C16ADB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58B6" w:rsidRPr="00825261" w:rsidRDefault="00AE58B6" w:rsidP="0082526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9198535"/>
      <w:r w:rsidRPr="00825261">
        <w:rPr>
          <w:rFonts w:ascii="Times New Roman" w:hAnsi="Times New Roman" w:cs="Times New Roman"/>
          <w:b/>
          <w:sz w:val="28"/>
          <w:szCs w:val="28"/>
        </w:rPr>
        <w:t xml:space="preserve">О результатах оперативно - служебной </w:t>
      </w:r>
      <w:r w:rsidR="00282F2D" w:rsidRPr="00825261">
        <w:rPr>
          <w:rFonts w:ascii="Times New Roman" w:hAnsi="Times New Roman" w:cs="Times New Roman"/>
          <w:b/>
          <w:sz w:val="28"/>
          <w:szCs w:val="28"/>
        </w:rPr>
        <w:t>деятельности ОМВД России</w:t>
      </w:r>
      <w:r w:rsidRPr="00825261">
        <w:rPr>
          <w:rFonts w:ascii="Times New Roman" w:hAnsi="Times New Roman" w:cs="Times New Roman"/>
          <w:b/>
          <w:sz w:val="28"/>
          <w:szCs w:val="28"/>
        </w:rPr>
        <w:t xml:space="preserve"> по Хилокскому району  </w:t>
      </w:r>
      <w:r w:rsidR="00282F2D" w:rsidRPr="00825261">
        <w:rPr>
          <w:rFonts w:ascii="Times New Roman" w:hAnsi="Times New Roman" w:cs="Times New Roman"/>
          <w:b/>
          <w:sz w:val="28"/>
          <w:szCs w:val="28"/>
        </w:rPr>
        <w:t>за 12</w:t>
      </w:r>
      <w:r w:rsidR="00825261" w:rsidRPr="00825261">
        <w:rPr>
          <w:rFonts w:ascii="Times New Roman" w:hAnsi="Times New Roman" w:cs="Times New Roman"/>
          <w:b/>
          <w:sz w:val="28"/>
          <w:szCs w:val="28"/>
        </w:rPr>
        <w:t xml:space="preserve"> месяцев 2022</w:t>
      </w:r>
      <w:r w:rsidRPr="0082526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bookmarkEnd w:id="0"/>
      <w:r w:rsidRPr="00825261">
        <w:rPr>
          <w:rFonts w:ascii="Times New Roman" w:hAnsi="Times New Roman" w:cs="Times New Roman"/>
          <w:b/>
          <w:sz w:val="28"/>
          <w:szCs w:val="28"/>
        </w:rPr>
        <w:t>и задачах на предстоящий период</w:t>
      </w:r>
    </w:p>
    <w:p w:rsidR="00C16ADB" w:rsidRPr="00825261" w:rsidRDefault="00C16ADB" w:rsidP="0082526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20D4" w:rsidRPr="00825261" w:rsidRDefault="00825261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282F2D" w:rsidRPr="00825261">
        <w:rPr>
          <w:rFonts w:ascii="Times New Roman" w:hAnsi="Times New Roman" w:cs="Times New Roman"/>
          <w:sz w:val="28"/>
          <w:szCs w:val="28"/>
        </w:rPr>
        <w:t xml:space="preserve">и обсудив отчет 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82F2D" w:rsidRPr="00825261">
        <w:rPr>
          <w:rFonts w:ascii="Times New Roman" w:hAnsi="Times New Roman" w:cs="Times New Roman"/>
          <w:sz w:val="28"/>
          <w:szCs w:val="28"/>
        </w:rPr>
        <w:t>ОМВД России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по Хилокскому району </w:t>
      </w:r>
      <w:r>
        <w:rPr>
          <w:rFonts w:ascii="Times New Roman" w:hAnsi="Times New Roman" w:cs="Times New Roman"/>
          <w:sz w:val="28"/>
          <w:szCs w:val="28"/>
        </w:rPr>
        <w:t>Тубаева А.Г.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>«О результатах оперативно – служебной деятельности ОМВД России по Хилокскому району за 12 месяцев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82F2D" w:rsidRPr="00825261">
        <w:rPr>
          <w:rFonts w:ascii="Times New Roman" w:hAnsi="Times New Roman" w:cs="Times New Roman"/>
          <w:sz w:val="28"/>
          <w:szCs w:val="28"/>
        </w:rPr>
        <w:t xml:space="preserve"> г. и задачах на предстоящий период»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</w:t>
      </w:r>
      <w:r w:rsidR="00AE58B6" w:rsidRPr="00825261">
        <w:rPr>
          <w:rFonts w:ascii="Times New Roman" w:hAnsi="Times New Roman" w:cs="Times New Roman"/>
          <w:b/>
          <w:sz w:val="28"/>
          <w:szCs w:val="28"/>
        </w:rPr>
        <w:t>решил</w:t>
      </w:r>
      <w:r w:rsidR="00AE58B6" w:rsidRPr="008252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     </w:t>
      </w:r>
      <w:r>
        <w:rPr>
          <w:rFonts w:ascii="Times New Roman" w:hAnsi="Times New Roman" w:cs="Times New Roman"/>
          <w:sz w:val="28"/>
          <w:szCs w:val="28"/>
        </w:rPr>
        <w:br/>
        <w:t>       </w:t>
      </w:r>
      <w:r w:rsidR="00282F2D" w:rsidRPr="00825261">
        <w:rPr>
          <w:rFonts w:ascii="Times New Roman" w:hAnsi="Times New Roman" w:cs="Times New Roman"/>
          <w:sz w:val="28"/>
          <w:szCs w:val="28"/>
        </w:rPr>
        <w:t>Отчет начальника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>ОМВД России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по Хилокскому району о </w:t>
      </w:r>
      <w:r w:rsidR="00282F2D" w:rsidRPr="00825261">
        <w:rPr>
          <w:rFonts w:ascii="Times New Roman" w:hAnsi="Times New Roman" w:cs="Times New Roman"/>
          <w:sz w:val="28"/>
          <w:szCs w:val="28"/>
        </w:rPr>
        <w:t>результатах деятельности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>ОМВД России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по Хилокскому </w:t>
      </w:r>
      <w:r w:rsidR="00282F2D" w:rsidRPr="00825261">
        <w:rPr>
          <w:rFonts w:ascii="Times New Roman" w:hAnsi="Times New Roman" w:cs="Times New Roman"/>
          <w:sz w:val="28"/>
          <w:szCs w:val="28"/>
        </w:rPr>
        <w:t>району за</w:t>
      </w:r>
      <w:r w:rsidR="00AE58B6" w:rsidRPr="00825261">
        <w:rPr>
          <w:rFonts w:ascii="Times New Roman" w:hAnsi="Times New Roman" w:cs="Times New Roman"/>
          <w:sz w:val="28"/>
          <w:szCs w:val="28"/>
        </w:rPr>
        <w:t> 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 xml:space="preserve">год </w:t>
      </w:r>
      <w:r w:rsidR="00AE58B6" w:rsidRPr="00825261">
        <w:rPr>
          <w:rFonts w:ascii="Times New Roman" w:hAnsi="Times New Roman" w:cs="Times New Roman"/>
          <w:sz w:val="28"/>
          <w:szCs w:val="28"/>
        </w:rPr>
        <w:t>и задачах на предстоящий период принять к сведению.</w:t>
      </w:r>
      <w:r w:rsidR="00AE58B6" w:rsidRPr="00825261">
        <w:rPr>
          <w:rFonts w:ascii="Times New Roman" w:hAnsi="Times New Roman" w:cs="Times New Roman"/>
          <w:sz w:val="28"/>
          <w:szCs w:val="28"/>
        </w:rPr>
        <w:br/>
      </w:r>
    </w:p>
    <w:p w:rsidR="008620D4" w:rsidRPr="00825261" w:rsidRDefault="008620D4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620D4" w:rsidRPr="00825261" w:rsidRDefault="008620D4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53428" w:rsidRDefault="00AE58B6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br/>
      </w:r>
      <w:r w:rsidR="00825261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825261" w:rsidRPr="00825261" w:rsidRDefault="00825261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Левкович</w:t>
      </w:r>
    </w:p>
    <w:p w:rsidR="00BA6EED" w:rsidRPr="00825261" w:rsidRDefault="00BA6EED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A6EED" w:rsidRPr="00825261" w:rsidSect="00F95DC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66" w:rsidRDefault="009F3566">
      <w:r>
        <w:separator/>
      </w:r>
    </w:p>
  </w:endnote>
  <w:endnote w:type="continuationSeparator" w:id="0">
    <w:p w:rsidR="009F3566" w:rsidRDefault="009F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34" w:rsidRDefault="000B236B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434" w:rsidRDefault="005A2434" w:rsidP="00F95D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34" w:rsidRDefault="000B236B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8B6">
      <w:rPr>
        <w:rStyle w:val="a6"/>
        <w:noProof/>
      </w:rPr>
      <w:t>2</w:t>
    </w:r>
    <w:r>
      <w:rPr>
        <w:rStyle w:val="a6"/>
      </w:rPr>
      <w:fldChar w:fldCharType="end"/>
    </w:r>
  </w:p>
  <w:p w:rsidR="005A2434" w:rsidRDefault="005A2434" w:rsidP="00F95D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66" w:rsidRDefault="009F3566">
      <w:r>
        <w:separator/>
      </w:r>
    </w:p>
  </w:footnote>
  <w:footnote w:type="continuationSeparator" w:id="0">
    <w:p w:rsidR="009F3566" w:rsidRDefault="009F3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32"/>
    <w:rsid w:val="00021177"/>
    <w:rsid w:val="00022DF3"/>
    <w:rsid w:val="000322BD"/>
    <w:rsid w:val="00035A4C"/>
    <w:rsid w:val="000568AD"/>
    <w:rsid w:val="00065CC4"/>
    <w:rsid w:val="00065D4F"/>
    <w:rsid w:val="00067082"/>
    <w:rsid w:val="000958BC"/>
    <w:rsid w:val="000B236B"/>
    <w:rsid w:val="000C4BC4"/>
    <w:rsid w:val="000E69EB"/>
    <w:rsid w:val="000F5FD6"/>
    <w:rsid w:val="00105480"/>
    <w:rsid w:val="0011061A"/>
    <w:rsid w:val="00116D88"/>
    <w:rsid w:val="00125C59"/>
    <w:rsid w:val="0013268F"/>
    <w:rsid w:val="00132695"/>
    <w:rsid w:val="00135761"/>
    <w:rsid w:val="00145308"/>
    <w:rsid w:val="00147A8F"/>
    <w:rsid w:val="00154CDD"/>
    <w:rsid w:val="001613AB"/>
    <w:rsid w:val="00162E72"/>
    <w:rsid w:val="00164454"/>
    <w:rsid w:val="0016799A"/>
    <w:rsid w:val="001827E0"/>
    <w:rsid w:val="001A3EAF"/>
    <w:rsid w:val="001B0159"/>
    <w:rsid w:val="001B7443"/>
    <w:rsid w:val="001C29B9"/>
    <w:rsid w:val="001C66AD"/>
    <w:rsid w:val="001D1210"/>
    <w:rsid w:val="001E2230"/>
    <w:rsid w:val="00203222"/>
    <w:rsid w:val="00221150"/>
    <w:rsid w:val="00230C89"/>
    <w:rsid w:val="002379A2"/>
    <w:rsid w:val="002538E9"/>
    <w:rsid w:val="0026032B"/>
    <w:rsid w:val="00264BB0"/>
    <w:rsid w:val="0026795B"/>
    <w:rsid w:val="0027155B"/>
    <w:rsid w:val="00271747"/>
    <w:rsid w:val="00273B4F"/>
    <w:rsid w:val="002740E6"/>
    <w:rsid w:val="00282F2D"/>
    <w:rsid w:val="002A754C"/>
    <w:rsid w:val="002B027A"/>
    <w:rsid w:val="002B240B"/>
    <w:rsid w:val="002D4768"/>
    <w:rsid w:val="002E24C5"/>
    <w:rsid w:val="002E51F0"/>
    <w:rsid w:val="002F377C"/>
    <w:rsid w:val="002F6013"/>
    <w:rsid w:val="003056CA"/>
    <w:rsid w:val="0031623F"/>
    <w:rsid w:val="00320E95"/>
    <w:rsid w:val="00327B19"/>
    <w:rsid w:val="00333FA8"/>
    <w:rsid w:val="0033767C"/>
    <w:rsid w:val="00340CEF"/>
    <w:rsid w:val="003414C8"/>
    <w:rsid w:val="003416D5"/>
    <w:rsid w:val="00342329"/>
    <w:rsid w:val="0034717B"/>
    <w:rsid w:val="00351670"/>
    <w:rsid w:val="003950B5"/>
    <w:rsid w:val="003A2AF9"/>
    <w:rsid w:val="003A6B30"/>
    <w:rsid w:val="003B0BDB"/>
    <w:rsid w:val="003C2AAA"/>
    <w:rsid w:val="003D0509"/>
    <w:rsid w:val="003D2E4E"/>
    <w:rsid w:val="003D5CCA"/>
    <w:rsid w:val="003F7D3E"/>
    <w:rsid w:val="00420F1D"/>
    <w:rsid w:val="0042549D"/>
    <w:rsid w:val="00435A7C"/>
    <w:rsid w:val="004518CC"/>
    <w:rsid w:val="004607F7"/>
    <w:rsid w:val="00465AC3"/>
    <w:rsid w:val="0047253D"/>
    <w:rsid w:val="00474272"/>
    <w:rsid w:val="0048161E"/>
    <w:rsid w:val="00482238"/>
    <w:rsid w:val="00492EB2"/>
    <w:rsid w:val="00492FD0"/>
    <w:rsid w:val="004A3657"/>
    <w:rsid w:val="004C1D52"/>
    <w:rsid w:val="004C251A"/>
    <w:rsid w:val="004C6803"/>
    <w:rsid w:val="004D0EE9"/>
    <w:rsid w:val="004E15D4"/>
    <w:rsid w:val="004E2E7B"/>
    <w:rsid w:val="00515B13"/>
    <w:rsid w:val="00525B94"/>
    <w:rsid w:val="00526EEE"/>
    <w:rsid w:val="00534821"/>
    <w:rsid w:val="00534DF1"/>
    <w:rsid w:val="00540EA8"/>
    <w:rsid w:val="00543CE9"/>
    <w:rsid w:val="005461F4"/>
    <w:rsid w:val="00550F02"/>
    <w:rsid w:val="005600A4"/>
    <w:rsid w:val="00571A1F"/>
    <w:rsid w:val="005754F3"/>
    <w:rsid w:val="005A0811"/>
    <w:rsid w:val="005A2434"/>
    <w:rsid w:val="005B17D2"/>
    <w:rsid w:val="005D5724"/>
    <w:rsid w:val="005E4384"/>
    <w:rsid w:val="00600E60"/>
    <w:rsid w:val="00607682"/>
    <w:rsid w:val="0062299C"/>
    <w:rsid w:val="00631473"/>
    <w:rsid w:val="00632E61"/>
    <w:rsid w:val="00636A38"/>
    <w:rsid w:val="00644D08"/>
    <w:rsid w:val="00653428"/>
    <w:rsid w:val="0065350A"/>
    <w:rsid w:val="00660B6F"/>
    <w:rsid w:val="00661D38"/>
    <w:rsid w:val="006625EB"/>
    <w:rsid w:val="00684B53"/>
    <w:rsid w:val="00686296"/>
    <w:rsid w:val="0068748C"/>
    <w:rsid w:val="006875A3"/>
    <w:rsid w:val="006934E8"/>
    <w:rsid w:val="00696DFC"/>
    <w:rsid w:val="006B32B3"/>
    <w:rsid w:val="006C6C69"/>
    <w:rsid w:val="006C7EF9"/>
    <w:rsid w:val="006F7B84"/>
    <w:rsid w:val="0070407E"/>
    <w:rsid w:val="00711215"/>
    <w:rsid w:val="0071483E"/>
    <w:rsid w:val="00735CE1"/>
    <w:rsid w:val="007420D1"/>
    <w:rsid w:val="00755A75"/>
    <w:rsid w:val="00767111"/>
    <w:rsid w:val="007711EB"/>
    <w:rsid w:val="00775A50"/>
    <w:rsid w:val="0078674F"/>
    <w:rsid w:val="00791D6F"/>
    <w:rsid w:val="007926D6"/>
    <w:rsid w:val="00794D96"/>
    <w:rsid w:val="007C3B47"/>
    <w:rsid w:val="007D63FA"/>
    <w:rsid w:val="007D76E3"/>
    <w:rsid w:val="007E6A95"/>
    <w:rsid w:val="0080501C"/>
    <w:rsid w:val="008250A6"/>
    <w:rsid w:val="00825261"/>
    <w:rsid w:val="00837AD5"/>
    <w:rsid w:val="00857047"/>
    <w:rsid w:val="008620D4"/>
    <w:rsid w:val="00871C8F"/>
    <w:rsid w:val="008A6DE7"/>
    <w:rsid w:val="008B32E1"/>
    <w:rsid w:val="008C5A1D"/>
    <w:rsid w:val="008D6B78"/>
    <w:rsid w:val="008E3049"/>
    <w:rsid w:val="008F2860"/>
    <w:rsid w:val="00903537"/>
    <w:rsid w:val="00920530"/>
    <w:rsid w:val="00953611"/>
    <w:rsid w:val="009621BF"/>
    <w:rsid w:val="0096460B"/>
    <w:rsid w:val="0096643F"/>
    <w:rsid w:val="0096665A"/>
    <w:rsid w:val="009677C6"/>
    <w:rsid w:val="00970E61"/>
    <w:rsid w:val="009728C3"/>
    <w:rsid w:val="0097739B"/>
    <w:rsid w:val="00982E33"/>
    <w:rsid w:val="00982E7C"/>
    <w:rsid w:val="009873F8"/>
    <w:rsid w:val="0099038E"/>
    <w:rsid w:val="009A45AE"/>
    <w:rsid w:val="009F256D"/>
    <w:rsid w:val="009F3566"/>
    <w:rsid w:val="009F5E0A"/>
    <w:rsid w:val="00A126B0"/>
    <w:rsid w:val="00A136D5"/>
    <w:rsid w:val="00A14D5D"/>
    <w:rsid w:val="00A27647"/>
    <w:rsid w:val="00A56279"/>
    <w:rsid w:val="00A60C82"/>
    <w:rsid w:val="00A61255"/>
    <w:rsid w:val="00A61B2E"/>
    <w:rsid w:val="00A7137B"/>
    <w:rsid w:val="00A80211"/>
    <w:rsid w:val="00A9317E"/>
    <w:rsid w:val="00AA0A97"/>
    <w:rsid w:val="00AA5978"/>
    <w:rsid w:val="00AB7757"/>
    <w:rsid w:val="00AD19AD"/>
    <w:rsid w:val="00AD6A6A"/>
    <w:rsid w:val="00AE58B6"/>
    <w:rsid w:val="00AE7354"/>
    <w:rsid w:val="00AF54C1"/>
    <w:rsid w:val="00AF6FE3"/>
    <w:rsid w:val="00B161E7"/>
    <w:rsid w:val="00B24395"/>
    <w:rsid w:val="00B259C0"/>
    <w:rsid w:val="00B25D11"/>
    <w:rsid w:val="00B37AB7"/>
    <w:rsid w:val="00B50779"/>
    <w:rsid w:val="00B56FDA"/>
    <w:rsid w:val="00B608EB"/>
    <w:rsid w:val="00B61399"/>
    <w:rsid w:val="00B67897"/>
    <w:rsid w:val="00B725D3"/>
    <w:rsid w:val="00B73007"/>
    <w:rsid w:val="00B834ED"/>
    <w:rsid w:val="00B97F82"/>
    <w:rsid w:val="00BA6EED"/>
    <w:rsid w:val="00BB1A3D"/>
    <w:rsid w:val="00BC4680"/>
    <w:rsid w:val="00BD178D"/>
    <w:rsid w:val="00BD5F50"/>
    <w:rsid w:val="00BE0627"/>
    <w:rsid w:val="00BE357F"/>
    <w:rsid w:val="00BF0B5D"/>
    <w:rsid w:val="00BF2E0C"/>
    <w:rsid w:val="00C04949"/>
    <w:rsid w:val="00C14745"/>
    <w:rsid w:val="00C16ADB"/>
    <w:rsid w:val="00C16F42"/>
    <w:rsid w:val="00C20441"/>
    <w:rsid w:val="00C27A57"/>
    <w:rsid w:val="00C3691F"/>
    <w:rsid w:val="00C468A0"/>
    <w:rsid w:val="00C471C2"/>
    <w:rsid w:val="00C554C0"/>
    <w:rsid w:val="00C72B52"/>
    <w:rsid w:val="00C81648"/>
    <w:rsid w:val="00C81769"/>
    <w:rsid w:val="00C81ACE"/>
    <w:rsid w:val="00C91372"/>
    <w:rsid w:val="00C94426"/>
    <w:rsid w:val="00CA1944"/>
    <w:rsid w:val="00CA7BCB"/>
    <w:rsid w:val="00CB27BC"/>
    <w:rsid w:val="00CC5AAE"/>
    <w:rsid w:val="00CD7B98"/>
    <w:rsid w:val="00CE4AA8"/>
    <w:rsid w:val="00CE4EC6"/>
    <w:rsid w:val="00CF486F"/>
    <w:rsid w:val="00CF794D"/>
    <w:rsid w:val="00D112BD"/>
    <w:rsid w:val="00D1691E"/>
    <w:rsid w:val="00D17242"/>
    <w:rsid w:val="00D41EC1"/>
    <w:rsid w:val="00D437A1"/>
    <w:rsid w:val="00D527A3"/>
    <w:rsid w:val="00D63A62"/>
    <w:rsid w:val="00D82EE1"/>
    <w:rsid w:val="00D97DC6"/>
    <w:rsid w:val="00DC10CD"/>
    <w:rsid w:val="00DC1700"/>
    <w:rsid w:val="00DC3AA1"/>
    <w:rsid w:val="00DD3168"/>
    <w:rsid w:val="00DE4675"/>
    <w:rsid w:val="00DF1984"/>
    <w:rsid w:val="00E00200"/>
    <w:rsid w:val="00E0346E"/>
    <w:rsid w:val="00E05EEA"/>
    <w:rsid w:val="00E07C83"/>
    <w:rsid w:val="00E33BC7"/>
    <w:rsid w:val="00E42EB4"/>
    <w:rsid w:val="00E45EA1"/>
    <w:rsid w:val="00E75519"/>
    <w:rsid w:val="00E83567"/>
    <w:rsid w:val="00E83B39"/>
    <w:rsid w:val="00EA3753"/>
    <w:rsid w:val="00EC1206"/>
    <w:rsid w:val="00ED4431"/>
    <w:rsid w:val="00ED6CCD"/>
    <w:rsid w:val="00EE3158"/>
    <w:rsid w:val="00EE6A9B"/>
    <w:rsid w:val="00EF3E59"/>
    <w:rsid w:val="00F16032"/>
    <w:rsid w:val="00F17072"/>
    <w:rsid w:val="00F17715"/>
    <w:rsid w:val="00F37F6D"/>
    <w:rsid w:val="00F52051"/>
    <w:rsid w:val="00F63710"/>
    <w:rsid w:val="00F72596"/>
    <w:rsid w:val="00F72DA4"/>
    <w:rsid w:val="00F804FD"/>
    <w:rsid w:val="00F86861"/>
    <w:rsid w:val="00F95DCF"/>
    <w:rsid w:val="00FA2985"/>
    <w:rsid w:val="00FA2D32"/>
    <w:rsid w:val="00FC67CD"/>
    <w:rsid w:val="00FD23A6"/>
    <w:rsid w:val="00FD2F00"/>
    <w:rsid w:val="00FD39D1"/>
    <w:rsid w:val="00FE5DE4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AF"/>
    <w:rPr>
      <w:sz w:val="24"/>
      <w:szCs w:val="24"/>
    </w:rPr>
  </w:style>
  <w:style w:type="paragraph" w:styleId="1">
    <w:name w:val="heading 1"/>
    <w:basedOn w:val="a"/>
    <w:next w:val="a"/>
    <w:qFormat/>
    <w:rsid w:val="007C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AE58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E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E0346E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D63A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footer"/>
    <w:basedOn w:val="a"/>
    <w:rsid w:val="00F9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DCF"/>
  </w:style>
  <w:style w:type="paragraph" w:styleId="a7">
    <w:name w:val="Balloon Text"/>
    <w:basedOn w:val="a"/>
    <w:semiHidden/>
    <w:rsid w:val="007711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E58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rik\Documents\&#1057;&#1086;&#1074;&#1077;&#1090;%20&#1076;&#1077;&#1087;&#1091;&#1090;&#1072;&#1090;&#1086;&#1074;%207%20&#1089;&#1086;&#1079;&#1099;&#1074;&#1072;\&#1057;&#1077;&#1089;&#1089;&#1080;&#1080;%207%20&#1089;&#1086;&#1079;&#1099;&#1074;&#1072;\16%20&#1089;&#1077;&#1089;&#1089;&#1080;&#1103;\&#1055;&#1088;&#1086;&#1077;&#1082;&#1090;%20&#1088;&#1077;&#1096;&#1077;&#1085;&#1080;&#1103;%20&#1086;%20&#1089;&#1083;&#1091;&#1078;&#1077;&#1073;&#1085;&#1086;&#1084;%20&#1078;&#1080;&#1083;&#110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о служебном жилье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820</CharactersWithSpaces>
  <SharedDoc>false</SharedDoc>
  <HLinks>
    <vt:vector size="30" baseType="variant"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consultantplus://offline/main?base=MOB;n=128414;fld=134;dst=100053</vt:lpwstr>
      </vt:variant>
      <vt:variant>
        <vt:lpwstr/>
      </vt:variant>
      <vt:variant>
        <vt:i4>7536758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consultantplus://offline/main?base=LAW;n=107420;fld=134;dst=100630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Kudrik</dc:creator>
  <cp:lastModifiedBy>user</cp:lastModifiedBy>
  <cp:revision>7</cp:revision>
  <cp:lastPrinted>2023-03-29T04:31:00Z</cp:lastPrinted>
  <dcterms:created xsi:type="dcterms:W3CDTF">2021-04-13T00:31:00Z</dcterms:created>
  <dcterms:modified xsi:type="dcterms:W3CDTF">2023-04-03T04:24:00Z</dcterms:modified>
</cp:coreProperties>
</file>