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СОВЕТ  МУНИЦИПАЛЬНОГО ОБРАЗОВАНИЯ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СЕЛЬСКОГО  ПОСЕЛЕНИЯ «ЛИНЁВО-ОЗЁРСКОЕ»  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>ПЯТОГО  СОЗЫВА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FC1443">
        <w:rPr>
          <w:b/>
          <w:sz w:val="32"/>
          <w:szCs w:val="32"/>
        </w:rPr>
        <w:t>РЕШЕНИЕ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FC1443">
        <w:rPr>
          <w:b/>
          <w:szCs w:val="28"/>
        </w:rPr>
        <w:t xml:space="preserve">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rPr>
          <w:szCs w:val="28"/>
        </w:rPr>
      </w:pPr>
    </w:p>
    <w:p w:rsidR="00BC3C81" w:rsidRPr="00FC1443" w:rsidRDefault="00086DEF" w:rsidP="00BC3C8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30 марта </w:t>
      </w:r>
      <w:r w:rsidR="00BC3C81">
        <w:rPr>
          <w:szCs w:val="28"/>
        </w:rPr>
        <w:t>2023</w:t>
      </w:r>
      <w:r w:rsidR="00BC3C81" w:rsidRPr="00FC1443">
        <w:rPr>
          <w:szCs w:val="28"/>
        </w:rPr>
        <w:t xml:space="preserve"> год         </w:t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  <w:t xml:space="preserve">                          </w:t>
      </w:r>
      <w:r>
        <w:rPr>
          <w:szCs w:val="28"/>
        </w:rPr>
        <w:t xml:space="preserve">                       </w:t>
      </w:r>
      <w:r w:rsidR="00BC3C81" w:rsidRPr="00FC1443">
        <w:rPr>
          <w:szCs w:val="28"/>
        </w:rPr>
        <w:t xml:space="preserve">№ </w:t>
      </w:r>
      <w:r>
        <w:rPr>
          <w:szCs w:val="28"/>
        </w:rPr>
        <w:t>69</w:t>
      </w:r>
      <w:r w:rsidR="00BC3C81" w:rsidRPr="00FC1443">
        <w:rPr>
          <w:szCs w:val="28"/>
        </w:rPr>
        <w:t xml:space="preserve">                     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C1443">
        <w:rPr>
          <w:rFonts w:eastAsia="Times New Roman"/>
          <w:szCs w:val="28"/>
          <w:lang w:eastAsia="ru-RU"/>
        </w:rPr>
        <w:t>с. Линёво Озеро</w:t>
      </w:r>
    </w:p>
    <w:p w:rsidR="00BC3C81" w:rsidRPr="0017442E" w:rsidRDefault="00BC3C81" w:rsidP="00BC3C81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0762" w:rsidRDefault="00490CAC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2A2945">
        <w:rPr>
          <w:b/>
          <w:szCs w:val="28"/>
        </w:rPr>
        <w:t>О</w:t>
      </w:r>
      <w:r w:rsidR="002C0762">
        <w:rPr>
          <w:b/>
          <w:szCs w:val="28"/>
        </w:rPr>
        <w:t xml:space="preserve">б утверждении </w:t>
      </w:r>
      <w:r w:rsidR="00E4378D">
        <w:rPr>
          <w:b/>
          <w:szCs w:val="28"/>
        </w:rPr>
        <w:t>п</w:t>
      </w:r>
      <w:r w:rsidR="002C0762">
        <w:rPr>
          <w:b/>
          <w:szCs w:val="28"/>
        </w:rPr>
        <w:t>оложения</w:t>
      </w:r>
      <w:r w:rsidRPr="002A2945">
        <w:rPr>
          <w:b/>
          <w:szCs w:val="28"/>
        </w:rPr>
        <w:t xml:space="preserve"> </w:t>
      </w:r>
      <w:r w:rsidR="002C0762">
        <w:rPr>
          <w:b/>
          <w:szCs w:val="28"/>
        </w:rPr>
        <w:t xml:space="preserve"> «О </w:t>
      </w:r>
      <w:r w:rsidR="00644A4B" w:rsidRPr="002A2945">
        <w:rPr>
          <w:b/>
          <w:szCs w:val="28"/>
        </w:rPr>
        <w:t xml:space="preserve">бюджетном процессе </w:t>
      </w:r>
      <w:proofErr w:type="gramStart"/>
      <w:r w:rsidR="00644A4B" w:rsidRPr="002A2945">
        <w:rPr>
          <w:b/>
          <w:szCs w:val="28"/>
        </w:rPr>
        <w:t>в</w:t>
      </w:r>
      <w:proofErr w:type="gramEnd"/>
      <w:r w:rsidR="00644A4B" w:rsidRPr="002A2945">
        <w:rPr>
          <w:b/>
          <w:szCs w:val="28"/>
        </w:rPr>
        <w:t xml:space="preserve"> </w:t>
      </w:r>
    </w:p>
    <w:p w:rsidR="00490CAC" w:rsidRPr="002A2945" w:rsidRDefault="00BC3C81" w:rsidP="002C076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</w:t>
      </w:r>
      <w:proofErr w:type="gramStart"/>
      <w:r>
        <w:rPr>
          <w:b/>
          <w:szCs w:val="28"/>
        </w:rPr>
        <w:t>образовании</w:t>
      </w:r>
      <w:proofErr w:type="gramEnd"/>
      <w:r>
        <w:rPr>
          <w:b/>
          <w:szCs w:val="28"/>
        </w:rPr>
        <w:t xml:space="preserve"> </w:t>
      </w:r>
      <w:r w:rsidR="00644A4B" w:rsidRPr="002A2945">
        <w:rPr>
          <w:b/>
          <w:szCs w:val="28"/>
        </w:rPr>
        <w:t>сельском поселении «</w:t>
      </w:r>
      <w:r>
        <w:rPr>
          <w:b/>
          <w:szCs w:val="28"/>
        </w:rPr>
        <w:t>Линёво-Озёрское</w:t>
      </w:r>
      <w:r w:rsidR="00644A4B" w:rsidRPr="002A2945">
        <w:rPr>
          <w:b/>
          <w:szCs w:val="28"/>
        </w:rPr>
        <w:t>»</w:t>
      </w:r>
    </w:p>
    <w:p w:rsidR="00490CAC" w:rsidRPr="002A2945" w:rsidRDefault="00490CAC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BC3C81" w:rsidRDefault="00BC3C81" w:rsidP="00490CAC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6A2195" w:rsidRPr="001423AB" w:rsidRDefault="00490CAC" w:rsidP="006A2195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2A2945">
        <w:rPr>
          <w:szCs w:val="28"/>
        </w:rPr>
        <w:t xml:space="preserve">В целях определения правовых основ и механизма осуществления бюджетного процесса в </w:t>
      </w:r>
      <w:r w:rsidR="00BC3C81">
        <w:rPr>
          <w:szCs w:val="28"/>
        </w:rPr>
        <w:t xml:space="preserve">муниципальном образовании </w:t>
      </w:r>
      <w:r w:rsidR="002A2945">
        <w:rPr>
          <w:szCs w:val="28"/>
        </w:rPr>
        <w:t>сельском</w:t>
      </w:r>
      <w:r w:rsidR="00644A4B" w:rsidRPr="002A2945">
        <w:rPr>
          <w:szCs w:val="28"/>
        </w:rPr>
        <w:t xml:space="preserve"> поселени</w:t>
      </w:r>
      <w:r w:rsidR="002A2945">
        <w:rPr>
          <w:szCs w:val="28"/>
        </w:rPr>
        <w:t>и</w:t>
      </w:r>
      <w:r w:rsidR="00644A4B" w:rsidRPr="002A2945">
        <w:rPr>
          <w:szCs w:val="28"/>
        </w:rPr>
        <w:t xml:space="preserve">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в части составления и рассмотрения проекта бюджета </w:t>
      </w:r>
      <w:r w:rsidR="00BC3C81">
        <w:rPr>
          <w:szCs w:val="28"/>
        </w:rPr>
        <w:t xml:space="preserve">муниципального образования </w:t>
      </w:r>
      <w:r w:rsidR="00644A4B" w:rsidRPr="002A2945">
        <w:rPr>
          <w:szCs w:val="28"/>
        </w:rPr>
        <w:t>сельского поселения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, </w:t>
      </w:r>
      <w:proofErr w:type="gramStart"/>
      <w:r w:rsidRPr="002A2945">
        <w:rPr>
          <w:szCs w:val="28"/>
        </w:rPr>
        <w:t xml:space="preserve">утверждения и исполнения бюджета </w:t>
      </w:r>
      <w:r w:rsidR="00BC3C81">
        <w:rPr>
          <w:szCs w:val="28"/>
        </w:rPr>
        <w:t>муниципального образования</w:t>
      </w:r>
      <w:r w:rsidR="00BC3C81" w:rsidRPr="002A2945">
        <w:rPr>
          <w:szCs w:val="28"/>
        </w:rPr>
        <w:t xml:space="preserve"> </w:t>
      </w:r>
      <w:r w:rsidR="00644A4B" w:rsidRPr="002A2945">
        <w:rPr>
          <w:szCs w:val="28"/>
        </w:rPr>
        <w:t>сельского поселения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>, контроля за его исполнением, осуществления бюджетного учета, рассмотрения и утверждения бюджетной отчетности, в соответствии с Бюджетным кодексом Российской Федерации,</w:t>
      </w:r>
      <w:r w:rsidR="002C0762">
        <w:rPr>
          <w:szCs w:val="28"/>
        </w:rPr>
        <w:t xml:space="preserve"> </w:t>
      </w:r>
      <w:r w:rsidR="00BC3C81" w:rsidRPr="009105FE">
        <w:rPr>
          <w:szCs w:val="28"/>
        </w:rPr>
        <w:t>Федеральным закон</w:t>
      </w:r>
      <w:r w:rsidR="00BC3C81">
        <w:rPr>
          <w:szCs w:val="28"/>
        </w:rPr>
        <w:t>ом</w:t>
      </w:r>
      <w:r w:rsidR="00BC3C81" w:rsidRPr="009105FE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C3C81">
        <w:rPr>
          <w:szCs w:val="28"/>
        </w:rPr>
        <w:t xml:space="preserve">, </w:t>
      </w:r>
      <w:r w:rsidRPr="002A2945">
        <w:rPr>
          <w:szCs w:val="28"/>
        </w:rPr>
        <w:t>руководствуясь стать</w:t>
      </w:r>
      <w:r w:rsidR="001C3EA8">
        <w:rPr>
          <w:szCs w:val="28"/>
        </w:rPr>
        <w:t xml:space="preserve">ей </w:t>
      </w:r>
      <w:r w:rsidR="001C3EA8" w:rsidRPr="00BC3C81">
        <w:rPr>
          <w:szCs w:val="28"/>
        </w:rPr>
        <w:t>4</w:t>
      </w:r>
      <w:r w:rsidR="00BC3C81">
        <w:rPr>
          <w:szCs w:val="28"/>
        </w:rPr>
        <w:t>2</w:t>
      </w:r>
      <w:r w:rsidRPr="00BC3C81">
        <w:rPr>
          <w:szCs w:val="28"/>
        </w:rPr>
        <w:t xml:space="preserve"> Устава </w:t>
      </w:r>
      <w:r w:rsidR="00BC3C81">
        <w:rPr>
          <w:szCs w:val="28"/>
        </w:rPr>
        <w:t>муниципального образования</w:t>
      </w:r>
      <w:r w:rsidR="00BC3C81" w:rsidRPr="00BC3C81">
        <w:rPr>
          <w:szCs w:val="28"/>
        </w:rPr>
        <w:t xml:space="preserve"> </w:t>
      </w:r>
      <w:r w:rsidR="00644A4B" w:rsidRPr="00BC3C81">
        <w:rPr>
          <w:szCs w:val="28"/>
        </w:rPr>
        <w:t>сельского поселения</w:t>
      </w:r>
      <w:r w:rsidR="00644A4B" w:rsidRPr="002A2945">
        <w:rPr>
          <w:szCs w:val="28"/>
        </w:rPr>
        <w:t xml:space="preserve"> «</w:t>
      </w:r>
      <w:r w:rsidR="006A2195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>,</w:t>
      </w:r>
      <w:r w:rsidR="006A2195">
        <w:rPr>
          <w:szCs w:val="28"/>
        </w:rPr>
        <w:t xml:space="preserve"> утвержденного решением </w:t>
      </w:r>
      <w:r w:rsidR="002A2945">
        <w:rPr>
          <w:szCs w:val="28"/>
        </w:rPr>
        <w:t>Совет</w:t>
      </w:r>
      <w:r w:rsidR="006A2195">
        <w:rPr>
          <w:szCs w:val="28"/>
        </w:rPr>
        <w:t xml:space="preserve">а муниципального образования </w:t>
      </w:r>
      <w:r w:rsidR="002A2945">
        <w:rPr>
          <w:szCs w:val="28"/>
        </w:rPr>
        <w:t>сельского</w:t>
      </w:r>
      <w:proofErr w:type="gramEnd"/>
      <w:r w:rsidR="002A2945">
        <w:rPr>
          <w:szCs w:val="28"/>
        </w:rPr>
        <w:t xml:space="preserve"> поселения «</w:t>
      </w:r>
      <w:r w:rsidR="006A2195">
        <w:rPr>
          <w:szCs w:val="28"/>
        </w:rPr>
        <w:t>Линёво-Озёрское</w:t>
      </w:r>
      <w:r w:rsidR="002A2945">
        <w:rPr>
          <w:szCs w:val="28"/>
        </w:rPr>
        <w:t>»</w:t>
      </w:r>
      <w:r w:rsidR="006A2195">
        <w:rPr>
          <w:szCs w:val="28"/>
        </w:rPr>
        <w:t xml:space="preserve"> от </w:t>
      </w:r>
      <w:r w:rsidR="000767C1">
        <w:rPr>
          <w:szCs w:val="28"/>
        </w:rPr>
        <w:t xml:space="preserve">            </w:t>
      </w:r>
      <w:r w:rsidR="006A2195">
        <w:rPr>
          <w:szCs w:val="28"/>
        </w:rPr>
        <w:t xml:space="preserve">04 мая 2018 года № 95, </w:t>
      </w:r>
      <w:r w:rsidR="006A2195" w:rsidRPr="001423AB">
        <w:rPr>
          <w:szCs w:val="28"/>
        </w:rPr>
        <w:t xml:space="preserve">Совет муниципального образования сельского поселения «Линёво-Озёрское» </w:t>
      </w:r>
      <w:r w:rsidR="006A2195" w:rsidRPr="001423AB">
        <w:rPr>
          <w:b/>
          <w:szCs w:val="28"/>
        </w:rPr>
        <w:t>решил:</w:t>
      </w:r>
    </w:p>
    <w:p w:rsidR="006A2195" w:rsidRPr="00AF5A34" w:rsidRDefault="006A2195" w:rsidP="006A21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A2195" w:rsidRPr="00AF5A34" w:rsidRDefault="006A2195" w:rsidP="006A2195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AF5A34">
        <w:rPr>
          <w:rFonts w:ascii="Times New Roman" w:hAnsi="Times New Roman"/>
          <w:color w:val="auto"/>
          <w:sz w:val="28"/>
          <w:szCs w:val="28"/>
        </w:rPr>
        <w:t>1.</w:t>
      </w:r>
      <w:r w:rsidRPr="00AF5A34">
        <w:rPr>
          <w:rFonts w:ascii="Times New Roman" w:hAnsi="Times New Roman"/>
          <w:sz w:val="28"/>
          <w:szCs w:val="28"/>
        </w:rPr>
        <w:t> </w:t>
      </w:r>
      <w:r w:rsidRPr="00AF5A34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auto"/>
          <w:sz w:val="28"/>
          <w:szCs w:val="28"/>
        </w:rPr>
        <w:t xml:space="preserve">прилагаемое </w:t>
      </w:r>
      <w:r w:rsidR="00E4378D">
        <w:rPr>
          <w:rFonts w:ascii="Times New Roman" w:hAnsi="Times New Roman"/>
          <w:color w:val="auto"/>
          <w:sz w:val="28"/>
          <w:szCs w:val="28"/>
        </w:rPr>
        <w:t>п</w:t>
      </w:r>
      <w:r w:rsidRPr="00AF5A34">
        <w:rPr>
          <w:rFonts w:ascii="Times New Roman" w:hAnsi="Times New Roman"/>
          <w:color w:val="auto"/>
          <w:sz w:val="28"/>
          <w:szCs w:val="28"/>
        </w:rPr>
        <w:t xml:space="preserve">оложение о бюджетном процессе в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муниципальном образовании </w:t>
      </w:r>
      <w:r w:rsidRPr="00AF5A3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AF5A3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AF5A34">
        <w:rPr>
          <w:rFonts w:ascii="Times New Roman" w:hAnsi="Times New Roman"/>
          <w:sz w:val="28"/>
          <w:szCs w:val="28"/>
        </w:rPr>
        <w:t xml:space="preserve"> «Линёво-Озёрское»</w:t>
      </w:r>
      <w:r w:rsidRPr="00AF5A34">
        <w:rPr>
          <w:rFonts w:ascii="Times New Roman" w:hAnsi="Times New Roman"/>
          <w:color w:val="auto"/>
          <w:sz w:val="28"/>
          <w:szCs w:val="28"/>
        </w:rPr>
        <w:t>.</w:t>
      </w:r>
    </w:p>
    <w:p w:rsidR="00BC3C81" w:rsidRPr="002635CE" w:rsidRDefault="006A2195" w:rsidP="006A2195">
      <w:pPr>
        <w:pStyle w:val="3"/>
        <w:spacing w:after="0"/>
        <w:ind w:left="0" w:firstLine="709"/>
        <w:jc w:val="both"/>
        <w:rPr>
          <w:szCs w:val="28"/>
          <w:lang w:val="ru-RU"/>
        </w:rPr>
      </w:pPr>
      <w:r w:rsidRPr="006A2195">
        <w:rPr>
          <w:color w:val="000000"/>
          <w:sz w:val="28"/>
          <w:szCs w:val="28"/>
          <w:lang w:val="ru-RU"/>
        </w:rPr>
        <w:t>2. </w:t>
      </w:r>
      <w:proofErr w:type="gramStart"/>
      <w:r w:rsidRPr="006A2195">
        <w:rPr>
          <w:color w:val="000000"/>
          <w:sz w:val="28"/>
          <w:szCs w:val="28"/>
          <w:lang w:val="ru-RU"/>
        </w:rPr>
        <w:t>Признать утратившими силу решения Совета сельского поселения «Линёво-Озёрское»</w:t>
      </w:r>
      <w:r>
        <w:rPr>
          <w:color w:val="000000"/>
          <w:sz w:val="28"/>
          <w:szCs w:val="28"/>
          <w:lang w:val="ru-RU"/>
        </w:rPr>
        <w:t xml:space="preserve"> от 05 марта 2018 года № 85 «О </w:t>
      </w:r>
      <w:r w:rsidRPr="00AF5A34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AF5A3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F5A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A34">
        <w:rPr>
          <w:sz w:val="28"/>
          <w:szCs w:val="28"/>
        </w:rPr>
        <w:t xml:space="preserve"> «Линёво-Озёрское</w:t>
      </w:r>
      <w:r>
        <w:rPr>
          <w:sz w:val="28"/>
          <w:szCs w:val="28"/>
          <w:lang w:val="ru-RU"/>
        </w:rPr>
        <w:t xml:space="preserve">», от                    30 марта 2022 года № 48 «О внесении изменений в </w:t>
      </w:r>
      <w:r w:rsidRPr="00AF5A34">
        <w:rPr>
          <w:sz w:val="28"/>
          <w:szCs w:val="28"/>
        </w:rPr>
        <w:t xml:space="preserve">Положение о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AF5A3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F5A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A34">
        <w:rPr>
          <w:sz w:val="28"/>
          <w:szCs w:val="28"/>
        </w:rPr>
        <w:t xml:space="preserve"> «Линёво-Озёрское»</w:t>
      </w:r>
      <w:r>
        <w:rPr>
          <w:sz w:val="28"/>
          <w:szCs w:val="28"/>
        </w:rPr>
        <w:t>, утвержденное решением от 05 марта 2018 года № 85</w:t>
      </w:r>
      <w:r w:rsidR="002635CE">
        <w:rPr>
          <w:sz w:val="28"/>
          <w:szCs w:val="28"/>
          <w:lang w:val="ru-RU"/>
        </w:rPr>
        <w:t xml:space="preserve">». </w:t>
      </w:r>
      <w:proofErr w:type="gramEnd"/>
    </w:p>
    <w:p w:rsidR="00E4378D" w:rsidRDefault="00E4378D" w:rsidP="00E4378D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378D" w:rsidRPr="009374D9" w:rsidRDefault="00E4378D" w:rsidP="00E4378D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3</w:t>
      </w:r>
      <w:r w:rsidRPr="009374D9">
        <w:rPr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E4378D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4378D" w:rsidRPr="009374D9" w:rsidRDefault="00E4378D" w:rsidP="00E4378D">
      <w:pPr>
        <w:suppressAutoHyphens/>
        <w:spacing w:after="0" w:line="240" w:lineRule="auto"/>
        <w:ind w:firstLine="0"/>
        <w:rPr>
          <w:szCs w:val="28"/>
        </w:rPr>
      </w:pPr>
      <w:r w:rsidRPr="009374D9">
        <w:rPr>
          <w:szCs w:val="28"/>
        </w:rPr>
        <w:t>сельского поселения «Линёво-Озёрское»</w:t>
      </w:r>
      <w:r w:rsidRPr="009374D9">
        <w:rPr>
          <w:szCs w:val="28"/>
        </w:rPr>
        <w:tab/>
      </w:r>
      <w:r w:rsidRPr="009374D9">
        <w:rPr>
          <w:szCs w:val="28"/>
        </w:rPr>
        <w:tab/>
      </w:r>
      <w:r w:rsidRPr="009374D9"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 w:rsidRPr="009374D9">
        <w:rPr>
          <w:szCs w:val="28"/>
        </w:rPr>
        <w:t xml:space="preserve">Н.Е. Горюнов </w:t>
      </w: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Pr="002A2945" w:rsidRDefault="00731D13" w:rsidP="00490CAC">
      <w:pPr>
        <w:spacing w:after="0" w:line="240" w:lineRule="auto"/>
        <w:rPr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767C1" w:rsidRDefault="000767C1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767C1" w:rsidRDefault="000767C1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О</w:t>
      </w:r>
      <w:r w:rsidRPr="008E35D5">
        <w:rPr>
          <w:szCs w:val="28"/>
        </w:rPr>
        <w:t xml:space="preserve">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Решением Совета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муниципального образования сельского поселения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>«Линёво-Озёрское»</w:t>
      </w:r>
    </w:p>
    <w:p w:rsidR="00E4378D" w:rsidRPr="00AF5A34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AF5A34">
        <w:rPr>
          <w:szCs w:val="28"/>
        </w:rPr>
        <w:t xml:space="preserve">от </w:t>
      </w:r>
      <w:r w:rsidR="00086DEF">
        <w:rPr>
          <w:szCs w:val="28"/>
        </w:rPr>
        <w:t xml:space="preserve">30 марта </w:t>
      </w:r>
      <w:r>
        <w:rPr>
          <w:szCs w:val="28"/>
        </w:rPr>
        <w:t xml:space="preserve">2023 </w:t>
      </w:r>
      <w:r w:rsidRPr="00AF5A34">
        <w:rPr>
          <w:szCs w:val="28"/>
        </w:rPr>
        <w:t xml:space="preserve">года </w:t>
      </w:r>
      <w:r>
        <w:rPr>
          <w:szCs w:val="28"/>
        </w:rPr>
        <w:t xml:space="preserve"> № </w:t>
      </w:r>
      <w:r w:rsidR="00086DEF">
        <w:rPr>
          <w:szCs w:val="28"/>
        </w:rPr>
        <w:t>69</w:t>
      </w:r>
      <w:bookmarkStart w:id="0" w:name="_GoBack"/>
      <w:bookmarkEnd w:id="0"/>
    </w:p>
    <w:p w:rsidR="00490CAC" w:rsidRPr="002A2945" w:rsidRDefault="00490CAC" w:rsidP="00490C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142B1" w:rsidRDefault="003142B1" w:rsidP="00490CAC">
      <w:pPr>
        <w:pStyle w:val="ConsPlusTitle"/>
        <w:jc w:val="center"/>
      </w:pPr>
    </w:p>
    <w:p w:rsidR="00E4378D" w:rsidRDefault="00E4378D" w:rsidP="00490CAC">
      <w:pPr>
        <w:pStyle w:val="ConsPlusTitle"/>
        <w:jc w:val="center"/>
      </w:pPr>
      <w:r>
        <w:t>П</w:t>
      </w:r>
      <w:r w:rsidRPr="00AF5A34">
        <w:t xml:space="preserve">оложение </w:t>
      </w:r>
    </w:p>
    <w:p w:rsidR="00E4378D" w:rsidRDefault="00E4378D" w:rsidP="00490CAC">
      <w:pPr>
        <w:pStyle w:val="ConsPlusTitle"/>
        <w:jc w:val="center"/>
      </w:pPr>
      <w:r w:rsidRPr="00AF5A34">
        <w:t xml:space="preserve">о бюджетном процессе в </w:t>
      </w:r>
      <w:r>
        <w:t xml:space="preserve">муниципальном образовании </w:t>
      </w:r>
    </w:p>
    <w:p w:rsidR="00490CAC" w:rsidRPr="002A2945" w:rsidRDefault="00E4378D" w:rsidP="00490CAC">
      <w:pPr>
        <w:pStyle w:val="ConsPlusTitle"/>
        <w:jc w:val="center"/>
        <w:rPr>
          <w:b w:val="0"/>
        </w:rPr>
      </w:pPr>
      <w:r w:rsidRPr="00AF5A34">
        <w:t>сельско</w:t>
      </w:r>
      <w:r>
        <w:t>м</w:t>
      </w:r>
      <w:r w:rsidRPr="00AF5A34">
        <w:t xml:space="preserve"> </w:t>
      </w:r>
      <w:proofErr w:type="gramStart"/>
      <w:r w:rsidRPr="00AF5A34">
        <w:t>поселени</w:t>
      </w:r>
      <w:r>
        <w:t>и</w:t>
      </w:r>
      <w:proofErr w:type="gramEnd"/>
      <w:r w:rsidRPr="00AF5A34">
        <w:t xml:space="preserve"> «Линёво-Озёрское»</w:t>
      </w:r>
    </w:p>
    <w:p w:rsidR="00490CAC" w:rsidRPr="002A2945" w:rsidRDefault="00490CAC" w:rsidP="00490CAC">
      <w:pPr>
        <w:pStyle w:val="a4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490CAC" w:rsidRPr="002A2945" w:rsidRDefault="003958A0" w:rsidP="000767C1">
      <w:pPr>
        <w:pStyle w:val="a6"/>
        <w:widowControl w:val="0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90CAC" w:rsidRPr="002A2945">
        <w:rPr>
          <w:b/>
          <w:szCs w:val="28"/>
        </w:rPr>
        <w:t>. Общие положения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490CAC" w:rsidRPr="002A2945" w:rsidRDefault="00490CAC" w:rsidP="00490CAC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2A2945">
        <w:rPr>
          <w:szCs w:val="28"/>
          <w:lang w:eastAsia="ru-RU"/>
        </w:rPr>
        <w:t>1.</w:t>
      </w:r>
      <w:r w:rsidR="003958A0">
        <w:rPr>
          <w:szCs w:val="28"/>
        </w:rPr>
        <w:t xml:space="preserve"> Бюджетные правоотношения </w:t>
      </w:r>
      <w:r w:rsidRPr="002A2945">
        <w:rPr>
          <w:szCs w:val="28"/>
        </w:rPr>
        <w:t xml:space="preserve"> </w:t>
      </w:r>
      <w:r w:rsidR="003142B1">
        <w:rPr>
          <w:szCs w:val="28"/>
        </w:rPr>
        <w:t xml:space="preserve">муниципального образования </w:t>
      </w:r>
      <w:r w:rsidR="00644A4B" w:rsidRPr="002A2945">
        <w:rPr>
          <w:szCs w:val="28"/>
        </w:rPr>
        <w:t>сельского поселения «</w:t>
      </w:r>
      <w:r w:rsidR="003142B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="003142B1">
        <w:rPr>
          <w:szCs w:val="28"/>
        </w:rPr>
        <w:t xml:space="preserve">(далее – сельское поселение «Линёво-Озёрское») </w:t>
      </w:r>
      <w:r w:rsidRPr="002A2945">
        <w:rPr>
          <w:szCs w:val="28"/>
        </w:rPr>
        <w:t xml:space="preserve">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 w:rsidRPr="002A2945">
        <w:rPr>
          <w:szCs w:val="28"/>
          <w:lang w:eastAsia="ru-RU"/>
        </w:rPr>
        <w:t>Забайкальского края</w:t>
      </w:r>
      <w:r w:rsidRPr="002A2945"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настоящим Положением, иными муниципальными правовыми актами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 </w:t>
      </w:r>
      <w:r w:rsidRPr="002A2945">
        <w:rPr>
          <w:szCs w:val="28"/>
          <w:lang w:eastAsia="ru-RU"/>
        </w:rPr>
        <w:t>органами государственной власти Забайкальского края по вопросам регулир</w:t>
      </w:r>
      <w:r w:rsidR="003958A0">
        <w:rPr>
          <w:szCs w:val="28"/>
          <w:lang w:eastAsia="ru-RU"/>
        </w:rPr>
        <w:t>ования бюджетных правоотношений,</w:t>
      </w:r>
      <w:r w:rsidRPr="002A2945">
        <w:rPr>
          <w:szCs w:val="28"/>
          <w:lang w:eastAsia="ru-RU"/>
        </w:rPr>
        <w:t xml:space="preserve"> организации и осуществления бюджетного процесса реализуются в соответствии с Бюджетным </w:t>
      </w:r>
      <w:hyperlink r:id="rId9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 w:rsidRPr="002A2945"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DD5783">
        <w:rPr>
          <w:szCs w:val="28"/>
        </w:rPr>
        <w:t>сельского</w:t>
      </w:r>
      <w:proofErr w:type="gramEnd"/>
      <w:r w:rsidR="00DD5783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</w:rPr>
        <w:t>3. </w:t>
      </w:r>
      <w:proofErr w:type="gramStart"/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вправе принять решение об отказе, полностью или частично, от получения в очередном финансовом году межбюджетных трансфертов из бюджета </w:t>
      </w:r>
      <w:r w:rsidR="00591723">
        <w:rPr>
          <w:szCs w:val="28"/>
          <w:lang w:eastAsia="ru-RU"/>
        </w:rPr>
        <w:t>муниципального района «</w:t>
      </w:r>
      <w:r w:rsidR="00731D13">
        <w:rPr>
          <w:szCs w:val="28"/>
          <w:lang w:eastAsia="ru-RU"/>
        </w:rPr>
        <w:t>Х</w:t>
      </w:r>
      <w:r w:rsidR="00591723">
        <w:rPr>
          <w:szCs w:val="28"/>
          <w:lang w:eastAsia="ru-RU"/>
        </w:rPr>
        <w:t>илокский район»</w:t>
      </w:r>
      <w:r w:rsidRPr="002A2945">
        <w:rPr>
          <w:szCs w:val="28"/>
          <w:lang w:eastAsia="ru-RU"/>
        </w:rPr>
        <w:t xml:space="preserve">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  <w:proofErr w:type="gramEnd"/>
    </w:p>
    <w:p w:rsidR="00490CAC" w:rsidRPr="002A2945" w:rsidRDefault="00490CAC" w:rsidP="00490CAC">
      <w:pPr>
        <w:pStyle w:val="a8"/>
        <w:tabs>
          <w:tab w:val="clear" w:pos="1680"/>
          <w:tab w:val="left" w:pos="0"/>
          <w:tab w:val="left" w:pos="993"/>
        </w:tabs>
        <w:spacing w:after="0" w:line="240" w:lineRule="auto"/>
        <w:ind w:left="0" w:firstLine="709"/>
        <w:rPr>
          <w:rStyle w:val="a9"/>
          <w:rFonts w:ascii="Times New Roman" w:eastAsia="Microsoft Sans Serif" w:hAnsi="Times New Roman"/>
          <w:i w:val="0"/>
          <w:sz w:val="28"/>
          <w:szCs w:val="28"/>
        </w:rPr>
      </w:pP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>4.</w:t>
      </w:r>
      <w:r w:rsidRPr="002A2945">
        <w:rPr>
          <w:rFonts w:ascii="Times New Roman" w:hAnsi="Times New Roman"/>
          <w:sz w:val="28"/>
          <w:szCs w:val="28"/>
        </w:rPr>
        <w:t> </w:t>
      </w: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 xml:space="preserve">Участниками бюджетного процесса </w:t>
      </w:r>
      <w:r w:rsidR="00644A4B" w:rsidRPr="002A29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1779">
        <w:rPr>
          <w:rFonts w:ascii="Times New Roman" w:hAnsi="Times New Roman"/>
          <w:sz w:val="28"/>
          <w:szCs w:val="28"/>
        </w:rPr>
        <w:t>«Линёво-Озёрское»</w:t>
      </w:r>
      <w:r w:rsidRPr="002A2945">
        <w:rPr>
          <w:rFonts w:ascii="Times New Roman" w:hAnsi="Times New Roman"/>
          <w:sz w:val="28"/>
          <w:szCs w:val="28"/>
        </w:rPr>
        <w:t xml:space="preserve"> </w:t>
      </w: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>являются:</w:t>
      </w:r>
    </w:p>
    <w:p w:rsidR="00490CAC" w:rsidRPr="002A2945" w:rsidRDefault="00DD0B5E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</w:t>
      </w:r>
      <w:r w:rsidR="00490CAC" w:rsidRPr="002A2945">
        <w:rPr>
          <w:sz w:val="28"/>
          <w:szCs w:val="28"/>
        </w:rPr>
        <w:t xml:space="preserve">лава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4.2. </w:t>
      </w:r>
      <w:r w:rsidR="002A2945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;</w:t>
      </w:r>
    </w:p>
    <w:p w:rsidR="00490CAC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4.3. администрация </w:t>
      </w:r>
      <w:r w:rsidR="00644A4B" w:rsidRPr="002A2945">
        <w:rPr>
          <w:sz w:val="28"/>
          <w:szCs w:val="28"/>
        </w:rPr>
        <w:t>сельского</w:t>
      </w:r>
      <w:r w:rsidR="007535B7">
        <w:rPr>
          <w:sz w:val="28"/>
          <w:szCs w:val="28"/>
        </w:rPr>
        <w:t xml:space="preserve"> поселения</w:t>
      </w:r>
      <w:r w:rsidR="00DD0B5E">
        <w:rPr>
          <w:sz w:val="28"/>
          <w:szCs w:val="28"/>
        </w:rPr>
        <w:t xml:space="preserve"> «Линёво-Озёрское</w:t>
      </w:r>
      <w:r w:rsidR="00644A4B" w:rsidRPr="002A2945">
        <w:rPr>
          <w:sz w:val="28"/>
          <w:szCs w:val="28"/>
        </w:rPr>
        <w:t>»</w:t>
      </w:r>
      <w:r w:rsidRPr="002A2945">
        <w:rPr>
          <w:sz w:val="28"/>
          <w:szCs w:val="28"/>
        </w:rPr>
        <w:t>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E26C3">
        <w:rPr>
          <w:sz w:val="28"/>
          <w:szCs w:val="28"/>
        </w:rPr>
        <w:t>4</w:t>
      </w:r>
      <w:r w:rsidR="00490CAC" w:rsidRPr="002A2945">
        <w:rPr>
          <w:sz w:val="28"/>
          <w:szCs w:val="28"/>
        </w:rPr>
        <w:t xml:space="preserve">. главные распорядители (распорядители) средств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 xml:space="preserve"> (далее также – главные распорядители (распорядители) бюджетных средств);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6C3">
        <w:rPr>
          <w:sz w:val="28"/>
          <w:szCs w:val="28"/>
        </w:rPr>
        <w:t>5</w:t>
      </w:r>
      <w:r w:rsidR="00490CAC" w:rsidRPr="002A2945">
        <w:rPr>
          <w:sz w:val="28"/>
          <w:szCs w:val="28"/>
        </w:rPr>
        <w:t xml:space="preserve">. главные администраторы (администраторы) доходов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6C3">
        <w:rPr>
          <w:sz w:val="28"/>
          <w:szCs w:val="28"/>
        </w:rPr>
        <w:t>6</w:t>
      </w:r>
      <w:r w:rsidR="00490CAC" w:rsidRPr="002A2945">
        <w:rPr>
          <w:sz w:val="28"/>
          <w:szCs w:val="28"/>
        </w:rPr>
        <w:t xml:space="preserve">. главные администраторы (администраторы) источников финансирования дефицита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3958A0" w:rsidP="00DE2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4.</w:t>
      </w:r>
      <w:r w:rsidR="00DE26C3">
        <w:rPr>
          <w:szCs w:val="28"/>
        </w:rPr>
        <w:t>7</w:t>
      </w:r>
      <w:r w:rsidR="00490CAC" w:rsidRPr="002A2945">
        <w:rPr>
          <w:szCs w:val="28"/>
        </w:rPr>
        <w:t xml:space="preserve">. получатели средств бюджета </w:t>
      </w:r>
      <w:r w:rsidR="00644A4B" w:rsidRPr="002A2945">
        <w:rPr>
          <w:szCs w:val="28"/>
        </w:rPr>
        <w:t>сельского поселения «</w:t>
      </w:r>
      <w:r w:rsidR="003B4740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="00490CAC" w:rsidRPr="002A2945">
        <w:rPr>
          <w:szCs w:val="28"/>
        </w:rPr>
        <w:t xml:space="preserve"> (далее также – получатели бюджетных средств)</w:t>
      </w:r>
      <w:r w:rsidR="00731D13">
        <w:rPr>
          <w:szCs w:val="28"/>
        </w:rPr>
        <w:t>.</w:t>
      </w:r>
      <w:r w:rsidR="003601EB">
        <w:rPr>
          <w:szCs w:val="28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обладают полномочиями, определенными Бюджетным </w:t>
      </w:r>
      <w:hyperlink r:id="rId10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 w:rsidRPr="002A2945">
        <w:rPr>
          <w:szCs w:val="28"/>
        </w:rPr>
        <w:t xml:space="preserve">настоящим Положением, иными муниципальными правовыми актами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731D13" w:rsidRDefault="003958A0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="00DE26C3">
        <w:rPr>
          <w:szCs w:val="28"/>
          <w:lang w:eastAsia="ru-RU"/>
        </w:rPr>
        <w:t>А</w:t>
      </w:r>
      <w:r>
        <w:rPr>
          <w:szCs w:val="28"/>
          <w:lang w:eastAsia="ru-RU"/>
        </w:rPr>
        <w:t>дминистраци</w:t>
      </w:r>
      <w:r w:rsidR="00DE26C3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490CAC" w:rsidRPr="002A2945">
        <w:rPr>
          <w:szCs w:val="28"/>
          <w:lang w:eastAsia="ru-RU"/>
        </w:rPr>
        <w:t xml:space="preserve"> обладает следующими бюджетными полномочиями</w:t>
      </w:r>
      <w:r w:rsidR="00731D13">
        <w:rPr>
          <w:szCs w:val="28"/>
          <w:lang w:eastAsia="ru-RU"/>
        </w:rPr>
        <w:t>:</w:t>
      </w:r>
      <w:r w:rsidR="00967987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получателей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включая отчеты о кассовом исполнении бюджета </w:t>
      </w:r>
      <w:r w:rsidR="00644A4B" w:rsidRPr="002A2945">
        <w:rPr>
          <w:szCs w:val="28"/>
        </w:rPr>
        <w:t>сельского</w:t>
      </w:r>
      <w:r w:rsidR="003601EB">
        <w:rPr>
          <w:szCs w:val="28"/>
        </w:rPr>
        <w:t xml:space="preserve"> поселения «Линёво-Озёрское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  <w:lang w:eastAsia="ru-RU"/>
        </w:rPr>
        <w:t xml:space="preserve"> и сметы расходов бюджетных учреждений;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обоснований бюджетных ассигнований;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осуществление ведения бюджетного учета;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разработка основных направлений бюджетной и налоговой политики 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6.9.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соответствии с бюджетным законодательством;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представление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договоре </w:t>
      </w:r>
      <w:r w:rsidRPr="002A2945"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ведение учета бюджетных ассигнований резервного фонда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3958A0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  <w:lang w:eastAsia="ru-RU"/>
        </w:rPr>
        <w:t>2. Составление проекта бюджета</w:t>
      </w:r>
    </w:p>
    <w:p w:rsidR="00490CAC" w:rsidRPr="003958A0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7C17E5" w:rsidRPr="007C17E5" w:rsidRDefault="00490CAC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  <w:lang w:eastAsia="ru-RU"/>
        </w:rPr>
      </w:pPr>
      <w:r w:rsidRPr="002A2945">
        <w:rPr>
          <w:szCs w:val="28"/>
          <w:lang w:eastAsia="ru-RU"/>
        </w:rPr>
        <w:t>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очередной финансовый год и плановый период составляется в порядке и в сроки, установленные </w:t>
      </w:r>
      <w:r w:rsidRPr="002A2945">
        <w:rPr>
          <w:szCs w:val="28"/>
        </w:rPr>
        <w:t xml:space="preserve">постановлением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с соблюдением требований Бюджетного </w:t>
      </w:r>
      <w:hyperlink r:id="rId11" w:history="1">
        <w:r w:rsidR="003958A0">
          <w:rPr>
            <w:szCs w:val="28"/>
            <w:lang w:eastAsia="ru-RU"/>
          </w:rPr>
          <w:t>Кодекса</w:t>
        </w:r>
      </w:hyperlink>
      <w:r w:rsidRPr="002A2945">
        <w:rPr>
          <w:szCs w:val="28"/>
          <w:lang w:eastAsia="ru-RU"/>
        </w:rPr>
        <w:t xml:space="preserve"> Российской Федерации.</w:t>
      </w:r>
      <w:r w:rsidR="007C17E5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составляется и утверждается сроком на три года.</w:t>
      </w:r>
    </w:p>
    <w:p w:rsidR="00875600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Непосредственное составление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осуществляет</w:t>
      </w:r>
      <w:r w:rsidR="003958A0">
        <w:rPr>
          <w:szCs w:val="28"/>
          <w:lang w:eastAsia="ru-RU"/>
        </w:rPr>
        <w:t xml:space="preserve"> администраци</w:t>
      </w:r>
      <w:r w:rsidR="00DE26C3">
        <w:rPr>
          <w:szCs w:val="28"/>
          <w:lang w:eastAsia="ru-RU"/>
        </w:rPr>
        <w:t>я</w:t>
      </w:r>
      <w:r w:rsidR="003958A0"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875600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="003958A0">
        <w:rPr>
          <w:szCs w:val="28"/>
        </w:rPr>
        <w:t>администраци</w:t>
      </w:r>
      <w:r w:rsidR="00DE26C3">
        <w:rPr>
          <w:szCs w:val="28"/>
        </w:rPr>
        <w:t>я</w:t>
      </w:r>
      <w:r w:rsidR="0087560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B31314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вправе получать необходимые сведения от иных финансовых органов, а также от участников бюджетного процесса в </w:t>
      </w:r>
      <w:r w:rsidR="00644A4B" w:rsidRPr="002A2945">
        <w:rPr>
          <w:szCs w:val="28"/>
        </w:rPr>
        <w:t>сельско</w:t>
      </w:r>
      <w:r w:rsidR="00875600">
        <w:rPr>
          <w:szCs w:val="28"/>
        </w:rPr>
        <w:t>м</w:t>
      </w:r>
      <w:r w:rsidR="00644A4B" w:rsidRPr="002A2945">
        <w:rPr>
          <w:szCs w:val="28"/>
        </w:rPr>
        <w:t xml:space="preserve"> поселени</w:t>
      </w:r>
      <w:r w:rsidR="00875600">
        <w:rPr>
          <w:szCs w:val="28"/>
        </w:rPr>
        <w:t>и</w:t>
      </w:r>
      <w:r w:rsidR="00644A4B" w:rsidRPr="002A2945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органов местного самоуправления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Составление проекта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  <w:lang w:eastAsia="ru-RU"/>
        </w:rPr>
        <w:t xml:space="preserve"> основывается на:</w:t>
      </w:r>
    </w:p>
    <w:p w:rsidR="00490CA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12.1.</w:t>
      </w:r>
      <w:r w:rsidRPr="002A2945">
        <w:rPr>
          <w:szCs w:val="28"/>
        </w:rPr>
        <w:t> </w:t>
      </w:r>
      <w:proofErr w:type="gramStart"/>
      <w:r w:rsidR="00AF66BD">
        <w:rPr>
          <w:szCs w:val="28"/>
        </w:rPr>
        <w:t>положениях</w:t>
      </w:r>
      <w:proofErr w:type="gramEnd"/>
      <w:r w:rsidR="00AF66BD">
        <w:rPr>
          <w:szCs w:val="28"/>
        </w:rPr>
        <w:t xml:space="preserve"> послания</w:t>
      </w:r>
      <w:r w:rsidRPr="002A2945">
        <w:rPr>
          <w:szCs w:val="28"/>
          <w:lang w:eastAsia="ru-RU"/>
        </w:rPr>
        <w:t xml:space="preserve"> Президента Российской Федерации</w:t>
      </w:r>
      <w:r w:rsidR="00AF66BD">
        <w:rPr>
          <w:szCs w:val="28"/>
          <w:lang w:eastAsia="ru-RU"/>
        </w:rPr>
        <w:t xml:space="preserve"> Собранию Российской Федерации определяющих бюджетную политику (требования к бюджетной политике) в Российской Федерации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>прогнозе</w:t>
      </w:r>
      <w:proofErr w:type="gramEnd"/>
      <w:r w:rsidRPr="002A2945">
        <w:rPr>
          <w:szCs w:val="28"/>
          <w:lang w:eastAsia="ru-RU"/>
        </w:rPr>
        <w:t xml:space="preserve">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AF66BD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t>12.3.</w:t>
      </w:r>
      <w:r w:rsidRPr="00AF66BD">
        <w:rPr>
          <w:szCs w:val="28"/>
        </w:rPr>
        <w:t> </w:t>
      </w:r>
      <w:r w:rsidRPr="00AF66BD">
        <w:rPr>
          <w:szCs w:val="28"/>
          <w:lang w:eastAsia="ru-RU"/>
        </w:rPr>
        <w:t xml:space="preserve">основных </w:t>
      </w:r>
      <w:proofErr w:type="gramStart"/>
      <w:r w:rsidRPr="00AF66BD">
        <w:rPr>
          <w:szCs w:val="28"/>
          <w:lang w:eastAsia="ru-RU"/>
        </w:rPr>
        <w:t>направлениях</w:t>
      </w:r>
      <w:proofErr w:type="gramEnd"/>
      <w:r w:rsidRPr="00AF66BD">
        <w:rPr>
          <w:szCs w:val="28"/>
          <w:lang w:eastAsia="ru-RU"/>
        </w:rPr>
        <w:t xml:space="preserve"> бюджетной и налоговой политики</w:t>
      </w:r>
      <w:r w:rsidR="00AF66BD" w:rsidRPr="00AF66BD">
        <w:rPr>
          <w:szCs w:val="28"/>
          <w:lang w:eastAsia="ru-RU"/>
        </w:rPr>
        <w:t>;</w:t>
      </w:r>
    </w:p>
    <w:p w:rsidR="00AF66BD" w:rsidRPr="00AF66BD" w:rsidRDefault="00AF66BD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lastRenderedPageBreak/>
        <w:t xml:space="preserve">12.4. бюджетном </w:t>
      </w:r>
      <w:proofErr w:type="gramStart"/>
      <w:r w:rsidRPr="00AF66BD">
        <w:rPr>
          <w:szCs w:val="28"/>
          <w:lang w:eastAsia="ru-RU"/>
        </w:rPr>
        <w:t>прогнозе</w:t>
      </w:r>
      <w:proofErr w:type="gramEnd"/>
      <w:r w:rsidRPr="00AF66BD">
        <w:rPr>
          <w:szCs w:val="28"/>
          <w:lang w:eastAsia="ru-RU"/>
        </w:rPr>
        <w:t xml:space="preserve"> (проекте бюджетного прогноз</w:t>
      </w:r>
      <w:r w:rsidR="00B31314">
        <w:rPr>
          <w:szCs w:val="28"/>
          <w:lang w:eastAsia="ru-RU"/>
        </w:rPr>
        <w:t>а</w:t>
      </w:r>
      <w:r w:rsidRPr="00AF66BD">
        <w:rPr>
          <w:szCs w:val="28"/>
          <w:lang w:eastAsia="ru-RU"/>
        </w:rPr>
        <w:t>, проекте изменений бюджетного прогноза) на долгосрочный период;</w:t>
      </w:r>
    </w:p>
    <w:p w:rsidR="00875600" w:rsidRDefault="00AF66BD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t xml:space="preserve">12.5. муниципальных </w:t>
      </w:r>
      <w:proofErr w:type="gramStart"/>
      <w:r w:rsidRPr="00AF66BD">
        <w:rPr>
          <w:szCs w:val="28"/>
          <w:lang w:eastAsia="ru-RU"/>
        </w:rPr>
        <w:t>программах</w:t>
      </w:r>
      <w:proofErr w:type="gramEnd"/>
      <w:r w:rsidRPr="00AF66BD">
        <w:rPr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 w:rsidR="00875600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разрабатывается сроком на три года. 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2A2945">
        <w:rPr>
          <w:szCs w:val="28"/>
        </w:rPr>
        <w:t xml:space="preserve">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одновременно с принятием решения о внесении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ходе составления или рассмотрения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 w:rsidRPr="002A2945">
        <w:rPr>
          <w:szCs w:val="28"/>
          <w:lang w:eastAsia="ru-RU"/>
        </w:rPr>
        <w:t>17.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</w:rPr>
        <w:t xml:space="preserve">Доходы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прогнозируются на основе прогноза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условиях действующего на день внесения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проекта решения о бюджете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(далее – решение о бюджете)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края, </w:t>
      </w:r>
      <w:r w:rsidRPr="002A2945">
        <w:rPr>
          <w:szCs w:val="28"/>
          <w:lang w:eastAsia="ru-RU"/>
        </w:rPr>
        <w:t xml:space="preserve">решений </w:t>
      </w:r>
      <w:r w:rsidR="002A2945">
        <w:rPr>
          <w:szCs w:val="28"/>
          <w:lang w:eastAsia="ru-RU"/>
        </w:rPr>
        <w:t>Совет</w:t>
      </w:r>
      <w:r w:rsidR="00941288">
        <w:rPr>
          <w:szCs w:val="28"/>
          <w:lang w:eastAsia="ru-RU"/>
        </w:rPr>
        <w:t>а</w:t>
      </w:r>
      <w:r w:rsidR="002A2945">
        <w:rPr>
          <w:szCs w:val="28"/>
          <w:lang w:eastAsia="ru-RU"/>
        </w:rPr>
        <w:t xml:space="preserve"> сельского поселения</w:t>
      </w:r>
      <w:proofErr w:type="gramEnd"/>
      <w:r w:rsidR="002A2945">
        <w:rPr>
          <w:szCs w:val="28"/>
          <w:lang w:eastAsia="ru-RU"/>
        </w:rPr>
        <w:t xml:space="preserve"> </w:t>
      </w:r>
      <w:r w:rsidR="004B1779">
        <w:rPr>
          <w:szCs w:val="28"/>
          <w:lang w:eastAsia="ru-RU"/>
        </w:rPr>
        <w:t>«Линёво-Озёрское»</w:t>
      </w:r>
      <w:r w:rsidRPr="002A2945">
        <w:rPr>
          <w:szCs w:val="28"/>
        </w:rPr>
        <w:t xml:space="preserve">, устанавливающих неналоговые доходы </w:t>
      </w:r>
      <w:r w:rsidRPr="002A2945">
        <w:rPr>
          <w:szCs w:val="28"/>
          <w:lang w:eastAsia="ru-RU"/>
        </w:rPr>
        <w:t>бюджетов бюджетной системы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</w:t>
      </w:r>
      <w:r w:rsidR="003958A0">
        <w:rPr>
          <w:szCs w:val="28"/>
        </w:rPr>
        <w:t>администраци</w:t>
      </w:r>
      <w:r w:rsidR="00DE26C3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97564A">
        <w:rPr>
          <w:szCs w:val="28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19.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Объем бюджетных ассигнований на реализацию долгосрочных целевых программ (подпрограмм) утверждается решением о бюджете в </w:t>
      </w:r>
      <w:r w:rsidRPr="002A2945">
        <w:rPr>
          <w:szCs w:val="28"/>
          <w:lang w:eastAsia="ru-RU"/>
        </w:rPr>
        <w:lastRenderedPageBreak/>
        <w:t xml:space="preserve">составе ведомственной структуры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соответствующей каждой программе (подпрограмме) целевой статье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соответствии с постановлением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утвердившим программу.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Долгосрочные </w:t>
      </w:r>
      <w:r w:rsidR="00941288">
        <w:rPr>
          <w:szCs w:val="28"/>
          <w:lang w:eastAsia="ru-RU"/>
        </w:rPr>
        <w:t>муниципальные</w:t>
      </w:r>
      <w:r w:rsidRPr="002A2945">
        <w:rPr>
          <w:szCs w:val="28"/>
          <w:lang w:eastAsia="ru-RU"/>
        </w:rPr>
        <w:t xml:space="preserve"> программы, предлагаемые к финансированию начиная с очередного финансового года, подлежат утверждению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не позднее одного месяца до дня внесения проекта решения о бюджете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 w:rsidRPr="002A2945">
        <w:rPr>
          <w:iCs/>
          <w:szCs w:val="28"/>
          <w:lang w:eastAsia="ru-RU"/>
        </w:rPr>
        <w:t>22.</w:t>
      </w:r>
      <w:r w:rsidRPr="002A2945">
        <w:rPr>
          <w:szCs w:val="28"/>
        </w:rPr>
        <w:t> </w:t>
      </w:r>
      <w:r w:rsidRPr="002A2945">
        <w:rPr>
          <w:iCs/>
          <w:szCs w:val="28"/>
          <w:lang w:eastAsia="ru-RU"/>
        </w:rPr>
        <w:t xml:space="preserve">В бюджете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iCs/>
          <w:szCs w:val="28"/>
          <w:lang w:eastAsia="ru-RU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iCs/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2A2945">
        <w:rPr>
          <w:szCs w:val="28"/>
          <w:lang w:eastAsia="ru-RU"/>
        </w:rPr>
        <w:t>23.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составлении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используется реестр расходных обязательств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8D7CB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24.</w:t>
      </w:r>
      <w:r w:rsidRPr="002A2945">
        <w:rPr>
          <w:szCs w:val="28"/>
        </w:rPr>
        <w:t> </w:t>
      </w:r>
      <w:r w:rsidRPr="00681EA1">
        <w:rPr>
          <w:szCs w:val="28"/>
          <w:lang w:eastAsia="ru-RU"/>
        </w:rPr>
        <w:t xml:space="preserve">Реестр расходных обязательств </w:t>
      </w:r>
      <w:r w:rsidR="00644A4B" w:rsidRPr="00681EA1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81EA1">
        <w:rPr>
          <w:szCs w:val="28"/>
          <w:lang w:eastAsia="ru-RU"/>
        </w:rPr>
        <w:t xml:space="preserve"> ведет </w:t>
      </w:r>
      <w:r w:rsidR="008E315B" w:rsidRPr="00681EA1">
        <w:rPr>
          <w:szCs w:val="28"/>
          <w:lang w:eastAsia="ru-RU"/>
        </w:rPr>
        <w:t xml:space="preserve">бухгалтер </w:t>
      </w:r>
      <w:r w:rsidR="008D7CB5" w:rsidRPr="00681EA1">
        <w:rPr>
          <w:szCs w:val="28"/>
          <w:lang w:eastAsia="ru-RU"/>
        </w:rPr>
        <w:t xml:space="preserve">МКУ </w:t>
      </w:r>
      <w:r w:rsidR="00EB773F">
        <w:rPr>
          <w:szCs w:val="28"/>
          <w:lang w:eastAsia="ru-RU"/>
        </w:rPr>
        <w:t>«</w:t>
      </w:r>
      <w:r w:rsidR="008D7CB5" w:rsidRPr="00681EA1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EB773F">
        <w:rPr>
          <w:szCs w:val="28"/>
          <w:lang w:eastAsia="ru-RU"/>
        </w:rPr>
        <w:t>я</w:t>
      </w:r>
      <w:r w:rsidR="008D7CB5" w:rsidRPr="00681EA1">
        <w:rPr>
          <w:szCs w:val="28"/>
          <w:lang w:eastAsia="ru-RU"/>
        </w:rPr>
        <w:t>» муниципального района «Хилокский район</w:t>
      </w:r>
      <w:r w:rsidR="00681EA1" w:rsidRPr="00681EA1">
        <w:rPr>
          <w:szCs w:val="28"/>
          <w:lang w:eastAsia="ru-RU"/>
        </w:rPr>
        <w:t>»</w:t>
      </w:r>
      <w:r w:rsidR="008D7CB5" w:rsidRPr="00681EA1">
        <w:rPr>
          <w:szCs w:val="28"/>
          <w:lang w:eastAsia="ru-RU"/>
        </w:rPr>
        <w:t xml:space="preserve"> на основании заключенного соглашения</w:t>
      </w:r>
      <w:r w:rsidR="00681EA1" w:rsidRPr="00681EA1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</w:t>
      </w:r>
      <w:r w:rsidR="00EB773F">
        <w:rPr>
          <w:rFonts w:eastAsia="Times New Roman"/>
          <w:color w:val="000000"/>
          <w:szCs w:val="28"/>
        </w:rPr>
        <w:t xml:space="preserve"> учета</w:t>
      </w:r>
      <w:r w:rsidR="00681EA1" w:rsidRPr="00681EA1">
        <w:rPr>
          <w:rFonts w:eastAsia="Times New Roman"/>
          <w:color w:val="000000"/>
          <w:szCs w:val="28"/>
        </w:rPr>
        <w:t>, составлению (финансовой) бухгалтерской отчетности, бухгалтерском</w:t>
      </w:r>
      <w:r w:rsidR="00EB773F">
        <w:rPr>
          <w:rFonts w:eastAsia="Times New Roman"/>
          <w:color w:val="000000"/>
          <w:szCs w:val="28"/>
        </w:rPr>
        <w:t xml:space="preserve">у консультированию </w:t>
      </w:r>
      <w:r w:rsidR="00681EA1" w:rsidRPr="00681EA1">
        <w:rPr>
          <w:rFonts w:eastAsia="Times New Roman"/>
          <w:color w:val="000000"/>
          <w:szCs w:val="28"/>
        </w:rPr>
        <w:t xml:space="preserve">от  01.07.2022 года </w:t>
      </w:r>
      <w:r w:rsidR="008D7CB5" w:rsidRPr="00681EA1">
        <w:rPr>
          <w:szCs w:val="28"/>
          <w:lang w:eastAsia="ru-RU"/>
        </w:rPr>
        <w:t>совместно с Главой сельского поселения «</w:t>
      </w:r>
      <w:r w:rsidR="00EB773F">
        <w:rPr>
          <w:szCs w:val="28"/>
        </w:rPr>
        <w:t>Линёво-Озёрское</w:t>
      </w:r>
      <w:r w:rsidR="008D7CB5" w:rsidRPr="00681EA1">
        <w:rPr>
          <w:szCs w:val="28"/>
          <w:lang w:eastAsia="ru-RU"/>
        </w:rPr>
        <w:t>»</w:t>
      </w:r>
      <w:r w:rsidRPr="00681EA1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25.</w:t>
      </w:r>
      <w:r w:rsidRPr="002A2945">
        <w:rPr>
          <w:szCs w:val="28"/>
        </w:rPr>
        <w:t xml:space="preserve"> Решение </w:t>
      </w:r>
      <w:r w:rsidRPr="002A2945"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к которым относятся общий объем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общий объем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дефицит (профицит)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</w:t>
      </w:r>
      <w:r w:rsidRPr="002A2945">
        <w:rPr>
          <w:szCs w:val="28"/>
        </w:rPr>
        <w:t xml:space="preserve"> Решением </w:t>
      </w:r>
      <w:r w:rsidRPr="002A2945">
        <w:rPr>
          <w:szCs w:val="28"/>
          <w:lang w:eastAsia="ru-RU"/>
        </w:rPr>
        <w:t>о бюджете устанавливаются:</w:t>
      </w:r>
      <w:r w:rsidR="00EB773F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перечень главных администраторов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перечень главных </w:t>
      </w:r>
      <w:proofErr w:type="gramStart"/>
      <w:r w:rsidRPr="002A2945">
        <w:rPr>
          <w:szCs w:val="28"/>
          <w:lang w:eastAsia="ru-RU"/>
        </w:rPr>
        <w:t xml:space="preserve">администраторов источников финансирования дефицита бюджета </w:t>
      </w:r>
      <w:r w:rsidR="00644A4B" w:rsidRPr="002A2945">
        <w:rPr>
          <w:szCs w:val="28"/>
        </w:rPr>
        <w:t>сельского</w:t>
      </w:r>
      <w:proofErr w:type="gramEnd"/>
      <w:r w:rsidR="00644A4B" w:rsidRPr="002A2945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26.6.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– на второй год планового периода;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26.7.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источники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</w:t>
      </w:r>
      <w:r w:rsidRPr="002A2945">
        <w:rPr>
          <w:szCs w:val="28"/>
          <w:lang w:eastAsia="ru-RU"/>
        </w:rPr>
        <w:t>очередной финансовый год и плановый период;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иные показатели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установленные Бюджетным </w:t>
      </w:r>
      <w:hyperlink r:id="rId12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утверждаются решением о бюджете путем включения в него текстовой статьи с указанием юридического лица, объема и цели выделенных бюджетных ассигнований.</w:t>
      </w:r>
      <w:proofErr w:type="gramEnd"/>
    </w:p>
    <w:p w:rsidR="00EE6056" w:rsidRPr="00EE6056" w:rsidRDefault="00490CAC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22BD7">
        <w:rPr>
          <w:szCs w:val="28"/>
          <w:lang w:eastAsia="ru-RU"/>
        </w:rPr>
        <w:t>28.</w:t>
      </w:r>
      <w:r w:rsidRPr="00E22BD7">
        <w:rPr>
          <w:szCs w:val="28"/>
        </w:rPr>
        <w:t> </w:t>
      </w:r>
      <w:r w:rsidR="00EE6056" w:rsidRPr="00E22BD7">
        <w:rPr>
          <w:szCs w:val="28"/>
        </w:rPr>
        <w:t xml:space="preserve">Одновременно с проектом Решения Совета сельского поселения </w:t>
      </w:r>
      <w:r w:rsidR="004B1779" w:rsidRPr="00E22BD7">
        <w:rPr>
          <w:szCs w:val="28"/>
        </w:rPr>
        <w:t>«Линёво-Озёрское»</w:t>
      </w:r>
      <w:r w:rsidR="00EE6056" w:rsidRPr="00E22BD7">
        <w:rPr>
          <w:szCs w:val="28"/>
        </w:rPr>
        <w:t xml:space="preserve"> о бюджете сельского поселения </w:t>
      </w:r>
      <w:r w:rsidR="004B1779" w:rsidRPr="00E22BD7">
        <w:rPr>
          <w:szCs w:val="28"/>
        </w:rPr>
        <w:t>«Линёво-Озёрское»</w:t>
      </w:r>
      <w:r w:rsidR="00EE6056" w:rsidRPr="00E22BD7">
        <w:rPr>
          <w:szCs w:val="28"/>
        </w:rPr>
        <w:t xml:space="preserve"> на очередной финансовый год представляются следующие документы и материалы: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E6056">
        <w:rPr>
          <w:szCs w:val="28"/>
        </w:rPr>
        <w:t>- основные направления бюджетной</w:t>
      </w:r>
      <w:r w:rsidR="00F676C4">
        <w:rPr>
          <w:szCs w:val="28"/>
        </w:rPr>
        <w:t xml:space="preserve"> и </w:t>
      </w:r>
      <w:r w:rsidRPr="00EE6056">
        <w:rPr>
          <w:szCs w:val="28"/>
        </w:rPr>
        <w:t xml:space="preserve">налоговой политики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" w:name="102699"/>
      <w:bookmarkEnd w:id="1"/>
      <w:r w:rsidRPr="00EE6056">
        <w:rPr>
          <w:szCs w:val="28"/>
        </w:rPr>
        <w:t xml:space="preserve">- предварительные итоги социально-экономического развития </w:t>
      </w:r>
      <w:r w:rsidR="00F676C4">
        <w:rPr>
          <w:szCs w:val="28"/>
        </w:rPr>
        <w:t xml:space="preserve">сельского поселения «Линёво-Озёрское» </w:t>
      </w:r>
      <w:r w:rsidRPr="00EE6056">
        <w:rPr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 xml:space="preserve"> за текущий финансовый год;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2" w:name="102700"/>
      <w:bookmarkEnd w:id="2"/>
      <w:r w:rsidRPr="00EE6056">
        <w:rPr>
          <w:szCs w:val="28"/>
        </w:rPr>
        <w:t xml:space="preserve">- прогноз социально-экономического развития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3" w:name="103302"/>
      <w:bookmarkStart w:id="4" w:name="102701"/>
      <w:bookmarkEnd w:id="3"/>
      <w:bookmarkEnd w:id="4"/>
      <w:r w:rsidRPr="00EE6056">
        <w:rPr>
          <w:szCs w:val="28"/>
        </w:rPr>
        <w:t xml:space="preserve">- прогноз основных характеристик (общий объем доходов, общий объем расходов, дефицита (профицита) бюджета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  <w:r w:rsidR="00F676C4">
        <w:rPr>
          <w:szCs w:val="28"/>
        </w:rPr>
        <w:t xml:space="preserve"> 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5" w:name="102702"/>
      <w:bookmarkEnd w:id="5"/>
      <w:r w:rsidRPr="00EE6056">
        <w:rPr>
          <w:szCs w:val="28"/>
        </w:rPr>
        <w:t>- пояснительная записка к проекту бюджета</w:t>
      </w:r>
      <w:r w:rsidR="007C4D79">
        <w:rPr>
          <w:szCs w:val="28"/>
        </w:rPr>
        <w:t xml:space="preserve"> 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6" w:name="102703"/>
      <w:bookmarkEnd w:id="6"/>
      <w:r w:rsidRPr="00EE6056">
        <w:rPr>
          <w:szCs w:val="28"/>
        </w:rPr>
        <w:t>- методики (проекты методик) и расчеты распределения межбюджетных трансфертов;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7" w:name="005419"/>
      <w:bookmarkStart w:id="8" w:name="003576"/>
      <w:bookmarkStart w:id="9" w:name="102704"/>
      <w:bookmarkEnd w:id="7"/>
      <w:bookmarkEnd w:id="8"/>
      <w:bookmarkEnd w:id="9"/>
      <w:r w:rsidRPr="00EE6056">
        <w:rPr>
          <w:szCs w:val="28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0" w:name="103303"/>
      <w:bookmarkStart w:id="11" w:name="102707"/>
      <w:bookmarkStart w:id="12" w:name="102706"/>
      <w:bookmarkStart w:id="13" w:name="102705"/>
      <w:bookmarkStart w:id="14" w:name="102709"/>
      <w:bookmarkEnd w:id="10"/>
      <w:bookmarkEnd w:id="11"/>
      <w:bookmarkEnd w:id="12"/>
      <w:bookmarkEnd w:id="13"/>
      <w:bookmarkEnd w:id="14"/>
      <w:r w:rsidRPr="00EE6056">
        <w:rPr>
          <w:szCs w:val="28"/>
        </w:rPr>
        <w:lastRenderedPageBreak/>
        <w:t>- оценка ожидаемого исполнения бюджета на текущий финансовый год;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5" w:name="102710"/>
      <w:bookmarkStart w:id="16" w:name="003651"/>
      <w:bookmarkStart w:id="17" w:name="102711"/>
      <w:bookmarkEnd w:id="15"/>
      <w:bookmarkEnd w:id="16"/>
      <w:bookmarkEnd w:id="17"/>
      <w:proofErr w:type="gramStart"/>
      <w:r w:rsidRPr="00EE6056">
        <w:rPr>
          <w:szCs w:val="28"/>
        </w:rPr>
        <w:t>- предложенные представительным орган</w:t>
      </w:r>
      <w:r w:rsidR="00017A45">
        <w:rPr>
          <w:szCs w:val="28"/>
        </w:rPr>
        <w:t>ом</w:t>
      </w:r>
      <w:r w:rsidRPr="00EE6056">
        <w:rPr>
          <w:szCs w:val="28"/>
        </w:rPr>
        <w:t>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8" w:name="004290"/>
      <w:bookmarkEnd w:id="18"/>
      <w:r w:rsidRPr="00EE6056">
        <w:rPr>
          <w:szCs w:val="28"/>
        </w:rPr>
        <w:t>- реестры источников доходов бюджет</w:t>
      </w:r>
      <w:r w:rsidR="00017A45">
        <w:rPr>
          <w:szCs w:val="28"/>
        </w:rPr>
        <w:t>а 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9" w:name="102712"/>
      <w:bookmarkEnd w:id="19"/>
      <w:r w:rsidRPr="00EE6056">
        <w:rPr>
          <w:szCs w:val="28"/>
        </w:rPr>
        <w:t>- иные документы и материалы.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E6056">
        <w:rPr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20" w:name="103305"/>
      <w:bookmarkEnd w:id="20"/>
      <w:r w:rsidRPr="00EE6056">
        <w:rPr>
          <w:szCs w:val="28"/>
        </w:rPr>
        <w:t>В случае</w:t>
      </w:r>
      <w:proofErr w:type="gramStart"/>
      <w:r w:rsidRPr="00EE6056">
        <w:rPr>
          <w:szCs w:val="28"/>
        </w:rPr>
        <w:t>,</w:t>
      </w:r>
      <w:proofErr w:type="gramEnd"/>
      <w:r w:rsidRPr="00EE6056">
        <w:rPr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</w:t>
      </w:r>
      <w:r w:rsidR="00017A45">
        <w:rPr>
          <w:szCs w:val="28"/>
        </w:rPr>
        <w:t>а</w:t>
      </w:r>
      <w:r w:rsidRPr="00EE6056">
        <w:rPr>
          <w:szCs w:val="28"/>
        </w:rPr>
        <w:t>, приложение с распределением бюджетных ассигнований по разделам и подразделам классификации расходов бюджет</w:t>
      </w:r>
      <w:r w:rsidR="00017A45">
        <w:rPr>
          <w:szCs w:val="28"/>
        </w:rPr>
        <w:t>а</w:t>
      </w:r>
      <w:r w:rsidRPr="00EE6056">
        <w:rPr>
          <w:szCs w:val="28"/>
        </w:rPr>
        <w:t xml:space="preserve"> включается в состав приложений к пояснительной записке к проекту решения о бюджете.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3. Рассмотрение и утверждение бюджета</w:t>
      </w:r>
    </w:p>
    <w:p w:rsidR="00490CAC" w:rsidRPr="00941288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941288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941288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вносит на рассмотрение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5A5F22" w:rsidRPr="00B707F9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30.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участием администрации </w:t>
      </w:r>
      <w:r w:rsidR="00644A4B" w:rsidRPr="002A2945">
        <w:rPr>
          <w:szCs w:val="28"/>
        </w:rPr>
        <w:t xml:space="preserve">сельского </w:t>
      </w:r>
      <w:r w:rsidR="00644A4B" w:rsidRPr="00B707F9">
        <w:rPr>
          <w:szCs w:val="28"/>
        </w:rPr>
        <w:t xml:space="preserve">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644A4B" w:rsidRPr="00B707F9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, </w:t>
      </w:r>
      <w:r w:rsidRPr="00B707F9">
        <w:rPr>
          <w:szCs w:val="28"/>
        </w:rPr>
        <w:t xml:space="preserve">проводит публичные слушания в течение </w:t>
      </w:r>
      <w:r w:rsidR="00941288" w:rsidRPr="00B707F9">
        <w:rPr>
          <w:szCs w:val="28"/>
        </w:rPr>
        <w:t>14</w:t>
      </w:r>
      <w:r w:rsidRPr="00B707F9">
        <w:rPr>
          <w:szCs w:val="28"/>
        </w:rPr>
        <w:t xml:space="preserve"> дней со дня внесения в </w:t>
      </w:r>
      <w:r w:rsidR="002A2945" w:rsidRPr="00B707F9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 </w:t>
      </w:r>
      <w:r w:rsidRPr="00B707F9">
        <w:rPr>
          <w:szCs w:val="28"/>
        </w:rPr>
        <w:t>проекта решения о бюджете.</w:t>
      </w:r>
      <w:r w:rsidR="005A5F22" w:rsidRPr="00B707F9">
        <w:rPr>
          <w:szCs w:val="28"/>
        </w:rPr>
        <w:t xml:space="preserve"> </w:t>
      </w:r>
    </w:p>
    <w:p w:rsidR="00490CAC" w:rsidRPr="002A2945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B707F9">
        <w:rPr>
          <w:szCs w:val="28"/>
        </w:rPr>
        <w:t xml:space="preserve">По итогам публичных слушаний </w:t>
      </w:r>
      <w:r w:rsidR="002A2945" w:rsidRPr="00B707F9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31.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рассматривает проект решения о бюджете в трех чтениях.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решения о бюджете утверждается путем изменения параметров планового периода утвержденного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добавления к ним параметров второго года планового периода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33.1.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33.2.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</w:t>
      </w:r>
      <w:r w:rsidR="002A2945">
        <w:rPr>
          <w:szCs w:val="28"/>
        </w:rPr>
        <w:t>Совет</w:t>
      </w:r>
      <w:r w:rsidR="0039544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проекта решения о бюджете в первом чтении обсуждаются его концепция, 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Предметом рассмотрения проекта решения о бюджете в первом чтении являются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к которым относятся: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второй год планового периода;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верхний предел муниципального внутреннего долга на конец очередного финансового года и каждого года планового периода;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="00AF66BD">
        <w:rPr>
          <w:szCs w:val="28"/>
          <w:lang w:eastAsia="ru-RU"/>
        </w:rPr>
        <w:t>5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дефицит (профицит)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="00AF66BD">
        <w:rPr>
          <w:szCs w:val="28"/>
          <w:lang w:eastAsia="ru-RU"/>
        </w:rPr>
        <w:t>6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нормативы распределения доходов между бюджетами на очередной финансовый год и плановый период, в случае если они не установлены бюджетным законодательством Российской Федерации в очередном финансовом году и плановом периоде;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36.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рассматривает проект решения о бюджете в первом чтении в течение </w:t>
      </w:r>
      <w:r w:rsidR="008E315B">
        <w:rPr>
          <w:szCs w:val="28"/>
          <w:lang w:eastAsia="ru-RU"/>
        </w:rPr>
        <w:t>7</w:t>
      </w:r>
      <w:r w:rsidRPr="002A2945">
        <w:rPr>
          <w:szCs w:val="28"/>
          <w:lang w:eastAsia="ru-RU"/>
        </w:rPr>
        <w:t xml:space="preserve"> дней со дня его внесения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в первом чтении проекта решения о бюджете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заслушивает: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37.1. доклад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</w:rPr>
        <w:t>37.</w:t>
      </w:r>
      <w:r w:rsidR="008E315B">
        <w:rPr>
          <w:szCs w:val="28"/>
        </w:rPr>
        <w:t>2</w:t>
      </w:r>
      <w:r w:rsidRPr="002A2945">
        <w:rPr>
          <w:szCs w:val="28"/>
        </w:rPr>
        <w:t xml:space="preserve">. рекомендации публичных слушаний по проекту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="008409FA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принимает одно из следующих решений: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принять проект решения о бюджете в первом чтении;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38.3.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отклонить проект решения о бюджете, направить его </w:t>
      </w:r>
      <w:r w:rsidRPr="002A2945">
        <w:rPr>
          <w:szCs w:val="28"/>
        </w:rPr>
        <w:t xml:space="preserve">в администрацию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доработку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После принятия проекта решения о бюджете в первом чтении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не вправе увеличивать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при отсутствии положительного заключения администрации </w:t>
      </w:r>
      <w:r w:rsidR="00644A4B" w:rsidRPr="002A2945">
        <w:rPr>
          <w:szCs w:val="28"/>
        </w:rPr>
        <w:t>сельского поселения»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40. В случаях увеличения или уменьшения объема межбюджетных трансфертов бюджету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предусмотренных в проекте бюджета </w:t>
      </w:r>
      <w:r w:rsidR="008409FA">
        <w:rPr>
          <w:szCs w:val="28"/>
        </w:rPr>
        <w:t>муниципального района «Хилокский район»</w:t>
      </w:r>
      <w:r w:rsidRPr="002A2945">
        <w:rPr>
          <w:szCs w:val="28"/>
        </w:rPr>
        <w:t xml:space="preserve"> на очередной финансовый год и плановый период, принятом в первом и последующих чтениях, после принятия проекта решения о бюджете в первом чтении</w:t>
      </w:r>
      <w:r w:rsidR="00604E19">
        <w:rPr>
          <w:szCs w:val="28"/>
          <w:lang w:val="ru-RU"/>
        </w:rPr>
        <w:t>,</w:t>
      </w:r>
      <w:r w:rsidRPr="002A2945">
        <w:rPr>
          <w:szCs w:val="28"/>
        </w:rPr>
        <w:t xml:space="preserve"> </w:t>
      </w:r>
      <w:r w:rsidR="00604E19">
        <w:rPr>
          <w:szCs w:val="28"/>
          <w:lang w:val="ru-RU"/>
        </w:rPr>
        <w:t>Глава администрации сельского поселения «Линёво-Озёрское»</w:t>
      </w:r>
      <w:r w:rsidRPr="002A2945">
        <w:rPr>
          <w:szCs w:val="28"/>
        </w:rPr>
        <w:t xml:space="preserve"> представляет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изменения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41. В случае принятия проекта решения о бюджете в первом чтении с условием создания согласительной комиссии для доработки проекта решения о бюджете, создается согласительная комиссия из равного числа депутатов </w:t>
      </w:r>
      <w:r w:rsidR="002A2945">
        <w:rPr>
          <w:szCs w:val="28"/>
        </w:rPr>
        <w:t>Совет</w:t>
      </w:r>
      <w:r w:rsidR="00941288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 представителей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42.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 рассмотрении проекта решения о бюджете во втором чтении.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43. Решение согласительной комиссии принимается раздельным голосованием членов согласительной комиссии от </w:t>
      </w:r>
      <w:r w:rsidR="002A2945">
        <w:rPr>
          <w:sz w:val="28"/>
          <w:szCs w:val="28"/>
        </w:rPr>
        <w:t>Совет</w:t>
      </w:r>
      <w:r w:rsidR="00941288">
        <w:rPr>
          <w:sz w:val="28"/>
          <w:szCs w:val="28"/>
        </w:rPr>
        <w:t>а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и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</w:t>
      </w:r>
      <w:r w:rsidR="002A2945">
        <w:rPr>
          <w:sz w:val="28"/>
          <w:szCs w:val="28"/>
        </w:rPr>
        <w:t>Совет</w:t>
      </w:r>
      <w:r w:rsidR="00604E19">
        <w:rPr>
          <w:sz w:val="28"/>
          <w:szCs w:val="28"/>
        </w:rPr>
        <w:t>а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lastRenderedPageBreak/>
        <w:t xml:space="preserve">44. Согласительная комиссия дорабатывает проект решения о бюджете, принятый в первом чтении, в течение </w:t>
      </w:r>
      <w:r w:rsidR="00941288">
        <w:rPr>
          <w:sz w:val="28"/>
          <w:szCs w:val="28"/>
        </w:rPr>
        <w:t>5</w:t>
      </w:r>
      <w:r w:rsidRPr="002A2945">
        <w:rPr>
          <w:sz w:val="28"/>
          <w:szCs w:val="28"/>
        </w:rPr>
        <w:t xml:space="preserve"> дней со дня принятия проекта решения о бюджете в первом чтении.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45. По окончании работы согласительной комиссии администрацией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готовится те</w:t>
      </w:r>
      <w:proofErr w:type="gramStart"/>
      <w:r w:rsidRPr="002A2945">
        <w:rPr>
          <w:sz w:val="28"/>
          <w:szCs w:val="28"/>
        </w:rPr>
        <w:t>кст пр</w:t>
      </w:r>
      <w:proofErr w:type="gramEnd"/>
      <w:r w:rsidRPr="002A2945">
        <w:rPr>
          <w:sz w:val="28"/>
          <w:szCs w:val="28"/>
        </w:rPr>
        <w:t xml:space="preserve">оекта решения о бюджете с учетом согласованных решений для рассмотрения его во втором чтении </w:t>
      </w:r>
      <w:r w:rsidR="002A2945">
        <w:rPr>
          <w:sz w:val="28"/>
          <w:szCs w:val="28"/>
        </w:rPr>
        <w:t>Совет</w:t>
      </w:r>
      <w:r w:rsidR="00941288">
        <w:rPr>
          <w:sz w:val="28"/>
          <w:szCs w:val="28"/>
        </w:rPr>
        <w:t>ом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в сроки, установленные согласительной комиссией.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46. В случае отклонения </w:t>
      </w:r>
      <w:r w:rsidR="002A2945">
        <w:rPr>
          <w:szCs w:val="28"/>
        </w:rPr>
        <w:t>Совет</w:t>
      </w:r>
      <w:r w:rsidR="0094128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проекта решения о бюджете и возвращения его на доработку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течение </w:t>
      </w:r>
      <w:r w:rsidR="00941288">
        <w:rPr>
          <w:szCs w:val="28"/>
        </w:rPr>
        <w:t>5</w:t>
      </w:r>
      <w:r w:rsidRPr="002A2945">
        <w:rPr>
          <w:szCs w:val="28"/>
        </w:rPr>
        <w:t xml:space="preserve"> дней дорабатывает указанный проект решения о бюджете и вносит доработанный проект решения о бюджете на повторное рассмотрение </w:t>
      </w:r>
      <w:r w:rsidR="002A2945">
        <w:rPr>
          <w:szCs w:val="28"/>
        </w:rPr>
        <w:t>Совет</w:t>
      </w:r>
      <w:r w:rsidR="00941288">
        <w:rPr>
          <w:szCs w:val="28"/>
        </w:rPr>
        <w:t>у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. При повторном внесении указанного проекта решения о бюджете,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рассматривает его в первом чтении в течение </w:t>
      </w:r>
      <w:r w:rsidR="00941288">
        <w:rPr>
          <w:szCs w:val="28"/>
        </w:rPr>
        <w:t>7</w:t>
      </w:r>
      <w:r w:rsidRPr="002A2945">
        <w:rPr>
          <w:szCs w:val="28"/>
        </w:rPr>
        <w:t xml:space="preserve"> дней со дня повторного внесения.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</w:t>
      </w:r>
      <w:r w:rsidRPr="002A2945">
        <w:rPr>
          <w:szCs w:val="28"/>
          <w:lang w:eastAsia="ru-RU"/>
        </w:rPr>
        <w:t xml:space="preserve"> участии депутатов </w:t>
      </w:r>
      <w:r w:rsidR="002A2945">
        <w:rPr>
          <w:szCs w:val="28"/>
        </w:rPr>
        <w:t>Совет</w:t>
      </w:r>
      <w:r w:rsidR="00941288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604E19">
        <w:rPr>
          <w:szCs w:val="28"/>
        </w:rPr>
        <w:t>,</w:t>
      </w:r>
      <w:r w:rsidRPr="002A2945">
        <w:rPr>
          <w:szCs w:val="28"/>
        </w:rPr>
        <w:t xml:space="preserve"> с учетом поступивших от субъектов</w:t>
      </w:r>
      <w:r w:rsidR="00D11F79">
        <w:rPr>
          <w:szCs w:val="28"/>
        </w:rPr>
        <w:t xml:space="preserve"> права</w:t>
      </w:r>
      <w:r w:rsidRPr="002A2945">
        <w:rPr>
          <w:szCs w:val="28"/>
        </w:rPr>
        <w:t xml:space="preserve"> </w:t>
      </w:r>
      <w:r w:rsidR="00604E19">
        <w:rPr>
          <w:szCs w:val="28"/>
        </w:rPr>
        <w:t xml:space="preserve"> </w:t>
      </w:r>
      <w:r w:rsidRPr="002A2945">
        <w:rPr>
          <w:szCs w:val="28"/>
        </w:rPr>
        <w:t xml:space="preserve">правотворческой инициативы предложений в срок, установленный </w:t>
      </w:r>
      <w:r w:rsidR="002A2945">
        <w:rPr>
          <w:szCs w:val="28"/>
        </w:rPr>
        <w:t>Совет</w:t>
      </w:r>
      <w:r w:rsidR="0094128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 принятии проекта решения о бюджете в первом чтении.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48.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случае представления </w:t>
      </w:r>
      <w:r w:rsidR="00CF53E4">
        <w:rPr>
          <w:szCs w:val="28"/>
          <w:lang w:eastAsia="ru-RU"/>
        </w:rPr>
        <w:t>главой</w:t>
      </w:r>
      <w:r w:rsidRPr="002A2945">
        <w:rPr>
          <w:szCs w:val="28"/>
        </w:rPr>
        <w:t xml:space="preserve"> администрации </w:t>
      </w:r>
      <w:r w:rsidRPr="002A2945">
        <w:rPr>
          <w:szCs w:val="28"/>
          <w:lang w:eastAsia="ru-RU"/>
        </w:rPr>
        <w:t xml:space="preserve">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изменения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относится к предмету второго чтения.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Предметом рассмотрения проекта решения о бюджете во втором чтении являются: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приложение к решению о бюджете, устанавливающее перечень главных </w:t>
      </w:r>
      <w:proofErr w:type="gramStart"/>
      <w:r w:rsidRPr="002A2945">
        <w:rPr>
          <w:szCs w:val="28"/>
          <w:lang w:eastAsia="ru-RU"/>
        </w:rPr>
        <w:t xml:space="preserve">администраторов источников финансирования дефицита бюджета </w:t>
      </w:r>
      <w:r w:rsidR="00644A4B" w:rsidRPr="002A2945">
        <w:rPr>
          <w:szCs w:val="28"/>
        </w:rPr>
        <w:t>сельского</w:t>
      </w:r>
      <w:proofErr w:type="gramEnd"/>
      <w:r w:rsidR="00644A4B" w:rsidRPr="002A2945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бюджетные ассигнования </w:t>
      </w:r>
      <w:r w:rsidRPr="002A2945">
        <w:rPr>
          <w:szCs w:val="28"/>
        </w:rPr>
        <w:t xml:space="preserve">(за исключением утвержденных в первом чтении условно утверждаемых (утвержденных) расходов) </w:t>
      </w:r>
      <w:r w:rsidRPr="002A2945">
        <w:rPr>
          <w:szCs w:val="28"/>
          <w:lang w:eastAsia="ru-RU"/>
        </w:rPr>
        <w:t xml:space="preserve">по ведомственной структуре расходов, а также по разделам, подразделам, целевым статьям и видам расходов классификации расходов бюджета </w:t>
      </w:r>
      <w:r w:rsidR="00644A4B" w:rsidRPr="002A2945">
        <w:rPr>
          <w:szCs w:val="28"/>
        </w:rPr>
        <w:lastRenderedPageBreak/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пределах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утвержденных в первом чтении;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50.4.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текстовые с</w:t>
      </w:r>
      <w:r w:rsidR="00CC7189">
        <w:rPr>
          <w:szCs w:val="28"/>
          <w:lang w:eastAsia="ru-RU"/>
        </w:rPr>
        <w:t>татьи проекта решения о бюджете;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50.7.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объемы межбюджетных трансфертов </w:t>
      </w:r>
      <w:r w:rsidRPr="002A2945">
        <w:rPr>
          <w:szCs w:val="28"/>
        </w:rPr>
        <w:t>на очередной финансовый год и плановый период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Субъекты </w:t>
      </w:r>
      <w:r w:rsidR="00D11F79">
        <w:rPr>
          <w:szCs w:val="28"/>
          <w:lang w:eastAsia="ru-RU"/>
        </w:rPr>
        <w:t xml:space="preserve">права </w:t>
      </w:r>
      <w:r w:rsidRPr="002A2945">
        <w:rPr>
          <w:szCs w:val="28"/>
          <w:lang w:eastAsia="ru-RU"/>
        </w:rPr>
        <w:t xml:space="preserve">правотворческой инициативы направляют таблицы поправок по предмету второго чтения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52. </w:t>
      </w:r>
      <w:proofErr w:type="gramStart"/>
      <w:r w:rsidRPr="002A2945">
        <w:rPr>
          <w:sz w:val="28"/>
          <w:szCs w:val="28"/>
        </w:rPr>
        <w:t>Поправки субъектов</w:t>
      </w:r>
      <w:r w:rsidR="00D11F79">
        <w:rPr>
          <w:sz w:val="28"/>
          <w:szCs w:val="28"/>
        </w:rPr>
        <w:t xml:space="preserve"> права</w:t>
      </w:r>
      <w:r w:rsidRPr="002A2945">
        <w:rPr>
          <w:sz w:val="28"/>
          <w:szCs w:val="28"/>
        </w:rPr>
        <w:t xml:space="preserve"> правотворческой инициативы, предусматривающие изменение бюджетных ассигнований на реализацию долгосрочных </w:t>
      </w:r>
      <w:r w:rsidR="00CF53E4">
        <w:rPr>
          <w:sz w:val="28"/>
          <w:szCs w:val="28"/>
        </w:rPr>
        <w:t>муниципальных</w:t>
      </w:r>
      <w:r w:rsidRPr="002A2945">
        <w:rPr>
          <w:sz w:val="28"/>
          <w:szCs w:val="28"/>
        </w:rPr>
        <w:t xml:space="preserve"> программ, иных программ и бюджетных инвестиций в объекты муниципальной собственности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, включение в проект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бюджетных ассигнований на реализацию долгосрочных  программ и бюджетных инвестиций в объекты муниципальной собственности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, не предусмотренных указанным проектом, изменение объема межбюджетных трансфертов, предоставление средств бюджета</w:t>
      </w:r>
      <w:proofErr w:type="gramEnd"/>
      <w:r w:rsidRPr="002A2945">
        <w:rPr>
          <w:sz w:val="28"/>
          <w:szCs w:val="28"/>
        </w:rPr>
        <w:t xml:space="preserve">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конкретным юридическим лицам, не рассматриваются без заключения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53. Заключение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направляется </w:t>
      </w:r>
      <w:r w:rsidR="00CF53E4">
        <w:rPr>
          <w:sz w:val="28"/>
          <w:szCs w:val="28"/>
        </w:rPr>
        <w:t xml:space="preserve">главой </w:t>
      </w:r>
      <w:r w:rsidRPr="002A2945">
        <w:rPr>
          <w:sz w:val="28"/>
          <w:szCs w:val="28"/>
        </w:rPr>
        <w:t xml:space="preserve">администрации в </w:t>
      </w:r>
      <w:r w:rsidR="002A2945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не позднее </w:t>
      </w:r>
      <w:r w:rsidR="00CF53E4">
        <w:rPr>
          <w:sz w:val="28"/>
          <w:szCs w:val="28"/>
        </w:rPr>
        <w:t>3</w:t>
      </w:r>
      <w:r w:rsidRPr="002A2945">
        <w:rPr>
          <w:sz w:val="28"/>
          <w:szCs w:val="28"/>
        </w:rPr>
        <w:t xml:space="preserve"> календарных дней со дня поступления поправок от субъектов </w:t>
      </w:r>
      <w:r w:rsidR="00D11F79">
        <w:rPr>
          <w:sz w:val="28"/>
          <w:szCs w:val="28"/>
        </w:rPr>
        <w:t xml:space="preserve">права </w:t>
      </w:r>
      <w:r w:rsidRPr="002A2945">
        <w:rPr>
          <w:sz w:val="28"/>
          <w:szCs w:val="28"/>
        </w:rPr>
        <w:t xml:space="preserve">правотворческой инициативы в администрацию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54.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рассматривает в третьем чтении проект решения о бюджете в срок, установленный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при принятии указанного проекта решения о бюджете во втором чтении.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</w:t>
      </w:r>
      <w:proofErr w:type="gramStart"/>
      <w:r w:rsidRPr="002A2945">
        <w:rPr>
          <w:szCs w:val="28"/>
          <w:lang w:eastAsia="ru-RU"/>
        </w:rPr>
        <w:t>рассмотрении</w:t>
      </w:r>
      <w:proofErr w:type="gramEnd"/>
      <w:r w:rsidRPr="002A2945">
        <w:rPr>
          <w:szCs w:val="28"/>
          <w:lang w:eastAsia="ru-RU"/>
        </w:rPr>
        <w:t xml:space="preserve"> в третьем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Принятый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</w:t>
      </w:r>
      <w:r w:rsidR="00D32CD2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 решения о бюджете в течение </w:t>
      </w:r>
      <w:r w:rsidR="00CF53E4">
        <w:rPr>
          <w:szCs w:val="28"/>
          <w:lang w:eastAsia="ru-RU"/>
        </w:rPr>
        <w:t>3</w:t>
      </w:r>
      <w:r w:rsidRPr="002A2945">
        <w:rPr>
          <w:szCs w:val="28"/>
          <w:lang w:eastAsia="ru-RU"/>
        </w:rPr>
        <w:t xml:space="preserve"> рабочих дне</w:t>
      </w:r>
      <w:r w:rsidR="00FE21C1">
        <w:rPr>
          <w:szCs w:val="28"/>
          <w:lang w:eastAsia="ru-RU"/>
        </w:rPr>
        <w:t>й со дня принятия направляется Г</w:t>
      </w:r>
      <w:r w:rsidRPr="002A2945">
        <w:rPr>
          <w:szCs w:val="28"/>
          <w:lang w:eastAsia="ru-RU"/>
        </w:rPr>
        <w:t xml:space="preserve">лаве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подписание и </w:t>
      </w:r>
      <w:r w:rsidRPr="002A2945">
        <w:rPr>
          <w:szCs w:val="28"/>
          <w:lang w:eastAsia="ru-RU"/>
        </w:rPr>
        <w:t xml:space="preserve">передается администрации </w:t>
      </w:r>
      <w:r w:rsidR="002A2945">
        <w:rPr>
          <w:szCs w:val="28"/>
        </w:rPr>
        <w:t>Совет</w:t>
      </w:r>
      <w:r w:rsidR="00FE21C1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для опубликования (обнародования)</w:t>
      </w:r>
      <w:r w:rsidRPr="002A2945">
        <w:rPr>
          <w:szCs w:val="28"/>
          <w:lang w:eastAsia="ru-RU"/>
        </w:rPr>
        <w:t xml:space="preserve">. Указанное решение о бюджете подлежит подписанию и официальному </w:t>
      </w:r>
      <w:r w:rsidR="00CF53E4">
        <w:rPr>
          <w:szCs w:val="28"/>
          <w:lang w:eastAsia="ru-RU"/>
        </w:rPr>
        <w:t>обнародованию</w:t>
      </w:r>
      <w:r w:rsidRPr="002A2945">
        <w:rPr>
          <w:szCs w:val="28"/>
          <w:lang w:eastAsia="ru-RU"/>
        </w:rPr>
        <w:t xml:space="preserve"> в течение </w:t>
      </w:r>
      <w:r w:rsidR="00CF53E4">
        <w:rPr>
          <w:szCs w:val="28"/>
          <w:lang w:eastAsia="ru-RU"/>
        </w:rPr>
        <w:t>10</w:t>
      </w:r>
      <w:r w:rsidRPr="002A2945">
        <w:rPr>
          <w:szCs w:val="28"/>
          <w:lang w:eastAsia="ru-RU"/>
        </w:rPr>
        <w:t xml:space="preserve"> рабочих дней.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57.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Принятое до 1 января очередного финансового года в третьем чтении решение о бюджете вступает в силу с 1 января очередного финансового года.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 xml:space="preserve">В случае если решение о бюджете не вступило в силу с начала очередного финансового года, </w:t>
      </w:r>
      <w:r w:rsidR="0084098B">
        <w:rPr>
          <w:szCs w:val="28"/>
          <w:lang w:eastAsia="ru-RU"/>
        </w:rPr>
        <w:t>администрация</w:t>
      </w:r>
      <w:r w:rsidR="003958A0"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Pr="002A2945">
        <w:rPr>
          <w:szCs w:val="28"/>
          <w:lang w:eastAsia="ru-RU"/>
        </w:rPr>
        <w:t xml:space="preserve">, как орган, ответственный за 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осуществляет временное управление бюджетом </w:t>
      </w:r>
      <w:r w:rsidR="00644A4B" w:rsidRPr="002A2945">
        <w:rPr>
          <w:szCs w:val="28"/>
        </w:rPr>
        <w:t>сельского</w:t>
      </w:r>
      <w:r w:rsidR="00D32CD2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в соответствии с Бюджетным кодексом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58.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а также распределение бюджетных ассигнований по разделам, подразделам, целевым статьям и видам расходов классификации расходов бюджетов.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Одновременно </w:t>
      </w:r>
      <w:proofErr w:type="gramStart"/>
      <w:r w:rsidRPr="002A2945">
        <w:rPr>
          <w:szCs w:val="28"/>
          <w:lang w:eastAsia="ru-RU"/>
        </w:rPr>
        <w:t xml:space="preserve">с проектом решения о внесении изменений в решение о бюджете в </w:t>
      </w:r>
      <w:r w:rsidR="002A2945">
        <w:rPr>
          <w:szCs w:val="28"/>
        </w:rPr>
        <w:t>Совет</w:t>
      </w:r>
      <w:proofErr w:type="gramEnd"/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представляются следующие документы и материалы: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сведения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за истекший отчетный период текущего финансового года;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оценка ожидаемого исполнения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в текущем финансовом году;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60. Проект решения о внесении изменений в решение о бюджете рассматривается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очередном заседании в одном чтении.</w:t>
      </w:r>
    </w:p>
    <w:p w:rsidR="00490CAC" w:rsidRPr="006D794C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61. Проект решения о внесении изменений в решение о бюджете, внесенный с соблюдением требований настоящего </w:t>
      </w:r>
      <w:r w:rsidR="00633E34">
        <w:rPr>
          <w:szCs w:val="28"/>
          <w:lang w:val="ru-RU"/>
        </w:rPr>
        <w:t>положения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</w:t>
      </w:r>
      <w:r w:rsidR="002A2945" w:rsidRPr="006D794C">
        <w:rPr>
          <w:szCs w:val="28"/>
        </w:rPr>
        <w:t xml:space="preserve">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, в течение </w:t>
      </w:r>
      <w:r w:rsidR="00CF53E4" w:rsidRPr="006D794C">
        <w:rPr>
          <w:szCs w:val="28"/>
        </w:rPr>
        <w:t>3</w:t>
      </w:r>
      <w:r w:rsidRPr="006D794C">
        <w:rPr>
          <w:szCs w:val="28"/>
        </w:rPr>
        <w:t xml:space="preserve"> дней направляется в контрольный орган </w:t>
      </w:r>
      <w:r w:rsidR="00644A4B" w:rsidRPr="006D794C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и в </w:t>
      </w:r>
      <w:r w:rsidR="002A2945" w:rsidRPr="006D794C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для рассмотрения.</w:t>
      </w:r>
    </w:p>
    <w:p w:rsidR="00490CAC" w:rsidRPr="006D794C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6D794C">
        <w:rPr>
          <w:szCs w:val="28"/>
        </w:rPr>
        <w:t xml:space="preserve">62. При рассмотрении указанного решения о внесении изменений в решение о бюджете </w:t>
      </w:r>
      <w:r w:rsidR="002A2945" w:rsidRPr="006D794C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заслушивает доклад администрации </w:t>
      </w:r>
      <w:r w:rsidR="00644A4B" w:rsidRPr="006D794C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>, о внесении изменений в решение о бюджете, принимает решение о внесении изменений в решение о бюджете в целом.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6D794C">
        <w:rPr>
          <w:szCs w:val="28"/>
        </w:rPr>
        <w:t xml:space="preserve">63. Принятое </w:t>
      </w:r>
      <w:r w:rsidR="002A2945" w:rsidRPr="006D794C">
        <w:rPr>
          <w:szCs w:val="28"/>
        </w:rPr>
        <w:t>Совет</w:t>
      </w:r>
      <w:r w:rsidR="00CF53E4" w:rsidRPr="006D794C">
        <w:rPr>
          <w:szCs w:val="28"/>
        </w:rPr>
        <w:t>ом</w:t>
      </w:r>
      <w:r w:rsidR="002A2945" w:rsidRPr="006D794C">
        <w:rPr>
          <w:szCs w:val="28"/>
        </w:rPr>
        <w:t xml:space="preserve"> сельского поселения «</w:t>
      </w:r>
      <w:r w:rsidR="004B1779">
        <w:rPr>
          <w:szCs w:val="28"/>
        </w:rPr>
        <w:t>Линёво-Озёрское</w:t>
      </w:r>
      <w:r w:rsidR="002A2945" w:rsidRPr="006D794C">
        <w:rPr>
          <w:szCs w:val="28"/>
        </w:rPr>
        <w:t>»</w:t>
      </w:r>
      <w:r w:rsidRPr="006D794C">
        <w:rPr>
          <w:szCs w:val="28"/>
        </w:rPr>
        <w:t xml:space="preserve"> решение о внесении изменений в решение о бюджете в течение </w:t>
      </w:r>
      <w:r w:rsidR="00CF53E4" w:rsidRPr="006D794C">
        <w:rPr>
          <w:szCs w:val="28"/>
        </w:rPr>
        <w:t>3</w:t>
      </w:r>
      <w:r w:rsidRPr="006D794C">
        <w:rPr>
          <w:szCs w:val="28"/>
        </w:rPr>
        <w:t xml:space="preserve"> рабочих дней со дня принятия направляется главе </w:t>
      </w:r>
      <w:r w:rsidR="00644A4B" w:rsidRPr="006D794C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6D794C">
        <w:rPr>
          <w:szCs w:val="28"/>
        </w:rPr>
        <w:t>»</w:t>
      </w:r>
      <w:r w:rsidRPr="006D794C">
        <w:rPr>
          <w:szCs w:val="28"/>
        </w:rPr>
        <w:t xml:space="preserve"> на подписание и передается администрации </w:t>
      </w:r>
      <w:r w:rsidR="00644A4B" w:rsidRPr="006D794C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6D794C">
        <w:rPr>
          <w:szCs w:val="28"/>
        </w:rPr>
        <w:t>»</w:t>
      </w:r>
      <w:r w:rsidRPr="006D794C">
        <w:rPr>
          <w:szCs w:val="28"/>
        </w:rPr>
        <w:t xml:space="preserve"> для обнародования. Указанное решение о бюджете подлежит подписанию и официальному обнародованию в течение </w:t>
      </w:r>
      <w:r w:rsidR="00CF53E4" w:rsidRPr="006D794C">
        <w:rPr>
          <w:szCs w:val="28"/>
        </w:rPr>
        <w:t>10</w:t>
      </w:r>
      <w:r w:rsidRPr="006D794C">
        <w:rPr>
          <w:szCs w:val="28"/>
        </w:rPr>
        <w:t xml:space="preserve"> рабочих дней.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4. Исполнение бюджета</w:t>
      </w:r>
    </w:p>
    <w:p w:rsidR="00490CAC" w:rsidRPr="00CF53E4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CF53E4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обеспечивается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. Организация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возлагается на </w:t>
      </w:r>
      <w:r w:rsidR="003958A0">
        <w:rPr>
          <w:szCs w:val="28"/>
        </w:rPr>
        <w:t>администраци</w:t>
      </w:r>
      <w:r w:rsidR="008E315B">
        <w:rPr>
          <w:szCs w:val="28"/>
        </w:rPr>
        <w:t>ю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D32CD2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организуется на основе сводной бюджетной росписи и кассового плана.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Кассовое обслуживание исполнения бюджета осуществляется Отделением по </w:t>
      </w:r>
      <w:r w:rsidR="00CF53E4">
        <w:rPr>
          <w:szCs w:val="28"/>
          <w:lang w:eastAsia="ru-RU"/>
        </w:rPr>
        <w:t>Хилокскому району</w:t>
      </w:r>
      <w:r w:rsidRPr="002A2945">
        <w:rPr>
          <w:szCs w:val="28"/>
          <w:lang w:eastAsia="ru-RU"/>
        </w:rPr>
        <w:t xml:space="preserve"> Управления Федерального казначейства по Забайкальскому краю.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устанавливает </w:t>
      </w:r>
      <w:r w:rsidR="008E315B">
        <w:rPr>
          <w:szCs w:val="28"/>
        </w:rPr>
        <w:t>администрация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>.</w:t>
      </w:r>
      <w:r w:rsidR="00DA53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Утверждение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внесение изменений в нее осуществля</w:t>
      </w:r>
      <w:r w:rsidR="00CF53E4">
        <w:rPr>
          <w:szCs w:val="28"/>
          <w:lang w:eastAsia="ru-RU"/>
        </w:rPr>
        <w:t>ет</w:t>
      </w:r>
      <w:r w:rsidRPr="002A2945">
        <w:rPr>
          <w:szCs w:val="28"/>
          <w:lang w:eastAsia="ru-RU"/>
        </w:rPr>
        <w:t xml:space="preserve"> </w:t>
      </w:r>
      <w:r w:rsidR="00DA5345">
        <w:rPr>
          <w:szCs w:val="28"/>
          <w:lang w:eastAsia="ru-RU"/>
        </w:rPr>
        <w:t>Глава</w:t>
      </w:r>
      <w:r w:rsidRPr="002A2945">
        <w:rPr>
          <w:szCs w:val="28"/>
          <w:lang w:eastAsia="ru-RU"/>
        </w:rPr>
        <w:t xml:space="preserve"> </w:t>
      </w:r>
      <w:r w:rsidR="003958A0">
        <w:rPr>
          <w:szCs w:val="28"/>
        </w:rPr>
        <w:t xml:space="preserve"> администрации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</w:t>
      </w:r>
      <w:r w:rsidR="00DA5345">
        <w:rPr>
          <w:szCs w:val="28"/>
          <w:lang w:eastAsia="ru-RU"/>
        </w:rPr>
        <w:t>Глава</w:t>
      </w:r>
      <w:r w:rsidRPr="002A2945">
        <w:rPr>
          <w:szCs w:val="28"/>
          <w:lang w:eastAsia="ru-RU"/>
        </w:rPr>
        <w:t xml:space="preserve"> </w:t>
      </w:r>
      <w:r w:rsidR="003958A0">
        <w:rPr>
          <w:szCs w:val="28"/>
        </w:rPr>
        <w:t xml:space="preserve">администрации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 xml:space="preserve"> </w:t>
      </w:r>
      <w:r w:rsidRPr="002A2945"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644A4B" w:rsidRPr="002A2945">
        <w:rPr>
          <w:szCs w:val="28"/>
        </w:rPr>
        <w:t>сельского поселения»</w:t>
      </w:r>
      <w:r w:rsidRPr="002A2945"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</w:t>
      </w:r>
      <w:r w:rsidR="003958A0">
        <w:rPr>
          <w:szCs w:val="28"/>
        </w:rPr>
        <w:t>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Составление и ведение кассового плана осуществляются </w:t>
      </w:r>
      <w:r w:rsidR="00243638">
        <w:rPr>
          <w:szCs w:val="28"/>
          <w:lang w:eastAsia="ru-RU"/>
        </w:rPr>
        <w:t>бухгалтером</w:t>
      </w:r>
      <w:r w:rsidR="00DA5345">
        <w:rPr>
          <w:szCs w:val="28"/>
          <w:lang w:eastAsia="ru-RU"/>
        </w:rPr>
        <w:t xml:space="preserve"> </w:t>
      </w:r>
      <w:r w:rsidR="00DA5345" w:rsidRPr="008F4436">
        <w:rPr>
          <w:szCs w:val="28"/>
          <w:lang w:eastAsia="ru-RU"/>
        </w:rPr>
        <w:t xml:space="preserve">МКУ </w:t>
      </w:r>
      <w:r w:rsidR="00DA5345">
        <w:rPr>
          <w:szCs w:val="28"/>
          <w:lang w:eastAsia="ru-RU"/>
        </w:rPr>
        <w:t>«</w:t>
      </w:r>
      <w:r w:rsidR="00DA5345" w:rsidRPr="008F4436">
        <w:rPr>
          <w:szCs w:val="28"/>
          <w:lang w:eastAsia="ru-RU"/>
        </w:rPr>
        <w:t>Центр бухгалтерского учета и мате</w:t>
      </w:r>
      <w:r w:rsidR="00DA5345">
        <w:rPr>
          <w:szCs w:val="28"/>
          <w:lang w:eastAsia="ru-RU"/>
        </w:rPr>
        <w:t>риально-технического обеспечения</w:t>
      </w:r>
      <w:r w:rsidR="00DA5345" w:rsidRPr="008F4436">
        <w:rPr>
          <w:szCs w:val="28"/>
          <w:lang w:eastAsia="ru-RU"/>
        </w:rPr>
        <w:t>» муниципального района «Хилокский район»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по доходам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зачисление на единый счет бюджета </w:t>
      </w:r>
      <w:r w:rsidR="004F0BC2" w:rsidRPr="002A2945">
        <w:rPr>
          <w:szCs w:val="28"/>
        </w:rPr>
        <w:t xml:space="preserve">сельского поселения </w:t>
      </w:r>
      <w:r w:rsidR="004F0BC2">
        <w:rPr>
          <w:szCs w:val="28"/>
        </w:rPr>
        <w:t xml:space="preserve">«Линёво-Озёрское» </w:t>
      </w:r>
      <w:r w:rsidRPr="002A2945">
        <w:rPr>
          <w:szCs w:val="28"/>
          <w:lang w:eastAsia="ru-RU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</w:t>
      </w:r>
      <w:r w:rsidRPr="002A2945">
        <w:rPr>
          <w:szCs w:val="28"/>
          <w:lang w:eastAsia="ru-RU"/>
        </w:rPr>
        <w:lastRenderedPageBreak/>
        <w:t>края, со счетов органов Федерального казначейства и иных поступлений в бюджет;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BB5EC2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уточнение администратором доходов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платежей в бюджеты бюджетной системы Российской Федерации; </w:t>
      </w:r>
    </w:p>
    <w:p w:rsidR="00490CAC" w:rsidRPr="002A2945" w:rsidRDefault="00BB5EC2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72.5 </w:t>
      </w:r>
      <w:r w:rsidR="00490CAC" w:rsidRPr="002A2945">
        <w:rPr>
          <w:szCs w:val="28"/>
          <w:lang w:eastAsia="ru-RU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</w:t>
      </w:r>
      <w:proofErr w:type="gramEnd"/>
      <w:r w:rsidR="00490CAC" w:rsidRPr="002A2945">
        <w:rPr>
          <w:szCs w:val="28"/>
          <w:lang w:eastAsia="ru-RU"/>
        </w:rPr>
        <w:t xml:space="preserve"> </w:t>
      </w:r>
      <w:proofErr w:type="gramStart"/>
      <w:r w:rsidR="00490CAC" w:rsidRPr="002A2945">
        <w:rPr>
          <w:szCs w:val="28"/>
          <w:lang w:eastAsia="ru-RU"/>
        </w:rPr>
        <w:t>порядке</w:t>
      </w:r>
      <w:proofErr w:type="gramEnd"/>
      <w:r w:rsidR="00490CAC" w:rsidRPr="002A2945">
        <w:rPr>
          <w:szCs w:val="28"/>
          <w:lang w:eastAsia="ru-RU"/>
        </w:rPr>
        <w:t>, установленном Министерством финансов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расходам осуществляется в порядке, установленном </w:t>
      </w:r>
      <w:r w:rsidR="003958A0">
        <w:rPr>
          <w:szCs w:val="28"/>
        </w:rPr>
        <w:t xml:space="preserve"> 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по расходам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принятие бюджетных обязательств;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подтверждение денежных обязательств;</w:t>
      </w:r>
    </w:p>
    <w:p w:rsidR="00967987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  <w:lang w:eastAsia="ru-RU"/>
        </w:rPr>
      </w:pPr>
      <w:r w:rsidRPr="002A2945">
        <w:rPr>
          <w:szCs w:val="28"/>
          <w:lang w:eastAsia="ru-RU"/>
        </w:rPr>
        <w:t>74.</w:t>
      </w:r>
      <w:r w:rsidR="00AF66BD">
        <w:rPr>
          <w:szCs w:val="28"/>
          <w:lang w:eastAsia="ru-RU"/>
        </w:rPr>
        <w:t>3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подтверждение исполнения денежных обязательств.</w:t>
      </w:r>
      <w:r w:rsidR="00AF66BD" w:rsidRPr="007C17E5">
        <w:rPr>
          <w:b/>
          <w:szCs w:val="28"/>
          <w:lang w:eastAsia="ru-RU"/>
        </w:rPr>
        <w:t xml:space="preserve"> </w:t>
      </w:r>
    </w:p>
    <w:p w:rsidR="00490CA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соответствии со сводной бюджетной росписью в порядке, установленном </w:t>
      </w:r>
      <w:r w:rsidR="003958A0">
        <w:rPr>
          <w:szCs w:val="28"/>
        </w:rPr>
        <w:t>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967987">
        <w:rPr>
          <w:szCs w:val="28"/>
        </w:rPr>
        <w:t xml:space="preserve"> </w:t>
      </w:r>
      <w:r w:rsidRPr="002A2945">
        <w:rPr>
          <w:szCs w:val="28"/>
          <w:lang w:eastAsia="ru-RU"/>
        </w:rPr>
        <w:t>в соответствии с Бюджетным кодексом Российской Федерации.</w:t>
      </w:r>
      <w:r w:rsidR="005A5F22" w:rsidRPr="005A5F22">
        <w:rPr>
          <w:szCs w:val="28"/>
          <w:lang w:eastAsia="ru-RU"/>
        </w:rPr>
        <w:t xml:space="preserve">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 w:rsidR="00BB5EC2">
        <w:rPr>
          <w:szCs w:val="28"/>
          <w:lang w:eastAsia="ru-RU"/>
        </w:rPr>
        <w:t xml:space="preserve">администрацией </w:t>
      </w:r>
      <w:r w:rsidR="00BB5EC2" w:rsidRPr="002A2945">
        <w:rPr>
          <w:szCs w:val="28"/>
        </w:rPr>
        <w:t xml:space="preserve">сельского поселения </w:t>
      </w:r>
      <w:r w:rsidR="00BB5EC2">
        <w:rPr>
          <w:szCs w:val="28"/>
        </w:rPr>
        <w:t>«Линёво-Озёрское»</w:t>
      </w:r>
      <w:r w:rsidR="00BB5EC2">
        <w:rPr>
          <w:szCs w:val="28"/>
          <w:lang w:eastAsia="ru-RU"/>
        </w:rPr>
        <w:t xml:space="preserve">.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</w:t>
      </w:r>
      <w:r w:rsidR="00FC787E">
        <w:rPr>
          <w:szCs w:val="28"/>
          <w:lang w:eastAsia="ru-RU"/>
        </w:rPr>
        <w:t>6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целях организации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расходам и источникам финансирования дефицита бюджета в соответствии с Бюджетным кодексом Российской Федерации </w:t>
      </w:r>
      <w:r w:rsidR="003958A0">
        <w:rPr>
          <w:szCs w:val="28"/>
        </w:rPr>
        <w:t xml:space="preserve"> 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11D27">
        <w:rPr>
          <w:szCs w:val="28"/>
        </w:rPr>
        <w:t xml:space="preserve"> </w:t>
      </w:r>
      <w:r w:rsidRPr="002A2945">
        <w:rPr>
          <w:szCs w:val="28"/>
        </w:rPr>
        <w:t xml:space="preserve"> составляется и ведется сводная бюджетная роспись, </w:t>
      </w:r>
      <w:r w:rsidRPr="002A2945"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 w:rsidRPr="002A2945">
        <w:rPr>
          <w:szCs w:val="28"/>
        </w:rPr>
        <w:t>составляется и ведется</w:t>
      </w:r>
      <w:r w:rsidRPr="002A2945">
        <w:rPr>
          <w:szCs w:val="28"/>
          <w:lang w:eastAsia="ru-RU"/>
        </w:rPr>
        <w:t xml:space="preserve"> бюджетная роспись.</w:t>
      </w:r>
    </w:p>
    <w:p w:rsidR="00FC787E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lastRenderedPageBreak/>
        <w:t>7</w:t>
      </w:r>
      <w:r w:rsidR="00FC787E">
        <w:rPr>
          <w:szCs w:val="28"/>
          <w:lang w:eastAsia="ru-RU"/>
        </w:rPr>
        <w:t>7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3958A0">
        <w:rPr>
          <w:szCs w:val="28"/>
        </w:rPr>
        <w:t>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>.</w:t>
      </w:r>
    </w:p>
    <w:p w:rsidR="00490CAC" w:rsidRPr="002A2945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</w:t>
      </w:r>
      <w:r w:rsidR="00FC787E">
        <w:rPr>
          <w:szCs w:val="28"/>
          <w:lang w:eastAsia="ru-RU"/>
        </w:rPr>
        <w:t>8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3958A0">
        <w:rPr>
          <w:szCs w:val="28"/>
        </w:rPr>
        <w:t>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11D27">
        <w:rPr>
          <w:szCs w:val="28"/>
        </w:rPr>
        <w:t xml:space="preserve"> </w:t>
      </w:r>
      <w:r w:rsidRPr="002A2945">
        <w:rPr>
          <w:szCs w:val="28"/>
          <w:lang w:eastAsia="ru-RU"/>
        </w:rPr>
        <w:t>лимитами бюджетных обязательств.</w:t>
      </w:r>
    </w:p>
    <w:p w:rsidR="00490CAC" w:rsidRPr="002A2945" w:rsidRDefault="00BB5EC2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 xml:space="preserve">79. </w:t>
      </w:r>
      <w:r w:rsidR="00490CAC" w:rsidRPr="002A2945"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201BC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Учет операций по исполнению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13" w:history="1">
        <w:r w:rsidRPr="002A2945">
          <w:rPr>
            <w:szCs w:val="28"/>
            <w:lang w:eastAsia="ru-RU"/>
          </w:rPr>
          <w:t>кодекса</w:t>
        </w:r>
      </w:hyperlink>
      <w:r w:rsidRPr="002A2945">
        <w:rPr>
          <w:szCs w:val="28"/>
          <w:lang w:eastAsia="ru-RU"/>
        </w:rPr>
        <w:t xml:space="preserve"> Российской Федерации в Отделении по </w:t>
      </w:r>
      <w:r w:rsidR="00C536BD">
        <w:rPr>
          <w:szCs w:val="28"/>
        </w:rPr>
        <w:t>Хилокскому району</w:t>
      </w:r>
      <w:r w:rsidRPr="002A2945">
        <w:rPr>
          <w:szCs w:val="28"/>
          <w:lang w:eastAsia="ru-RU"/>
        </w:rPr>
        <w:t xml:space="preserve"> Управления Федерального казначейства по Забайкальскому краю</w:t>
      </w:r>
      <w:r w:rsidR="00201BCC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01BCC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532619">
        <w:rPr>
          <w:b/>
          <w:szCs w:val="28"/>
          <w:lang w:eastAsia="ru-RU"/>
        </w:rPr>
        <w:t>5. Составление, внешняя проверка, рассмотрение и утверждение бюджетной отчетности</w:t>
      </w:r>
      <w:r w:rsidRPr="00532619">
        <w:rPr>
          <w:szCs w:val="28"/>
          <w:lang w:eastAsia="ru-RU"/>
        </w:rPr>
        <w:t xml:space="preserve"> </w:t>
      </w:r>
      <w:r w:rsidR="00644A4B" w:rsidRPr="00532619">
        <w:rPr>
          <w:b/>
          <w:szCs w:val="28"/>
        </w:rPr>
        <w:t xml:space="preserve">сельского поселения </w:t>
      </w:r>
      <w:r w:rsidR="004B1779" w:rsidRPr="0053261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81.</w:t>
      </w:r>
      <w:r w:rsidRPr="008F4436">
        <w:rPr>
          <w:szCs w:val="28"/>
        </w:rPr>
        <w:t> </w:t>
      </w:r>
      <w:proofErr w:type="gramStart"/>
      <w:r w:rsidRPr="008F4436">
        <w:rPr>
          <w:szCs w:val="28"/>
          <w:lang w:eastAsia="ru-RU"/>
        </w:rPr>
        <w:t xml:space="preserve">Бюджетная отчетность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 xml:space="preserve"> составляется </w:t>
      </w:r>
      <w:r w:rsidR="00F11D27" w:rsidRPr="008F4436">
        <w:rPr>
          <w:szCs w:val="28"/>
          <w:lang w:eastAsia="ru-RU"/>
        </w:rPr>
        <w:t>бухгалтером</w:t>
      </w:r>
      <w:r w:rsidR="003958A0" w:rsidRPr="008F4436">
        <w:rPr>
          <w:szCs w:val="28"/>
        </w:rPr>
        <w:t xml:space="preserve"> </w:t>
      </w:r>
      <w:r w:rsidR="008F4436" w:rsidRPr="008F4436">
        <w:rPr>
          <w:szCs w:val="28"/>
          <w:lang w:eastAsia="ru-RU"/>
        </w:rPr>
        <w:t xml:space="preserve">МКУ </w:t>
      </w:r>
      <w:r w:rsidR="00847310">
        <w:rPr>
          <w:szCs w:val="28"/>
          <w:lang w:eastAsia="ru-RU"/>
        </w:rPr>
        <w:t>«</w:t>
      </w:r>
      <w:r w:rsidR="008F4436" w:rsidRPr="008F4436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86018A">
        <w:rPr>
          <w:szCs w:val="28"/>
          <w:lang w:eastAsia="ru-RU"/>
        </w:rPr>
        <w:t>я</w:t>
      </w:r>
      <w:r w:rsidR="008F4436" w:rsidRPr="008F4436">
        <w:rPr>
          <w:szCs w:val="28"/>
          <w:lang w:eastAsia="ru-RU"/>
        </w:rPr>
        <w:t>» муниципального района «Хилокский район» на основании заключенного соглашения</w:t>
      </w:r>
      <w:r w:rsidR="008F4436" w:rsidRPr="008F4436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</w:t>
      </w:r>
      <w:r w:rsidR="00847310">
        <w:rPr>
          <w:rFonts w:eastAsia="Times New Roman"/>
          <w:color w:val="000000"/>
          <w:szCs w:val="28"/>
        </w:rPr>
        <w:t xml:space="preserve"> учета</w:t>
      </w:r>
      <w:r w:rsidR="008F4436" w:rsidRPr="008F4436">
        <w:rPr>
          <w:rFonts w:eastAsia="Times New Roman"/>
          <w:color w:val="000000"/>
          <w:szCs w:val="28"/>
        </w:rPr>
        <w:t>, составлению (финансовой) бухгалтерской отчетности, бухгалтерскому консультированию  от  01.07.2022 года</w:t>
      </w:r>
      <w:r w:rsidR="00967987" w:rsidRPr="008F4436">
        <w:rPr>
          <w:b/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 xml:space="preserve">на основании единой методологии и стандартов бюджетного учета и бюджетной отчетности, устанавливаемых Министерством финансов Российской Федерации, и  </w:t>
      </w:r>
      <w:r w:rsidR="0008369C" w:rsidRPr="008F4436">
        <w:rPr>
          <w:b/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>бюджетной отчетности главных администраторов бюджетных</w:t>
      </w:r>
      <w:proofErr w:type="gramEnd"/>
      <w:r w:rsidRPr="008F4436">
        <w:rPr>
          <w:szCs w:val="28"/>
          <w:lang w:eastAsia="ru-RU"/>
        </w:rPr>
        <w:t xml:space="preserve"> средств и представляется в администрацию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>.</w:t>
      </w:r>
    </w:p>
    <w:p w:rsidR="00490CAC" w:rsidRPr="008F4436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Главные администраторы бюджетных средств составляют </w:t>
      </w:r>
      <w:r w:rsidR="0008369C">
        <w:rPr>
          <w:b/>
          <w:szCs w:val="28"/>
          <w:lang w:eastAsia="ru-RU"/>
        </w:rPr>
        <w:t xml:space="preserve"> </w:t>
      </w:r>
      <w:r w:rsidRPr="002A2945">
        <w:rPr>
          <w:szCs w:val="28"/>
          <w:lang w:eastAsia="ru-RU"/>
        </w:rPr>
        <w:t xml:space="preserve">бюджетную отчетность на основании представленной им подведомственными получателями (распорядителями)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администраторами доходов бюджета, администраторами </w:t>
      </w:r>
      <w:r w:rsidR="00F11D27">
        <w:rPr>
          <w:szCs w:val="28"/>
          <w:lang w:eastAsia="ru-RU"/>
        </w:rPr>
        <w:t>и</w:t>
      </w:r>
      <w:r w:rsidRPr="002A2945">
        <w:rPr>
          <w:szCs w:val="28"/>
          <w:lang w:eastAsia="ru-RU"/>
        </w:rPr>
        <w:t xml:space="preserve">сточников </w:t>
      </w:r>
      <w:r w:rsidRPr="008F4436">
        <w:rPr>
          <w:szCs w:val="28"/>
          <w:lang w:eastAsia="ru-RU"/>
        </w:rPr>
        <w:t xml:space="preserve">финансирования дефицита бюджета </w:t>
      </w:r>
      <w:r w:rsidR="00644A4B" w:rsidRPr="008F4436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8F4436">
        <w:rPr>
          <w:szCs w:val="28"/>
        </w:rPr>
        <w:t>»</w:t>
      </w:r>
      <w:r w:rsidRPr="008F4436">
        <w:rPr>
          <w:szCs w:val="28"/>
          <w:lang w:eastAsia="ru-RU"/>
        </w:rPr>
        <w:t xml:space="preserve"> бюджетной отчетности.</w:t>
      </w:r>
      <w:proofErr w:type="gramEnd"/>
    </w:p>
    <w:p w:rsidR="00490CAC" w:rsidRPr="008F4436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83.</w:t>
      </w:r>
      <w:r w:rsidRPr="008F4436">
        <w:rPr>
          <w:szCs w:val="28"/>
        </w:rPr>
        <w:t> </w:t>
      </w:r>
      <w:proofErr w:type="gramStart"/>
      <w:r w:rsidR="008F4436" w:rsidRPr="008F4436">
        <w:rPr>
          <w:szCs w:val="28"/>
          <w:lang w:eastAsia="ru-RU"/>
        </w:rPr>
        <w:t xml:space="preserve">Бухгалтер МКУ </w:t>
      </w:r>
      <w:r w:rsidR="00847310">
        <w:rPr>
          <w:szCs w:val="28"/>
          <w:lang w:eastAsia="ru-RU"/>
        </w:rPr>
        <w:t>«</w:t>
      </w:r>
      <w:r w:rsidR="008F4436" w:rsidRPr="008F4436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86018A">
        <w:rPr>
          <w:szCs w:val="28"/>
          <w:lang w:eastAsia="ru-RU"/>
        </w:rPr>
        <w:t>я</w:t>
      </w:r>
      <w:r w:rsidR="008F4436" w:rsidRPr="008F4436">
        <w:rPr>
          <w:szCs w:val="28"/>
          <w:lang w:eastAsia="ru-RU"/>
        </w:rPr>
        <w:t>» муниципального района «Хилокский район» на основании заключенного соглашения</w:t>
      </w:r>
      <w:r w:rsidR="008F4436" w:rsidRPr="008F4436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бухгалтерского, составлению (финансовой) бухгалтерской отчетности, бухгалтерскому консультированию от  01.07.2022 года предоставляет для согласования и утверждения бюджетную отчетность в </w:t>
      </w:r>
      <w:r w:rsidR="003958A0" w:rsidRPr="008F4436">
        <w:rPr>
          <w:szCs w:val="28"/>
        </w:rPr>
        <w:t xml:space="preserve"> </w:t>
      </w:r>
      <w:r w:rsidR="003958A0" w:rsidRPr="008F4436">
        <w:rPr>
          <w:szCs w:val="28"/>
        </w:rPr>
        <w:lastRenderedPageBreak/>
        <w:t>администраци</w:t>
      </w:r>
      <w:r w:rsidR="008F4436" w:rsidRPr="008F4436">
        <w:rPr>
          <w:szCs w:val="28"/>
        </w:rPr>
        <w:t>ю</w:t>
      </w:r>
      <w:r w:rsidR="003958A0" w:rsidRPr="008F4436">
        <w:rPr>
          <w:szCs w:val="28"/>
        </w:rPr>
        <w:t xml:space="preserve"> сельского поселения «</w:t>
      </w:r>
      <w:r w:rsidR="004B1779">
        <w:rPr>
          <w:szCs w:val="28"/>
        </w:rPr>
        <w:t>Линёво-Озёрское</w:t>
      </w:r>
      <w:r w:rsidR="003958A0" w:rsidRPr="008F4436">
        <w:rPr>
          <w:szCs w:val="28"/>
        </w:rPr>
        <w:t>»</w:t>
      </w:r>
      <w:r w:rsidRPr="008F4436">
        <w:rPr>
          <w:szCs w:val="28"/>
          <w:lang w:eastAsia="ru-RU"/>
        </w:rPr>
        <w:t xml:space="preserve"> в установленные </w:t>
      </w:r>
      <w:r w:rsidR="00532619">
        <w:rPr>
          <w:szCs w:val="28"/>
          <w:lang w:eastAsia="ru-RU"/>
        </w:rPr>
        <w:t xml:space="preserve">в соглашении </w:t>
      </w:r>
      <w:r w:rsidRPr="008F4436">
        <w:rPr>
          <w:szCs w:val="28"/>
          <w:lang w:eastAsia="ru-RU"/>
        </w:rPr>
        <w:t>сроки.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84.</w:t>
      </w:r>
      <w:r w:rsidRPr="008F4436">
        <w:rPr>
          <w:szCs w:val="28"/>
        </w:rPr>
        <w:t> </w:t>
      </w:r>
      <w:r w:rsidRPr="008F4436">
        <w:rPr>
          <w:szCs w:val="28"/>
          <w:lang w:eastAsia="ru-RU"/>
        </w:rPr>
        <w:t xml:space="preserve">Годовой отчет об исполнении бюджета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 xml:space="preserve"> до его</w:t>
      </w:r>
      <w:r w:rsidRPr="002A2945">
        <w:rPr>
          <w:szCs w:val="28"/>
          <w:lang w:eastAsia="ru-RU"/>
        </w:rPr>
        <w:t xml:space="preserve"> рассмотрения в </w:t>
      </w:r>
      <w:r w:rsidR="002A2945">
        <w:rPr>
          <w:szCs w:val="28"/>
        </w:rPr>
        <w:t>Совет</w:t>
      </w:r>
      <w:r w:rsidR="00201BCC">
        <w:rPr>
          <w:szCs w:val="28"/>
        </w:rPr>
        <w:t>е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85.</w:t>
      </w:r>
      <w:r w:rsidRPr="008F4436">
        <w:rPr>
          <w:szCs w:val="28"/>
        </w:rPr>
        <w:t> </w:t>
      </w:r>
      <w:r w:rsidRPr="008F4436"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="00FC787E" w:rsidRPr="008F4436">
        <w:rPr>
          <w:szCs w:val="28"/>
          <w:lang w:eastAsia="ru-RU"/>
        </w:rPr>
        <w:t xml:space="preserve"> осуществляется Контрольно-счетным </w:t>
      </w:r>
      <w:r w:rsidRPr="008F4436">
        <w:rPr>
          <w:szCs w:val="28"/>
          <w:lang w:eastAsia="ru-RU"/>
        </w:rPr>
        <w:t xml:space="preserve"> органом </w:t>
      </w:r>
      <w:r w:rsidR="00F11D27" w:rsidRPr="008F4436">
        <w:rPr>
          <w:szCs w:val="28"/>
          <w:lang w:eastAsia="ru-RU"/>
        </w:rPr>
        <w:t xml:space="preserve">муниципального района «Хилокский район» </w:t>
      </w:r>
      <w:r w:rsidR="00FC787E" w:rsidRPr="008F4436">
        <w:rPr>
          <w:szCs w:val="28"/>
          <w:lang w:eastAsia="ru-RU"/>
        </w:rPr>
        <w:t>в соответствии с заключенным соглашением о передач</w:t>
      </w:r>
      <w:r w:rsidR="00532619">
        <w:rPr>
          <w:szCs w:val="28"/>
          <w:lang w:eastAsia="ru-RU"/>
        </w:rPr>
        <w:t>е</w:t>
      </w:r>
      <w:r w:rsidR="00FC787E" w:rsidRPr="008F4436">
        <w:rPr>
          <w:szCs w:val="28"/>
          <w:lang w:eastAsia="ru-RU"/>
        </w:rPr>
        <w:t xml:space="preserve"> полномочий по внешнему муниципальному финансовому контролю</w:t>
      </w:r>
      <w:r w:rsidR="00F11D27" w:rsidRPr="008F4436">
        <w:rPr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 xml:space="preserve">в порядке, установленном решением </w:t>
      </w:r>
      <w:r w:rsidR="002A2945" w:rsidRPr="008F4436">
        <w:rPr>
          <w:szCs w:val="28"/>
          <w:lang w:eastAsia="ru-RU"/>
        </w:rPr>
        <w:t>Совет</w:t>
      </w:r>
      <w:r w:rsidR="00201BCC" w:rsidRPr="008F4436">
        <w:rPr>
          <w:szCs w:val="28"/>
          <w:lang w:eastAsia="ru-RU"/>
        </w:rPr>
        <w:t xml:space="preserve">а </w:t>
      </w:r>
      <w:r w:rsidR="002A2945" w:rsidRPr="008F4436">
        <w:rPr>
          <w:szCs w:val="28"/>
          <w:lang w:eastAsia="ru-RU"/>
        </w:rPr>
        <w:t xml:space="preserve">сельского поселения </w:t>
      </w:r>
      <w:r w:rsidR="004B1779">
        <w:rPr>
          <w:szCs w:val="28"/>
          <w:lang w:eastAsia="ru-RU"/>
        </w:rPr>
        <w:t>«Линёво-Озёрское»</w:t>
      </w:r>
      <w:r w:rsidRPr="008F4436">
        <w:rPr>
          <w:szCs w:val="28"/>
          <w:lang w:eastAsia="ru-RU"/>
        </w:rPr>
        <w:t xml:space="preserve"> с соблюдением требований Бюджетного кодекса Российской Федерации.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представляет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проводится в срок, не превышающий один месяц.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Контрольно-счетный орган  </w:t>
      </w:r>
      <w:r w:rsidR="00F11D27">
        <w:rPr>
          <w:szCs w:val="28"/>
          <w:lang w:eastAsia="ru-RU"/>
        </w:rPr>
        <w:t>муниципального района «Хилокский район»</w:t>
      </w:r>
      <w:r w:rsidR="00F11D27" w:rsidRPr="00F11D27">
        <w:rPr>
          <w:b/>
          <w:szCs w:val="28"/>
          <w:lang w:eastAsia="ru-RU"/>
        </w:rPr>
        <w:t xml:space="preserve"> </w:t>
      </w:r>
      <w:r w:rsidRPr="002A2945">
        <w:rPr>
          <w:szCs w:val="28"/>
          <w:lang w:eastAsia="ru-RU"/>
        </w:rPr>
        <w:t xml:space="preserve">готовит заключение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Заключение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FC787E">
        <w:rPr>
          <w:szCs w:val="28"/>
          <w:lang w:eastAsia="ru-RU"/>
        </w:rPr>
        <w:t xml:space="preserve"> Контрольно-счетным органом муниципального района «Хилокский район» </w:t>
      </w:r>
      <w:r w:rsidRPr="002A2945">
        <w:rPr>
          <w:szCs w:val="28"/>
          <w:lang w:eastAsia="ru-RU"/>
        </w:rPr>
        <w:t xml:space="preserve">представляется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одновременным направлением в администрацию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представляется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не позднее 1 мая текущего года.</w:t>
      </w:r>
    </w:p>
    <w:p w:rsidR="00490CAC" w:rsidRPr="008F4436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F4436">
        <w:rPr>
          <w:rFonts w:eastAsia="Calibri"/>
          <w:sz w:val="28"/>
          <w:szCs w:val="28"/>
        </w:rPr>
        <w:t>90.</w:t>
      </w:r>
      <w:r w:rsidRPr="008F4436">
        <w:rPr>
          <w:sz w:val="28"/>
          <w:szCs w:val="28"/>
        </w:rPr>
        <w:t> </w:t>
      </w:r>
      <w:r w:rsidRPr="008F4436">
        <w:rPr>
          <w:rFonts w:eastAsia="Calibri"/>
          <w:sz w:val="28"/>
          <w:szCs w:val="28"/>
        </w:rPr>
        <w:t xml:space="preserve">Одновременно с годовым отчетом об исполнении бюджета </w:t>
      </w:r>
      <w:r w:rsidR="00644A4B" w:rsidRPr="008F4436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8F4436">
        <w:rPr>
          <w:sz w:val="28"/>
          <w:szCs w:val="28"/>
        </w:rPr>
        <w:t xml:space="preserve"> </w:t>
      </w:r>
      <w:r w:rsidRPr="008F4436">
        <w:rPr>
          <w:rFonts w:eastAsia="Calibri"/>
          <w:sz w:val="28"/>
          <w:szCs w:val="28"/>
        </w:rPr>
        <w:t>представляются: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F4436">
        <w:rPr>
          <w:rFonts w:eastAsia="Calibri"/>
          <w:sz w:val="28"/>
          <w:szCs w:val="28"/>
        </w:rPr>
        <w:t>90.1.</w:t>
      </w:r>
      <w:r w:rsidRPr="008F4436">
        <w:rPr>
          <w:sz w:val="28"/>
          <w:szCs w:val="28"/>
        </w:rPr>
        <w:t> </w:t>
      </w:r>
      <w:r w:rsidRPr="008F4436">
        <w:rPr>
          <w:rFonts w:eastAsia="Calibri"/>
          <w:sz w:val="28"/>
          <w:szCs w:val="28"/>
        </w:rPr>
        <w:t>проект решения об исполнении</w:t>
      </w:r>
      <w:r w:rsidRPr="002A2945">
        <w:rPr>
          <w:rFonts w:eastAsia="Calibri"/>
          <w:sz w:val="28"/>
          <w:szCs w:val="28"/>
        </w:rPr>
        <w:t xml:space="preserve">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90.2.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баланс исполнения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90.3.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финансовых результатах деятельности;</w:t>
      </w:r>
    </w:p>
    <w:p w:rsidR="00490CAC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90.4.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движении денежных средств;</w:t>
      </w:r>
    </w:p>
    <w:p w:rsidR="006F09A6" w:rsidRDefault="006F09A6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90.5.</w:t>
      </w:r>
      <w:r w:rsidR="00532619">
        <w:rPr>
          <w:sz w:val="28"/>
          <w:szCs w:val="28"/>
        </w:rPr>
        <w:t xml:space="preserve"> </w:t>
      </w:r>
      <w:r w:rsidR="008F4436">
        <w:rPr>
          <w:sz w:val="28"/>
          <w:szCs w:val="28"/>
        </w:rPr>
        <w:t>о</w:t>
      </w:r>
      <w:r w:rsidRPr="00124474">
        <w:rPr>
          <w:sz w:val="28"/>
          <w:szCs w:val="28"/>
        </w:rPr>
        <w:t>тчет о бюджетных обязательствах</w:t>
      </w:r>
      <w:r w:rsidR="005A68E0">
        <w:rPr>
          <w:sz w:val="28"/>
          <w:szCs w:val="28"/>
        </w:rPr>
        <w:t>;</w:t>
      </w:r>
    </w:p>
    <w:p w:rsidR="005A68E0" w:rsidRPr="00124474" w:rsidRDefault="005A68E0" w:rsidP="005A68E0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>90.6.</w:t>
      </w:r>
      <w:r w:rsidR="00532619">
        <w:rPr>
          <w:rFonts w:eastAsia="Times New Roman"/>
          <w:szCs w:val="28"/>
        </w:rPr>
        <w:t xml:space="preserve"> </w:t>
      </w:r>
      <w:r w:rsidR="008F4436">
        <w:rPr>
          <w:rFonts w:eastAsia="Times New Roman"/>
          <w:szCs w:val="28"/>
        </w:rPr>
        <w:t>с</w:t>
      </w:r>
      <w:r w:rsidRPr="00124474">
        <w:rPr>
          <w:rFonts w:eastAsia="Times New Roman"/>
          <w:szCs w:val="28"/>
        </w:rPr>
        <w:t xml:space="preserve">ведения </w:t>
      </w:r>
      <w:r>
        <w:rPr>
          <w:rFonts w:eastAsia="Times New Roman"/>
          <w:szCs w:val="28"/>
        </w:rPr>
        <w:t>о движении нефинансовых активов;</w:t>
      </w:r>
    </w:p>
    <w:p w:rsidR="00E0437D" w:rsidRDefault="005A68E0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90.7.</w:t>
      </w:r>
      <w:r w:rsidR="00E0437D" w:rsidRPr="00E0437D">
        <w:rPr>
          <w:rFonts w:eastAsia="Times New Roman"/>
          <w:szCs w:val="28"/>
        </w:rPr>
        <w:t xml:space="preserve"> </w:t>
      </w:r>
      <w:r w:rsidR="008F4436">
        <w:rPr>
          <w:rFonts w:eastAsia="Times New Roman"/>
          <w:szCs w:val="28"/>
        </w:rPr>
        <w:t>с</w:t>
      </w:r>
      <w:r w:rsidR="00E0437D" w:rsidRPr="00124474">
        <w:rPr>
          <w:rFonts w:eastAsia="Times New Roman"/>
          <w:szCs w:val="28"/>
        </w:rPr>
        <w:t>ведения о принятых и неисполненных обязательствах получателя бюджетных средств</w:t>
      </w:r>
      <w:r w:rsidR="00532619">
        <w:rPr>
          <w:rFonts w:eastAsia="Times New Roman"/>
          <w:szCs w:val="28"/>
        </w:rPr>
        <w:t>;</w:t>
      </w:r>
      <w:r w:rsidR="00E0437D" w:rsidRPr="00124474">
        <w:rPr>
          <w:rFonts w:eastAsia="Times New Roman"/>
          <w:szCs w:val="28"/>
        </w:rPr>
        <w:t xml:space="preserve"> </w:t>
      </w:r>
    </w:p>
    <w:p w:rsidR="00E0437D" w:rsidRPr="00124474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90.8. </w:t>
      </w:r>
      <w:r w:rsidR="008F4436">
        <w:rPr>
          <w:rFonts w:eastAsia="Times New Roman"/>
          <w:szCs w:val="28"/>
        </w:rPr>
        <w:t>с</w:t>
      </w:r>
      <w:r w:rsidRPr="00415818">
        <w:rPr>
          <w:rFonts w:eastAsia="Times New Roman"/>
          <w:szCs w:val="28"/>
        </w:rPr>
        <w:t xml:space="preserve">ведения об исполнении судебных решений по </w:t>
      </w:r>
      <w:r w:rsidR="00532619">
        <w:rPr>
          <w:rFonts w:eastAsia="Times New Roman"/>
          <w:szCs w:val="28"/>
        </w:rPr>
        <w:t>денежным обязательствам бюджета;</w:t>
      </w:r>
    </w:p>
    <w:p w:rsidR="00E0437D" w:rsidRPr="00124474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90.9. </w:t>
      </w:r>
      <w:r w:rsidR="008F4436">
        <w:rPr>
          <w:rFonts w:eastAsia="Times New Roman"/>
          <w:szCs w:val="28"/>
        </w:rPr>
        <w:t>о</w:t>
      </w:r>
      <w:r w:rsidRPr="00124474">
        <w:rPr>
          <w:rFonts w:eastAsia="Times New Roman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0437D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90.10. </w:t>
      </w:r>
      <w:r w:rsidR="008F4436">
        <w:rPr>
          <w:rFonts w:eastAsia="Times New Roman"/>
          <w:szCs w:val="28"/>
        </w:rPr>
        <w:t>о</w:t>
      </w:r>
      <w:r w:rsidRPr="00124474">
        <w:rPr>
          <w:rFonts w:eastAsia="Times New Roman"/>
          <w:szCs w:val="28"/>
        </w:rPr>
        <w:t>тчет о бюджетных назначениях</w:t>
      </w:r>
      <w:r w:rsidR="00532619">
        <w:rPr>
          <w:rFonts w:eastAsia="Times New Roman"/>
          <w:szCs w:val="28"/>
        </w:rPr>
        <w:t xml:space="preserve"> </w:t>
      </w:r>
      <w:r w:rsidRPr="00124474">
        <w:rPr>
          <w:rFonts w:eastAsia="Times New Roman"/>
          <w:szCs w:val="28"/>
        </w:rPr>
        <w:t>(ф.0503127);</w:t>
      </w:r>
    </w:p>
    <w:p w:rsidR="00CA1E99" w:rsidRPr="00CB42A2" w:rsidRDefault="00490CAC" w:rsidP="00E0437D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E0437D">
        <w:rPr>
          <w:rFonts w:eastAsia="Calibri"/>
          <w:sz w:val="28"/>
          <w:szCs w:val="28"/>
        </w:rPr>
        <w:t>11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пояснительная </w:t>
      </w:r>
      <w:r w:rsidRPr="00CA1E99">
        <w:rPr>
          <w:rFonts w:eastAsia="Calibri"/>
          <w:sz w:val="28"/>
          <w:szCs w:val="28"/>
        </w:rPr>
        <w:t>записка</w:t>
      </w:r>
      <w:r w:rsidR="00CA1E99" w:rsidRPr="00CB42A2">
        <w:rPr>
          <w:rFonts w:eastAsia="Calibri"/>
          <w:sz w:val="28"/>
          <w:szCs w:val="28"/>
        </w:rPr>
        <w:t xml:space="preserve"> составляется ГРБС в соответствии с пунктом 152 Инструкции №191н в разрезе следующих разделов: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основных направлениях деятельности (Таблица №1);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исполнении текстовых статей решения о бюджете (Таблица №3);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исполнении мероприятий в рамках целевых программ (ф. 0503166);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движении нефинансовых активов (ф. 0503168);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по дебиторской и кредиторской задолженности (ф. 0503169);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изменении остатков валюты баланса (ф. 0503173);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 xml:space="preserve">- иную информацию, оказавшую существенное влияние и характеризующую показатели финансовой отчетности ГРБС за отчетный </w:t>
      </w:r>
      <w:r w:rsidRPr="00CA1E99">
        <w:rPr>
          <w:sz w:val="28"/>
          <w:szCs w:val="28"/>
        </w:rPr>
        <w:lastRenderedPageBreak/>
        <w:t>период, не нашедшую отражения в таблицах и приложениях, включаемых в раздел.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особенностях ведения бюджетного учета (Таблица №4);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проведении инвентаризаций (Таблица №6);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490CAC" w:rsidRPr="00967987" w:rsidRDefault="00CA1E99" w:rsidP="00A93056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CA1E99">
        <w:rPr>
          <w:sz w:val="28"/>
          <w:szCs w:val="28"/>
        </w:rPr>
        <w:t> Порядок оформления таблиц и приложений Пояснительной записки установлен пунктами 153-174 Инструкции №191н</w:t>
      </w:r>
      <w:r w:rsidR="00490CAC" w:rsidRPr="00967987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12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отчет об использовании ассигнований резервного фонда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13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об исполнении приложений к решению о бюджете за отчетный финансовый год;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14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информация об исполнении консолидированного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90.</w:t>
      </w:r>
      <w:r w:rsidR="00A93056">
        <w:rPr>
          <w:sz w:val="28"/>
          <w:szCs w:val="28"/>
        </w:rPr>
        <w:t>15</w:t>
      </w:r>
      <w:r w:rsidRPr="002A2945">
        <w:rPr>
          <w:sz w:val="28"/>
          <w:szCs w:val="28"/>
        </w:rPr>
        <w:t>. отчет о предоставлении и погашении бюджетных кредитов;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90.1</w:t>
      </w:r>
      <w:r w:rsidR="00A93056">
        <w:rPr>
          <w:rFonts w:eastAsia="Calibri"/>
          <w:sz w:val="28"/>
          <w:szCs w:val="28"/>
        </w:rPr>
        <w:t>6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предоставлении муниципальных гарантий;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90.1</w:t>
      </w:r>
      <w:r w:rsidR="00A93056">
        <w:rPr>
          <w:rFonts w:eastAsia="Calibri"/>
          <w:sz w:val="28"/>
          <w:szCs w:val="28"/>
        </w:rPr>
        <w:t>7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информация о кредиторской задолженности консолидированного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sz w:val="28"/>
          <w:szCs w:val="28"/>
        </w:rPr>
        <w:t>91. </w:t>
      </w:r>
      <w:r w:rsidR="00201BCC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 xml:space="preserve">с участием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 xml:space="preserve">по проекту решения об исполнении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>за истекший финансовый год проводит публичные слушания.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подлежит рассмотрению </w:t>
      </w:r>
      <w:r w:rsidR="00201BCC">
        <w:rPr>
          <w:szCs w:val="28"/>
          <w:lang w:eastAsia="ru-RU"/>
        </w:rPr>
        <w:t xml:space="preserve">на </w:t>
      </w:r>
      <w:r w:rsidR="002A2945">
        <w:rPr>
          <w:szCs w:val="28"/>
        </w:rPr>
        <w:t>Совет</w:t>
      </w:r>
      <w:r w:rsidR="00201BCC">
        <w:rPr>
          <w:szCs w:val="28"/>
        </w:rPr>
        <w:t>е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утверждению решением </w:t>
      </w:r>
      <w:r w:rsidR="002A2945">
        <w:rPr>
          <w:szCs w:val="28"/>
        </w:rPr>
        <w:t>Совет</w:t>
      </w:r>
      <w:r w:rsidR="00201BCC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C41933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заслушивает: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доклад </w:t>
      </w:r>
      <w:r w:rsidR="00D35D78">
        <w:rPr>
          <w:szCs w:val="28"/>
          <w:lang w:eastAsia="ru-RU"/>
        </w:rPr>
        <w:t>Главы</w:t>
      </w:r>
      <w:r w:rsidRPr="002A2945">
        <w:rPr>
          <w:szCs w:val="28"/>
          <w:lang w:eastAsia="ru-RU"/>
        </w:rPr>
        <w:t xml:space="preserve"> </w:t>
      </w:r>
      <w:r w:rsidR="005D6BD5">
        <w:rPr>
          <w:szCs w:val="28"/>
          <w:lang w:eastAsia="ru-RU"/>
        </w:rPr>
        <w:t>а</w:t>
      </w:r>
      <w:r w:rsidR="003958A0">
        <w:rPr>
          <w:szCs w:val="28"/>
        </w:rPr>
        <w:t xml:space="preserve">дминистрации сельского поселения </w:t>
      </w:r>
      <w:r w:rsidR="004B1779">
        <w:rPr>
          <w:szCs w:val="28"/>
        </w:rPr>
        <w:t>«Линёво-Озёрское»</w:t>
      </w:r>
      <w:r w:rsidR="00D35D78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доклад </w:t>
      </w:r>
      <w:r w:rsidR="00D35D78">
        <w:rPr>
          <w:szCs w:val="28"/>
          <w:lang w:eastAsia="ru-RU"/>
        </w:rPr>
        <w:t>Главы</w:t>
      </w:r>
      <w:r w:rsidRPr="002A2945">
        <w:rPr>
          <w:szCs w:val="28"/>
          <w:lang w:eastAsia="ru-RU"/>
        </w:rPr>
        <w:t xml:space="preserve"> </w:t>
      </w:r>
      <w:r w:rsidR="005D6BD5">
        <w:rPr>
          <w:szCs w:val="28"/>
          <w:lang w:eastAsia="ru-RU"/>
        </w:rPr>
        <w:t>администрации</w:t>
      </w:r>
      <w:r w:rsidRPr="002A2945">
        <w:rPr>
          <w:szCs w:val="28"/>
          <w:lang w:eastAsia="ru-RU"/>
        </w:rPr>
        <w:t xml:space="preserve">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 заключении </w:t>
      </w:r>
      <w:r w:rsidR="00C41933">
        <w:rPr>
          <w:szCs w:val="28"/>
          <w:lang w:eastAsia="ru-RU"/>
        </w:rPr>
        <w:t>Контрольно-счетного</w:t>
      </w:r>
      <w:r w:rsidRPr="002A2945">
        <w:rPr>
          <w:szCs w:val="28"/>
          <w:lang w:eastAsia="ru-RU"/>
        </w:rPr>
        <w:t xml:space="preserve"> органа </w:t>
      </w:r>
      <w:r w:rsidR="005D6BD5">
        <w:rPr>
          <w:szCs w:val="28"/>
          <w:lang w:eastAsia="ru-RU"/>
        </w:rPr>
        <w:t>муниципального района «Хилокский район»</w:t>
      </w:r>
      <w:r w:rsidRPr="002A2945">
        <w:rPr>
          <w:szCs w:val="28"/>
          <w:lang w:eastAsia="ru-RU"/>
        </w:rPr>
        <w:t xml:space="preserve">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принимает </w:t>
      </w:r>
      <w:r w:rsidRPr="002A2945">
        <w:rPr>
          <w:iCs/>
          <w:szCs w:val="28"/>
          <w:lang w:eastAsia="ru-RU"/>
        </w:rPr>
        <w:t>решение об утверждении либо отклонении решения об исполнении бюджета</w:t>
      </w:r>
      <w:r w:rsidRPr="002A2945">
        <w:rPr>
          <w:szCs w:val="28"/>
          <w:lang w:eastAsia="ru-RU"/>
        </w:rPr>
        <w:t xml:space="preserve">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случае отклонения </w:t>
      </w:r>
      <w:r w:rsidR="002A2945">
        <w:rPr>
          <w:szCs w:val="28"/>
        </w:rPr>
        <w:t>Совет</w:t>
      </w:r>
      <w:r w:rsidR="00D35D7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решения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оно возвращается для устранения фактов недостоверного или </w:t>
      </w:r>
      <w:r w:rsidRPr="002A2945">
        <w:rPr>
          <w:szCs w:val="28"/>
          <w:lang w:eastAsia="ru-RU"/>
        </w:rPr>
        <w:lastRenderedPageBreak/>
        <w:t>неполного отражения данных и повторного представления в срок, не превышающий одного месяца.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>Совет</w:t>
      </w:r>
      <w:r w:rsidR="00D35D7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Решением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утверждаются показатели: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доходов бюджета по кодам классификации доходов бюджетов;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2A2945">
        <w:rPr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2A2945">
        <w:rPr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A2945">
        <w:rPr>
          <w:szCs w:val="28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100.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После утверждения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</w:t>
      </w:r>
      <w:r w:rsidR="00D35D78">
        <w:rPr>
          <w:szCs w:val="28"/>
          <w:lang w:eastAsia="ru-RU"/>
        </w:rPr>
        <w:t>,</w:t>
      </w:r>
      <w:r w:rsidRPr="002A2945">
        <w:rPr>
          <w:szCs w:val="28"/>
          <w:lang w:eastAsia="ru-RU"/>
        </w:rPr>
        <w:t xml:space="preserve"> в течение</w:t>
      </w:r>
      <w:r w:rsidR="00D35D78">
        <w:rPr>
          <w:szCs w:val="28"/>
          <w:lang w:eastAsia="ru-RU"/>
        </w:rPr>
        <w:t xml:space="preserve"> </w:t>
      </w:r>
      <w:r w:rsidR="00201BCC">
        <w:rPr>
          <w:szCs w:val="28"/>
          <w:lang w:eastAsia="ru-RU"/>
        </w:rPr>
        <w:t xml:space="preserve">14 </w:t>
      </w:r>
      <w:r w:rsidR="0066045C">
        <w:rPr>
          <w:szCs w:val="28"/>
          <w:lang w:eastAsia="ru-RU"/>
        </w:rPr>
        <w:t xml:space="preserve"> рабочих дней направляю</w:t>
      </w:r>
      <w:r w:rsidRPr="002A2945">
        <w:rPr>
          <w:szCs w:val="28"/>
          <w:lang w:eastAsia="ru-RU"/>
        </w:rPr>
        <w:t xml:space="preserve">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C41933">
        <w:rPr>
          <w:szCs w:val="28"/>
          <w:lang w:eastAsia="ru-RU"/>
        </w:rPr>
        <w:t>и К</w:t>
      </w:r>
      <w:r w:rsidR="009B436F">
        <w:rPr>
          <w:szCs w:val="28"/>
          <w:lang w:eastAsia="ru-RU"/>
        </w:rPr>
        <w:t>онтрольн</w:t>
      </w:r>
      <w:r w:rsidR="00C41933">
        <w:rPr>
          <w:szCs w:val="28"/>
          <w:lang w:eastAsia="ru-RU"/>
        </w:rPr>
        <w:t>о-счетный орган</w:t>
      </w:r>
      <w:r w:rsidR="009B436F">
        <w:rPr>
          <w:szCs w:val="28"/>
          <w:lang w:eastAsia="ru-RU"/>
        </w:rPr>
        <w:t xml:space="preserve"> муниципального района «Хилокский район» </w:t>
      </w:r>
      <w:r w:rsidRPr="002A2945">
        <w:rPr>
          <w:szCs w:val="28"/>
          <w:lang w:eastAsia="ru-RU"/>
        </w:rPr>
        <w:t>в электронном виде (на машиночитаемых носителях, по электронной почте или другим каналам связи) и документальном виде</w:t>
      </w:r>
      <w:proofErr w:type="gramEnd"/>
      <w:r w:rsidRPr="002A2945">
        <w:rPr>
          <w:szCs w:val="28"/>
          <w:lang w:eastAsia="ru-RU"/>
        </w:rPr>
        <w:t xml:space="preserve"> (на бумажных </w:t>
      </w:r>
      <w:proofErr w:type="gramStart"/>
      <w:r w:rsidRPr="002A2945">
        <w:rPr>
          <w:szCs w:val="28"/>
          <w:lang w:eastAsia="ru-RU"/>
        </w:rPr>
        <w:t>носителях</w:t>
      </w:r>
      <w:proofErr w:type="gramEnd"/>
      <w:r w:rsidRPr="002A2945">
        <w:rPr>
          <w:szCs w:val="28"/>
          <w:lang w:eastAsia="ru-RU"/>
        </w:rPr>
        <w:t>).</w:t>
      </w:r>
    </w:p>
    <w:p w:rsidR="00A311B8" w:rsidRPr="002A2945" w:rsidRDefault="00490CAC" w:rsidP="00660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101.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обнародует отчет за первый квартал, полугодие и девять месяцев текущего финансового года </w:t>
      </w:r>
      <w:r w:rsidR="00201BCC">
        <w:rPr>
          <w:szCs w:val="28"/>
          <w:lang w:eastAsia="ru-RU"/>
        </w:rPr>
        <w:t xml:space="preserve">на информационных стендах администрации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8F4436">
        <w:rPr>
          <w:szCs w:val="28"/>
          <w:lang w:eastAsia="ru-RU"/>
        </w:rPr>
        <w:t xml:space="preserve"> или в сети «Интернет» на официальном сайте  сельского поселения «</w:t>
      </w:r>
      <w:r w:rsidR="0066045C">
        <w:rPr>
          <w:szCs w:val="28"/>
          <w:lang w:eastAsia="ru-RU"/>
        </w:rPr>
        <w:t>Линёво-Озёрское</w:t>
      </w:r>
      <w:r w:rsidR="008F4436">
        <w:rPr>
          <w:szCs w:val="28"/>
          <w:lang w:eastAsia="ru-RU"/>
        </w:rPr>
        <w:t>»</w:t>
      </w:r>
      <w:r w:rsidR="00201BCC">
        <w:rPr>
          <w:szCs w:val="28"/>
          <w:lang w:eastAsia="ru-RU"/>
        </w:rPr>
        <w:t>.</w:t>
      </w:r>
    </w:p>
    <w:p w:rsidR="008F4BA1" w:rsidRPr="002A2945" w:rsidRDefault="00A311B8" w:rsidP="00967987">
      <w:pPr>
        <w:pStyle w:val="ConsPlusNormal"/>
        <w:widowControl/>
        <w:ind w:firstLine="0"/>
        <w:jc w:val="center"/>
      </w:pPr>
      <w:r w:rsidRPr="002A2945">
        <w:rPr>
          <w:sz w:val="28"/>
          <w:szCs w:val="28"/>
        </w:rPr>
        <w:t>_______________</w:t>
      </w:r>
    </w:p>
    <w:sectPr w:rsidR="008F4BA1" w:rsidRPr="002A2945" w:rsidSect="000767C1">
      <w:footerReference w:type="default" r:id="rId14"/>
      <w:pgSz w:w="11906" w:h="16838"/>
      <w:pgMar w:top="1134" w:right="851" w:bottom="1134" w:left="1701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E9" w:rsidRDefault="005A02E9" w:rsidP="00201BCC">
      <w:pPr>
        <w:spacing w:after="0" w:line="240" w:lineRule="auto"/>
      </w:pPr>
      <w:r>
        <w:separator/>
      </w:r>
    </w:p>
  </w:endnote>
  <w:endnote w:type="continuationSeparator" w:id="0">
    <w:p w:rsidR="005A02E9" w:rsidRDefault="005A02E9" w:rsidP="002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5E" w:rsidRPr="00E4378D" w:rsidRDefault="00DD0B5E">
    <w:pPr>
      <w:pStyle w:val="ac"/>
      <w:jc w:val="right"/>
      <w:rPr>
        <w:sz w:val="20"/>
        <w:szCs w:val="20"/>
      </w:rPr>
    </w:pPr>
    <w:r w:rsidRPr="00E4378D">
      <w:rPr>
        <w:sz w:val="20"/>
        <w:szCs w:val="20"/>
      </w:rPr>
      <w:fldChar w:fldCharType="begin"/>
    </w:r>
    <w:r w:rsidRPr="00E4378D">
      <w:rPr>
        <w:sz w:val="20"/>
        <w:szCs w:val="20"/>
      </w:rPr>
      <w:instrText xml:space="preserve"> PAGE   \* MERGEFORMAT </w:instrText>
    </w:r>
    <w:r w:rsidRPr="00E4378D">
      <w:rPr>
        <w:sz w:val="20"/>
        <w:szCs w:val="20"/>
      </w:rPr>
      <w:fldChar w:fldCharType="separate"/>
    </w:r>
    <w:r w:rsidR="00086DEF">
      <w:rPr>
        <w:noProof/>
        <w:sz w:val="20"/>
        <w:szCs w:val="20"/>
      </w:rPr>
      <w:t>3</w:t>
    </w:r>
    <w:r w:rsidRPr="00E4378D">
      <w:rPr>
        <w:sz w:val="20"/>
        <w:szCs w:val="20"/>
      </w:rPr>
      <w:fldChar w:fldCharType="end"/>
    </w:r>
  </w:p>
  <w:p w:rsidR="00DD0B5E" w:rsidRDefault="00DD0B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E9" w:rsidRDefault="005A02E9" w:rsidP="00201BCC">
      <w:pPr>
        <w:spacing w:after="0" w:line="240" w:lineRule="auto"/>
      </w:pPr>
      <w:r>
        <w:separator/>
      </w:r>
    </w:p>
  </w:footnote>
  <w:footnote w:type="continuationSeparator" w:id="0">
    <w:p w:rsidR="005A02E9" w:rsidRDefault="005A02E9" w:rsidP="002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C"/>
    <w:rsid w:val="00000300"/>
    <w:rsid w:val="00005D57"/>
    <w:rsid w:val="000066AD"/>
    <w:rsid w:val="0001665E"/>
    <w:rsid w:val="00017A45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F8D"/>
    <w:rsid w:val="000603A5"/>
    <w:rsid w:val="00071C61"/>
    <w:rsid w:val="000767C1"/>
    <w:rsid w:val="0008369C"/>
    <w:rsid w:val="00086DEF"/>
    <w:rsid w:val="00095AB6"/>
    <w:rsid w:val="000A0B93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8"/>
    <w:rsid w:val="001D12BC"/>
    <w:rsid w:val="001D24C7"/>
    <w:rsid w:val="001D5DF4"/>
    <w:rsid w:val="001F46C5"/>
    <w:rsid w:val="00201BCC"/>
    <w:rsid w:val="002043B1"/>
    <w:rsid w:val="002051F1"/>
    <w:rsid w:val="002118CD"/>
    <w:rsid w:val="00216447"/>
    <w:rsid w:val="00222BB5"/>
    <w:rsid w:val="00226305"/>
    <w:rsid w:val="0023034D"/>
    <w:rsid w:val="00243638"/>
    <w:rsid w:val="00244AE9"/>
    <w:rsid w:val="00251D0D"/>
    <w:rsid w:val="002534A4"/>
    <w:rsid w:val="00257309"/>
    <w:rsid w:val="00260507"/>
    <w:rsid w:val="00262473"/>
    <w:rsid w:val="002635CE"/>
    <w:rsid w:val="002666EB"/>
    <w:rsid w:val="00276358"/>
    <w:rsid w:val="00276686"/>
    <w:rsid w:val="002849EB"/>
    <w:rsid w:val="0028514D"/>
    <w:rsid w:val="00286839"/>
    <w:rsid w:val="002913F3"/>
    <w:rsid w:val="00291BEA"/>
    <w:rsid w:val="0029306D"/>
    <w:rsid w:val="00296460"/>
    <w:rsid w:val="002A2945"/>
    <w:rsid w:val="002A532A"/>
    <w:rsid w:val="002A7C5D"/>
    <w:rsid w:val="002C0762"/>
    <w:rsid w:val="002C108D"/>
    <w:rsid w:val="002C2299"/>
    <w:rsid w:val="002C3D0C"/>
    <w:rsid w:val="002C7289"/>
    <w:rsid w:val="002D30DE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2B1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1EB"/>
    <w:rsid w:val="003654EA"/>
    <w:rsid w:val="00365E10"/>
    <w:rsid w:val="0037352F"/>
    <w:rsid w:val="003760AE"/>
    <w:rsid w:val="00382379"/>
    <w:rsid w:val="00385C3F"/>
    <w:rsid w:val="003874FB"/>
    <w:rsid w:val="00391A77"/>
    <w:rsid w:val="00395448"/>
    <w:rsid w:val="003958A0"/>
    <w:rsid w:val="00396FA3"/>
    <w:rsid w:val="003A5C74"/>
    <w:rsid w:val="003A66EA"/>
    <w:rsid w:val="003B062A"/>
    <w:rsid w:val="003B4740"/>
    <w:rsid w:val="003B5D2F"/>
    <w:rsid w:val="003C3798"/>
    <w:rsid w:val="003C69B9"/>
    <w:rsid w:val="003D3351"/>
    <w:rsid w:val="003D35DD"/>
    <w:rsid w:val="003E7AC5"/>
    <w:rsid w:val="004004F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1779"/>
    <w:rsid w:val="004C2F77"/>
    <w:rsid w:val="004C6978"/>
    <w:rsid w:val="004D49B9"/>
    <w:rsid w:val="004D7DE1"/>
    <w:rsid w:val="004E09BA"/>
    <w:rsid w:val="004E20E2"/>
    <w:rsid w:val="004E7D5C"/>
    <w:rsid w:val="004F0BC2"/>
    <w:rsid w:val="004F11B9"/>
    <w:rsid w:val="004F28C3"/>
    <w:rsid w:val="004F3ACB"/>
    <w:rsid w:val="004F3F50"/>
    <w:rsid w:val="005008B7"/>
    <w:rsid w:val="00500AD9"/>
    <w:rsid w:val="005017DB"/>
    <w:rsid w:val="00502B51"/>
    <w:rsid w:val="0050300E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619"/>
    <w:rsid w:val="00546DA4"/>
    <w:rsid w:val="00547B6F"/>
    <w:rsid w:val="00562D3A"/>
    <w:rsid w:val="005640F4"/>
    <w:rsid w:val="005650A9"/>
    <w:rsid w:val="00580783"/>
    <w:rsid w:val="00586922"/>
    <w:rsid w:val="00591723"/>
    <w:rsid w:val="00593E53"/>
    <w:rsid w:val="00594063"/>
    <w:rsid w:val="0059727D"/>
    <w:rsid w:val="00597C6F"/>
    <w:rsid w:val="00597C7F"/>
    <w:rsid w:val="005A02E9"/>
    <w:rsid w:val="005A5B61"/>
    <w:rsid w:val="005A5F22"/>
    <w:rsid w:val="005A68E0"/>
    <w:rsid w:val="005C51CE"/>
    <w:rsid w:val="005D57E5"/>
    <w:rsid w:val="005D6BD5"/>
    <w:rsid w:val="005D749E"/>
    <w:rsid w:val="005E5F17"/>
    <w:rsid w:val="005E7FFD"/>
    <w:rsid w:val="005F43A5"/>
    <w:rsid w:val="006002C6"/>
    <w:rsid w:val="00600BD9"/>
    <w:rsid w:val="00602D3C"/>
    <w:rsid w:val="00604E19"/>
    <w:rsid w:val="00605409"/>
    <w:rsid w:val="00606FEB"/>
    <w:rsid w:val="00607A02"/>
    <w:rsid w:val="00611DC6"/>
    <w:rsid w:val="0061316B"/>
    <w:rsid w:val="00613440"/>
    <w:rsid w:val="00614C65"/>
    <w:rsid w:val="0062631D"/>
    <w:rsid w:val="00627813"/>
    <w:rsid w:val="00633E34"/>
    <w:rsid w:val="00634FE4"/>
    <w:rsid w:val="00641A02"/>
    <w:rsid w:val="00643CE6"/>
    <w:rsid w:val="00644A4B"/>
    <w:rsid w:val="00647FD1"/>
    <w:rsid w:val="00653E08"/>
    <w:rsid w:val="0066045C"/>
    <w:rsid w:val="00670DB3"/>
    <w:rsid w:val="00672949"/>
    <w:rsid w:val="006732DF"/>
    <w:rsid w:val="00674D18"/>
    <w:rsid w:val="00675B0B"/>
    <w:rsid w:val="00681EA1"/>
    <w:rsid w:val="00682C73"/>
    <w:rsid w:val="00684195"/>
    <w:rsid w:val="00685E5C"/>
    <w:rsid w:val="00687EDF"/>
    <w:rsid w:val="00690696"/>
    <w:rsid w:val="00690F36"/>
    <w:rsid w:val="006A2195"/>
    <w:rsid w:val="006A7FA9"/>
    <w:rsid w:val="006C166E"/>
    <w:rsid w:val="006C1AAA"/>
    <w:rsid w:val="006C1E84"/>
    <w:rsid w:val="006C6042"/>
    <w:rsid w:val="006C74C1"/>
    <w:rsid w:val="006C76F5"/>
    <w:rsid w:val="006D0047"/>
    <w:rsid w:val="006D2C25"/>
    <w:rsid w:val="006D6CEF"/>
    <w:rsid w:val="006D794C"/>
    <w:rsid w:val="006D7FC4"/>
    <w:rsid w:val="006E52B8"/>
    <w:rsid w:val="006E5D0A"/>
    <w:rsid w:val="006F09A6"/>
    <w:rsid w:val="006F0C6E"/>
    <w:rsid w:val="006F4557"/>
    <w:rsid w:val="007125AB"/>
    <w:rsid w:val="00713E4A"/>
    <w:rsid w:val="0071412B"/>
    <w:rsid w:val="00714A83"/>
    <w:rsid w:val="0072407A"/>
    <w:rsid w:val="007252C3"/>
    <w:rsid w:val="007271C3"/>
    <w:rsid w:val="00731D13"/>
    <w:rsid w:val="00734C78"/>
    <w:rsid w:val="007351DC"/>
    <w:rsid w:val="00747810"/>
    <w:rsid w:val="00751175"/>
    <w:rsid w:val="007519F5"/>
    <w:rsid w:val="007535B7"/>
    <w:rsid w:val="0076631D"/>
    <w:rsid w:val="00777DBC"/>
    <w:rsid w:val="00785B2A"/>
    <w:rsid w:val="00787E18"/>
    <w:rsid w:val="007931FB"/>
    <w:rsid w:val="007A1BD1"/>
    <w:rsid w:val="007A7C4E"/>
    <w:rsid w:val="007C17E5"/>
    <w:rsid w:val="007C4D79"/>
    <w:rsid w:val="007C5E33"/>
    <w:rsid w:val="007C79AE"/>
    <w:rsid w:val="007D27CE"/>
    <w:rsid w:val="007F4C2D"/>
    <w:rsid w:val="00804B5C"/>
    <w:rsid w:val="00805A1F"/>
    <w:rsid w:val="00811B06"/>
    <w:rsid w:val="00814779"/>
    <w:rsid w:val="008216DE"/>
    <w:rsid w:val="00821CE7"/>
    <w:rsid w:val="00821F52"/>
    <w:rsid w:val="00825247"/>
    <w:rsid w:val="00826FA4"/>
    <w:rsid w:val="0083295E"/>
    <w:rsid w:val="008337A4"/>
    <w:rsid w:val="00835BEF"/>
    <w:rsid w:val="0084098B"/>
    <w:rsid w:val="008409FA"/>
    <w:rsid w:val="00841832"/>
    <w:rsid w:val="00842D88"/>
    <w:rsid w:val="00845504"/>
    <w:rsid w:val="00847310"/>
    <w:rsid w:val="008546DD"/>
    <w:rsid w:val="00856A02"/>
    <w:rsid w:val="0086018A"/>
    <w:rsid w:val="008736C0"/>
    <w:rsid w:val="00873CA9"/>
    <w:rsid w:val="0087473B"/>
    <w:rsid w:val="00875600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D7CB5"/>
    <w:rsid w:val="008E070C"/>
    <w:rsid w:val="008E315B"/>
    <w:rsid w:val="008F1F10"/>
    <w:rsid w:val="008F4436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288"/>
    <w:rsid w:val="009444BA"/>
    <w:rsid w:val="00945644"/>
    <w:rsid w:val="00951AC2"/>
    <w:rsid w:val="009521B6"/>
    <w:rsid w:val="00967987"/>
    <w:rsid w:val="0097564A"/>
    <w:rsid w:val="00980455"/>
    <w:rsid w:val="00981060"/>
    <w:rsid w:val="00982D56"/>
    <w:rsid w:val="00983571"/>
    <w:rsid w:val="00986B93"/>
    <w:rsid w:val="009959A5"/>
    <w:rsid w:val="009A2AAC"/>
    <w:rsid w:val="009B29F4"/>
    <w:rsid w:val="009B436F"/>
    <w:rsid w:val="009C2675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318D"/>
    <w:rsid w:val="00A345A7"/>
    <w:rsid w:val="00A50A31"/>
    <w:rsid w:val="00A55F9C"/>
    <w:rsid w:val="00A60E13"/>
    <w:rsid w:val="00A61C3C"/>
    <w:rsid w:val="00A74D1C"/>
    <w:rsid w:val="00A77016"/>
    <w:rsid w:val="00A82F72"/>
    <w:rsid w:val="00A8353D"/>
    <w:rsid w:val="00A86FEB"/>
    <w:rsid w:val="00A87F62"/>
    <w:rsid w:val="00A93056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6BD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1314"/>
    <w:rsid w:val="00B321D3"/>
    <w:rsid w:val="00B34EFF"/>
    <w:rsid w:val="00B552DA"/>
    <w:rsid w:val="00B707F9"/>
    <w:rsid w:val="00B71143"/>
    <w:rsid w:val="00B82FC2"/>
    <w:rsid w:val="00B84222"/>
    <w:rsid w:val="00B912E8"/>
    <w:rsid w:val="00BA362D"/>
    <w:rsid w:val="00BA6215"/>
    <w:rsid w:val="00BB1F59"/>
    <w:rsid w:val="00BB5EC2"/>
    <w:rsid w:val="00BB6307"/>
    <w:rsid w:val="00BB6CD0"/>
    <w:rsid w:val="00BC0107"/>
    <w:rsid w:val="00BC22EE"/>
    <w:rsid w:val="00BC3C81"/>
    <w:rsid w:val="00BC5405"/>
    <w:rsid w:val="00BD1AA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1933"/>
    <w:rsid w:val="00C44921"/>
    <w:rsid w:val="00C451CA"/>
    <w:rsid w:val="00C51156"/>
    <w:rsid w:val="00C5358D"/>
    <w:rsid w:val="00C536BD"/>
    <w:rsid w:val="00C53B47"/>
    <w:rsid w:val="00C5563E"/>
    <w:rsid w:val="00C6777A"/>
    <w:rsid w:val="00C747AD"/>
    <w:rsid w:val="00C85037"/>
    <w:rsid w:val="00CA1E99"/>
    <w:rsid w:val="00CA25A5"/>
    <w:rsid w:val="00CA4C9A"/>
    <w:rsid w:val="00CB0243"/>
    <w:rsid w:val="00CB2A9D"/>
    <w:rsid w:val="00CB42A2"/>
    <w:rsid w:val="00CB5486"/>
    <w:rsid w:val="00CC0B95"/>
    <w:rsid w:val="00CC7189"/>
    <w:rsid w:val="00CE3A97"/>
    <w:rsid w:val="00CF295C"/>
    <w:rsid w:val="00CF4A10"/>
    <w:rsid w:val="00CF53E4"/>
    <w:rsid w:val="00CF61A5"/>
    <w:rsid w:val="00CF6723"/>
    <w:rsid w:val="00D01D47"/>
    <w:rsid w:val="00D11F79"/>
    <w:rsid w:val="00D14193"/>
    <w:rsid w:val="00D24359"/>
    <w:rsid w:val="00D273D8"/>
    <w:rsid w:val="00D27D54"/>
    <w:rsid w:val="00D31D1C"/>
    <w:rsid w:val="00D32CD2"/>
    <w:rsid w:val="00D35D78"/>
    <w:rsid w:val="00D41280"/>
    <w:rsid w:val="00D470A0"/>
    <w:rsid w:val="00D47844"/>
    <w:rsid w:val="00D47A40"/>
    <w:rsid w:val="00D505D8"/>
    <w:rsid w:val="00D51EA7"/>
    <w:rsid w:val="00D564CF"/>
    <w:rsid w:val="00D64516"/>
    <w:rsid w:val="00D711B8"/>
    <w:rsid w:val="00D76DB0"/>
    <w:rsid w:val="00D77456"/>
    <w:rsid w:val="00D80743"/>
    <w:rsid w:val="00D936EB"/>
    <w:rsid w:val="00D964C9"/>
    <w:rsid w:val="00DA1CD5"/>
    <w:rsid w:val="00DA5345"/>
    <w:rsid w:val="00DB03BE"/>
    <w:rsid w:val="00DB121C"/>
    <w:rsid w:val="00DB4D72"/>
    <w:rsid w:val="00DB6049"/>
    <w:rsid w:val="00DB6334"/>
    <w:rsid w:val="00DC023F"/>
    <w:rsid w:val="00DC099E"/>
    <w:rsid w:val="00DC5ACD"/>
    <w:rsid w:val="00DC6FB1"/>
    <w:rsid w:val="00DD0B5E"/>
    <w:rsid w:val="00DD11B4"/>
    <w:rsid w:val="00DD3E1D"/>
    <w:rsid w:val="00DD5724"/>
    <w:rsid w:val="00DD5783"/>
    <w:rsid w:val="00DD578F"/>
    <w:rsid w:val="00DE26C3"/>
    <w:rsid w:val="00DE70E0"/>
    <w:rsid w:val="00DF13B5"/>
    <w:rsid w:val="00DF188E"/>
    <w:rsid w:val="00E0437D"/>
    <w:rsid w:val="00E14C8F"/>
    <w:rsid w:val="00E1567F"/>
    <w:rsid w:val="00E22BD7"/>
    <w:rsid w:val="00E23441"/>
    <w:rsid w:val="00E24016"/>
    <w:rsid w:val="00E26159"/>
    <w:rsid w:val="00E31548"/>
    <w:rsid w:val="00E33E7D"/>
    <w:rsid w:val="00E37CF1"/>
    <w:rsid w:val="00E41D82"/>
    <w:rsid w:val="00E4378D"/>
    <w:rsid w:val="00E5137F"/>
    <w:rsid w:val="00E513B5"/>
    <w:rsid w:val="00E5239B"/>
    <w:rsid w:val="00E54757"/>
    <w:rsid w:val="00E56215"/>
    <w:rsid w:val="00E64717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59F8"/>
    <w:rsid w:val="00EB773F"/>
    <w:rsid w:val="00EC1191"/>
    <w:rsid w:val="00EC23F3"/>
    <w:rsid w:val="00EC445C"/>
    <w:rsid w:val="00EC50E4"/>
    <w:rsid w:val="00EC5122"/>
    <w:rsid w:val="00EC6519"/>
    <w:rsid w:val="00ED3190"/>
    <w:rsid w:val="00EE0A2F"/>
    <w:rsid w:val="00EE13D1"/>
    <w:rsid w:val="00EE4300"/>
    <w:rsid w:val="00EE6056"/>
    <w:rsid w:val="00EF3648"/>
    <w:rsid w:val="00F077CD"/>
    <w:rsid w:val="00F11D27"/>
    <w:rsid w:val="00F14E79"/>
    <w:rsid w:val="00F21B2E"/>
    <w:rsid w:val="00F263F0"/>
    <w:rsid w:val="00F267C8"/>
    <w:rsid w:val="00F317E6"/>
    <w:rsid w:val="00F35E4A"/>
    <w:rsid w:val="00F41BD0"/>
    <w:rsid w:val="00F43B6F"/>
    <w:rsid w:val="00F53E4F"/>
    <w:rsid w:val="00F55389"/>
    <w:rsid w:val="00F676C4"/>
    <w:rsid w:val="00F70642"/>
    <w:rsid w:val="00F7469C"/>
    <w:rsid w:val="00F76187"/>
    <w:rsid w:val="00F8198D"/>
    <w:rsid w:val="00F84FED"/>
    <w:rsid w:val="00F97942"/>
    <w:rsid w:val="00FA0DDB"/>
    <w:rsid w:val="00FA5292"/>
    <w:rsid w:val="00FA6335"/>
    <w:rsid w:val="00FB0B06"/>
    <w:rsid w:val="00FB55AD"/>
    <w:rsid w:val="00FB69D5"/>
    <w:rsid w:val="00FC77A1"/>
    <w:rsid w:val="00FC787E"/>
    <w:rsid w:val="00FE18F6"/>
    <w:rsid w:val="00FE21C1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26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1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1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838D-28AB-406A-B53E-C10FF95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</TotalTime>
  <Pages>21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50244</CharactersWithSpaces>
  <SharedDoc>false</SharedDoc>
  <HLinks>
    <vt:vector size="30" baseType="variant"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consultantplus://offline/main?base=LAW;n=112715;fld=134;dst=2615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consultantplus://offline/main?base=LAW;n=112715;fld=134;dst=101016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dcterms:created xsi:type="dcterms:W3CDTF">2023-03-22T23:44:00Z</dcterms:created>
  <dcterms:modified xsi:type="dcterms:W3CDTF">2023-04-01T02:04:00Z</dcterms:modified>
</cp:coreProperties>
</file>