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E" w:rsidRPr="00323D2E" w:rsidRDefault="00323D2E" w:rsidP="00323D2E">
      <w:pPr>
        <w:suppressAutoHyphens/>
        <w:spacing w:after="0" w:line="240" w:lineRule="auto"/>
        <w:ind w:firstLine="0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ПРОЕКТ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B53B5D" w:rsidRPr="00A77353" w:rsidRDefault="00242ECA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B53B5D" w:rsidRPr="00A77353">
        <w:rPr>
          <w:szCs w:val="28"/>
        </w:rPr>
        <w:t xml:space="preserve">  СОЗЫВА</w:t>
      </w:r>
    </w:p>
    <w:p w:rsidR="00B53B5D" w:rsidRPr="00A77353" w:rsidRDefault="00B53B5D" w:rsidP="00B53B5D">
      <w:pPr>
        <w:suppressAutoHyphens/>
        <w:spacing w:after="0" w:line="240" w:lineRule="auto"/>
        <w:jc w:val="center"/>
        <w:rPr>
          <w:b/>
        </w:rPr>
      </w:pPr>
    </w:p>
    <w:p w:rsidR="00003DC2" w:rsidRDefault="00003DC2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Pr="00A77353" w:rsidRDefault="00B53B5D" w:rsidP="00B53B5D">
      <w:pPr>
        <w:suppressAutoHyphens/>
        <w:spacing w:after="0" w:line="240" w:lineRule="auto"/>
        <w:jc w:val="center"/>
      </w:pPr>
    </w:p>
    <w:p w:rsidR="00B53B5D" w:rsidRPr="00A77353" w:rsidRDefault="00323D2E" w:rsidP="00B53B5D">
      <w:pPr>
        <w:suppressAutoHyphens/>
        <w:spacing w:after="0" w:line="240" w:lineRule="auto"/>
        <w:ind w:firstLine="0"/>
      </w:pPr>
      <w:r>
        <w:t>_______ 2023</w:t>
      </w:r>
      <w:r w:rsidR="00B53B5D" w:rsidRPr="00A77353">
        <w:t xml:space="preserve"> год                              </w:t>
      </w:r>
      <w:r w:rsidR="00B53B5D" w:rsidRPr="00A77353">
        <w:tab/>
      </w:r>
      <w:r w:rsidR="00B53B5D" w:rsidRPr="00A77353">
        <w:tab/>
      </w:r>
      <w:r w:rsidR="00B53B5D" w:rsidRPr="00A77353">
        <w:tab/>
        <w:t xml:space="preserve">           </w:t>
      </w:r>
      <w:r w:rsidR="00B53B5D">
        <w:t xml:space="preserve">         </w:t>
      </w:r>
      <w:r w:rsidR="00090957">
        <w:t xml:space="preserve">         </w:t>
      </w:r>
      <w:r w:rsidR="00DE6246">
        <w:t xml:space="preserve">    </w:t>
      </w:r>
      <w:r>
        <w:t xml:space="preserve">      </w:t>
      </w:r>
      <w:r w:rsidR="00B53B5D" w:rsidRPr="00A77353">
        <w:t xml:space="preserve">№ </w:t>
      </w:r>
      <w:r>
        <w:t>____</w:t>
      </w:r>
      <w:r w:rsidR="00B53B5D" w:rsidRPr="00A77353">
        <w:t xml:space="preserve">                    </w:t>
      </w:r>
    </w:p>
    <w:p w:rsidR="00B53B5D" w:rsidRDefault="00B53B5D" w:rsidP="00B53B5D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A311B8" w:rsidRDefault="00A311B8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242ECA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от 13 марта 2017 года № 53 </w:t>
      </w:r>
    </w:p>
    <w:p w:rsidR="007B3BD1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B3BD1">
        <w:rPr>
          <w:b/>
          <w:szCs w:val="28"/>
        </w:rPr>
        <w:t xml:space="preserve">О </w:t>
      </w:r>
      <w:r w:rsidR="007B3BD1" w:rsidRPr="00D87770">
        <w:rPr>
          <w:b/>
          <w:szCs w:val="28"/>
        </w:rPr>
        <w:t xml:space="preserve">пенсии за выслугу лет муниципальным служащим </w:t>
      </w:r>
    </w:p>
    <w:p w:rsidR="00F80142" w:rsidRDefault="007B3BD1" w:rsidP="007B3BD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муниципальном образовании сельском поселении «Линёво-Озёрское» </w:t>
      </w:r>
      <w:r w:rsidRPr="00D87770">
        <w:rPr>
          <w:b/>
          <w:szCs w:val="28"/>
        </w:rPr>
        <w:t xml:space="preserve"> </w:t>
      </w:r>
    </w:p>
    <w:p w:rsidR="00F80142" w:rsidRDefault="00F80142" w:rsidP="00F80142">
      <w:pPr>
        <w:spacing w:after="0" w:line="240" w:lineRule="auto"/>
        <w:ind w:firstLine="0"/>
        <w:rPr>
          <w:szCs w:val="28"/>
        </w:rPr>
      </w:pPr>
    </w:p>
    <w:p w:rsidR="00A24BB0" w:rsidRPr="0017442E" w:rsidRDefault="00A24BB0" w:rsidP="00F80142">
      <w:pPr>
        <w:spacing w:after="0" w:line="240" w:lineRule="auto"/>
        <w:ind w:firstLine="0"/>
        <w:rPr>
          <w:szCs w:val="28"/>
        </w:rPr>
      </w:pPr>
    </w:p>
    <w:p w:rsidR="00D921E8" w:rsidRPr="001423AB" w:rsidRDefault="00F80142" w:rsidP="00D921E8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7442E">
        <w:rPr>
          <w:szCs w:val="28"/>
        </w:rPr>
        <w:t>В соответствии с</w:t>
      </w:r>
      <w:r w:rsidR="00323D2E">
        <w:rPr>
          <w:szCs w:val="28"/>
        </w:rPr>
        <w:t xml:space="preserve"> </w:t>
      </w:r>
      <w:r w:rsidR="00323D2E" w:rsidRPr="0017442E">
        <w:rPr>
          <w:szCs w:val="28"/>
        </w:rPr>
        <w:t>Закон</w:t>
      </w:r>
      <w:r w:rsidR="00323D2E">
        <w:rPr>
          <w:szCs w:val="28"/>
        </w:rPr>
        <w:t>ом</w:t>
      </w:r>
      <w:r w:rsidR="00323D2E" w:rsidRPr="0017442E">
        <w:rPr>
          <w:szCs w:val="28"/>
        </w:rPr>
        <w:t xml:space="preserve"> Забайкальского края</w:t>
      </w:r>
      <w:r w:rsidR="00323D2E">
        <w:rPr>
          <w:szCs w:val="28"/>
        </w:rPr>
        <w:t xml:space="preserve"> от 27 февраля 2009 года № 145-ЗЗК </w:t>
      </w:r>
      <w:r w:rsidR="00323D2E" w:rsidRPr="00323D2E">
        <w:rPr>
          <w:szCs w:val="28"/>
        </w:rPr>
        <w:t>«</w:t>
      </w:r>
      <w:r w:rsidR="00323D2E" w:rsidRPr="00323D2E">
        <w:rPr>
          <w:bCs/>
          <w:iCs/>
          <w:szCs w:val="28"/>
        </w:rPr>
        <w:t>О пенсионном обеспечении за выслугу лет государственных гражданских служащих Забайкальского края»,</w:t>
      </w:r>
      <w:r w:rsidR="00323D2E" w:rsidRPr="00504BC9">
        <w:rPr>
          <w:bCs/>
          <w:iCs/>
          <w:szCs w:val="28"/>
        </w:rPr>
        <w:t xml:space="preserve">  </w:t>
      </w:r>
      <w:r w:rsidR="00504BC9">
        <w:rPr>
          <w:bCs/>
          <w:iCs/>
          <w:szCs w:val="28"/>
        </w:rPr>
        <w:t xml:space="preserve">Постановлением Правительства Забайкальского края </w:t>
      </w:r>
      <w:r w:rsidR="00504BC9" w:rsidRPr="00504BC9">
        <w:rPr>
          <w:szCs w:val="28"/>
        </w:rPr>
        <w:t xml:space="preserve">от 20 июня 2017 года </w:t>
      </w:r>
      <w:r w:rsidR="00504BC9" w:rsidRPr="00504BC9">
        <w:rPr>
          <w:szCs w:val="28"/>
        </w:rPr>
        <w:t>№</w:t>
      </w:r>
      <w:r w:rsidR="00504BC9" w:rsidRPr="00504BC9">
        <w:rPr>
          <w:szCs w:val="28"/>
        </w:rPr>
        <w:t xml:space="preserve"> 252</w:t>
      </w:r>
      <w:r w:rsidR="00504BC9" w:rsidRPr="00504BC9">
        <w:rPr>
          <w:szCs w:val="28"/>
        </w:rPr>
        <w:t xml:space="preserve"> «</w:t>
      </w:r>
      <w:r w:rsidR="00504BC9" w:rsidRPr="00504BC9">
        <w:rPr>
          <w:szCs w:val="28"/>
        </w:rPr>
        <w:t>Об утверждении Порядка пенсионного обеспечения государственных гражданских служащих Забайкальского края</w:t>
      </w:r>
      <w:r w:rsidR="00504BC9" w:rsidRPr="00504BC9">
        <w:rPr>
          <w:szCs w:val="28"/>
        </w:rPr>
        <w:t>»,</w:t>
      </w:r>
      <w:r w:rsidR="00504BC9">
        <w:rPr>
          <w:b/>
          <w:i/>
          <w:szCs w:val="28"/>
        </w:rPr>
        <w:t xml:space="preserve"> </w:t>
      </w:r>
      <w:r w:rsidR="002D05D4" w:rsidRPr="004D790F">
        <w:rPr>
          <w:szCs w:val="28"/>
        </w:rPr>
        <w:t xml:space="preserve">Уставом </w:t>
      </w:r>
      <w:r w:rsidR="002D05D4" w:rsidRPr="004A1D50">
        <w:rPr>
          <w:szCs w:val="28"/>
        </w:rPr>
        <w:t>муниципального образования сельского поселения «Линёво-Озёрское», утвержденн</w:t>
      </w:r>
      <w:r w:rsidR="002D05D4">
        <w:rPr>
          <w:szCs w:val="28"/>
        </w:rPr>
        <w:t>ым</w:t>
      </w:r>
      <w:r w:rsidR="002D05D4" w:rsidRPr="004A1D50">
        <w:rPr>
          <w:szCs w:val="28"/>
        </w:rPr>
        <w:t xml:space="preserve"> решением Совета от 04 мая 2018 года № 95,</w:t>
      </w:r>
      <w:r w:rsidR="002D05D4">
        <w:rPr>
          <w:szCs w:val="28"/>
        </w:rPr>
        <w:t xml:space="preserve"> </w:t>
      </w:r>
      <w:r w:rsidR="00D921E8" w:rsidRPr="001423AB">
        <w:rPr>
          <w:szCs w:val="28"/>
        </w:rPr>
        <w:t>Совет муниципального</w:t>
      </w:r>
      <w:proofErr w:type="gramEnd"/>
      <w:r w:rsidR="00D921E8" w:rsidRPr="001423AB">
        <w:rPr>
          <w:szCs w:val="28"/>
        </w:rPr>
        <w:t xml:space="preserve"> образования сельского поселения «Линёво-Озёрское», </w:t>
      </w:r>
      <w:r w:rsidR="00D921E8" w:rsidRPr="001423AB">
        <w:rPr>
          <w:b/>
          <w:szCs w:val="28"/>
        </w:rPr>
        <w:t>решил:</w:t>
      </w:r>
    </w:p>
    <w:p w:rsidR="008578D1" w:rsidRDefault="008578D1" w:rsidP="00F80142">
      <w:pPr>
        <w:spacing w:after="0" w:line="240" w:lineRule="auto"/>
        <w:ind w:firstLine="696"/>
        <w:rPr>
          <w:szCs w:val="28"/>
        </w:rPr>
      </w:pPr>
    </w:p>
    <w:p w:rsidR="0020323D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 xml:space="preserve">1. </w:t>
      </w:r>
      <w:r w:rsidR="0020323D">
        <w:rPr>
          <w:szCs w:val="28"/>
        </w:rPr>
        <w:t>Внести в решение от 13 марта 2017 года № 53 «О</w:t>
      </w:r>
      <w:r w:rsidRPr="0017442E">
        <w:rPr>
          <w:szCs w:val="28"/>
        </w:rPr>
        <w:t xml:space="preserve"> пенсии за выслугу лет муниципальным служащим в </w:t>
      </w:r>
      <w:r w:rsidR="00CC628F" w:rsidRPr="00CC628F">
        <w:rPr>
          <w:szCs w:val="28"/>
        </w:rPr>
        <w:t>муниципальном образовании сельском поселении «Линёво-Озёрское»</w:t>
      </w:r>
      <w:r w:rsidR="0020323D">
        <w:rPr>
          <w:szCs w:val="28"/>
        </w:rPr>
        <w:t xml:space="preserve"> следующие изменения: </w:t>
      </w:r>
    </w:p>
    <w:p w:rsidR="00A24BB0" w:rsidRPr="00A24BB0" w:rsidRDefault="00A24BB0" w:rsidP="00F80142">
      <w:pPr>
        <w:spacing w:after="0" w:line="240" w:lineRule="auto"/>
        <w:ind w:firstLine="696"/>
        <w:rPr>
          <w:sz w:val="14"/>
          <w:szCs w:val="14"/>
        </w:rPr>
      </w:pPr>
    </w:p>
    <w:p w:rsidR="00323D2E" w:rsidRDefault="00312934" w:rsidP="0020323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="00A24BB0">
        <w:rPr>
          <w:szCs w:val="28"/>
        </w:rPr>
        <w:t>1.1.</w:t>
      </w:r>
      <w:r w:rsidR="00323D2E">
        <w:rPr>
          <w:szCs w:val="28"/>
        </w:rPr>
        <w:t xml:space="preserve"> </w:t>
      </w:r>
      <w:r>
        <w:rPr>
          <w:szCs w:val="28"/>
        </w:rPr>
        <w:t>пункт</w:t>
      </w:r>
      <w:r w:rsidR="00323D2E">
        <w:rPr>
          <w:szCs w:val="28"/>
        </w:rPr>
        <w:t xml:space="preserve"> 5</w:t>
      </w:r>
      <w:r>
        <w:rPr>
          <w:szCs w:val="28"/>
        </w:rPr>
        <w:t xml:space="preserve"> </w:t>
      </w:r>
      <w:r w:rsidR="0020323D" w:rsidRPr="0020323D">
        <w:rPr>
          <w:szCs w:val="28"/>
        </w:rPr>
        <w:t>Положени</w:t>
      </w:r>
      <w:r w:rsidR="0020323D">
        <w:rPr>
          <w:szCs w:val="28"/>
        </w:rPr>
        <w:t>я</w:t>
      </w:r>
      <w:r w:rsidR="0020323D" w:rsidRPr="0020323D">
        <w:rPr>
          <w:szCs w:val="28"/>
        </w:rPr>
        <w:t xml:space="preserve"> о пенсии за выслугу лет муниципальным служащим в муниципальном образовании сельском поселении «Линёво-Озёрское»</w:t>
      </w:r>
      <w:r>
        <w:rPr>
          <w:szCs w:val="28"/>
        </w:rPr>
        <w:t xml:space="preserve"> </w:t>
      </w:r>
      <w:r w:rsidR="00D41EBB">
        <w:rPr>
          <w:szCs w:val="28"/>
        </w:rPr>
        <w:t xml:space="preserve">(далее – Положение) </w:t>
      </w:r>
      <w:r w:rsidR="00323D2E">
        <w:rPr>
          <w:szCs w:val="28"/>
        </w:rPr>
        <w:t>изложить в следующей редакции:</w:t>
      </w:r>
    </w:p>
    <w:p w:rsidR="00A44B97" w:rsidRDefault="00323D2E" w:rsidP="005363AB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 xml:space="preserve">«5. </w:t>
      </w:r>
      <w:r w:rsidRPr="00323D2E">
        <w:rPr>
          <w:szCs w:val="28"/>
        </w:rPr>
        <w:t>Выплата пенсии за выслугу лет</w:t>
      </w:r>
      <w:r w:rsidR="00A44B97">
        <w:rPr>
          <w:szCs w:val="28"/>
        </w:rPr>
        <w:t xml:space="preserve"> </w:t>
      </w:r>
      <w:r w:rsidRPr="00323D2E">
        <w:rPr>
          <w:szCs w:val="28"/>
        </w:rPr>
        <w:t xml:space="preserve">приостанавливается </w:t>
      </w:r>
      <w:r w:rsidR="00A44B97">
        <w:rPr>
          <w:szCs w:val="28"/>
        </w:rPr>
        <w:t xml:space="preserve">гражданам </w:t>
      </w:r>
      <w:r w:rsidRPr="00323D2E">
        <w:rPr>
          <w:szCs w:val="28"/>
        </w:rPr>
        <w:t xml:space="preserve">в период </w:t>
      </w:r>
      <w:r w:rsidR="00A44B97">
        <w:rPr>
          <w:szCs w:val="28"/>
        </w:rPr>
        <w:t xml:space="preserve">их </w:t>
      </w:r>
      <w:r w:rsidRPr="00323D2E">
        <w:rPr>
          <w:szCs w:val="28"/>
        </w:rPr>
        <w:t>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proofErr w:type="gramStart"/>
      <w:r w:rsidR="00A44B97">
        <w:rPr>
          <w:szCs w:val="28"/>
        </w:rPr>
        <w:t>.»;</w:t>
      </w:r>
      <w:proofErr w:type="gramEnd"/>
    </w:p>
    <w:p w:rsidR="00A24BB0" w:rsidRPr="00A24BB0" w:rsidRDefault="00A24BB0" w:rsidP="005363AB">
      <w:pPr>
        <w:suppressAutoHyphens/>
        <w:spacing w:after="0" w:line="240" w:lineRule="auto"/>
        <w:ind w:firstLine="0"/>
        <w:rPr>
          <w:sz w:val="14"/>
          <w:szCs w:val="14"/>
        </w:rPr>
      </w:pPr>
    </w:p>
    <w:p w:rsidR="0020323D" w:rsidRDefault="00A44B97" w:rsidP="005363AB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="00A24BB0">
        <w:rPr>
          <w:szCs w:val="28"/>
        </w:rPr>
        <w:t>1.2.</w:t>
      </w:r>
      <w:r>
        <w:rPr>
          <w:szCs w:val="28"/>
        </w:rPr>
        <w:t xml:space="preserve"> </w:t>
      </w:r>
      <w:r w:rsidR="00312934">
        <w:rPr>
          <w:szCs w:val="28"/>
        </w:rPr>
        <w:t xml:space="preserve"> </w:t>
      </w:r>
      <w:r w:rsidR="007658A1">
        <w:rPr>
          <w:szCs w:val="28"/>
        </w:rPr>
        <w:t>часть 6</w:t>
      </w:r>
      <w:r>
        <w:rPr>
          <w:szCs w:val="28"/>
        </w:rPr>
        <w:t xml:space="preserve"> </w:t>
      </w:r>
      <w:r w:rsidRPr="0020323D">
        <w:rPr>
          <w:szCs w:val="28"/>
        </w:rPr>
        <w:t>Положени</w:t>
      </w:r>
      <w:r>
        <w:rPr>
          <w:szCs w:val="28"/>
        </w:rPr>
        <w:t>я</w:t>
      </w:r>
      <w:r w:rsidRPr="0020323D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5363AB" w:rsidRDefault="007658A1" w:rsidP="005363AB">
      <w:pPr>
        <w:suppressAutoHyphens/>
        <w:spacing w:after="0" w:line="240" w:lineRule="auto"/>
        <w:ind w:firstLine="708"/>
        <w:rPr>
          <w:b/>
          <w:szCs w:val="28"/>
        </w:rPr>
      </w:pPr>
      <w:r>
        <w:rPr>
          <w:szCs w:val="28"/>
        </w:rPr>
        <w:t>«</w:t>
      </w:r>
      <w:r w:rsidRPr="00F80142">
        <w:rPr>
          <w:b/>
          <w:szCs w:val="28"/>
        </w:rPr>
        <w:t xml:space="preserve">6. Приостановление и возобновление </w:t>
      </w:r>
      <w:r>
        <w:rPr>
          <w:b/>
          <w:szCs w:val="28"/>
        </w:rPr>
        <w:t xml:space="preserve">выплаты </w:t>
      </w:r>
      <w:r w:rsidRPr="00F80142">
        <w:rPr>
          <w:b/>
          <w:szCs w:val="28"/>
        </w:rPr>
        <w:t>пенсии за выслугу лет</w:t>
      </w:r>
    </w:p>
    <w:p w:rsidR="007658A1" w:rsidRDefault="007658A1" w:rsidP="005363AB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20</w:t>
      </w:r>
      <w:r w:rsidRPr="0017442E">
        <w:rPr>
          <w:szCs w:val="28"/>
        </w:rPr>
        <w:t>. Приостановление и возобновление выплаты пенсии за выслугу лет производятся распоряжением администраци</w:t>
      </w:r>
      <w:r>
        <w:rPr>
          <w:szCs w:val="28"/>
        </w:rPr>
        <w:t>и</w:t>
      </w:r>
      <w:r w:rsidRPr="006E18E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сельского поселения «Линёво-Озёрское». </w:t>
      </w:r>
    </w:p>
    <w:p w:rsidR="00B54AD1" w:rsidRDefault="00C43107" w:rsidP="005363AB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21. </w:t>
      </w:r>
      <w:proofErr w:type="gramStart"/>
      <w:r w:rsidRPr="00EF531F">
        <w:rPr>
          <w:szCs w:val="28"/>
        </w:rPr>
        <w:t xml:space="preserve">Получатель </w:t>
      </w:r>
      <w:r>
        <w:rPr>
          <w:szCs w:val="28"/>
        </w:rPr>
        <w:t xml:space="preserve">пенсии за выслугу лет </w:t>
      </w:r>
      <w:r w:rsidRPr="00EF531F">
        <w:rPr>
          <w:szCs w:val="28"/>
        </w:rPr>
        <w:t xml:space="preserve">в случае трудоустройства на работу 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с момента назначения на должность обязан в срок до 5 рабочих дней сообщить об этом в </w:t>
      </w:r>
      <w:r>
        <w:rPr>
          <w:szCs w:val="28"/>
        </w:rPr>
        <w:t xml:space="preserve">администрацию муниципального образования сельского поселения «Линёво-Озёрское» </w:t>
      </w:r>
      <w:r w:rsidRPr="00EF531F">
        <w:rPr>
          <w:szCs w:val="28"/>
        </w:rPr>
        <w:t xml:space="preserve">в заявлении, оформленном </w:t>
      </w:r>
      <w:r w:rsidR="005363AB">
        <w:rPr>
          <w:szCs w:val="28"/>
        </w:rPr>
        <w:t xml:space="preserve">по форме </w:t>
      </w:r>
      <w:r w:rsidRPr="00EF531F">
        <w:rPr>
          <w:szCs w:val="28"/>
        </w:rPr>
        <w:t xml:space="preserve">согласно приложению </w:t>
      </w:r>
      <w:r>
        <w:rPr>
          <w:szCs w:val="28"/>
        </w:rPr>
        <w:t xml:space="preserve">№ </w:t>
      </w:r>
      <w:r w:rsidRPr="00EF531F">
        <w:rPr>
          <w:szCs w:val="28"/>
        </w:rPr>
        <w:t>3 к</w:t>
      </w:r>
      <w:proofErr w:type="gramEnd"/>
      <w:r w:rsidRPr="00EF531F">
        <w:rPr>
          <w:szCs w:val="28"/>
        </w:rPr>
        <w:t xml:space="preserve"> настоящему </w:t>
      </w:r>
      <w:r>
        <w:rPr>
          <w:szCs w:val="28"/>
        </w:rPr>
        <w:t>Положению</w:t>
      </w:r>
      <w:r w:rsidRPr="00EF531F">
        <w:rPr>
          <w:szCs w:val="28"/>
        </w:rPr>
        <w:t>, с приложением копии решения органа государственной власти, государственного органа, органа местного самоуправления, государственного учреждения Забайкальского края, муниципального учреждения о назначении его на должность.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>21(</w:t>
      </w:r>
      <w:r w:rsidR="00C43107" w:rsidRPr="00C43107">
        <w:rPr>
          <w:szCs w:val="28"/>
        </w:rPr>
        <w:t>1</w:t>
      </w:r>
      <w:r>
        <w:rPr>
          <w:szCs w:val="28"/>
        </w:rPr>
        <w:t xml:space="preserve">). </w:t>
      </w:r>
      <w:r w:rsidR="00C43107" w:rsidRPr="00B54AD1">
        <w:rPr>
          <w:szCs w:val="28"/>
        </w:rPr>
        <w:t xml:space="preserve">При </w:t>
      </w:r>
      <w:proofErr w:type="gramStart"/>
      <w:r w:rsidR="00C43107" w:rsidRPr="00B54AD1">
        <w:rPr>
          <w:szCs w:val="28"/>
        </w:rPr>
        <w:t>выезде</w:t>
      </w:r>
      <w:proofErr w:type="gramEnd"/>
      <w:r w:rsidR="00C43107" w:rsidRPr="00B54AD1">
        <w:rPr>
          <w:szCs w:val="28"/>
        </w:rPr>
        <w:t xml:space="preserve"> на постоянное место жительства за пределы Забайкальского края получатель </w:t>
      </w:r>
      <w:r w:rsidRPr="00B54AD1">
        <w:rPr>
          <w:szCs w:val="28"/>
        </w:rPr>
        <w:t xml:space="preserve">пенсии за выслугу лет </w:t>
      </w:r>
      <w:r w:rsidRPr="00B54AD1">
        <w:rPr>
          <w:szCs w:val="28"/>
        </w:rPr>
        <w:t xml:space="preserve"> </w:t>
      </w:r>
      <w:r w:rsidR="00C43107" w:rsidRPr="00B54AD1">
        <w:rPr>
          <w:szCs w:val="28"/>
        </w:rPr>
        <w:t xml:space="preserve">должен представить в </w:t>
      </w:r>
      <w:r w:rsidRPr="00B54AD1">
        <w:rPr>
          <w:szCs w:val="28"/>
        </w:rPr>
        <w:t>администрацию муниципального образования сельского поселения «Линёво-Озёрское»</w:t>
      </w:r>
      <w:r w:rsidRPr="00B54AD1">
        <w:rPr>
          <w:szCs w:val="28"/>
        </w:rPr>
        <w:t xml:space="preserve"> </w:t>
      </w:r>
      <w:r w:rsidR="00C43107" w:rsidRPr="00B54AD1">
        <w:rPr>
          <w:szCs w:val="28"/>
        </w:rPr>
        <w:t>справку с места жительства по состоянию на 1 января и на 1 июля текущего года.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22. </w:t>
      </w:r>
      <w:r w:rsidR="00C43107" w:rsidRPr="00C43107">
        <w:rPr>
          <w:szCs w:val="28"/>
        </w:rPr>
        <w:t xml:space="preserve">Выплата пенсии за выслугу лет приостанавливается на основании решения </w:t>
      </w:r>
      <w:r>
        <w:rPr>
          <w:szCs w:val="28"/>
        </w:rPr>
        <w:t>администраци</w:t>
      </w:r>
      <w:r>
        <w:rPr>
          <w:szCs w:val="28"/>
        </w:rPr>
        <w:t>и</w:t>
      </w:r>
      <w:r>
        <w:rPr>
          <w:szCs w:val="28"/>
        </w:rPr>
        <w:t xml:space="preserve"> муниципального образования сельского поселения «Линёво-Озёрское»</w:t>
      </w:r>
      <w:r>
        <w:rPr>
          <w:szCs w:val="28"/>
        </w:rPr>
        <w:t xml:space="preserve"> </w:t>
      </w:r>
      <w:r w:rsidR="00C43107" w:rsidRPr="00C43107">
        <w:rPr>
          <w:szCs w:val="28"/>
        </w:rPr>
        <w:t>в следующих случаях: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1) </w:t>
      </w:r>
      <w:r w:rsidR="00C43107" w:rsidRPr="00C43107">
        <w:rPr>
          <w:szCs w:val="28"/>
        </w:rPr>
        <w:t xml:space="preserve">трудоустройства получателя </w:t>
      </w:r>
      <w:r w:rsidRPr="00B54AD1">
        <w:rPr>
          <w:szCs w:val="28"/>
        </w:rPr>
        <w:t>пенсии за выслугу лет</w:t>
      </w:r>
      <w:r w:rsidRPr="00C43107">
        <w:rPr>
          <w:szCs w:val="28"/>
        </w:rPr>
        <w:t xml:space="preserve"> </w:t>
      </w:r>
      <w:r w:rsidR="00C43107" w:rsidRPr="00C43107">
        <w:rPr>
          <w:szCs w:val="28"/>
        </w:rPr>
        <w:t>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- с 1-го числа месяца, следующего за месяцем назначения на указанную должность;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2) </w:t>
      </w:r>
      <w:r w:rsidR="00C43107" w:rsidRPr="00C43107">
        <w:rPr>
          <w:szCs w:val="28"/>
        </w:rPr>
        <w:t>непредставления Фондом пенсионного и социального страхования Российской Федерации ответа на межведомственный запрос о факте трудоустройства получателя</w:t>
      </w:r>
      <w:r>
        <w:rPr>
          <w:szCs w:val="28"/>
        </w:rPr>
        <w:t xml:space="preserve"> </w:t>
      </w:r>
      <w:r w:rsidRPr="00B54AD1">
        <w:rPr>
          <w:szCs w:val="28"/>
        </w:rPr>
        <w:t>пенсии за выслугу лет</w:t>
      </w:r>
      <w:r w:rsidR="00C43107" w:rsidRPr="00C43107">
        <w:rPr>
          <w:szCs w:val="28"/>
        </w:rPr>
        <w:t>, - с 1-го числа месяца, следующего за месяцем направления информации;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r w:rsidR="00C43107" w:rsidRPr="00C43107">
        <w:rPr>
          <w:szCs w:val="28"/>
        </w:rPr>
        <w:t>представления Фондом пенсионного и социального страхования Российской Федерации на межведомственный запрос информации, подтверждающей факт трудоустройства получателя</w:t>
      </w:r>
      <w:r>
        <w:rPr>
          <w:szCs w:val="28"/>
        </w:rPr>
        <w:t xml:space="preserve"> </w:t>
      </w:r>
      <w:r w:rsidRPr="00B54AD1">
        <w:rPr>
          <w:szCs w:val="28"/>
        </w:rPr>
        <w:t>пенсии за выслугу лет</w:t>
      </w:r>
      <w:r w:rsidR="00C43107" w:rsidRPr="00C43107">
        <w:rPr>
          <w:szCs w:val="28"/>
        </w:rPr>
        <w:t>, - с 1-го числа месяца, следующего за месяцем получения информации;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4) </w:t>
      </w:r>
      <w:r w:rsidR="00C43107" w:rsidRPr="00C43107">
        <w:rPr>
          <w:szCs w:val="28"/>
        </w:rPr>
        <w:t>непредставления получателем</w:t>
      </w:r>
      <w:r>
        <w:rPr>
          <w:szCs w:val="28"/>
        </w:rPr>
        <w:t xml:space="preserve"> </w:t>
      </w:r>
      <w:r w:rsidRPr="00B54AD1">
        <w:rPr>
          <w:szCs w:val="28"/>
        </w:rPr>
        <w:t>пенсии за выслугу лет</w:t>
      </w:r>
      <w:r w:rsidR="00C43107" w:rsidRPr="00C43107">
        <w:rPr>
          <w:szCs w:val="28"/>
        </w:rPr>
        <w:t>, выехавшим на постоянное место жительства за пределы Забайкальского края, справки с места жительства - с 1-го числа месяца, в котором получателю необходимо представить указанный документ.</w:t>
      </w:r>
    </w:p>
    <w:p w:rsidR="005363AB" w:rsidRDefault="005363AB" w:rsidP="005363AB">
      <w:pPr>
        <w:spacing w:after="0" w:line="240" w:lineRule="auto"/>
        <w:rPr>
          <w:szCs w:val="28"/>
        </w:rPr>
      </w:pPr>
      <w:r>
        <w:rPr>
          <w:szCs w:val="28"/>
        </w:rPr>
        <w:t xml:space="preserve">22(1). </w:t>
      </w:r>
      <w:r w:rsidR="00C43107" w:rsidRPr="00C43107">
        <w:rPr>
          <w:szCs w:val="28"/>
        </w:rPr>
        <w:t xml:space="preserve">Возобновление выплаты пенсии за выслугу лет производится на основании решения </w:t>
      </w:r>
      <w:r>
        <w:rPr>
          <w:szCs w:val="28"/>
        </w:rPr>
        <w:t>администраци</w:t>
      </w:r>
      <w:r>
        <w:rPr>
          <w:szCs w:val="28"/>
        </w:rPr>
        <w:t>и</w:t>
      </w:r>
      <w:r>
        <w:rPr>
          <w:szCs w:val="28"/>
        </w:rPr>
        <w:t xml:space="preserve"> муниципального образования сельского поселения «Линёво-Озёрское» </w:t>
      </w:r>
      <w:r w:rsidR="00C43107" w:rsidRPr="00C43107">
        <w:rPr>
          <w:szCs w:val="28"/>
        </w:rPr>
        <w:t>в следующих случаях:</w:t>
      </w:r>
    </w:p>
    <w:p w:rsidR="005363AB" w:rsidRDefault="005363AB" w:rsidP="005363AB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1) </w:t>
      </w:r>
      <w:r w:rsidR="00C43107" w:rsidRPr="00C43107">
        <w:rPr>
          <w:szCs w:val="28"/>
        </w:rPr>
        <w:t xml:space="preserve">при последующем освобождении получателя </w:t>
      </w:r>
      <w:r w:rsidRPr="00C43107">
        <w:rPr>
          <w:szCs w:val="28"/>
        </w:rPr>
        <w:t xml:space="preserve">пенсии за выслугу лет </w:t>
      </w:r>
      <w:r w:rsidR="00C43107" w:rsidRPr="00C43107">
        <w:rPr>
          <w:szCs w:val="28"/>
        </w:rPr>
        <w:t xml:space="preserve">от должности в органах государственной власти, иных государственных органах и органах местного самоуправления, в государственных </w:t>
      </w:r>
      <w:r w:rsidR="00C43107" w:rsidRPr="00C43107">
        <w:rPr>
          <w:szCs w:val="28"/>
        </w:rPr>
        <w:lastRenderedPageBreak/>
        <w:t xml:space="preserve">учреждениях Забайкальского края и муниципальных учреждениях на основании его личного заявления, оформленного </w:t>
      </w:r>
      <w:r>
        <w:rPr>
          <w:szCs w:val="28"/>
        </w:rPr>
        <w:t xml:space="preserve">по форме </w:t>
      </w:r>
      <w:r w:rsidR="00C43107" w:rsidRPr="00C43107">
        <w:rPr>
          <w:szCs w:val="28"/>
        </w:rPr>
        <w:t xml:space="preserve">согласно приложению </w:t>
      </w:r>
      <w:r>
        <w:rPr>
          <w:szCs w:val="28"/>
        </w:rPr>
        <w:t>№ 3</w:t>
      </w:r>
      <w:r w:rsidR="00C43107" w:rsidRPr="00C43107">
        <w:rPr>
          <w:szCs w:val="28"/>
        </w:rPr>
        <w:t xml:space="preserve"> к настоящему </w:t>
      </w:r>
      <w:r>
        <w:rPr>
          <w:szCs w:val="28"/>
        </w:rPr>
        <w:t>Положению</w:t>
      </w:r>
      <w:r w:rsidR="00C43107" w:rsidRPr="00C43107">
        <w:rPr>
          <w:szCs w:val="28"/>
        </w:rPr>
        <w:t>, с приложением копии решения государственного органа, органа государственной власти, органа местного самоуправления, государственного учреждения Забайкальского края</w:t>
      </w:r>
      <w:proofErr w:type="gramEnd"/>
      <w:r w:rsidR="00C43107" w:rsidRPr="00C43107">
        <w:rPr>
          <w:szCs w:val="28"/>
        </w:rPr>
        <w:t>, муниципального учреждения об увольнении с занимаемой должности, - с 1-го числа месяца, следующего за месяцем освобождения его от занимаемой должности;</w:t>
      </w:r>
    </w:p>
    <w:p w:rsidR="005363AB" w:rsidRDefault="005363AB" w:rsidP="005363AB">
      <w:pPr>
        <w:spacing w:after="0" w:line="240" w:lineRule="auto"/>
        <w:rPr>
          <w:szCs w:val="28"/>
        </w:rPr>
      </w:pPr>
      <w:r>
        <w:rPr>
          <w:szCs w:val="28"/>
        </w:rPr>
        <w:t xml:space="preserve">2) </w:t>
      </w:r>
      <w:r w:rsidR="00C43107" w:rsidRPr="00C43107">
        <w:rPr>
          <w:szCs w:val="28"/>
        </w:rPr>
        <w:t>при представлении документов, подтверждающих, что получатель</w:t>
      </w:r>
      <w:r>
        <w:rPr>
          <w:szCs w:val="28"/>
        </w:rPr>
        <w:t xml:space="preserve"> </w:t>
      </w:r>
      <w:r w:rsidRPr="00C43107">
        <w:rPr>
          <w:szCs w:val="28"/>
        </w:rPr>
        <w:t>пенсии за выслугу лет</w:t>
      </w:r>
      <w:r w:rsidR="00C43107" w:rsidRPr="00C43107">
        <w:rPr>
          <w:szCs w:val="28"/>
        </w:rPr>
        <w:t xml:space="preserve"> не работает в государственном органе, органе государственной власти, органе местного самоуправления, государственном учреждении Забайкальского края, муниципальном учреждении, - со дня приостановления за весь период невыплаты, но не более чем за три года;</w:t>
      </w:r>
    </w:p>
    <w:p w:rsidR="005363AB" w:rsidRDefault="005363AB" w:rsidP="005363AB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r w:rsidR="00C43107" w:rsidRPr="00EF531F">
        <w:rPr>
          <w:szCs w:val="28"/>
        </w:rPr>
        <w:t>при представлении справки с места жительства получателем</w:t>
      </w:r>
      <w:r>
        <w:rPr>
          <w:szCs w:val="28"/>
        </w:rPr>
        <w:t xml:space="preserve"> </w:t>
      </w:r>
      <w:r w:rsidRPr="00C43107">
        <w:rPr>
          <w:szCs w:val="28"/>
        </w:rPr>
        <w:t>пенсии за выслугу лет</w:t>
      </w:r>
      <w:r w:rsidR="00C43107" w:rsidRPr="00EF531F">
        <w:rPr>
          <w:szCs w:val="28"/>
        </w:rPr>
        <w:t>, выехавшим на постоянное место жительства за пределы Забайкальского края, - со дня приостановления за весь период невыплаты, но не более чем за три года</w:t>
      </w:r>
      <w:proofErr w:type="gramStart"/>
      <w:r w:rsidR="00C43107" w:rsidRPr="00EF531F">
        <w:rPr>
          <w:szCs w:val="28"/>
        </w:rPr>
        <w:t>.</w:t>
      </w:r>
      <w:r w:rsidR="00A24BB0">
        <w:rPr>
          <w:szCs w:val="28"/>
        </w:rPr>
        <w:t>»;</w:t>
      </w:r>
      <w:proofErr w:type="gramEnd"/>
    </w:p>
    <w:p w:rsidR="00A24BB0" w:rsidRPr="0017485C" w:rsidRDefault="00A24BB0" w:rsidP="005363AB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p w:rsidR="00D647C2" w:rsidRDefault="0017485C" w:rsidP="00D647C2">
      <w:pPr>
        <w:spacing w:after="0" w:line="240" w:lineRule="auto"/>
        <w:rPr>
          <w:szCs w:val="28"/>
        </w:rPr>
      </w:pPr>
      <w:r>
        <w:rPr>
          <w:szCs w:val="28"/>
        </w:rPr>
        <w:t xml:space="preserve">1.3. </w:t>
      </w:r>
      <w:r w:rsidR="00D647C2">
        <w:rPr>
          <w:szCs w:val="28"/>
        </w:rPr>
        <w:t>дополнить Положение частью 6.1 следующего содержания:</w:t>
      </w:r>
    </w:p>
    <w:p w:rsidR="00D647C2" w:rsidRDefault="00D647C2" w:rsidP="00D647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647C2">
        <w:rPr>
          <w:rFonts w:eastAsia="Calibri"/>
          <w:b/>
          <w:sz w:val="28"/>
          <w:szCs w:val="28"/>
          <w:lang w:eastAsia="en-US"/>
        </w:rPr>
        <w:t>6.1</w:t>
      </w:r>
      <w:r w:rsidRPr="00D647C2">
        <w:rPr>
          <w:rFonts w:eastAsia="Calibri"/>
          <w:b/>
          <w:sz w:val="28"/>
          <w:szCs w:val="28"/>
          <w:lang w:eastAsia="en-US"/>
        </w:rPr>
        <w:t>. Прекращение выплаты пенсии за выслугу лет</w:t>
      </w:r>
      <w:r w:rsidRPr="00D647C2">
        <w:rPr>
          <w:rFonts w:eastAsia="Calibri"/>
          <w:sz w:val="28"/>
          <w:szCs w:val="28"/>
          <w:lang w:eastAsia="en-US"/>
        </w:rPr>
        <w:t xml:space="preserve"> </w:t>
      </w:r>
    </w:p>
    <w:p w:rsidR="00D647C2" w:rsidRDefault="00D647C2" w:rsidP="00D647C2">
      <w:pPr>
        <w:spacing w:after="0" w:line="240" w:lineRule="auto"/>
        <w:rPr>
          <w:szCs w:val="28"/>
        </w:rPr>
      </w:pPr>
      <w:r>
        <w:rPr>
          <w:szCs w:val="28"/>
        </w:rPr>
        <w:t xml:space="preserve">Прекращение выплаты </w:t>
      </w:r>
      <w:r w:rsidRPr="00C43107">
        <w:rPr>
          <w:szCs w:val="28"/>
        </w:rPr>
        <w:t xml:space="preserve">пенсии за выслугу лет производится на основании решения </w:t>
      </w:r>
      <w:r>
        <w:rPr>
          <w:szCs w:val="28"/>
        </w:rPr>
        <w:t xml:space="preserve">администрации муниципального образования сельского поселения «Линёво-Озёрское» </w:t>
      </w:r>
      <w:r w:rsidRPr="00C43107">
        <w:rPr>
          <w:szCs w:val="28"/>
        </w:rPr>
        <w:t>в следующих случаях:</w:t>
      </w:r>
    </w:p>
    <w:p w:rsidR="00D647C2" w:rsidRDefault="00D647C2" w:rsidP="00D647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647C2">
        <w:rPr>
          <w:rFonts w:eastAsia="Calibri"/>
          <w:sz w:val="28"/>
          <w:szCs w:val="28"/>
          <w:lang w:eastAsia="en-US"/>
        </w:rPr>
        <w:t>1) смерти получателя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3107">
        <w:rPr>
          <w:rFonts w:eastAsia="Calibri"/>
          <w:sz w:val="28"/>
          <w:szCs w:val="28"/>
          <w:lang w:eastAsia="en-US"/>
        </w:rPr>
        <w:t>пенсии за выслугу лет</w:t>
      </w:r>
      <w:r w:rsidRPr="00D647C2">
        <w:rPr>
          <w:rFonts w:eastAsia="Calibri"/>
          <w:sz w:val="28"/>
          <w:szCs w:val="28"/>
          <w:lang w:eastAsia="en-US"/>
        </w:rPr>
        <w:t>, а также в случае признания его в установленном порядке умершим или безвестно отсутствующим - с 1-го числа месяца, следующего за месяцем, в котором наступила смерть либо вступили в силу решения суда об объявлении его умершим или о признании его безвестно отсутствующим;</w:t>
      </w:r>
    </w:p>
    <w:p w:rsidR="00D647C2" w:rsidRPr="00D647C2" w:rsidRDefault="00D647C2" w:rsidP="00D647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</w:t>
      </w:r>
      <w:r w:rsidRPr="00D647C2">
        <w:rPr>
          <w:rFonts w:eastAsia="Calibri"/>
          <w:sz w:val="28"/>
          <w:szCs w:val="28"/>
          <w:lang w:eastAsia="en-US"/>
        </w:rPr>
        <w:t>назначения ежемесячной доплаты к страховой пенсии по старости (инвалидности),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федерального, краевого или местного бюджетов, за исключением предоставляемых мер социальной поддержки в виде ежемесячной денежной выплаты в соответствии с федеральными законами и законами края, - со дня назначения указанных выплат.</w:t>
      </w:r>
      <w:r>
        <w:rPr>
          <w:rFonts w:eastAsia="Calibri"/>
          <w:sz w:val="28"/>
          <w:szCs w:val="28"/>
          <w:lang w:eastAsia="en-US"/>
        </w:rPr>
        <w:t xml:space="preserve">». </w:t>
      </w:r>
      <w:proofErr w:type="gramEnd"/>
    </w:p>
    <w:p w:rsidR="00323D2E" w:rsidRPr="00A876EE" w:rsidRDefault="00323D2E" w:rsidP="00B53B5D">
      <w:pPr>
        <w:pStyle w:val="ConsPlusTitle"/>
        <w:suppressAutoHyphens/>
        <w:ind w:firstLine="708"/>
        <w:jc w:val="both"/>
        <w:rPr>
          <w:rFonts w:eastAsia="Calibri"/>
          <w:b w:val="0"/>
          <w:bCs w:val="0"/>
          <w:sz w:val="14"/>
          <w:szCs w:val="14"/>
          <w:lang w:eastAsia="en-US"/>
        </w:rPr>
      </w:pPr>
    </w:p>
    <w:p w:rsidR="00B53B5D" w:rsidRPr="001423AB" w:rsidRDefault="00DD345D" w:rsidP="00B53B5D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="00B53B5D" w:rsidRPr="001423AB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 </w:t>
      </w:r>
    </w:p>
    <w:p w:rsidR="00B53B5D" w:rsidRPr="001423AB" w:rsidRDefault="00DD345D" w:rsidP="00B53B5D">
      <w:pPr>
        <w:suppressAutoHyphens/>
        <w:spacing w:after="0" w:line="240" w:lineRule="auto"/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="00B53B5D" w:rsidRPr="001423AB">
        <w:rPr>
          <w:bCs/>
          <w:szCs w:val="28"/>
        </w:rPr>
        <w:t>.</w:t>
      </w:r>
      <w:r w:rsidR="00B53B5D">
        <w:rPr>
          <w:bCs/>
          <w:szCs w:val="28"/>
        </w:rPr>
        <w:t xml:space="preserve"> </w:t>
      </w:r>
      <w:r w:rsidR="00B53B5D" w:rsidRPr="001423AB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>
        <w:rPr>
          <w:bCs/>
          <w:szCs w:val="28"/>
        </w:rPr>
        <w:t>,</w:t>
      </w:r>
      <w:r w:rsidR="00B53B5D" w:rsidRPr="001423AB">
        <w:rPr>
          <w:bCs/>
          <w:szCs w:val="28"/>
        </w:rPr>
        <w:t xml:space="preserve">  разместить на информационных стендах администрации муниципального образования сельского поселения «Линёво-Озёрское».</w:t>
      </w:r>
    </w:p>
    <w:p w:rsidR="00B53B5D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  <w:r w:rsidRPr="001423AB">
        <w:rPr>
          <w:sz w:val="28"/>
          <w:szCs w:val="28"/>
        </w:rPr>
        <w:t xml:space="preserve">Глава муниципального образования </w:t>
      </w:r>
    </w:p>
    <w:p w:rsidR="00B53B5D" w:rsidRDefault="00B53B5D" w:rsidP="00B53B5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  <w:r w:rsidRPr="001423AB">
        <w:rPr>
          <w:szCs w:val="28"/>
        </w:rPr>
        <w:t xml:space="preserve">сельского поселения «Линёво-Озёрское»      </w:t>
      </w:r>
      <w:r w:rsidRPr="001423AB">
        <w:rPr>
          <w:szCs w:val="28"/>
        </w:rPr>
        <w:tab/>
      </w:r>
      <w:r w:rsidRPr="001423AB">
        <w:rPr>
          <w:szCs w:val="28"/>
        </w:rPr>
        <w:tab/>
      </w:r>
      <w:r w:rsidRPr="001423AB">
        <w:rPr>
          <w:szCs w:val="28"/>
        </w:rPr>
        <w:tab/>
        <w:t xml:space="preserve">       </w:t>
      </w:r>
      <w:r w:rsidR="00312934">
        <w:rPr>
          <w:szCs w:val="28"/>
        </w:rPr>
        <w:t xml:space="preserve">Н.Е. Горюнов </w:t>
      </w:r>
      <w:r w:rsidRPr="001423AB">
        <w:rPr>
          <w:szCs w:val="28"/>
        </w:rPr>
        <w:t xml:space="preserve">    </w:t>
      </w:r>
    </w:p>
    <w:sectPr w:rsidR="00B53B5D" w:rsidSect="005363AB">
      <w:footerReference w:type="default" r:id="rId7"/>
      <w:pgSz w:w="11906" w:h="16838"/>
      <w:pgMar w:top="1134" w:right="851" w:bottom="1134" w:left="1701" w:header="709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90" w:rsidRDefault="00DD0390" w:rsidP="00986F64">
      <w:pPr>
        <w:spacing w:after="0" w:line="240" w:lineRule="auto"/>
      </w:pPr>
      <w:r>
        <w:separator/>
      </w:r>
    </w:p>
  </w:endnote>
  <w:endnote w:type="continuationSeparator" w:id="0">
    <w:p w:rsidR="00DD0390" w:rsidRDefault="00DD0390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00" w:rsidRPr="00810200" w:rsidRDefault="00A82F50">
    <w:pPr>
      <w:pStyle w:val="a8"/>
      <w:jc w:val="right"/>
      <w:rPr>
        <w:sz w:val="18"/>
        <w:szCs w:val="18"/>
      </w:rPr>
    </w:pPr>
    <w:r w:rsidRPr="00810200">
      <w:rPr>
        <w:sz w:val="18"/>
        <w:szCs w:val="18"/>
      </w:rPr>
      <w:fldChar w:fldCharType="begin"/>
    </w:r>
    <w:r w:rsidR="00810200" w:rsidRPr="00810200">
      <w:rPr>
        <w:sz w:val="18"/>
        <w:szCs w:val="18"/>
      </w:rPr>
      <w:instrText>PAGE   \* MERGEFORMAT</w:instrText>
    </w:r>
    <w:r w:rsidRPr="00810200">
      <w:rPr>
        <w:sz w:val="18"/>
        <w:szCs w:val="18"/>
      </w:rPr>
      <w:fldChar w:fldCharType="separate"/>
    </w:r>
    <w:r w:rsidR="00A876EE">
      <w:rPr>
        <w:noProof/>
        <w:sz w:val="18"/>
        <w:szCs w:val="18"/>
      </w:rPr>
      <w:t>3</w:t>
    </w:r>
    <w:r w:rsidRPr="00810200">
      <w:rPr>
        <w:sz w:val="18"/>
        <w:szCs w:val="18"/>
      </w:rPr>
      <w:fldChar w:fldCharType="end"/>
    </w:r>
  </w:p>
  <w:p w:rsidR="00810200" w:rsidRDefault="008102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90" w:rsidRDefault="00DD0390" w:rsidP="00986F64">
      <w:pPr>
        <w:spacing w:after="0" w:line="240" w:lineRule="auto"/>
      </w:pPr>
      <w:r>
        <w:separator/>
      </w:r>
    </w:p>
  </w:footnote>
  <w:footnote w:type="continuationSeparator" w:id="0">
    <w:p w:rsidR="00DD0390" w:rsidRDefault="00DD0390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42"/>
    <w:rsid w:val="00000300"/>
    <w:rsid w:val="00002296"/>
    <w:rsid w:val="00003DC2"/>
    <w:rsid w:val="00005D57"/>
    <w:rsid w:val="000066AD"/>
    <w:rsid w:val="000068FD"/>
    <w:rsid w:val="00010000"/>
    <w:rsid w:val="0001149B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603A5"/>
    <w:rsid w:val="00071C61"/>
    <w:rsid w:val="00073488"/>
    <w:rsid w:val="00075DE6"/>
    <w:rsid w:val="00077902"/>
    <w:rsid w:val="00087602"/>
    <w:rsid w:val="00090957"/>
    <w:rsid w:val="000940A0"/>
    <w:rsid w:val="00095AB6"/>
    <w:rsid w:val="000A133F"/>
    <w:rsid w:val="000A7516"/>
    <w:rsid w:val="000B0723"/>
    <w:rsid w:val="000C298C"/>
    <w:rsid w:val="000C582C"/>
    <w:rsid w:val="000C6C0C"/>
    <w:rsid w:val="000D0E08"/>
    <w:rsid w:val="000D1ECC"/>
    <w:rsid w:val="000D2DE3"/>
    <w:rsid w:val="000E4CEB"/>
    <w:rsid w:val="000F4779"/>
    <w:rsid w:val="000F50E7"/>
    <w:rsid w:val="00101D5C"/>
    <w:rsid w:val="00101DFB"/>
    <w:rsid w:val="001021F7"/>
    <w:rsid w:val="0011077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485C"/>
    <w:rsid w:val="001765C6"/>
    <w:rsid w:val="00176D41"/>
    <w:rsid w:val="00181B78"/>
    <w:rsid w:val="00184073"/>
    <w:rsid w:val="001922DA"/>
    <w:rsid w:val="00197E46"/>
    <w:rsid w:val="001A0470"/>
    <w:rsid w:val="001A059C"/>
    <w:rsid w:val="001A0BE2"/>
    <w:rsid w:val="001A2F57"/>
    <w:rsid w:val="001A7664"/>
    <w:rsid w:val="001B290B"/>
    <w:rsid w:val="001B5049"/>
    <w:rsid w:val="001D0339"/>
    <w:rsid w:val="001D12BC"/>
    <w:rsid w:val="001D24C7"/>
    <w:rsid w:val="001D5DF4"/>
    <w:rsid w:val="001E01A2"/>
    <w:rsid w:val="001F043A"/>
    <w:rsid w:val="001F124D"/>
    <w:rsid w:val="0020323D"/>
    <w:rsid w:val="002043B1"/>
    <w:rsid w:val="002051F1"/>
    <w:rsid w:val="00207CD9"/>
    <w:rsid w:val="002118CD"/>
    <w:rsid w:val="00216447"/>
    <w:rsid w:val="00222BB5"/>
    <w:rsid w:val="00226305"/>
    <w:rsid w:val="0023034D"/>
    <w:rsid w:val="00242ECA"/>
    <w:rsid w:val="00244AE9"/>
    <w:rsid w:val="00251D0D"/>
    <w:rsid w:val="00252845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A7D76"/>
    <w:rsid w:val="002C108D"/>
    <w:rsid w:val="002C2299"/>
    <w:rsid w:val="002C3D0C"/>
    <w:rsid w:val="002C7289"/>
    <w:rsid w:val="002C7717"/>
    <w:rsid w:val="002D05D4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0AD7"/>
    <w:rsid w:val="00312934"/>
    <w:rsid w:val="003139C3"/>
    <w:rsid w:val="00321D7B"/>
    <w:rsid w:val="0032281E"/>
    <w:rsid w:val="00323D2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1C3"/>
    <w:rsid w:val="003654EA"/>
    <w:rsid w:val="00365E10"/>
    <w:rsid w:val="0037352F"/>
    <w:rsid w:val="003760AE"/>
    <w:rsid w:val="00385C3F"/>
    <w:rsid w:val="003874FB"/>
    <w:rsid w:val="00391A77"/>
    <w:rsid w:val="00393FE1"/>
    <w:rsid w:val="00396FA3"/>
    <w:rsid w:val="003A5C74"/>
    <w:rsid w:val="003A5E28"/>
    <w:rsid w:val="003A66EA"/>
    <w:rsid w:val="003B062A"/>
    <w:rsid w:val="003B1020"/>
    <w:rsid w:val="003B42D3"/>
    <w:rsid w:val="003B5C58"/>
    <w:rsid w:val="003B5D2F"/>
    <w:rsid w:val="003C3798"/>
    <w:rsid w:val="003C631D"/>
    <w:rsid w:val="003C69B9"/>
    <w:rsid w:val="003D3351"/>
    <w:rsid w:val="003D35DD"/>
    <w:rsid w:val="003E0B64"/>
    <w:rsid w:val="003E7AC5"/>
    <w:rsid w:val="003F0D8F"/>
    <w:rsid w:val="00402F73"/>
    <w:rsid w:val="0041381C"/>
    <w:rsid w:val="00417047"/>
    <w:rsid w:val="004207E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2F"/>
    <w:rsid w:val="00451662"/>
    <w:rsid w:val="004567A6"/>
    <w:rsid w:val="00461911"/>
    <w:rsid w:val="0046354F"/>
    <w:rsid w:val="00463D01"/>
    <w:rsid w:val="00471453"/>
    <w:rsid w:val="004720CE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4BC5"/>
    <w:rsid w:val="004C6978"/>
    <w:rsid w:val="004D160C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042D7"/>
    <w:rsid w:val="00504BC9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63AB"/>
    <w:rsid w:val="00546DA4"/>
    <w:rsid w:val="00547B6F"/>
    <w:rsid w:val="00553A7B"/>
    <w:rsid w:val="00562D3A"/>
    <w:rsid w:val="00564033"/>
    <w:rsid w:val="005640F4"/>
    <w:rsid w:val="005650A9"/>
    <w:rsid w:val="00580783"/>
    <w:rsid w:val="00586922"/>
    <w:rsid w:val="00593E53"/>
    <w:rsid w:val="00594063"/>
    <w:rsid w:val="0059727D"/>
    <w:rsid w:val="00597C7F"/>
    <w:rsid w:val="005A0F9A"/>
    <w:rsid w:val="005A5B61"/>
    <w:rsid w:val="005B2BB2"/>
    <w:rsid w:val="005C51CE"/>
    <w:rsid w:val="005C56B0"/>
    <w:rsid w:val="005D57E5"/>
    <w:rsid w:val="005D749E"/>
    <w:rsid w:val="005E48F1"/>
    <w:rsid w:val="005E5F17"/>
    <w:rsid w:val="005E7FFD"/>
    <w:rsid w:val="005F43A5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43CE6"/>
    <w:rsid w:val="00647FD1"/>
    <w:rsid w:val="00653A70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61F4"/>
    <w:rsid w:val="00687EDF"/>
    <w:rsid w:val="00690696"/>
    <w:rsid w:val="006A5AA2"/>
    <w:rsid w:val="006A7FA9"/>
    <w:rsid w:val="006B1BA8"/>
    <w:rsid w:val="006C166E"/>
    <w:rsid w:val="006C1AAA"/>
    <w:rsid w:val="006C1E84"/>
    <w:rsid w:val="006C6042"/>
    <w:rsid w:val="006C6EF7"/>
    <w:rsid w:val="006C76F5"/>
    <w:rsid w:val="006D0047"/>
    <w:rsid w:val="006D2C25"/>
    <w:rsid w:val="006D3A80"/>
    <w:rsid w:val="006D3BA3"/>
    <w:rsid w:val="006D6CEF"/>
    <w:rsid w:val="006E18EB"/>
    <w:rsid w:val="006E5D0A"/>
    <w:rsid w:val="006F0C6E"/>
    <w:rsid w:val="006F583A"/>
    <w:rsid w:val="00702355"/>
    <w:rsid w:val="00706A81"/>
    <w:rsid w:val="00710776"/>
    <w:rsid w:val="00710A9A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58A1"/>
    <w:rsid w:val="0076631D"/>
    <w:rsid w:val="007729EE"/>
    <w:rsid w:val="00777DBC"/>
    <w:rsid w:val="00785B2A"/>
    <w:rsid w:val="007931FB"/>
    <w:rsid w:val="007947B3"/>
    <w:rsid w:val="007A1BD1"/>
    <w:rsid w:val="007A7C4E"/>
    <w:rsid w:val="007B3BD1"/>
    <w:rsid w:val="007C5E33"/>
    <w:rsid w:val="007C79AE"/>
    <w:rsid w:val="007D27CE"/>
    <w:rsid w:val="007F1198"/>
    <w:rsid w:val="007F4C2D"/>
    <w:rsid w:val="00804B5C"/>
    <w:rsid w:val="00805A1F"/>
    <w:rsid w:val="00810200"/>
    <w:rsid w:val="00811B06"/>
    <w:rsid w:val="00814779"/>
    <w:rsid w:val="008209B5"/>
    <w:rsid w:val="00821CE7"/>
    <w:rsid w:val="00821F52"/>
    <w:rsid w:val="00822FF0"/>
    <w:rsid w:val="00824CA0"/>
    <w:rsid w:val="00825247"/>
    <w:rsid w:val="00826FA4"/>
    <w:rsid w:val="0083295E"/>
    <w:rsid w:val="008337A4"/>
    <w:rsid w:val="00835BEF"/>
    <w:rsid w:val="00841832"/>
    <w:rsid w:val="00842D88"/>
    <w:rsid w:val="00845504"/>
    <w:rsid w:val="00851571"/>
    <w:rsid w:val="008546DD"/>
    <w:rsid w:val="00856A02"/>
    <w:rsid w:val="008578D1"/>
    <w:rsid w:val="00870050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15CE"/>
    <w:rsid w:val="008B3E88"/>
    <w:rsid w:val="008C091B"/>
    <w:rsid w:val="008C1AC4"/>
    <w:rsid w:val="008C3D8F"/>
    <w:rsid w:val="008C612F"/>
    <w:rsid w:val="008D04BA"/>
    <w:rsid w:val="008D73EB"/>
    <w:rsid w:val="008E070C"/>
    <w:rsid w:val="008E4181"/>
    <w:rsid w:val="008F1F10"/>
    <w:rsid w:val="008F4BA1"/>
    <w:rsid w:val="0090177E"/>
    <w:rsid w:val="009035DA"/>
    <w:rsid w:val="009044D6"/>
    <w:rsid w:val="009047CE"/>
    <w:rsid w:val="0090569E"/>
    <w:rsid w:val="0091001E"/>
    <w:rsid w:val="00911F49"/>
    <w:rsid w:val="0092207D"/>
    <w:rsid w:val="00922C71"/>
    <w:rsid w:val="00922E91"/>
    <w:rsid w:val="00923861"/>
    <w:rsid w:val="0092718E"/>
    <w:rsid w:val="00933370"/>
    <w:rsid w:val="0093626D"/>
    <w:rsid w:val="009444BA"/>
    <w:rsid w:val="00951AC2"/>
    <w:rsid w:val="009521B6"/>
    <w:rsid w:val="009776A8"/>
    <w:rsid w:val="00981060"/>
    <w:rsid w:val="00982D56"/>
    <w:rsid w:val="00986F64"/>
    <w:rsid w:val="00990F26"/>
    <w:rsid w:val="009959A5"/>
    <w:rsid w:val="009A2AAC"/>
    <w:rsid w:val="009A649C"/>
    <w:rsid w:val="009B29F4"/>
    <w:rsid w:val="009B2DB9"/>
    <w:rsid w:val="009B43AC"/>
    <w:rsid w:val="009B4DFD"/>
    <w:rsid w:val="009C3D7F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24BB0"/>
    <w:rsid w:val="00A311B8"/>
    <w:rsid w:val="00A32CE0"/>
    <w:rsid w:val="00A345A7"/>
    <w:rsid w:val="00A44B97"/>
    <w:rsid w:val="00A50A31"/>
    <w:rsid w:val="00A60E13"/>
    <w:rsid w:val="00A61C3C"/>
    <w:rsid w:val="00A73EC0"/>
    <w:rsid w:val="00A74D1C"/>
    <w:rsid w:val="00A77016"/>
    <w:rsid w:val="00A777B7"/>
    <w:rsid w:val="00A804C2"/>
    <w:rsid w:val="00A82F50"/>
    <w:rsid w:val="00A82F72"/>
    <w:rsid w:val="00A8353D"/>
    <w:rsid w:val="00A85FB7"/>
    <w:rsid w:val="00A86FEB"/>
    <w:rsid w:val="00A876EE"/>
    <w:rsid w:val="00A87F62"/>
    <w:rsid w:val="00A93623"/>
    <w:rsid w:val="00AA270F"/>
    <w:rsid w:val="00AA3091"/>
    <w:rsid w:val="00AA347B"/>
    <w:rsid w:val="00AB0C0B"/>
    <w:rsid w:val="00AB0D84"/>
    <w:rsid w:val="00AB7F9E"/>
    <w:rsid w:val="00AC5439"/>
    <w:rsid w:val="00AC7607"/>
    <w:rsid w:val="00AD0588"/>
    <w:rsid w:val="00AD22E3"/>
    <w:rsid w:val="00AD3044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3B5D"/>
    <w:rsid w:val="00B54AD1"/>
    <w:rsid w:val="00B552DA"/>
    <w:rsid w:val="00B71143"/>
    <w:rsid w:val="00B771C4"/>
    <w:rsid w:val="00B84222"/>
    <w:rsid w:val="00B86B4C"/>
    <w:rsid w:val="00B912E8"/>
    <w:rsid w:val="00B94BF9"/>
    <w:rsid w:val="00BA362D"/>
    <w:rsid w:val="00BB1F59"/>
    <w:rsid w:val="00BB4800"/>
    <w:rsid w:val="00BB6307"/>
    <w:rsid w:val="00BC0107"/>
    <w:rsid w:val="00BC22EE"/>
    <w:rsid w:val="00BD1D8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3107"/>
    <w:rsid w:val="00C44921"/>
    <w:rsid w:val="00C451CA"/>
    <w:rsid w:val="00C51156"/>
    <w:rsid w:val="00C5358D"/>
    <w:rsid w:val="00C53B47"/>
    <w:rsid w:val="00C54A52"/>
    <w:rsid w:val="00C5563E"/>
    <w:rsid w:val="00C6777A"/>
    <w:rsid w:val="00C743CA"/>
    <w:rsid w:val="00C747AD"/>
    <w:rsid w:val="00C7619F"/>
    <w:rsid w:val="00C76678"/>
    <w:rsid w:val="00C85037"/>
    <w:rsid w:val="00C930A8"/>
    <w:rsid w:val="00CA25A5"/>
    <w:rsid w:val="00CA4C9A"/>
    <w:rsid w:val="00CB0243"/>
    <w:rsid w:val="00CB2A9D"/>
    <w:rsid w:val="00CB5486"/>
    <w:rsid w:val="00CB7F83"/>
    <w:rsid w:val="00CC0B95"/>
    <w:rsid w:val="00CC628F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68A7"/>
    <w:rsid w:val="00D41EBB"/>
    <w:rsid w:val="00D470A0"/>
    <w:rsid w:val="00D47A40"/>
    <w:rsid w:val="00D51EA7"/>
    <w:rsid w:val="00D564CF"/>
    <w:rsid w:val="00D647C2"/>
    <w:rsid w:val="00D64C3D"/>
    <w:rsid w:val="00D711B8"/>
    <w:rsid w:val="00D74867"/>
    <w:rsid w:val="00D76DB0"/>
    <w:rsid w:val="00D80743"/>
    <w:rsid w:val="00D921E8"/>
    <w:rsid w:val="00D936EB"/>
    <w:rsid w:val="00D953AC"/>
    <w:rsid w:val="00D964C9"/>
    <w:rsid w:val="00DA1CD5"/>
    <w:rsid w:val="00DA5CC8"/>
    <w:rsid w:val="00DB03BE"/>
    <w:rsid w:val="00DB121C"/>
    <w:rsid w:val="00DB4D72"/>
    <w:rsid w:val="00DB5807"/>
    <w:rsid w:val="00DB6049"/>
    <w:rsid w:val="00DB6334"/>
    <w:rsid w:val="00DC023F"/>
    <w:rsid w:val="00DC099E"/>
    <w:rsid w:val="00DC6FB1"/>
    <w:rsid w:val="00DD0390"/>
    <w:rsid w:val="00DD11B4"/>
    <w:rsid w:val="00DD345D"/>
    <w:rsid w:val="00DD3E1D"/>
    <w:rsid w:val="00DD5724"/>
    <w:rsid w:val="00DE6246"/>
    <w:rsid w:val="00DE70E0"/>
    <w:rsid w:val="00DF13B5"/>
    <w:rsid w:val="00DF188E"/>
    <w:rsid w:val="00DF4BD0"/>
    <w:rsid w:val="00E14C8F"/>
    <w:rsid w:val="00E1567F"/>
    <w:rsid w:val="00E23441"/>
    <w:rsid w:val="00E2551E"/>
    <w:rsid w:val="00E26159"/>
    <w:rsid w:val="00E31548"/>
    <w:rsid w:val="00E33E7D"/>
    <w:rsid w:val="00E37CF1"/>
    <w:rsid w:val="00E41D82"/>
    <w:rsid w:val="00E5137F"/>
    <w:rsid w:val="00E513B5"/>
    <w:rsid w:val="00E517A3"/>
    <w:rsid w:val="00E522EC"/>
    <w:rsid w:val="00E5239B"/>
    <w:rsid w:val="00E54757"/>
    <w:rsid w:val="00E56215"/>
    <w:rsid w:val="00E604D0"/>
    <w:rsid w:val="00E67F2C"/>
    <w:rsid w:val="00E70A61"/>
    <w:rsid w:val="00E76AA9"/>
    <w:rsid w:val="00E77347"/>
    <w:rsid w:val="00E814F0"/>
    <w:rsid w:val="00E81633"/>
    <w:rsid w:val="00E9130D"/>
    <w:rsid w:val="00E92E34"/>
    <w:rsid w:val="00E94CA2"/>
    <w:rsid w:val="00E95733"/>
    <w:rsid w:val="00EA24F4"/>
    <w:rsid w:val="00EA2EBD"/>
    <w:rsid w:val="00EA4318"/>
    <w:rsid w:val="00EB7840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6078"/>
    <w:rsid w:val="00F70642"/>
    <w:rsid w:val="00F7469C"/>
    <w:rsid w:val="00F76187"/>
    <w:rsid w:val="00F80142"/>
    <w:rsid w:val="00F8198D"/>
    <w:rsid w:val="00F84FED"/>
    <w:rsid w:val="00F85FA2"/>
    <w:rsid w:val="00F97942"/>
    <w:rsid w:val="00FA0E72"/>
    <w:rsid w:val="00FA5292"/>
    <w:rsid w:val="00FB05ED"/>
    <w:rsid w:val="00FB0B06"/>
    <w:rsid w:val="00FB4FCA"/>
    <w:rsid w:val="00FB69D5"/>
    <w:rsid w:val="00FC77A1"/>
    <w:rsid w:val="00FD621C"/>
    <w:rsid w:val="00FD7F29"/>
    <w:rsid w:val="00FE18F6"/>
    <w:rsid w:val="00FE545B"/>
    <w:rsid w:val="00FE7A38"/>
    <w:rsid w:val="00FE7BB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D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0AD7"/>
    <w:pPr>
      <w:keepNext/>
      <w:spacing w:after="0" w:line="240" w:lineRule="auto"/>
      <w:ind w:firstLine="0"/>
      <w:jc w:val="center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Body Text"/>
    <w:basedOn w:val="a"/>
    <w:link w:val="ac"/>
    <w:uiPriority w:val="99"/>
    <w:rsid w:val="00B53B5D"/>
    <w:pPr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B53B5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10AD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semiHidden/>
    <w:rsid w:val="00323D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C4310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88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7168</CharactersWithSpaces>
  <SharedDoc>false</SharedDoc>
  <HLinks>
    <vt:vector size="66" baseType="variant">
      <vt:variant>
        <vt:i4>2359397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consultantplus://offline/ref=6F01D0F3B40382B396E9BD9A844A89C4BFE2E33A5CFA06C754D757E9B3BE5A8D986701A13E172CF4xFR3C</vt:lpwstr>
      </vt:variant>
      <vt:variant>
        <vt:lpwstr/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consultantplus://offline/ref=32410ECB6280484D58CAD36042709553D775443C74AF0AD7B449867720E43D48C82C97Z5K4J</vt:lpwstr>
      </vt:variant>
      <vt:variant>
        <vt:lpwstr/>
      </vt:variant>
      <vt:variant>
        <vt:i4>5832712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consultantplus://offline/ref=32410ECB6280484D58CAD36042709553D775443C74AF0AD7B449867720E43D48C82C97Z5K1J</vt:lpwstr>
      </vt:variant>
      <vt:variant>
        <vt:lpwstr/>
      </vt:variant>
      <vt:variant>
        <vt:i4>5439501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consultantplus://offline/ref=32410ECB6280484D58CAD36042709553D775453C7BAE0AD7B449867720ZEK4J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consultantplus://offline/ref=0A8ED9E62969143ED90E7C3CB748C09B31498BBED0BCBDA13AF233C2F8B827D984B8F2C156CD7697D7DCFE5122wCq3I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consultantplus://offline/ref=0A8ED9E62969143ED90E7C3CB748C09B31498BBED0BCBDA13AF233C2F8B827D984B8F2C156CD7697D7DCFE5122wCq1I</vt:lpwstr>
      </vt:variant>
      <vt:variant>
        <vt:lpwstr/>
      </vt:variant>
      <vt:variant>
        <vt:i4>7012458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consultantplus://offline/ref=64F6FC843429E5B669377CD17B646BDBEC3822BF976C79AD0851879D9D7FA1346F00E1953E71DFwAH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consultantplus://offline/ref=966C42782B510B8334482ADDC6E81DFC39E840F4F5EA5B4743F37987CDF4BAC2AAAD87DB8A51DF66XF47B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consultantplus://offline/ref=966C42782B510B8334482ADDC6E81DFC39E840F4F5EA5B4743F37987CDF4BAC2AAAD87DB8A51DB66XF4BB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69993512</vt:i4>
      </vt:variant>
      <vt:variant>
        <vt:i4>0</vt:i4>
      </vt:variant>
      <vt:variant>
        <vt:i4>0</vt:i4>
      </vt:variant>
      <vt:variant>
        <vt:i4>5</vt:i4>
      </vt:variant>
      <vt:variant>
        <vt:lpwstr>http://хилок.забайкальскийкрай.рф/spLinevoozerskoe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11</cp:revision>
  <dcterms:created xsi:type="dcterms:W3CDTF">2023-06-11T04:04:00Z</dcterms:created>
  <dcterms:modified xsi:type="dcterms:W3CDTF">2023-06-12T02:16:00Z</dcterms:modified>
</cp:coreProperties>
</file>