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5CAC" w14:textId="320A219A" w:rsidR="00137C3D" w:rsidRPr="000533DA" w:rsidRDefault="00137C3D" w:rsidP="00137C3D">
      <w:pPr>
        <w:jc w:val="right"/>
        <w:rPr>
          <w:sz w:val="28"/>
          <w:szCs w:val="28"/>
        </w:rPr>
      </w:pPr>
    </w:p>
    <w:p w14:paraId="14D428AC" w14:textId="77777777" w:rsidR="004F7DEA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="004F7DEA">
        <w:rPr>
          <w:b/>
          <w:caps/>
          <w:color w:val="000000"/>
          <w:sz w:val="28"/>
          <w:szCs w:val="28"/>
        </w:rPr>
        <w:t xml:space="preserve">МУНИЦИПАЛЬНОГО РАЙОНА </w:t>
      </w:r>
    </w:p>
    <w:p w14:paraId="0879DAB9" w14:textId="0885ECA5" w:rsidR="00137C3D" w:rsidRPr="004B5840" w:rsidRDefault="004F7DEA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«ХИЛОКСКИЙ РАЙОН</w:t>
      </w:r>
    </w:p>
    <w:p w14:paraId="45C8B370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3F98AD6C" w14:textId="77777777"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5F41EAFD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7EE0D52E" w14:textId="65492161" w:rsidR="00137C3D" w:rsidRPr="000533DA" w:rsidRDefault="008478C2" w:rsidP="00137C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38D6">
        <w:rPr>
          <w:sz w:val="28"/>
          <w:szCs w:val="28"/>
        </w:rPr>
        <w:t>15</w:t>
      </w:r>
      <w:r>
        <w:rPr>
          <w:sz w:val="28"/>
          <w:szCs w:val="28"/>
        </w:rPr>
        <w:t>» июн</w:t>
      </w:r>
      <w:r w:rsidR="0046483D">
        <w:rPr>
          <w:sz w:val="28"/>
          <w:szCs w:val="28"/>
        </w:rPr>
        <w:t>я</w:t>
      </w:r>
      <w:r w:rsidR="004F7DEA">
        <w:rPr>
          <w:sz w:val="28"/>
          <w:szCs w:val="28"/>
        </w:rPr>
        <w:t xml:space="preserve"> 2023 г.</w:t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ab/>
      </w:r>
      <w:r w:rsidR="00137C3D">
        <w:rPr>
          <w:sz w:val="28"/>
          <w:szCs w:val="28"/>
        </w:rPr>
        <w:tab/>
      </w:r>
      <w:r w:rsidR="00137C3D">
        <w:rPr>
          <w:sz w:val="28"/>
          <w:szCs w:val="28"/>
        </w:rPr>
        <w:tab/>
      </w:r>
      <w:r w:rsidR="00137C3D" w:rsidRPr="000533DA">
        <w:rPr>
          <w:sz w:val="28"/>
          <w:szCs w:val="28"/>
        </w:rPr>
        <w:t xml:space="preserve"> </w:t>
      </w:r>
      <w:r w:rsidR="004F7D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№ </w:t>
      </w:r>
      <w:r w:rsidR="008738D6">
        <w:rPr>
          <w:sz w:val="28"/>
          <w:szCs w:val="28"/>
        </w:rPr>
        <w:t>61</w:t>
      </w:r>
    </w:p>
    <w:p w14:paraId="125F4DC9" w14:textId="7AAB0041" w:rsidR="00137C3D" w:rsidRPr="000533DA" w:rsidRDefault="00137C3D" w:rsidP="00137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F7DEA">
        <w:rPr>
          <w:sz w:val="28"/>
          <w:szCs w:val="28"/>
        </w:rPr>
        <w:t>Хилок</w:t>
      </w: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725F1E6B" w:rsidR="00137C3D" w:rsidRDefault="00137C3D" w:rsidP="008E487B">
      <w:pPr>
        <w:spacing w:before="120" w:line="276" w:lineRule="auto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14:paraId="5471CB98" w14:textId="77777777" w:rsidR="00137C3D" w:rsidRDefault="00137C3D" w:rsidP="008E487B">
      <w:pPr>
        <w:spacing w:before="120" w:line="276" w:lineRule="auto"/>
        <w:ind w:right="62"/>
        <w:jc w:val="both"/>
        <w:rPr>
          <w:sz w:val="28"/>
          <w:szCs w:val="28"/>
        </w:rPr>
      </w:pP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14:paraId="65601214" w14:textId="13F3B465" w:rsidR="00137C3D" w:rsidRPr="0025697A" w:rsidRDefault="00137C3D" w:rsidP="008E487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4041D7A4" w14:textId="44D90A98" w:rsidR="00137C3D" w:rsidRPr="00447F08" w:rsidRDefault="00137C3D" w:rsidP="00447F08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0231F2">
        <w:rPr>
          <w:sz w:val="28"/>
          <w:szCs w:val="28"/>
        </w:rPr>
        <w:t xml:space="preserve">Администрации муниципального района «Хилокский район» </w:t>
      </w:r>
      <w:r w:rsidR="00447F08">
        <w:rPr>
          <w:color w:val="000000"/>
          <w:sz w:val="28"/>
          <w:szCs w:val="28"/>
        </w:rPr>
        <w:t>разместить</w:t>
      </w:r>
      <w:r>
        <w:rPr>
          <w:i/>
          <w:sz w:val="18"/>
          <w:szCs w:val="18"/>
        </w:rPr>
        <w:t xml:space="preserve">                       </w:t>
      </w:r>
      <w:r w:rsidR="000231F2">
        <w:rPr>
          <w:i/>
          <w:sz w:val="18"/>
          <w:szCs w:val="18"/>
        </w:rPr>
        <w:t xml:space="preserve">                   </w:t>
      </w:r>
    </w:p>
    <w:p w14:paraId="7B9ABDD7" w14:textId="43C121DD" w:rsidR="00447F08" w:rsidRDefault="00137C3D" w:rsidP="008E48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0231F2">
        <w:rPr>
          <w:sz w:val="28"/>
          <w:szCs w:val="28"/>
          <w:lang w:eastAsia="en-US"/>
        </w:rPr>
        <w:t>мун</w:t>
      </w:r>
      <w:r w:rsidR="00447F08">
        <w:rPr>
          <w:sz w:val="28"/>
          <w:szCs w:val="28"/>
          <w:lang w:eastAsia="en-US"/>
        </w:rPr>
        <w:t>и</w:t>
      </w:r>
      <w:r w:rsidR="000231F2">
        <w:rPr>
          <w:sz w:val="28"/>
          <w:szCs w:val="28"/>
          <w:lang w:eastAsia="en-US"/>
        </w:rPr>
        <w:t>ципального района «Хилокский район</w:t>
      </w:r>
      <w:r w:rsidR="00447F08">
        <w:rPr>
          <w:sz w:val="28"/>
          <w:szCs w:val="28"/>
          <w:lang w:eastAsia="en-US"/>
        </w:rPr>
        <w:t xml:space="preserve">»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 w:rsidR="00447F08">
        <w:rPr>
          <w:color w:val="000000"/>
          <w:sz w:val="28"/>
          <w:szCs w:val="28"/>
        </w:rPr>
        <w:t>.</w:t>
      </w:r>
    </w:p>
    <w:p w14:paraId="4732DC3D" w14:textId="7B59CB79" w:rsidR="00447F08" w:rsidRPr="002A394E" w:rsidRDefault="00447F08" w:rsidP="00447F0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>.</w:t>
      </w:r>
      <w:r w:rsidRPr="00447F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394E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официального опубликования (обнародования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0537FA0A" w14:textId="7D5024F7" w:rsidR="00447F08" w:rsidRPr="002A394E" w:rsidRDefault="00447F08" w:rsidP="00447F08">
      <w:pPr>
        <w:spacing w:line="276" w:lineRule="auto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0B03C5">
        <w:rPr>
          <w:sz w:val="28"/>
          <w:szCs w:val="28"/>
        </w:rPr>
        <w:t xml:space="preserve">администрации муниципального района «Хилокский район» </w:t>
      </w:r>
      <w:r>
        <w:rPr>
          <w:sz w:val="28"/>
          <w:szCs w:val="28"/>
        </w:rPr>
        <w:t xml:space="preserve">по социальным вопросам </w:t>
      </w:r>
      <w:proofErr w:type="spellStart"/>
      <w:r>
        <w:rPr>
          <w:sz w:val="28"/>
          <w:szCs w:val="28"/>
        </w:rPr>
        <w:t>Л.В.Тищенко</w:t>
      </w:r>
      <w:proofErr w:type="spellEnd"/>
      <w:r w:rsidRPr="000533DA">
        <w:rPr>
          <w:color w:val="000000"/>
          <w:sz w:val="28"/>
          <w:szCs w:val="28"/>
        </w:rPr>
        <w:t>.</w:t>
      </w:r>
    </w:p>
    <w:p w14:paraId="3AC2B007" w14:textId="435EE359" w:rsidR="00137C3D" w:rsidRDefault="00137C3D" w:rsidP="00447F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18"/>
          <w:szCs w:val="18"/>
          <w:lang w:eastAsia="en-US"/>
        </w:rPr>
        <w:br/>
        <w:t xml:space="preserve">            </w:t>
      </w:r>
    </w:p>
    <w:p w14:paraId="39AAEDC2" w14:textId="02036AFB" w:rsidR="00447F08" w:rsidRDefault="00D22946" w:rsidP="00447F0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47F08">
        <w:rPr>
          <w:color w:val="000000"/>
          <w:sz w:val="28"/>
          <w:szCs w:val="28"/>
        </w:rPr>
        <w:t xml:space="preserve"> муниципального</w:t>
      </w:r>
      <w:r w:rsidR="00447F08" w:rsidRPr="005F595D">
        <w:rPr>
          <w:color w:val="000000"/>
          <w:sz w:val="28"/>
          <w:szCs w:val="28"/>
        </w:rPr>
        <w:t xml:space="preserve"> </w:t>
      </w:r>
      <w:r w:rsidR="00447F08">
        <w:rPr>
          <w:color w:val="000000"/>
          <w:sz w:val="28"/>
          <w:szCs w:val="28"/>
        </w:rPr>
        <w:t xml:space="preserve">района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К.В.Серов</w:t>
      </w:r>
      <w:proofErr w:type="spellEnd"/>
      <w:r w:rsidR="00447F08">
        <w:rPr>
          <w:color w:val="000000"/>
          <w:sz w:val="28"/>
          <w:szCs w:val="28"/>
        </w:rPr>
        <w:t xml:space="preserve">                                 </w:t>
      </w:r>
    </w:p>
    <w:p w14:paraId="6D700B3C" w14:textId="77777777" w:rsidR="00447F08" w:rsidRPr="007468CA" w:rsidRDefault="00447F08" w:rsidP="00447F0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«Хилокский район»</w:t>
      </w:r>
    </w:p>
    <w:p w14:paraId="31A670B1" w14:textId="77777777" w:rsidR="00DA58E8" w:rsidRDefault="00DA58E8" w:rsidP="008E487B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A4032AF" w14:textId="77777777" w:rsidR="00447F08" w:rsidRDefault="00447F08" w:rsidP="00447F08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2BE5237D" w14:textId="77777777" w:rsidR="00447F08" w:rsidRDefault="00447F08" w:rsidP="00447F08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района «Хилокский район»</w:t>
      </w:r>
    </w:p>
    <w:p w14:paraId="108F49EE" w14:textId="001C38DD" w:rsidR="00447F08" w:rsidRPr="001161C5" w:rsidRDefault="00D86FC9" w:rsidP="00447F08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«</w:t>
      </w:r>
      <w:r w:rsidR="008738D6">
        <w:rPr>
          <w:color w:val="000000" w:themeColor="text1"/>
          <w:sz w:val="28"/>
          <w:szCs w:val="28"/>
          <w:lang w:eastAsia="en-US"/>
        </w:rPr>
        <w:t>15</w:t>
      </w:r>
      <w:bookmarkStart w:id="0" w:name="_GoBack"/>
      <w:bookmarkEnd w:id="0"/>
      <w:r>
        <w:rPr>
          <w:color w:val="000000" w:themeColor="text1"/>
          <w:sz w:val="28"/>
          <w:szCs w:val="28"/>
          <w:lang w:eastAsia="en-US"/>
        </w:rPr>
        <w:t xml:space="preserve">» </w:t>
      </w:r>
      <w:r w:rsidR="00F32F6A">
        <w:rPr>
          <w:color w:val="000000" w:themeColor="text1"/>
          <w:sz w:val="28"/>
          <w:szCs w:val="28"/>
          <w:lang w:eastAsia="en-US"/>
        </w:rPr>
        <w:t>июня</w:t>
      </w:r>
      <w:r>
        <w:rPr>
          <w:color w:val="000000" w:themeColor="text1"/>
          <w:sz w:val="28"/>
          <w:szCs w:val="28"/>
          <w:lang w:eastAsia="en-US"/>
        </w:rPr>
        <w:t xml:space="preserve"> 2023 г.№ </w:t>
      </w:r>
      <w:r w:rsidR="008738D6">
        <w:rPr>
          <w:color w:val="000000" w:themeColor="text1"/>
          <w:sz w:val="28"/>
          <w:szCs w:val="28"/>
          <w:lang w:eastAsia="en-US"/>
        </w:rPr>
        <w:t>61</w:t>
      </w:r>
    </w:p>
    <w:p w14:paraId="5D8499A1" w14:textId="77777777" w:rsidR="00D93C64" w:rsidRPr="00AD2233" w:rsidRDefault="00D93C64" w:rsidP="008E487B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8E487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8E487B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8E487B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8E487B">
      <w:pPr>
        <w:spacing w:line="276" w:lineRule="auto"/>
      </w:pPr>
    </w:p>
    <w:p w14:paraId="644A8A1D" w14:textId="37D906C2" w:rsidR="0025697A" w:rsidRPr="0025697A" w:rsidRDefault="0025697A" w:rsidP="008E487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</w:t>
      </w:r>
      <w:r w:rsidR="00F32F6A">
        <w:rPr>
          <w:rFonts w:ascii="Times New Roman" w:hAnsi="Times New Roman" w:cs="Times New Roman"/>
          <w:b w:val="0"/>
          <w:sz w:val="28"/>
          <w:szCs w:val="28"/>
        </w:rPr>
        <w:t xml:space="preserve">22 Федерального закона от 13 июля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536076FB" w:rsidR="0025697A" w:rsidRPr="0025697A" w:rsidRDefault="0025697A" w:rsidP="008E487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</w:t>
      </w:r>
      <w:r w:rsidR="000B03C5" w:rsidRPr="00AD2233">
        <w:rPr>
          <w:sz w:val="28"/>
          <w:szCs w:val="28"/>
        </w:rPr>
        <w:t xml:space="preserve">услуга) </w:t>
      </w:r>
      <w:r w:rsidR="000B03C5">
        <w:rPr>
          <w:sz w:val="28"/>
          <w:szCs w:val="28"/>
        </w:rPr>
        <w:t>в</w:t>
      </w:r>
      <w:r w:rsidRPr="0025697A">
        <w:rPr>
          <w:sz w:val="28"/>
          <w:szCs w:val="28"/>
        </w:rPr>
        <w:t xml:space="preserve"> соответствии с социальным сертификатом. </w:t>
      </w:r>
    </w:p>
    <w:p w14:paraId="3E61C82E" w14:textId="64BC277D" w:rsidR="0025697A" w:rsidRPr="0025697A" w:rsidRDefault="0025697A" w:rsidP="008E487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bookmarkStart w:id="1" w:name="_Hlk134803721"/>
      <w:r w:rsidR="000B03C5" w:rsidRPr="008478C2">
        <w:rPr>
          <w:sz w:val="28"/>
          <w:szCs w:val="28"/>
        </w:rPr>
        <w:t xml:space="preserve">решением совета муниципального района «Хилокский район» </w:t>
      </w:r>
      <w:r w:rsidR="000B03C5" w:rsidRPr="008478C2">
        <w:rPr>
          <w:iCs/>
          <w:sz w:val="28"/>
          <w:szCs w:val="28"/>
        </w:rPr>
        <w:t>о местном бюджете муниципального района «Хилокский район»</w:t>
      </w:r>
      <w:r w:rsidR="000B03C5" w:rsidRPr="008478C2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1"/>
      <w:r w:rsidRPr="008478C2">
        <w:rPr>
          <w:sz w:val="28"/>
          <w:szCs w:val="28"/>
        </w:rPr>
        <w:t xml:space="preserve"> и доведенных на цели, указанные в пункте 2 настоящего Порядка, </w:t>
      </w:r>
      <w:r w:rsidR="000B03C5" w:rsidRPr="008478C2">
        <w:rPr>
          <w:sz w:val="28"/>
          <w:szCs w:val="28"/>
        </w:rPr>
        <w:t xml:space="preserve">администрации муниципального </w:t>
      </w:r>
      <w:r w:rsidR="000B03C5" w:rsidRPr="008478C2">
        <w:rPr>
          <w:sz w:val="28"/>
          <w:szCs w:val="28"/>
        </w:rPr>
        <w:lastRenderedPageBreak/>
        <w:t>района «Хилокский район»</w:t>
      </w:r>
      <w:r w:rsidRPr="008478C2">
        <w:rPr>
          <w:i/>
          <w:color w:val="000000" w:themeColor="text1"/>
          <w:sz w:val="28"/>
          <w:szCs w:val="28"/>
        </w:rPr>
        <w:t xml:space="preserve"> </w:t>
      </w:r>
      <w:r w:rsidRPr="008478C2">
        <w:rPr>
          <w:sz w:val="28"/>
          <w:szCs w:val="28"/>
        </w:rPr>
        <w:t>(далее – уполномоченный орган) лимитов бюджетных обязательств.</w:t>
      </w:r>
    </w:p>
    <w:p w14:paraId="48495F5B" w14:textId="3D61B0A9" w:rsidR="0025697A" w:rsidRPr="0025697A" w:rsidRDefault="0025697A" w:rsidP="008E48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</w:r>
      <w:r w:rsidRPr="008478C2">
        <w:rPr>
          <w:sz w:val="28"/>
          <w:szCs w:val="28"/>
        </w:rPr>
        <w:t xml:space="preserve">в соответствии с </w:t>
      </w:r>
      <w:r w:rsidR="00DB7257" w:rsidRPr="008478C2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903ABD" w:rsidRPr="008478C2">
        <w:rPr>
          <w:sz w:val="28"/>
          <w:szCs w:val="28"/>
        </w:rPr>
        <w:t>распоряжением администрации</w:t>
      </w:r>
      <w:r w:rsidR="00832244" w:rsidRPr="008478C2">
        <w:rPr>
          <w:sz w:val="28"/>
          <w:szCs w:val="28"/>
        </w:rPr>
        <w:t xml:space="preserve"> муниципального района «Хилокский район» </w:t>
      </w:r>
      <w:r w:rsidR="00DB7257">
        <w:rPr>
          <w:iCs/>
          <w:sz w:val="28"/>
          <w:szCs w:val="28"/>
        </w:rPr>
        <w:t xml:space="preserve">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8E48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8E48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8738D6" w:rsidP="008E487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8E487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8E487B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8E487B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2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8E487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8E48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lastRenderedPageBreak/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8E487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75F9A44D" w:rsidR="0025697A" w:rsidRPr="0025697A" w:rsidRDefault="009C5493" w:rsidP="008E487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478C2">
        <w:rPr>
          <w:sz w:val="28"/>
          <w:szCs w:val="28"/>
        </w:rPr>
        <w:t xml:space="preserve">7. Получатель субсидии ежеквартально, не позднее </w:t>
      </w:r>
      <w:r w:rsidRPr="008478C2">
        <w:rPr>
          <w:sz w:val="28"/>
          <w:szCs w:val="28"/>
        </w:rPr>
        <w:br/>
        <w:t>10 рабочих дней, следующих за периодом, в котором осуществлялось оказание муниципальной услуги (частичное оказание),</w:t>
      </w:r>
      <w:r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 xml:space="preserve">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832244">
        <w:rPr>
          <w:sz w:val="28"/>
          <w:szCs w:val="28"/>
        </w:rPr>
        <w:t>.</w:t>
      </w:r>
    </w:p>
    <w:p w14:paraId="21D051CA" w14:textId="77777777" w:rsidR="0025697A" w:rsidRPr="0025697A" w:rsidRDefault="0025697A" w:rsidP="008E487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8E487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8E48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3AF6A9F9" w:rsidR="0025697A" w:rsidRPr="0025697A" w:rsidRDefault="0025697A" w:rsidP="008E487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Pr="00A61AFE">
        <w:rPr>
          <w:sz w:val="28"/>
          <w:szCs w:val="28"/>
        </w:rPr>
        <w:t xml:space="preserve">муниципального </w:t>
      </w:r>
      <w:r w:rsidR="00A61AFE">
        <w:rPr>
          <w:sz w:val="28"/>
          <w:szCs w:val="28"/>
        </w:rPr>
        <w:t>района «Хилокский район»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29F1B757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8478C2">
        <w:rPr>
          <w:iCs/>
          <w:sz w:val="28"/>
          <w:szCs w:val="28"/>
        </w:rPr>
        <w:t>бюджет</w:t>
      </w:r>
      <w:r w:rsidRPr="008478C2">
        <w:rPr>
          <w:sz w:val="28"/>
          <w:szCs w:val="28"/>
        </w:rPr>
        <w:t xml:space="preserve"> муниципального</w:t>
      </w:r>
      <w:r w:rsidR="00B86A87" w:rsidRPr="008478C2">
        <w:rPr>
          <w:sz w:val="28"/>
          <w:szCs w:val="28"/>
        </w:rPr>
        <w:t xml:space="preserve"> района «Хилокский район»</w:t>
      </w:r>
      <w:r w:rsidRPr="008478C2">
        <w:rPr>
          <w:i/>
          <w:sz w:val="28"/>
          <w:szCs w:val="28"/>
        </w:rPr>
        <w:t xml:space="preserve"> </w:t>
      </w:r>
      <w:r w:rsidRPr="008478C2">
        <w:rPr>
          <w:sz w:val="28"/>
          <w:szCs w:val="28"/>
        </w:rPr>
        <w:t>в течение 10 календарных</w:t>
      </w:r>
      <w:r w:rsidRPr="0025697A">
        <w:rPr>
          <w:sz w:val="28"/>
          <w:szCs w:val="28"/>
        </w:rPr>
        <w:t xml:space="preserve"> дней со дня завершения </w:t>
      </w:r>
      <w:r w:rsidR="00B86A87" w:rsidRPr="0025697A">
        <w:rPr>
          <w:sz w:val="28"/>
          <w:szCs w:val="28"/>
        </w:rPr>
        <w:t>проверки в</w:t>
      </w:r>
      <w:r w:rsidRPr="0025697A">
        <w:rPr>
          <w:sz w:val="28"/>
          <w:szCs w:val="28"/>
        </w:rPr>
        <w:t xml:space="preserve">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 xml:space="preserve">, </w:t>
      </w:r>
      <w:r w:rsidR="00B86A87" w:rsidRPr="0025697A">
        <w:rPr>
          <w:sz w:val="28"/>
          <w:szCs w:val="28"/>
        </w:rPr>
        <w:t>рассчитанным по</w:t>
      </w:r>
      <w:r w:rsidRPr="0025697A">
        <w:rPr>
          <w:sz w:val="28"/>
          <w:szCs w:val="28"/>
        </w:rPr>
        <w:t xml:space="preserve"> формуле:</w:t>
      </w:r>
    </w:p>
    <w:p w14:paraId="240CE562" w14:textId="77777777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8E487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8E487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8738D6" w:rsidP="008E487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8E487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8E487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</w:t>
      </w:r>
      <w:r w:rsidRPr="00F51687">
        <w:rPr>
          <w:sz w:val="28"/>
          <w:szCs w:val="28"/>
        </w:rPr>
        <w:t xml:space="preserve">сертификатом </w:t>
      </w:r>
      <w:r w:rsidR="00D34F9E" w:rsidRPr="00F51687">
        <w:rPr>
          <w:sz w:val="28"/>
          <w:szCs w:val="28"/>
        </w:rPr>
        <w:t xml:space="preserve">не </w:t>
      </w:r>
      <w:r w:rsidRPr="00F51687">
        <w:rPr>
          <w:color w:val="000000" w:themeColor="text1"/>
          <w:sz w:val="28"/>
          <w:szCs w:val="28"/>
        </w:rPr>
        <w:t xml:space="preserve">оказана </w:t>
      </w:r>
      <w:r w:rsidRPr="00F51687">
        <w:rPr>
          <w:i/>
          <w:iCs/>
          <w:color w:val="000000" w:themeColor="text1"/>
          <w:sz w:val="28"/>
          <w:szCs w:val="28"/>
        </w:rPr>
        <w:t>i</w:t>
      </w:r>
      <w:r w:rsidRPr="00F51687">
        <w:rPr>
          <w:color w:val="000000" w:themeColor="text1"/>
          <w:sz w:val="28"/>
          <w:szCs w:val="28"/>
        </w:rPr>
        <w:t>-</w:t>
      </w:r>
      <w:r w:rsidRPr="0025697A">
        <w:rPr>
          <w:color w:val="000000" w:themeColor="text1"/>
          <w:sz w:val="28"/>
          <w:szCs w:val="28"/>
        </w:rPr>
        <w:t>м получателем субсидии.</w:t>
      </w:r>
    </w:p>
    <w:p w14:paraId="744B7825" w14:textId="67BFCE1A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46F32221" w:rsidR="0025697A" w:rsidRPr="0025697A" w:rsidRDefault="0025697A" w:rsidP="008E487B">
      <w:pPr>
        <w:pStyle w:val="a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F51687">
        <w:rPr>
          <w:sz w:val="28"/>
          <w:szCs w:val="28"/>
        </w:rPr>
        <w:t xml:space="preserve">в </w:t>
      </w:r>
      <w:r w:rsidR="00B86A87" w:rsidRPr="00F51687">
        <w:rPr>
          <w:iCs/>
          <w:sz w:val="28"/>
          <w:szCs w:val="28"/>
        </w:rPr>
        <w:t>бюджет муниципального района «Хилокский район»</w:t>
      </w:r>
      <w:r w:rsidRPr="00F51687">
        <w:rPr>
          <w:sz w:val="28"/>
          <w:szCs w:val="28"/>
        </w:rPr>
        <w:t>, в том числе сумму возмещенного потребителю услуг вреда, причиненно</w:t>
      </w:r>
      <w:r w:rsidR="00B86A87" w:rsidRPr="00F51687">
        <w:rPr>
          <w:sz w:val="28"/>
          <w:szCs w:val="28"/>
        </w:rPr>
        <w:t>го</w:t>
      </w:r>
      <w:r w:rsidR="00B86A87">
        <w:rPr>
          <w:sz w:val="28"/>
          <w:szCs w:val="28"/>
        </w:rPr>
        <w:t xml:space="preserve"> его жизни и (или) здоровью, </w:t>
      </w:r>
      <w:r w:rsidRPr="0025697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Pr="0025697A" w:rsidRDefault="00146198" w:rsidP="008E487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E8B2" w14:textId="77777777" w:rsidR="00A8763C" w:rsidRDefault="00A8763C">
      <w:r>
        <w:separator/>
      </w:r>
    </w:p>
  </w:endnote>
  <w:endnote w:type="continuationSeparator" w:id="0">
    <w:p w14:paraId="7F61D72C" w14:textId="77777777" w:rsidR="00A8763C" w:rsidRDefault="00A8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6B0E" w14:textId="77777777" w:rsidR="00A8763C" w:rsidRDefault="00A8763C">
      <w:r>
        <w:separator/>
      </w:r>
    </w:p>
  </w:footnote>
  <w:footnote w:type="continuationSeparator" w:id="0">
    <w:p w14:paraId="642FCFB3" w14:textId="77777777" w:rsidR="00A8763C" w:rsidRDefault="00A8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1089E651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38D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31F2"/>
    <w:rsid w:val="000250BF"/>
    <w:rsid w:val="00026F1D"/>
    <w:rsid w:val="00031E5C"/>
    <w:rsid w:val="00042EA6"/>
    <w:rsid w:val="00044329"/>
    <w:rsid w:val="00056E0D"/>
    <w:rsid w:val="000610FF"/>
    <w:rsid w:val="000657CC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03C5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3972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47F08"/>
    <w:rsid w:val="00453BDF"/>
    <w:rsid w:val="00455F7A"/>
    <w:rsid w:val="0046483D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DEA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484F"/>
    <w:rsid w:val="0056688C"/>
    <w:rsid w:val="00566B09"/>
    <w:rsid w:val="00570525"/>
    <w:rsid w:val="005767E0"/>
    <w:rsid w:val="00584867"/>
    <w:rsid w:val="00584D67"/>
    <w:rsid w:val="00586A00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E6A67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3623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2244"/>
    <w:rsid w:val="008341F5"/>
    <w:rsid w:val="00834538"/>
    <w:rsid w:val="008478C2"/>
    <w:rsid w:val="00851E85"/>
    <w:rsid w:val="00854BDD"/>
    <w:rsid w:val="00862CFA"/>
    <w:rsid w:val="008640C1"/>
    <w:rsid w:val="00864D33"/>
    <w:rsid w:val="00865404"/>
    <w:rsid w:val="008659AA"/>
    <w:rsid w:val="008738D6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487B"/>
    <w:rsid w:val="008F030A"/>
    <w:rsid w:val="008F0ED9"/>
    <w:rsid w:val="008F3AFC"/>
    <w:rsid w:val="008F4643"/>
    <w:rsid w:val="00900144"/>
    <w:rsid w:val="00902DA6"/>
    <w:rsid w:val="00903487"/>
    <w:rsid w:val="0090381D"/>
    <w:rsid w:val="00903AB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493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61AFE"/>
    <w:rsid w:val="00A746B6"/>
    <w:rsid w:val="00A7610C"/>
    <w:rsid w:val="00A76D74"/>
    <w:rsid w:val="00A8044C"/>
    <w:rsid w:val="00A81560"/>
    <w:rsid w:val="00A85283"/>
    <w:rsid w:val="00A86E18"/>
    <w:rsid w:val="00A8763C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86A87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4193"/>
    <w:rsid w:val="00C36436"/>
    <w:rsid w:val="00C40CA5"/>
    <w:rsid w:val="00C4215E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21E1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2946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86FC9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55AE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2F6A"/>
    <w:rsid w:val="00F36CCF"/>
    <w:rsid w:val="00F37B10"/>
    <w:rsid w:val="00F43431"/>
    <w:rsid w:val="00F51687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8B38-FEFD-4A78-BFD0-DCE75E51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104</TotalTime>
  <Pages>5</Pages>
  <Words>1108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admin</cp:lastModifiedBy>
  <cp:revision>24</cp:revision>
  <cp:lastPrinted>2023-06-15T04:55:00Z</cp:lastPrinted>
  <dcterms:created xsi:type="dcterms:W3CDTF">2023-03-02T06:53:00Z</dcterms:created>
  <dcterms:modified xsi:type="dcterms:W3CDTF">2023-06-20T00:07:00Z</dcterms:modified>
</cp:coreProperties>
</file>