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E8" w:rsidRPr="00EA4A20" w:rsidRDefault="00C169E8" w:rsidP="00591BD0">
      <w:pPr>
        <w:suppressAutoHyphens/>
        <w:jc w:val="center"/>
        <w:rPr>
          <w:sz w:val="28"/>
          <w:szCs w:val="28"/>
        </w:rPr>
      </w:pPr>
      <w:r w:rsidRPr="00EA4A20">
        <w:rPr>
          <w:sz w:val="28"/>
          <w:szCs w:val="28"/>
        </w:rPr>
        <w:t>СОВЕТ</w:t>
      </w:r>
      <w:r w:rsidR="008D47DD">
        <w:rPr>
          <w:sz w:val="28"/>
          <w:szCs w:val="28"/>
        </w:rPr>
        <w:t xml:space="preserve"> </w:t>
      </w:r>
      <w:r w:rsidRPr="00EA4A20">
        <w:rPr>
          <w:sz w:val="28"/>
          <w:szCs w:val="28"/>
        </w:rPr>
        <w:t>СЕЛЬСКОГО</w:t>
      </w:r>
      <w:r w:rsidR="008D47DD">
        <w:rPr>
          <w:sz w:val="28"/>
          <w:szCs w:val="28"/>
        </w:rPr>
        <w:t xml:space="preserve"> </w:t>
      </w:r>
      <w:r w:rsidRPr="00EA4A20">
        <w:rPr>
          <w:sz w:val="28"/>
          <w:szCs w:val="28"/>
        </w:rPr>
        <w:t xml:space="preserve">ПОСЕЛЕНИЯ «ЛИНЁВО-ОЗЁРСКОЕ»   </w:t>
      </w:r>
    </w:p>
    <w:p w:rsidR="00C169E8" w:rsidRPr="00EA4A20" w:rsidRDefault="008D47DD" w:rsidP="00591B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</w:t>
      </w:r>
      <w:r w:rsidR="00BC1200" w:rsidRPr="00EA4A2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169E8" w:rsidRPr="00EA4A20">
        <w:rPr>
          <w:sz w:val="28"/>
          <w:szCs w:val="28"/>
        </w:rPr>
        <w:t>СОЗЫВА</w:t>
      </w:r>
    </w:p>
    <w:p w:rsidR="00C169E8" w:rsidRPr="00EA4A20" w:rsidRDefault="00C169E8" w:rsidP="00591BD0">
      <w:pPr>
        <w:pStyle w:val="ac"/>
        <w:suppressAutoHyphens/>
      </w:pPr>
    </w:p>
    <w:p w:rsidR="00FB440A" w:rsidRDefault="00FB440A" w:rsidP="00591BD0">
      <w:pPr>
        <w:pStyle w:val="ac"/>
        <w:suppressAutoHyphens/>
      </w:pPr>
    </w:p>
    <w:p w:rsidR="00BC1200" w:rsidRPr="00FB440A" w:rsidRDefault="00BC1200" w:rsidP="00591BD0">
      <w:pPr>
        <w:pStyle w:val="ac"/>
        <w:suppressAutoHyphens/>
      </w:pPr>
    </w:p>
    <w:p w:rsidR="00C169E8" w:rsidRDefault="00C169E8" w:rsidP="00591BD0">
      <w:pPr>
        <w:pStyle w:val="ac"/>
        <w:suppressAutoHyphens/>
        <w:rPr>
          <w:b/>
          <w:sz w:val="32"/>
          <w:szCs w:val="32"/>
        </w:rPr>
      </w:pPr>
      <w:r w:rsidRPr="00BC1200">
        <w:rPr>
          <w:b/>
          <w:sz w:val="32"/>
          <w:szCs w:val="32"/>
        </w:rPr>
        <w:t>РЕШЕНИЕ</w:t>
      </w:r>
    </w:p>
    <w:p w:rsidR="00EA4A20" w:rsidRPr="00BC1200" w:rsidRDefault="00EA4A20" w:rsidP="00591BD0">
      <w:pPr>
        <w:pStyle w:val="ac"/>
        <w:suppressAutoHyphens/>
        <w:rPr>
          <w:b/>
          <w:sz w:val="32"/>
          <w:szCs w:val="32"/>
        </w:rPr>
      </w:pPr>
    </w:p>
    <w:p w:rsidR="00C169E8" w:rsidRPr="00FB440A" w:rsidRDefault="00C169E8" w:rsidP="00591BD0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C1200" w:rsidRDefault="00D73700" w:rsidP="00591BD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 июня</w:t>
      </w:r>
      <w:r w:rsidR="008D47DD">
        <w:rPr>
          <w:sz w:val="28"/>
          <w:szCs w:val="28"/>
        </w:rPr>
        <w:t xml:space="preserve"> 2023</w:t>
      </w:r>
      <w:r w:rsidR="00C169E8" w:rsidRPr="00FB440A">
        <w:rPr>
          <w:sz w:val="28"/>
          <w:szCs w:val="28"/>
        </w:rPr>
        <w:t xml:space="preserve"> год                 </w:t>
      </w:r>
      <w:r w:rsidR="00C169E8" w:rsidRPr="00FB440A">
        <w:rPr>
          <w:sz w:val="28"/>
          <w:szCs w:val="28"/>
        </w:rPr>
        <w:tab/>
      </w:r>
      <w:r w:rsidR="00C169E8" w:rsidRPr="00FB440A">
        <w:rPr>
          <w:sz w:val="28"/>
          <w:szCs w:val="28"/>
        </w:rPr>
        <w:tab/>
      </w:r>
      <w:r w:rsidR="00BC1200">
        <w:rPr>
          <w:sz w:val="28"/>
          <w:szCs w:val="28"/>
        </w:rPr>
        <w:tab/>
      </w:r>
      <w:r w:rsidR="00BC1200">
        <w:rPr>
          <w:sz w:val="28"/>
          <w:szCs w:val="28"/>
        </w:rPr>
        <w:tab/>
      </w:r>
      <w:r w:rsidR="00BC1200">
        <w:rPr>
          <w:sz w:val="28"/>
          <w:szCs w:val="28"/>
        </w:rPr>
        <w:tab/>
      </w:r>
      <w:r w:rsidR="00BC1200">
        <w:rPr>
          <w:sz w:val="28"/>
          <w:szCs w:val="28"/>
        </w:rPr>
        <w:tab/>
      </w:r>
      <w:r w:rsidR="00BC1200">
        <w:rPr>
          <w:sz w:val="28"/>
          <w:szCs w:val="28"/>
        </w:rPr>
        <w:tab/>
      </w:r>
      <w:r w:rsidR="00BC1200">
        <w:rPr>
          <w:sz w:val="28"/>
          <w:szCs w:val="28"/>
        </w:rPr>
        <w:tab/>
        <w:t xml:space="preserve"> </w:t>
      </w:r>
      <w:r w:rsidR="00C169E8" w:rsidRPr="00FB440A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  <w:r w:rsidR="00C169E8" w:rsidRPr="00FB440A">
        <w:rPr>
          <w:sz w:val="28"/>
          <w:szCs w:val="28"/>
        </w:rPr>
        <w:t xml:space="preserve">                            </w:t>
      </w:r>
    </w:p>
    <w:p w:rsidR="00C169E8" w:rsidRPr="00FB440A" w:rsidRDefault="00C169E8" w:rsidP="00BC120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B440A">
        <w:rPr>
          <w:sz w:val="28"/>
          <w:szCs w:val="28"/>
        </w:rPr>
        <w:t>с.  Линёво Озеро</w:t>
      </w:r>
    </w:p>
    <w:p w:rsidR="00C169E8" w:rsidRDefault="00C169E8" w:rsidP="00591BD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C1200" w:rsidRPr="00FB440A" w:rsidRDefault="00BC1200" w:rsidP="00591BD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62201" w:rsidRDefault="00FA7506" w:rsidP="00162201">
      <w:pPr>
        <w:pStyle w:val="ConsPlusTitle"/>
        <w:suppressAutoHyphens/>
        <w:jc w:val="center"/>
        <w:rPr>
          <w:sz w:val="28"/>
          <w:szCs w:val="28"/>
        </w:rPr>
      </w:pPr>
      <w:r w:rsidRPr="00FB440A">
        <w:rPr>
          <w:sz w:val="28"/>
          <w:szCs w:val="28"/>
        </w:rPr>
        <w:t xml:space="preserve">О </w:t>
      </w:r>
      <w:r w:rsidR="0042537E" w:rsidRPr="00FB440A">
        <w:rPr>
          <w:sz w:val="28"/>
          <w:szCs w:val="28"/>
        </w:rPr>
        <w:t xml:space="preserve">назначении </w:t>
      </w:r>
      <w:r w:rsidR="000A5893">
        <w:rPr>
          <w:sz w:val="28"/>
          <w:szCs w:val="28"/>
        </w:rPr>
        <w:t>выборов г</w:t>
      </w:r>
      <w:r w:rsidR="0042537E" w:rsidRPr="00FB440A">
        <w:rPr>
          <w:sz w:val="28"/>
          <w:szCs w:val="28"/>
        </w:rPr>
        <w:t xml:space="preserve">лавы </w:t>
      </w:r>
    </w:p>
    <w:p w:rsidR="00FA7506" w:rsidRPr="00FB440A" w:rsidRDefault="0042537E" w:rsidP="0042537E">
      <w:pPr>
        <w:pStyle w:val="ConsPlusTitle"/>
        <w:suppressAutoHyphens/>
        <w:jc w:val="center"/>
        <w:rPr>
          <w:sz w:val="28"/>
          <w:szCs w:val="28"/>
        </w:rPr>
      </w:pPr>
      <w:r w:rsidRPr="00FB440A">
        <w:rPr>
          <w:sz w:val="28"/>
          <w:szCs w:val="28"/>
        </w:rPr>
        <w:t xml:space="preserve">сельского поселения «Линёво-Озёрское» </w:t>
      </w:r>
    </w:p>
    <w:p w:rsidR="00FA7506" w:rsidRDefault="00FA7506" w:rsidP="00591BD0">
      <w:pPr>
        <w:pStyle w:val="ConsPlusTitle"/>
        <w:suppressAutoHyphens/>
        <w:rPr>
          <w:b w:val="0"/>
          <w:sz w:val="28"/>
          <w:szCs w:val="28"/>
        </w:rPr>
      </w:pPr>
    </w:p>
    <w:p w:rsidR="00BC1200" w:rsidRPr="00FB440A" w:rsidRDefault="00BC1200" w:rsidP="00591BD0">
      <w:pPr>
        <w:pStyle w:val="ConsPlusTitle"/>
        <w:suppressAutoHyphens/>
        <w:rPr>
          <w:b w:val="0"/>
          <w:sz w:val="28"/>
          <w:szCs w:val="28"/>
        </w:rPr>
      </w:pPr>
    </w:p>
    <w:p w:rsidR="00FA7506" w:rsidRPr="00FB440A" w:rsidRDefault="0042537E" w:rsidP="00591BD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440A">
        <w:rPr>
          <w:sz w:val="28"/>
          <w:szCs w:val="28"/>
        </w:rPr>
        <w:t>На основании Федерального закона от 12.06.2002 года №</w:t>
      </w:r>
      <w:r w:rsidR="00BC1200">
        <w:rPr>
          <w:sz w:val="28"/>
          <w:szCs w:val="28"/>
        </w:rPr>
        <w:t xml:space="preserve"> </w:t>
      </w:r>
      <w:r w:rsidRPr="00FB440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8B19AE">
        <w:rPr>
          <w:sz w:val="28"/>
          <w:szCs w:val="28"/>
        </w:rPr>
        <w:t xml:space="preserve">, Закона Забайкальского края от </w:t>
      </w:r>
      <w:r w:rsidRPr="00FB440A">
        <w:rPr>
          <w:sz w:val="28"/>
          <w:szCs w:val="28"/>
        </w:rPr>
        <w:t>06.07.2010 года №</w:t>
      </w:r>
      <w:r w:rsidR="00BC1200">
        <w:rPr>
          <w:sz w:val="28"/>
          <w:szCs w:val="28"/>
        </w:rPr>
        <w:t xml:space="preserve"> </w:t>
      </w:r>
      <w:r w:rsidRPr="00FB440A">
        <w:rPr>
          <w:sz w:val="28"/>
          <w:szCs w:val="28"/>
        </w:rPr>
        <w:t xml:space="preserve">385-ЗЗК «О муниципальных выборах в Забайкальском крае», </w:t>
      </w:r>
      <w:r w:rsidR="00FA7506" w:rsidRPr="00FB440A">
        <w:rPr>
          <w:sz w:val="28"/>
          <w:szCs w:val="28"/>
        </w:rPr>
        <w:t>Совет сельского поселения «Линёво-Озёрское»</w:t>
      </w:r>
      <w:r w:rsidR="00BC1200">
        <w:rPr>
          <w:sz w:val="28"/>
          <w:szCs w:val="28"/>
        </w:rPr>
        <w:t xml:space="preserve"> </w:t>
      </w:r>
      <w:r w:rsidR="00BC1200" w:rsidRPr="00893D46">
        <w:rPr>
          <w:b/>
          <w:sz w:val="28"/>
          <w:szCs w:val="28"/>
        </w:rPr>
        <w:t>решил:</w:t>
      </w:r>
      <w:r w:rsidR="00BC1200">
        <w:rPr>
          <w:sz w:val="28"/>
          <w:szCs w:val="28"/>
        </w:rPr>
        <w:t xml:space="preserve"> </w:t>
      </w:r>
      <w:r w:rsidR="00FA7506" w:rsidRPr="00FB440A">
        <w:rPr>
          <w:sz w:val="28"/>
          <w:szCs w:val="28"/>
        </w:rPr>
        <w:t xml:space="preserve"> </w:t>
      </w:r>
    </w:p>
    <w:p w:rsidR="00CE3A2E" w:rsidRPr="00FB440A" w:rsidRDefault="00CE3A2E" w:rsidP="00591BD0">
      <w:pPr>
        <w:shd w:val="clear" w:color="auto" w:fill="FFFFFF"/>
        <w:suppressAutoHyphens/>
        <w:jc w:val="center"/>
        <w:rPr>
          <w:color w:val="000000"/>
          <w:sz w:val="28"/>
          <w:szCs w:val="28"/>
        </w:rPr>
      </w:pPr>
    </w:p>
    <w:p w:rsidR="00FA7506" w:rsidRPr="00FB440A" w:rsidRDefault="00FA7506" w:rsidP="00C35CFB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 w:rsidRPr="00FB440A">
        <w:rPr>
          <w:sz w:val="28"/>
          <w:szCs w:val="28"/>
        </w:rPr>
        <w:tab/>
      </w:r>
      <w:r w:rsidRPr="00FB440A">
        <w:rPr>
          <w:b w:val="0"/>
          <w:sz w:val="28"/>
          <w:szCs w:val="28"/>
        </w:rPr>
        <w:t xml:space="preserve">1. </w:t>
      </w:r>
      <w:r w:rsidR="00C35CFB" w:rsidRPr="00FB440A">
        <w:rPr>
          <w:b w:val="0"/>
          <w:sz w:val="28"/>
          <w:szCs w:val="28"/>
        </w:rPr>
        <w:t xml:space="preserve">Назначить </w:t>
      </w:r>
      <w:r w:rsidR="000A5893">
        <w:rPr>
          <w:b w:val="0"/>
          <w:sz w:val="28"/>
          <w:szCs w:val="28"/>
        </w:rPr>
        <w:t>выборы г</w:t>
      </w:r>
      <w:r w:rsidR="00C35CFB" w:rsidRPr="00FB440A">
        <w:rPr>
          <w:b w:val="0"/>
          <w:sz w:val="28"/>
          <w:szCs w:val="28"/>
        </w:rPr>
        <w:t xml:space="preserve">лавы сельского поселения «Линёво-Озёрское» на </w:t>
      </w:r>
      <w:r w:rsidR="008D47DD">
        <w:rPr>
          <w:b w:val="0"/>
          <w:sz w:val="28"/>
          <w:szCs w:val="28"/>
        </w:rPr>
        <w:t>10</w:t>
      </w:r>
      <w:r w:rsidR="00893D46">
        <w:rPr>
          <w:b w:val="0"/>
          <w:sz w:val="28"/>
          <w:szCs w:val="28"/>
        </w:rPr>
        <w:t xml:space="preserve"> сентября 20</w:t>
      </w:r>
      <w:r w:rsidR="008D47DD">
        <w:rPr>
          <w:b w:val="0"/>
          <w:sz w:val="28"/>
          <w:szCs w:val="28"/>
        </w:rPr>
        <w:t>23</w:t>
      </w:r>
      <w:r w:rsidR="00C35CFB" w:rsidRPr="00FB440A">
        <w:rPr>
          <w:b w:val="0"/>
          <w:sz w:val="28"/>
          <w:szCs w:val="28"/>
        </w:rPr>
        <w:t xml:space="preserve"> года</w:t>
      </w:r>
      <w:r w:rsidRPr="00FB440A">
        <w:rPr>
          <w:b w:val="0"/>
          <w:iCs/>
          <w:sz w:val="28"/>
          <w:szCs w:val="28"/>
        </w:rPr>
        <w:t>.</w:t>
      </w:r>
    </w:p>
    <w:p w:rsidR="0071651D" w:rsidRPr="00FB440A" w:rsidRDefault="00C35CFB" w:rsidP="00C35CFB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 w:rsidRPr="00FB440A">
        <w:rPr>
          <w:b w:val="0"/>
          <w:iCs/>
          <w:sz w:val="28"/>
          <w:szCs w:val="28"/>
        </w:rPr>
        <w:tab/>
        <w:t>2. Администрации сельского</w:t>
      </w:r>
      <w:r w:rsidR="0071651D" w:rsidRPr="00FB440A">
        <w:rPr>
          <w:b w:val="0"/>
          <w:iCs/>
          <w:sz w:val="28"/>
          <w:szCs w:val="28"/>
        </w:rPr>
        <w:t xml:space="preserve"> поселения «Линёво-Озёрское» </w:t>
      </w:r>
      <w:r w:rsidR="00893D46">
        <w:rPr>
          <w:b w:val="0"/>
          <w:iCs/>
          <w:sz w:val="28"/>
          <w:szCs w:val="28"/>
        </w:rPr>
        <w:t>обеспечить</w:t>
      </w:r>
      <w:r w:rsidR="0071651D" w:rsidRPr="00FB440A">
        <w:rPr>
          <w:b w:val="0"/>
          <w:iCs/>
          <w:sz w:val="28"/>
          <w:szCs w:val="28"/>
        </w:rPr>
        <w:t xml:space="preserve"> выделение из местного бюджета денежных средств на проведение выборов.</w:t>
      </w:r>
    </w:p>
    <w:p w:rsidR="00CE3895" w:rsidRPr="00FB440A" w:rsidRDefault="0071651D" w:rsidP="0071651D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FB440A">
        <w:rPr>
          <w:b w:val="0"/>
          <w:iCs/>
          <w:sz w:val="28"/>
          <w:szCs w:val="28"/>
        </w:rPr>
        <w:tab/>
        <w:t xml:space="preserve">3. </w:t>
      </w:r>
      <w:r w:rsidR="00CE3895" w:rsidRPr="00FB440A">
        <w:rPr>
          <w:b w:val="0"/>
          <w:sz w:val="28"/>
          <w:szCs w:val="28"/>
        </w:rPr>
        <w:t xml:space="preserve">Настоящее решение вступает в силу </w:t>
      </w:r>
      <w:r w:rsidR="00893D46">
        <w:rPr>
          <w:b w:val="0"/>
          <w:sz w:val="28"/>
          <w:szCs w:val="28"/>
        </w:rPr>
        <w:t>со дня его</w:t>
      </w:r>
      <w:r w:rsidRPr="00FB440A">
        <w:rPr>
          <w:b w:val="0"/>
          <w:sz w:val="28"/>
          <w:szCs w:val="28"/>
        </w:rPr>
        <w:t xml:space="preserve"> официального опубликования </w:t>
      </w:r>
      <w:r w:rsidR="00CE3895" w:rsidRPr="00FB440A">
        <w:rPr>
          <w:b w:val="0"/>
          <w:sz w:val="28"/>
          <w:szCs w:val="28"/>
        </w:rPr>
        <w:t>(обнародования).</w:t>
      </w:r>
    </w:p>
    <w:p w:rsidR="00CE3895" w:rsidRPr="00FB440A" w:rsidRDefault="00FB440A" w:rsidP="00FB440A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40A">
        <w:rPr>
          <w:rFonts w:ascii="Times New Roman" w:hAnsi="Times New Roman" w:cs="Times New Roman"/>
          <w:sz w:val="28"/>
          <w:szCs w:val="28"/>
        </w:rPr>
        <w:t>4. Опубликовать н</w:t>
      </w:r>
      <w:r w:rsidR="00CE3895" w:rsidRPr="00FB440A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Pr="00FB440A">
        <w:rPr>
          <w:rFonts w:ascii="Times New Roman" w:hAnsi="Times New Roman" w:cs="Times New Roman"/>
          <w:sz w:val="28"/>
          <w:szCs w:val="28"/>
        </w:rPr>
        <w:t>в общественно-информационной газете</w:t>
      </w:r>
      <w:r w:rsidR="00893D46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FB440A">
        <w:rPr>
          <w:rFonts w:ascii="Times New Roman" w:hAnsi="Times New Roman" w:cs="Times New Roman"/>
          <w:sz w:val="28"/>
          <w:szCs w:val="28"/>
        </w:rPr>
        <w:t>«Рабочая трибун</w:t>
      </w:r>
      <w:bookmarkStart w:id="0" w:name="_GoBack"/>
      <w:bookmarkEnd w:id="0"/>
      <w:r w:rsidRPr="00FB440A">
        <w:rPr>
          <w:rFonts w:ascii="Times New Roman" w:hAnsi="Times New Roman" w:cs="Times New Roman"/>
          <w:sz w:val="28"/>
          <w:szCs w:val="28"/>
        </w:rPr>
        <w:t>а</w:t>
      </w:r>
      <w:r w:rsidR="00CE3895" w:rsidRPr="00FB440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D47DD" w:rsidRDefault="008D47DD" w:rsidP="008D47DD">
      <w:pPr>
        <w:pStyle w:val="af6"/>
        <w:suppressAutoHyphens/>
        <w:spacing w:after="0"/>
        <w:rPr>
          <w:sz w:val="28"/>
          <w:szCs w:val="28"/>
        </w:rPr>
      </w:pPr>
    </w:p>
    <w:p w:rsidR="008D47DD" w:rsidRDefault="008D47DD" w:rsidP="008D47DD">
      <w:pPr>
        <w:pStyle w:val="af6"/>
        <w:suppressAutoHyphens/>
        <w:spacing w:after="0"/>
        <w:rPr>
          <w:sz w:val="28"/>
          <w:szCs w:val="28"/>
        </w:rPr>
      </w:pPr>
    </w:p>
    <w:p w:rsidR="008D47DD" w:rsidRDefault="008D47DD" w:rsidP="008D47DD">
      <w:pPr>
        <w:pStyle w:val="af6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D47DD" w:rsidRPr="00FB440A" w:rsidRDefault="008D47DD" w:rsidP="008D47DD">
      <w:pPr>
        <w:pStyle w:val="af6"/>
        <w:suppressAutoHyphens/>
        <w:spacing w:after="0"/>
        <w:rPr>
          <w:sz w:val="28"/>
          <w:szCs w:val="28"/>
        </w:rPr>
      </w:pPr>
      <w:r w:rsidRPr="00FB440A">
        <w:rPr>
          <w:sz w:val="28"/>
          <w:szCs w:val="28"/>
        </w:rPr>
        <w:t xml:space="preserve">сельского  поселения  «Линёво-Озёрское»                              </w:t>
      </w:r>
      <w:r>
        <w:rPr>
          <w:sz w:val="28"/>
          <w:szCs w:val="28"/>
        </w:rPr>
        <w:t xml:space="preserve">Н.Е. Горюнов </w:t>
      </w:r>
      <w:r w:rsidRPr="00FB440A">
        <w:rPr>
          <w:sz w:val="28"/>
          <w:szCs w:val="28"/>
        </w:rPr>
        <w:t xml:space="preserve">   </w:t>
      </w:r>
    </w:p>
    <w:p w:rsidR="008D47DD" w:rsidRPr="00FB440A" w:rsidRDefault="008D47DD" w:rsidP="008D47DD">
      <w:pPr>
        <w:pStyle w:val="ConsPlusTitle"/>
        <w:suppressAutoHyphens/>
        <w:jc w:val="both"/>
        <w:rPr>
          <w:b w:val="0"/>
          <w:iCs/>
          <w:sz w:val="28"/>
          <w:szCs w:val="28"/>
        </w:rPr>
      </w:pPr>
      <w:r w:rsidRPr="00FB440A">
        <w:rPr>
          <w:b w:val="0"/>
          <w:iCs/>
          <w:sz w:val="28"/>
          <w:szCs w:val="28"/>
        </w:rPr>
        <w:tab/>
      </w:r>
    </w:p>
    <w:p w:rsidR="00CE3895" w:rsidRDefault="00602E92" w:rsidP="00CE3895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02E92" w:rsidRPr="00602E92" w:rsidRDefault="00602E92" w:rsidP="00CE3895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E92">
        <w:rPr>
          <w:rFonts w:ascii="Times New Roman" w:hAnsi="Times New Roman" w:cs="Times New Roman"/>
          <w:sz w:val="28"/>
          <w:szCs w:val="28"/>
        </w:rPr>
        <w:t>сельского  поселения  «Линёво-Озёрское»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47DD">
        <w:rPr>
          <w:rFonts w:ascii="Times New Roman" w:hAnsi="Times New Roman" w:cs="Times New Roman"/>
          <w:sz w:val="28"/>
          <w:szCs w:val="28"/>
        </w:rPr>
        <w:t xml:space="preserve">А.Н. Цыпленков </w:t>
      </w:r>
    </w:p>
    <w:p w:rsidR="00602E92" w:rsidRDefault="00602E92" w:rsidP="00CE3895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003E" w:rsidRPr="00FB440A" w:rsidRDefault="0054003E" w:rsidP="00CE3895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7506" w:rsidRPr="00FB440A" w:rsidRDefault="00FA7506" w:rsidP="00591BD0">
      <w:pPr>
        <w:pStyle w:val="1"/>
        <w:suppressAutoHyphens/>
        <w:spacing w:before="0" w:after="0"/>
        <w:rPr>
          <w:b w:val="0"/>
          <w:sz w:val="28"/>
          <w:szCs w:val="28"/>
        </w:rPr>
      </w:pPr>
    </w:p>
    <w:p w:rsidR="00591BD0" w:rsidRPr="00FB440A" w:rsidRDefault="00591BD0" w:rsidP="00591BD0">
      <w:pPr>
        <w:rPr>
          <w:sz w:val="28"/>
          <w:szCs w:val="28"/>
        </w:rPr>
      </w:pPr>
    </w:p>
    <w:sectPr w:rsidR="00591BD0" w:rsidRPr="00FB440A" w:rsidSect="00CE3895">
      <w:footerReference w:type="even" r:id="rId7"/>
      <w:footerReference w:type="default" r:id="rId8"/>
      <w:pgSz w:w="11906" w:h="16838"/>
      <w:pgMar w:top="96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A4" w:rsidRDefault="006333A4">
      <w:r>
        <w:separator/>
      </w:r>
    </w:p>
  </w:endnote>
  <w:endnote w:type="continuationSeparator" w:id="0">
    <w:p w:rsidR="006333A4" w:rsidRDefault="0063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7" w:rsidRDefault="006D32BB" w:rsidP="0083508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E164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1647" w:rsidRDefault="004E1647" w:rsidP="004E1647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47" w:rsidRDefault="004E1647" w:rsidP="004E164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A4" w:rsidRDefault="006333A4">
      <w:r>
        <w:separator/>
      </w:r>
    </w:p>
  </w:footnote>
  <w:footnote w:type="continuationSeparator" w:id="0">
    <w:p w:rsidR="006333A4" w:rsidRDefault="0063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B31"/>
    <w:rsid w:val="00002459"/>
    <w:rsid w:val="00082E48"/>
    <w:rsid w:val="000A2EE3"/>
    <w:rsid w:val="000A5893"/>
    <w:rsid w:val="000F10BF"/>
    <w:rsid w:val="000F339D"/>
    <w:rsid w:val="000F5AC9"/>
    <w:rsid w:val="00115FDF"/>
    <w:rsid w:val="00126D11"/>
    <w:rsid w:val="00132843"/>
    <w:rsid w:val="0014713E"/>
    <w:rsid w:val="00162201"/>
    <w:rsid w:val="001629B6"/>
    <w:rsid w:val="001F14F2"/>
    <w:rsid w:val="001F726A"/>
    <w:rsid w:val="00300331"/>
    <w:rsid w:val="00340BCD"/>
    <w:rsid w:val="00353B87"/>
    <w:rsid w:val="00354945"/>
    <w:rsid w:val="00355E12"/>
    <w:rsid w:val="003A1318"/>
    <w:rsid w:val="003D1904"/>
    <w:rsid w:val="003D4934"/>
    <w:rsid w:val="003D7720"/>
    <w:rsid w:val="0042537E"/>
    <w:rsid w:val="00437EE7"/>
    <w:rsid w:val="00481409"/>
    <w:rsid w:val="00490A91"/>
    <w:rsid w:val="0049559A"/>
    <w:rsid w:val="004E1647"/>
    <w:rsid w:val="004F67D9"/>
    <w:rsid w:val="005210B1"/>
    <w:rsid w:val="005363C6"/>
    <w:rsid w:val="0054003E"/>
    <w:rsid w:val="00546F34"/>
    <w:rsid w:val="005709F6"/>
    <w:rsid w:val="00591BD0"/>
    <w:rsid w:val="005D2077"/>
    <w:rsid w:val="00602E92"/>
    <w:rsid w:val="006333A4"/>
    <w:rsid w:val="00634C1F"/>
    <w:rsid w:val="00695BDF"/>
    <w:rsid w:val="00696175"/>
    <w:rsid w:val="006C2C2E"/>
    <w:rsid w:val="006D32BB"/>
    <w:rsid w:val="006D3B31"/>
    <w:rsid w:val="0071651D"/>
    <w:rsid w:val="00716963"/>
    <w:rsid w:val="00751022"/>
    <w:rsid w:val="00755163"/>
    <w:rsid w:val="00761974"/>
    <w:rsid w:val="00790941"/>
    <w:rsid w:val="007B60DB"/>
    <w:rsid w:val="007F54F5"/>
    <w:rsid w:val="00835083"/>
    <w:rsid w:val="0083602E"/>
    <w:rsid w:val="00871F4E"/>
    <w:rsid w:val="008868A2"/>
    <w:rsid w:val="00893D46"/>
    <w:rsid w:val="008A05AB"/>
    <w:rsid w:val="008B19AE"/>
    <w:rsid w:val="008B1C2F"/>
    <w:rsid w:val="008D47DD"/>
    <w:rsid w:val="00900441"/>
    <w:rsid w:val="009023F1"/>
    <w:rsid w:val="009219DE"/>
    <w:rsid w:val="009517B3"/>
    <w:rsid w:val="00993396"/>
    <w:rsid w:val="009A48F6"/>
    <w:rsid w:val="009C7747"/>
    <w:rsid w:val="009D0E47"/>
    <w:rsid w:val="009E5312"/>
    <w:rsid w:val="00A337F0"/>
    <w:rsid w:val="00A6118A"/>
    <w:rsid w:val="00A81DD9"/>
    <w:rsid w:val="00AA35BD"/>
    <w:rsid w:val="00AC1267"/>
    <w:rsid w:val="00AD204B"/>
    <w:rsid w:val="00B24477"/>
    <w:rsid w:val="00B41E83"/>
    <w:rsid w:val="00B55050"/>
    <w:rsid w:val="00BB596E"/>
    <w:rsid w:val="00BC1200"/>
    <w:rsid w:val="00BC6D52"/>
    <w:rsid w:val="00C043B9"/>
    <w:rsid w:val="00C169E8"/>
    <w:rsid w:val="00C35CFB"/>
    <w:rsid w:val="00C56990"/>
    <w:rsid w:val="00C9016D"/>
    <w:rsid w:val="00C91A8C"/>
    <w:rsid w:val="00C97715"/>
    <w:rsid w:val="00CA5A4C"/>
    <w:rsid w:val="00CC1137"/>
    <w:rsid w:val="00CD5582"/>
    <w:rsid w:val="00CD64AB"/>
    <w:rsid w:val="00CE3895"/>
    <w:rsid w:val="00CE3A2E"/>
    <w:rsid w:val="00CE3F59"/>
    <w:rsid w:val="00D5552C"/>
    <w:rsid w:val="00D603CF"/>
    <w:rsid w:val="00D668BC"/>
    <w:rsid w:val="00D71186"/>
    <w:rsid w:val="00D73700"/>
    <w:rsid w:val="00DC147A"/>
    <w:rsid w:val="00DE0FC7"/>
    <w:rsid w:val="00DE4147"/>
    <w:rsid w:val="00DE6ACF"/>
    <w:rsid w:val="00DF62B9"/>
    <w:rsid w:val="00E21AA6"/>
    <w:rsid w:val="00E544DF"/>
    <w:rsid w:val="00E54917"/>
    <w:rsid w:val="00E71AD5"/>
    <w:rsid w:val="00EA4A20"/>
    <w:rsid w:val="00EE076A"/>
    <w:rsid w:val="00EF058D"/>
    <w:rsid w:val="00F03B1F"/>
    <w:rsid w:val="00F127F5"/>
    <w:rsid w:val="00F12836"/>
    <w:rsid w:val="00F730B3"/>
    <w:rsid w:val="00F84081"/>
    <w:rsid w:val="00F87DEA"/>
    <w:rsid w:val="00FA6810"/>
    <w:rsid w:val="00FA7506"/>
    <w:rsid w:val="00FA79CA"/>
    <w:rsid w:val="00FB440A"/>
    <w:rsid w:val="00FB78B4"/>
    <w:rsid w:val="00FE778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1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016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F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6D3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6D3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901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0E4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uiPriority w:val="99"/>
    <w:rsid w:val="009D0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D0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9D0E4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C9016D"/>
    <w:rPr>
      <w:rFonts w:cs="Times New Roman"/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F1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9517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517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C169E8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d">
    <w:name w:val="Подзаголовок Знак"/>
    <w:link w:val="ac"/>
    <w:uiPriority w:val="99"/>
    <w:locked/>
    <w:rsid w:val="00C169E8"/>
    <w:rPr>
      <w:rFonts w:cs="Times New Roman"/>
      <w:sz w:val="28"/>
      <w:szCs w:val="28"/>
      <w:lang w:val="ru-RU" w:eastAsia="ru-RU" w:bidi="ar-SA"/>
    </w:rPr>
  </w:style>
  <w:style w:type="paragraph" w:styleId="ae">
    <w:name w:val="Title"/>
    <w:basedOn w:val="a"/>
    <w:link w:val="af"/>
    <w:uiPriority w:val="99"/>
    <w:qFormat/>
    <w:rsid w:val="00C169E8"/>
    <w:pPr>
      <w:jc w:val="center"/>
    </w:pPr>
    <w:rPr>
      <w:sz w:val="28"/>
    </w:rPr>
  </w:style>
  <w:style w:type="character" w:customStyle="1" w:styleId="af">
    <w:name w:val="Название Знак"/>
    <w:link w:val="ae"/>
    <w:uiPriority w:val="10"/>
    <w:locked/>
    <w:rsid w:val="00C901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footer"/>
    <w:basedOn w:val="a"/>
    <w:link w:val="af1"/>
    <w:uiPriority w:val="99"/>
    <w:rsid w:val="004E16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C9016D"/>
    <w:rPr>
      <w:rFonts w:cs="Times New Roman"/>
      <w:sz w:val="24"/>
      <w:szCs w:val="24"/>
    </w:rPr>
  </w:style>
  <w:style w:type="character" w:styleId="af2">
    <w:name w:val="page number"/>
    <w:uiPriority w:val="99"/>
    <w:rsid w:val="004E1647"/>
    <w:rPr>
      <w:rFonts w:cs="Times New Roman"/>
    </w:rPr>
  </w:style>
  <w:style w:type="paragraph" w:styleId="af3">
    <w:name w:val="header"/>
    <w:basedOn w:val="a"/>
    <w:link w:val="af4"/>
    <w:uiPriority w:val="99"/>
    <w:semiHidden/>
    <w:unhideWhenUsed/>
    <w:rsid w:val="00437E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437EE7"/>
    <w:rPr>
      <w:rFonts w:cs="Times New Roman"/>
      <w:sz w:val="24"/>
      <w:szCs w:val="24"/>
    </w:rPr>
  </w:style>
  <w:style w:type="character" w:styleId="af5">
    <w:name w:val="Hyperlink"/>
    <w:uiPriority w:val="99"/>
    <w:semiHidden/>
    <w:unhideWhenUsed/>
    <w:rsid w:val="00546F34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CE3895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CE3895"/>
    <w:rPr>
      <w:sz w:val="24"/>
      <w:szCs w:val="24"/>
    </w:rPr>
  </w:style>
  <w:style w:type="paragraph" w:customStyle="1" w:styleId="ConsNormal">
    <w:name w:val="ConsNormal"/>
    <w:rsid w:val="00CE38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69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55;&#1086;&#1089;&#1090;&#1072;&#1085;&#1086;&#1074;&#1083;&#1077;&#1085;&#1080;&#1077;%20&#1047;&#1072;&#1082;.&#1057;&#1086;&#1073;&#1088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Зак.Собрание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user</cp:lastModifiedBy>
  <cp:revision>5</cp:revision>
  <cp:lastPrinted>2013-12-11T01:05:00Z</cp:lastPrinted>
  <dcterms:created xsi:type="dcterms:W3CDTF">2023-06-14T02:22:00Z</dcterms:created>
  <dcterms:modified xsi:type="dcterms:W3CDTF">2023-06-14T08:20:00Z</dcterms:modified>
</cp:coreProperties>
</file>