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  <w:bookmarkStart w:id="0" w:name="_GoBack"/>
      <w:bookmarkEnd w:id="0"/>
      <w:r w:rsidRPr="00164154">
        <w:t xml:space="preserve">АДМИНИСТРАЦИЯ МУНИЦИПАЛЬНОГО ОБРАЗОВАНИЯ </w:t>
      </w:r>
    </w:p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  <w:r w:rsidRPr="00164154">
        <w:t>СЕЛЬСКОГО ПОСЕЛЕНИЯ «ЛИНЁВО-ОЗЁРСКОЕ»</w:t>
      </w:r>
    </w:p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</w:p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</w:p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</w:p>
    <w:p w:rsidR="0027410C" w:rsidRPr="00164154" w:rsidRDefault="0027410C" w:rsidP="0027410C">
      <w:pPr>
        <w:pStyle w:val="1"/>
        <w:suppressAutoHyphens/>
        <w:ind w:right="4"/>
        <w:rPr>
          <w:b/>
          <w:sz w:val="32"/>
          <w:szCs w:val="32"/>
        </w:rPr>
      </w:pPr>
    </w:p>
    <w:p w:rsidR="0027410C" w:rsidRPr="00164154" w:rsidRDefault="0027410C" w:rsidP="0027410C">
      <w:pPr>
        <w:pStyle w:val="1"/>
        <w:suppressAutoHyphens/>
        <w:ind w:right="4"/>
        <w:rPr>
          <w:b/>
          <w:sz w:val="32"/>
          <w:szCs w:val="32"/>
        </w:rPr>
      </w:pPr>
      <w:r w:rsidRPr="00164154">
        <w:rPr>
          <w:b/>
          <w:sz w:val="32"/>
          <w:szCs w:val="32"/>
        </w:rPr>
        <w:t>ПОСТАНОВЛЕНИЕ</w:t>
      </w:r>
    </w:p>
    <w:p w:rsidR="0027410C" w:rsidRPr="00164154" w:rsidRDefault="0027410C" w:rsidP="0027410C">
      <w:pPr>
        <w:spacing w:after="0" w:line="240" w:lineRule="auto"/>
      </w:pPr>
    </w:p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</w:p>
    <w:p w:rsidR="0027410C" w:rsidRPr="00164154" w:rsidRDefault="0027410C" w:rsidP="0027410C">
      <w:pPr>
        <w:suppressAutoHyphens/>
        <w:spacing w:after="0" w:line="240" w:lineRule="auto"/>
        <w:ind w:right="4" w:firstLine="0"/>
      </w:pPr>
      <w:r>
        <w:t>21</w:t>
      </w:r>
      <w:r w:rsidRPr="00164154">
        <w:t xml:space="preserve"> июля 2023 год </w:t>
      </w:r>
      <w:r w:rsidRPr="00164154">
        <w:tab/>
      </w:r>
      <w:r w:rsidRPr="00164154">
        <w:tab/>
      </w:r>
      <w:r w:rsidRPr="00164154">
        <w:tab/>
      </w:r>
      <w:r w:rsidRPr="00164154">
        <w:tab/>
      </w:r>
      <w:r w:rsidRPr="00164154">
        <w:tab/>
      </w:r>
      <w:r w:rsidRPr="00164154">
        <w:tab/>
      </w:r>
      <w:r w:rsidRPr="00164154">
        <w:tab/>
      </w:r>
      <w:r w:rsidRPr="00164154">
        <w:tab/>
      </w:r>
      <w:r w:rsidRPr="00164154">
        <w:tab/>
        <w:t xml:space="preserve"> </w:t>
      </w:r>
      <w:r>
        <w:t xml:space="preserve">  </w:t>
      </w:r>
      <w:r w:rsidRPr="00164154">
        <w:t>№ 2</w:t>
      </w:r>
      <w:r>
        <w:t>8</w:t>
      </w:r>
    </w:p>
    <w:p w:rsidR="0027410C" w:rsidRPr="00164154" w:rsidRDefault="0027410C" w:rsidP="00882091">
      <w:pPr>
        <w:suppressAutoHyphens/>
        <w:spacing w:after="0" w:line="240" w:lineRule="auto"/>
        <w:ind w:right="4" w:firstLine="0"/>
        <w:jc w:val="center"/>
      </w:pPr>
      <w:r w:rsidRPr="00164154">
        <w:t>с. Линёво Озеро</w:t>
      </w:r>
    </w:p>
    <w:p w:rsidR="00D1701D" w:rsidRDefault="00D1701D" w:rsidP="009007D5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9007D5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C40FE7" w:rsidP="0027410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Правил осуществления мониторинга закупок товаров, работ, услуг для обеспечения муниципальных нужд</w:t>
      </w:r>
      <w:r w:rsidR="0027410C">
        <w:rPr>
          <w:b/>
          <w:szCs w:val="28"/>
        </w:rPr>
        <w:t xml:space="preserve"> муниципального образования сельского поселения «Линёво-Озёрское» </w:t>
      </w:r>
    </w:p>
    <w:p w:rsidR="0027410C" w:rsidRPr="0017442E" w:rsidRDefault="0027410C" w:rsidP="0027410C">
      <w:pPr>
        <w:spacing w:after="0" w:line="240" w:lineRule="auto"/>
        <w:ind w:firstLine="0"/>
        <w:jc w:val="center"/>
        <w:rPr>
          <w:b/>
          <w:szCs w:val="28"/>
        </w:rPr>
      </w:pPr>
    </w:p>
    <w:p w:rsidR="00AA1522" w:rsidRPr="0017442E" w:rsidRDefault="00AA1522" w:rsidP="009007D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82091" w:rsidRPr="00085D3F" w:rsidRDefault="00AA1522" w:rsidP="0088209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</w:t>
      </w:r>
      <w:r w:rsidR="00C40FE7">
        <w:rPr>
          <w:color w:val="000000"/>
          <w:szCs w:val="28"/>
        </w:rPr>
        <w:t>с частью 8 ст</w:t>
      </w:r>
      <w:r w:rsidR="00C878B9">
        <w:rPr>
          <w:color w:val="000000"/>
          <w:szCs w:val="28"/>
        </w:rPr>
        <w:t xml:space="preserve">атьи 97 Федерального закона от </w:t>
      </w:r>
      <w:r w:rsidR="00C40FE7">
        <w:rPr>
          <w:color w:val="000000"/>
          <w:szCs w:val="28"/>
        </w:rPr>
        <w:t>5 апреля 2013 года № 44</w:t>
      </w:r>
      <w:r w:rsidR="00C40FE7" w:rsidRPr="005E34E2">
        <w:rPr>
          <w:color w:val="000000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  <w:r w:rsidRPr="0017442E">
        <w:rPr>
          <w:szCs w:val="28"/>
        </w:rPr>
        <w:t>,</w:t>
      </w:r>
      <w:r w:rsidR="00C878B9" w:rsidRPr="0017442E">
        <w:rPr>
          <w:szCs w:val="28"/>
        </w:rPr>
        <w:t xml:space="preserve"> руководствуясь </w:t>
      </w:r>
      <w:r w:rsidR="00882091">
        <w:rPr>
          <w:szCs w:val="28"/>
        </w:rPr>
        <w:t xml:space="preserve">статьей 43 </w:t>
      </w:r>
      <w:r w:rsidR="00882091" w:rsidRPr="009374D9">
        <w:rPr>
          <w:szCs w:val="28"/>
        </w:rPr>
        <w:t>Устава муниципального образования сельского поселения «Линёво-Озёрское», утвержденного решением от 04 мая 2018 года № 95</w:t>
      </w:r>
      <w:r w:rsidR="00882091">
        <w:rPr>
          <w:szCs w:val="28"/>
        </w:rPr>
        <w:t xml:space="preserve">, </w:t>
      </w:r>
      <w:r w:rsidR="00882091" w:rsidRPr="00085D3F">
        <w:rPr>
          <w:iCs/>
          <w:szCs w:val="28"/>
        </w:rPr>
        <w:t xml:space="preserve">администрация </w:t>
      </w:r>
      <w:r w:rsidR="00882091" w:rsidRPr="009374D9">
        <w:rPr>
          <w:szCs w:val="28"/>
        </w:rPr>
        <w:t>муниципального образования сельского поселения «Линёво-Озёрское»</w:t>
      </w:r>
      <w:r w:rsidR="00882091" w:rsidRPr="00085D3F">
        <w:rPr>
          <w:szCs w:val="28"/>
        </w:rPr>
        <w:t xml:space="preserve"> </w:t>
      </w:r>
      <w:r w:rsidR="00882091" w:rsidRPr="00085D3F">
        <w:rPr>
          <w:b/>
          <w:szCs w:val="28"/>
        </w:rPr>
        <w:t>постановляет</w:t>
      </w:r>
      <w:r w:rsidR="00882091" w:rsidRPr="00085D3F">
        <w:rPr>
          <w:szCs w:val="28"/>
        </w:rPr>
        <w:t>:</w:t>
      </w: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882091" w:rsidRPr="00882091" w:rsidRDefault="00AA1522" w:rsidP="008820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1. </w:t>
      </w:r>
      <w:r w:rsidR="00C40FE7">
        <w:rPr>
          <w:szCs w:val="28"/>
        </w:rPr>
        <w:t xml:space="preserve">Утвердить прилагаемые Правила осуществления </w:t>
      </w:r>
      <w:r w:rsidR="00C40FE7" w:rsidRPr="007802D5">
        <w:rPr>
          <w:szCs w:val="28"/>
        </w:rPr>
        <w:t xml:space="preserve">мониторинга закупок товаров, работ, услуг для обеспечения </w:t>
      </w:r>
      <w:r w:rsidR="00C40FE7">
        <w:rPr>
          <w:szCs w:val="28"/>
        </w:rPr>
        <w:t>муниципальных</w:t>
      </w:r>
      <w:r w:rsidR="00C40FE7" w:rsidRPr="007802D5">
        <w:rPr>
          <w:szCs w:val="28"/>
        </w:rPr>
        <w:t xml:space="preserve"> нужд </w:t>
      </w:r>
      <w:r w:rsidR="00882091" w:rsidRPr="00882091">
        <w:rPr>
          <w:szCs w:val="28"/>
        </w:rPr>
        <w:t>муниципального образования сельского поселения «Линёво-Озёрское»</w:t>
      </w:r>
      <w:r w:rsidR="00E476FB">
        <w:rPr>
          <w:szCs w:val="28"/>
        </w:rPr>
        <w:t xml:space="preserve">. </w:t>
      </w:r>
      <w:r w:rsidR="00882091" w:rsidRPr="00882091">
        <w:rPr>
          <w:szCs w:val="28"/>
        </w:rPr>
        <w:t xml:space="preserve"> </w:t>
      </w:r>
    </w:p>
    <w:p w:rsidR="0027410C" w:rsidRDefault="0027410C" w:rsidP="0027410C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27410C" w:rsidRPr="00164154" w:rsidRDefault="0027410C" w:rsidP="0027410C">
      <w:pPr>
        <w:pStyle w:val="a4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164154">
        <w:rPr>
          <w:sz w:val="28"/>
          <w:szCs w:val="28"/>
          <w:lang w:eastAsia="en-US"/>
        </w:rPr>
        <w:t xml:space="preserve">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27410C" w:rsidRPr="00164154" w:rsidRDefault="0027410C" w:rsidP="0027410C">
      <w:pPr>
        <w:pStyle w:val="ConsPlusTitle"/>
        <w:jc w:val="both"/>
        <w:rPr>
          <w:b w:val="0"/>
          <w:bCs w:val="0"/>
        </w:rPr>
      </w:pPr>
    </w:p>
    <w:p w:rsidR="0027410C" w:rsidRPr="00164154" w:rsidRDefault="0027410C" w:rsidP="0027410C">
      <w:pPr>
        <w:spacing w:after="0" w:line="240" w:lineRule="auto"/>
        <w:rPr>
          <w:szCs w:val="28"/>
        </w:rPr>
      </w:pPr>
    </w:p>
    <w:p w:rsidR="0027410C" w:rsidRPr="00164154" w:rsidRDefault="0027410C" w:rsidP="0027410C">
      <w:pPr>
        <w:spacing w:after="0" w:line="240" w:lineRule="auto"/>
        <w:ind w:firstLine="0"/>
        <w:rPr>
          <w:szCs w:val="28"/>
        </w:rPr>
      </w:pPr>
      <w:r w:rsidRPr="00164154">
        <w:rPr>
          <w:szCs w:val="28"/>
        </w:rPr>
        <w:t xml:space="preserve">Глава муниципального образования </w:t>
      </w:r>
    </w:p>
    <w:p w:rsidR="0027410C" w:rsidRPr="00164154" w:rsidRDefault="0027410C" w:rsidP="0027410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164154">
        <w:rPr>
          <w:sz w:val="28"/>
          <w:szCs w:val="28"/>
        </w:rPr>
        <w:t xml:space="preserve">сельского поселения «Линёво-Озёрское» </w:t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  <w:t xml:space="preserve">       Н.Е. Горюнов   </w:t>
      </w:r>
    </w:p>
    <w:p w:rsidR="00AA1522" w:rsidRPr="0017442E" w:rsidRDefault="00AA1522" w:rsidP="00E476FB">
      <w:pPr>
        <w:autoSpaceDE w:val="0"/>
        <w:autoSpaceDN w:val="0"/>
        <w:adjustRightInd w:val="0"/>
        <w:spacing w:after="0" w:line="240" w:lineRule="auto"/>
        <w:ind w:left="5103" w:firstLine="0"/>
        <w:jc w:val="left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8823A1">
        <w:rPr>
          <w:bCs/>
          <w:szCs w:val="28"/>
        </w:rPr>
        <w:lastRenderedPageBreak/>
        <w:t>УТВЕРЖДЕН</w:t>
      </w:r>
      <w:r w:rsidR="00C40FE7">
        <w:rPr>
          <w:bCs/>
          <w:szCs w:val="28"/>
        </w:rPr>
        <w:t>Ы</w:t>
      </w:r>
    </w:p>
    <w:p w:rsidR="00AA1522" w:rsidRDefault="008823A1" w:rsidP="00E476FB">
      <w:pPr>
        <w:spacing w:after="0" w:line="240" w:lineRule="auto"/>
        <w:ind w:left="5103" w:firstLine="0"/>
        <w:jc w:val="left"/>
        <w:rPr>
          <w:szCs w:val="28"/>
        </w:rPr>
      </w:pPr>
      <w:r>
        <w:rPr>
          <w:szCs w:val="28"/>
        </w:rPr>
        <w:t>постановлением</w:t>
      </w:r>
      <w:r w:rsidR="00AA1522" w:rsidRPr="0017442E">
        <w:rPr>
          <w:szCs w:val="28"/>
        </w:rPr>
        <w:t xml:space="preserve"> администрации </w:t>
      </w:r>
    </w:p>
    <w:p w:rsidR="00E476FB" w:rsidRDefault="00E476FB" w:rsidP="00E476FB">
      <w:pPr>
        <w:spacing w:after="0" w:line="240" w:lineRule="auto"/>
        <w:ind w:left="5103" w:firstLine="0"/>
        <w:jc w:val="left"/>
        <w:rPr>
          <w:szCs w:val="28"/>
        </w:rPr>
      </w:pPr>
      <w:r w:rsidRPr="00882091">
        <w:rPr>
          <w:szCs w:val="28"/>
        </w:rPr>
        <w:t xml:space="preserve">муниципального образования сельского поселения </w:t>
      </w:r>
    </w:p>
    <w:p w:rsidR="00E476FB" w:rsidRPr="0017442E" w:rsidRDefault="00E476FB" w:rsidP="00E476FB">
      <w:pPr>
        <w:spacing w:after="0" w:line="240" w:lineRule="auto"/>
        <w:ind w:left="5103" w:firstLine="0"/>
        <w:jc w:val="left"/>
        <w:rPr>
          <w:szCs w:val="28"/>
        </w:rPr>
      </w:pPr>
      <w:r w:rsidRPr="00882091">
        <w:rPr>
          <w:szCs w:val="28"/>
        </w:rPr>
        <w:t>«Линёво-Озёрское»</w:t>
      </w:r>
    </w:p>
    <w:p w:rsidR="00AA1522" w:rsidRPr="0017442E" w:rsidRDefault="00AA1522" w:rsidP="00E476FB">
      <w:pPr>
        <w:spacing w:after="0" w:line="240" w:lineRule="auto"/>
        <w:ind w:left="5103" w:firstLine="0"/>
        <w:jc w:val="left"/>
        <w:rPr>
          <w:szCs w:val="28"/>
        </w:rPr>
      </w:pPr>
      <w:r w:rsidRPr="0017442E">
        <w:rPr>
          <w:szCs w:val="28"/>
        </w:rPr>
        <w:t xml:space="preserve">от </w:t>
      </w:r>
      <w:r w:rsidR="00E476FB">
        <w:rPr>
          <w:szCs w:val="28"/>
        </w:rPr>
        <w:t xml:space="preserve">21 июля 2023 </w:t>
      </w:r>
      <w:r w:rsidRPr="0017442E">
        <w:rPr>
          <w:szCs w:val="28"/>
        </w:rPr>
        <w:t>года №</w:t>
      </w:r>
      <w:r w:rsidR="00E476FB">
        <w:rPr>
          <w:szCs w:val="28"/>
        </w:rPr>
        <w:t xml:space="preserve"> 28</w:t>
      </w:r>
    </w:p>
    <w:p w:rsidR="00AA1522" w:rsidRPr="0017442E" w:rsidRDefault="00AA1522" w:rsidP="00BC4D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A1522" w:rsidRPr="0017442E" w:rsidRDefault="00AA1522" w:rsidP="00BC4DD0">
      <w:pPr>
        <w:pStyle w:val="ConsPlusTitle"/>
        <w:widowControl/>
        <w:jc w:val="center"/>
        <w:rPr>
          <w:b w:val="0"/>
        </w:rPr>
      </w:pPr>
    </w:p>
    <w:p w:rsidR="00C40FE7" w:rsidRPr="00FB2935" w:rsidRDefault="00C40FE7" w:rsidP="00BC4DD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FB2935">
        <w:rPr>
          <w:b/>
          <w:bCs/>
          <w:szCs w:val="28"/>
        </w:rPr>
        <w:t>ПРАВИЛА</w:t>
      </w:r>
    </w:p>
    <w:p w:rsidR="00E476FB" w:rsidRPr="00E476FB" w:rsidRDefault="00C40FE7" w:rsidP="00BC4DD0">
      <w:pPr>
        <w:spacing w:after="0" w:line="240" w:lineRule="auto"/>
        <w:ind w:firstLine="0"/>
        <w:jc w:val="center"/>
        <w:rPr>
          <w:b/>
          <w:szCs w:val="28"/>
        </w:rPr>
      </w:pPr>
      <w:r w:rsidRPr="00816365">
        <w:rPr>
          <w:b/>
          <w:szCs w:val="28"/>
        </w:rPr>
        <w:t xml:space="preserve">осуществления мониторинга закупок товаров, работ, услуг для обеспечения </w:t>
      </w:r>
      <w:r>
        <w:rPr>
          <w:b/>
          <w:szCs w:val="28"/>
        </w:rPr>
        <w:t>муниципальных</w:t>
      </w:r>
      <w:r w:rsidRPr="00816365">
        <w:rPr>
          <w:b/>
          <w:szCs w:val="28"/>
        </w:rPr>
        <w:t xml:space="preserve"> нужд</w:t>
      </w:r>
      <w:r w:rsidR="00E476FB">
        <w:rPr>
          <w:b/>
          <w:szCs w:val="28"/>
        </w:rPr>
        <w:t xml:space="preserve"> </w:t>
      </w:r>
      <w:r w:rsidR="00E476FB" w:rsidRPr="00E476FB">
        <w:rPr>
          <w:b/>
          <w:szCs w:val="28"/>
        </w:rPr>
        <w:t xml:space="preserve">муниципального образования </w:t>
      </w:r>
    </w:p>
    <w:p w:rsidR="00C40FE7" w:rsidRPr="00E476FB" w:rsidRDefault="00E476FB" w:rsidP="00BC4DD0">
      <w:pPr>
        <w:spacing w:after="0" w:line="240" w:lineRule="auto"/>
        <w:ind w:firstLine="0"/>
        <w:jc w:val="center"/>
        <w:rPr>
          <w:b/>
          <w:szCs w:val="28"/>
        </w:rPr>
      </w:pPr>
      <w:r w:rsidRPr="00E476FB">
        <w:rPr>
          <w:b/>
          <w:szCs w:val="28"/>
        </w:rPr>
        <w:t>сельского поселения «Линёво-Озёрское»</w:t>
      </w:r>
    </w:p>
    <w:p w:rsidR="00BC4DD0" w:rsidRDefault="00BC4DD0" w:rsidP="00BC4DD0">
      <w:pPr>
        <w:spacing w:after="0" w:line="240" w:lineRule="auto"/>
        <w:ind w:firstLine="0"/>
        <w:jc w:val="center"/>
        <w:rPr>
          <w:b/>
          <w:szCs w:val="28"/>
        </w:rPr>
      </w:pPr>
    </w:p>
    <w:p w:rsidR="00E476FB" w:rsidRPr="00816365" w:rsidRDefault="00E476FB" w:rsidP="008552B6">
      <w:pPr>
        <w:spacing w:after="0" w:line="240" w:lineRule="auto"/>
        <w:jc w:val="center"/>
        <w:rPr>
          <w:b/>
          <w:szCs w:val="28"/>
        </w:rPr>
      </w:pP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1.</w:t>
      </w:r>
      <w:r w:rsidRPr="008B201F">
        <w:rPr>
          <w:spacing w:val="2"/>
          <w:szCs w:val="28"/>
        </w:rPr>
        <w:tab/>
        <w:t xml:space="preserve">Настоящие Правила устанавливают порядок осуществления мониторинга закупок товаров, работ, услуг для обеспечения </w:t>
      </w:r>
      <w:r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Забайкальского края (далее – </w:t>
      </w:r>
      <w:r w:rsidRPr="004B1B43">
        <w:rPr>
          <w:spacing w:val="2"/>
          <w:szCs w:val="28"/>
        </w:rPr>
        <w:t>мониторинг)</w:t>
      </w:r>
      <w:r w:rsidRPr="008B201F">
        <w:rPr>
          <w:spacing w:val="2"/>
          <w:szCs w:val="28"/>
        </w:rPr>
        <w:t xml:space="preserve"> в соответствии с </w:t>
      </w:r>
      <w:hyperlink r:id="rId7" w:history="1">
        <w:r w:rsidR="00C878B9">
          <w:rPr>
            <w:spacing w:val="2"/>
            <w:szCs w:val="28"/>
          </w:rPr>
          <w:t xml:space="preserve">Федеральным законом от </w:t>
        </w:r>
        <w:r w:rsidRPr="008B201F">
          <w:rPr>
            <w:spacing w:val="2"/>
            <w:szCs w:val="28"/>
          </w:rPr>
          <w:t>5 апреля 2013 года № 44-ФЗ</w:t>
        </w:r>
      </w:hyperlink>
      <w:r w:rsidRPr="008B201F">
        <w:rPr>
          <w:spacing w:val="2"/>
          <w:szCs w:val="28"/>
        </w:rPr>
        <w:t xml:space="preserve"> </w:t>
      </w:r>
      <w:r w:rsidR="00C878B9">
        <w:rPr>
          <w:spacing w:val="2"/>
          <w:szCs w:val="28"/>
        </w:rPr>
        <w:t xml:space="preserve">«О </w:t>
      </w:r>
      <w:r>
        <w:rPr>
          <w:spacing w:val="2"/>
          <w:szCs w:val="28"/>
        </w:rPr>
        <w:t>к</w:t>
      </w:r>
      <w:r w:rsidRPr="008B201F">
        <w:rPr>
          <w:spacing w:val="2"/>
          <w:szCs w:val="28"/>
        </w:rPr>
        <w:t>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2.</w:t>
      </w:r>
      <w:r w:rsidRPr="008B201F">
        <w:rPr>
          <w:spacing w:val="2"/>
          <w:szCs w:val="28"/>
        </w:rPr>
        <w:tab/>
      </w:r>
      <w:r w:rsidRPr="009B3470">
        <w:rPr>
          <w:spacing w:val="2"/>
          <w:szCs w:val="28"/>
        </w:rPr>
        <w:t xml:space="preserve">Настоящие Правила применяются к закупкам </w:t>
      </w:r>
      <w:r w:rsidR="00456A99" w:rsidRPr="009B3470">
        <w:rPr>
          <w:spacing w:val="2"/>
          <w:szCs w:val="28"/>
        </w:rPr>
        <w:t>органов местного самоуправления</w:t>
      </w:r>
      <w:r w:rsidRPr="009B3470">
        <w:rPr>
          <w:spacing w:val="2"/>
          <w:szCs w:val="28"/>
        </w:rPr>
        <w:t xml:space="preserve">, </w:t>
      </w:r>
      <w:r w:rsidR="00E04A8C" w:rsidRPr="009B3470">
        <w:rPr>
          <w:spacing w:val="2"/>
          <w:szCs w:val="28"/>
        </w:rPr>
        <w:t xml:space="preserve">муниципальных </w:t>
      </w:r>
      <w:r w:rsidRPr="009B3470">
        <w:rPr>
          <w:spacing w:val="2"/>
          <w:szCs w:val="28"/>
        </w:rPr>
        <w:t xml:space="preserve">бюджетных учреждений, а в случаях, предусмотренных </w:t>
      </w:r>
      <w:hyperlink r:id="rId8" w:history="1">
        <w:r w:rsidRPr="009B3470">
          <w:rPr>
            <w:spacing w:val="2"/>
            <w:szCs w:val="28"/>
          </w:rPr>
          <w:t>частями 1, 4</w:t>
        </w:r>
      </w:hyperlink>
      <w:r w:rsidRPr="009B3470">
        <w:rPr>
          <w:spacing w:val="2"/>
          <w:szCs w:val="28"/>
        </w:rPr>
        <w:t xml:space="preserve">, </w:t>
      </w:r>
      <w:hyperlink r:id="rId9" w:history="1">
        <w:r w:rsidRPr="009B3470">
          <w:rPr>
            <w:spacing w:val="2"/>
            <w:szCs w:val="28"/>
          </w:rPr>
          <w:t>5</w:t>
        </w:r>
      </w:hyperlink>
      <w:r w:rsidRPr="009B3470">
        <w:rPr>
          <w:spacing w:val="2"/>
          <w:szCs w:val="28"/>
        </w:rPr>
        <w:t xml:space="preserve"> и </w:t>
      </w:r>
      <w:hyperlink r:id="rId10" w:history="1">
        <w:r w:rsidRPr="009B3470">
          <w:rPr>
            <w:spacing w:val="2"/>
            <w:szCs w:val="28"/>
          </w:rPr>
          <w:t>6 статьи 15</w:t>
        </w:r>
      </w:hyperlink>
      <w:r w:rsidRPr="009B3470">
        <w:rPr>
          <w:spacing w:val="2"/>
          <w:szCs w:val="28"/>
        </w:rPr>
        <w:t xml:space="preserve"> Федерального закона, также к закупкам </w:t>
      </w:r>
      <w:r w:rsidR="00E04A8C" w:rsidRPr="009B3470">
        <w:rPr>
          <w:spacing w:val="2"/>
          <w:szCs w:val="28"/>
        </w:rPr>
        <w:t xml:space="preserve">муниципальных </w:t>
      </w:r>
      <w:r w:rsidRPr="009B3470">
        <w:rPr>
          <w:spacing w:val="2"/>
          <w:szCs w:val="28"/>
        </w:rPr>
        <w:t xml:space="preserve">автономных учреждений, </w:t>
      </w:r>
      <w:r w:rsidR="00456A99" w:rsidRPr="009B3470">
        <w:rPr>
          <w:spacing w:val="2"/>
          <w:szCs w:val="28"/>
        </w:rPr>
        <w:t>муниципальных</w:t>
      </w:r>
      <w:r w:rsidRPr="009B3470">
        <w:rPr>
          <w:spacing w:val="2"/>
          <w:szCs w:val="28"/>
        </w:rPr>
        <w:t xml:space="preserve"> унитарных предприятий и к закупкам иных получателей средств бюджета </w:t>
      </w:r>
      <w:r w:rsidR="00E476FB" w:rsidRPr="00882091">
        <w:rPr>
          <w:szCs w:val="28"/>
        </w:rPr>
        <w:t>муниципального образования сельского поселения «Линёво-Озёрское»</w:t>
      </w:r>
      <w:r w:rsidR="00E476FB" w:rsidRPr="009B3470">
        <w:rPr>
          <w:spacing w:val="2"/>
          <w:szCs w:val="28"/>
        </w:rPr>
        <w:t xml:space="preserve"> </w:t>
      </w:r>
      <w:r w:rsidRPr="009B3470">
        <w:rPr>
          <w:spacing w:val="2"/>
          <w:szCs w:val="28"/>
        </w:rPr>
        <w:t>(далее – заказчики).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3.</w:t>
      </w:r>
      <w:r w:rsidRPr="008B201F">
        <w:rPr>
          <w:spacing w:val="2"/>
          <w:szCs w:val="28"/>
        </w:rPr>
        <w:tab/>
        <w:t xml:space="preserve">Мониторинг обеспечивается </w:t>
      </w:r>
      <w:r w:rsidR="00C878B9">
        <w:rPr>
          <w:spacing w:val="2"/>
          <w:szCs w:val="28"/>
        </w:rPr>
        <w:t xml:space="preserve">администрацией </w:t>
      </w:r>
      <w:r w:rsidR="00E476FB" w:rsidRPr="00882091">
        <w:rPr>
          <w:szCs w:val="28"/>
        </w:rPr>
        <w:t>муниципального образования сельского поселения «Линёво-Озёрское»</w:t>
      </w:r>
      <w:r w:rsidRPr="008B201F">
        <w:rPr>
          <w:spacing w:val="2"/>
          <w:szCs w:val="28"/>
        </w:rPr>
        <w:t xml:space="preserve">, </w:t>
      </w:r>
      <w:r w:rsidR="00C878B9">
        <w:rPr>
          <w:spacing w:val="2"/>
          <w:szCs w:val="28"/>
        </w:rPr>
        <w:t>осуществляющей</w:t>
      </w:r>
      <w:r w:rsidRPr="008B201F">
        <w:rPr>
          <w:spacing w:val="2"/>
          <w:szCs w:val="28"/>
        </w:rPr>
        <w:t xml:space="preserve"> полномочия по организации мониторинга закупок в </w:t>
      </w:r>
      <w:r w:rsidR="00E476FB" w:rsidRPr="00882091">
        <w:rPr>
          <w:szCs w:val="28"/>
        </w:rPr>
        <w:t>муниципально</w:t>
      </w:r>
      <w:r w:rsidR="00E476FB">
        <w:rPr>
          <w:szCs w:val="28"/>
        </w:rPr>
        <w:t>м</w:t>
      </w:r>
      <w:r w:rsidR="00E476FB" w:rsidRPr="00882091">
        <w:rPr>
          <w:szCs w:val="28"/>
        </w:rPr>
        <w:t xml:space="preserve"> образовани</w:t>
      </w:r>
      <w:r w:rsidR="00E476FB">
        <w:rPr>
          <w:szCs w:val="28"/>
        </w:rPr>
        <w:t>и</w:t>
      </w:r>
      <w:r w:rsidR="00E476FB" w:rsidRPr="00882091">
        <w:rPr>
          <w:szCs w:val="28"/>
        </w:rPr>
        <w:t xml:space="preserve"> сельско</w:t>
      </w:r>
      <w:r w:rsidR="00E476FB">
        <w:rPr>
          <w:szCs w:val="28"/>
        </w:rPr>
        <w:t>м</w:t>
      </w:r>
      <w:r w:rsidR="00E476FB" w:rsidRPr="00882091">
        <w:rPr>
          <w:szCs w:val="28"/>
        </w:rPr>
        <w:t xml:space="preserve"> поселени</w:t>
      </w:r>
      <w:r w:rsidR="00E476FB">
        <w:rPr>
          <w:szCs w:val="28"/>
        </w:rPr>
        <w:t>и</w:t>
      </w:r>
      <w:r w:rsidR="00E476FB" w:rsidRPr="00882091">
        <w:rPr>
          <w:szCs w:val="28"/>
        </w:rPr>
        <w:t xml:space="preserve"> «Линёво-Озёрское»</w:t>
      </w:r>
      <w:r w:rsidR="00E476FB" w:rsidRPr="008B201F"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(далее </w:t>
      </w:r>
      <w:r>
        <w:rPr>
          <w:spacing w:val="2"/>
          <w:szCs w:val="28"/>
        </w:rPr>
        <w:t>–</w:t>
      </w:r>
      <w:r w:rsidRPr="008B201F">
        <w:rPr>
          <w:spacing w:val="2"/>
          <w:szCs w:val="28"/>
        </w:rPr>
        <w:t xml:space="preserve"> </w:t>
      </w:r>
      <w:r w:rsidRPr="00CA5835">
        <w:rPr>
          <w:spacing w:val="2"/>
          <w:szCs w:val="28"/>
        </w:rPr>
        <w:t>уполномоченный орган</w:t>
      </w:r>
      <w:r w:rsidRPr="008B201F">
        <w:rPr>
          <w:spacing w:val="2"/>
          <w:szCs w:val="28"/>
        </w:rPr>
        <w:t>)</w:t>
      </w:r>
      <w:r>
        <w:rPr>
          <w:spacing w:val="2"/>
          <w:szCs w:val="28"/>
        </w:rPr>
        <w:t>,</w:t>
      </w:r>
      <w:r w:rsidRPr="008B201F">
        <w:rPr>
          <w:spacing w:val="2"/>
          <w:szCs w:val="28"/>
        </w:rPr>
        <w:t xml:space="preserve"> и осуществляется с использованием единой информационной системы в сфере закупок (далее – ЕИС).</w:t>
      </w:r>
      <w:r w:rsidR="00E476FB">
        <w:rPr>
          <w:spacing w:val="2"/>
          <w:szCs w:val="28"/>
        </w:rPr>
        <w:t xml:space="preserve"> 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4.</w:t>
      </w:r>
      <w:r w:rsidRPr="008B201F">
        <w:rPr>
          <w:spacing w:val="2"/>
          <w:szCs w:val="28"/>
        </w:rPr>
        <w:tab/>
        <w:t>Мониторинг осуществляется на постоянной основе посредством сбора, обобщения, систематизации и оценки информации: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об осуществлении закупок товаров, работ, услуг для обеспечения </w:t>
      </w:r>
      <w:r w:rsidR="00B56BB6"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804F9B" w:rsidRPr="00882091">
        <w:rPr>
          <w:szCs w:val="28"/>
        </w:rPr>
        <w:t>муниципального образования сельского поселения «Линёво-Озёрское»</w:t>
      </w:r>
      <w:r w:rsidR="00804F9B">
        <w:rPr>
          <w:spacing w:val="2"/>
          <w:szCs w:val="28"/>
        </w:rPr>
        <w:t xml:space="preserve"> </w:t>
      </w:r>
      <w:r>
        <w:rPr>
          <w:spacing w:val="2"/>
          <w:szCs w:val="28"/>
        </w:rPr>
        <w:t>(далее – закупки</w:t>
      </w:r>
      <w:r w:rsidRPr="00CA5835">
        <w:rPr>
          <w:spacing w:val="2"/>
          <w:szCs w:val="28"/>
        </w:rPr>
        <w:t>),</w:t>
      </w:r>
      <w:r w:rsidRPr="008B201F">
        <w:rPr>
          <w:spacing w:val="2"/>
          <w:szCs w:val="28"/>
        </w:rPr>
        <w:t xml:space="preserve"> в том числе о реализации планов-графиков закупок, содержащейся в ЕИС;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2) </w:t>
      </w:r>
      <w:proofErr w:type="gramStart"/>
      <w:r w:rsidRPr="008B201F">
        <w:rPr>
          <w:spacing w:val="2"/>
          <w:szCs w:val="28"/>
        </w:rPr>
        <w:t>полученной</w:t>
      </w:r>
      <w:proofErr w:type="gramEnd"/>
      <w:r w:rsidRPr="008B201F">
        <w:rPr>
          <w:spacing w:val="2"/>
          <w:szCs w:val="28"/>
        </w:rPr>
        <w:t xml:space="preserve"> в ответ на запросы </w:t>
      </w:r>
      <w:r>
        <w:rPr>
          <w:spacing w:val="2"/>
          <w:szCs w:val="28"/>
        </w:rPr>
        <w:t xml:space="preserve">уполномоченного </w:t>
      </w:r>
      <w:r w:rsidRPr="008B201F">
        <w:rPr>
          <w:spacing w:val="2"/>
          <w:szCs w:val="28"/>
        </w:rPr>
        <w:t xml:space="preserve">органа от заказчиков, указанных в </w:t>
      </w:r>
      <w:hyperlink r:id="rId11" w:history="1">
        <w:r w:rsidRPr="008B201F">
          <w:rPr>
            <w:spacing w:val="2"/>
            <w:szCs w:val="28"/>
          </w:rPr>
          <w:t xml:space="preserve">пункте </w:t>
        </w:r>
      </w:hyperlink>
      <w:r w:rsidRPr="008B201F">
        <w:rPr>
          <w:spacing w:val="2"/>
          <w:szCs w:val="28"/>
        </w:rPr>
        <w:t>2 настоящих Правил;</w:t>
      </w:r>
    </w:p>
    <w:p w:rsidR="00C40FE7" w:rsidRPr="009B3470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proofErr w:type="gramStart"/>
      <w:r w:rsidRPr="009B3470">
        <w:rPr>
          <w:spacing w:val="2"/>
          <w:szCs w:val="28"/>
        </w:rPr>
        <w:t xml:space="preserve">3) поступающей в уполномоченный орган от </w:t>
      </w:r>
      <w:r w:rsidR="00B56BB6" w:rsidRPr="009B3470">
        <w:rPr>
          <w:spacing w:val="2"/>
          <w:szCs w:val="28"/>
        </w:rPr>
        <w:t>муниципальных</w:t>
      </w:r>
      <w:r w:rsidRPr="009B3470">
        <w:rPr>
          <w:spacing w:val="2"/>
          <w:szCs w:val="28"/>
        </w:rPr>
        <w:t xml:space="preserve"> </w:t>
      </w:r>
      <w:r w:rsidR="00B56BB6" w:rsidRPr="009B3470">
        <w:rPr>
          <w:spacing w:val="2"/>
          <w:szCs w:val="28"/>
        </w:rPr>
        <w:t xml:space="preserve">и государственных </w:t>
      </w:r>
      <w:r w:rsidRPr="009B3470">
        <w:rPr>
          <w:spacing w:val="2"/>
          <w:szCs w:val="28"/>
        </w:rPr>
        <w:t xml:space="preserve">органов, осуществляющих контроль и надзор в сфере </w:t>
      </w:r>
      <w:r w:rsidRPr="009B3470">
        <w:rPr>
          <w:spacing w:val="2"/>
          <w:szCs w:val="28"/>
        </w:rPr>
        <w:lastRenderedPageBreak/>
        <w:t xml:space="preserve">закупок (далее – органы контроля и надзора), в соответствии с </w:t>
      </w:r>
      <w:hyperlink r:id="rId12" w:history="1">
        <w:r w:rsidRPr="009B3470">
          <w:rPr>
            <w:spacing w:val="2"/>
            <w:szCs w:val="28"/>
          </w:rPr>
          <w:t xml:space="preserve">пунктом </w:t>
        </w:r>
      </w:hyperlink>
      <w:r w:rsidRPr="009B3470">
        <w:rPr>
          <w:spacing w:val="2"/>
          <w:szCs w:val="28"/>
        </w:rPr>
        <w:t>6 настоящих Правил;</w:t>
      </w:r>
      <w:proofErr w:type="gramEnd"/>
    </w:p>
    <w:p w:rsidR="00C40FE7" w:rsidRPr="008B201F" w:rsidRDefault="00C40FE7" w:rsidP="008552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B3470">
        <w:rPr>
          <w:rFonts w:ascii="Times New Roman" w:hAnsi="Times New Roman" w:cs="Times New Roman"/>
          <w:spacing w:val="2"/>
          <w:sz w:val="28"/>
          <w:szCs w:val="28"/>
        </w:rPr>
        <w:t>4) содержащейся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 в письмах и обращениях, поступающих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уполномоченный 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орган от федеральных органов исполнительной власти, федеральных государственных органов, органов государственной власти </w:t>
      </w:r>
      <w:r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органов 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>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</w:r>
      <w:r w:rsidRPr="00E557AE">
        <w:rPr>
          <w:rFonts w:ascii="Times New Roman" w:hAnsi="Times New Roman" w:cs="Times New Roman"/>
          <w:sz w:val="28"/>
          <w:szCs w:val="28"/>
          <w:lang w:eastAsia="en-US"/>
        </w:rPr>
        <w:t xml:space="preserve"> товаров, работ</w:t>
      </w:r>
      <w:proofErr w:type="gramEnd"/>
      <w:r w:rsidRPr="00E557AE">
        <w:rPr>
          <w:rFonts w:ascii="Times New Roman" w:hAnsi="Times New Roman" w:cs="Times New Roman"/>
          <w:sz w:val="28"/>
          <w:szCs w:val="28"/>
          <w:lang w:eastAsia="en-US"/>
        </w:rPr>
        <w:t>, услуг для обеспечения государственных и муниципальных нужд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5) о вступивших в законную силу судебных решениях и судебных актах, касающихся вопросов осуществления закупок;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6) </w:t>
      </w:r>
      <w:proofErr w:type="gramStart"/>
      <w:r w:rsidRPr="008B201F">
        <w:rPr>
          <w:spacing w:val="2"/>
          <w:szCs w:val="28"/>
        </w:rPr>
        <w:t>содержащейся</w:t>
      </w:r>
      <w:proofErr w:type="gramEnd"/>
      <w:r w:rsidRPr="008B201F">
        <w:rPr>
          <w:spacing w:val="2"/>
          <w:szCs w:val="28"/>
        </w:rPr>
        <w:t xml:space="preserve"> в иных открытых источниках.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5.</w:t>
      </w:r>
      <w:r w:rsidRPr="008B201F">
        <w:rPr>
          <w:spacing w:val="2"/>
          <w:szCs w:val="28"/>
        </w:rPr>
        <w:tab/>
        <w:t xml:space="preserve">При </w:t>
      </w:r>
      <w:proofErr w:type="gramStart"/>
      <w:r w:rsidRPr="008B201F">
        <w:rPr>
          <w:spacing w:val="2"/>
          <w:szCs w:val="28"/>
        </w:rPr>
        <w:t>проведении</w:t>
      </w:r>
      <w:proofErr w:type="gramEnd"/>
      <w:r w:rsidRPr="008B201F">
        <w:rPr>
          <w:spacing w:val="2"/>
          <w:szCs w:val="28"/>
        </w:rPr>
        <w:t xml:space="preserve"> мониторинга проводится оценка:</w:t>
      </w:r>
    </w:p>
    <w:p w:rsidR="00C40FE7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степени достижения целей осуществления закупок, определенных в соответствии со </w:t>
      </w:r>
      <w:hyperlink r:id="rId13" w:history="1">
        <w:r w:rsidRPr="008B201F">
          <w:rPr>
            <w:spacing w:val="2"/>
            <w:szCs w:val="28"/>
          </w:rPr>
          <w:t>статьей 13</w:t>
        </w:r>
      </w:hyperlink>
      <w:r w:rsidRPr="008B201F">
        <w:rPr>
          <w:spacing w:val="2"/>
          <w:szCs w:val="28"/>
        </w:rPr>
        <w:t xml:space="preserve"> Федерального закона;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2) обоснованности закупок в соответствии со статьей 18 Федерального закона;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</w:t>
      </w:r>
      <w:r w:rsidRPr="008B201F">
        <w:rPr>
          <w:spacing w:val="2"/>
          <w:szCs w:val="28"/>
        </w:rPr>
        <w:t xml:space="preserve">) необходимости совершенствования нормативных правовых актов </w:t>
      </w:r>
      <w:r w:rsidR="0028618D" w:rsidRPr="00882091">
        <w:rPr>
          <w:szCs w:val="28"/>
        </w:rPr>
        <w:t>муниципального образования сельского поселения «Линёво-Озёрское»</w:t>
      </w:r>
      <w:r w:rsidR="0028618D">
        <w:rPr>
          <w:szCs w:val="28"/>
        </w:rPr>
        <w:t xml:space="preserve"> </w:t>
      </w:r>
      <w:r w:rsidRPr="008B201F">
        <w:rPr>
          <w:spacing w:val="2"/>
          <w:szCs w:val="28"/>
        </w:rPr>
        <w:t>в сфере закупок;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</w:t>
      </w:r>
      <w:r w:rsidRPr="008B201F">
        <w:rPr>
          <w:spacing w:val="2"/>
          <w:szCs w:val="28"/>
        </w:rPr>
        <w:t xml:space="preserve">) эффективности обеспечения </w:t>
      </w:r>
      <w:r w:rsidR="00B56BB6"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28618D" w:rsidRPr="00882091">
        <w:rPr>
          <w:szCs w:val="28"/>
        </w:rPr>
        <w:t>муниципального образования сельского поселения «Линёво-Озёрское»</w:t>
      </w:r>
      <w:r w:rsidRPr="008B201F">
        <w:rPr>
          <w:spacing w:val="2"/>
          <w:szCs w:val="28"/>
        </w:rPr>
        <w:t xml:space="preserve">. 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6.</w:t>
      </w:r>
      <w:r w:rsidR="0076319B"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В пределах своих полномочий органы контроля и надзора представляют в </w:t>
      </w:r>
      <w:r>
        <w:rPr>
          <w:spacing w:val="2"/>
          <w:szCs w:val="28"/>
        </w:rPr>
        <w:t xml:space="preserve">уполномоченный </w:t>
      </w:r>
      <w:r w:rsidRPr="008B201F">
        <w:rPr>
          <w:spacing w:val="2"/>
          <w:szCs w:val="28"/>
        </w:rPr>
        <w:t>орган следующую информацию:</w:t>
      </w:r>
      <w:r w:rsidR="0028618D">
        <w:rPr>
          <w:spacing w:val="2"/>
          <w:szCs w:val="28"/>
        </w:rPr>
        <w:t xml:space="preserve"> 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1) о количестве и результатах плановых и внеплановых проверок, проведенных в отношении </w:t>
      </w:r>
      <w:r>
        <w:rPr>
          <w:szCs w:val="28"/>
        </w:rPr>
        <w:t>заказчиков</w:t>
      </w:r>
      <w:r w:rsidRPr="008B201F">
        <w:rPr>
          <w:szCs w:val="28"/>
        </w:rPr>
        <w:t xml:space="preserve">, определенных Федеральным </w:t>
      </w:r>
      <w:hyperlink r:id="rId14" w:history="1">
        <w:r w:rsidRPr="008B201F">
          <w:rPr>
            <w:szCs w:val="28"/>
          </w:rPr>
          <w:t>законом</w:t>
        </w:r>
      </w:hyperlink>
      <w:r w:rsidRPr="008B201F">
        <w:rPr>
          <w:szCs w:val="28"/>
        </w:rPr>
        <w:t>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2) о количестве и результатах рассмотрения жалоб на действия (бездействие)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в соответствии с требованиями Федерального </w:t>
      </w:r>
      <w:hyperlink r:id="rId15" w:history="1">
        <w:r w:rsidRPr="008B201F">
          <w:rPr>
            <w:szCs w:val="28"/>
          </w:rPr>
          <w:t>закона</w:t>
        </w:r>
      </w:hyperlink>
      <w:r w:rsidRPr="008B201F">
        <w:rPr>
          <w:szCs w:val="28"/>
        </w:rPr>
        <w:t>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3) о </w:t>
      </w:r>
      <w:r>
        <w:rPr>
          <w:szCs w:val="28"/>
        </w:rPr>
        <w:t xml:space="preserve">выявленном в ходе контрольных мероприятий </w:t>
      </w:r>
      <w:r w:rsidRPr="008B201F">
        <w:rPr>
          <w:szCs w:val="28"/>
        </w:rPr>
        <w:t>количестве участников закупок, уклонившихся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4) о количестве выданных предписаний, в том числе об аннулировании определения поставщиков (подрядчиков, исполнителей);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5) о количестве возбужденных дел об административных правонарушениях в сфере закупок, выданных постановлений о наложении административных штрафов, сумме таких штрафов;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lastRenderedPageBreak/>
        <w:t xml:space="preserve">6) о количестве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16" w:history="1">
        <w:r w:rsidRPr="008B201F">
          <w:rPr>
            <w:szCs w:val="28"/>
          </w:rPr>
          <w:t>законом</w:t>
        </w:r>
      </w:hyperlink>
      <w:r w:rsidRPr="008B201F">
        <w:rPr>
          <w:szCs w:val="28"/>
        </w:rPr>
        <w:t>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7) </w:t>
      </w:r>
      <w:r w:rsidRPr="0076319B">
        <w:rPr>
          <w:szCs w:val="28"/>
        </w:rPr>
        <w:t>о количестве и результатах обжалований в судах решений (постановлений) органа, уполномоченного на осуществление контроля в сфере закупок;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8) о предложениях по совершенствованию законодательства Российской Федерации и иных нормативных правовых актов о контрактной системе в сфере закупок (с обоснованиями указанных предложений).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7.</w:t>
      </w:r>
      <w:r w:rsidR="005D729F"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В пределах своих полномочий </w:t>
      </w:r>
      <w:r w:rsidR="00B56BB6" w:rsidRPr="00B56BB6">
        <w:rPr>
          <w:spacing w:val="2"/>
          <w:szCs w:val="28"/>
        </w:rPr>
        <w:t>муниципальные органы</w:t>
      </w:r>
      <w:r w:rsidR="00B56BB6">
        <w:rPr>
          <w:spacing w:val="2"/>
          <w:szCs w:val="28"/>
        </w:rPr>
        <w:t xml:space="preserve"> </w:t>
      </w:r>
      <w:r w:rsidR="0028618D" w:rsidRPr="00882091">
        <w:rPr>
          <w:szCs w:val="28"/>
        </w:rPr>
        <w:t>муниципального образования сельского поселения «Линёво-Озёрское»</w:t>
      </w:r>
      <w:r w:rsidRPr="008B201F">
        <w:rPr>
          <w:spacing w:val="2"/>
          <w:szCs w:val="28"/>
        </w:rPr>
        <w:t xml:space="preserve">, осуществляющие ведомственный контроль, представляют в </w:t>
      </w:r>
      <w:r>
        <w:rPr>
          <w:spacing w:val="2"/>
          <w:szCs w:val="28"/>
        </w:rPr>
        <w:t xml:space="preserve">уполномоченный </w:t>
      </w:r>
      <w:r w:rsidRPr="008B201F">
        <w:rPr>
          <w:spacing w:val="2"/>
          <w:szCs w:val="28"/>
        </w:rPr>
        <w:t>орган следующую информацию</w:t>
      </w:r>
      <w:r>
        <w:rPr>
          <w:spacing w:val="2"/>
          <w:szCs w:val="28"/>
        </w:rPr>
        <w:t>: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подведомственных организаций, осуществляющих </w:t>
      </w:r>
      <w:proofErr w:type="gramStart"/>
      <w:r w:rsidRPr="0034734F">
        <w:rPr>
          <w:spacing w:val="2"/>
          <w:szCs w:val="28"/>
        </w:rPr>
        <w:t>закупочную</w:t>
      </w:r>
      <w:proofErr w:type="gramEnd"/>
      <w:r w:rsidRPr="0034734F">
        <w:rPr>
          <w:spacing w:val="2"/>
          <w:szCs w:val="28"/>
        </w:rPr>
        <w:t xml:space="preserve"> деятельность в соответствии с </w:t>
      </w:r>
      <w:r>
        <w:rPr>
          <w:spacing w:val="2"/>
          <w:szCs w:val="28"/>
        </w:rPr>
        <w:t>Федеральным законом;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</w:t>
      </w:r>
      <w:proofErr w:type="gramStart"/>
      <w:r w:rsidRPr="0034734F">
        <w:rPr>
          <w:spacing w:val="2"/>
          <w:szCs w:val="28"/>
        </w:rPr>
        <w:t>плановых</w:t>
      </w:r>
      <w:proofErr w:type="gramEnd"/>
      <w:r w:rsidRPr="0034734F">
        <w:rPr>
          <w:spacing w:val="2"/>
          <w:szCs w:val="28"/>
        </w:rPr>
        <w:t xml:space="preserve"> проверок</w:t>
      </w:r>
      <w:r>
        <w:rPr>
          <w:spacing w:val="2"/>
          <w:szCs w:val="28"/>
        </w:rPr>
        <w:t xml:space="preserve"> за период, указанный в запросе уполномоченного органа;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</w:t>
      </w:r>
      <w:proofErr w:type="gramStart"/>
      <w:r>
        <w:rPr>
          <w:spacing w:val="2"/>
          <w:szCs w:val="28"/>
        </w:rPr>
        <w:t>вне</w:t>
      </w:r>
      <w:r w:rsidRPr="0034734F">
        <w:rPr>
          <w:spacing w:val="2"/>
          <w:szCs w:val="28"/>
        </w:rPr>
        <w:t>плановых</w:t>
      </w:r>
      <w:proofErr w:type="gramEnd"/>
      <w:r w:rsidRPr="0034734F">
        <w:rPr>
          <w:spacing w:val="2"/>
          <w:szCs w:val="28"/>
        </w:rPr>
        <w:t xml:space="preserve"> проверок</w:t>
      </w:r>
      <w:r>
        <w:rPr>
          <w:spacing w:val="2"/>
          <w:szCs w:val="28"/>
        </w:rPr>
        <w:t xml:space="preserve"> за период, указанный в запросе уполномоченного органа; 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</w:t>
      </w:r>
      <w:proofErr w:type="gramStart"/>
      <w:r w:rsidRPr="0034734F">
        <w:rPr>
          <w:spacing w:val="2"/>
          <w:szCs w:val="28"/>
        </w:rPr>
        <w:t>выявленных</w:t>
      </w:r>
      <w:proofErr w:type="gramEnd"/>
      <w:r w:rsidRPr="0034734F">
        <w:rPr>
          <w:spacing w:val="2"/>
          <w:szCs w:val="28"/>
        </w:rPr>
        <w:t xml:space="preserve"> нарушений </w:t>
      </w:r>
      <w:r>
        <w:rPr>
          <w:spacing w:val="2"/>
          <w:szCs w:val="28"/>
        </w:rPr>
        <w:t>за период, указанный в запросе уполномоченного органа;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5) о соблюдении требований к обоснованности закупок, предусмотренных статьей 18 Федерального закона, в том числе о случаях признания закупок </w:t>
      </w:r>
      <w:proofErr w:type="gramStart"/>
      <w:r>
        <w:rPr>
          <w:spacing w:val="2"/>
          <w:szCs w:val="28"/>
        </w:rPr>
        <w:t>необоснованными</w:t>
      </w:r>
      <w:proofErr w:type="gramEnd"/>
      <w:r>
        <w:rPr>
          <w:spacing w:val="2"/>
          <w:szCs w:val="28"/>
        </w:rPr>
        <w:t>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8.</w:t>
      </w:r>
      <w:r w:rsidRPr="008B201F">
        <w:rPr>
          <w:spacing w:val="2"/>
          <w:szCs w:val="28"/>
        </w:rPr>
        <w:tab/>
        <w:t>Информация, указанная в пунктах 6,</w:t>
      </w:r>
      <w:r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7 </w:t>
      </w:r>
      <w:r>
        <w:rPr>
          <w:spacing w:val="2"/>
          <w:szCs w:val="28"/>
        </w:rPr>
        <w:t xml:space="preserve">настоящих Правил, </w:t>
      </w:r>
      <w:r w:rsidRPr="008B201F">
        <w:rPr>
          <w:spacing w:val="2"/>
          <w:szCs w:val="28"/>
        </w:rPr>
        <w:t xml:space="preserve">представляется в </w:t>
      </w:r>
      <w:r>
        <w:rPr>
          <w:spacing w:val="2"/>
          <w:szCs w:val="28"/>
        </w:rPr>
        <w:t xml:space="preserve">уполномоченный орган ежеквартально до </w:t>
      </w:r>
      <w:r w:rsidRPr="008B201F">
        <w:rPr>
          <w:spacing w:val="2"/>
          <w:szCs w:val="28"/>
        </w:rPr>
        <w:t>5</w:t>
      </w:r>
      <w:r>
        <w:rPr>
          <w:spacing w:val="2"/>
          <w:szCs w:val="28"/>
        </w:rPr>
        <w:t>-го</w:t>
      </w:r>
      <w:r w:rsidRPr="008B201F">
        <w:rPr>
          <w:spacing w:val="2"/>
          <w:szCs w:val="28"/>
        </w:rPr>
        <w:t xml:space="preserve"> числа месяца, следующего за отчетным кварталом, и до 15 января года, следующего за отчетным годом.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9.</w:t>
      </w:r>
      <w:r w:rsidRPr="008B201F">
        <w:rPr>
          <w:spacing w:val="2"/>
          <w:szCs w:val="28"/>
        </w:rPr>
        <w:tab/>
        <w:t>Результатом мониторинга являются: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формирование и размещение на официальном </w:t>
      </w:r>
      <w:proofErr w:type="gramStart"/>
      <w:r w:rsidRPr="008B201F">
        <w:rPr>
          <w:spacing w:val="2"/>
          <w:szCs w:val="28"/>
        </w:rPr>
        <w:t>сайте</w:t>
      </w:r>
      <w:proofErr w:type="gramEnd"/>
      <w:r w:rsidRPr="008B201F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уполномоченного </w:t>
      </w:r>
      <w:r w:rsidRPr="008B201F">
        <w:rPr>
          <w:spacing w:val="2"/>
          <w:szCs w:val="28"/>
        </w:rPr>
        <w:t xml:space="preserve">органа аналитических отчетов по результатам мониторинга закупок товаров, работ, услуг для </w:t>
      </w:r>
      <w:r w:rsidR="008137DD">
        <w:rPr>
          <w:spacing w:val="2"/>
          <w:szCs w:val="28"/>
        </w:rPr>
        <w:t>муниципальных</w:t>
      </w:r>
      <w:r w:rsidR="008137DD" w:rsidRPr="008B201F">
        <w:rPr>
          <w:spacing w:val="2"/>
          <w:szCs w:val="28"/>
        </w:rPr>
        <w:t xml:space="preserve"> нужд </w:t>
      </w:r>
      <w:r w:rsidR="009000C2" w:rsidRPr="00882091">
        <w:rPr>
          <w:szCs w:val="28"/>
        </w:rPr>
        <w:t>муниципального образования сельского поселения «Линёво-Озёрское»</w:t>
      </w:r>
      <w:r w:rsidR="00E85723">
        <w:rPr>
          <w:i/>
          <w:szCs w:val="28"/>
        </w:rPr>
        <w:t xml:space="preserve"> </w:t>
      </w:r>
      <w:r w:rsidRPr="008B201F">
        <w:rPr>
          <w:spacing w:val="2"/>
          <w:szCs w:val="28"/>
        </w:rPr>
        <w:t>ежеквартально нарастающим итогом за 1 квартал, 1 полугодие и 9 месяцев текущего года в срок до 30</w:t>
      </w:r>
      <w:r>
        <w:rPr>
          <w:spacing w:val="2"/>
          <w:szCs w:val="28"/>
        </w:rPr>
        <w:t>-го</w:t>
      </w:r>
      <w:r w:rsidRPr="008B201F">
        <w:rPr>
          <w:spacing w:val="2"/>
          <w:szCs w:val="28"/>
        </w:rPr>
        <w:t xml:space="preserve"> числа месяца, следующего за отчетным периодом;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zCs w:val="28"/>
        </w:rPr>
      </w:pPr>
      <w:proofErr w:type="gramStart"/>
      <w:r w:rsidRPr="008B201F">
        <w:rPr>
          <w:spacing w:val="2"/>
          <w:szCs w:val="28"/>
        </w:rPr>
        <w:t xml:space="preserve">2) формирование и размещение на официальном сайте </w:t>
      </w:r>
      <w:r>
        <w:rPr>
          <w:spacing w:val="2"/>
          <w:szCs w:val="28"/>
        </w:rPr>
        <w:t>уполномоченного</w:t>
      </w:r>
      <w:r w:rsidRPr="008B201F">
        <w:rPr>
          <w:spacing w:val="2"/>
          <w:szCs w:val="28"/>
        </w:rPr>
        <w:t xml:space="preserve"> органа Сводного аналитического отчета по результатам мониторинга закупок товаров, работ, услуг для </w:t>
      </w:r>
      <w:r w:rsidR="00B56BB6"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9000C2" w:rsidRPr="00882091">
        <w:rPr>
          <w:szCs w:val="28"/>
        </w:rPr>
        <w:t>муниципального образования сельского поселения «Линёво-Озёрское»</w:t>
      </w:r>
      <w:r w:rsidR="009000C2">
        <w:rPr>
          <w:szCs w:val="28"/>
        </w:rPr>
        <w:t xml:space="preserve"> </w:t>
      </w:r>
      <w:r w:rsidRPr="008B201F">
        <w:rPr>
          <w:spacing w:val="2"/>
          <w:szCs w:val="28"/>
        </w:rPr>
        <w:t>за отчетный год в срок не позднее 1 марта год</w:t>
      </w:r>
      <w:r>
        <w:rPr>
          <w:spacing w:val="2"/>
          <w:szCs w:val="28"/>
        </w:rPr>
        <w:t>а, следующего за отчетным годом.</w:t>
      </w:r>
      <w:proofErr w:type="gramEnd"/>
    </w:p>
    <w:p w:rsidR="00AA1522" w:rsidRPr="0017442E" w:rsidRDefault="00C40FE7" w:rsidP="009000C2">
      <w:pPr>
        <w:pStyle w:val="ConsPlusNormal"/>
        <w:ind w:firstLine="0"/>
        <w:jc w:val="center"/>
        <w:rPr>
          <w:bCs/>
          <w:iCs/>
          <w:szCs w:val="28"/>
        </w:rPr>
      </w:pPr>
      <w:r w:rsidRPr="008B201F">
        <w:rPr>
          <w:rFonts w:ascii="Times New Roman" w:hAnsi="Times New Roman" w:cs="Times New Roman"/>
          <w:sz w:val="28"/>
          <w:szCs w:val="28"/>
        </w:rPr>
        <w:t>_______________</w:t>
      </w:r>
    </w:p>
    <w:sectPr w:rsidR="00AA1522" w:rsidRPr="0017442E" w:rsidSect="00B958AA">
      <w:footerReference w:type="default" r:id="rId17"/>
      <w:pgSz w:w="11906" w:h="16838"/>
      <w:pgMar w:top="1134" w:right="851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28" w:rsidRDefault="00897828" w:rsidP="00B958AA">
      <w:pPr>
        <w:spacing w:after="0" w:line="240" w:lineRule="auto"/>
      </w:pPr>
      <w:r>
        <w:separator/>
      </w:r>
    </w:p>
  </w:endnote>
  <w:endnote w:type="continuationSeparator" w:id="0">
    <w:p w:rsidR="00897828" w:rsidRDefault="00897828" w:rsidP="00B9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AA" w:rsidRPr="00B958AA" w:rsidRDefault="00B958AA">
    <w:pPr>
      <w:pStyle w:val="aa"/>
      <w:jc w:val="right"/>
      <w:rPr>
        <w:sz w:val="20"/>
        <w:szCs w:val="20"/>
      </w:rPr>
    </w:pPr>
    <w:r w:rsidRPr="00B958AA">
      <w:rPr>
        <w:sz w:val="20"/>
        <w:szCs w:val="20"/>
      </w:rPr>
      <w:fldChar w:fldCharType="begin"/>
    </w:r>
    <w:r w:rsidRPr="00B958AA">
      <w:rPr>
        <w:sz w:val="20"/>
        <w:szCs w:val="20"/>
      </w:rPr>
      <w:instrText>PAGE   \* MERGEFORMAT</w:instrText>
    </w:r>
    <w:r w:rsidRPr="00B958AA">
      <w:rPr>
        <w:sz w:val="20"/>
        <w:szCs w:val="20"/>
      </w:rPr>
      <w:fldChar w:fldCharType="separate"/>
    </w:r>
    <w:r w:rsidR="00854902">
      <w:rPr>
        <w:noProof/>
        <w:sz w:val="20"/>
        <w:szCs w:val="20"/>
      </w:rPr>
      <w:t>4</w:t>
    </w:r>
    <w:r w:rsidRPr="00B958AA">
      <w:rPr>
        <w:sz w:val="20"/>
        <w:szCs w:val="20"/>
      </w:rPr>
      <w:fldChar w:fldCharType="end"/>
    </w:r>
  </w:p>
  <w:p w:rsidR="00B958AA" w:rsidRDefault="00B958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28" w:rsidRDefault="00897828" w:rsidP="00B958AA">
      <w:pPr>
        <w:spacing w:after="0" w:line="240" w:lineRule="auto"/>
      </w:pPr>
      <w:r>
        <w:separator/>
      </w:r>
    </w:p>
  </w:footnote>
  <w:footnote w:type="continuationSeparator" w:id="0">
    <w:p w:rsidR="00897828" w:rsidRDefault="00897828" w:rsidP="00B9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070F9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410C"/>
    <w:rsid w:val="00276686"/>
    <w:rsid w:val="002849EB"/>
    <w:rsid w:val="0028514D"/>
    <w:rsid w:val="0028618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6A99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2A36"/>
    <w:rsid w:val="005D57E5"/>
    <w:rsid w:val="005D729F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319B"/>
    <w:rsid w:val="0076631D"/>
    <w:rsid w:val="0077081A"/>
    <w:rsid w:val="00777DBC"/>
    <w:rsid w:val="00785B2A"/>
    <w:rsid w:val="007931FB"/>
    <w:rsid w:val="007A1BD1"/>
    <w:rsid w:val="007A7C4E"/>
    <w:rsid w:val="007C5E33"/>
    <w:rsid w:val="007C79AE"/>
    <w:rsid w:val="007D27CE"/>
    <w:rsid w:val="007E6E1C"/>
    <w:rsid w:val="007F4C2D"/>
    <w:rsid w:val="00804B5C"/>
    <w:rsid w:val="00804F9B"/>
    <w:rsid w:val="00805A1F"/>
    <w:rsid w:val="00811B06"/>
    <w:rsid w:val="008137DD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4902"/>
    <w:rsid w:val="008552B6"/>
    <w:rsid w:val="00856A02"/>
    <w:rsid w:val="008736C0"/>
    <w:rsid w:val="00873CA9"/>
    <w:rsid w:val="0087473B"/>
    <w:rsid w:val="008756A8"/>
    <w:rsid w:val="00880B93"/>
    <w:rsid w:val="008815E9"/>
    <w:rsid w:val="0088164B"/>
    <w:rsid w:val="00882091"/>
    <w:rsid w:val="008823A1"/>
    <w:rsid w:val="00884490"/>
    <w:rsid w:val="00891085"/>
    <w:rsid w:val="00892A50"/>
    <w:rsid w:val="00896306"/>
    <w:rsid w:val="00897828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00C2"/>
    <w:rsid w:val="009007D5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B3470"/>
    <w:rsid w:val="009C5413"/>
    <w:rsid w:val="009D1AF6"/>
    <w:rsid w:val="009D38F9"/>
    <w:rsid w:val="009D7C1C"/>
    <w:rsid w:val="009E3FC4"/>
    <w:rsid w:val="009E509F"/>
    <w:rsid w:val="009E652C"/>
    <w:rsid w:val="009F2448"/>
    <w:rsid w:val="00A1056C"/>
    <w:rsid w:val="00A242D3"/>
    <w:rsid w:val="00A32CE0"/>
    <w:rsid w:val="00A345A7"/>
    <w:rsid w:val="00A43F63"/>
    <w:rsid w:val="00A50A31"/>
    <w:rsid w:val="00A514B3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00CD"/>
    <w:rsid w:val="00B552DA"/>
    <w:rsid w:val="00B56BB6"/>
    <w:rsid w:val="00B71143"/>
    <w:rsid w:val="00B84222"/>
    <w:rsid w:val="00B912E8"/>
    <w:rsid w:val="00B958AA"/>
    <w:rsid w:val="00BA362D"/>
    <w:rsid w:val="00BB1F59"/>
    <w:rsid w:val="00BB6307"/>
    <w:rsid w:val="00BC0107"/>
    <w:rsid w:val="00BC22EE"/>
    <w:rsid w:val="00BC4DD0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0FE7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78B9"/>
    <w:rsid w:val="00CA25A5"/>
    <w:rsid w:val="00CA4C9A"/>
    <w:rsid w:val="00CB0243"/>
    <w:rsid w:val="00CB2A9D"/>
    <w:rsid w:val="00CB5486"/>
    <w:rsid w:val="00CC0B95"/>
    <w:rsid w:val="00CE15A2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0623"/>
    <w:rsid w:val="00E04A8C"/>
    <w:rsid w:val="00E14C8F"/>
    <w:rsid w:val="00E1567F"/>
    <w:rsid w:val="00E23441"/>
    <w:rsid w:val="00E26159"/>
    <w:rsid w:val="00E31548"/>
    <w:rsid w:val="00E33E7D"/>
    <w:rsid w:val="00E364BC"/>
    <w:rsid w:val="00E37CF1"/>
    <w:rsid w:val="00E41D82"/>
    <w:rsid w:val="00E476FB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572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0C1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10C"/>
    <w:pPr>
      <w:keepNext/>
      <w:spacing w:after="0" w:line="240" w:lineRule="auto"/>
      <w:ind w:firstLine="0"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C40F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00C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27410C"/>
    <w:rPr>
      <w:rFonts w:ascii="Times New Roman" w:eastAsia="Times New Roman" w:hAnsi="Times New Roman"/>
      <w:sz w:val="28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B958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58AA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95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58A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DE53068BD0550D86DC724B5AE59D3BE7CB5D68266F01C233892E2BC71A683C322416BsCF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65331215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6823979142D3CB7CE4C9B49A2A428B31EAC3D89D647C188B480A8CA8l8DB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33121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6823979142D3CB7CE4C9B49A2A428B31EAC3D89D647C188B480A8CA8l8DBN" TargetMode="External"/><Relationship Id="rId10" Type="http://schemas.openxmlformats.org/officeDocument/2006/relationships/hyperlink" Target="consultantplus://offline/ref=B07DE53068BD0550D86DC724B5AE59D3BE7CB5D68266F01C233892E2BC71A683C32241BC62s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DE53068BD0550D86DC724B5AE59D3BE7CB5D68266F01C233892E2BC71A683C32241B42935638F66s1F" TargetMode="External"/><Relationship Id="rId14" Type="http://schemas.openxmlformats.org/officeDocument/2006/relationships/hyperlink" Target="consultantplus://offline/ref=916823979142D3CB7CE4C9B49A2A428B31EAC3D89D647C188B480A8CA8l8DB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9103</CharactersWithSpaces>
  <SharedDoc>false</SharedDoc>
  <HLinks>
    <vt:vector size="60" baseType="variant">
      <vt:variant>
        <vt:i4>4522078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consultantplus://offline/ref=916823979142D3CB7CE4C9B49A2A428B31EAC3D89D647C188B480A8CA8l8DBN</vt:lpwstr>
      </vt:variant>
      <vt:variant>
        <vt:lpwstr/>
      </vt:variant>
      <vt:variant>
        <vt:i4>4522078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consultantplus://offline/ref=916823979142D3CB7CE4C9B49A2A428B31EAC3D89D647C188B480A8CA8l8DBN</vt:lpwstr>
      </vt:variant>
      <vt:variant>
        <vt:lpwstr/>
      </vt:variant>
      <vt:variant>
        <vt:i4>4522078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consultantplus://offline/ref=916823979142D3CB7CE4C9B49A2A428B31EAC3D89D647C188B480A8CA8l8DBN</vt:lpwstr>
      </vt:variant>
      <vt:variant>
        <vt:lpwstr/>
      </vt:variant>
      <vt:variant>
        <vt:i4>6422649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7012471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http://docs.cntd.ru/document/465331215</vt:lpwstr>
      </vt:variant>
      <vt:variant>
        <vt:lpwstr/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http://docs.cntd.ru/document/465331215</vt:lpwstr>
      </vt:variant>
      <vt:variant>
        <vt:lpwstr/>
      </vt:variant>
      <vt:variant>
        <vt:i4>3670113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consultantplus://offline/ref=B07DE53068BD0550D86DC724B5AE59D3BE7CB5D68266F01C233892E2BC71A683C32241BC62sBF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consultantplus://offline/ref=B07DE53068BD0550D86DC724B5AE59D3BE7CB5D68266F01C233892E2BC71A683C32241B42935638F66s1F</vt:lpwstr>
      </vt:variant>
      <vt:variant>
        <vt:lpwstr/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consultantplus://offline/ref=B07DE53068BD0550D86DC724B5AE59D3BE7CB5D68266F01C233892E2BC71A683C322416BsCF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2023-07-13T23:40:00Z</cp:lastPrinted>
  <dcterms:created xsi:type="dcterms:W3CDTF">2023-09-23T04:48:00Z</dcterms:created>
  <dcterms:modified xsi:type="dcterms:W3CDTF">2023-09-23T04:48:00Z</dcterms:modified>
</cp:coreProperties>
</file>