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2" w:rsidRPr="00191174" w:rsidRDefault="001B6362" w:rsidP="00C57706">
      <w:pPr>
        <w:suppressAutoHyphens/>
        <w:spacing w:after="0" w:line="240" w:lineRule="auto"/>
        <w:ind w:right="-53"/>
        <w:jc w:val="right"/>
        <w:rPr>
          <w:b/>
          <w:color w:val="FF0000"/>
          <w:szCs w:val="28"/>
        </w:rPr>
      </w:pPr>
      <w:r w:rsidRPr="00191174">
        <w:rPr>
          <w:b/>
          <w:color w:val="FF0000"/>
          <w:szCs w:val="28"/>
        </w:rPr>
        <w:t>ПРОЕКТ</w:t>
      </w:r>
    </w:p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 xml:space="preserve">АДМИНИСТРАЦИЯ  МУНИЦИПАЛЬНОГО ОБРАЗОВАНИЯ </w:t>
      </w:r>
    </w:p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 xml:space="preserve">СЕЛЬСКОГО  ПОСЕЛЕНИЯ «ЛИНЁВО-ОЗЁРСКОЕ»   </w:t>
      </w:r>
    </w:p>
    <w:p w:rsidR="001B6362" w:rsidRPr="00191174" w:rsidRDefault="001B6362" w:rsidP="00C57706">
      <w:pPr>
        <w:pStyle w:val="a8"/>
        <w:suppressAutoHyphens/>
        <w:ind w:right="-53"/>
      </w:pPr>
    </w:p>
    <w:p w:rsidR="001B6362" w:rsidRDefault="001B6362" w:rsidP="00C57706">
      <w:pPr>
        <w:pStyle w:val="a8"/>
        <w:suppressAutoHyphens/>
        <w:ind w:right="-53"/>
      </w:pPr>
    </w:p>
    <w:p w:rsidR="001B6362" w:rsidRDefault="001B6362" w:rsidP="00C57706">
      <w:pPr>
        <w:pStyle w:val="a8"/>
        <w:suppressAutoHyphens/>
        <w:ind w:right="-53"/>
      </w:pPr>
    </w:p>
    <w:p w:rsidR="001B6362" w:rsidRPr="00ED6915" w:rsidRDefault="001B6362" w:rsidP="00C57706">
      <w:pPr>
        <w:pStyle w:val="a8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B6362" w:rsidRPr="00ED6915" w:rsidRDefault="001B6362" w:rsidP="00C57706">
      <w:pPr>
        <w:pStyle w:val="a8"/>
        <w:suppressAutoHyphens/>
        <w:ind w:right="-53"/>
        <w:rPr>
          <w:b/>
          <w:sz w:val="32"/>
          <w:szCs w:val="32"/>
        </w:rPr>
      </w:pPr>
    </w:p>
    <w:p w:rsidR="001B6362" w:rsidRPr="00ED6915" w:rsidRDefault="001B6362" w:rsidP="00C57706">
      <w:pPr>
        <w:suppressAutoHyphens/>
        <w:spacing w:after="0" w:line="240" w:lineRule="auto"/>
        <w:ind w:right="-53"/>
      </w:pPr>
    </w:p>
    <w:p w:rsidR="001B6362" w:rsidRPr="00191174" w:rsidRDefault="001B6362" w:rsidP="00C57706">
      <w:pPr>
        <w:suppressAutoHyphens/>
        <w:spacing w:after="0" w:line="240" w:lineRule="auto"/>
        <w:ind w:right="-53" w:firstLine="0"/>
        <w:rPr>
          <w:szCs w:val="28"/>
        </w:rPr>
      </w:pPr>
      <w:r>
        <w:rPr>
          <w:szCs w:val="28"/>
        </w:rPr>
        <w:t>«___»_____</w:t>
      </w:r>
      <w:r w:rsidRPr="00191174">
        <w:rPr>
          <w:szCs w:val="28"/>
        </w:rPr>
        <w:t xml:space="preserve"> 2024 год </w:t>
      </w:r>
      <w:r w:rsidRPr="00191174">
        <w:rPr>
          <w:szCs w:val="28"/>
        </w:rPr>
        <w:tab/>
      </w:r>
      <w:r w:rsidRPr="00191174">
        <w:rPr>
          <w:szCs w:val="28"/>
        </w:rPr>
        <w:tab/>
      </w:r>
      <w:r w:rsidRPr="00191174">
        <w:rPr>
          <w:szCs w:val="28"/>
        </w:rPr>
        <w:tab/>
      </w:r>
      <w:r w:rsidRPr="00191174">
        <w:rPr>
          <w:szCs w:val="28"/>
        </w:rPr>
        <w:tab/>
      </w:r>
      <w:r w:rsidRPr="00191174">
        <w:rPr>
          <w:szCs w:val="28"/>
        </w:rPr>
        <w:tab/>
      </w:r>
      <w:r w:rsidRPr="00191174">
        <w:rPr>
          <w:szCs w:val="28"/>
        </w:rPr>
        <w:tab/>
        <w:t xml:space="preserve">                               № </w:t>
      </w:r>
      <w:r>
        <w:rPr>
          <w:szCs w:val="28"/>
        </w:rPr>
        <w:t>___</w:t>
      </w:r>
    </w:p>
    <w:p w:rsidR="001B6362" w:rsidRPr="00191174" w:rsidRDefault="001B6362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 w:rsidRPr="00191174">
        <w:rPr>
          <w:szCs w:val="28"/>
        </w:rPr>
        <w:t>с. Линёво Озеро</w:t>
      </w:r>
    </w:p>
    <w:p w:rsidR="00D1701D" w:rsidRDefault="00D1701D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Об утверждении Правил осуществления ведомственного контроля </w:t>
      </w: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в сфере закупок для обеспечения </w:t>
      </w:r>
      <w:r>
        <w:rPr>
          <w:b/>
          <w:bCs/>
          <w:szCs w:val="28"/>
        </w:rPr>
        <w:t>муниципальных</w:t>
      </w:r>
      <w:r w:rsidRPr="004B6348">
        <w:rPr>
          <w:b/>
          <w:bCs/>
          <w:szCs w:val="28"/>
        </w:rPr>
        <w:t xml:space="preserve"> нужд</w:t>
      </w:r>
      <w:r w:rsidR="00C57706">
        <w:rPr>
          <w:b/>
          <w:bCs/>
          <w:szCs w:val="28"/>
        </w:rPr>
        <w:t xml:space="preserve"> </w:t>
      </w:r>
    </w:p>
    <w:p w:rsidR="00AA1522" w:rsidRPr="0017442E" w:rsidRDefault="00C57706" w:rsidP="00C57706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муниципального образования сельского поселения «Линёво-Озёрское» </w:t>
      </w:r>
    </w:p>
    <w:p w:rsidR="00AA1522" w:rsidRDefault="00AA1522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C57706" w:rsidRDefault="00C57706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ED6915" w:rsidRDefault="00641D40" w:rsidP="00C57706">
      <w:pPr>
        <w:suppressAutoHyphens/>
        <w:spacing w:after="0" w:line="240" w:lineRule="auto"/>
        <w:ind w:firstLine="720"/>
        <w:rPr>
          <w:b/>
        </w:rPr>
      </w:pPr>
      <w:proofErr w:type="gramStart"/>
      <w:r w:rsidRPr="004B6348">
        <w:rPr>
          <w:szCs w:val="28"/>
        </w:rPr>
        <w:t>В соответствии со статьей 100 Федерального закона</w:t>
      </w:r>
      <w:r>
        <w:rPr>
          <w:szCs w:val="28"/>
        </w:rPr>
        <w:t xml:space="preserve"> от 5 апреля 2013 года № 44-ФЗ</w:t>
      </w:r>
      <w:r w:rsidRPr="004B6348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A1522" w:rsidRPr="0017442E">
        <w:rPr>
          <w:szCs w:val="28"/>
        </w:rPr>
        <w:t>, руководствуясь стать</w:t>
      </w:r>
      <w:r w:rsidR="00C57706">
        <w:rPr>
          <w:szCs w:val="28"/>
        </w:rPr>
        <w:t xml:space="preserve">ей 43 </w:t>
      </w:r>
      <w:r w:rsidR="00AA1522" w:rsidRPr="0017442E">
        <w:rPr>
          <w:szCs w:val="28"/>
        </w:rPr>
        <w:t xml:space="preserve">Устава </w:t>
      </w:r>
      <w:r w:rsidR="00C57706" w:rsidRPr="00ED6915">
        <w:t xml:space="preserve">муниципального образования сельского поселения «Линёво-Озёрское», утвержденного решением Совета 04 мая 2018 года № 95,  </w:t>
      </w:r>
      <w:r w:rsidR="00C57706">
        <w:t>администрация</w:t>
      </w:r>
      <w:r w:rsidR="00C57706" w:rsidRPr="00ED6915">
        <w:t xml:space="preserve"> муниципального образования сельского поселения «Линёво-Озёрское» </w:t>
      </w:r>
      <w:r w:rsidR="00C57706">
        <w:rPr>
          <w:b/>
        </w:rPr>
        <w:t>постановляет</w:t>
      </w:r>
      <w:r w:rsidR="00C57706" w:rsidRPr="00ED6915">
        <w:rPr>
          <w:b/>
        </w:rPr>
        <w:t xml:space="preserve">:  </w:t>
      </w:r>
      <w:proofErr w:type="gramEnd"/>
    </w:p>
    <w:p w:rsidR="00AA1522" w:rsidRPr="0017442E" w:rsidRDefault="00AA1522" w:rsidP="00C5770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41D40" w:rsidRPr="004B6348" w:rsidRDefault="00AA1522" w:rsidP="00983D8B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>1. </w:t>
      </w:r>
      <w:r w:rsidR="00641D40" w:rsidRPr="004B6348">
        <w:rPr>
          <w:szCs w:val="28"/>
        </w:rPr>
        <w:t xml:space="preserve">Утвердить прилагаемые </w:t>
      </w:r>
      <w:hyperlink w:anchor="sub_1000" w:history="1">
        <w:r w:rsidR="00641D40" w:rsidRPr="004B6348">
          <w:rPr>
            <w:szCs w:val="28"/>
          </w:rPr>
          <w:t>Правила</w:t>
        </w:r>
      </w:hyperlink>
      <w:r w:rsidR="00641D40" w:rsidRPr="004B6348">
        <w:rPr>
          <w:szCs w:val="28"/>
        </w:rPr>
        <w:t xml:space="preserve"> осуществления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C57706" w:rsidRPr="00ED6915">
        <w:t>муниципального образования сельского поселения «Линёво-Озёрское»</w:t>
      </w:r>
      <w:r w:rsidR="00641D40" w:rsidRPr="004B6348">
        <w:rPr>
          <w:szCs w:val="28"/>
        </w:rPr>
        <w:t>.</w:t>
      </w:r>
    </w:p>
    <w:p w:rsidR="00641D40" w:rsidRPr="004B6348" w:rsidRDefault="00030C87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2.</w:t>
      </w:r>
      <w:r w:rsidRPr="0017442E">
        <w:rPr>
          <w:szCs w:val="28"/>
        </w:rPr>
        <w:t> </w:t>
      </w:r>
      <w:r w:rsidR="00983D8B">
        <w:rPr>
          <w:szCs w:val="28"/>
        </w:rPr>
        <w:t xml:space="preserve">Администрации </w:t>
      </w:r>
      <w:r w:rsidR="00983D8B" w:rsidRPr="00ED6915">
        <w:t>муниципального образования сельского поселения «Линёво-Озёрское»</w:t>
      </w:r>
      <w:r w:rsidR="00641D40" w:rsidRPr="0017442E">
        <w:rPr>
          <w:szCs w:val="28"/>
        </w:rPr>
        <w:t xml:space="preserve"> </w:t>
      </w:r>
      <w:r w:rsidR="00641D40" w:rsidRPr="004B6348"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983D8B" w:rsidRPr="00ED6915">
        <w:t xml:space="preserve">муниципального </w:t>
      </w:r>
      <w:bookmarkStart w:id="0" w:name="_GoBack"/>
      <w:bookmarkEnd w:id="0"/>
      <w:r w:rsidR="00983D8B" w:rsidRPr="00ED6915">
        <w:t>образования сельского поселения «Линёво-Озёрское»</w:t>
      </w:r>
      <w:r w:rsidR="00641D40" w:rsidRPr="004B6348">
        <w:rPr>
          <w:szCs w:val="28"/>
        </w:rPr>
        <w:t>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Pr="00ED6915">
        <w:rPr>
          <w:b w:val="0"/>
        </w:rPr>
        <w:t xml:space="preserve">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 xml:space="preserve">. Обнародовать 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B6362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ED6915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C37480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 xml:space="preserve">Глава муниципального образования </w:t>
      </w:r>
    </w:p>
    <w:p w:rsidR="001B6362" w:rsidRPr="00C37480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 xml:space="preserve">сельского поселения «Линёво-Озёрское» </w:t>
      </w:r>
      <w:r w:rsidRPr="00C37480">
        <w:rPr>
          <w:rFonts w:eastAsia="Times New Roman"/>
          <w:bCs/>
          <w:szCs w:val="28"/>
          <w:lang w:eastAsia="ru-RU"/>
        </w:rPr>
        <w:tab/>
      </w:r>
      <w:r w:rsidRPr="00C37480">
        <w:rPr>
          <w:rFonts w:eastAsia="Times New Roman"/>
          <w:bCs/>
          <w:szCs w:val="28"/>
          <w:lang w:eastAsia="ru-RU"/>
        </w:rPr>
        <w:tab/>
      </w:r>
      <w:r w:rsidRPr="00C37480">
        <w:rPr>
          <w:rFonts w:eastAsia="Times New Roman"/>
          <w:bCs/>
          <w:szCs w:val="28"/>
          <w:lang w:eastAsia="ru-RU"/>
        </w:rPr>
        <w:tab/>
        <w:t xml:space="preserve">        Н.Е. Горюнов </w:t>
      </w:r>
    </w:p>
    <w:p w:rsidR="00AA1522" w:rsidRPr="0017442E" w:rsidRDefault="00AA1522" w:rsidP="00983D8B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983D8B">
        <w:rPr>
          <w:bCs/>
          <w:szCs w:val="28"/>
        </w:rPr>
        <w:lastRenderedPageBreak/>
        <w:t>Утверждены</w:t>
      </w:r>
    </w:p>
    <w:p w:rsidR="00983D8B" w:rsidRDefault="008823A1" w:rsidP="00983D8B">
      <w:pPr>
        <w:spacing w:after="0" w:line="240" w:lineRule="auto"/>
        <w:ind w:left="5387" w:firstLine="0"/>
        <w:jc w:val="left"/>
      </w:pPr>
      <w:r>
        <w:rPr>
          <w:szCs w:val="28"/>
        </w:rPr>
        <w:t>постановлением</w:t>
      </w:r>
      <w:r w:rsidR="00AA1522" w:rsidRPr="0017442E">
        <w:rPr>
          <w:szCs w:val="28"/>
        </w:rPr>
        <w:t xml:space="preserve"> администрации </w:t>
      </w:r>
      <w:r w:rsidR="00983D8B" w:rsidRPr="00ED6915">
        <w:t xml:space="preserve">муниципального образования сельского поселения </w:t>
      </w:r>
    </w:p>
    <w:p w:rsidR="00983D8B" w:rsidRDefault="00983D8B" w:rsidP="00983D8B">
      <w:pPr>
        <w:spacing w:after="0" w:line="240" w:lineRule="auto"/>
        <w:ind w:left="5387" w:firstLine="0"/>
        <w:jc w:val="left"/>
        <w:rPr>
          <w:i/>
          <w:szCs w:val="28"/>
        </w:rPr>
      </w:pPr>
      <w:r w:rsidRPr="00ED6915">
        <w:t>«Линёво-Озёрское»</w:t>
      </w:r>
      <w:r w:rsidRPr="0017442E">
        <w:rPr>
          <w:i/>
          <w:szCs w:val="28"/>
        </w:rPr>
        <w:t xml:space="preserve"> </w:t>
      </w:r>
    </w:p>
    <w:p w:rsidR="00AA1522" w:rsidRPr="0017442E" w:rsidRDefault="00AA1522" w:rsidP="00983D8B">
      <w:pPr>
        <w:spacing w:after="0" w:line="240" w:lineRule="auto"/>
        <w:ind w:left="5387" w:firstLine="0"/>
        <w:jc w:val="center"/>
        <w:rPr>
          <w:szCs w:val="28"/>
        </w:rPr>
      </w:pPr>
      <w:r w:rsidRPr="0017442E">
        <w:rPr>
          <w:szCs w:val="28"/>
        </w:rPr>
        <w:t>от «__»</w:t>
      </w:r>
      <w:r w:rsidR="00921BFB">
        <w:rPr>
          <w:szCs w:val="28"/>
        </w:rPr>
        <w:t xml:space="preserve"> </w:t>
      </w:r>
      <w:r w:rsidRPr="0017442E">
        <w:rPr>
          <w:szCs w:val="28"/>
        </w:rPr>
        <w:t>_____20</w:t>
      </w:r>
      <w:r w:rsidR="00983D8B">
        <w:rPr>
          <w:szCs w:val="28"/>
        </w:rPr>
        <w:t xml:space="preserve">24 </w:t>
      </w:r>
      <w:r w:rsidRPr="0017442E">
        <w:rPr>
          <w:szCs w:val="28"/>
        </w:rPr>
        <w:t>года №___</w:t>
      </w:r>
    </w:p>
    <w:p w:rsidR="00AA1522" w:rsidRDefault="00AA1522" w:rsidP="00C57706">
      <w:pPr>
        <w:pStyle w:val="ConsPlusTitle"/>
        <w:widowControl/>
        <w:jc w:val="center"/>
        <w:rPr>
          <w:b w:val="0"/>
        </w:rPr>
      </w:pPr>
    </w:p>
    <w:p w:rsidR="00030C87" w:rsidRPr="0017442E" w:rsidRDefault="00030C87" w:rsidP="00C57706">
      <w:pPr>
        <w:pStyle w:val="ConsPlusTitle"/>
        <w:widowControl/>
        <w:jc w:val="center"/>
        <w:rPr>
          <w:b w:val="0"/>
        </w:rPr>
      </w:pPr>
    </w:p>
    <w:p w:rsidR="00030C87" w:rsidRPr="00983D8B" w:rsidRDefault="00983D8B" w:rsidP="00C57706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>Правила</w:t>
      </w:r>
    </w:p>
    <w:p w:rsidR="00641D40" w:rsidRPr="00983D8B" w:rsidRDefault="00641D40" w:rsidP="00983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983D8B" w:rsidRPr="00983D8B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</w:p>
    <w:p w:rsidR="00030C87" w:rsidRPr="00B17F07" w:rsidRDefault="00030C87" w:rsidP="00C57706">
      <w:pPr>
        <w:spacing w:after="0" w:line="240" w:lineRule="auto"/>
        <w:ind w:firstLine="0"/>
        <w:rPr>
          <w:szCs w:val="28"/>
        </w:rPr>
      </w:pP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" w:name="sub_1001"/>
      <w:r w:rsidRPr="00B17F07">
        <w:rPr>
          <w:szCs w:val="28"/>
        </w:rPr>
        <w:t xml:space="preserve">1. </w:t>
      </w:r>
      <w:proofErr w:type="gramStart"/>
      <w:r w:rsidRPr="00B17F07"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 w:rsidR="00983D8B" w:rsidRPr="00ED6915">
        <w:t>муниципального образования сельского поселения «Линёво-Озёрское»</w:t>
      </w:r>
      <w:r w:rsidR="00983D8B" w:rsidRPr="00B17F07">
        <w:rPr>
          <w:i/>
          <w:iCs/>
          <w:szCs w:val="28"/>
        </w:rPr>
        <w:t xml:space="preserve"> </w:t>
      </w:r>
      <w:r w:rsidRPr="00B17F07"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83D8B" w:rsidRPr="00ED6915">
        <w:t>муниципального образования сельского поселения «Линёво-Озёрское»</w:t>
      </w:r>
      <w:r w:rsidR="00983D8B">
        <w:rPr>
          <w:iCs/>
          <w:szCs w:val="28"/>
        </w:rPr>
        <w:t xml:space="preserve"> </w:t>
      </w:r>
      <w:r w:rsidRPr="00B17F07">
        <w:rPr>
          <w:szCs w:val="28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17F07">
        <w:rPr>
          <w:szCs w:val="28"/>
        </w:rPr>
        <w:t xml:space="preserve"> (далее - </w:t>
      </w:r>
      <w:hyperlink r:id="rId5" w:history="1">
        <w:r w:rsidRPr="00B17F07">
          <w:rPr>
            <w:rStyle w:val="a5"/>
            <w:color w:val="auto"/>
            <w:szCs w:val="28"/>
          </w:rPr>
          <w:t>законодательство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" w:name="sub_1002"/>
      <w:bookmarkEnd w:id="1"/>
      <w:r w:rsidRPr="00B17F07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6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 w:rsidRPr="00B17F07">
        <w:rPr>
          <w:szCs w:val="28"/>
        </w:rPr>
        <w:t>, в том числе: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4" w:name="sub_1031"/>
      <w:bookmarkEnd w:id="3"/>
      <w:r w:rsidRPr="00B17F07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rStyle w:val="a7"/>
          <w:color w:val="auto"/>
          <w:szCs w:val="28"/>
        </w:rPr>
      </w:pPr>
      <w:r w:rsidRPr="00B17F07"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lastRenderedPageBreak/>
        <w:t>в планах графиках, - информации, содержащейся в планах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реестре контрактов, заключенных заказчиками, - условиям контрактов;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6" w:name="sub_1037"/>
      <w:r w:rsidRPr="00B17F07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7" w:name="sub_1038"/>
      <w:bookmarkEnd w:id="6"/>
      <w:r w:rsidRPr="00B17F07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8" w:name="sub_1039"/>
      <w:bookmarkEnd w:id="7"/>
      <w:r w:rsidRPr="00B17F07">
        <w:rPr>
          <w:szCs w:val="28"/>
        </w:rPr>
        <w:t xml:space="preserve">9) </w:t>
      </w:r>
      <w:bookmarkStart w:id="9" w:name="sub_10310"/>
      <w:bookmarkEnd w:id="8"/>
      <w:r w:rsidRPr="00B17F07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0" w:name="sub_10311"/>
      <w:bookmarkEnd w:id="9"/>
      <w:r w:rsidRPr="00B17F07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1" w:name="sub_10312"/>
      <w:bookmarkEnd w:id="10"/>
      <w:r w:rsidRPr="00B17F07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2" w:name="sub_10313"/>
      <w:bookmarkEnd w:id="11"/>
      <w:r w:rsidRPr="00B17F07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3" w:name="sub_10314"/>
      <w:bookmarkEnd w:id="12"/>
      <w:r w:rsidRPr="00B17F07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4" w:name="sub_1004"/>
      <w:bookmarkEnd w:id="13"/>
      <w:r w:rsidRPr="007A2002">
        <w:rPr>
          <w:szCs w:val="28"/>
        </w:rPr>
        <w:t>3.</w:t>
      </w:r>
      <w:r w:rsidRPr="00D573D6">
        <w:rPr>
          <w:color w:val="FF0000"/>
          <w:szCs w:val="28"/>
        </w:rPr>
        <w:t xml:space="preserve"> </w:t>
      </w:r>
      <w:bookmarkStart w:id="15" w:name="sub_1005"/>
      <w:bookmarkEnd w:id="14"/>
      <w:r w:rsidRPr="00B17F07">
        <w:rPr>
          <w:szCs w:val="28"/>
        </w:rPr>
        <w:t>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6" w:name="sub_1006"/>
      <w:bookmarkEnd w:id="15"/>
      <w:r>
        <w:rPr>
          <w:szCs w:val="28"/>
        </w:rPr>
        <w:t>4</w:t>
      </w:r>
      <w:r w:rsidR="00641D40" w:rsidRPr="00B17F07">
        <w:rPr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641D40" w:rsidRPr="00B17F07">
        <w:rPr>
          <w:szCs w:val="28"/>
        </w:rPr>
        <w:t>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7" w:name="sub_1008"/>
      <w:r>
        <w:rPr>
          <w:szCs w:val="28"/>
        </w:rPr>
        <w:t>6</w:t>
      </w:r>
      <w:r w:rsidR="00641D40" w:rsidRPr="00B17F07">
        <w:rPr>
          <w:szCs w:val="28"/>
        </w:rPr>
        <w:t xml:space="preserve">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ведомственного контроля; приказу (распоряжению) руководителя органа </w:t>
      </w:r>
      <w:r w:rsidR="00641D40" w:rsidRPr="00B17F07">
        <w:rPr>
          <w:szCs w:val="28"/>
        </w:rPr>
        <w:lastRenderedPageBreak/>
        <w:t>ведомственного контроля или иного лица, уполномоченного руководителем органа ведомственного контроля</w:t>
      </w:r>
      <w:r w:rsidR="00BA13FB">
        <w:rPr>
          <w:szCs w:val="28"/>
        </w:rPr>
        <w:t xml:space="preserve"> на основании плана проверок</w:t>
      </w:r>
      <w:r w:rsidR="00641D40" w:rsidRPr="00B17F07">
        <w:rPr>
          <w:szCs w:val="28"/>
        </w:rPr>
        <w:t xml:space="preserve">. 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8" w:name="sub_1009"/>
      <w:bookmarkEnd w:id="17"/>
      <w:r>
        <w:rPr>
          <w:szCs w:val="28"/>
        </w:rPr>
        <w:t>7</w:t>
      </w:r>
      <w:r w:rsidR="00641D40" w:rsidRPr="00B17F07">
        <w:rPr>
          <w:szCs w:val="28"/>
        </w:rPr>
        <w:t>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</w:t>
      </w:r>
      <w:r>
        <w:rPr>
          <w:szCs w:val="28"/>
        </w:rPr>
        <w:t xml:space="preserve"> за 3 рабочих дня до начала мероприятий</w:t>
      </w:r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9" w:name="sub_1010"/>
      <w:bookmarkEnd w:id="18"/>
      <w:r>
        <w:rPr>
          <w:szCs w:val="28"/>
        </w:rPr>
        <w:t>8</w:t>
      </w:r>
      <w:r w:rsidR="00641D40" w:rsidRPr="00B17F07">
        <w:rPr>
          <w:szCs w:val="28"/>
        </w:rPr>
        <w:t>. Уведомление должно содержать следующую информацию: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0" w:name="sub_10101"/>
      <w:bookmarkEnd w:id="19"/>
      <w:r w:rsidRPr="00B17F07">
        <w:rPr>
          <w:szCs w:val="28"/>
        </w:rPr>
        <w:t>1) наименование заказчика, которому адресовано уведомление;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1" w:name="sub_10102"/>
      <w:bookmarkEnd w:id="20"/>
      <w:r w:rsidRPr="00B17F07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2" w:name="sub_10103"/>
      <w:bookmarkEnd w:id="21"/>
      <w:r w:rsidRPr="00B17F07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3" w:name="sub_10104"/>
      <w:bookmarkEnd w:id="22"/>
      <w:r w:rsidRPr="00B17F07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4" w:name="sub_10105"/>
      <w:bookmarkEnd w:id="23"/>
      <w:r w:rsidRPr="00B17F07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5" w:name="sub_10106"/>
      <w:bookmarkEnd w:id="24"/>
      <w:r w:rsidRPr="00B17F07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6" w:name="sub_10107"/>
      <w:bookmarkEnd w:id="25"/>
      <w:r w:rsidRPr="00B17F07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27" w:name="sub_1011"/>
      <w:bookmarkEnd w:id="26"/>
      <w:r>
        <w:rPr>
          <w:szCs w:val="28"/>
        </w:rPr>
        <w:t>9</w:t>
      </w:r>
      <w:r w:rsidR="00641D40" w:rsidRPr="00B17F07">
        <w:rPr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8" w:name="sub_1012"/>
      <w:bookmarkEnd w:id="27"/>
      <w:r w:rsidRPr="00B17F07">
        <w:rPr>
          <w:szCs w:val="28"/>
        </w:rPr>
        <w:t>1</w:t>
      </w:r>
      <w:r w:rsidR="007A2002">
        <w:rPr>
          <w:szCs w:val="28"/>
        </w:rPr>
        <w:t>0</w:t>
      </w:r>
      <w:r w:rsidRPr="00B17F07">
        <w:rPr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9" w:name="sub_10121"/>
      <w:bookmarkEnd w:id="28"/>
      <w:r w:rsidRPr="00B17F07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7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0" w:name="sub_10122"/>
      <w:bookmarkEnd w:id="29"/>
      <w:r w:rsidRPr="00B17F07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8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1" w:name="sub_10123"/>
      <w:bookmarkEnd w:id="30"/>
      <w:r w:rsidRPr="00B17F07"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2" w:name="sub_1013"/>
      <w:bookmarkEnd w:id="31"/>
      <w:r w:rsidRPr="00B17F07">
        <w:rPr>
          <w:szCs w:val="28"/>
        </w:rPr>
        <w:t>1</w:t>
      </w:r>
      <w:r w:rsidR="007A2002">
        <w:rPr>
          <w:szCs w:val="28"/>
        </w:rPr>
        <w:t>1</w:t>
      </w:r>
      <w:r w:rsidRPr="00B17F07">
        <w:rPr>
          <w:szCs w:val="28"/>
        </w:rPr>
        <w:t xml:space="preserve">. По результатам проведения ведомственного контроля составляется акт проверки, который подписывается должностным лицом органа </w:t>
      </w:r>
      <w:r w:rsidRPr="00B17F07"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B17F07">
        <w:rPr>
          <w:rStyle w:val="a5"/>
          <w:color w:val="auto"/>
          <w:szCs w:val="28"/>
        </w:rPr>
        <w:t>пункте 3</w:t>
      </w:r>
      <w:r w:rsidRPr="00B17F07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3" w:name="sub_1014"/>
      <w:r w:rsidRPr="00B17F07">
        <w:rPr>
          <w:szCs w:val="28"/>
        </w:rPr>
        <w:t>1</w:t>
      </w:r>
      <w:r w:rsidR="007A2002">
        <w:rPr>
          <w:szCs w:val="28"/>
        </w:rPr>
        <w:t>2</w:t>
      </w:r>
      <w:r w:rsidRPr="00B17F07">
        <w:rPr>
          <w:szCs w:val="28"/>
        </w:rPr>
        <w:t xml:space="preserve">. </w:t>
      </w:r>
      <w:proofErr w:type="gramStart"/>
      <w:r w:rsidRPr="00B17F07"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B17F07">
        <w:rPr>
          <w:szCs w:val="28"/>
        </w:rPr>
        <w:t>орган местного самоуправления</w:t>
      </w:r>
      <w:r w:rsidR="002A2B1D">
        <w:rPr>
          <w:szCs w:val="28"/>
        </w:rPr>
        <w:t xml:space="preserve"> муниципального образования сельского поселения «Линёво-Озёрское»</w:t>
      </w:r>
      <w:r w:rsidRPr="00B17F07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B17F07">
        <w:rPr>
          <w:szCs w:val="28"/>
        </w:rPr>
        <w:t>муниципальных</w:t>
      </w:r>
      <w:r w:rsidRPr="00B17F07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4" w:name="sub_1015"/>
      <w:bookmarkEnd w:id="33"/>
      <w:r w:rsidRPr="00B17F07">
        <w:rPr>
          <w:szCs w:val="28"/>
        </w:rPr>
        <w:t>1</w:t>
      </w:r>
      <w:r w:rsidR="007A2002">
        <w:rPr>
          <w:szCs w:val="28"/>
        </w:rPr>
        <w:t>3</w:t>
      </w:r>
      <w:r w:rsidRPr="00B17F07">
        <w:rPr>
          <w:szCs w:val="28"/>
        </w:rPr>
        <w:t xml:space="preserve">. Материалы по результатам проведения ведомственного контроля, в том числе план устранения выявленных нарушений, указанный в </w:t>
      </w:r>
      <w:r w:rsidRPr="00B17F07">
        <w:rPr>
          <w:rStyle w:val="a5"/>
          <w:color w:val="auto"/>
          <w:szCs w:val="28"/>
        </w:rPr>
        <w:t>пункте 12</w:t>
      </w:r>
      <w:r w:rsidRPr="00B17F07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641D40" w:rsidRPr="004B6348" w:rsidRDefault="00641D40" w:rsidP="00983D8B">
      <w:pPr>
        <w:spacing w:after="0" w:line="240" w:lineRule="auto"/>
        <w:ind w:firstLine="0"/>
        <w:jc w:val="center"/>
        <w:rPr>
          <w:szCs w:val="28"/>
        </w:rPr>
      </w:pPr>
      <w:r w:rsidRPr="004B6348">
        <w:t>_______________</w:t>
      </w:r>
    </w:p>
    <w:sectPr w:rsidR="00641D40" w:rsidRPr="004B6348" w:rsidSect="00983D8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772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B636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2C81"/>
    <w:rsid w:val="002849EB"/>
    <w:rsid w:val="0028514D"/>
    <w:rsid w:val="00286839"/>
    <w:rsid w:val="002913F3"/>
    <w:rsid w:val="00291BEA"/>
    <w:rsid w:val="0029306D"/>
    <w:rsid w:val="00296460"/>
    <w:rsid w:val="002A2B1D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F60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4166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002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3D8B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13FB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57706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0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573D6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0353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1EBD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paragraph" w:styleId="a8">
    <w:name w:val="Subtitle"/>
    <w:basedOn w:val="a"/>
    <w:link w:val="a9"/>
    <w:uiPriority w:val="99"/>
    <w:qFormat/>
    <w:rsid w:val="001B6362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9">
    <w:name w:val="Подзаголовок Знак"/>
    <w:link w:val="a8"/>
    <w:uiPriority w:val="99"/>
    <w:rsid w:val="001B636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1B6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70253464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193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10316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dcterms:created xsi:type="dcterms:W3CDTF">2024-05-15T03:58:00Z</dcterms:created>
  <dcterms:modified xsi:type="dcterms:W3CDTF">2024-05-21T06:34:00Z</dcterms:modified>
</cp:coreProperties>
</file>