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2" w:rsidRDefault="005826BE" w:rsidP="00C57706">
      <w:pPr>
        <w:pStyle w:val="a8"/>
        <w:suppressAutoHyphens/>
        <w:ind w:right="-53"/>
      </w:pPr>
      <w:r>
        <w:t>Администрация сельского поселения «Хилогосонское»</w:t>
      </w:r>
    </w:p>
    <w:p w:rsidR="001B6362" w:rsidRDefault="001B6362" w:rsidP="00C57706">
      <w:pPr>
        <w:pStyle w:val="a8"/>
        <w:suppressAutoHyphens/>
        <w:ind w:right="-53"/>
      </w:pPr>
    </w:p>
    <w:p w:rsidR="00697051" w:rsidRDefault="00697051" w:rsidP="00C57706">
      <w:pPr>
        <w:pStyle w:val="a8"/>
        <w:suppressAutoHyphens/>
        <w:ind w:right="-53"/>
        <w:rPr>
          <w:szCs w:val="32"/>
        </w:rPr>
      </w:pPr>
    </w:p>
    <w:p w:rsidR="001B6362" w:rsidRPr="005826BE" w:rsidRDefault="001B6362" w:rsidP="00C57706">
      <w:pPr>
        <w:pStyle w:val="a8"/>
        <w:suppressAutoHyphens/>
        <w:ind w:right="-53"/>
        <w:rPr>
          <w:szCs w:val="32"/>
        </w:rPr>
      </w:pPr>
      <w:bookmarkStart w:id="0" w:name="_GoBack"/>
      <w:bookmarkEnd w:id="0"/>
      <w:r w:rsidRPr="005826BE">
        <w:rPr>
          <w:szCs w:val="32"/>
        </w:rPr>
        <w:t xml:space="preserve">ПОСТАНОВЛЕНИЕ </w:t>
      </w:r>
    </w:p>
    <w:p w:rsidR="001B6362" w:rsidRPr="005826BE" w:rsidRDefault="001B6362" w:rsidP="00C57706">
      <w:pPr>
        <w:pStyle w:val="a8"/>
        <w:suppressAutoHyphens/>
        <w:ind w:right="-53"/>
        <w:rPr>
          <w:szCs w:val="32"/>
        </w:rPr>
      </w:pPr>
    </w:p>
    <w:p w:rsidR="001B6362" w:rsidRPr="00ED6915" w:rsidRDefault="001B6362" w:rsidP="00C57706">
      <w:pPr>
        <w:suppressAutoHyphens/>
        <w:spacing w:after="0" w:line="240" w:lineRule="auto"/>
        <w:ind w:right="-53"/>
      </w:pPr>
    </w:p>
    <w:p w:rsidR="001B6362" w:rsidRPr="00191174" w:rsidRDefault="005826BE" w:rsidP="00C57706">
      <w:pPr>
        <w:suppressAutoHyphens/>
        <w:spacing w:after="0" w:line="240" w:lineRule="auto"/>
        <w:ind w:right="-53" w:firstLine="0"/>
        <w:rPr>
          <w:szCs w:val="28"/>
        </w:rPr>
      </w:pPr>
      <w:r>
        <w:rPr>
          <w:szCs w:val="28"/>
        </w:rPr>
        <w:t>«22»</w:t>
      </w:r>
      <w:r w:rsidR="003B0928">
        <w:rPr>
          <w:szCs w:val="28"/>
        </w:rPr>
        <w:t xml:space="preserve"> мая </w:t>
      </w:r>
      <w:r>
        <w:rPr>
          <w:szCs w:val="28"/>
        </w:rPr>
        <w:t>2024г</w:t>
      </w:r>
      <w:r w:rsidR="001B6362" w:rsidRPr="00191174">
        <w:rPr>
          <w:szCs w:val="28"/>
        </w:rPr>
        <w:t xml:space="preserve"> </w:t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</w:r>
      <w:r w:rsidR="001B6362" w:rsidRPr="00191174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</w:t>
      </w:r>
      <w:r w:rsidR="003B0928">
        <w:rPr>
          <w:szCs w:val="28"/>
        </w:rPr>
        <w:t xml:space="preserve"> </w:t>
      </w:r>
      <w:r w:rsidR="001B6362" w:rsidRPr="00191174">
        <w:rPr>
          <w:szCs w:val="28"/>
        </w:rPr>
        <w:t xml:space="preserve">№ </w:t>
      </w:r>
      <w:r>
        <w:rPr>
          <w:szCs w:val="28"/>
        </w:rPr>
        <w:t>13</w:t>
      </w:r>
    </w:p>
    <w:p w:rsidR="001B6362" w:rsidRPr="00191174" w:rsidRDefault="005826BE" w:rsidP="00C57706">
      <w:pPr>
        <w:suppressAutoHyphens/>
        <w:spacing w:after="0" w:line="240" w:lineRule="auto"/>
        <w:ind w:right="-53"/>
        <w:jc w:val="center"/>
        <w:rPr>
          <w:szCs w:val="28"/>
        </w:rPr>
      </w:pPr>
      <w:r>
        <w:rPr>
          <w:szCs w:val="28"/>
        </w:rPr>
        <w:t>с. Хилогосон</w:t>
      </w:r>
    </w:p>
    <w:p w:rsidR="00D1701D" w:rsidRDefault="00D1701D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57706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Об утверждении Правил осуществления ведомственного контроля </w:t>
      </w:r>
    </w:p>
    <w:p w:rsidR="00C57706" w:rsidRDefault="00641D40" w:rsidP="00C57706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 w:rsidRPr="004B6348">
        <w:rPr>
          <w:b/>
          <w:bCs/>
          <w:szCs w:val="28"/>
        </w:rPr>
        <w:t xml:space="preserve">в сфере закупок для обеспечения </w:t>
      </w:r>
      <w:r>
        <w:rPr>
          <w:b/>
          <w:bCs/>
          <w:szCs w:val="28"/>
        </w:rPr>
        <w:t>муниципальных</w:t>
      </w:r>
      <w:r w:rsidRPr="004B6348">
        <w:rPr>
          <w:b/>
          <w:bCs/>
          <w:szCs w:val="28"/>
        </w:rPr>
        <w:t xml:space="preserve"> нужд</w:t>
      </w:r>
      <w:r w:rsidR="00C57706">
        <w:rPr>
          <w:b/>
          <w:bCs/>
          <w:szCs w:val="28"/>
        </w:rPr>
        <w:t xml:space="preserve"> </w:t>
      </w:r>
    </w:p>
    <w:p w:rsidR="00AA1522" w:rsidRPr="0017442E" w:rsidRDefault="00C57706" w:rsidP="00C57706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 сель</w:t>
      </w:r>
      <w:r w:rsidR="005826BE">
        <w:rPr>
          <w:b/>
          <w:bCs/>
          <w:szCs w:val="28"/>
        </w:rPr>
        <w:t>ского поселения «Хилогосонское</w:t>
      </w:r>
      <w:r>
        <w:rPr>
          <w:b/>
          <w:bCs/>
          <w:szCs w:val="28"/>
        </w:rPr>
        <w:t xml:space="preserve">» </w:t>
      </w:r>
    </w:p>
    <w:p w:rsidR="00AA1522" w:rsidRDefault="00AA1522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C57706" w:rsidRDefault="00C57706" w:rsidP="00C57706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57706" w:rsidRPr="00ED6915" w:rsidRDefault="00641D40" w:rsidP="00C57706">
      <w:pPr>
        <w:suppressAutoHyphens/>
        <w:spacing w:after="0" w:line="240" w:lineRule="auto"/>
        <w:ind w:firstLine="720"/>
        <w:rPr>
          <w:b/>
        </w:rPr>
      </w:pPr>
      <w:r w:rsidRPr="004B6348">
        <w:rPr>
          <w:szCs w:val="28"/>
        </w:rPr>
        <w:t>В соответствии со статьей 100 Федерального закона</w:t>
      </w:r>
      <w:r>
        <w:rPr>
          <w:szCs w:val="28"/>
        </w:rPr>
        <w:t xml:space="preserve"> от 5 апреля 2013 года № 44-ФЗ</w:t>
      </w:r>
      <w:r w:rsidRPr="004B6348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AA1522" w:rsidRPr="0017442E">
        <w:rPr>
          <w:szCs w:val="28"/>
        </w:rPr>
        <w:t>, руководствуясь стать</w:t>
      </w:r>
      <w:r w:rsidR="00C57706">
        <w:rPr>
          <w:szCs w:val="28"/>
        </w:rPr>
        <w:t xml:space="preserve">ей 43 </w:t>
      </w:r>
      <w:r w:rsidR="00AA1522" w:rsidRPr="0017442E">
        <w:rPr>
          <w:szCs w:val="28"/>
        </w:rPr>
        <w:t xml:space="preserve">Устава </w:t>
      </w:r>
      <w:r w:rsidR="00C57706" w:rsidRPr="00ED6915">
        <w:t>сель</w:t>
      </w:r>
      <w:r w:rsidR="005826BE">
        <w:t>ского поселения «Хилогосонское</w:t>
      </w:r>
      <w:r w:rsidR="00C57706" w:rsidRPr="00ED6915">
        <w:t>», утвержденного реше</w:t>
      </w:r>
      <w:r w:rsidR="005826BE">
        <w:t xml:space="preserve">нием Совета 04 мая 2018 года № </w:t>
      </w:r>
      <w:r w:rsidR="00C57706" w:rsidRPr="00ED6915">
        <w:t xml:space="preserve">5,  </w:t>
      </w:r>
      <w:r w:rsidR="00C57706">
        <w:t>администрация</w:t>
      </w:r>
      <w:r w:rsidR="00C57706" w:rsidRPr="00ED6915">
        <w:t xml:space="preserve"> сель</w:t>
      </w:r>
      <w:r w:rsidR="005826BE">
        <w:t>ского поселения «Хилогосонское</w:t>
      </w:r>
      <w:r w:rsidR="00C57706" w:rsidRPr="00ED6915">
        <w:t xml:space="preserve">» </w:t>
      </w:r>
      <w:r w:rsidR="00C57706">
        <w:rPr>
          <w:b/>
        </w:rPr>
        <w:t>постановляет</w:t>
      </w:r>
      <w:r w:rsidR="00C57706" w:rsidRPr="00ED6915">
        <w:rPr>
          <w:b/>
        </w:rPr>
        <w:t xml:space="preserve">:  </w:t>
      </w:r>
    </w:p>
    <w:p w:rsidR="00AA1522" w:rsidRPr="0017442E" w:rsidRDefault="00AA1522" w:rsidP="00C57706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41D40" w:rsidRPr="004B6348" w:rsidRDefault="00AA1522" w:rsidP="00983D8B">
      <w:pPr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>1. </w:t>
      </w:r>
      <w:r w:rsidR="00641D40" w:rsidRPr="004B6348">
        <w:rPr>
          <w:szCs w:val="28"/>
        </w:rPr>
        <w:t xml:space="preserve">Утвердить прилагаемые </w:t>
      </w:r>
      <w:hyperlink w:anchor="sub_1000" w:history="1">
        <w:r w:rsidR="00641D40" w:rsidRPr="004B6348">
          <w:rPr>
            <w:szCs w:val="28"/>
          </w:rPr>
          <w:t>Правила</w:t>
        </w:r>
      </w:hyperlink>
      <w:r w:rsidR="00641D40" w:rsidRPr="004B6348">
        <w:rPr>
          <w:szCs w:val="28"/>
        </w:rPr>
        <w:t xml:space="preserve"> осуществления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C57706" w:rsidRPr="00ED6915">
        <w:t>сель</w:t>
      </w:r>
      <w:r w:rsidR="008B5FE8">
        <w:t>ского поселения «Хилогосонское</w:t>
      </w:r>
      <w:r w:rsidR="00C57706" w:rsidRPr="00ED6915">
        <w:t>»</w:t>
      </w:r>
      <w:r w:rsidR="00641D40" w:rsidRPr="004B6348">
        <w:rPr>
          <w:szCs w:val="28"/>
        </w:rPr>
        <w:t>.</w:t>
      </w:r>
    </w:p>
    <w:p w:rsidR="00641D40" w:rsidRPr="004B6348" w:rsidRDefault="00030C87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2.</w:t>
      </w:r>
      <w:r w:rsidRPr="0017442E">
        <w:rPr>
          <w:szCs w:val="28"/>
        </w:rPr>
        <w:t> </w:t>
      </w:r>
      <w:r w:rsidR="00983D8B">
        <w:rPr>
          <w:szCs w:val="28"/>
        </w:rPr>
        <w:t xml:space="preserve">Администрации </w:t>
      </w:r>
      <w:r w:rsidR="00983D8B" w:rsidRPr="00ED6915">
        <w:t>сель</w:t>
      </w:r>
      <w:r w:rsidR="008B5FE8">
        <w:t>ского поселения «Хилогосонское</w:t>
      </w:r>
      <w:r w:rsidR="00983D8B" w:rsidRPr="00ED6915">
        <w:t>»</w:t>
      </w:r>
      <w:r w:rsidR="00641D40" w:rsidRPr="0017442E">
        <w:rPr>
          <w:szCs w:val="28"/>
        </w:rPr>
        <w:t xml:space="preserve"> </w:t>
      </w:r>
      <w:r w:rsidR="00641D40" w:rsidRPr="004B6348">
        <w:rPr>
          <w:szCs w:val="28"/>
        </w:rPr>
        <w:t xml:space="preserve">в месячный срок утвердить регламент проведения ведомственного контроля в сфере закупок для обеспечения </w:t>
      </w:r>
      <w:r w:rsidR="00641D40">
        <w:rPr>
          <w:szCs w:val="28"/>
        </w:rPr>
        <w:t>муниципальных</w:t>
      </w:r>
      <w:r w:rsidR="00641D40" w:rsidRPr="004B6348">
        <w:rPr>
          <w:szCs w:val="28"/>
        </w:rPr>
        <w:t xml:space="preserve"> нужд </w:t>
      </w:r>
      <w:r w:rsidR="00983D8B" w:rsidRPr="00ED6915">
        <w:t>сель</w:t>
      </w:r>
      <w:r w:rsidR="008B5FE8">
        <w:t>ского поселения «Хилогосонское</w:t>
      </w:r>
      <w:r w:rsidR="00983D8B" w:rsidRPr="00ED6915">
        <w:t>»</w:t>
      </w:r>
      <w:r w:rsidR="00641D40" w:rsidRPr="004B6348">
        <w:rPr>
          <w:szCs w:val="28"/>
        </w:rPr>
        <w:t>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3. </w:t>
      </w:r>
      <w:r w:rsidRPr="00ED6915">
        <w:rPr>
          <w:b w:val="0"/>
        </w:rPr>
        <w:t xml:space="preserve">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1B6362" w:rsidRPr="00ED6915" w:rsidRDefault="001B6362" w:rsidP="00C5770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Pr="00ED6915">
        <w:rPr>
          <w:b w:val="0"/>
        </w:rPr>
        <w:t xml:space="preserve">. Обнародовать настоящее </w:t>
      </w:r>
      <w:r>
        <w:rPr>
          <w:b w:val="0"/>
        </w:rPr>
        <w:t xml:space="preserve">постановление </w:t>
      </w:r>
      <w:r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сельского поселения «</w:t>
      </w:r>
      <w:r w:rsidR="008B5FE8">
        <w:rPr>
          <w:b w:val="0"/>
        </w:rPr>
        <w:t>Хилогосонское</w:t>
      </w:r>
      <w:r w:rsidRPr="00ED6915">
        <w:rPr>
          <w:b w:val="0"/>
        </w:rPr>
        <w:t>».</w:t>
      </w:r>
    </w:p>
    <w:p w:rsidR="001B6362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362" w:rsidRPr="00ED6915" w:rsidRDefault="001B6362" w:rsidP="00C5770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E8" w:rsidRDefault="008B5FE8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8B5FE8" w:rsidRDefault="001B6362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C37480">
        <w:rPr>
          <w:rFonts w:eastAsia="Times New Roman"/>
          <w:bCs/>
          <w:szCs w:val="28"/>
          <w:lang w:eastAsia="ru-RU"/>
        </w:rPr>
        <w:t>Глава сельского поселения</w:t>
      </w:r>
    </w:p>
    <w:p w:rsidR="001B6362" w:rsidRPr="00C37480" w:rsidRDefault="008B5FE8" w:rsidP="00983D8B">
      <w:pPr>
        <w:suppressAutoHyphens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«Хилогосонское</w:t>
      </w:r>
      <w:r w:rsidR="001B6362" w:rsidRPr="00C37480">
        <w:rPr>
          <w:rFonts w:eastAsia="Times New Roman"/>
          <w:bCs/>
          <w:szCs w:val="28"/>
          <w:lang w:eastAsia="ru-RU"/>
        </w:rPr>
        <w:t xml:space="preserve">» </w:t>
      </w:r>
      <w:r>
        <w:rPr>
          <w:rFonts w:eastAsia="Times New Roman"/>
          <w:bCs/>
          <w:szCs w:val="28"/>
          <w:lang w:eastAsia="ru-RU"/>
        </w:rPr>
        <w:t xml:space="preserve">                                                        Ц-Д.В.Намдыков</w:t>
      </w:r>
      <w:r w:rsidR="001B6362" w:rsidRPr="00C37480">
        <w:rPr>
          <w:rFonts w:eastAsia="Times New Roman"/>
          <w:bCs/>
          <w:szCs w:val="28"/>
          <w:lang w:eastAsia="ru-RU"/>
        </w:rPr>
        <w:tab/>
      </w:r>
      <w:r w:rsidR="001B6362" w:rsidRPr="00C37480">
        <w:rPr>
          <w:rFonts w:eastAsia="Times New Roman"/>
          <w:bCs/>
          <w:szCs w:val="28"/>
          <w:lang w:eastAsia="ru-RU"/>
        </w:rPr>
        <w:tab/>
      </w:r>
      <w:r w:rsidR="001B6362" w:rsidRPr="00C37480">
        <w:rPr>
          <w:rFonts w:eastAsia="Times New Roman"/>
          <w:bCs/>
          <w:szCs w:val="28"/>
          <w:lang w:eastAsia="ru-RU"/>
        </w:rPr>
        <w:tab/>
        <w:t xml:space="preserve">      </w:t>
      </w:r>
      <w:r>
        <w:rPr>
          <w:rFonts w:eastAsia="Times New Roman"/>
          <w:bCs/>
          <w:szCs w:val="28"/>
          <w:lang w:eastAsia="ru-RU"/>
        </w:rPr>
        <w:t xml:space="preserve">                  </w:t>
      </w:r>
      <w:r w:rsidR="001B6362" w:rsidRPr="00C37480">
        <w:rPr>
          <w:rFonts w:eastAsia="Times New Roman"/>
          <w:bCs/>
          <w:szCs w:val="28"/>
          <w:lang w:eastAsia="ru-RU"/>
        </w:rPr>
        <w:t xml:space="preserve"> </w:t>
      </w:r>
    </w:p>
    <w:p w:rsidR="00AA1522" w:rsidRPr="0017442E" w:rsidRDefault="00AA1522" w:rsidP="00983D8B">
      <w:pPr>
        <w:autoSpaceDE w:val="0"/>
        <w:autoSpaceDN w:val="0"/>
        <w:adjustRightInd w:val="0"/>
        <w:spacing w:after="0" w:line="240" w:lineRule="auto"/>
        <w:ind w:left="5387" w:firstLine="0"/>
        <w:jc w:val="left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8B5FE8">
        <w:rPr>
          <w:bCs/>
          <w:szCs w:val="28"/>
        </w:rPr>
        <w:lastRenderedPageBreak/>
        <w:t>Утвержден</w:t>
      </w:r>
    </w:p>
    <w:p w:rsidR="00983D8B" w:rsidRDefault="008B5FE8" w:rsidP="00983D8B">
      <w:pPr>
        <w:spacing w:after="0" w:line="240" w:lineRule="auto"/>
        <w:ind w:left="5387" w:firstLine="0"/>
        <w:jc w:val="left"/>
      </w:pPr>
      <w:r>
        <w:rPr>
          <w:szCs w:val="28"/>
        </w:rPr>
        <w:t>П</w:t>
      </w:r>
      <w:r w:rsidR="008823A1">
        <w:rPr>
          <w:szCs w:val="28"/>
        </w:rPr>
        <w:t>остановлением</w:t>
      </w:r>
      <w:r w:rsidR="00AA1522" w:rsidRPr="0017442E">
        <w:rPr>
          <w:szCs w:val="28"/>
        </w:rPr>
        <w:t xml:space="preserve"> администрации </w:t>
      </w:r>
      <w:r w:rsidR="00983D8B" w:rsidRPr="00ED6915">
        <w:t xml:space="preserve">сельского поселения </w:t>
      </w:r>
    </w:p>
    <w:p w:rsidR="003B0928" w:rsidRDefault="008B5FE8" w:rsidP="003B0928">
      <w:pPr>
        <w:spacing w:after="0" w:line="240" w:lineRule="auto"/>
        <w:ind w:left="5387" w:firstLine="0"/>
        <w:jc w:val="left"/>
        <w:rPr>
          <w:i/>
          <w:szCs w:val="28"/>
        </w:rPr>
      </w:pPr>
      <w:r>
        <w:t>«Хилогосонское</w:t>
      </w:r>
      <w:r w:rsidR="00983D8B" w:rsidRPr="00ED6915">
        <w:t>»</w:t>
      </w:r>
      <w:r w:rsidR="00983D8B" w:rsidRPr="0017442E">
        <w:rPr>
          <w:i/>
          <w:szCs w:val="28"/>
        </w:rPr>
        <w:t xml:space="preserve"> </w:t>
      </w:r>
    </w:p>
    <w:p w:rsidR="00AA1522" w:rsidRPr="003B0928" w:rsidRDefault="00AA1522" w:rsidP="003B0928">
      <w:pPr>
        <w:spacing w:after="0" w:line="240" w:lineRule="auto"/>
        <w:ind w:left="5387" w:firstLine="0"/>
        <w:jc w:val="left"/>
        <w:rPr>
          <w:i/>
          <w:szCs w:val="28"/>
        </w:rPr>
      </w:pPr>
      <w:r w:rsidRPr="0017442E">
        <w:rPr>
          <w:szCs w:val="28"/>
        </w:rPr>
        <w:t xml:space="preserve">от </w:t>
      </w:r>
      <w:r w:rsidR="008B5FE8">
        <w:rPr>
          <w:szCs w:val="28"/>
        </w:rPr>
        <w:t xml:space="preserve">22.05.2024г </w:t>
      </w:r>
      <w:r w:rsidRPr="0017442E">
        <w:rPr>
          <w:szCs w:val="28"/>
        </w:rPr>
        <w:t>№</w:t>
      </w:r>
      <w:r w:rsidR="008B5FE8">
        <w:rPr>
          <w:szCs w:val="28"/>
        </w:rPr>
        <w:t xml:space="preserve"> 13</w:t>
      </w:r>
    </w:p>
    <w:p w:rsidR="00AA1522" w:rsidRDefault="00AA1522" w:rsidP="00C57706">
      <w:pPr>
        <w:pStyle w:val="ConsPlusTitle"/>
        <w:widowControl/>
        <w:jc w:val="center"/>
        <w:rPr>
          <w:b w:val="0"/>
        </w:rPr>
      </w:pPr>
    </w:p>
    <w:p w:rsidR="00030C87" w:rsidRPr="0017442E" w:rsidRDefault="00030C87" w:rsidP="00C57706">
      <w:pPr>
        <w:pStyle w:val="ConsPlusTitle"/>
        <w:widowControl/>
        <w:jc w:val="center"/>
        <w:rPr>
          <w:b w:val="0"/>
        </w:rPr>
      </w:pPr>
    </w:p>
    <w:p w:rsidR="00030C87" w:rsidRPr="00983D8B" w:rsidRDefault="00983D8B" w:rsidP="00C57706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>Правила</w:t>
      </w:r>
    </w:p>
    <w:p w:rsidR="00641D40" w:rsidRPr="00983D8B" w:rsidRDefault="00641D40" w:rsidP="00983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83D8B">
        <w:rPr>
          <w:rFonts w:ascii="Times New Roman" w:hAnsi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983D8B" w:rsidRPr="00983D8B">
        <w:rPr>
          <w:rFonts w:ascii="Times New Roman" w:hAnsi="Times New Roman"/>
          <w:sz w:val="28"/>
          <w:szCs w:val="28"/>
        </w:rPr>
        <w:t>сельского поселения «</w:t>
      </w:r>
      <w:r w:rsidR="008B5FE8">
        <w:rPr>
          <w:rFonts w:ascii="Times New Roman" w:hAnsi="Times New Roman"/>
          <w:sz w:val="28"/>
          <w:szCs w:val="28"/>
          <w:lang w:val="ru-RU"/>
        </w:rPr>
        <w:t>Хилогосонское</w:t>
      </w:r>
      <w:r w:rsidR="00983D8B" w:rsidRPr="00983D8B">
        <w:rPr>
          <w:rFonts w:ascii="Times New Roman" w:hAnsi="Times New Roman"/>
          <w:sz w:val="28"/>
          <w:szCs w:val="28"/>
        </w:rPr>
        <w:t>»</w:t>
      </w:r>
    </w:p>
    <w:p w:rsidR="00030C87" w:rsidRPr="00B17F07" w:rsidRDefault="00030C87" w:rsidP="00C57706">
      <w:pPr>
        <w:spacing w:after="0" w:line="240" w:lineRule="auto"/>
        <w:ind w:firstLine="0"/>
        <w:rPr>
          <w:szCs w:val="28"/>
        </w:rPr>
      </w:pP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" w:name="sub_1001"/>
      <w:r w:rsidRPr="00B17F07">
        <w:rPr>
          <w:szCs w:val="28"/>
        </w:rPr>
        <w:t xml:space="preserve">1. </w:t>
      </w:r>
      <w:proofErr w:type="gramStart"/>
      <w:r w:rsidRPr="00B17F07">
        <w:rPr>
          <w:szCs w:val="28"/>
        </w:rPr>
        <w:t xml:space="preserve">Настоящие Правила устанавливают порядок осуществления органами местного самоуправления </w:t>
      </w:r>
      <w:r w:rsidR="00983D8B" w:rsidRPr="00ED6915">
        <w:t>муниципального образования сельского поселения «</w:t>
      </w:r>
      <w:r w:rsidR="008B5FE8">
        <w:t>Хилогосонское</w:t>
      </w:r>
      <w:r w:rsidR="00983D8B" w:rsidRPr="00ED6915">
        <w:t>»</w:t>
      </w:r>
      <w:r w:rsidR="00983D8B" w:rsidRPr="00B17F07">
        <w:rPr>
          <w:i/>
          <w:iCs/>
          <w:szCs w:val="28"/>
        </w:rPr>
        <w:t xml:space="preserve"> </w:t>
      </w:r>
      <w:r w:rsidRPr="00B17F07">
        <w:rPr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983D8B" w:rsidRPr="00ED6915">
        <w:t>муниципального образования сельского поселения «</w:t>
      </w:r>
      <w:r w:rsidR="008B5FE8">
        <w:t>Хилогосонское</w:t>
      </w:r>
      <w:r w:rsidR="00983D8B" w:rsidRPr="00ED6915">
        <w:t>»</w:t>
      </w:r>
      <w:r w:rsidR="00983D8B">
        <w:rPr>
          <w:iCs/>
          <w:szCs w:val="28"/>
        </w:rPr>
        <w:t xml:space="preserve"> </w:t>
      </w:r>
      <w:r w:rsidRPr="00B17F07">
        <w:rPr>
          <w:szCs w:val="28"/>
        </w:rPr>
        <w:t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B17F07">
        <w:rPr>
          <w:szCs w:val="28"/>
        </w:rPr>
        <w:t xml:space="preserve"> (далее - </w:t>
      </w:r>
      <w:hyperlink r:id="rId8" w:history="1">
        <w:r w:rsidRPr="00B17F07">
          <w:rPr>
            <w:rStyle w:val="a5"/>
            <w:color w:val="auto"/>
            <w:szCs w:val="28"/>
          </w:rPr>
          <w:t>законодательство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закупок) в отношении подведомственных им заказчиков (далее - заказчик).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" w:name="sub_1002"/>
      <w:bookmarkEnd w:id="1"/>
      <w:r w:rsidRPr="00B17F07"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9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</w:t>
      </w:r>
      <w:bookmarkStart w:id="3" w:name="sub_1003"/>
      <w:bookmarkEnd w:id="2"/>
      <w:r w:rsidRPr="00B17F07">
        <w:rPr>
          <w:szCs w:val="28"/>
        </w:rPr>
        <w:t>, в том числе: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4" w:name="sub_1031"/>
      <w:bookmarkEnd w:id="3"/>
      <w:r w:rsidRPr="00B17F07"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2) соблюдения требований к обоснованию закупок и обоснованности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rStyle w:val="a7"/>
          <w:color w:val="auto"/>
          <w:szCs w:val="28"/>
        </w:rPr>
      </w:pPr>
      <w:r w:rsidRPr="00B17F07">
        <w:rPr>
          <w:szCs w:val="28"/>
        </w:rPr>
        <w:t>3) соблюдения требований о нормировании в сфере закупок;</w:t>
      </w:r>
      <w:bookmarkStart w:id="5" w:name="sub_1034"/>
      <w:bookmarkEnd w:id="4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5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lastRenderedPageBreak/>
        <w:t>в планах графиках, - информации, содержащейся в планах закупок;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в реестре контрактов, заключенных заказчиками, - условиям контрактов;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6" w:name="sub_1037"/>
      <w:r w:rsidRPr="00B17F07"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7" w:name="sub_1038"/>
      <w:bookmarkEnd w:id="6"/>
      <w:r w:rsidRPr="00B17F07"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8" w:name="sub_1039"/>
      <w:bookmarkEnd w:id="7"/>
      <w:r w:rsidRPr="00B17F07">
        <w:rPr>
          <w:szCs w:val="28"/>
        </w:rPr>
        <w:t xml:space="preserve">9) </w:t>
      </w:r>
      <w:bookmarkStart w:id="9" w:name="sub_10310"/>
      <w:bookmarkEnd w:id="8"/>
      <w:r w:rsidRPr="00B17F07">
        <w:rPr>
          <w:szCs w:val="28"/>
        </w:rPr>
        <w:t>соблюдения требований по определению поставщика (подрядчика, исполнителя);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0" w:name="sub_10311"/>
      <w:bookmarkEnd w:id="9"/>
      <w:r w:rsidRPr="00B17F07"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1" w:name="sub_10312"/>
      <w:bookmarkEnd w:id="10"/>
      <w:r w:rsidRPr="00B17F07"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2" w:name="sub_10313"/>
      <w:bookmarkEnd w:id="11"/>
      <w:r w:rsidRPr="00B17F07"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3" w:name="sub_10314"/>
      <w:bookmarkEnd w:id="12"/>
      <w:r w:rsidRPr="00B17F07"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14" w:name="sub_1004"/>
      <w:bookmarkEnd w:id="13"/>
      <w:r w:rsidRPr="007A2002">
        <w:rPr>
          <w:szCs w:val="28"/>
        </w:rPr>
        <w:t>3.</w:t>
      </w:r>
      <w:r w:rsidRPr="00D573D6">
        <w:rPr>
          <w:color w:val="FF0000"/>
          <w:szCs w:val="28"/>
        </w:rPr>
        <w:t xml:space="preserve"> </w:t>
      </w:r>
      <w:bookmarkStart w:id="15" w:name="sub_1005"/>
      <w:bookmarkEnd w:id="14"/>
      <w:r w:rsidRPr="00B17F07">
        <w:rPr>
          <w:szCs w:val="28"/>
        </w:rPr>
        <w:t>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6" w:name="sub_1006"/>
      <w:bookmarkEnd w:id="15"/>
      <w:r>
        <w:rPr>
          <w:szCs w:val="28"/>
        </w:rPr>
        <w:t>4</w:t>
      </w:r>
      <w:r w:rsidR="00641D40" w:rsidRPr="00B17F07">
        <w:rPr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641D40" w:rsidRPr="00B17F07">
        <w:rPr>
          <w:szCs w:val="28"/>
        </w:rPr>
        <w:t>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6"/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7" w:name="sub_1008"/>
      <w:r>
        <w:rPr>
          <w:szCs w:val="28"/>
        </w:rPr>
        <w:t>6</w:t>
      </w:r>
      <w:r w:rsidR="00641D40" w:rsidRPr="00B17F07">
        <w:rPr>
          <w:szCs w:val="28"/>
        </w:rPr>
        <w:t xml:space="preserve">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</w:t>
      </w:r>
      <w:r w:rsidR="00641D40" w:rsidRPr="00B17F07">
        <w:rPr>
          <w:szCs w:val="28"/>
        </w:rPr>
        <w:lastRenderedPageBreak/>
        <w:t>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</w:t>
      </w:r>
      <w:r w:rsidR="00BA13FB">
        <w:rPr>
          <w:szCs w:val="28"/>
        </w:rPr>
        <w:t xml:space="preserve"> на основании плана проверок</w:t>
      </w:r>
      <w:r w:rsidR="00641D40" w:rsidRPr="00B17F07">
        <w:rPr>
          <w:szCs w:val="28"/>
        </w:rPr>
        <w:t xml:space="preserve">. 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8" w:name="sub_1009"/>
      <w:bookmarkEnd w:id="17"/>
      <w:r>
        <w:rPr>
          <w:szCs w:val="28"/>
        </w:rPr>
        <w:t>7</w:t>
      </w:r>
      <w:r w:rsidR="00641D40" w:rsidRPr="00B17F07">
        <w:rPr>
          <w:szCs w:val="28"/>
        </w:rPr>
        <w:t>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</w:t>
      </w:r>
      <w:r>
        <w:rPr>
          <w:szCs w:val="28"/>
        </w:rPr>
        <w:t xml:space="preserve"> за 3 рабочих дня до начала мероприятий</w:t>
      </w:r>
      <w:r w:rsidR="00641D40" w:rsidRPr="00B17F07">
        <w:rPr>
          <w:szCs w:val="28"/>
        </w:rPr>
        <w:t>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19" w:name="sub_1010"/>
      <w:bookmarkEnd w:id="18"/>
      <w:r>
        <w:rPr>
          <w:szCs w:val="28"/>
        </w:rPr>
        <w:t>8</w:t>
      </w:r>
      <w:r w:rsidR="00641D40" w:rsidRPr="00B17F07">
        <w:rPr>
          <w:szCs w:val="28"/>
        </w:rPr>
        <w:t>. Уведомление должно содержать следующую информацию: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0" w:name="sub_10101"/>
      <w:bookmarkEnd w:id="19"/>
      <w:r w:rsidRPr="00B17F07">
        <w:rPr>
          <w:szCs w:val="28"/>
        </w:rPr>
        <w:t>1) наименование заказчика, которому адресовано уведомление;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1" w:name="sub_10102"/>
      <w:bookmarkEnd w:id="20"/>
      <w:r w:rsidRPr="00B17F07"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2" w:name="sub_10103"/>
      <w:bookmarkEnd w:id="21"/>
      <w:r w:rsidRPr="00B17F07">
        <w:rPr>
          <w:szCs w:val="28"/>
        </w:rPr>
        <w:t>3) вид мероприятия ведомственного контроля (выездное или документарное);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3" w:name="sub_10104"/>
      <w:bookmarkEnd w:id="22"/>
      <w:r w:rsidRPr="00B17F07">
        <w:rPr>
          <w:szCs w:val="28"/>
        </w:rPr>
        <w:t>4) дата начала и дата окончания проведения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4" w:name="sub_10105"/>
      <w:bookmarkEnd w:id="23"/>
      <w:r w:rsidRPr="00B17F07"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5" w:name="sub_10106"/>
      <w:bookmarkEnd w:id="24"/>
      <w:r w:rsidRPr="00B17F07"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6" w:name="sub_10107"/>
      <w:bookmarkEnd w:id="25"/>
      <w:r w:rsidRPr="00B17F07"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B17F07">
        <w:rPr>
          <w:szCs w:val="28"/>
        </w:rPr>
        <w:t>дств св</w:t>
      </w:r>
      <w:proofErr w:type="gramEnd"/>
      <w:r w:rsidRPr="00B17F07">
        <w:rPr>
          <w:szCs w:val="28"/>
        </w:rPr>
        <w:t>язи и иных необходимых средств и оборудования для проведения такого мероприятия.</w:t>
      </w:r>
    </w:p>
    <w:p w:rsidR="00641D40" w:rsidRPr="00B17F07" w:rsidRDefault="007A2002" w:rsidP="00983D8B">
      <w:pPr>
        <w:spacing w:after="0" w:line="240" w:lineRule="auto"/>
        <w:ind w:firstLine="851"/>
        <w:rPr>
          <w:szCs w:val="28"/>
        </w:rPr>
      </w:pPr>
      <w:bookmarkStart w:id="27" w:name="sub_1011"/>
      <w:bookmarkEnd w:id="26"/>
      <w:r>
        <w:rPr>
          <w:szCs w:val="28"/>
        </w:rPr>
        <w:t>9</w:t>
      </w:r>
      <w:r w:rsidR="00641D40" w:rsidRPr="00B17F07">
        <w:rPr>
          <w:szCs w:val="28"/>
        </w:rPr>
        <w:t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8" w:name="sub_1012"/>
      <w:bookmarkEnd w:id="27"/>
      <w:r w:rsidRPr="00B17F07">
        <w:rPr>
          <w:szCs w:val="28"/>
        </w:rPr>
        <w:t>1</w:t>
      </w:r>
      <w:r w:rsidR="007A2002">
        <w:rPr>
          <w:szCs w:val="28"/>
        </w:rPr>
        <w:t>0</w:t>
      </w:r>
      <w:r w:rsidRPr="00B17F07">
        <w:rPr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29" w:name="sub_10121"/>
      <w:bookmarkEnd w:id="28"/>
      <w:r w:rsidRPr="00B17F07"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10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0" w:name="sub_10122"/>
      <w:bookmarkEnd w:id="29"/>
      <w:r w:rsidRPr="00B17F07"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11" w:history="1">
        <w:r w:rsidRPr="00B17F07">
          <w:rPr>
            <w:rStyle w:val="a5"/>
            <w:color w:val="auto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1" w:name="sub_10123"/>
      <w:bookmarkEnd w:id="30"/>
      <w:r w:rsidRPr="00B17F07"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2" w:name="sub_1013"/>
      <w:bookmarkEnd w:id="31"/>
      <w:r w:rsidRPr="00B17F07">
        <w:rPr>
          <w:szCs w:val="28"/>
        </w:rPr>
        <w:lastRenderedPageBreak/>
        <w:t>1</w:t>
      </w:r>
      <w:r w:rsidR="007A2002">
        <w:rPr>
          <w:szCs w:val="28"/>
        </w:rPr>
        <w:t>1</w:t>
      </w:r>
      <w:r w:rsidRPr="00B17F07">
        <w:rPr>
          <w:szCs w:val="28"/>
        </w:rPr>
        <w:t>. По результатам проведения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2"/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r w:rsidRPr="00B17F07"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Pr="00B17F07">
        <w:rPr>
          <w:rStyle w:val="a5"/>
          <w:color w:val="auto"/>
          <w:szCs w:val="28"/>
        </w:rPr>
        <w:t>пункте 3</w:t>
      </w:r>
      <w:r w:rsidRPr="00B17F07"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3" w:name="sub_1014"/>
      <w:r w:rsidRPr="00B17F07">
        <w:rPr>
          <w:szCs w:val="28"/>
        </w:rPr>
        <w:t>1</w:t>
      </w:r>
      <w:r w:rsidR="007A2002">
        <w:rPr>
          <w:szCs w:val="28"/>
        </w:rPr>
        <w:t>2</w:t>
      </w:r>
      <w:r w:rsidRPr="00B17F07">
        <w:rPr>
          <w:szCs w:val="28"/>
        </w:rPr>
        <w:t xml:space="preserve">. </w:t>
      </w:r>
      <w:proofErr w:type="gramStart"/>
      <w:r w:rsidRPr="00B17F07">
        <w:rPr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B17F07" w:rsidRPr="00B17F07">
        <w:rPr>
          <w:szCs w:val="28"/>
        </w:rPr>
        <w:t>орган местного самоуправления</w:t>
      </w:r>
      <w:r w:rsidR="002A2B1D">
        <w:rPr>
          <w:szCs w:val="28"/>
        </w:rPr>
        <w:t xml:space="preserve"> муниципального образования сель</w:t>
      </w:r>
      <w:r w:rsidR="008B5FE8">
        <w:rPr>
          <w:szCs w:val="28"/>
        </w:rPr>
        <w:t>ского поселения «Хилогосонское</w:t>
      </w:r>
      <w:r w:rsidR="002A2B1D">
        <w:rPr>
          <w:szCs w:val="28"/>
        </w:rPr>
        <w:t>»</w:t>
      </w:r>
      <w:r w:rsidRPr="00B17F07">
        <w:rPr>
          <w:szCs w:val="28"/>
        </w:rPr>
        <w:t xml:space="preserve">, уполномоченный на осуществление контроля в сфере закупок товаров (работ, услуг) для обеспечения </w:t>
      </w:r>
      <w:r w:rsidR="00B17F07" w:rsidRPr="00B17F07">
        <w:rPr>
          <w:szCs w:val="28"/>
        </w:rPr>
        <w:t>муниципальных</w:t>
      </w:r>
      <w:r w:rsidRPr="00B17F07">
        <w:rPr>
          <w:szCs w:val="28"/>
        </w:rPr>
        <w:t xml:space="preserve">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641D40" w:rsidRPr="00B17F07" w:rsidRDefault="00641D40" w:rsidP="00983D8B">
      <w:pPr>
        <w:spacing w:after="0" w:line="240" w:lineRule="auto"/>
        <w:ind w:firstLine="851"/>
        <w:rPr>
          <w:szCs w:val="28"/>
        </w:rPr>
      </w:pPr>
      <w:bookmarkStart w:id="34" w:name="sub_1015"/>
      <w:bookmarkEnd w:id="33"/>
      <w:r w:rsidRPr="00B17F07">
        <w:rPr>
          <w:szCs w:val="28"/>
        </w:rPr>
        <w:t>1</w:t>
      </w:r>
      <w:r w:rsidR="007A2002">
        <w:rPr>
          <w:szCs w:val="28"/>
        </w:rPr>
        <w:t>3</w:t>
      </w:r>
      <w:r w:rsidRPr="00B17F07">
        <w:rPr>
          <w:szCs w:val="28"/>
        </w:rPr>
        <w:t xml:space="preserve">. Материалы по результатам проведения ведомственного контроля, в том числе план устранения выявленных нарушений, указанный в </w:t>
      </w:r>
      <w:r w:rsidRPr="00B17F07">
        <w:rPr>
          <w:rStyle w:val="a5"/>
          <w:color w:val="auto"/>
          <w:szCs w:val="28"/>
        </w:rPr>
        <w:t>пункте 12</w:t>
      </w:r>
      <w:r w:rsidRPr="00B17F07"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4"/>
    <w:p w:rsidR="00641D40" w:rsidRPr="004B6348" w:rsidRDefault="00641D40" w:rsidP="00983D8B">
      <w:pPr>
        <w:spacing w:after="0" w:line="240" w:lineRule="auto"/>
        <w:ind w:firstLine="0"/>
        <w:jc w:val="center"/>
        <w:rPr>
          <w:szCs w:val="28"/>
        </w:rPr>
      </w:pPr>
    </w:p>
    <w:sectPr w:rsidR="00641D40" w:rsidRPr="004B6348" w:rsidSect="003B0928">
      <w:footerReference w:type="default" r:id="rId12"/>
      <w:pgSz w:w="11906" w:h="16838"/>
      <w:pgMar w:top="1134" w:right="851" w:bottom="1134" w:left="1701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30" w:rsidRDefault="00A23F30" w:rsidP="003B0928">
      <w:pPr>
        <w:spacing w:after="0" w:line="240" w:lineRule="auto"/>
      </w:pPr>
      <w:r>
        <w:separator/>
      </w:r>
    </w:p>
  </w:endnote>
  <w:endnote w:type="continuationSeparator" w:id="0">
    <w:p w:rsidR="00A23F30" w:rsidRDefault="00A23F30" w:rsidP="003B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8" w:rsidRPr="003B0928" w:rsidRDefault="003B0928">
    <w:pPr>
      <w:pStyle w:val="ac"/>
      <w:jc w:val="right"/>
      <w:rPr>
        <w:sz w:val="20"/>
        <w:szCs w:val="20"/>
      </w:rPr>
    </w:pPr>
    <w:r w:rsidRPr="003B0928">
      <w:rPr>
        <w:sz w:val="20"/>
        <w:szCs w:val="20"/>
      </w:rPr>
      <w:fldChar w:fldCharType="begin"/>
    </w:r>
    <w:r w:rsidRPr="003B0928">
      <w:rPr>
        <w:sz w:val="20"/>
        <w:szCs w:val="20"/>
      </w:rPr>
      <w:instrText>PAGE   \* MERGEFORMAT</w:instrText>
    </w:r>
    <w:r w:rsidRPr="003B0928">
      <w:rPr>
        <w:sz w:val="20"/>
        <w:szCs w:val="20"/>
      </w:rPr>
      <w:fldChar w:fldCharType="separate"/>
    </w:r>
    <w:r w:rsidR="00697051">
      <w:rPr>
        <w:noProof/>
        <w:sz w:val="20"/>
        <w:szCs w:val="20"/>
      </w:rPr>
      <w:t>5</w:t>
    </w:r>
    <w:r w:rsidRPr="003B0928">
      <w:rPr>
        <w:sz w:val="20"/>
        <w:szCs w:val="20"/>
      </w:rPr>
      <w:fldChar w:fldCharType="end"/>
    </w:r>
  </w:p>
  <w:p w:rsidR="003B0928" w:rsidRDefault="003B09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30" w:rsidRDefault="00A23F30" w:rsidP="003B0928">
      <w:pPr>
        <w:spacing w:after="0" w:line="240" w:lineRule="auto"/>
      </w:pPr>
      <w:r>
        <w:separator/>
      </w:r>
    </w:p>
  </w:footnote>
  <w:footnote w:type="continuationSeparator" w:id="0">
    <w:p w:rsidR="00A23F30" w:rsidRDefault="00A23F30" w:rsidP="003B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C87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772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3287"/>
    <w:rsid w:val="001B5049"/>
    <w:rsid w:val="001B6362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2C81"/>
    <w:rsid w:val="002849EB"/>
    <w:rsid w:val="0028514D"/>
    <w:rsid w:val="00286839"/>
    <w:rsid w:val="002913F3"/>
    <w:rsid w:val="00291BEA"/>
    <w:rsid w:val="0029306D"/>
    <w:rsid w:val="00296460"/>
    <w:rsid w:val="002A2B1D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0928"/>
    <w:rsid w:val="003B5D2F"/>
    <w:rsid w:val="003C3798"/>
    <w:rsid w:val="003C69B9"/>
    <w:rsid w:val="003D3351"/>
    <w:rsid w:val="003D35DD"/>
    <w:rsid w:val="003D7DCF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1F60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26BE"/>
    <w:rsid w:val="00586922"/>
    <w:rsid w:val="00593E53"/>
    <w:rsid w:val="00594063"/>
    <w:rsid w:val="0059727D"/>
    <w:rsid w:val="00597C7F"/>
    <w:rsid w:val="005A5B61"/>
    <w:rsid w:val="005B4166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1D40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9705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2002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071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B5FE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1BFB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83D8B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3F30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3C9C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F07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13FB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57706"/>
    <w:rsid w:val="00C6777A"/>
    <w:rsid w:val="00C74265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0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573D6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20B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0353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1EBD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D4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641D4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641D4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7">
    <w:name w:val="Не вступил в силу"/>
    <w:uiPriority w:val="99"/>
    <w:rsid w:val="00641D40"/>
    <w:rPr>
      <w:color w:val="000000"/>
      <w:shd w:val="clear" w:color="auto" w:fill="D8EDE8"/>
    </w:rPr>
  </w:style>
  <w:style w:type="paragraph" w:styleId="a8">
    <w:name w:val="Subtitle"/>
    <w:basedOn w:val="a"/>
    <w:link w:val="a9"/>
    <w:uiPriority w:val="99"/>
    <w:qFormat/>
    <w:rsid w:val="001B6362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a9">
    <w:name w:val="Подзаголовок Знак"/>
    <w:link w:val="a8"/>
    <w:uiPriority w:val="99"/>
    <w:rsid w:val="001B6362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1B63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3B09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0928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B09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0928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2673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686E-330A-4E21-A0EA-AFB64FF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323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10021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spez</cp:lastModifiedBy>
  <cp:revision>12</cp:revision>
  <dcterms:created xsi:type="dcterms:W3CDTF">2024-05-15T03:58:00Z</dcterms:created>
  <dcterms:modified xsi:type="dcterms:W3CDTF">2024-06-03T06:24:00Z</dcterms:modified>
</cp:coreProperties>
</file>