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4F" w:rsidRPr="00A60C4F" w:rsidRDefault="00A60C4F" w:rsidP="00884E97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0C4F">
        <w:rPr>
          <w:rFonts w:ascii="Times New Roman" w:hAnsi="Times New Roman" w:cs="Times New Roman"/>
          <w:sz w:val="28"/>
          <w:szCs w:val="28"/>
        </w:rPr>
        <w:t>СОВЕТ  МУНИЦИПАЛЬНОГО ОБРАЗОВАНИЯ</w:t>
      </w:r>
    </w:p>
    <w:p w:rsidR="00A60C4F" w:rsidRPr="00A60C4F" w:rsidRDefault="00A60C4F" w:rsidP="00884E97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0C4F">
        <w:rPr>
          <w:rFonts w:ascii="Times New Roman" w:hAnsi="Times New Roman" w:cs="Times New Roman"/>
          <w:sz w:val="28"/>
          <w:szCs w:val="28"/>
        </w:rPr>
        <w:t>СЕЛЬСКОГО  ПОСЕЛЕНИЯ «ЛИНЁВО-ОЗЁРСКОЕ»</w:t>
      </w:r>
    </w:p>
    <w:p w:rsidR="00A60C4F" w:rsidRPr="00A60C4F" w:rsidRDefault="000F4C3C" w:rsidP="00884E97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</w:t>
      </w:r>
      <w:r w:rsidR="00A60C4F" w:rsidRPr="00A60C4F">
        <w:rPr>
          <w:rFonts w:ascii="Times New Roman" w:hAnsi="Times New Roman" w:cs="Times New Roman"/>
          <w:sz w:val="28"/>
          <w:szCs w:val="28"/>
        </w:rPr>
        <w:t xml:space="preserve">  СОЗЫВА</w:t>
      </w:r>
    </w:p>
    <w:p w:rsidR="00A60C4F" w:rsidRDefault="00A60C4F" w:rsidP="00A60C4F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80035" w:rsidRPr="00A60C4F" w:rsidRDefault="00380035" w:rsidP="00A60C4F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A60C4F" w:rsidRPr="005058A5" w:rsidRDefault="00A60C4F" w:rsidP="00884E97">
      <w:pPr>
        <w:suppressAutoHyphens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8A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60C4F" w:rsidRPr="00A60C4F" w:rsidRDefault="00A60C4F" w:rsidP="00A60C4F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A60C4F" w:rsidRPr="00A60C4F" w:rsidRDefault="00A60C4F" w:rsidP="00A60C4F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A60C4F" w:rsidRPr="00A60C4F" w:rsidRDefault="00E81990" w:rsidP="00A60C4F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октября </w:t>
      </w:r>
      <w:r w:rsidR="000F4C3C">
        <w:rPr>
          <w:rFonts w:ascii="Times New Roman" w:hAnsi="Times New Roman" w:cs="Times New Roman"/>
          <w:sz w:val="28"/>
          <w:szCs w:val="28"/>
        </w:rPr>
        <w:t xml:space="preserve">2020 </w:t>
      </w:r>
      <w:r w:rsidR="00A60C4F" w:rsidRPr="00A60C4F">
        <w:rPr>
          <w:rFonts w:ascii="Times New Roman" w:hAnsi="Times New Roman" w:cs="Times New Roman"/>
          <w:sz w:val="28"/>
          <w:szCs w:val="28"/>
        </w:rPr>
        <w:t xml:space="preserve">год            </w:t>
      </w:r>
      <w:r w:rsidR="00A60C4F" w:rsidRPr="00A60C4F">
        <w:rPr>
          <w:rFonts w:ascii="Times New Roman" w:hAnsi="Times New Roman" w:cs="Times New Roman"/>
          <w:sz w:val="28"/>
          <w:szCs w:val="28"/>
        </w:rPr>
        <w:tab/>
      </w:r>
      <w:r w:rsidR="00A60C4F" w:rsidRPr="00A60C4F">
        <w:rPr>
          <w:rFonts w:ascii="Times New Roman" w:hAnsi="Times New Roman" w:cs="Times New Roman"/>
          <w:sz w:val="28"/>
          <w:szCs w:val="28"/>
        </w:rPr>
        <w:tab/>
      </w:r>
      <w:r w:rsidR="00A60C4F" w:rsidRPr="00A60C4F">
        <w:rPr>
          <w:rFonts w:ascii="Times New Roman" w:hAnsi="Times New Roman" w:cs="Times New Roman"/>
          <w:sz w:val="28"/>
          <w:szCs w:val="28"/>
        </w:rPr>
        <w:tab/>
      </w:r>
      <w:r w:rsidR="00A60C4F" w:rsidRPr="00A60C4F">
        <w:rPr>
          <w:rFonts w:ascii="Times New Roman" w:hAnsi="Times New Roman" w:cs="Times New Roman"/>
          <w:sz w:val="28"/>
          <w:szCs w:val="28"/>
        </w:rPr>
        <w:tab/>
      </w:r>
      <w:r w:rsidR="00A60C4F" w:rsidRPr="00A60C4F">
        <w:rPr>
          <w:rFonts w:ascii="Times New Roman" w:hAnsi="Times New Roman" w:cs="Times New Roman"/>
          <w:sz w:val="28"/>
          <w:szCs w:val="28"/>
        </w:rPr>
        <w:tab/>
      </w:r>
      <w:r w:rsidR="00A60C4F" w:rsidRPr="00A60C4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0F4C3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0C4F" w:rsidRPr="00A60C4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A60C4F" w:rsidRPr="00A60C4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60C4F" w:rsidRPr="00A60C4F" w:rsidRDefault="00A60C4F" w:rsidP="00884E97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0C4F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A60C4F" w:rsidRPr="00A60C4F" w:rsidRDefault="00A60C4F" w:rsidP="00A60C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C4F" w:rsidRPr="00A60C4F" w:rsidRDefault="00A60C4F" w:rsidP="00A60C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6AFA" w:rsidRDefault="00E26AFA" w:rsidP="00A60C4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r w:rsidR="00AF7834">
        <w:rPr>
          <w:rFonts w:ascii="Times New Roman" w:hAnsi="Times New Roman" w:cs="Times New Roman"/>
          <w:b/>
          <w:bCs/>
          <w:sz w:val="28"/>
          <w:szCs w:val="28"/>
        </w:rPr>
        <w:t>дополнений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Решение от 11 августа 2014 года № 100 </w:t>
      </w:r>
    </w:p>
    <w:p w:rsidR="00A60C4F" w:rsidRPr="00A60C4F" w:rsidRDefault="00E26AFA" w:rsidP="00A60C4F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60C4F" w:rsidRPr="0089459E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  <w:r w:rsidR="00A60C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0C4F" w:rsidRPr="0089459E">
        <w:rPr>
          <w:rFonts w:ascii="Times New Roman" w:hAnsi="Times New Roman" w:cs="Times New Roman"/>
          <w:b/>
          <w:bCs/>
          <w:sz w:val="28"/>
          <w:szCs w:val="28"/>
        </w:rPr>
        <w:t>проведения антикоррупционной экспертизы нормативных</w:t>
      </w:r>
      <w:r w:rsidR="00A60C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0C4F" w:rsidRPr="0089459E">
        <w:rPr>
          <w:rFonts w:ascii="Times New Roman" w:hAnsi="Times New Roman" w:cs="Times New Roman"/>
          <w:b/>
          <w:bCs/>
          <w:sz w:val="28"/>
          <w:szCs w:val="28"/>
        </w:rPr>
        <w:t>правовых актов и их проектов</w:t>
      </w:r>
      <w:r w:rsidR="00A60C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0C4F" w:rsidRPr="00894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0C4F">
        <w:rPr>
          <w:rFonts w:ascii="Times New Roman" w:hAnsi="Times New Roman" w:cs="Times New Roman"/>
          <w:b/>
          <w:bCs/>
          <w:sz w:val="28"/>
          <w:szCs w:val="28"/>
        </w:rPr>
        <w:t xml:space="preserve">в Совете </w:t>
      </w:r>
      <w:r w:rsidR="00A60C4F" w:rsidRPr="00A60C4F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муниципального образования сельск</w:t>
      </w:r>
      <w:r w:rsidR="00AE1462">
        <w:rPr>
          <w:rFonts w:ascii="Times New Roman" w:hAnsi="Times New Roman" w:cs="Times New Roman"/>
          <w:b/>
          <w:bCs/>
          <w:iCs/>
          <w:sz w:val="28"/>
          <w:szCs w:val="28"/>
        </w:rPr>
        <w:t>ого поселения «Линёво-Озёрское»</w:t>
      </w:r>
    </w:p>
    <w:p w:rsidR="00A60C4F" w:rsidRPr="00A60C4F" w:rsidRDefault="00A60C4F" w:rsidP="00A60C4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C4F" w:rsidRPr="00A60C4F" w:rsidRDefault="00A60C4F" w:rsidP="00A60C4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4C3C" w:rsidRPr="000F4C3C" w:rsidRDefault="00A60C4F" w:rsidP="000F4C3C">
      <w:pPr>
        <w:rPr>
          <w:rFonts w:ascii="Times New Roman" w:hAnsi="Times New Roman" w:cs="Times New Roman"/>
          <w:b/>
          <w:sz w:val="28"/>
          <w:szCs w:val="28"/>
        </w:rPr>
      </w:pPr>
      <w:r w:rsidRPr="0089459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89459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89459E">
        <w:rPr>
          <w:rFonts w:ascii="Times New Roman" w:hAnsi="Times New Roman" w:cs="Times New Roman"/>
          <w:sz w:val="28"/>
          <w:szCs w:val="28"/>
        </w:rPr>
        <w:t xml:space="preserve"> от 17 июля 2009 г</w:t>
      </w:r>
      <w:r w:rsidR="002B0F1A">
        <w:rPr>
          <w:rFonts w:ascii="Times New Roman" w:hAnsi="Times New Roman" w:cs="Times New Roman"/>
          <w:sz w:val="28"/>
          <w:szCs w:val="28"/>
        </w:rPr>
        <w:t>ода</w:t>
      </w:r>
      <w:r w:rsidRPr="0089459E">
        <w:rPr>
          <w:rFonts w:ascii="Times New Roman" w:hAnsi="Times New Roman" w:cs="Times New Roman"/>
          <w:sz w:val="28"/>
          <w:szCs w:val="28"/>
        </w:rPr>
        <w:t xml:space="preserve"> </w:t>
      </w:r>
      <w:r w:rsidR="000F4C3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459E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459E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459E">
        <w:rPr>
          <w:rFonts w:ascii="Times New Roman" w:hAnsi="Times New Roman" w:cs="Times New Roman"/>
          <w:sz w:val="28"/>
          <w:szCs w:val="28"/>
        </w:rPr>
        <w:t xml:space="preserve">, </w:t>
      </w:r>
      <w:r w:rsidR="000F4C3C" w:rsidRPr="000F4C3C">
        <w:rPr>
          <w:rFonts w:ascii="Times New Roman" w:hAnsi="Times New Roman" w:cs="Times New Roman"/>
          <w:sz w:val="28"/>
          <w:szCs w:val="28"/>
        </w:rPr>
        <w:t xml:space="preserve">статей 34 Устава муниципального образования сельского поселения «Линёво-Озёрское», утвержденного решением Совета от 04 мая 2018 года № 95, в целях приведения нормативной правовой базы  муниципального образования сельского  поселения  «Линёво-Озёрское» в соответствие с действующим законодательством, Совет муниципального образования сельского  поселения  «Линёво-Озёрское», </w:t>
      </w:r>
      <w:r w:rsidR="000F4C3C" w:rsidRPr="000F4C3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60C4F" w:rsidRPr="00A60C4F" w:rsidRDefault="00A60C4F" w:rsidP="000F4C3C">
      <w:pPr>
        <w:rPr>
          <w:rFonts w:ascii="Times New Roman" w:hAnsi="Times New Roman" w:cs="Times New Roman"/>
          <w:sz w:val="28"/>
          <w:szCs w:val="28"/>
        </w:rPr>
      </w:pPr>
    </w:p>
    <w:p w:rsidR="00E26AFA" w:rsidRPr="00E26AFA" w:rsidRDefault="00E26AFA" w:rsidP="00E26AFA">
      <w:p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 w:rsidRPr="00E26AFA">
        <w:rPr>
          <w:rFonts w:ascii="Times New Roman" w:hAnsi="Times New Roman" w:cs="Times New Roman"/>
          <w:bCs/>
          <w:sz w:val="28"/>
          <w:szCs w:val="28"/>
        </w:rPr>
        <w:t xml:space="preserve">от 11 августа 2014 года № 100 «О порядке проведения антикоррупционной экспертизы нормативных правовых актов и их проектов  в Совете </w:t>
      </w:r>
      <w:r w:rsidRPr="00E26AFA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 сельского поселения «Линёво-Озёрское»»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следующие </w:t>
      </w:r>
      <w:r w:rsidR="00AF7834">
        <w:rPr>
          <w:rFonts w:ascii="Times New Roman" w:hAnsi="Times New Roman" w:cs="Times New Roman"/>
          <w:bCs/>
          <w:iCs/>
          <w:sz w:val="28"/>
          <w:szCs w:val="28"/>
        </w:rPr>
        <w:t>дополнения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</w:p>
    <w:p w:rsidR="00C11D9A" w:rsidRDefault="00C11D9A" w:rsidP="00C11D9A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10</w:t>
      </w:r>
      <w:r w:rsidRPr="001260FD">
        <w:rPr>
          <w:rFonts w:ascii="Times New Roman" w:hAnsi="Times New Roman" w:cs="Times New Roman"/>
          <w:bCs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bCs/>
          <w:sz w:val="28"/>
          <w:szCs w:val="28"/>
        </w:rPr>
        <w:t xml:space="preserve">ка </w:t>
      </w:r>
      <w:r w:rsidRPr="001260FD">
        <w:rPr>
          <w:rFonts w:ascii="Times New Roman" w:hAnsi="Times New Roman" w:cs="Times New Roman"/>
          <w:bCs/>
          <w:sz w:val="28"/>
          <w:szCs w:val="28"/>
        </w:rPr>
        <w:t xml:space="preserve">проведения антикоррупционной экспертизы нормативных правовых актов и их проектов в </w:t>
      </w:r>
      <w:r>
        <w:rPr>
          <w:rFonts w:ascii="Times New Roman" w:hAnsi="Times New Roman" w:cs="Times New Roman"/>
          <w:bCs/>
          <w:sz w:val="28"/>
          <w:szCs w:val="28"/>
        </w:rPr>
        <w:t>Совете</w:t>
      </w:r>
      <w:r w:rsidRPr="001260FD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сельского поселения «Линёво-Озёрское»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7834"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F7834" w:rsidRPr="002A5F60" w:rsidRDefault="00C11D9A" w:rsidP="00AF7834">
      <w:pPr>
        <w:shd w:val="clear" w:color="auto" w:fill="FFFFFF"/>
        <w:spacing w:line="252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AF7834" w:rsidRPr="002A5F60">
        <w:rPr>
          <w:rFonts w:ascii="Times New Roman" w:hAnsi="Times New Roman" w:cs="Times New Roman"/>
          <w:sz w:val="28"/>
          <w:szCs w:val="28"/>
        </w:rPr>
        <w:t xml:space="preserve">Не допускается проведение независимой антикоррупционной экспертизы нормативных правовых актов </w:t>
      </w:r>
      <w:r w:rsidR="00AF7834">
        <w:rPr>
          <w:rFonts w:ascii="Times New Roman" w:hAnsi="Times New Roman" w:cs="Times New Roman"/>
          <w:sz w:val="28"/>
          <w:szCs w:val="28"/>
        </w:rPr>
        <w:t>и их проектов</w:t>
      </w:r>
      <w:r w:rsidR="00AF7834" w:rsidRPr="002A5F60">
        <w:rPr>
          <w:rFonts w:ascii="Times New Roman" w:hAnsi="Times New Roman" w:cs="Times New Roman"/>
          <w:sz w:val="28"/>
          <w:szCs w:val="28"/>
        </w:rPr>
        <w:t>:</w:t>
      </w:r>
    </w:p>
    <w:p w:rsidR="00AF7834" w:rsidRPr="002A5F60" w:rsidRDefault="00AF7834" w:rsidP="00AF7834">
      <w:pPr>
        <w:shd w:val="clear" w:color="auto" w:fill="FFFFFF"/>
        <w:spacing w:line="252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dst14"/>
      <w:bookmarkEnd w:id="0"/>
      <w:r w:rsidRPr="002A5F60">
        <w:rPr>
          <w:rFonts w:ascii="Times New Roman" w:hAnsi="Times New Roman" w:cs="Times New Roman"/>
          <w:sz w:val="28"/>
          <w:szCs w:val="28"/>
        </w:rPr>
        <w:t>1) гражданами, имеющими неснятую или непогашенную судимость;</w:t>
      </w:r>
    </w:p>
    <w:p w:rsidR="00AF7834" w:rsidRPr="002A5F60" w:rsidRDefault="00AF7834" w:rsidP="00AF7834">
      <w:pPr>
        <w:shd w:val="clear" w:color="auto" w:fill="FFFFFF"/>
        <w:spacing w:line="252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dst15"/>
      <w:bookmarkEnd w:id="1"/>
      <w:r w:rsidRPr="002A5F60">
        <w:rPr>
          <w:rFonts w:ascii="Times New Roman" w:hAnsi="Times New Roman" w:cs="Times New Roman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AF7834" w:rsidRPr="002A5F60" w:rsidRDefault="00AF7834" w:rsidP="00AF7834">
      <w:pPr>
        <w:shd w:val="clear" w:color="auto" w:fill="FFFFFF"/>
        <w:spacing w:line="252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dst16"/>
      <w:bookmarkEnd w:id="2"/>
      <w:r w:rsidRPr="002A5F60">
        <w:rPr>
          <w:rFonts w:ascii="Times New Roman" w:hAnsi="Times New Roman" w:cs="Times New Roman"/>
          <w:sz w:val="28"/>
          <w:szCs w:val="28"/>
        </w:rPr>
        <w:t>3) гражданами, осуществляющими деятельность в органах и организациях, указанных в </w:t>
      </w:r>
      <w:hyperlink r:id="rId9" w:anchor="dst100022" w:history="1">
        <w:r w:rsidRPr="002A5F60">
          <w:rPr>
            <w:rFonts w:ascii="Times New Roman" w:hAnsi="Times New Roman" w:cs="Times New Roman"/>
            <w:sz w:val="28"/>
            <w:szCs w:val="28"/>
          </w:rPr>
          <w:t>пункте 3 части 1 статьи 3</w:t>
        </w:r>
      </w:hyperlink>
      <w:r w:rsidRPr="002A5F60">
        <w:rPr>
          <w:rFonts w:ascii="Times New Roman" w:hAnsi="Times New Roman" w:cs="Times New Roman"/>
          <w:sz w:val="28"/>
          <w:szCs w:val="28"/>
        </w:rPr>
        <w:t> Федерального закона</w:t>
      </w:r>
      <w:r w:rsidR="00CB2BF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B2BF3" w:rsidRPr="00CB2BF3">
          <w:rPr>
            <w:rFonts w:ascii="Times New Roman" w:hAnsi="Times New Roman" w:cs="Times New Roman"/>
            <w:sz w:val="28"/>
            <w:szCs w:val="28"/>
          </w:rPr>
          <w:t xml:space="preserve">от </w:t>
        </w:r>
        <w:r w:rsidR="00CB2BF3" w:rsidRPr="00CB2BF3">
          <w:rPr>
            <w:rFonts w:ascii="Times New Roman" w:hAnsi="Times New Roman" w:cs="Times New Roman"/>
            <w:sz w:val="28"/>
            <w:szCs w:val="28"/>
          </w:rPr>
          <w:lastRenderedPageBreak/>
          <w:t>17</w:t>
        </w:r>
        <w:r w:rsidR="00CB2BF3">
          <w:rPr>
            <w:rFonts w:ascii="Times New Roman" w:hAnsi="Times New Roman" w:cs="Times New Roman"/>
            <w:sz w:val="28"/>
            <w:szCs w:val="28"/>
          </w:rPr>
          <w:t xml:space="preserve"> июля </w:t>
        </w:r>
        <w:r w:rsidR="00CB2BF3" w:rsidRPr="00CB2BF3">
          <w:rPr>
            <w:rFonts w:ascii="Times New Roman" w:hAnsi="Times New Roman" w:cs="Times New Roman"/>
            <w:sz w:val="28"/>
            <w:szCs w:val="28"/>
          </w:rPr>
          <w:t xml:space="preserve">2009 </w:t>
        </w:r>
        <w:r w:rsidR="00CB2BF3">
          <w:rPr>
            <w:rFonts w:ascii="Times New Roman" w:hAnsi="Times New Roman" w:cs="Times New Roman"/>
            <w:sz w:val="28"/>
            <w:szCs w:val="28"/>
          </w:rPr>
          <w:t>года №</w:t>
        </w:r>
        <w:r w:rsidR="00CB2BF3" w:rsidRPr="00CB2BF3">
          <w:rPr>
            <w:rFonts w:ascii="Times New Roman" w:hAnsi="Times New Roman" w:cs="Times New Roman"/>
            <w:sz w:val="28"/>
            <w:szCs w:val="28"/>
          </w:rPr>
          <w:t xml:space="preserve"> 172-ФЗ </w:t>
        </w:r>
        <w:r w:rsidR="00CB2BF3">
          <w:rPr>
            <w:rFonts w:ascii="Times New Roman" w:hAnsi="Times New Roman" w:cs="Times New Roman"/>
            <w:sz w:val="28"/>
            <w:szCs w:val="28"/>
          </w:rPr>
          <w:t>«</w:t>
        </w:r>
        <w:r w:rsidR="00CB2BF3" w:rsidRPr="00CB2BF3">
          <w:rPr>
            <w:rFonts w:ascii="Times New Roman" w:hAnsi="Times New Roman" w:cs="Times New Roman"/>
            <w:sz w:val="28"/>
            <w:szCs w:val="28"/>
          </w:rPr>
          <w:t>Об антикоррупционной экспертизе нормативных правовых актов и проектов нормативных правовых актов</w:t>
        </w:r>
      </w:hyperlink>
      <w:r w:rsidR="00B40BDA">
        <w:rPr>
          <w:rFonts w:ascii="Times New Roman" w:hAnsi="Times New Roman" w:cs="Times New Roman"/>
          <w:sz w:val="28"/>
          <w:szCs w:val="28"/>
        </w:rPr>
        <w:t>»</w:t>
      </w:r>
      <w:r w:rsidRPr="002A5F60">
        <w:rPr>
          <w:rFonts w:ascii="Times New Roman" w:hAnsi="Times New Roman" w:cs="Times New Roman"/>
          <w:sz w:val="28"/>
          <w:szCs w:val="28"/>
        </w:rPr>
        <w:t>;</w:t>
      </w:r>
    </w:p>
    <w:p w:rsidR="00AF7834" w:rsidRPr="002A5F60" w:rsidRDefault="00AF7834" w:rsidP="00AF7834">
      <w:pPr>
        <w:shd w:val="clear" w:color="auto" w:fill="FFFFFF"/>
        <w:spacing w:line="252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dst17"/>
      <w:bookmarkEnd w:id="3"/>
      <w:r w:rsidRPr="002A5F60">
        <w:rPr>
          <w:rFonts w:ascii="Times New Roman" w:hAnsi="Times New Roman" w:cs="Times New Roman"/>
          <w:sz w:val="28"/>
          <w:szCs w:val="28"/>
        </w:rPr>
        <w:t>4) международными и иностранными организациями;</w:t>
      </w:r>
    </w:p>
    <w:p w:rsidR="00C11D9A" w:rsidRDefault="00AF7834" w:rsidP="00B40BDA">
      <w:pPr>
        <w:shd w:val="clear" w:color="auto" w:fill="FFFFFF"/>
        <w:spacing w:line="252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dst18"/>
      <w:bookmarkEnd w:id="4"/>
      <w:r w:rsidRPr="002A5F60">
        <w:rPr>
          <w:rFonts w:ascii="Times New Roman" w:hAnsi="Times New Roman" w:cs="Times New Roman"/>
          <w:sz w:val="28"/>
          <w:szCs w:val="28"/>
        </w:rPr>
        <w:t>5) некоммерческими организациями, выполняющими функции иностранного агента.</w:t>
      </w:r>
      <w:r w:rsidR="00C11D9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C3429" w:rsidRPr="002C3429" w:rsidRDefault="002C3429" w:rsidP="00B40BD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3429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2C3429" w:rsidRPr="002C3429" w:rsidRDefault="002C3429" w:rsidP="00B40BDA">
      <w:pPr>
        <w:pStyle w:val="ConsPlusTitle"/>
        <w:suppressAutoHyphens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Pr="001E71DF">
        <w:rPr>
          <w:b w:val="0"/>
          <w:bCs w:val="0"/>
        </w:rPr>
        <w:t xml:space="preserve">. </w:t>
      </w:r>
      <w:r w:rsidRPr="002C3429">
        <w:rPr>
          <w:b w:val="0"/>
          <w:bCs w:val="0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2C3429" w:rsidRPr="002C3429" w:rsidRDefault="002C3429" w:rsidP="002C3429">
      <w:pPr>
        <w:rPr>
          <w:rFonts w:ascii="Times New Roman" w:hAnsi="Times New Roman" w:cs="Times New Roman"/>
          <w:sz w:val="28"/>
          <w:szCs w:val="28"/>
        </w:rPr>
      </w:pPr>
    </w:p>
    <w:p w:rsidR="002C3429" w:rsidRPr="002C3429" w:rsidRDefault="002C3429" w:rsidP="002C3429">
      <w:pPr>
        <w:rPr>
          <w:rFonts w:ascii="Times New Roman" w:hAnsi="Times New Roman" w:cs="Times New Roman"/>
          <w:sz w:val="28"/>
          <w:szCs w:val="28"/>
        </w:rPr>
      </w:pPr>
    </w:p>
    <w:p w:rsidR="002C3429" w:rsidRPr="001E71DF" w:rsidRDefault="00E81990" w:rsidP="002C3429">
      <w:pPr>
        <w:pStyle w:val="aff2"/>
      </w:pPr>
      <w:r>
        <w:t xml:space="preserve">И.о. </w:t>
      </w:r>
      <w:r w:rsidR="002C3429" w:rsidRPr="001E71DF">
        <w:t>Глав</w:t>
      </w:r>
      <w:r>
        <w:t>ы</w:t>
      </w:r>
      <w:r w:rsidR="002C3429" w:rsidRPr="001E71DF">
        <w:t xml:space="preserve"> муниципального образования </w:t>
      </w:r>
    </w:p>
    <w:p w:rsidR="002C3429" w:rsidRPr="001E71DF" w:rsidRDefault="002C3429" w:rsidP="002C3429">
      <w:pPr>
        <w:pStyle w:val="aff2"/>
      </w:pPr>
      <w:r w:rsidRPr="001E71DF">
        <w:t xml:space="preserve">сельского  поселения «Линёво-Озёрское»                               </w:t>
      </w:r>
      <w:r w:rsidR="00E81990">
        <w:t xml:space="preserve">Н.М. Филимонова </w:t>
      </w:r>
    </w:p>
    <w:p w:rsidR="00A60C4F" w:rsidRPr="002C3429" w:rsidRDefault="00A60C4F" w:rsidP="00A60C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C38A0" w:rsidRPr="00C37DAC" w:rsidRDefault="008C38A0" w:rsidP="00C37DAC">
      <w:pPr>
        <w:pStyle w:val="ConsPlusTitle"/>
        <w:suppressAutoHyphens/>
        <w:ind w:firstLine="709"/>
        <w:jc w:val="both"/>
        <w:rPr>
          <w:b w:val="0"/>
        </w:rPr>
      </w:pPr>
    </w:p>
    <w:p w:rsidR="00380035" w:rsidRDefault="00380035" w:rsidP="002B0F1A">
      <w:pPr>
        <w:widowControl/>
        <w:suppressAutoHyphens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380035" w:rsidSect="002937CF">
      <w:footerReference w:type="default" r:id="rId11"/>
      <w:type w:val="continuous"/>
      <w:pgSz w:w="11906" w:h="16838"/>
      <w:pgMar w:top="1134" w:right="851" w:bottom="1134" w:left="1701" w:header="720" w:footer="454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C46" w:rsidRDefault="00413C46" w:rsidP="002937CF">
      <w:r>
        <w:separator/>
      </w:r>
    </w:p>
  </w:endnote>
  <w:endnote w:type="continuationSeparator" w:id="1">
    <w:p w:rsidR="00413C46" w:rsidRDefault="00413C46" w:rsidP="00293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7CF" w:rsidRDefault="00C3023F">
    <w:pPr>
      <w:pStyle w:val="aff"/>
      <w:jc w:val="right"/>
    </w:pPr>
    <w:fldSimple w:instr=" PAGE   \* MERGEFORMAT ">
      <w:r w:rsidR="00E81990">
        <w:rPr>
          <w:noProof/>
        </w:rPr>
        <w:t>1</w:t>
      </w:r>
    </w:fldSimple>
  </w:p>
  <w:p w:rsidR="002937CF" w:rsidRDefault="002937CF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C46" w:rsidRDefault="00413C46" w:rsidP="002937CF">
      <w:r>
        <w:separator/>
      </w:r>
    </w:p>
  </w:footnote>
  <w:footnote w:type="continuationSeparator" w:id="1">
    <w:p w:rsidR="00413C46" w:rsidRDefault="00413C46" w:rsidP="002937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D265043"/>
    <w:multiLevelType w:val="hybridMultilevel"/>
    <w:tmpl w:val="4DA07002"/>
    <w:lvl w:ilvl="0" w:tplc="13FE6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910CB7"/>
    <w:multiLevelType w:val="hybridMultilevel"/>
    <w:tmpl w:val="601EC238"/>
    <w:lvl w:ilvl="0" w:tplc="DA2A2C2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EEC"/>
    <w:rsid w:val="000005B8"/>
    <w:rsid w:val="00017A55"/>
    <w:rsid w:val="00042E2A"/>
    <w:rsid w:val="00046451"/>
    <w:rsid w:val="00063DEC"/>
    <w:rsid w:val="0007235F"/>
    <w:rsid w:val="00084CCA"/>
    <w:rsid w:val="0008734A"/>
    <w:rsid w:val="00090A4A"/>
    <w:rsid w:val="000F00E7"/>
    <w:rsid w:val="000F2019"/>
    <w:rsid w:val="000F287E"/>
    <w:rsid w:val="000F4C3C"/>
    <w:rsid w:val="00102E72"/>
    <w:rsid w:val="00131151"/>
    <w:rsid w:val="00180018"/>
    <w:rsid w:val="001A0835"/>
    <w:rsid w:val="001B0000"/>
    <w:rsid w:val="001C0A3A"/>
    <w:rsid w:val="001C11A3"/>
    <w:rsid w:val="001C13B6"/>
    <w:rsid w:val="001C7A8C"/>
    <w:rsid w:val="001D1B97"/>
    <w:rsid w:val="00213319"/>
    <w:rsid w:val="0021774D"/>
    <w:rsid w:val="00251426"/>
    <w:rsid w:val="00252074"/>
    <w:rsid w:val="002937CF"/>
    <w:rsid w:val="00297309"/>
    <w:rsid w:val="002B0F1A"/>
    <w:rsid w:val="002B6F1B"/>
    <w:rsid w:val="002C3429"/>
    <w:rsid w:val="002E114F"/>
    <w:rsid w:val="002F7984"/>
    <w:rsid w:val="00332AC5"/>
    <w:rsid w:val="003502AA"/>
    <w:rsid w:val="003533A4"/>
    <w:rsid w:val="00380035"/>
    <w:rsid w:val="00390ED9"/>
    <w:rsid w:val="003A6E6F"/>
    <w:rsid w:val="003B403C"/>
    <w:rsid w:val="003E3FCB"/>
    <w:rsid w:val="00413C46"/>
    <w:rsid w:val="0042238B"/>
    <w:rsid w:val="0043303E"/>
    <w:rsid w:val="00435071"/>
    <w:rsid w:val="0046475E"/>
    <w:rsid w:val="0047462B"/>
    <w:rsid w:val="004873F2"/>
    <w:rsid w:val="004924FA"/>
    <w:rsid w:val="00495DD6"/>
    <w:rsid w:val="004A63EF"/>
    <w:rsid w:val="004B3F48"/>
    <w:rsid w:val="004C0BA1"/>
    <w:rsid w:val="004D0B55"/>
    <w:rsid w:val="004D45D4"/>
    <w:rsid w:val="004E5FBD"/>
    <w:rsid w:val="004F38D9"/>
    <w:rsid w:val="0050340F"/>
    <w:rsid w:val="005058A5"/>
    <w:rsid w:val="005352D9"/>
    <w:rsid w:val="0054146D"/>
    <w:rsid w:val="00547289"/>
    <w:rsid w:val="00552A9C"/>
    <w:rsid w:val="00555DF7"/>
    <w:rsid w:val="005635DA"/>
    <w:rsid w:val="005A5F77"/>
    <w:rsid w:val="005C13DF"/>
    <w:rsid w:val="005D2F8B"/>
    <w:rsid w:val="005E5EF7"/>
    <w:rsid w:val="00601905"/>
    <w:rsid w:val="00604DDE"/>
    <w:rsid w:val="00632E76"/>
    <w:rsid w:val="006527AE"/>
    <w:rsid w:val="00655929"/>
    <w:rsid w:val="00664A7B"/>
    <w:rsid w:val="00673F01"/>
    <w:rsid w:val="00676A9E"/>
    <w:rsid w:val="00682441"/>
    <w:rsid w:val="00682D83"/>
    <w:rsid w:val="006B295F"/>
    <w:rsid w:val="006B7916"/>
    <w:rsid w:val="006C0EB6"/>
    <w:rsid w:val="006D1CBB"/>
    <w:rsid w:val="006E7678"/>
    <w:rsid w:val="006F6BD0"/>
    <w:rsid w:val="007110D7"/>
    <w:rsid w:val="00720FFF"/>
    <w:rsid w:val="0073512B"/>
    <w:rsid w:val="007556FC"/>
    <w:rsid w:val="007704C1"/>
    <w:rsid w:val="00795C85"/>
    <w:rsid w:val="007972F7"/>
    <w:rsid w:val="007A404C"/>
    <w:rsid w:val="007B6FD8"/>
    <w:rsid w:val="007C09E5"/>
    <w:rsid w:val="007C3E22"/>
    <w:rsid w:val="007E02F8"/>
    <w:rsid w:val="008069FB"/>
    <w:rsid w:val="00817F70"/>
    <w:rsid w:val="00870053"/>
    <w:rsid w:val="00884E97"/>
    <w:rsid w:val="008907D5"/>
    <w:rsid w:val="0089459E"/>
    <w:rsid w:val="008963CD"/>
    <w:rsid w:val="00896ECB"/>
    <w:rsid w:val="008A7139"/>
    <w:rsid w:val="008C38A0"/>
    <w:rsid w:val="008D1755"/>
    <w:rsid w:val="008E0DD9"/>
    <w:rsid w:val="008F20DA"/>
    <w:rsid w:val="009019BB"/>
    <w:rsid w:val="00931124"/>
    <w:rsid w:val="00944938"/>
    <w:rsid w:val="0094570C"/>
    <w:rsid w:val="0097207B"/>
    <w:rsid w:val="00997651"/>
    <w:rsid w:val="009B6168"/>
    <w:rsid w:val="009B7A05"/>
    <w:rsid w:val="009B7E01"/>
    <w:rsid w:val="009F6E82"/>
    <w:rsid w:val="00A01428"/>
    <w:rsid w:val="00A057C1"/>
    <w:rsid w:val="00A10315"/>
    <w:rsid w:val="00A15E60"/>
    <w:rsid w:val="00A23DB5"/>
    <w:rsid w:val="00A30805"/>
    <w:rsid w:val="00A30BFD"/>
    <w:rsid w:val="00A32C3D"/>
    <w:rsid w:val="00A52531"/>
    <w:rsid w:val="00A561F1"/>
    <w:rsid w:val="00A60C4F"/>
    <w:rsid w:val="00A61259"/>
    <w:rsid w:val="00AA3B28"/>
    <w:rsid w:val="00AB33F1"/>
    <w:rsid w:val="00AB437E"/>
    <w:rsid w:val="00AB6369"/>
    <w:rsid w:val="00AC73F0"/>
    <w:rsid w:val="00AD3B53"/>
    <w:rsid w:val="00AE1462"/>
    <w:rsid w:val="00AE4F73"/>
    <w:rsid w:val="00AF03A3"/>
    <w:rsid w:val="00AF7834"/>
    <w:rsid w:val="00B059AA"/>
    <w:rsid w:val="00B0788C"/>
    <w:rsid w:val="00B31CAD"/>
    <w:rsid w:val="00B35FC3"/>
    <w:rsid w:val="00B40BDA"/>
    <w:rsid w:val="00B50925"/>
    <w:rsid w:val="00B55C21"/>
    <w:rsid w:val="00B76932"/>
    <w:rsid w:val="00B84064"/>
    <w:rsid w:val="00B876E1"/>
    <w:rsid w:val="00B904C2"/>
    <w:rsid w:val="00B97521"/>
    <w:rsid w:val="00BA1CD8"/>
    <w:rsid w:val="00BB13CC"/>
    <w:rsid w:val="00BC275D"/>
    <w:rsid w:val="00BC570E"/>
    <w:rsid w:val="00BE3F07"/>
    <w:rsid w:val="00C03CBD"/>
    <w:rsid w:val="00C11D9A"/>
    <w:rsid w:val="00C1777E"/>
    <w:rsid w:val="00C3023F"/>
    <w:rsid w:val="00C36FF2"/>
    <w:rsid w:val="00C37DAC"/>
    <w:rsid w:val="00C43411"/>
    <w:rsid w:val="00C55850"/>
    <w:rsid w:val="00C719E9"/>
    <w:rsid w:val="00C85769"/>
    <w:rsid w:val="00C85F35"/>
    <w:rsid w:val="00C9529A"/>
    <w:rsid w:val="00CB2BF3"/>
    <w:rsid w:val="00CE17E4"/>
    <w:rsid w:val="00D24D7C"/>
    <w:rsid w:val="00D26967"/>
    <w:rsid w:val="00D41609"/>
    <w:rsid w:val="00D57B4D"/>
    <w:rsid w:val="00D64F44"/>
    <w:rsid w:val="00DA1CF0"/>
    <w:rsid w:val="00DB0632"/>
    <w:rsid w:val="00DD2A98"/>
    <w:rsid w:val="00E03FAB"/>
    <w:rsid w:val="00E150B8"/>
    <w:rsid w:val="00E24D98"/>
    <w:rsid w:val="00E26AFA"/>
    <w:rsid w:val="00E4477D"/>
    <w:rsid w:val="00E568C5"/>
    <w:rsid w:val="00E6520F"/>
    <w:rsid w:val="00E731DA"/>
    <w:rsid w:val="00E732DD"/>
    <w:rsid w:val="00E7710A"/>
    <w:rsid w:val="00E81990"/>
    <w:rsid w:val="00E9130D"/>
    <w:rsid w:val="00ED4CEA"/>
    <w:rsid w:val="00EE3AA1"/>
    <w:rsid w:val="00F009C2"/>
    <w:rsid w:val="00F01BB5"/>
    <w:rsid w:val="00F04885"/>
    <w:rsid w:val="00F06042"/>
    <w:rsid w:val="00F069E6"/>
    <w:rsid w:val="00F12EEC"/>
    <w:rsid w:val="00F21332"/>
    <w:rsid w:val="00F21A5D"/>
    <w:rsid w:val="00F326FE"/>
    <w:rsid w:val="00F41A2B"/>
    <w:rsid w:val="00F54307"/>
    <w:rsid w:val="00F6487F"/>
    <w:rsid w:val="00F9173A"/>
    <w:rsid w:val="00F91E1A"/>
    <w:rsid w:val="00F922EB"/>
    <w:rsid w:val="00F978CB"/>
    <w:rsid w:val="00FE5E7F"/>
    <w:rsid w:val="00FF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D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495DD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495D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95D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95D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95D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95D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95D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95DD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95DD6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495DD6"/>
    <w:rPr>
      <w:rFonts w:cs="Times New Roman"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495DD6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495DD6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495DD6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495DD6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495DD6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495DD6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495DD6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495DD6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495DD6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495DD6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495DD6"/>
    <w:rPr>
      <w:rFonts w:cs="Times New Roman"/>
      <w:bCs/>
      <w:szCs w:val="20"/>
    </w:rPr>
  </w:style>
  <w:style w:type="character" w:customStyle="1" w:styleId="af0">
    <w:name w:val="Не вступил в силу"/>
    <w:basedOn w:val="a3"/>
    <w:uiPriority w:val="99"/>
    <w:rsid w:val="00495DD6"/>
    <w:rPr>
      <w:rFonts w:cs="Times New Roman"/>
      <w:color w:val="008080"/>
      <w:szCs w:val="20"/>
    </w:rPr>
  </w:style>
  <w:style w:type="paragraph" w:customStyle="1" w:styleId="af1">
    <w:name w:val="Объект"/>
    <w:basedOn w:val="a"/>
    <w:next w:val="a"/>
    <w:uiPriority w:val="99"/>
    <w:rsid w:val="00495DD6"/>
  </w:style>
  <w:style w:type="paragraph" w:customStyle="1" w:styleId="af2">
    <w:name w:val="Таблицы (моноширинный)"/>
    <w:basedOn w:val="a"/>
    <w:next w:val="a"/>
    <w:uiPriority w:val="99"/>
    <w:rsid w:val="00495DD6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495DD6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495DD6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495DD6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495DD6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495DD6"/>
  </w:style>
  <w:style w:type="paragraph" w:customStyle="1" w:styleId="af8">
    <w:name w:val="Словарная статья"/>
    <w:basedOn w:val="a"/>
    <w:next w:val="a"/>
    <w:uiPriority w:val="99"/>
    <w:rsid w:val="00495DD6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495DD6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495DD6"/>
    <w:rPr>
      <w:rFonts w:cs="Times New Roman"/>
      <w:strike/>
      <w:color w:val="80800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9459E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header"/>
    <w:basedOn w:val="a"/>
    <w:link w:val="afe"/>
    <w:uiPriority w:val="99"/>
    <w:semiHidden/>
    <w:unhideWhenUsed/>
    <w:rsid w:val="002937CF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2937CF"/>
    <w:rPr>
      <w:rFonts w:ascii="Arial" w:hAnsi="Arial" w:cs="Arial"/>
    </w:rPr>
  </w:style>
  <w:style w:type="paragraph" w:styleId="aff">
    <w:name w:val="footer"/>
    <w:basedOn w:val="a"/>
    <w:link w:val="aff0"/>
    <w:uiPriority w:val="99"/>
    <w:unhideWhenUsed/>
    <w:rsid w:val="002937C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2937CF"/>
    <w:rPr>
      <w:rFonts w:ascii="Arial" w:hAnsi="Arial" w:cs="Arial"/>
    </w:rPr>
  </w:style>
  <w:style w:type="character" w:styleId="aff1">
    <w:name w:val="Hyperlink"/>
    <w:basedOn w:val="a0"/>
    <w:uiPriority w:val="99"/>
    <w:unhideWhenUsed/>
    <w:rsid w:val="00C11D9A"/>
    <w:rPr>
      <w:color w:val="0000FF"/>
      <w:u w:val="single"/>
    </w:rPr>
  </w:style>
  <w:style w:type="paragraph" w:styleId="aff2">
    <w:name w:val="Body Text"/>
    <w:basedOn w:val="a"/>
    <w:link w:val="aff3"/>
    <w:uiPriority w:val="99"/>
    <w:semiHidden/>
    <w:rsid w:val="002C3429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f3">
    <w:name w:val="Основной текст Знак"/>
    <w:basedOn w:val="a0"/>
    <w:link w:val="aff2"/>
    <w:uiPriority w:val="99"/>
    <w:semiHidden/>
    <w:rsid w:val="002C3429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A54E3EB0332C7B5878E1269DC717B48F2D9F89E364F617CF7AFC33207385BBD1197B0973F434D26D3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8955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8817/30b3f8c55f65557c253227a65b908cc075ce114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tion60\&#1052;&#1086;&#1080;%20&#1076;&#1086;&#1082;&#1091;&#1084;&#1077;&#1085;&#1090;&#1099;\&#1083;&#1102;&#1076;&#1084;&#1080;&#1083;&#1072;\&#1052;&#1086;&#1076;&#1077;&#1083;&#1100;&#1085;&#1099;&#1081;\&#1074;%20&#1089;&#1092;&#1077;&#1088;&#1077;%20&#1087;&#1088;&#1086;&#1090;&#1080;&#1074;&#1086;&#1076;&#1077;&#1081;&#1089;&#1090;&#1074;&#1080;&#1103;%20&#1082;&#1086;&#1088;&#1088;&#1091;&#1087;&#1094;&#1080;&#1080;\&#1086;&#1073;%20&#1072;&#1085;&#1090;&#1080;&#1082;&#1086;&#1088;&#1088;&#1091;&#1087;&#1094;&#1080;&#1086;&#1085;&#1085;&#1086;&#1081;%20&#1101;&#1082;&#1089;&#1087;&#1077;&#1088;&#1090;&#1080;&#1079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13E0F-F84C-4327-9BC8-D945CFF6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антикоррупционной экспертизе</Template>
  <TotalTime>156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/>
  <LinksUpToDate>false</LinksUpToDate>
  <CharactersWithSpaces>3036</CharactersWithSpaces>
  <SharedDoc>false</SharedDoc>
  <HLinks>
    <vt:vector size="36" baseType="variant"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1310728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consultantplus://offline/ref=6B2A54E3EB0332C7B5878E1269DC717B40F8DBF09635126B74AEA3C13508674CBA589BB1973F4124D8L</vt:lpwstr>
      </vt:variant>
      <vt:variant>
        <vt:lpwstr/>
      </vt:variant>
      <vt:variant>
        <vt:i4>1310728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consultantplus://offline/ref=6B2A54E3EB0332C7B5878E1269DC717B40F8DBF09635126B74AEA3C13508674CBA589BB1973F4124D8L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1310800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consultantplus://offline/ref=6B2A54E3EB0332C7B5878E1269DC717B40F8DBF09635126B74AEA3C13508674CBA589BB1973F4224DCL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consultantplus://offline/ref=6B2A54E3EB0332C7B5878E1269DC717B48F2D9F89E364F617CF7AFC33207385BBD1197B0973F434D26D3L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Your User Name</dc:creator>
  <cp:lastModifiedBy>user</cp:lastModifiedBy>
  <cp:revision>10</cp:revision>
  <cp:lastPrinted>2020-10-07T02:39:00Z</cp:lastPrinted>
  <dcterms:created xsi:type="dcterms:W3CDTF">2020-10-05T08:54:00Z</dcterms:created>
  <dcterms:modified xsi:type="dcterms:W3CDTF">2020-10-13T06:50:00Z</dcterms:modified>
</cp:coreProperties>
</file>