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D7" w:rsidRDefault="001A43D7" w:rsidP="001A43D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4A3657" w:rsidRDefault="00C16ADB" w:rsidP="00C16ADB">
      <w:pPr>
        <w:jc w:val="center"/>
        <w:rPr>
          <w:b/>
          <w:bCs/>
          <w:sz w:val="28"/>
          <w:szCs w:val="28"/>
        </w:rPr>
      </w:pPr>
      <w:r w:rsidRPr="00B75433">
        <w:rPr>
          <w:b/>
          <w:bCs/>
          <w:sz w:val="28"/>
          <w:szCs w:val="28"/>
        </w:rPr>
        <w:t xml:space="preserve">СОВЕТ   </w:t>
      </w:r>
    </w:p>
    <w:p w:rsidR="00C16ADB" w:rsidRPr="00B75433" w:rsidRDefault="00C16ADB" w:rsidP="00C16ADB">
      <w:pPr>
        <w:jc w:val="center"/>
        <w:rPr>
          <w:b/>
          <w:bCs/>
          <w:sz w:val="28"/>
          <w:szCs w:val="28"/>
        </w:rPr>
      </w:pPr>
      <w:r w:rsidRPr="00B75433">
        <w:rPr>
          <w:b/>
          <w:bCs/>
          <w:sz w:val="28"/>
          <w:szCs w:val="28"/>
        </w:rPr>
        <w:t xml:space="preserve">МУНИЦИПАЛЬНОГО  РАЙОНА  «ХИЛОКСКИЙ РАЙОН» </w:t>
      </w:r>
    </w:p>
    <w:p w:rsidR="00C16ADB" w:rsidRPr="00B75433" w:rsidRDefault="00C16ADB" w:rsidP="00C16ADB">
      <w:pPr>
        <w:jc w:val="center"/>
        <w:rPr>
          <w:b/>
          <w:bCs/>
          <w:sz w:val="28"/>
          <w:szCs w:val="28"/>
        </w:rPr>
      </w:pPr>
      <w:r w:rsidRPr="00B75433">
        <w:rPr>
          <w:b/>
          <w:bCs/>
          <w:sz w:val="28"/>
          <w:szCs w:val="28"/>
        </w:rPr>
        <w:t>СОЗЫВ  201</w:t>
      </w:r>
      <w:r>
        <w:rPr>
          <w:b/>
          <w:bCs/>
          <w:sz w:val="28"/>
          <w:szCs w:val="28"/>
        </w:rPr>
        <w:t>7</w:t>
      </w:r>
      <w:r w:rsidRPr="00B75433">
        <w:rPr>
          <w:b/>
          <w:bCs/>
          <w:sz w:val="28"/>
          <w:szCs w:val="28"/>
        </w:rPr>
        <w:t xml:space="preserve"> – 20</w:t>
      </w:r>
      <w:r>
        <w:rPr>
          <w:b/>
          <w:bCs/>
          <w:sz w:val="28"/>
          <w:szCs w:val="28"/>
        </w:rPr>
        <w:t>22</w:t>
      </w:r>
      <w:r w:rsidRPr="00B75433">
        <w:rPr>
          <w:b/>
          <w:bCs/>
          <w:sz w:val="28"/>
          <w:szCs w:val="28"/>
        </w:rPr>
        <w:t xml:space="preserve"> г.г.</w:t>
      </w:r>
    </w:p>
    <w:p w:rsidR="00C16ADB" w:rsidRDefault="00C16ADB" w:rsidP="00C16ADB">
      <w:pPr>
        <w:rPr>
          <w:b/>
          <w:sz w:val="28"/>
          <w:szCs w:val="28"/>
        </w:rPr>
      </w:pPr>
    </w:p>
    <w:p w:rsidR="00C16ADB" w:rsidRDefault="00C16ADB" w:rsidP="00C16ADB">
      <w:pPr>
        <w:jc w:val="center"/>
        <w:rPr>
          <w:b/>
          <w:sz w:val="28"/>
          <w:szCs w:val="28"/>
        </w:rPr>
      </w:pPr>
    </w:p>
    <w:p w:rsidR="00C16ADB" w:rsidRDefault="00C16ADB" w:rsidP="00C16ADB">
      <w:pPr>
        <w:jc w:val="center"/>
        <w:rPr>
          <w:b/>
          <w:sz w:val="28"/>
          <w:szCs w:val="28"/>
        </w:rPr>
      </w:pPr>
      <w:r w:rsidRPr="00B75433">
        <w:rPr>
          <w:b/>
          <w:sz w:val="28"/>
          <w:szCs w:val="28"/>
        </w:rPr>
        <w:t>РЕШЕНИЕ</w:t>
      </w:r>
    </w:p>
    <w:p w:rsidR="004A3657" w:rsidRDefault="004A3657" w:rsidP="004A3657">
      <w:pPr>
        <w:rPr>
          <w:b/>
          <w:sz w:val="28"/>
          <w:szCs w:val="28"/>
        </w:rPr>
      </w:pPr>
    </w:p>
    <w:p w:rsidR="00C16ADB" w:rsidRPr="004A3657" w:rsidRDefault="00C16ADB" w:rsidP="001A43D7">
      <w:pPr>
        <w:ind w:left="708" w:firstLine="708"/>
        <w:rPr>
          <w:sz w:val="28"/>
          <w:szCs w:val="28"/>
          <w:u w:val="single"/>
        </w:rPr>
      </w:pPr>
      <w:r w:rsidRPr="004A3657">
        <w:rPr>
          <w:sz w:val="28"/>
          <w:szCs w:val="28"/>
          <w:u w:val="single"/>
        </w:rPr>
        <w:t>20</w:t>
      </w:r>
      <w:r w:rsidR="00AE58B6">
        <w:rPr>
          <w:sz w:val="28"/>
          <w:szCs w:val="28"/>
          <w:u w:val="single"/>
        </w:rPr>
        <w:t>20</w:t>
      </w:r>
      <w:r w:rsidRPr="004A3657">
        <w:rPr>
          <w:sz w:val="28"/>
          <w:szCs w:val="28"/>
          <w:u w:val="single"/>
        </w:rPr>
        <w:t xml:space="preserve"> года</w:t>
      </w:r>
      <w:r w:rsidRPr="00B75433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№ </w:t>
      </w:r>
    </w:p>
    <w:p w:rsidR="00C16ADB" w:rsidRDefault="00C16ADB" w:rsidP="00C16ADB">
      <w:pPr>
        <w:jc w:val="center"/>
        <w:rPr>
          <w:sz w:val="28"/>
          <w:szCs w:val="28"/>
        </w:rPr>
      </w:pPr>
      <w:r w:rsidRPr="00B75433">
        <w:rPr>
          <w:sz w:val="28"/>
          <w:szCs w:val="28"/>
        </w:rPr>
        <w:t>г. Хилок</w:t>
      </w:r>
    </w:p>
    <w:p w:rsidR="00C16ADB" w:rsidRDefault="00C16ADB" w:rsidP="00C16ADB"/>
    <w:p w:rsidR="005B2B3F" w:rsidRDefault="005B2B3F" w:rsidP="005B2B3F">
      <w:pPr>
        <w:rPr>
          <w:b/>
          <w:sz w:val="28"/>
          <w:szCs w:val="28"/>
        </w:rPr>
      </w:pPr>
      <w:r w:rsidRPr="001065AE">
        <w:rPr>
          <w:b/>
          <w:sz w:val="28"/>
          <w:szCs w:val="28"/>
        </w:rPr>
        <w:t xml:space="preserve">Об утверждении плана работы </w:t>
      </w:r>
    </w:p>
    <w:p w:rsidR="005B2B3F" w:rsidRDefault="005B2B3F" w:rsidP="005B2B3F">
      <w:pPr>
        <w:rPr>
          <w:b/>
          <w:sz w:val="28"/>
          <w:szCs w:val="28"/>
        </w:rPr>
      </w:pPr>
      <w:r w:rsidRPr="001065AE">
        <w:rPr>
          <w:b/>
          <w:sz w:val="28"/>
          <w:szCs w:val="28"/>
        </w:rPr>
        <w:t xml:space="preserve">Совета муниципального района </w:t>
      </w:r>
    </w:p>
    <w:p w:rsidR="005B2B3F" w:rsidRPr="001065AE" w:rsidRDefault="005B2B3F" w:rsidP="005B2B3F">
      <w:pPr>
        <w:rPr>
          <w:b/>
          <w:sz w:val="28"/>
          <w:szCs w:val="28"/>
        </w:rPr>
      </w:pPr>
      <w:r w:rsidRPr="001065A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Хилокский район</w:t>
      </w:r>
      <w:r w:rsidRPr="001065AE">
        <w:rPr>
          <w:b/>
          <w:sz w:val="28"/>
          <w:szCs w:val="28"/>
        </w:rPr>
        <w:t>» на 20</w:t>
      </w:r>
      <w:r>
        <w:rPr>
          <w:b/>
          <w:sz w:val="28"/>
          <w:szCs w:val="28"/>
        </w:rPr>
        <w:t>20</w:t>
      </w:r>
      <w:r w:rsidRPr="001065AE">
        <w:rPr>
          <w:b/>
          <w:sz w:val="28"/>
          <w:szCs w:val="28"/>
        </w:rPr>
        <w:t xml:space="preserve"> год</w:t>
      </w:r>
    </w:p>
    <w:p w:rsidR="005B2B3F" w:rsidRDefault="005B2B3F" w:rsidP="005B2B3F">
      <w:pPr>
        <w:jc w:val="both"/>
        <w:rPr>
          <w:rFonts w:eastAsiaTheme="minorHAnsi"/>
          <w:sz w:val="28"/>
          <w:szCs w:val="28"/>
        </w:rPr>
      </w:pPr>
    </w:p>
    <w:p w:rsidR="005B2B3F" w:rsidRDefault="005B2B3F" w:rsidP="005B2B3F">
      <w:pPr>
        <w:jc w:val="both"/>
        <w:rPr>
          <w:rFonts w:eastAsiaTheme="minorHAnsi"/>
          <w:sz w:val="28"/>
          <w:szCs w:val="28"/>
        </w:rPr>
      </w:pPr>
    </w:p>
    <w:p w:rsidR="005B2B3F" w:rsidRDefault="005B2B3F" w:rsidP="005B2B3F">
      <w:pPr>
        <w:ind w:firstLine="708"/>
        <w:jc w:val="both"/>
        <w:rPr>
          <w:b/>
          <w:sz w:val="28"/>
          <w:szCs w:val="28"/>
        </w:rPr>
      </w:pPr>
      <w:r w:rsidRPr="001065AE">
        <w:rPr>
          <w:sz w:val="28"/>
          <w:szCs w:val="28"/>
        </w:rPr>
        <w:t>На основании статьи 23 Устава муниципального района «</w:t>
      </w:r>
      <w:r>
        <w:rPr>
          <w:sz w:val="28"/>
          <w:szCs w:val="28"/>
        </w:rPr>
        <w:t>Хилокский</w:t>
      </w:r>
      <w:r w:rsidRPr="001065AE">
        <w:rPr>
          <w:sz w:val="28"/>
          <w:szCs w:val="28"/>
        </w:rPr>
        <w:t xml:space="preserve"> район» </w:t>
      </w:r>
      <w:r w:rsidR="001A43D7">
        <w:rPr>
          <w:sz w:val="28"/>
          <w:szCs w:val="28"/>
        </w:rPr>
        <w:t xml:space="preserve">и решения Совета от 18 февраля 2020 г № 23.182 </w:t>
      </w:r>
      <w:r w:rsidR="001A43D7" w:rsidRPr="001065AE">
        <w:rPr>
          <w:sz w:val="28"/>
          <w:szCs w:val="28"/>
        </w:rPr>
        <w:t>Совет муниципального района «</w:t>
      </w:r>
      <w:r w:rsidR="001A43D7">
        <w:rPr>
          <w:sz w:val="28"/>
          <w:szCs w:val="28"/>
        </w:rPr>
        <w:t>Хилокский</w:t>
      </w:r>
      <w:r w:rsidR="001A43D7" w:rsidRPr="001065AE">
        <w:rPr>
          <w:sz w:val="28"/>
          <w:szCs w:val="28"/>
        </w:rPr>
        <w:t xml:space="preserve"> район»</w:t>
      </w:r>
      <w:r w:rsidRPr="001065AE">
        <w:rPr>
          <w:sz w:val="28"/>
          <w:szCs w:val="28"/>
        </w:rPr>
        <w:t xml:space="preserve"> </w:t>
      </w:r>
      <w:r w:rsidRPr="001065AE">
        <w:rPr>
          <w:b/>
          <w:sz w:val="28"/>
          <w:szCs w:val="28"/>
        </w:rPr>
        <w:t>р е ш и л:</w:t>
      </w:r>
    </w:p>
    <w:p w:rsidR="001A43D7" w:rsidRPr="001065AE" w:rsidRDefault="001A43D7" w:rsidP="005B2B3F">
      <w:pPr>
        <w:ind w:firstLine="708"/>
        <w:jc w:val="both"/>
        <w:rPr>
          <w:b/>
          <w:sz w:val="28"/>
          <w:szCs w:val="28"/>
        </w:rPr>
      </w:pPr>
    </w:p>
    <w:p w:rsidR="003E42ED" w:rsidRPr="001A43D7" w:rsidRDefault="001A43D7" w:rsidP="001A43D7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A43D7">
        <w:rPr>
          <w:rFonts w:ascii="Times New Roman" w:hAnsi="Times New Roman"/>
          <w:sz w:val="28"/>
          <w:szCs w:val="28"/>
        </w:rPr>
        <w:t xml:space="preserve">Утвердить </w:t>
      </w:r>
      <w:r w:rsidR="005B2B3F" w:rsidRPr="001A43D7">
        <w:rPr>
          <w:rFonts w:ascii="Times New Roman" w:hAnsi="Times New Roman"/>
          <w:sz w:val="28"/>
          <w:szCs w:val="28"/>
        </w:rPr>
        <w:t>План работы Совета муниципального района «Хилокский район» на 2020 год.</w:t>
      </w:r>
    </w:p>
    <w:p w:rsidR="005B2B3F" w:rsidRPr="001A43D7" w:rsidRDefault="001A43D7" w:rsidP="001A43D7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A43D7">
        <w:rPr>
          <w:rFonts w:ascii="Times New Roman" w:hAnsi="Times New Roman"/>
          <w:bCs/>
          <w:sz w:val="28"/>
          <w:szCs w:val="28"/>
        </w:rPr>
        <w:t>Настоящее решение обнародовать на официальном сайте органов местного самоуправления муниципального района «Хилокский район».</w:t>
      </w:r>
    </w:p>
    <w:p w:rsidR="008620D4" w:rsidRPr="001A43D7" w:rsidRDefault="008620D4" w:rsidP="00AE58B6">
      <w:pPr>
        <w:rPr>
          <w:sz w:val="28"/>
          <w:szCs w:val="28"/>
        </w:rPr>
      </w:pPr>
    </w:p>
    <w:p w:rsidR="008620D4" w:rsidRDefault="008620D4" w:rsidP="00AE58B6">
      <w:pPr>
        <w:rPr>
          <w:sz w:val="28"/>
          <w:szCs w:val="28"/>
        </w:rPr>
      </w:pPr>
    </w:p>
    <w:p w:rsidR="008620D4" w:rsidRDefault="008620D4" w:rsidP="00AE58B6">
      <w:pPr>
        <w:rPr>
          <w:sz w:val="28"/>
          <w:szCs w:val="28"/>
        </w:rPr>
      </w:pPr>
    </w:p>
    <w:p w:rsidR="00653428" w:rsidRPr="00AE58B6" w:rsidRDefault="00AE58B6" w:rsidP="008620D4">
      <w:pPr>
        <w:ind w:left="708"/>
        <w:rPr>
          <w:sz w:val="28"/>
          <w:szCs w:val="28"/>
        </w:rPr>
      </w:pPr>
      <w:r w:rsidRPr="00AE58B6">
        <w:rPr>
          <w:sz w:val="28"/>
          <w:szCs w:val="28"/>
        </w:rPr>
        <w:br/>
        <w:t>Председатель Совета</w:t>
      </w:r>
      <w:r w:rsidR="008620D4">
        <w:rPr>
          <w:sz w:val="28"/>
          <w:szCs w:val="28"/>
        </w:rPr>
        <w:tab/>
      </w:r>
      <w:r w:rsidR="008620D4">
        <w:rPr>
          <w:sz w:val="28"/>
          <w:szCs w:val="28"/>
        </w:rPr>
        <w:tab/>
      </w:r>
      <w:r w:rsidRPr="00AE58B6">
        <w:rPr>
          <w:sz w:val="28"/>
          <w:szCs w:val="28"/>
        </w:rPr>
        <w:t>   </w:t>
      </w:r>
      <w:r w:rsidR="00BA6EED" w:rsidRPr="00AE58B6">
        <w:rPr>
          <w:sz w:val="28"/>
          <w:szCs w:val="28"/>
        </w:rPr>
        <w:t xml:space="preserve">     </w:t>
      </w:r>
      <w:r w:rsidR="008620D4">
        <w:rPr>
          <w:sz w:val="28"/>
          <w:szCs w:val="28"/>
        </w:rPr>
        <w:tab/>
      </w:r>
      <w:r w:rsidR="008620D4">
        <w:rPr>
          <w:sz w:val="28"/>
          <w:szCs w:val="28"/>
        </w:rPr>
        <w:tab/>
      </w:r>
      <w:r w:rsidR="00C16ADB" w:rsidRPr="00AE58B6">
        <w:rPr>
          <w:sz w:val="28"/>
          <w:szCs w:val="28"/>
        </w:rPr>
        <w:t>В.В. Ильенко</w:t>
      </w:r>
    </w:p>
    <w:p w:rsidR="00BA6EED" w:rsidRDefault="00BA6EED" w:rsidP="00AD19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B3F" w:rsidRDefault="005B2B3F" w:rsidP="00AD19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B3F" w:rsidRDefault="005B2B3F" w:rsidP="00AD19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B3F" w:rsidRDefault="005B2B3F" w:rsidP="00AD19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B3F" w:rsidRDefault="005B2B3F" w:rsidP="00AD19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B3F" w:rsidRDefault="005B2B3F" w:rsidP="00AD19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B3F" w:rsidRDefault="005B2B3F" w:rsidP="00AD19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B3F" w:rsidRDefault="005B2B3F" w:rsidP="00AD19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B3F" w:rsidRDefault="005B2B3F" w:rsidP="00AD19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B3F" w:rsidRDefault="005B2B3F" w:rsidP="00AD19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B3F" w:rsidRDefault="005B2B3F" w:rsidP="00AD19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B3F" w:rsidRDefault="005B2B3F" w:rsidP="00AD19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B3F" w:rsidRDefault="005B2B3F" w:rsidP="00AD19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B3F" w:rsidRDefault="005B2B3F" w:rsidP="00AD19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B3F" w:rsidRDefault="005B2B3F" w:rsidP="00AD19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565" w:rsidRPr="00A67565" w:rsidRDefault="00A67565" w:rsidP="005B2B3F">
      <w:pPr>
        <w:jc w:val="right"/>
        <w:rPr>
          <w:b/>
          <w:sz w:val="28"/>
          <w:szCs w:val="28"/>
        </w:rPr>
      </w:pPr>
      <w:r w:rsidRPr="00A67565">
        <w:rPr>
          <w:b/>
          <w:sz w:val="28"/>
          <w:szCs w:val="28"/>
        </w:rPr>
        <w:t>ПРОЕКТ</w:t>
      </w:r>
    </w:p>
    <w:p w:rsidR="00A67565" w:rsidRDefault="00A67565" w:rsidP="005B2B3F">
      <w:pPr>
        <w:jc w:val="right"/>
        <w:rPr>
          <w:sz w:val="28"/>
          <w:szCs w:val="28"/>
        </w:rPr>
      </w:pPr>
    </w:p>
    <w:p w:rsidR="005B2B3F" w:rsidRPr="00B125F2" w:rsidRDefault="005B2B3F" w:rsidP="005B2B3F">
      <w:pPr>
        <w:jc w:val="right"/>
        <w:rPr>
          <w:sz w:val="28"/>
          <w:szCs w:val="28"/>
        </w:rPr>
      </w:pPr>
      <w:r w:rsidRPr="00B125F2">
        <w:rPr>
          <w:sz w:val="28"/>
          <w:szCs w:val="28"/>
        </w:rPr>
        <w:t>Приложение</w:t>
      </w:r>
    </w:p>
    <w:p w:rsidR="00A67565" w:rsidRDefault="005B2B3F" w:rsidP="005B2B3F">
      <w:pPr>
        <w:jc w:val="right"/>
        <w:rPr>
          <w:sz w:val="28"/>
          <w:szCs w:val="28"/>
        </w:rPr>
      </w:pPr>
      <w:r w:rsidRPr="00B125F2">
        <w:rPr>
          <w:sz w:val="28"/>
          <w:szCs w:val="28"/>
        </w:rPr>
        <w:t xml:space="preserve">К решению Совета </w:t>
      </w:r>
    </w:p>
    <w:p w:rsidR="005B2B3F" w:rsidRPr="00B125F2" w:rsidRDefault="005B2B3F" w:rsidP="005B2B3F">
      <w:pPr>
        <w:jc w:val="right"/>
        <w:rPr>
          <w:sz w:val="28"/>
          <w:szCs w:val="28"/>
        </w:rPr>
      </w:pPr>
      <w:r w:rsidRPr="00B125F2">
        <w:rPr>
          <w:sz w:val="28"/>
          <w:szCs w:val="28"/>
        </w:rPr>
        <w:t>муниципального района</w:t>
      </w:r>
    </w:p>
    <w:p w:rsidR="005B2B3F" w:rsidRPr="00B125F2" w:rsidRDefault="005B2B3F" w:rsidP="005B2B3F">
      <w:pPr>
        <w:jc w:val="right"/>
        <w:rPr>
          <w:sz w:val="28"/>
          <w:szCs w:val="28"/>
        </w:rPr>
      </w:pPr>
      <w:r w:rsidRPr="00B125F2">
        <w:rPr>
          <w:sz w:val="28"/>
          <w:szCs w:val="28"/>
        </w:rPr>
        <w:t>«</w:t>
      </w:r>
      <w:r>
        <w:rPr>
          <w:sz w:val="28"/>
          <w:szCs w:val="28"/>
        </w:rPr>
        <w:t>Хилокский</w:t>
      </w:r>
      <w:r w:rsidRPr="00B125F2">
        <w:rPr>
          <w:sz w:val="28"/>
          <w:szCs w:val="28"/>
        </w:rPr>
        <w:t xml:space="preserve"> район»</w:t>
      </w:r>
    </w:p>
    <w:p w:rsidR="005B2B3F" w:rsidRDefault="005B2B3F" w:rsidP="005B2B3F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B125F2">
        <w:rPr>
          <w:sz w:val="28"/>
          <w:szCs w:val="28"/>
        </w:rPr>
        <w:t xml:space="preserve">т </w:t>
      </w:r>
      <w:r>
        <w:rPr>
          <w:sz w:val="28"/>
          <w:szCs w:val="28"/>
        </w:rPr>
        <w:t>________</w:t>
      </w:r>
      <w:r w:rsidRPr="00B125F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125F2">
        <w:rPr>
          <w:sz w:val="28"/>
          <w:szCs w:val="28"/>
        </w:rPr>
        <w:t xml:space="preserve">г. № </w:t>
      </w:r>
      <w:r>
        <w:rPr>
          <w:sz w:val="28"/>
          <w:szCs w:val="28"/>
        </w:rPr>
        <w:t>________</w:t>
      </w:r>
    </w:p>
    <w:p w:rsidR="005B2B3F" w:rsidRDefault="005B2B3F" w:rsidP="005B2B3F">
      <w:pPr>
        <w:jc w:val="right"/>
        <w:rPr>
          <w:sz w:val="28"/>
          <w:szCs w:val="28"/>
        </w:rPr>
      </w:pPr>
    </w:p>
    <w:p w:rsidR="005B2B3F" w:rsidRDefault="005B2B3F" w:rsidP="005B2B3F">
      <w:pPr>
        <w:jc w:val="right"/>
        <w:rPr>
          <w:sz w:val="28"/>
          <w:szCs w:val="28"/>
        </w:rPr>
      </w:pPr>
    </w:p>
    <w:p w:rsidR="005B2B3F" w:rsidRDefault="005B2B3F" w:rsidP="005B2B3F">
      <w:pPr>
        <w:jc w:val="right"/>
        <w:rPr>
          <w:sz w:val="28"/>
          <w:szCs w:val="28"/>
        </w:rPr>
      </w:pPr>
    </w:p>
    <w:p w:rsidR="00A67565" w:rsidRDefault="005B2B3F" w:rsidP="005B2B3F">
      <w:pPr>
        <w:jc w:val="center"/>
        <w:rPr>
          <w:b/>
          <w:sz w:val="36"/>
          <w:szCs w:val="36"/>
        </w:rPr>
      </w:pPr>
      <w:r w:rsidRPr="00B125F2">
        <w:rPr>
          <w:b/>
          <w:sz w:val="36"/>
          <w:szCs w:val="36"/>
        </w:rPr>
        <w:t xml:space="preserve">План </w:t>
      </w:r>
    </w:p>
    <w:p w:rsidR="005B2B3F" w:rsidRPr="00B125F2" w:rsidRDefault="005B2B3F" w:rsidP="005B2B3F">
      <w:pPr>
        <w:jc w:val="center"/>
        <w:rPr>
          <w:b/>
          <w:sz w:val="36"/>
          <w:szCs w:val="36"/>
        </w:rPr>
      </w:pPr>
      <w:r w:rsidRPr="00B125F2">
        <w:rPr>
          <w:b/>
          <w:sz w:val="36"/>
          <w:szCs w:val="36"/>
        </w:rPr>
        <w:t>работы Совета муниципального района «</w:t>
      </w:r>
      <w:r>
        <w:rPr>
          <w:b/>
          <w:sz w:val="36"/>
          <w:szCs w:val="36"/>
        </w:rPr>
        <w:t>Хилокский</w:t>
      </w:r>
      <w:r w:rsidRPr="00B125F2">
        <w:rPr>
          <w:b/>
          <w:sz w:val="36"/>
          <w:szCs w:val="36"/>
        </w:rPr>
        <w:t xml:space="preserve">  район»</w:t>
      </w:r>
    </w:p>
    <w:p w:rsidR="005B2B3F" w:rsidRDefault="005B2B3F" w:rsidP="005B2B3F">
      <w:pPr>
        <w:jc w:val="center"/>
        <w:rPr>
          <w:b/>
          <w:sz w:val="36"/>
          <w:szCs w:val="36"/>
        </w:rPr>
      </w:pPr>
      <w:r w:rsidRPr="00B125F2">
        <w:rPr>
          <w:b/>
          <w:sz w:val="36"/>
          <w:szCs w:val="36"/>
        </w:rPr>
        <w:t>на 20</w:t>
      </w:r>
      <w:r>
        <w:rPr>
          <w:b/>
          <w:sz w:val="36"/>
          <w:szCs w:val="36"/>
        </w:rPr>
        <w:t xml:space="preserve">20 </w:t>
      </w:r>
      <w:r w:rsidRPr="00B125F2">
        <w:rPr>
          <w:b/>
          <w:sz w:val="36"/>
          <w:szCs w:val="36"/>
        </w:rPr>
        <w:t>год</w:t>
      </w:r>
    </w:p>
    <w:p w:rsidR="005B2B3F" w:rsidRDefault="005B2B3F" w:rsidP="005B2B3F"/>
    <w:p w:rsidR="005B2B3F" w:rsidRDefault="005B2B3F" w:rsidP="005B2B3F">
      <w:pPr>
        <w:jc w:val="center"/>
        <w:rPr>
          <w:b/>
          <w:sz w:val="28"/>
          <w:szCs w:val="28"/>
        </w:rPr>
      </w:pPr>
      <w:r w:rsidRPr="00B125F2">
        <w:rPr>
          <w:b/>
          <w:sz w:val="28"/>
          <w:szCs w:val="28"/>
        </w:rPr>
        <w:t>Основные направления деятельности и задачи Совета района</w:t>
      </w:r>
      <w:r>
        <w:rPr>
          <w:b/>
          <w:sz w:val="28"/>
          <w:szCs w:val="28"/>
        </w:rPr>
        <w:t>:</w:t>
      </w:r>
    </w:p>
    <w:p w:rsidR="005B2B3F" w:rsidRDefault="005B2B3F" w:rsidP="005B2B3F">
      <w:pPr>
        <w:ind w:firstLine="709"/>
        <w:jc w:val="both"/>
        <w:rPr>
          <w:sz w:val="28"/>
          <w:szCs w:val="28"/>
        </w:rPr>
      </w:pPr>
      <w:r w:rsidRPr="002F3277">
        <w:rPr>
          <w:sz w:val="28"/>
          <w:szCs w:val="28"/>
        </w:rPr>
        <w:t>В целях сохранения финансово-экономического потенциала и дальнейшего развития муниципального района «</w:t>
      </w:r>
      <w:r w:rsidR="007904DF">
        <w:rPr>
          <w:sz w:val="28"/>
          <w:szCs w:val="28"/>
        </w:rPr>
        <w:t>Хилокский</w:t>
      </w:r>
      <w:r w:rsidRPr="002F3277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усилить меры направленные на: </w:t>
      </w:r>
    </w:p>
    <w:p w:rsidR="005B2B3F" w:rsidRDefault="005B2B3F" w:rsidP="005B2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доходной части местного бюджета путем повышения качества нормативной правовой базы муниципального района в области распоряжения муниципальной собственностью; </w:t>
      </w:r>
    </w:p>
    <w:p w:rsidR="005B2B3F" w:rsidRDefault="005B2B3F" w:rsidP="005B2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улучшения собираемости местных налогов и обязательных платежей;</w:t>
      </w:r>
    </w:p>
    <w:p w:rsidR="005B2B3F" w:rsidRDefault="005B2B3F" w:rsidP="005B2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количества безработных и повышение доходов населения путем развития малого предпринимательства, в том числе</w:t>
      </w:r>
      <w:r w:rsidRPr="003C41DD">
        <w:rPr>
          <w:sz w:val="28"/>
          <w:szCs w:val="28"/>
        </w:rPr>
        <w:t xml:space="preserve"> </w:t>
      </w:r>
      <w:r>
        <w:rPr>
          <w:sz w:val="28"/>
          <w:szCs w:val="28"/>
        </w:rPr>
        <w:t>крестьянско-фермерских хозяйств;</w:t>
      </w:r>
    </w:p>
    <w:p w:rsidR="005B2B3F" w:rsidRDefault="005B2B3F" w:rsidP="005B2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оптимизацию и экономию расходной части местного бюджета;</w:t>
      </w:r>
    </w:p>
    <w:p w:rsidR="005B2B3F" w:rsidRDefault="005B2B3F" w:rsidP="005B2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молодежи, в том числе патриотическое, через развитие культуры, спорта, образования, организацию работы Молодежного Совета района, взаимодействия с общественными организациями;</w:t>
      </w:r>
    </w:p>
    <w:p w:rsidR="005B2B3F" w:rsidRDefault="005B2B3F" w:rsidP="005B2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активной жизненной позиции у граждан путем проведения совместных мероприятий с депутатами Советов городских и сельских поселений, организации приема граждан депутатами Совета района;</w:t>
      </w:r>
    </w:p>
    <w:p w:rsidR="005B2B3F" w:rsidRDefault="005B2B3F" w:rsidP="005B2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контрольных функций Совета района за состоянием бюджетного процесса и принимаемыми управленческими решениями.</w:t>
      </w:r>
    </w:p>
    <w:p w:rsidR="005B2B3F" w:rsidRDefault="005B2B3F" w:rsidP="005B2B3F">
      <w:pPr>
        <w:ind w:firstLine="709"/>
        <w:jc w:val="both"/>
        <w:rPr>
          <w:sz w:val="28"/>
          <w:szCs w:val="28"/>
        </w:rPr>
      </w:pPr>
    </w:p>
    <w:p w:rsidR="005B2B3F" w:rsidRDefault="005B2B3F" w:rsidP="005B2B3F">
      <w:pPr>
        <w:ind w:firstLine="709"/>
        <w:jc w:val="both"/>
        <w:rPr>
          <w:sz w:val="28"/>
          <w:szCs w:val="28"/>
        </w:rPr>
      </w:pPr>
    </w:p>
    <w:p w:rsidR="005B2B3F" w:rsidRDefault="005B2B3F" w:rsidP="005B2B3F">
      <w:pPr>
        <w:ind w:firstLine="709"/>
        <w:jc w:val="both"/>
        <w:rPr>
          <w:sz w:val="28"/>
          <w:szCs w:val="28"/>
        </w:rPr>
      </w:pPr>
    </w:p>
    <w:p w:rsidR="005B2B3F" w:rsidRDefault="005B2B3F" w:rsidP="005B2B3F">
      <w:pPr>
        <w:ind w:firstLine="709"/>
        <w:jc w:val="both"/>
        <w:rPr>
          <w:sz w:val="28"/>
          <w:szCs w:val="28"/>
        </w:rPr>
      </w:pPr>
    </w:p>
    <w:p w:rsidR="005B2B3F" w:rsidRDefault="005B2B3F" w:rsidP="005B2B3F">
      <w:pPr>
        <w:ind w:firstLine="709"/>
        <w:jc w:val="both"/>
        <w:rPr>
          <w:sz w:val="28"/>
          <w:szCs w:val="28"/>
        </w:rPr>
      </w:pPr>
    </w:p>
    <w:p w:rsidR="001A43D7" w:rsidRDefault="001A43D7" w:rsidP="005B2B3F">
      <w:pPr>
        <w:ind w:firstLine="709"/>
        <w:jc w:val="both"/>
        <w:rPr>
          <w:sz w:val="28"/>
          <w:szCs w:val="28"/>
        </w:rPr>
      </w:pPr>
    </w:p>
    <w:p w:rsidR="001A43D7" w:rsidRDefault="001A43D7" w:rsidP="005B2B3F">
      <w:pPr>
        <w:ind w:firstLine="709"/>
        <w:jc w:val="both"/>
        <w:rPr>
          <w:sz w:val="28"/>
          <w:szCs w:val="28"/>
        </w:rPr>
      </w:pPr>
    </w:p>
    <w:p w:rsidR="007904DF" w:rsidRDefault="007904DF" w:rsidP="005B2B3F">
      <w:pPr>
        <w:ind w:firstLine="709"/>
        <w:jc w:val="both"/>
        <w:rPr>
          <w:sz w:val="28"/>
          <w:szCs w:val="28"/>
        </w:rPr>
      </w:pPr>
    </w:p>
    <w:p w:rsidR="007904DF" w:rsidRDefault="007904DF" w:rsidP="005B2B3F">
      <w:pPr>
        <w:ind w:firstLine="709"/>
        <w:jc w:val="both"/>
        <w:rPr>
          <w:sz w:val="28"/>
          <w:szCs w:val="28"/>
        </w:rPr>
      </w:pPr>
    </w:p>
    <w:p w:rsidR="007904DF" w:rsidRDefault="007904DF" w:rsidP="005B2B3F">
      <w:pPr>
        <w:ind w:firstLine="709"/>
        <w:jc w:val="both"/>
        <w:rPr>
          <w:sz w:val="28"/>
          <w:szCs w:val="28"/>
        </w:rPr>
      </w:pPr>
    </w:p>
    <w:tbl>
      <w:tblPr>
        <w:tblStyle w:val="aa"/>
        <w:tblW w:w="5000" w:type="pct"/>
        <w:tblLook w:val="04A0"/>
      </w:tblPr>
      <w:tblGrid>
        <w:gridCol w:w="1720"/>
        <w:gridCol w:w="2526"/>
        <w:gridCol w:w="34"/>
        <w:gridCol w:w="1985"/>
        <w:gridCol w:w="2225"/>
        <w:gridCol w:w="1933"/>
      </w:tblGrid>
      <w:tr w:rsidR="009A0780" w:rsidTr="009A0780">
        <w:tc>
          <w:tcPr>
            <w:tcW w:w="825" w:type="pct"/>
          </w:tcPr>
          <w:p w:rsidR="005B2B3F" w:rsidRPr="00B125F2" w:rsidRDefault="005B2B3F" w:rsidP="00665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5B2B3F" w:rsidRPr="00B125F2" w:rsidRDefault="005B2B3F" w:rsidP="00665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5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исполнения</w:t>
            </w:r>
          </w:p>
        </w:tc>
        <w:tc>
          <w:tcPr>
            <w:tcW w:w="1212" w:type="pct"/>
          </w:tcPr>
          <w:p w:rsidR="005B2B3F" w:rsidRPr="00B125F2" w:rsidRDefault="005B2B3F" w:rsidP="00665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5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969" w:type="pct"/>
            <w:gridSpan w:val="2"/>
          </w:tcPr>
          <w:p w:rsidR="005B2B3F" w:rsidRPr="00B125F2" w:rsidRDefault="005B2B3F" w:rsidP="00665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5F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  <w:p w:rsidR="005B2B3F" w:rsidRPr="00B125F2" w:rsidRDefault="005B2B3F" w:rsidP="00665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pct"/>
          </w:tcPr>
          <w:p w:rsidR="005B2B3F" w:rsidRPr="00B125F2" w:rsidRDefault="005B2B3F" w:rsidP="00665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5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Ответственный </w:t>
            </w:r>
            <w:r w:rsidRPr="00B125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 исполнение</w:t>
            </w:r>
          </w:p>
          <w:p w:rsidR="005B2B3F" w:rsidRPr="00B125F2" w:rsidRDefault="005B2B3F" w:rsidP="00665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pct"/>
          </w:tcPr>
          <w:p w:rsidR="005B2B3F" w:rsidRPr="00B125F2" w:rsidRDefault="005B2B3F" w:rsidP="00665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5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Примечание</w:t>
            </w:r>
          </w:p>
        </w:tc>
      </w:tr>
      <w:tr w:rsidR="005B2B3F" w:rsidTr="005B2B3F">
        <w:tc>
          <w:tcPr>
            <w:tcW w:w="5000" w:type="pct"/>
            <w:gridSpan w:val="6"/>
          </w:tcPr>
          <w:p w:rsidR="005B2B3F" w:rsidRDefault="005B2B3F" w:rsidP="00665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B3F" w:rsidRPr="00496225" w:rsidRDefault="005B2B3F" w:rsidP="00665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Заседания Совета муниципального района и планируемые к рассмотрению вопросы </w:t>
            </w:r>
          </w:p>
        </w:tc>
      </w:tr>
      <w:tr w:rsidR="009A0780" w:rsidTr="001A43D7">
        <w:tc>
          <w:tcPr>
            <w:tcW w:w="825" w:type="pct"/>
          </w:tcPr>
          <w:p w:rsidR="005B2B3F" w:rsidRPr="00496225" w:rsidRDefault="005B2B3F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25">
              <w:rPr>
                <w:rFonts w:ascii="Times New Roman" w:hAnsi="Times New Roman" w:cs="Times New Roman"/>
                <w:sz w:val="24"/>
                <w:szCs w:val="24"/>
              </w:rPr>
              <w:t>Не реже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49622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225">
              <w:rPr>
                <w:rFonts w:ascii="Times New Roman" w:hAnsi="Times New Roman" w:cs="Times New Roman"/>
                <w:sz w:val="24"/>
                <w:szCs w:val="24"/>
              </w:rPr>
              <w:t xml:space="preserve"> в квартал</w:t>
            </w:r>
          </w:p>
        </w:tc>
        <w:tc>
          <w:tcPr>
            <w:tcW w:w="1229" w:type="pct"/>
            <w:gridSpan w:val="2"/>
          </w:tcPr>
          <w:p w:rsidR="005B2B3F" w:rsidRDefault="005B2B3F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Проведение заседаний Совета района</w:t>
            </w:r>
          </w:p>
          <w:p w:rsidR="005B2B3F" w:rsidRPr="00496225" w:rsidRDefault="005B2B3F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5B2B3F" w:rsidRDefault="005B2B3F" w:rsidP="00665D8C">
            <w:r w:rsidRPr="003E1C8E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района</w:t>
            </w:r>
          </w:p>
        </w:tc>
        <w:tc>
          <w:tcPr>
            <w:tcW w:w="1067" w:type="pct"/>
          </w:tcPr>
          <w:p w:rsidR="005B2B3F" w:rsidRDefault="005B2B3F" w:rsidP="00665D8C">
            <w:r w:rsidRPr="003E1C8E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района</w:t>
            </w:r>
          </w:p>
        </w:tc>
        <w:tc>
          <w:tcPr>
            <w:tcW w:w="927" w:type="pct"/>
          </w:tcPr>
          <w:p w:rsidR="005B2B3F" w:rsidRDefault="005B2B3F" w:rsidP="0066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80" w:rsidTr="001A43D7">
        <w:tc>
          <w:tcPr>
            <w:tcW w:w="825" w:type="pct"/>
          </w:tcPr>
          <w:p w:rsidR="005B2B3F" w:rsidRPr="00496225" w:rsidRDefault="005B2B3F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gridSpan w:val="2"/>
          </w:tcPr>
          <w:p w:rsidR="005B2B3F" w:rsidRDefault="005B2B3F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Вопросы для рассмотрения на заседаниях Совета района:</w:t>
            </w:r>
          </w:p>
        </w:tc>
        <w:tc>
          <w:tcPr>
            <w:tcW w:w="951" w:type="pct"/>
          </w:tcPr>
          <w:p w:rsidR="005B2B3F" w:rsidRPr="00132A0F" w:rsidRDefault="005B2B3F" w:rsidP="0066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5B2B3F" w:rsidRPr="00132A0F" w:rsidRDefault="005B2B3F" w:rsidP="0066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</w:tcPr>
          <w:p w:rsidR="005B2B3F" w:rsidRDefault="005B2B3F" w:rsidP="0066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C27" w:rsidTr="001A43D7">
        <w:tc>
          <w:tcPr>
            <w:tcW w:w="825" w:type="pct"/>
            <w:vMerge w:val="restart"/>
          </w:tcPr>
          <w:p w:rsidR="00CA690F" w:rsidRPr="00496225" w:rsidRDefault="00CA690F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29" w:type="pct"/>
            <w:gridSpan w:val="2"/>
          </w:tcPr>
          <w:p w:rsidR="00CA690F" w:rsidRPr="00CA690F" w:rsidRDefault="00CA690F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0F">
              <w:rPr>
                <w:rFonts w:ascii="Times New Roman" w:hAnsi="Times New Roman" w:cs="Times New Roman"/>
                <w:sz w:val="24"/>
                <w:szCs w:val="24"/>
              </w:rPr>
              <w:t>Отчет начальника ОМВД России по Хилокскому району.</w:t>
            </w:r>
          </w:p>
        </w:tc>
        <w:tc>
          <w:tcPr>
            <w:tcW w:w="951" w:type="pct"/>
          </w:tcPr>
          <w:p w:rsidR="00CA690F" w:rsidRPr="00132A0F" w:rsidRDefault="00CA690F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ОМВД России по Хилокскому району майор полиции Пикловский Е.М.</w:t>
            </w:r>
          </w:p>
        </w:tc>
        <w:tc>
          <w:tcPr>
            <w:tcW w:w="1067" w:type="pct"/>
          </w:tcPr>
          <w:p w:rsidR="00CA690F" w:rsidRDefault="00CA690F" w:rsidP="00665D8C">
            <w:r w:rsidRPr="002E5CE9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района</w:t>
            </w:r>
          </w:p>
        </w:tc>
        <w:tc>
          <w:tcPr>
            <w:tcW w:w="927" w:type="pct"/>
          </w:tcPr>
          <w:p w:rsidR="00CA690F" w:rsidRPr="00EC3B81" w:rsidRDefault="00CA690F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C27" w:rsidTr="001A43D7">
        <w:tc>
          <w:tcPr>
            <w:tcW w:w="825" w:type="pct"/>
            <w:vMerge/>
          </w:tcPr>
          <w:p w:rsidR="00CA690F" w:rsidRDefault="00CA690F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gridSpan w:val="2"/>
          </w:tcPr>
          <w:p w:rsidR="00CA690F" w:rsidRDefault="00CA690F" w:rsidP="0079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Контрольно-счетного органа муниципального района «Хилокский район» об итогах работы в 2019 году </w:t>
            </w:r>
          </w:p>
        </w:tc>
        <w:tc>
          <w:tcPr>
            <w:tcW w:w="951" w:type="pct"/>
          </w:tcPr>
          <w:p w:rsidR="00CA690F" w:rsidRPr="00132A0F" w:rsidRDefault="00CA690F" w:rsidP="00CA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B42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 по контролю за исполнением  местного бюджета Совета муниципального района «Хилокский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DF">
              <w:rPr>
                <w:rFonts w:ascii="Times New Roman" w:hAnsi="Times New Roman" w:cs="Times New Roman"/>
                <w:sz w:val="24"/>
                <w:szCs w:val="24"/>
              </w:rPr>
              <w:t>Баранова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04D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pct"/>
          </w:tcPr>
          <w:p w:rsidR="00CA690F" w:rsidRDefault="00CA690F" w:rsidP="00665D8C">
            <w:r w:rsidRPr="002E5CE9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района</w:t>
            </w:r>
          </w:p>
        </w:tc>
        <w:tc>
          <w:tcPr>
            <w:tcW w:w="927" w:type="pct"/>
          </w:tcPr>
          <w:p w:rsidR="00CA690F" w:rsidRDefault="00CA690F" w:rsidP="007904DF"/>
        </w:tc>
      </w:tr>
      <w:tr w:rsidR="009D7C27" w:rsidTr="001A43D7">
        <w:tc>
          <w:tcPr>
            <w:tcW w:w="825" w:type="pct"/>
            <w:vMerge/>
          </w:tcPr>
          <w:p w:rsidR="00CA690F" w:rsidRDefault="00CA690F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gridSpan w:val="2"/>
          </w:tcPr>
          <w:p w:rsidR="00CA690F" w:rsidRPr="00CA690F" w:rsidRDefault="00CA690F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0F">
              <w:rPr>
                <w:rFonts w:ascii="Times New Roman" w:hAnsi="Times New Roman" w:cs="Times New Roman"/>
                <w:sz w:val="24"/>
                <w:szCs w:val="24"/>
              </w:rPr>
              <w:t>О внесение изменений в решение Совета от 28.09.2017 г. О создании постоянных комиссий и утверждении персонального состава постоянных комиссий  Совета муниципального района « Хилокский район».</w:t>
            </w:r>
          </w:p>
        </w:tc>
        <w:tc>
          <w:tcPr>
            <w:tcW w:w="951" w:type="pct"/>
          </w:tcPr>
          <w:p w:rsidR="00CA690F" w:rsidRPr="00132A0F" w:rsidRDefault="00CA690F" w:rsidP="0066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района</w:t>
            </w:r>
          </w:p>
        </w:tc>
        <w:tc>
          <w:tcPr>
            <w:tcW w:w="1067" w:type="pct"/>
          </w:tcPr>
          <w:p w:rsidR="00CA690F" w:rsidRDefault="00CA690F" w:rsidP="00665D8C">
            <w:r w:rsidRPr="002E5CE9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района</w:t>
            </w:r>
          </w:p>
        </w:tc>
        <w:tc>
          <w:tcPr>
            <w:tcW w:w="927" w:type="pct"/>
          </w:tcPr>
          <w:p w:rsidR="00CA690F" w:rsidRDefault="00CA690F" w:rsidP="00665D8C"/>
        </w:tc>
      </w:tr>
      <w:tr w:rsidR="009D7C27" w:rsidTr="001A43D7">
        <w:tc>
          <w:tcPr>
            <w:tcW w:w="825" w:type="pct"/>
            <w:vMerge w:val="restart"/>
          </w:tcPr>
          <w:p w:rsidR="00684D89" w:rsidRPr="00496225" w:rsidRDefault="00684D89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29" w:type="pct"/>
            <w:gridSpan w:val="2"/>
          </w:tcPr>
          <w:p w:rsidR="00684D89" w:rsidRPr="00453E5E" w:rsidRDefault="00684D89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E5E">
              <w:rPr>
                <w:rFonts w:ascii="Times New Roman" w:hAnsi="Times New Roman" w:cs="Times New Roman"/>
                <w:sz w:val="24"/>
                <w:szCs w:val="24"/>
              </w:rPr>
              <w:t>Отчет Главы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r w:rsidRPr="00453E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684D89" w:rsidRPr="00453E5E" w:rsidRDefault="00684D89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684D89" w:rsidRPr="00453E5E" w:rsidRDefault="00684D89" w:rsidP="00CA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E5E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E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r w:rsidRPr="00453E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684D89" w:rsidRPr="00132A0F" w:rsidRDefault="00684D89" w:rsidP="0066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684D89" w:rsidRPr="00132A0F" w:rsidRDefault="00684D89" w:rsidP="0066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района</w:t>
            </w:r>
          </w:p>
        </w:tc>
        <w:tc>
          <w:tcPr>
            <w:tcW w:w="927" w:type="pct"/>
          </w:tcPr>
          <w:p w:rsidR="00684D89" w:rsidRDefault="00684D89" w:rsidP="00665D8C"/>
        </w:tc>
      </w:tr>
      <w:tr w:rsidR="009D7C27" w:rsidTr="001A43D7">
        <w:tc>
          <w:tcPr>
            <w:tcW w:w="825" w:type="pct"/>
            <w:vMerge/>
          </w:tcPr>
          <w:p w:rsidR="00684D89" w:rsidRDefault="00684D89" w:rsidP="00665D8C"/>
        </w:tc>
        <w:tc>
          <w:tcPr>
            <w:tcW w:w="1229" w:type="pct"/>
            <w:gridSpan w:val="2"/>
          </w:tcPr>
          <w:p w:rsidR="00684D89" w:rsidRPr="00CA690F" w:rsidRDefault="00684D89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0F">
              <w:rPr>
                <w:rFonts w:ascii="Times New Roman" w:hAnsi="Times New Roman" w:cs="Times New Roman"/>
                <w:sz w:val="24"/>
                <w:szCs w:val="24"/>
              </w:rPr>
              <w:t xml:space="preserve">О продаже муниципального </w:t>
            </w:r>
            <w:r w:rsidRPr="00CA6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находящегося в собственности муниципального района «Хилокский район»</w:t>
            </w:r>
          </w:p>
        </w:tc>
        <w:tc>
          <w:tcPr>
            <w:tcW w:w="951" w:type="pct"/>
          </w:tcPr>
          <w:p w:rsidR="00684D89" w:rsidRPr="00132A0F" w:rsidRDefault="00684D89" w:rsidP="0089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«Хилокский район»</w:t>
            </w:r>
          </w:p>
        </w:tc>
        <w:tc>
          <w:tcPr>
            <w:tcW w:w="1067" w:type="pct"/>
          </w:tcPr>
          <w:p w:rsidR="00684D89" w:rsidRDefault="00684D89" w:rsidP="008956FD">
            <w:r w:rsidRPr="002E5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Совета района</w:t>
            </w:r>
          </w:p>
        </w:tc>
        <w:tc>
          <w:tcPr>
            <w:tcW w:w="927" w:type="pct"/>
          </w:tcPr>
          <w:p w:rsidR="00684D89" w:rsidRDefault="00684D89" w:rsidP="008956FD">
            <w:r w:rsidRPr="006D6B42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D8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</w:t>
            </w:r>
            <w:r w:rsidRPr="00684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по управлению муниципальным  имуществом  и земельным  отношениям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Бирюков В.В,</w:t>
            </w:r>
          </w:p>
        </w:tc>
      </w:tr>
      <w:tr w:rsidR="007B129D" w:rsidTr="001A43D7">
        <w:tc>
          <w:tcPr>
            <w:tcW w:w="825" w:type="pct"/>
            <w:vMerge w:val="restart"/>
          </w:tcPr>
          <w:p w:rsidR="00684D89" w:rsidRDefault="00684D89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229" w:type="pct"/>
            <w:gridSpan w:val="2"/>
          </w:tcPr>
          <w:p w:rsidR="00684D89" w:rsidRPr="00453E5E" w:rsidRDefault="00684D89" w:rsidP="0068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53E5E">
              <w:rPr>
                <w:rFonts w:ascii="Times New Roman" w:hAnsi="Times New Roman" w:cs="Times New Roman"/>
                <w:sz w:val="24"/>
                <w:szCs w:val="24"/>
              </w:rPr>
              <w:t>готовност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муниципального района «Хилокский район»</w:t>
            </w:r>
            <w:r w:rsidRPr="00453E5E">
              <w:rPr>
                <w:rFonts w:ascii="Times New Roman" w:hAnsi="Times New Roman" w:cs="Times New Roman"/>
                <w:sz w:val="24"/>
                <w:szCs w:val="24"/>
              </w:rPr>
              <w:t xml:space="preserve"> к пожароопасному периоду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мероприятия по профилактике возникновения пожаров</w:t>
            </w:r>
          </w:p>
        </w:tc>
        <w:tc>
          <w:tcPr>
            <w:tcW w:w="951" w:type="pct"/>
          </w:tcPr>
          <w:p w:rsidR="00684D89" w:rsidRPr="00132A0F" w:rsidRDefault="00684D89" w:rsidP="0089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«Хилокский район»</w:t>
            </w:r>
          </w:p>
        </w:tc>
        <w:tc>
          <w:tcPr>
            <w:tcW w:w="1067" w:type="pct"/>
          </w:tcPr>
          <w:p w:rsidR="00684D89" w:rsidRDefault="00684D89" w:rsidP="00665D8C">
            <w:r w:rsidRPr="002E5CE9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района</w:t>
            </w:r>
          </w:p>
        </w:tc>
        <w:tc>
          <w:tcPr>
            <w:tcW w:w="927" w:type="pct"/>
          </w:tcPr>
          <w:p w:rsidR="00684D89" w:rsidRDefault="00684D89" w:rsidP="008956FD">
            <w:r w:rsidRPr="006D6B42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района Серов К.В.</w:t>
            </w:r>
          </w:p>
        </w:tc>
      </w:tr>
      <w:tr w:rsidR="007B129D" w:rsidTr="001A43D7">
        <w:tc>
          <w:tcPr>
            <w:tcW w:w="825" w:type="pct"/>
            <w:vMerge/>
          </w:tcPr>
          <w:p w:rsidR="00CA690F" w:rsidRDefault="00CA690F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gridSpan w:val="2"/>
          </w:tcPr>
          <w:p w:rsidR="00CA690F" w:rsidRPr="00453E5E" w:rsidRDefault="00684D89" w:rsidP="00665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 района за 1 квартал 2020 г.</w:t>
            </w:r>
          </w:p>
          <w:p w:rsidR="00CA690F" w:rsidRPr="00453E5E" w:rsidRDefault="00CA690F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CA690F" w:rsidRPr="00132A0F" w:rsidRDefault="001006C8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 муниципального района «Хилокский район» Никитенко Т.И.</w:t>
            </w:r>
          </w:p>
          <w:p w:rsidR="00CA690F" w:rsidRPr="00132A0F" w:rsidRDefault="00CA690F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CA690F" w:rsidRDefault="00CA690F" w:rsidP="00665D8C">
            <w:r w:rsidRPr="002E5CE9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района</w:t>
            </w:r>
          </w:p>
        </w:tc>
        <w:tc>
          <w:tcPr>
            <w:tcW w:w="927" w:type="pct"/>
          </w:tcPr>
          <w:p w:rsidR="00CA690F" w:rsidRDefault="00CA690F" w:rsidP="001006C8"/>
        </w:tc>
      </w:tr>
      <w:tr w:rsidR="009D7C27" w:rsidTr="001A43D7">
        <w:trPr>
          <w:trHeight w:val="1380"/>
        </w:trPr>
        <w:tc>
          <w:tcPr>
            <w:tcW w:w="825" w:type="pct"/>
            <w:vMerge w:val="restart"/>
          </w:tcPr>
          <w:p w:rsidR="009D7C27" w:rsidRDefault="009D7C27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29" w:type="pct"/>
            <w:gridSpan w:val="2"/>
          </w:tcPr>
          <w:p w:rsidR="009D7C27" w:rsidRDefault="009D7C27" w:rsidP="001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отопительного периода 2019-2020 годов на территории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Pr="007B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Хилокский</w:t>
            </w:r>
            <w:r w:rsidRPr="007B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и планах подготовки объектов жилищно-коммунального хозяйства к отопительному периоду  2020-2021 годов </w:t>
            </w:r>
          </w:p>
        </w:tc>
        <w:tc>
          <w:tcPr>
            <w:tcW w:w="951" w:type="pct"/>
          </w:tcPr>
          <w:p w:rsidR="009D7C27" w:rsidRPr="00132A0F" w:rsidRDefault="009D7C27" w:rsidP="0089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«Хилокский район»</w:t>
            </w:r>
          </w:p>
        </w:tc>
        <w:tc>
          <w:tcPr>
            <w:tcW w:w="1067" w:type="pct"/>
          </w:tcPr>
          <w:p w:rsidR="009D7C27" w:rsidRDefault="009D7C27" w:rsidP="00665D8C">
            <w:r w:rsidRPr="00C63BA6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района</w:t>
            </w:r>
          </w:p>
        </w:tc>
        <w:tc>
          <w:tcPr>
            <w:tcW w:w="927" w:type="pct"/>
          </w:tcPr>
          <w:p w:rsidR="009D7C27" w:rsidRDefault="009D7C27" w:rsidP="008956FD">
            <w:r w:rsidRPr="006D6B42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района Серов К.В.</w:t>
            </w:r>
          </w:p>
        </w:tc>
      </w:tr>
      <w:tr w:rsidR="009D7C27" w:rsidTr="001A43D7">
        <w:trPr>
          <w:trHeight w:val="1380"/>
        </w:trPr>
        <w:tc>
          <w:tcPr>
            <w:tcW w:w="825" w:type="pct"/>
            <w:vMerge/>
          </w:tcPr>
          <w:p w:rsidR="009D7C27" w:rsidRDefault="009D7C27" w:rsidP="00665D8C"/>
        </w:tc>
        <w:tc>
          <w:tcPr>
            <w:tcW w:w="1229" w:type="pct"/>
            <w:gridSpan w:val="2"/>
          </w:tcPr>
          <w:p w:rsidR="009D7C27" w:rsidRPr="009D7C27" w:rsidRDefault="009D7C27" w:rsidP="001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27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муниципального района «Хилокский район» за 2019 г.</w:t>
            </w:r>
          </w:p>
        </w:tc>
        <w:tc>
          <w:tcPr>
            <w:tcW w:w="951" w:type="pct"/>
          </w:tcPr>
          <w:p w:rsidR="009D7C27" w:rsidRPr="00132A0F" w:rsidRDefault="009D7C27" w:rsidP="0089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 муниципального района «Хилокский район» Никитенко Т.И.</w:t>
            </w:r>
          </w:p>
          <w:p w:rsidR="009D7C27" w:rsidRPr="00132A0F" w:rsidRDefault="009D7C27" w:rsidP="00895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9D7C27" w:rsidRPr="00C63BA6" w:rsidRDefault="009D7C27" w:rsidP="00665D8C"/>
        </w:tc>
        <w:tc>
          <w:tcPr>
            <w:tcW w:w="927" w:type="pct"/>
          </w:tcPr>
          <w:p w:rsidR="009D7C27" w:rsidRPr="006D6B42" w:rsidRDefault="009D7C27" w:rsidP="008956FD"/>
        </w:tc>
      </w:tr>
      <w:tr w:rsidR="007B129D" w:rsidTr="001A43D7">
        <w:tc>
          <w:tcPr>
            <w:tcW w:w="825" w:type="pct"/>
          </w:tcPr>
          <w:p w:rsidR="009D7C27" w:rsidRDefault="009D7C27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29" w:type="pct"/>
            <w:gridSpan w:val="2"/>
          </w:tcPr>
          <w:p w:rsidR="009D7C27" w:rsidRPr="00CA690F" w:rsidRDefault="009D7C27" w:rsidP="0089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0F">
              <w:rPr>
                <w:rFonts w:ascii="Times New Roman" w:hAnsi="Times New Roman" w:cs="Times New Roman"/>
                <w:sz w:val="24"/>
                <w:szCs w:val="24"/>
              </w:rPr>
              <w:t xml:space="preserve">О продаже муниципального имущества находящегося в собственности муниципального района «Хилокский </w:t>
            </w:r>
            <w:r w:rsidRPr="00CA6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951" w:type="pct"/>
          </w:tcPr>
          <w:p w:rsidR="009D7C27" w:rsidRPr="00132A0F" w:rsidRDefault="009D7C27" w:rsidP="0089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района «Хилокский район»</w:t>
            </w:r>
          </w:p>
        </w:tc>
        <w:tc>
          <w:tcPr>
            <w:tcW w:w="1067" w:type="pct"/>
          </w:tcPr>
          <w:p w:rsidR="009D7C27" w:rsidRDefault="009D7C27" w:rsidP="008956FD">
            <w:r w:rsidRPr="002E5CE9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района</w:t>
            </w:r>
          </w:p>
        </w:tc>
        <w:tc>
          <w:tcPr>
            <w:tcW w:w="927" w:type="pct"/>
          </w:tcPr>
          <w:p w:rsidR="009D7C27" w:rsidRDefault="009D7C27" w:rsidP="008956FD">
            <w:r w:rsidRPr="006D6B42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D8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отдела по управлению муниципальным  имуществом  и земельным  </w:t>
            </w:r>
            <w:r w:rsidRPr="00684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Бирюков В.В,</w:t>
            </w:r>
          </w:p>
        </w:tc>
      </w:tr>
      <w:tr w:rsidR="000F772E" w:rsidTr="001A43D7">
        <w:tc>
          <w:tcPr>
            <w:tcW w:w="825" w:type="pct"/>
          </w:tcPr>
          <w:p w:rsidR="009D7C27" w:rsidRPr="009A0780" w:rsidRDefault="009D7C27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229" w:type="pct"/>
            <w:gridSpan w:val="2"/>
          </w:tcPr>
          <w:p w:rsidR="009D7C27" w:rsidRPr="00453E5E" w:rsidRDefault="009D7C27" w:rsidP="0089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 района за 2 квартал 2020 г.</w:t>
            </w:r>
          </w:p>
          <w:p w:rsidR="009D7C27" w:rsidRPr="00453E5E" w:rsidRDefault="009D7C27" w:rsidP="00895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9D7C27" w:rsidRPr="00132A0F" w:rsidRDefault="009D7C27" w:rsidP="0089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 муниципального района «Хилокский район» Никитенко Т.И.</w:t>
            </w:r>
          </w:p>
          <w:p w:rsidR="009D7C27" w:rsidRPr="00132A0F" w:rsidRDefault="009D7C27" w:rsidP="00895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9D7C27" w:rsidRDefault="009D7C27" w:rsidP="008956FD">
            <w:r w:rsidRPr="002E5CE9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района</w:t>
            </w:r>
          </w:p>
        </w:tc>
        <w:tc>
          <w:tcPr>
            <w:tcW w:w="927" w:type="pct"/>
          </w:tcPr>
          <w:p w:rsidR="009D7C27" w:rsidRPr="006D6B42" w:rsidRDefault="009D7C27" w:rsidP="008956FD"/>
        </w:tc>
      </w:tr>
      <w:tr w:rsidR="007B129D" w:rsidTr="001A43D7">
        <w:tc>
          <w:tcPr>
            <w:tcW w:w="825" w:type="pct"/>
          </w:tcPr>
          <w:p w:rsidR="009D7C27" w:rsidRDefault="009D7C27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29" w:type="pct"/>
            <w:gridSpan w:val="2"/>
          </w:tcPr>
          <w:p w:rsidR="009D7C27" w:rsidRDefault="009D7C27" w:rsidP="009A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готовности образовательных учреждений к новому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учебному году </w:t>
            </w:r>
          </w:p>
        </w:tc>
        <w:tc>
          <w:tcPr>
            <w:tcW w:w="951" w:type="pct"/>
          </w:tcPr>
          <w:p w:rsidR="009D7C27" w:rsidRPr="00132A0F" w:rsidRDefault="009D7C27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муниципального района «Хилокский район»</w:t>
            </w:r>
          </w:p>
        </w:tc>
        <w:tc>
          <w:tcPr>
            <w:tcW w:w="1067" w:type="pct"/>
          </w:tcPr>
          <w:p w:rsidR="009D7C27" w:rsidRDefault="009D7C27" w:rsidP="00665D8C">
            <w:r w:rsidRPr="00C63BA6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района</w:t>
            </w:r>
          </w:p>
        </w:tc>
        <w:tc>
          <w:tcPr>
            <w:tcW w:w="927" w:type="pct"/>
          </w:tcPr>
          <w:p w:rsidR="009D7C27" w:rsidRDefault="009D7C27" w:rsidP="009A0780"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комитета образования муниципального района «Хилокский район».</w:t>
            </w:r>
          </w:p>
        </w:tc>
      </w:tr>
      <w:tr w:rsidR="009D7C27" w:rsidTr="001A43D7">
        <w:tc>
          <w:tcPr>
            <w:tcW w:w="825" w:type="pct"/>
            <w:vMerge w:val="restart"/>
          </w:tcPr>
          <w:p w:rsidR="009D7C27" w:rsidRDefault="009D7C27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29" w:type="pct"/>
            <w:gridSpan w:val="2"/>
          </w:tcPr>
          <w:p w:rsidR="009D7C27" w:rsidRDefault="009D7C27" w:rsidP="009A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готовности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Хилокский</w:t>
            </w:r>
            <w:r w:rsidRPr="007B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B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к работе в зимних условиях </w:t>
            </w:r>
          </w:p>
        </w:tc>
        <w:tc>
          <w:tcPr>
            <w:tcW w:w="951" w:type="pct"/>
          </w:tcPr>
          <w:p w:rsidR="009D7C27" w:rsidRPr="00132A0F" w:rsidRDefault="009D7C27" w:rsidP="0089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«Хилокский район»</w:t>
            </w:r>
          </w:p>
        </w:tc>
        <w:tc>
          <w:tcPr>
            <w:tcW w:w="1067" w:type="pct"/>
          </w:tcPr>
          <w:p w:rsidR="009D7C27" w:rsidRDefault="009D7C27" w:rsidP="008956FD">
            <w:r w:rsidRPr="00C63BA6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района</w:t>
            </w:r>
          </w:p>
        </w:tc>
        <w:tc>
          <w:tcPr>
            <w:tcW w:w="927" w:type="pct"/>
          </w:tcPr>
          <w:p w:rsidR="009D7C27" w:rsidRDefault="009D7C27" w:rsidP="008956FD">
            <w:r w:rsidRPr="006D6B42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района Серов К.В.</w:t>
            </w:r>
          </w:p>
        </w:tc>
      </w:tr>
      <w:tr w:rsidR="009D7C27" w:rsidTr="001A43D7">
        <w:tc>
          <w:tcPr>
            <w:tcW w:w="825" w:type="pct"/>
            <w:vMerge/>
          </w:tcPr>
          <w:p w:rsidR="009D7C27" w:rsidRDefault="009D7C27" w:rsidP="00665D8C"/>
        </w:tc>
        <w:tc>
          <w:tcPr>
            <w:tcW w:w="1229" w:type="pct"/>
            <w:gridSpan w:val="2"/>
          </w:tcPr>
          <w:p w:rsidR="009D7C27" w:rsidRPr="007B008F" w:rsidRDefault="009D7C27" w:rsidP="009D7C27">
            <w:r w:rsidRPr="007B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организации летнего отдыха, оздоровления и трудоустройства детей и подростков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Хилокском</w:t>
            </w:r>
            <w:r w:rsidRPr="007B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в 2020 году</w:t>
            </w:r>
          </w:p>
        </w:tc>
        <w:tc>
          <w:tcPr>
            <w:tcW w:w="951" w:type="pct"/>
          </w:tcPr>
          <w:p w:rsidR="009D7C27" w:rsidRPr="00132A0F" w:rsidRDefault="009D7C27" w:rsidP="0089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«Хилокский район»</w:t>
            </w:r>
          </w:p>
        </w:tc>
        <w:tc>
          <w:tcPr>
            <w:tcW w:w="1067" w:type="pct"/>
          </w:tcPr>
          <w:p w:rsidR="009D7C27" w:rsidRDefault="009D7C27" w:rsidP="008956FD">
            <w:r w:rsidRPr="00C63BA6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района</w:t>
            </w:r>
          </w:p>
        </w:tc>
        <w:tc>
          <w:tcPr>
            <w:tcW w:w="927" w:type="pct"/>
          </w:tcPr>
          <w:p w:rsidR="009D7C27" w:rsidRDefault="009D7C27" w:rsidP="009D7C27">
            <w:r w:rsidRPr="006D6B42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района Васильева Т.Ф.</w:t>
            </w:r>
          </w:p>
        </w:tc>
      </w:tr>
      <w:tr w:rsidR="007B129D" w:rsidTr="001A43D7">
        <w:tc>
          <w:tcPr>
            <w:tcW w:w="825" w:type="pct"/>
            <w:vMerge w:val="restart"/>
          </w:tcPr>
          <w:p w:rsidR="009D7C27" w:rsidRDefault="009D7C27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29" w:type="pct"/>
            <w:gridSpan w:val="2"/>
          </w:tcPr>
          <w:p w:rsidR="009D7C27" w:rsidRDefault="009D7C27" w:rsidP="009D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плана работы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Хилокского</w:t>
            </w:r>
            <w:r w:rsidRPr="007B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за 9 месяцев 2020 года </w:t>
            </w:r>
          </w:p>
        </w:tc>
        <w:tc>
          <w:tcPr>
            <w:tcW w:w="951" w:type="pct"/>
          </w:tcPr>
          <w:p w:rsidR="009D7C27" w:rsidRPr="00132A0F" w:rsidRDefault="009D7C27" w:rsidP="0089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«Хилокский район»</w:t>
            </w:r>
          </w:p>
        </w:tc>
        <w:tc>
          <w:tcPr>
            <w:tcW w:w="1067" w:type="pct"/>
          </w:tcPr>
          <w:p w:rsidR="009D7C27" w:rsidRDefault="009D7C27" w:rsidP="00665D8C">
            <w:r w:rsidRPr="002B473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района</w:t>
            </w:r>
          </w:p>
        </w:tc>
        <w:tc>
          <w:tcPr>
            <w:tcW w:w="927" w:type="pct"/>
          </w:tcPr>
          <w:p w:rsidR="009D7C27" w:rsidRDefault="009D7C27" w:rsidP="009D7C27">
            <w:r w:rsidRPr="007B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района, Заместители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129D" w:rsidTr="001A43D7">
        <w:tc>
          <w:tcPr>
            <w:tcW w:w="825" w:type="pct"/>
            <w:vMerge/>
          </w:tcPr>
          <w:p w:rsidR="009D7C27" w:rsidRDefault="009D7C27" w:rsidP="00665D8C"/>
        </w:tc>
        <w:tc>
          <w:tcPr>
            <w:tcW w:w="1229" w:type="pct"/>
            <w:gridSpan w:val="2"/>
          </w:tcPr>
          <w:p w:rsidR="009D7C27" w:rsidRPr="00453E5E" w:rsidRDefault="009D7C27" w:rsidP="0089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 района за 3 квартал 2020 г.</w:t>
            </w:r>
          </w:p>
          <w:p w:rsidR="009D7C27" w:rsidRPr="00453E5E" w:rsidRDefault="009D7C27" w:rsidP="00895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9D7C27" w:rsidRPr="00132A0F" w:rsidRDefault="009D7C27" w:rsidP="0089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 муниципального района «Хилокский район» Никитенко Т.И.</w:t>
            </w:r>
          </w:p>
          <w:p w:rsidR="009D7C27" w:rsidRPr="00132A0F" w:rsidRDefault="009D7C27" w:rsidP="00895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9D7C27" w:rsidRPr="002B4738" w:rsidRDefault="009D7C27" w:rsidP="00665D8C"/>
        </w:tc>
        <w:tc>
          <w:tcPr>
            <w:tcW w:w="927" w:type="pct"/>
          </w:tcPr>
          <w:p w:rsidR="009D7C27" w:rsidRPr="00175618" w:rsidRDefault="009D7C27" w:rsidP="00665D8C"/>
        </w:tc>
      </w:tr>
      <w:tr w:rsidR="007B129D" w:rsidTr="001A43D7">
        <w:tc>
          <w:tcPr>
            <w:tcW w:w="825" w:type="pct"/>
            <w:vMerge/>
          </w:tcPr>
          <w:p w:rsidR="000F772E" w:rsidRDefault="000F772E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gridSpan w:val="2"/>
          </w:tcPr>
          <w:p w:rsidR="000F772E" w:rsidRPr="00DA3474" w:rsidRDefault="000F772E" w:rsidP="0089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74">
              <w:rPr>
                <w:rFonts w:ascii="Times New Roman" w:hAnsi="Times New Roman" w:cs="Times New Roman"/>
                <w:sz w:val="24"/>
                <w:szCs w:val="24"/>
              </w:rPr>
              <w:t>О развитии массового спорта на территории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r w:rsidRPr="00DA347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0F772E" w:rsidRDefault="000F772E" w:rsidP="00895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pct"/>
          </w:tcPr>
          <w:p w:rsidR="000F772E" w:rsidRPr="00132A0F" w:rsidRDefault="000F772E" w:rsidP="0089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«Хилокский район»</w:t>
            </w:r>
          </w:p>
        </w:tc>
        <w:tc>
          <w:tcPr>
            <w:tcW w:w="1067" w:type="pct"/>
          </w:tcPr>
          <w:p w:rsidR="000F772E" w:rsidRDefault="000F772E" w:rsidP="00665D8C">
            <w:r w:rsidRPr="00AF3A1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района</w:t>
            </w:r>
          </w:p>
        </w:tc>
        <w:tc>
          <w:tcPr>
            <w:tcW w:w="927" w:type="pct"/>
          </w:tcPr>
          <w:p w:rsidR="000F772E" w:rsidRDefault="000F772E" w:rsidP="000F772E"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72E">
              <w:rPr>
                <w:rFonts w:ascii="Times New Roman" w:hAnsi="Times New Roman" w:cs="Times New Roman"/>
                <w:sz w:val="24"/>
                <w:szCs w:val="24"/>
              </w:rPr>
              <w:t>Консультант по физической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72E">
              <w:rPr>
                <w:rFonts w:ascii="Times New Roman" w:hAnsi="Times New Roman" w:cs="Times New Roman"/>
                <w:sz w:val="24"/>
                <w:szCs w:val="24"/>
              </w:rPr>
              <w:t>Кузьмина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772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129D" w:rsidTr="001A43D7">
        <w:tc>
          <w:tcPr>
            <w:tcW w:w="825" w:type="pct"/>
            <w:vMerge w:val="restart"/>
          </w:tcPr>
          <w:p w:rsidR="007B129D" w:rsidRDefault="007B129D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29" w:type="pct"/>
            <w:gridSpan w:val="2"/>
          </w:tcPr>
          <w:p w:rsidR="007B129D" w:rsidRDefault="007B129D" w:rsidP="007B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  Прогнозного плана (программы) </w:t>
            </w:r>
            <w:r w:rsidRPr="007B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приватизации имущества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7B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Хилокский</w:t>
            </w:r>
            <w:r w:rsidRPr="007B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на 2021 год </w:t>
            </w:r>
          </w:p>
        </w:tc>
        <w:tc>
          <w:tcPr>
            <w:tcW w:w="951" w:type="pct"/>
          </w:tcPr>
          <w:p w:rsidR="007B129D" w:rsidRPr="00132A0F" w:rsidRDefault="007B129D" w:rsidP="0089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«Хилокский район»</w:t>
            </w:r>
          </w:p>
        </w:tc>
        <w:tc>
          <w:tcPr>
            <w:tcW w:w="1067" w:type="pct"/>
          </w:tcPr>
          <w:p w:rsidR="007B129D" w:rsidRDefault="007B129D" w:rsidP="008956FD">
            <w:r w:rsidRPr="002E5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Совета района</w:t>
            </w:r>
          </w:p>
        </w:tc>
        <w:tc>
          <w:tcPr>
            <w:tcW w:w="927" w:type="pct"/>
          </w:tcPr>
          <w:p w:rsidR="007B129D" w:rsidRDefault="007B129D" w:rsidP="008956FD">
            <w:r w:rsidRPr="006D6B42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D8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отдела по </w:t>
            </w:r>
            <w:r w:rsidRPr="00684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муниципальным  имуществом  и земельным  отношениям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Бирюков В.В,</w:t>
            </w:r>
          </w:p>
        </w:tc>
      </w:tr>
      <w:tr w:rsidR="007B129D" w:rsidTr="001A43D7">
        <w:tc>
          <w:tcPr>
            <w:tcW w:w="825" w:type="pct"/>
            <w:vMerge/>
          </w:tcPr>
          <w:p w:rsidR="007B129D" w:rsidRDefault="007B129D" w:rsidP="00665D8C"/>
        </w:tc>
        <w:tc>
          <w:tcPr>
            <w:tcW w:w="1229" w:type="pct"/>
            <w:gridSpan w:val="2"/>
          </w:tcPr>
          <w:p w:rsidR="007B129D" w:rsidRDefault="007B129D" w:rsidP="0055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74">
              <w:rPr>
                <w:rFonts w:ascii="Times New Roman" w:hAnsi="Times New Roman" w:cs="Times New Roman"/>
                <w:sz w:val="24"/>
                <w:szCs w:val="24"/>
              </w:rPr>
              <w:t>О рассмотрении и принятии бюджета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r w:rsidRPr="00DA347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474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 и плановый период 2022-2023</w:t>
            </w:r>
          </w:p>
        </w:tc>
        <w:tc>
          <w:tcPr>
            <w:tcW w:w="951" w:type="pct"/>
          </w:tcPr>
          <w:p w:rsidR="007B129D" w:rsidRPr="00132A0F" w:rsidRDefault="007B129D" w:rsidP="00665D8C"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 муниципального района «Хилокский район»</w:t>
            </w:r>
          </w:p>
        </w:tc>
        <w:tc>
          <w:tcPr>
            <w:tcW w:w="1067" w:type="pct"/>
          </w:tcPr>
          <w:p w:rsidR="007B129D" w:rsidRDefault="007B129D" w:rsidP="008956FD">
            <w:r w:rsidRPr="00AF3A1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района</w:t>
            </w:r>
          </w:p>
        </w:tc>
        <w:tc>
          <w:tcPr>
            <w:tcW w:w="927" w:type="pct"/>
          </w:tcPr>
          <w:p w:rsidR="007B129D" w:rsidRPr="00552792" w:rsidRDefault="007B129D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92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Матвеева Н.П.</w:t>
            </w:r>
          </w:p>
        </w:tc>
      </w:tr>
      <w:tr w:rsidR="007B129D" w:rsidTr="001A43D7">
        <w:tc>
          <w:tcPr>
            <w:tcW w:w="825" w:type="pct"/>
            <w:vMerge/>
          </w:tcPr>
          <w:p w:rsidR="007B129D" w:rsidRDefault="007B129D" w:rsidP="00665D8C"/>
        </w:tc>
        <w:tc>
          <w:tcPr>
            <w:tcW w:w="1229" w:type="pct"/>
            <w:gridSpan w:val="2"/>
          </w:tcPr>
          <w:p w:rsidR="007B129D" w:rsidRPr="00DA3474" w:rsidRDefault="007B129D" w:rsidP="00552792">
            <w:r w:rsidRPr="001C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работы Совета депутатов на 2019 год</w:t>
            </w:r>
          </w:p>
        </w:tc>
        <w:tc>
          <w:tcPr>
            <w:tcW w:w="951" w:type="pct"/>
          </w:tcPr>
          <w:p w:rsidR="007B129D" w:rsidRDefault="007B129D" w:rsidP="008956FD">
            <w:r w:rsidRPr="00AF3A1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района</w:t>
            </w:r>
          </w:p>
        </w:tc>
        <w:tc>
          <w:tcPr>
            <w:tcW w:w="1067" w:type="pct"/>
          </w:tcPr>
          <w:p w:rsidR="007B129D" w:rsidRDefault="007B129D" w:rsidP="008956FD">
            <w:r w:rsidRPr="00AF3A1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района</w:t>
            </w:r>
          </w:p>
        </w:tc>
        <w:tc>
          <w:tcPr>
            <w:tcW w:w="927" w:type="pct"/>
          </w:tcPr>
          <w:p w:rsidR="007B129D" w:rsidRPr="00552792" w:rsidRDefault="007B129D" w:rsidP="00665D8C"/>
        </w:tc>
      </w:tr>
      <w:tr w:rsidR="007B129D" w:rsidTr="001A43D7">
        <w:tc>
          <w:tcPr>
            <w:tcW w:w="825" w:type="pct"/>
          </w:tcPr>
          <w:p w:rsidR="00552792" w:rsidRDefault="00552792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чем за 10 дней до заседания Совета района</w:t>
            </w:r>
          </w:p>
        </w:tc>
        <w:tc>
          <w:tcPr>
            <w:tcW w:w="1229" w:type="pct"/>
            <w:gridSpan w:val="2"/>
          </w:tcPr>
          <w:p w:rsidR="00552792" w:rsidRDefault="00552792" w:rsidP="0066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Проведение заседаний комиссий Совета района</w:t>
            </w:r>
          </w:p>
        </w:tc>
        <w:tc>
          <w:tcPr>
            <w:tcW w:w="951" w:type="pct"/>
          </w:tcPr>
          <w:p w:rsidR="00552792" w:rsidRPr="00496225" w:rsidRDefault="00552792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1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района</w:t>
            </w:r>
          </w:p>
        </w:tc>
        <w:tc>
          <w:tcPr>
            <w:tcW w:w="1067" w:type="pct"/>
          </w:tcPr>
          <w:p w:rsidR="00552792" w:rsidRDefault="00552792" w:rsidP="00665D8C">
            <w:r w:rsidRPr="00AF3A1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района</w:t>
            </w:r>
          </w:p>
        </w:tc>
        <w:tc>
          <w:tcPr>
            <w:tcW w:w="927" w:type="pct"/>
          </w:tcPr>
          <w:p w:rsidR="00552792" w:rsidRDefault="00552792" w:rsidP="00665D8C"/>
        </w:tc>
      </w:tr>
      <w:tr w:rsidR="007B129D" w:rsidTr="001A43D7">
        <w:tc>
          <w:tcPr>
            <w:tcW w:w="825" w:type="pct"/>
          </w:tcPr>
          <w:p w:rsidR="00552792" w:rsidRPr="00496225" w:rsidRDefault="00552792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1229" w:type="pct"/>
            <w:gridSpan w:val="2"/>
          </w:tcPr>
          <w:p w:rsidR="00552792" w:rsidRPr="00496225" w:rsidRDefault="00552792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Организация проведения и участие в публичных слушаний </w:t>
            </w:r>
          </w:p>
          <w:p w:rsidR="00552792" w:rsidRPr="00496225" w:rsidRDefault="00552792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552792" w:rsidRPr="00496225" w:rsidRDefault="00552792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1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7" w:type="pct"/>
          </w:tcPr>
          <w:p w:rsidR="00552792" w:rsidRDefault="00552792" w:rsidP="00665D8C">
            <w:r w:rsidRPr="00AF3A1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района</w:t>
            </w:r>
          </w:p>
        </w:tc>
        <w:tc>
          <w:tcPr>
            <w:tcW w:w="927" w:type="pct"/>
          </w:tcPr>
          <w:p w:rsidR="00552792" w:rsidRDefault="00552792" w:rsidP="00665D8C"/>
        </w:tc>
      </w:tr>
      <w:tr w:rsidR="00552792" w:rsidTr="005B2B3F">
        <w:tc>
          <w:tcPr>
            <w:tcW w:w="5000" w:type="pct"/>
            <w:gridSpan w:val="6"/>
          </w:tcPr>
          <w:p w:rsidR="00552792" w:rsidRDefault="00552792" w:rsidP="0066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792" w:rsidTr="005B2B3F">
        <w:tc>
          <w:tcPr>
            <w:tcW w:w="5000" w:type="pct"/>
            <w:gridSpan w:val="6"/>
          </w:tcPr>
          <w:p w:rsidR="00552792" w:rsidRPr="00453E5E" w:rsidRDefault="00552792" w:rsidP="0066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92" w:rsidRPr="00453E5E" w:rsidRDefault="007B129D" w:rsidP="0066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52792" w:rsidRPr="00453E5E">
              <w:rPr>
                <w:rFonts w:ascii="Times New Roman" w:hAnsi="Times New Roman" w:cs="Times New Roman"/>
                <w:b/>
                <w:sz w:val="24"/>
                <w:szCs w:val="24"/>
              </w:rPr>
              <w:t>. Оказание методической помощи депутатам Советов городских и сельских поселений и контроль за ведение документации Советами поселений</w:t>
            </w:r>
          </w:p>
          <w:p w:rsidR="00552792" w:rsidRPr="00453E5E" w:rsidRDefault="00552792" w:rsidP="0066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92" w:rsidTr="009A0780">
        <w:tc>
          <w:tcPr>
            <w:tcW w:w="825" w:type="pct"/>
          </w:tcPr>
          <w:p w:rsidR="00552792" w:rsidRPr="00846F53" w:rsidRDefault="00552792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212" w:type="pct"/>
          </w:tcPr>
          <w:p w:rsidR="00552792" w:rsidRPr="00846F53" w:rsidRDefault="00552792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Организация и проведение обучающих  семинаров с депутатами Совета района, депутатами поселений</w:t>
            </w:r>
          </w:p>
        </w:tc>
        <w:tc>
          <w:tcPr>
            <w:tcW w:w="969" w:type="pct"/>
            <w:gridSpan w:val="2"/>
          </w:tcPr>
          <w:p w:rsidR="00552792" w:rsidRPr="00453E5E" w:rsidRDefault="00552792" w:rsidP="0066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5E">
              <w:rPr>
                <w:rFonts w:ascii="Times New Roman" w:hAnsi="Times New Roman" w:cs="Times New Roman"/>
                <w:sz w:val="24"/>
                <w:szCs w:val="24"/>
              </w:rPr>
              <w:t>Комиссия по правовым вопросам и депутатской этике</w:t>
            </w:r>
          </w:p>
          <w:p w:rsidR="00552792" w:rsidRPr="00453E5E" w:rsidRDefault="00552792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552792" w:rsidRDefault="00552792" w:rsidP="00665D8C">
            <w:r w:rsidRPr="0085183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района</w:t>
            </w:r>
          </w:p>
        </w:tc>
        <w:tc>
          <w:tcPr>
            <w:tcW w:w="927" w:type="pct"/>
          </w:tcPr>
          <w:p w:rsidR="00552792" w:rsidRPr="00453E5E" w:rsidRDefault="00552792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92" w:rsidTr="009A0780">
        <w:tc>
          <w:tcPr>
            <w:tcW w:w="825" w:type="pct"/>
          </w:tcPr>
          <w:p w:rsidR="00552792" w:rsidRPr="00846F53" w:rsidRDefault="00552792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212" w:type="pct"/>
          </w:tcPr>
          <w:p w:rsidR="00552792" w:rsidRPr="00846F53" w:rsidRDefault="00552792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Выездные заседания депутатов Совета района в поселения</w:t>
            </w:r>
            <w:r w:rsidR="007B12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совместных заседаниях</w:t>
            </w:r>
          </w:p>
        </w:tc>
        <w:tc>
          <w:tcPr>
            <w:tcW w:w="969" w:type="pct"/>
            <w:gridSpan w:val="2"/>
          </w:tcPr>
          <w:p w:rsidR="00552792" w:rsidRPr="00453E5E" w:rsidRDefault="00552792" w:rsidP="0066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5E">
              <w:rPr>
                <w:rFonts w:ascii="Times New Roman" w:hAnsi="Times New Roman" w:cs="Times New Roman"/>
                <w:sz w:val="24"/>
                <w:szCs w:val="24"/>
              </w:rPr>
              <w:t>Комиссия по правовым вопросам и депутатской этике</w:t>
            </w:r>
          </w:p>
          <w:p w:rsidR="00552792" w:rsidRPr="00453E5E" w:rsidRDefault="00552792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552792" w:rsidRDefault="00552792" w:rsidP="00665D8C">
            <w:r w:rsidRPr="0085183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района</w:t>
            </w:r>
          </w:p>
        </w:tc>
        <w:tc>
          <w:tcPr>
            <w:tcW w:w="927" w:type="pct"/>
          </w:tcPr>
          <w:p w:rsidR="00552792" w:rsidRPr="00453E5E" w:rsidRDefault="00552792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92" w:rsidTr="009A0780">
        <w:tc>
          <w:tcPr>
            <w:tcW w:w="825" w:type="pct"/>
          </w:tcPr>
          <w:p w:rsidR="00552792" w:rsidRPr="00846F53" w:rsidRDefault="00552792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212" w:type="pct"/>
          </w:tcPr>
          <w:p w:rsidR="00552792" w:rsidRPr="00846F53" w:rsidRDefault="00552792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Контроль и анализ соблюдения правил делопроизводства в Советах городских и сельских поселений</w:t>
            </w:r>
          </w:p>
        </w:tc>
        <w:tc>
          <w:tcPr>
            <w:tcW w:w="969" w:type="pct"/>
            <w:gridSpan w:val="2"/>
          </w:tcPr>
          <w:p w:rsidR="00552792" w:rsidRPr="00453E5E" w:rsidRDefault="00552792" w:rsidP="0066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5E">
              <w:rPr>
                <w:rFonts w:ascii="Times New Roman" w:hAnsi="Times New Roman" w:cs="Times New Roman"/>
                <w:sz w:val="24"/>
                <w:szCs w:val="24"/>
              </w:rPr>
              <w:t>Комиссия по правовым вопросам и депутатской этике</w:t>
            </w:r>
          </w:p>
          <w:p w:rsidR="00552792" w:rsidRPr="00453E5E" w:rsidRDefault="00552792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552792" w:rsidRDefault="00552792" w:rsidP="00665D8C">
            <w:r w:rsidRPr="0085183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района</w:t>
            </w:r>
          </w:p>
        </w:tc>
        <w:tc>
          <w:tcPr>
            <w:tcW w:w="927" w:type="pct"/>
          </w:tcPr>
          <w:p w:rsidR="00552792" w:rsidRPr="00453E5E" w:rsidRDefault="00552792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92" w:rsidTr="009A0780">
        <w:tc>
          <w:tcPr>
            <w:tcW w:w="825" w:type="pct"/>
          </w:tcPr>
          <w:p w:rsidR="00552792" w:rsidRDefault="00552792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92" w:rsidRDefault="00552792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92" w:rsidRPr="00846F53" w:rsidRDefault="00552792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846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pct"/>
          </w:tcPr>
          <w:p w:rsidR="00552792" w:rsidRDefault="00552792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92" w:rsidRDefault="00552792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92" w:rsidRPr="00846F53" w:rsidRDefault="00552792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Круглый стол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председателями Советов поселений</w:t>
            </w:r>
          </w:p>
        </w:tc>
        <w:tc>
          <w:tcPr>
            <w:tcW w:w="969" w:type="pct"/>
            <w:gridSpan w:val="2"/>
          </w:tcPr>
          <w:p w:rsidR="00552792" w:rsidRPr="00453E5E" w:rsidRDefault="00552792" w:rsidP="0066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правовым вопросам и </w:t>
            </w:r>
            <w:r w:rsidRPr="00453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депутатской этике</w:t>
            </w:r>
          </w:p>
          <w:p w:rsidR="00552792" w:rsidRPr="00453E5E" w:rsidRDefault="00552792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552792" w:rsidRPr="00453E5E" w:rsidRDefault="00552792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Совета района</w:t>
            </w:r>
          </w:p>
        </w:tc>
        <w:tc>
          <w:tcPr>
            <w:tcW w:w="927" w:type="pct"/>
          </w:tcPr>
          <w:p w:rsidR="00552792" w:rsidRPr="00453E5E" w:rsidRDefault="00552792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92" w:rsidTr="009A0780">
        <w:tc>
          <w:tcPr>
            <w:tcW w:w="825" w:type="pct"/>
          </w:tcPr>
          <w:p w:rsidR="00552792" w:rsidRDefault="00552792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212" w:type="pct"/>
          </w:tcPr>
          <w:p w:rsidR="00552792" w:rsidRPr="00BC360E" w:rsidRDefault="00552792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0E">
              <w:rPr>
                <w:rFonts w:ascii="Times New Roman" w:hAnsi="Times New Roman" w:cs="Times New Roman"/>
                <w:sz w:val="24"/>
                <w:szCs w:val="24"/>
              </w:rPr>
              <w:t>Отчет о работе председателей постоянных комиссий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r w:rsidR="007B129D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552792" w:rsidRDefault="00552792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gridSpan w:val="2"/>
          </w:tcPr>
          <w:p w:rsidR="00552792" w:rsidRPr="00132A0F" w:rsidRDefault="00552792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0F">
              <w:rPr>
                <w:rFonts w:ascii="Times New Roman" w:hAnsi="Times New Roman" w:cs="Times New Roman"/>
                <w:sz w:val="24"/>
                <w:szCs w:val="24"/>
              </w:rPr>
              <w:t>Комиссия по правовым вопросам и депутатской этике</w:t>
            </w:r>
          </w:p>
          <w:p w:rsidR="00552792" w:rsidRPr="00132A0F" w:rsidRDefault="00552792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552792" w:rsidRPr="00AF3A11" w:rsidRDefault="00552792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района</w:t>
            </w:r>
          </w:p>
        </w:tc>
        <w:tc>
          <w:tcPr>
            <w:tcW w:w="927" w:type="pct"/>
          </w:tcPr>
          <w:p w:rsidR="00552792" w:rsidRPr="00453E5E" w:rsidRDefault="00552792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92" w:rsidTr="005B2B3F">
        <w:tc>
          <w:tcPr>
            <w:tcW w:w="5000" w:type="pct"/>
            <w:gridSpan w:val="6"/>
          </w:tcPr>
          <w:p w:rsidR="00552792" w:rsidRDefault="00552792" w:rsidP="00665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792" w:rsidRDefault="00A67565" w:rsidP="00665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52792" w:rsidRPr="00AE64EF">
              <w:rPr>
                <w:rFonts w:ascii="Times New Roman" w:hAnsi="Times New Roman" w:cs="Times New Roman"/>
                <w:b/>
                <w:sz w:val="28"/>
                <w:szCs w:val="28"/>
              </w:rPr>
              <w:t>. Прием граждан депутатами Совета района в своих избирательных округах</w:t>
            </w:r>
          </w:p>
          <w:p w:rsidR="00552792" w:rsidRPr="00AE64EF" w:rsidRDefault="00552792" w:rsidP="00665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792" w:rsidTr="009A0780">
        <w:tc>
          <w:tcPr>
            <w:tcW w:w="825" w:type="pct"/>
          </w:tcPr>
          <w:p w:rsidR="00552792" w:rsidRPr="00AE64EF" w:rsidRDefault="00552792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212" w:type="pct"/>
          </w:tcPr>
          <w:p w:rsidR="00552792" w:rsidRPr="00AE64EF" w:rsidRDefault="00552792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Прием граждан по личным вопросам депутатами Совета района в своих избирательных округах</w:t>
            </w:r>
          </w:p>
        </w:tc>
        <w:tc>
          <w:tcPr>
            <w:tcW w:w="969" w:type="pct"/>
            <w:gridSpan w:val="2"/>
          </w:tcPr>
          <w:p w:rsidR="00552792" w:rsidRPr="00AE64EF" w:rsidRDefault="00552792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Совета района</w:t>
            </w:r>
          </w:p>
        </w:tc>
        <w:tc>
          <w:tcPr>
            <w:tcW w:w="1067" w:type="pct"/>
          </w:tcPr>
          <w:p w:rsidR="00552792" w:rsidRDefault="00552792" w:rsidP="00665D8C">
            <w:r w:rsidRPr="00C44FCB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района</w:t>
            </w:r>
          </w:p>
        </w:tc>
        <w:tc>
          <w:tcPr>
            <w:tcW w:w="927" w:type="pct"/>
          </w:tcPr>
          <w:p w:rsidR="00552792" w:rsidRDefault="00552792" w:rsidP="0066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792" w:rsidTr="009A0780">
        <w:tc>
          <w:tcPr>
            <w:tcW w:w="825" w:type="pct"/>
          </w:tcPr>
          <w:p w:rsidR="00552792" w:rsidRPr="00AE64EF" w:rsidRDefault="00552792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 июнь </w:t>
            </w:r>
          </w:p>
        </w:tc>
        <w:tc>
          <w:tcPr>
            <w:tcW w:w="1212" w:type="pct"/>
          </w:tcPr>
          <w:p w:rsidR="00552792" w:rsidRPr="00AE64EF" w:rsidRDefault="00552792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64EF">
              <w:rPr>
                <w:rFonts w:ascii="Times New Roman" w:hAnsi="Times New Roman" w:cs="Times New Roman"/>
                <w:sz w:val="24"/>
                <w:szCs w:val="24"/>
              </w:rPr>
              <w:t>.2.Отчеты депутатов о проделанной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избирателями</w:t>
            </w:r>
          </w:p>
        </w:tc>
        <w:tc>
          <w:tcPr>
            <w:tcW w:w="969" w:type="pct"/>
            <w:gridSpan w:val="2"/>
          </w:tcPr>
          <w:p w:rsidR="00552792" w:rsidRPr="00AE64EF" w:rsidRDefault="00552792" w:rsidP="0066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Совета района</w:t>
            </w:r>
          </w:p>
        </w:tc>
        <w:tc>
          <w:tcPr>
            <w:tcW w:w="1067" w:type="pct"/>
          </w:tcPr>
          <w:p w:rsidR="00552792" w:rsidRDefault="00552792" w:rsidP="00665D8C">
            <w:r w:rsidRPr="00C44FCB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района</w:t>
            </w:r>
          </w:p>
        </w:tc>
        <w:tc>
          <w:tcPr>
            <w:tcW w:w="927" w:type="pct"/>
          </w:tcPr>
          <w:p w:rsidR="00552792" w:rsidRDefault="00552792" w:rsidP="0066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B3F" w:rsidRPr="00AE58B6" w:rsidRDefault="005B2B3F" w:rsidP="00AD19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B2B3F" w:rsidRPr="00AE58B6" w:rsidSect="00CA690F">
      <w:footerReference w:type="even" r:id="rId7"/>
      <w:footerReference w:type="default" r:id="rId8"/>
      <w:pgSz w:w="11906" w:h="16838"/>
      <w:pgMar w:top="1134" w:right="849" w:bottom="709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9BF" w:rsidRDefault="007B09BF">
      <w:r>
        <w:separator/>
      </w:r>
    </w:p>
  </w:endnote>
  <w:endnote w:type="continuationSeparator" w:id="1">
    <w:p w:rsidR="007B09BF" w:rsidRDefault="007B0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34" w:rsidRDefault="0014124D" w:rsidP="00F637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24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2434" w:rsidRDefault="005A2434" w:rsidP="00F95DC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34" w:rsidRDefault="0014124D" w:rsidP="00F637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243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43D7">
      <w:rPr>
        <w:rStyle w:val="a6"/>
        <w:noProof/>
      </w:rPr>
      <w:t>7</w:t>
    </w:r>
    <w:r>
      <w:rPr>
        <w:rStyle w:val="a6"/>
      </w:rPr>
      <w:fldChar w:fldCharType="end"/>
    </w:r>
  </w:p>
  <w:p w:rsidR="005A2434" w:rsidRDefault="005A2434" w:rsidP="00F95DC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9BF" w:rsidRDefault="007B09BF">
      <w:r>
        <w:separator/>
      </w:r>
    </w:p>
  </w:footnote>
  <w:footnote w:type="continuationSeparator" w:id="1">
    <w:p w:rsidR="007B09BF" w:rsidRDefault="007B0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F6EB0"/>
    <w:multiLevelType w:val="hybridMultilevel"/>
    <w:tmpl w:val="565EA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D32"/>
    <w:rsid w:val="00021177"/>
    <w:rsid w:val="00022DF3"/>
    <w:rsid w:val="000252DA"/>
    <w:rsid w:val="000322BD"/>
    <w:rsid w:val="00035A4C"/>
    <w:rsid w:val="000405B9"/>
    <w:rsid w:val="000568AD"/>
    <w:rsid w:val="00065CC4"/>
    <w:rsid w:val="00065D4F"/>
    <w:rsid w:val="00067082"/>
    <w:rsid w:val="000958BC"/>
    <w:rsid w:val="000C4BC4"/>
    <w:rsid w:val="000E69EB"/>
    <w:rsid w:val="000F5FD6"/>
    <w:rsid w:val="000F772E"/>
    <w:rsid w:val="001006C8"/>
    <w:rsid w:val="00105480"/>
    <w:rsid w:val="0011061A"/>
    <w:rsid w:val="00116D88"/>
    <w:rsid w:val="00125C59"/>
    <w:rsid w:val="0013268F"/>
    <w:rsid w:val="00132695"/>
    <w:rsid w:val="00135761"/>
    <w:rsid w:val="0014124D"/>
    <w:rsid w:val="00145308"/>
    <w:rsid w:val="001455E4"/>
    <w:rsid w:val="00147A8F"/>
    <w:rsid w:val="00154CDD"/>
    <w:rsid w:val="001613AB"/>
    <w:rsid w:val="00162E72"/>
    <w:rsid w:val="00164454"/>
    <w:rsid w:val="0016799A"/>
    <w:rsid w:val="001827E0"/>
    <w:rsid w:val="001A3EAF"/>
    <w:rsid w:val="001A43D7"/>
    <w:rsid w:val="001B7443"/>
    <w:rsid w:val="001C29B9"/>
    <w:rsid w:val="001C66AD"/>
    <w:rsid w:val="001D1210"/>
    <w:rsid w:val="001E2230"/>
    <w:rsid w:val="00203222"/>
    <w:rsid w:val="00221150"/>
    <w:rsid w:val="002379A2"/>
    <w:rsid w:val="002538E9"/>
    <w:rsid w:val="00264BB0"/>
    <w:rsid w:val="0026795B"/>
    <w:rsid w:val="0027155B"/>
    <w:rsid w:val="00271747"/>
    <w:rsid w:val="00273B4F"/>
    <w:rsid w:val="002740E6"/>
    <w:rsid w:val="002A754C"/>
    <w:rsid w:val="002B027A"/>
    <w:rsid w:val="002B240B"/>
    <w:rsid w:val="002D4768"/>
    <w:rsid w:val="002E24C5"/>
    <w:rsid w:val="002E51F0"/>
    <w:rsid w:val="002F377C"/>
    <w:rsid w:val="002F6013"/>
    <w:rsid w:val="003056CA"/>
    <w:rsid w:val="0031623F"/>
    <w:rsid w:val="00320E95"/>
    <w:rsid w:val="00327B19"/>
    <w:rsid w:val="00333FA8"/>
    <w:rsid w:val="0033767C"/>
    <w:rsid w:val="00340CEF"/>
    <w:rsid w:val="003414C8"/>
    <w:rsid w:val="003416D5"/>
    <w:rsid w:val="00342329"/>
    <w:rsid w:val="0034717B"/>
    <w:rsid w:val="00351670"/>
    <w:rsid w:val="003950B5"/>
    <w:rsid w:val="003A144F"/>
    <w:rsid w:val="003A2AF9"/>
    <w:rsid w:val="003A6B30"/>
    <w:rsid w:val="003B0BDB"/>
    <w:rsid w:val="003C2AAA"/>
    <w:rsid w:val="003D0509"/>
    <w:rsid w:val="003D2E4E"/>
    <w:rsid w:val="003D5CCA"/>
    <w:rsid w:val="003E42ED"/>
    <w:rsid w:val="003F3C9A"/>
    <w:rsid w:val="003F7D3E"/>
    <w:rsid w:val="00420F1D"/>
    <w:rsid w:val="0042549D"/>
    <w:rsid w:val="00435A7C"/>
    <w:rsid w:val="004518CC"/>
    <w:rsid w:val="004607F7"/>
    <w:rsid w:val="00465AC3"/>
    <w:rsid w:val="0047253D"/>
    <w:rsid w:val="00474272"/>
    <w:rsid w:val="0048161E"/>
    <w:rsid w:val="00482238"/>
    <w:rsid w:val="00492EB2"/>
    <w:rsid w:val="00492FD0"/>
    <w:rsid w:val="004A3657"/>
    <w:rsid w:val="004C1D52"/>
    <w:rsid w:val="004C251A"/>
    <w:rsid w:val="004C6803"/>
    <w:rsid w:val="004D0EE9"/>
    <w:rsid w:val="004D14BD"/>
    <w:rsid w:val="004E15D4"/>
    <w:rsid w:val="004E2E7B"/>
    <w:rsid w:val="00515B13"/>
    <w:rsid w:val="00525B94"/>
    <w:rsid w:val="00526EEE"/>
    <w:rsid w:val="00534821"/>
    <w:rsid w:val="00534DF1"/>
    <w:rsid w:val="00540EA8"/>
    <w:rsid w:val="00543CE9"/>
    <w:rsid w:val="005461F4"/>
    <w:rsid w:val="00550F02"/>
    <w:rsid w:val="00552792"/>
    <w:rsid w:val="005600A4"/>
    <w:rsid w:val="00571A1F"/>
    <w:rsid w:val="005754F3"/>
    <w:rsid w:val="005A0811"/>
    <w:rsid w:val="005A2434"/>
    <w:rsid w:val="005A7603"/>
    <w:rsid w:val="005B17D2"/>
    <w:rsid w:val="005B2B3F"/>
    <w:rsid w:val="005D5724"/>
    <w:rsid w:val="005E4384"/>
    <w:rsid w:val="00600E60"/>
    <w:rsid w:val="00607682"/>
    <w:rsid w:val="0062299C"/>
    <w:rsid w:val="00631473"/>
    <w:rsid w:val="00632E61"/>
    <w:rsid w:val="00636A38"/>
    <w:rsid w:val="00644D08"/>
    <w:rsid w:val="00653428"/>
    <w:rsid w:val="0065350A"/>
    <w:rsid w:val="00660B6F"/>
    <w:rsid w:val="00661D38"/>
    <w:rsid w:val="006625EB"/>
    <w:rsid w:val="00684B53"/>
    <w:rsid w:val="00684D89"/>
    <w:rsid w:val="00686296"/>
    <w:rsid w:val="0068748C"/>
    <w:rsid w:val="006875A3"/>
    <w:rsid w:val="006934E8"/>
    <w:rsid w:val="00696DFC"/>
    <w:rsid w:val="006B32B3"/>
    <w:rsid w:val="006C6C69"/>
    <w:rsid w:val="006C7EF9"/>
    <w:rsid w:val="006F7B84"/>
    <w:rsid w:val="0070407E"/>
    <w:rsid w:val="00711215"/>
    <w:rsid w:val="0071483E"/>
    <w:rsid w:val="00735CE1"/>
    <w:rsid w:val="007420D1"/>
    <w:rsid w:val="00755A75"/>
    <w:rsid w:val="00767111"/>
    <w:rsid w:val="007711EB"/>
    <w:rsid w:val="00775A50"/>
    <w:rsid w:val="0078674F"/>
    <w:rsid w:val="007904DF"/>
    <w:rsid w:val="00791D6F"/>
    <w:rsid w:val="007926D6"/>
    <w:rsid w:val="00794D96"/>
    <w:rsid w:val="007B09BF"/>
    <w:rsid w:val="007B129D"/>
    <w:rsid w:val="007C3B47"/>
    <w:rsid w:val="007D63FA"/>
    <w:rsid w:val="007E6A95"/>
    <w:rsid w:val="0080501C"/>
    <w:rsid w:val="008250A6"/>
    <w:rsid w:val="00837AD5"/>
    <w:rsid w:val="00857047"/>
    <w:rsid w:val="008620D4"/>
    <w:rsid w:val="00871C8F"/>
    <w:rsid w:val="008A6DE7"/>
    <w:rsid w:val="008B32E1"/>
    <w:rsid w:val="008C5A1D"/>
    <w:rsid w:val="008D6B78"/>
    <w:rsid w:val="008E3049"/>
    <w:rsid w:val="008F2860"/>
    <w:rsid w:val="00903537"/>
    <w:rsid w:val="009177FE"/>
    <w:rsid w:val="00920530"/>
    <w:rsid w:val="00953611"/>
    <w:rsid w:val="009621BF"/>
    <w:rsid w:val="0096460B"/>
    <w:rsid w:val="0096643F"/>
    <w:rsid w:val="0096665A"/>
    <w:rsid w:val="009677C6"/>
    <w:rsid w:val="00970E61"/>
    <w:rsid w:val="009728C3"/>
    <w:rsid w:val="0097739B"/>
    <w:rsid w:val="00982E33"/>
    <w:rsid w:val="00982E7C"/>
    <w:rsid w:val="009873F8"/>
    <w:rsid w:val="0099038E"/>
    <w:rsid w:val="009A0780"/>
    <w:rsid w:val="009A45AE"/>
    <w:rsid w:val="009D7C27"/>
    <w:rsid w:val="009F256D"/>
    <w:rsid w:val="009F5E0A"/>
    <w:rsid w:val="00A05071"/>
    <w:rsid w:val="00A126B0"/>
    <w:rsid w:val="00A136D5"/>
    <w:rsid w:val="00A14D5D"/>
    <w:rsid w:val="00A27647"/>
    <w:rsid w:val="00A56279"/>
    <w:rsid w:val="00A60C82"/>
    <w:rsid w:val="00A61255"/>
    <w:rsid w:val="00A61B2E"/>
    <w:rsid w:val="00A67565"/>
    <w:rsid w:val="00A7137B"/>
    <w:rsid w:val="00A80211"/>
    <w:rsid w:val="00A9317E"/>
    <w:rsid w:val="00A96AD9"/>
    <w:rsid w:val="00AA0A97"/>
    <w:rsid w:val="00AA5978"/>
    <w:rsid w:val="00AB7757"/>
    <w:rsid w:val="00AD19AD"/>
    <w:rsid w:val="00AD6A6A"/>
    <w:rsid w:val="00AE58B6"/>
    <w:rsid w:val="00AE7354"/>
    <w:rsid w:val="00AF54C1"/>
    <w:rsid w:val="00AF6FE3"/>
    <w:rsid w:val="00B161E7"/>
    <w:rsid w:val="00B24395"/>
    <w:rsid w:val="00B259C0"/>
    <w:rsid w:val="00B37AB7"/>
    <w:rsid w:val="00B50779"/>
    <w:rsid w:val="00B577E0"/>
    <w:rsid w:val="00B608EB"/>
    <w:rsid w:val="00B61399"/>
    <w:rsid w:val="00B67897"/>
    <w:rsid w:val="00B725D3"/>
    <w:rsid w:val="00B73007"/>
    <w:rsid w:val="00B834ED"/>
    <w:rsid w:val="00B97F82"/>
    <w:rsid w:val="00BA6EED"/>
    <w:rsid w:val="00BB1A3D"/>
    <w:rsid w:val="00BC4680"/>
    <w:rsid w:val="00BD178D"/>
    <w:rsid w:val="00BE0627"/>
    <w:rsid w:val="00BE357F"/>
    <w:rsid w:val="00BF2E0C"/>
    <w:rsid w:val="00C04949"/>
    <w:rsid w:val="00C14745"/>
    <w:rsid w:val="00C16ADB"/>
    <w:rsid w:val="00C16F42"/>
    <w:rsid w:val="00C20441"/>
    <w:rsid w:val="00C27A57"/>
    <w:rsid w:val="00C3691F"/>
    <w:rsid w:val="00C468A0"/>
    <w:rsid w:val="00C471C2"/>
    <w:rsid w:val="00C554C0"/>
    <w:rsid w:val="00C72B52"/>
    <w:rsid w:val="00C81648"/>
    <w:rsid w:val="00C81769"/>
    <w:rsid w:val="00C81ACE"/>
    <w:rsid w:val="00C91372"/>
    <w:rsid w:val="00CA1944"/>
    <w:rsid w:val="00CA690F"/>
    <w:rsid w:val="00CA7BCB"/>
    <w:rsid w:val="00CB27BC"/>
    <w:rsid w:val="00CC5AAE"/>
    <w:rsid w:val="00CD7B98"/>
    <w:rsid w:val="00CE4EC6"/>
    <w:rsid w:val="00CF486F"/>
    <w:rsid w:val="00CF794D"/>
    <w:rsid w:val="00D06337"/>
    <w:rsid w:val="00D112BD"/>
    <w:rsid w:val="00D15542"/>
    <w:rsid w:val="00D1691E"/>
    <w:rsid w:val="00D17242"/>
    <w:rsid w:val="00D41EC1"/>
    <w:rsid w:val="00D437A1"/>
    <w:rsid w:val="00D527A3"/>
    <w:rsid w:val="00D63A62"/>
    <w:rsid w:val="00D82EE1"/>
    <w:rsid w:val="00D97DC6"/>
    <w:rsid w:val="00DC10CD"/>
    <w:rsid w:val="00DC1700"/>
    <w:rsid w:val="00DC3AA1"/>
    <w:rsid w:val="00DD3168"/>
    <w:rsid w:val="00DF1984"/>
    <w:rsid w:val="00E00200"/>
    <w:rsid w:val="00E0346E"/>
    <w:rsid w:val="00E05EEA"/>
    <w:rsid w:val="00E07C83"/>
    <w:rsid w:val="00E33BC7"/>
    <w:rsid w:val="00E42EB4"/>
    <w:rsid w:val="00E45EA1"/>
    <w:rsid w:val="00E75519"/>
    <w:rsid w:val="00E83567"/>
    <w:rsid w:val="00E83B39"/>
    <w:rsid w:val="00EA3753"/>
    <w:rsid w:val="00EC1206"/>
    <w:rsid w:val="00ED4431"/>
    <w:rsid w:val="00ED6CCD"/>
    <w:rsid w:val="00EE3158"/>
    <w:rsid w:val="00EE6A9B"/>
    <w:rsid w:val="00EF3E59"/>
    <w:rsid w:val="00F16032"/>
    <w:rsid w:val="00F17072"/>
    <w:rsid w:val="00F17715"/>
    <w:rsid w:val="00F37F6D"/>
    <w:rsid w:val="00F52051"/>
    <w:rsid w:val="00F63710"/>
    <w:rsid w:val="00F72596"/>
    <w:rsid w:val="00F72DA4"/>
    <w:rsid w:val="00F804FD"/>
    <w:rsid w:val="00F86861"/>
    <w:rsid w:val="00F95DCF"/>
    <w:rsid w:val="00FA2985"/>
    <w:rsid w:val="00FA2D32"/>
    <w:rsid w:val="00FC67CD"/>
    <w:rsid w:val="00FD23A6"/>
    <w:rsid w:val="00FD2F00"/>
    <w:rsid w:val="00FD39D1"/>
    <w:rsid w:val="00FE02A5"/>
    <w:rsid w:val="00FE5DE4"/>
    <w:rsid w:val="00FF2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EAF"/>
    <w:rPr>
      <w:sz w:val="24"/>
      <w:szCs w:val="24"/>
    </w:rPr>
  </w:style>
  <w:style w:type="paragraph" w:styleId="1">
    <w:name w:val="heading 1"/>
    <w:basedOn w:val="a"/>
    <w:next w:val="a"/>
    <w:qFormat/>
    <w:rsid w:val="007C3B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4">
    <w:name w:val="heading 4"/>
    <w:basedOn w:val="a"/>
    <w:next w:val="a"/>
    <w:link w:val="40"/>
    <w:semiHidden/>
    <w:unhideWhenUsed/>
    <w:qFormat/>
    <w:rsid w:val="00AE58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2E6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Normal (Web)"/>
    <w:basedOn w:val="a"/>
    <w:rsid w:val="00E0346E"/>
    <w:pPr>
      <w:spacing w:before="100" w:beforeAutospacing="1" w:after="100" w:afterAutospacing="1"/>
    </w:pPr>
  </w:style>
  <w:style w:type="paragraph" w:customStyle="1" w:styleId="a4">
    <w:name w:val="Таблицы (моноширинный)"/>
    <w:basedOn w:val="a"/>
    <w:next w:val="a"/>
    <w:rsid w:val="00D63A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footer"/>
    <w:basedOn w:val="a"/>
    <w:rsid w:val="00F95DC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DCF"/>
  </w:style>
  <w:style w:type="paragraph" w:styleId="a7">
    <w:name w:val="Balloon Text"/>
    <w:basedOn w:val="a"/>
    <w:semiHidden/>
    <w:rsid w:val="007711E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6AD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AE58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9">
    <w:name w:val="List Paragraph"/>
    <w:basedOn w:val="a"/>
    <w:uiPriority w:val="34"/>
    <w:qFormat/>
    <w:rsid w:val="005B2B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5B2B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3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drik\Documents\&#1057;&#1086;&#1074;&#1077;&#1090;%20&#1076;&#1077;&#1087;&#1091;&#1090;&#1072;&#1090;&#1086;&#1074;%207%20&#1089;&#1086;&#1079;&#1099;&#1074;&#1072;\&#1057;&#1077;&#1089;&#1089;&#1080;&#1080;%207%20&#1089;&#1086;&#1079;&#1099;&#1074;&#1072;\16%20&#1089;&#1077;&#1089;&#1089;&#1080;&#1103;\&#1055;&#1088;&#1086;&#1077;&#1082;&#1090;%20&#1088;&#1077;&#1096;&#1077;&#1085;&#1080;&#1103;%20&#1086;%20&#1089;&#1083;&#1091;&#1078;&#1077;&#1073;&#1085;&#1086;&#1084;%20&#1078;&#1080;&#1083;&#110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решения о служебном жилье</Template>
  <TotalTime>8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8621</CharactersWithSpaces>
  <SharedDoc>false</SharedDoc>
  <HLinks>
    <vt:vector size="30" baseType="variant">
      <vt:variant>
        <vt:i4>7798906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2687074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consultantplus://offline/main?base=MOB;n=128414;fld=134;dst=100053</vt:lpwstr>
      </vt:variant>
      <vt:variant>
        <vt:lpwstr/>
      </vt:variant>
      <vt:variant>
        <vt:i4>7536758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3407980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consultantplus://offline/main?base=LAW;n=107420;fld=134;dst=100630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Kudrik</dc:creator>
  <cp:lastModifiedBy>Kudrik</cp:lastModifiedBy>
  <cp:revision>5</cp:revision>
  <cp:lastPrinted>2020-03-03T07:10:00Z</cp:lastPrinted>
  <dcterms:created xsi:type="dcterms:W3CDTF">2020-02-25T23:14:00Z</dcterms:created>
  <dcterms:modified xsi:type="dcterms:W3CDTF">2020-03-19T00:06:00Z</dcterms:modified>
</cp:coreProperties>
</file>