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BB" w:rsidRDefault="00F364BB">
      <w:pPr>
        <w:pStyle w:val="1"/>
        <w:jc w:val="right"/>
      </w:pPr>
    </w:p>
    <w:p w:rsidR="00F364BB" w:rsidRDefault="00F364BB">
      <w:pPr>
        <w:pStyle w:val="1"/>
        <w:jc w:val="right"/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Совет сельского поселения «Укурикское»</w:t>
      </w:r>
    </w:p>
    <w:p w:rsidR="00F364BB" w:rsidRPr="00902560" w:rsidRDefault="00F364BB" w:rsidP="00F364BB">
      <w:pPr>
        <w:tabs>
          <w:tab w:val="left" w:pos="1680"/>
        </w:tabs>
        <w:jc w:val="center"/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 xml:space="preserve">Р Е Ш Е Н И Е 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902560" w:rsidP="00F364BB">
      <w:pPr>
        <w:tabs>
          <w:tab w:val="left" w:pos="1680"/>
        </w:tabs>
        <w:rPr>
          <w:b/>
        </w:rPr>
      </w:pPr>
      <w:r w:rsidRPr="00902560">
        <w:rPr>
          <w:b/>
        </w:rPr>
        <w:t>28</w:t>
      </w:r>
      <w:r w:rsidR="00CE73BE" w:rsidRPr="00902560">
        <w:rPr>
          <w:b/>
        </w:rPr>
        <w:t xml:space="preserve">  декабря </w:t>
      </w:r>
      <w:r w:rsidR="007F0459" w:rsidRPr="00902560">
        <w:rPr>
          <w:b/>
        </w:rPr>
        <w:t xml:space="preserve"> 2020</w:t>
      </w:r>
      <w:r w:rsidR="00F364BB" w:rsidRPr="00902560">
        <w:rPr>
          <w:b/>
        </w:rPr>
        <w:t xml:space="preserve"> года                                                                            №</w:t>
      </w:r>
      <w:r w:rsidR="0000287E">
        <w:rPr>
          <w:b/>
        </w:rPr>
        <w:t>43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с.п. Укурик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CE73BE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 xml:space="preserve">О </w:t>
      </w:r>
      <w:r w:rsidR="00F364BB" w:rsidRPr="00902560">
        <w:rPr>
          <w:b/>
        </w:rPr>
        <w:t xml:space="preserve"> бюджете сельског</w:t>
      </w:r>
      <w:r w:rsidR="007F0459" w:rsidRPr="00902560">
        <w:rPr>
          <w:b/>
        </w:rPr>
        <w:t>о поселения «Укурикское» на 2021</w:t>
      </w:r>
      <w:r w:rsidR="00F364BB" w:rsidRPr="00902560">
        <w:rPr>
          <w:b/>
        </w:rPr>
        <w:t xml:space="preserve"> год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и плановый период 202</w:t>
      </w:r>
      <w:r w:rsidR="007F0459" w:rsidRPr="00902560">
        <w:rPr>
          <w:b/>
        </w:rPr>
        <w:t>2 и 2023</w:t>
      </w:r>
      <w:r w:rsidRPr="00902560">
        <w:rPr>
          <w:b/>
        </w:rPr>
        <w:t xml:space="preserve"> годов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Глава 1. ОБЩИЕ ПОЛОЖЕНИЯ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Статья 1. Основные характеристики бюджета сельског</w:t>
      </w:r>
      <w:r w:rsidR="007F0459" w:rsidRPr="00902560">
        <w:rPr>
          <w:b/>
        </w:rPr>
        <w:t>о поселения «Укурикское» на 2021</w:t>
      </w:r>
      <w:r w:rsidRPr="00902560">
        <w:rPr>
          <w:b/>
        </w:rPr>
        <w:t xml:space="preserve"> год </w:t>
      </w:r>
      <w:r w:rsidR="007F0459" w:rsidRPr="00902560">
        <w:rPr>
          <w:b/>
        </w:rPr>
        <w:t>и плановый период 2022 и 2023</w:t>
      </w:r>
      <w:r w:rsidRPr="00902560">
        <w:rPr>
          <w:b/>
        </w:rPr>
        <w:t xml:space="preserve"> годов.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numPr>
          <w:ilvl w:val="1"/>
          <w:numId w:val="7"/>
        </w:numPr>
        <w:tabs>
          <w:tab w:val="left" w:pos="1680"/>
        </w:tabs>
      </w:pPr>
      <w:r w:rsidRPr="00902560">
        <w:t xml:space="preserve">Утвердить основные характеристики бюджета сельского поселения «Укурикское» 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1.1.1.  На 20</w:t>
      </w:r>
      <w:r w:rsidR="007F0459" w:rsidRPr="00902560">
        <w:t>21</w:t>
      </w:r>
      <w:r w:rsidRPr="00902560">
        <w:t xml:space="preserve"> год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- об</w:t>
      </w:r>
      <w:r w:rsidR="00CE73BE" w:rsidRPr="00902560">
        <w:t>щий объем доходов в сумме 1483,4</w:t>
      </w:r>
      <w:r w:rsidRPr="00902560">
        <w:t xml:space="preserve"> тыс. рублей;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- общ</w:t>
      </w:r>
      <w:r w:rsidR="00CE73BE" w:rsidRPr="00902560">
        <w:t>ий объем расходов в сумме 1483,4</w:t>
      </w:r>
      <w:r w:rsidRPr="00902560">
        <w:t xml:space="preserve"> тыс. рублей,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7F0459" w:rsidP="00F364BB">
      <w:pPr>
        <w:tabs>
          <w:tab w:val="left" w:pos="1680"/>
        </w:tabs>
      </w:pPr>
      <w:r w:rsidRPr="00902560">
        <w:t>1.1.2.  На 2022</w:t>
      </w:r>
      <w:r w:rsidR="00F364BB" w:rsidRPr="00902560">
        <w:t xml:space="preserve"> год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-об</w:t>
      </w:r>
      <w:r w:rsidR="00CE73BE" w:rsidRPr="00902560">
        <w:t>щий объем доходов в сумме 1254,7</w:t>
      </w:r>
      <w:r w:rsidRPr="00902560">
        <w:t xml:space="preserve"> тыс. рублей;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-общ</w:t>
      </w:r>
      <w:r w:rsidR="00CE73BE" w:rsidRPr="00902560">
        <w:t>ий объем расходов в сумме 1254,7</w:t>
      </w:r>
      <w:r w:rsidRPr="00902560">
        <w:t>тыс. рублей,</w:t>
      </w:r>
    </w:p>
    <w:p w:rsidR="00F364BB" w:rsidRPr="00902560" w:rsidRDefault="007F0459" w:rsidP="00F364BB">
      <w:pPr>
        <w:tabs>
          <w:tab w:val="left" w:pos="1680"/>
        </w:tabs>
      </w:pPr>
      <w:r w:rsidRPr="00902560">
        <w:t>1.1.3.  На 2023</w:t>
      </w:r>
      <w:r w:rsidR="00F364BB" w:rsidRPr="00902560">
        <w:t xml:space="preserve"> год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-общий об</w:t>
      </w:r>
      <w:r w:rsidR="00CE73BE" w:rsidRPr="00902560">
        <w:t>ъем доходов в сумме 1264,0</w:t>
      </w:r>
      <w:r w:rsidRPr="00902560">
        <w:t xml:space="preserve"> тыс. рублей;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-общ</w:t>
      </w:r>
      <w:r w:rsidR="00CE73BE" w:rsidRPr="00902560">
        <w:t>ий объем расходов в сумме 1264,0</w:t>
      </w:r>
      <w:r w:rsidRPr="00902560">
        <w:t xml:space="preserve"> тыс. рублей.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Статья 2. Главны</w:t>
      </w:r>
      <w:r w:rsidR="00CE73BE" w:rsidRPr="00902560">
        <w:rPr>
          <w:b/>
        </w:rPr>
        <w:t xml:space="preserve">е администраторы доходов </w:t>
      </w:r>
      <w:r w:rsidRPr="00902560">
        <w:rPr>
          <w:b/>
        </w:rPr>
        <w:t xml:space="preserve"> бюджета сельского поселения  и главные администраторы источников финансирования дефицита бюджета сельского поселен</w:t>
      </w:r>
      <w:r w:rsidR="007F0459" w:rsidRPr="00902560">
        <w:rPr>
          <w:b/>
        </w:rPr>
        <w:t>ия на 2021</w:t>
      </w:r>
      <w:r w:rsidRPr="00902560">
        <w:rPr>
          <w:b/>
        </w:rPr>
        <w:t xml:space="preserve"> год.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numPr>
          <w:ilvl w:val="0"/>
          <w:numId w:val="6"/>
        </w:numPr>
        <w:tabs>
          <w:tab w:val="left" w:pos="1680"/>
        </w:tabs>
        <w:rPr>
          <w:lang w:val="en-US"/>
        </w:rPr>
      </w:pPr>
      <w:r w:rsidRPr="00902560">
        <w:t>Закрепить источники доходов бюджета сельского поселения «Укурикское» за главными администраторами доходов бюджета сельского поселения – исполнительными органами государственной власти Российской Федерации  согласно приложению №1 к настоящему решению Совета  сельского поселения</w:t>
      </w:r>
      <w:r w:rsidRPr="00902560">
        <w:rPr>
          <w:b/>
        </w:rPr>
        <w:t xml:space="preserve"> </w:t>
      </w:r>
      <w:r w:rsidRPr="00902560">
        <w:t>« Укурикское».</w:t>
      </w:r>
    </w:p>
    <w:p w:rsidR="00F364BB" w:rsidRPr="00902560" w:rsidRDefault="00F364BB" w:rsidP="00F364BB">
      <w:pPr>
        <w:numPr>
          <w:ilvl w:val="0"/>
          <w:numId w:val="6"/>
        </w:numPr>
        <w:tabs>
          <w:tab w:val="left" w:pos="1680"/>
        </w:tabs>
      </w:pPr>
      <w:r w:rsidRPr="00902560">
        <w:t>Закр</w:t>
      </w:r>
      <w:r w:rsidR="00CE73BE" w:rsidRPr="00902560">
        <w:t xml:space="preserve">епить источники  доходов </w:t>
      </w:r>
      <w:r w:rsidRPr="00902560">
        <w:t xml:space="preserve"> бюджета сельского поселения «Укурикское» за главными администраторами доходов бюджета сельского поселения – исполнительными органами местного самоуправления муниципального </w:t>
      </w:r>
      <w:r w:rsidR="007F0459" w:rsidRPr="00902560">
        <w:t>района «Хилокский район» на 2021</w:t>
      </w:r>
      <w:r w:rsidRPr="00902560">
        <w:t xml:space="preserve"> год согласно приложению №2 к настоящему решению Совета сельского поселения «Укурикское».</w:t>
      </w:r>
    </w:p>
    <w:p w:rsidR="00F364BB" w:rsidRPr="00902560" w:rsidRDefault="00F364BB" w:rsidP="00F364BB">
      <w:pPr>
        <w:numPr>
          <w:ilvl w:val="0"/>
          <w:numId w:val="6"/>
        </w:numPr>
        <w:tabs>
          <w:tab w:val="left" w:pos="1680"/>
        </w:tabs>
        <w:rPr>
          <w:lang w:val="en-US"/>
        </w:rPr>
      </w:pPr>
      <w:r w:rsidRPr="00902560">
        <w:t>Утвердить перечень главных администраторов источников</w:t>
      </w:r>
      <w:r w:rsidR="00CE73BE" w:rsidRPr="00902560">
        <w:t xml:space="preserve"> финансирования дефицита </w:t>
      </w:r>
      <w:r w:rsidRPr="00902560">
        <w:t xml:space="preserve"> бюджета  сельского поселения «Укурикское»</w:t>
      </w:r>
      <w:r w:rsidR="007F0459" w:rsidRPr="00902560">
        <w:t xml:space="preserve"> на 2021</w:t>
      </w:r>
      <w:r w:rsidRPr="00902560">
        <w:t xml:space="preserve"> год согласно приложению №3 к настоящему решению Совета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  <w:ind w:left="180"/>
        <w:rPr>
          <w:lang w:val="en-US"/>
        </w:rPr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Статья 3. Источники</w:t>
      </w:r>
      <w:r w:rsidR="00CE73BE" w:rsidRPr="00902560">
        <w:rPr>
          <w:b/>
        </w:rPr>
        <w:t xml:space="preserve"> финансирования дефицита </w:t>
      </w:r>
      <w:r w:rsidRPr="00902560">
        <w:rPr>
          <w:b/>
        </w:rPr>
        <w:t xml:space="preserve"> бюджета сельског</w:t>
      </w:r>
      <w:r w:rsidR="007F0459" w:rsidRPr="00902560">
        <w:rPr>
          <w:b/>
        </w:rPr>
        <w:t>о поселения «Укурикское» на 2021</w:t>
      </w:r>
      <w:r w:rsidRPr="00902560">
        <w:rPr>
          <w:b/>
        </w:rPr>
        <w:t xml:space="preserve"> год.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 xml:space="preserve">          Утвердить источники финансировани</w:t>
      </w:r>
      <w:r w:rsidR="00CE73BE" w:rsidRPr="00902560">
        <w:t xml:space="preserve">я дефицита </w:t>
      </w:r>
      <w:r w:rsidRPr="00902560">
        <w:t xml:space="preserve"> бюджета  сельского поселения «Укурикское» согласно приложению №4 к настоящему решению Совета сельского поселения.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Статья 4. Источники</w:t>
      </w:r>
      <w:r w:rsidR="00CE73BE" w:rsidRPr="00902560">
        <w:rPr>
          <w:b/>
        </w:rPr>
        <w:t xml:space="preserve"> финансирования дефицита </w:t>
      </w:r>
      <w:r w:rsidRPr="00902560">
        <w:rPr>
          <w:b/>
        </w:rPr>
        <w:t xml:space="preserve"> бюджета сельског</w:t>
      </w:r>
      <w:r w:rsidR="007F0459" w:rsidRPr="00902560">
        <w:rPr>
          <w:b/>
        </w:rPr>
        <w:t>о поселения «Укурикское» на 2022и 2023</w:t>
      </w:r>
      <w:r w:rsidRPr="00902560">
        <w:rPr>
          <w:b/>
        </w:rPr>
        <w:t xml:space="preserve"> годов.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 xml:space="preserve">          Утвердить источники</w:t>
      </w:r>
      <w:r w:rsidR="00CE73BE" w:rsidRPr="00902560">
        <w:t xml:space="preserve"> финансирования дефицита </w:t>
      </w:r>
      <w:r w:rsidRPr="00902560">
        <w:t>бюджета  сельского поселения «Укурикское» согласно приложению №5 к настоящему решению Совета сельского поселения.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Глава 2. ДОХОДЫ БЮДЖЕТА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  <w:rPr>
          <w:b/>
        </w:rPr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Статья 4. Объем поступлений доходов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  <w:rPr>
          <w:b/>
        </w:rPr>
      </w:pPr>
      <w:r w:rsidRPr="00902560">
        <w:rPr>
          <w:b/>
        </w:rPr>
        <w:t xml:space="preserve"> </w:t>
      </w:r>
    </w:p>
    <w:p w:rsidR="00F364BB" w:rsidRPr="00902560" w:rsidRDefault="00F364BB" w:rsidP="00F364BB">
      <w:pPr>
        <w:tabs>
          <w:tab w:val="left" w:pos="1680"/>
        </w:tabs>
      </w:pPr>
      <w:r w:rsidRPr="00902560">
        <w:rPr>
          <w:b/>
        </w:rPr>
        <w:t xml:space="preserve"> </w:t>
      </w:r>
      <w:r w:rsidRPr="00902560">
        <w:t>Утвердить объем поступлений доходов сельского</w:t>
      </w:r>
      <w:r w:rsidR="007F0459" w:rsidRPr="00902560">
        <w:t xml:space="preserve"> поселения «Укурикское»  на 2021</w:t>
      </w:r>
      <w:r w:rsidRPr="00902560">
        <w:t xml:space="preserve"> год согласно приложению №6 к настоящему решению Совета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  <w:r w:rsidRPr="00902560">
        <w:t>Утвердить объем поступлений доходов сельского по</w:t>
      </w:r>
      <w:r w:rsidR="007F0459" w:rsidRPr="00902560">
        <w:t>селения «Укурикское»  на 2022 и 2023</w:t>
      </w:r>
      <w:r w:rsidRPr="00902560">
        <w:t xml:space="preserve"> годов согласно приложению №7 к настоящему решению Совета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>Статья 5. Объемы межбюджетных трансфертов, получаемые из других б</w:t>
      </w:r>
      <w:r w:rsidR="007F0459" w:rsidRPr="00902560">
        <w:rPr>
          <w:b/>
        </w:rPr>
        <w:t>юджетов бюджетной системы в 2021</w:t>
      </w:r>
      <w:r w:rsidRPr="00902560">
        <w:rPr>
          <w:b/>
        </w:rPr>
        <w:t xml:space="preserve"> году.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tabs>
          <w:tab w:val="left" w:pos="1680"/>
        </w:tabs>
      </w:pPr>
      <w:r w:rsidRPr="00902560">
        <w:t xml:space="preserve">     Утвердить общий объем межбюджетных трансфертов, получаемых от других бю</w:t>
      </w:r>
      <w:r w:rsidR="007F0459" w:rsidRPr="00902560">
        <w:t>джетов бюджетной системы на 2021</w:t>
      </w:r>
      <w:r w:rsidRPr="00902560">
        <w:t xml:space="preserve"> год согласно приложению №8 к настоящему решению Совета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  <w:r w:rsidRPr="00902560">
        <w:t>Утвердить общий объем межбюджетных трансфертов, получаемых от других бюджетов б</w:t>
      </w:r>
      <w:r w:rsidR="007F0459" w:rsidRPr="00902560">
        <w:t>юджетной системы на 2022 и 2023</w:t>
      </w:r>
      <w:r w:rsidRPr="00902560">
        <w:t xml:space="preserve"> годов согласно приложению №9 к настоящему решению Совета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CE73BE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 xml:space="preserve">Глава 3. РАСХОДЫ </w:t>
      </w:r>
      <w:r w:rsidR="00F364BB" w:rsidRPr="00902560">
        <w:rPr>
          <w:b/>
        </w:rPr>
        <w:t xml:space="preserve"> БЮДЖЕТА СЕЛЬСКОГО ПОСЕЛЕНИЯ «УКУРИКСКОЕ».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  <w:r w:rsidRPr="00902560">
        <w:rPr>
          <w:b/>
        </w:rPr>
        <w:t xml:space="preserve">Статья 6. Распределение бюджетных ассигнований по </w:t>
      </w:r>
      <w:r w:rsidR="00CE73BE" w:rsidRPr="00902560">
        <w:rPr>
          <w:b/>
        </w:rPr>
        <w:t xml:space="preserve">расходам </w:t>
      </w:r>
      <w:r w:rsidRPr="00902560">
        <w:rPr>
          <w:b/>
        </w:rPr>
        <w:t xml:space="preserve"> бюджета сельског</w:t>
      </w:r>
      <w:r w:rsidR="007F0459" w:rsidRPr="00902560">
        <w:rPr>
          <w:b/>
        </w:rPr>
        <w:t>о поселения «Укурикское» на 2021</w:t>
      </w:r>
      <w:r w:rsidRPr="00902560">
        <w:rPr>
          <w:b/>
        </w:rPr>
        <w:t xml:space="preserve"> год.</w:t>
      </w:r>
    </w:p>
    <w:p w:rsidR="00F364BB" w:rsidRPr="00902560" w:rsidRDefault="00F364BB" w:rsidP="00F364BB">
      <w:pPr>
        <w:tabs>
          <w:tab w:val="left" w:pos="1680"/>
        </w:tabs>
        <w:jc w:val="center"/>
        <w:rPr>
          <w:b/>
        </w:rPr>
      </w:pPr>
    </w:p>
    <w:p w:rsidR="00F364BB" w:rsidRPr="00902560" w:rsidRDefault="00F364BB" w:rsidP="00F364BB">
      <w:pPr>
        <w:tabs>
          <w:tab w:val="left" w:pos="1680"/>
        </w:tabs>
      </w:pPr>
      <w:r w:rsidRPr="00902560">
        <w:t xml:space="preserve">1.Утвердить распределение бюджетных ассигнований по разделам и подразделам, целевым статьям и видам расходов функциональной </w:t>
      </w: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F364BB" w:rsidP="00F364BB">
      <w:pPr>
        <w:tabs>
          <w:tab w:val="left" w:pos="1680"/>
        </w:tabs>
      </w:pPr>
    </w:p>
    <w:p w:rsidR="00F364BB" w:rsidRPr="00902560" w:rsidRDefault="00CE73BE" w:rsidP="00F364BB">
      <w:pPr>
        <w:tabs>
          <w:tab w:val="left" w:pos="1680"/>
        </w:tabs>
      </w:pPr>
      <w:r w:rsidRPr="00902560">
        <w:t xml:space="preserve">классификации расходов  </w:t>
      </w:r>
      <w:r w:rsidR="00F364BB" w:rsidRPr="00902560">
        <w:t>бюджета сельского поселения «Укурикское» согласно приложению №10 к настоящему решению.</w:t>
      </w:r>
    </w:p>
    <w:p w:rsidR="00F364BB" w:rsidRPr="00902560" w:rsidRDefault="00F364BB" w:rsidP="00F364BB">
      <w:pPr>
        <w:tabs>
          <w:tab w:val="left" w:pos="1680"/>
        </w:tabs>
      </w:pPr>
      <w:r w:rsidRPr="00902560">
        <w:t>2.Утвердить распределение бюджетных ассигнований по главным распорядителям бюджетных средств в соответствии с ведомстве</w:t>
      </w:r>
      <w:r w:rsidR="008B23B8" w:rsidRPr="00902560">
        <w:t xml:space="preserve">нной структурой расходов </w:t>
      </w:r>
      <w:r w:rsidRPr="00902560">
        <w:t xml:space="preserve"> бюджета сельског</w:t>
      </w:r>
      <w:r w:rsidR="007F0459" w:rsidRPr="00902560">
        <w:t>о поселения «Укурикское» на 2021</w:t>
      </w:r>
      <w:r w:rsidRPr="00902560">
        <w:t xml:space="preserve"> год согласно приложению №11 к настоящему решению.</w:t>
      </w:r>
    </w:p>
    <w:p w:rsidR="00F364BB" w:rsidRPr="00902560" w:rsidRDefault="008B23B8" w:rsidP="00F364BB">
      <w:pPr>
        <w:tabs>
          <w:tab w:val="left" w:pos="1680"/>
        </w:tabs>
      </w:pPr>
      <w:r w:rsidRPr="00902560">
        <w:t xml:space="preserve">3. Утвердить расходы </w:t>
      </w:r>
      <w:r w:rsidR="00F364BB" w:rsidRPr="00902560">
        <w:t>бюджета сельского поселения «Укурикское» в соответствии с группами экономическо</w:t>
      </w:r>
      <w:r w:rsidRPr="00902560">
        <w:t xml:space="preserve">й классификации расходов </w:t>
      </w:r>
      <w:r w:rsidR="00F364BB" w:rsidRPr="00902560">
        <w:t xml:space="preserve"> бюджет</w:t>
      </w:r>
      <w:r w:rsidR="007F0459" w:rsidRPr="00902560">
        <w:t>ов Российской Федерации на  2021</w:t>
      </w:r>
      <w:r w:rsidR="00F364BB" w:rsidRPr="00902560">
        <w:t xml:space="preserve"> год согласно приложению №12 к настоящему решению.</w:t>
      </w:r>
    </w:p>
    <w:p w:rsidR="00F364BB" w:rsidRPr="00902560" w:rsidRDefault="00F364BB" w:rsidP="00F364BB">
      <w:pPr>
        <w:tabs>
          <w:tab w:val="left" w:pos="1680"/>
        </w:tabs>
        <w:rPr>
          <w:b/>
        </w:rPr>
      </w:pPr>
      <w:r w:rsidRPr="00902560">
        <w:rPr>
          <w:b/>
        </w:rPr>
        <w:t xml:space="preserve">Статья 5. Настоящее решение </w:t>
      </w:r>
      <w:r w:rsidR="007F0459" w:rsidRPr="00902560">
        <w:rPr>
          <w:b/>
        </w:rPr>
        <w:t>вступает в силу с 01 января 2021</w:t>
      </w:r>
      <w:r w:rsidRPr="00902560">
        <w:rPr>
          <w:b/>
        </w:rPr>
        <w:t xml:space="preserve"> г.</w:t>
      </w:r>
    </w:p>
    <w:p w:rsidR="00F364BB" w:rsidRPr="00902560" w:rsidRDefault="00F364BB" w:rsidP="00F364BB">
      <w:pPr>
        <w:tabs>
          <w:tab w:val="left" w:pos="1680"/>
        </w:tabs>
        <w:rPr>
          <w:b/>
        </w:rPr>
      </w:pPr>
      <w:r w:rsidRPr="00902560">
        <w:rPr>
          <w:b/>
        </w:rPr>
        <w:t>Статья 6. Обнародовать настоящее решение в установленном порядке.</w:t>
      </w:r>
    </w:p>
    <w:p w:rsidR="00F364BB" w:rsidRPr="00902560" w:rsidRDefault="00F364BB" w:rsidP="00F364BB">
      <w:pPr>
        <w:tabs>
          <w:tab w:val="left" w:pos="1680"/>
        </w:tabs>
        <w:rPr>
          <w:b/>
        </w:rPr>
      </w:pPr>
    </w:p>
    <w:p w:rsidR="00F364BB" w:rsidRPr="00902560" w:rsidRDefault="00F364BB" w:rsidP="00F364BB">
      <w:pPr>
        <w:tabs>
          <w:tab w:val="left" w:pos="1680"/>
        </w:tabs>
        <w:rPr>
          <w:b/>
        </w:rPr>
      </w:pPr>
    </w:p>
    <w:p w:rsidR="00F364BB" w:rsidRPr="00902560" w:rsidRDefault="00F364BB" w:rsidP="00F364BB">
      <w:pPr>
        <w:tabs>
          <w:tab w:val="left" w:pos="1680"/>
        </w:tabs>
        <w:rPr>
          <w:b/>
        </w:rPr>
      </w:pPr>
    </w:p>
    <w:p w:rsidR="00F364BB" w:rsidRPr="00902560" w:rsidRDefault="00F364BB" w:rsidP="00F364BB">
      <w:pPr>
        <w:tabs>
          <w:tab w:val="left" w:pos="1680"/>
        </w:tabs>
        <w:rPr>
          <w:b/>
        </w:rPr>
      </w:pPr>
    </w:p>
    <w:p w:rsidR="00F364BB" w:rsidRPr="00902560" w:rsidRDefault="00F364BB" w:rsidP="00F364BB">
      <w:pPr>
        <w:tabs>
          <w:tab w:val="left" w:pos="1680"/>
        </w:tabs>
        <w:rPr>
          <w:b/>
        </w:rPr>
      </w:pPr>
      <w:r w:rsidRPr="00902560">
        <w:rPr>
          <w:b/>
        </w:rPr>
        <w:t xml:space="preserve">                                                                                                        </w:t>
      </w:r>
    </w:p>
    <w:p w:rsidR="00F364BB" w:rsidRPr="00902560" w:rsidRDefault="00F364BB" w:rsidP="00F364BB">
      <w:pPr>
        <w:tabs>
          <w:tab w:val="left" w:pos="1680"/>
        </w:tabs>
        <w:rPr>
          <w:b/>
        </w:rPr>
      </w:pPr>
      <w:r w:rsidRPr="00902560">
        <w:rPr>
          <w:b/>
        </w:rPr>
        <w:t xml:space="preserve">                                                                             </w:t>
      </w:r>
    </w:p>
    <w:p w:rsidR="00F364BB" w:rsidRPr="00902560" w:rsidRDefault="00F364BB" w:rsidP="0036758C">
      <w:pPr>
        <w:tabs>
          <w:tab w:val="left" w:pos="1680"/>
        </w:tabs>
        <w:rPr>
          <w:b/>
        </w:rPr>
      </w:pPr>
      <w:r w:rsidRPr="00902560">
        <w:rPr>
          <w:b/>
        </w:rPr>
        <w:t>Глава Администрации</w:t>
      </w:r>
    </w:p>
    <w:p w:rsidR="00F364BB" w:rsidRPr="00902560" w:rsidRDefault="00F364BB" w:rsidP="0036758C">
      <w:pPr>
        <w:tabs>
          <w:tab w:val="left" w:pos="1680"/>
        </w:tabs>
        <w:rPr>
          <w:b/>
        </w:rPr>
      </w:pPr>
      <w:r w:rsidRPr="00902560">
        <w:rPr>
          <w:b/>
        </w:rPr>
        <w:t>Сельского поселения «Укурикское                                    Н-С.И.Галданов</w:t>
      </w:r>
    </w:p>
    <w:p w:rsidR="00F364BB" w:rsidRPr="00902560" w:rsidRDefault="00F364BB" w:rsidP="00F364BB">
      <w:pPr>
        <w:tabs>
          <w:tab w:val="left" w:pos="1680"/>
        </w:tabs>
        <w:rPr>
          <w:b/>
        </w:rPr>
      </w:pPr>
      <w:r w:rsidRPr="00902560">
        <w:rPr>
          <w:b/>
        </w:rPr>
        <w:t xml:space="preserve">                                                               </w:t>
      </w: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Pr="00902560" w:rsidRDefault="0036758C">
      <w:pPr>
        <w:pStyle w:val="1"/>
        <w:jc w:val="right"/>
        <w:rPr>
          <w:sz w:val="24"/>
        </w:rPr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6758C" w:rsidRDefault="0036758C">
      <w:pPr>
        <w:pStyle w:val="1"/>
        <w:jc w:val="right"/>
      </w:pPr>
    </w:p>
    <w:p w:rsidR="00392F15" w:rsidRDefault="00300A4E">
      <w:pPr>
        <w:pStyle w:val="1"/>
        <w:jc w:val="right"/>
      </w:pPr>
      <w:r>
        <w:t xml:space="preserve"> </w:t>
      </w:r>
      <w:r w:rsidR="00E642B5">
        <w:t xml:space="preserve">                                                                                                     </w:t>
      </w:r>
      <w:r w:rsidR="00F55B73">
        <w:t xml:space="preserve">                  </w:t>
      </w:r>
    </w:p>
    <w:tbl>
      <w:tblPr>
        <w:tblW w:w="10080" w:type="dxa"/>
        <w:tblInd w:w="93" w:type="dxa"/>
        <w:tblLook w:val="04A0"/>
      </w:tblPr>
      <w:tblGrid>
        <w:gridCol w:w="299"/>
        <w:gridCol w:w="1872"/>
        <w:gridCol w:w="3100"/>
        <w:gridCol w:w="4809"/>
      </w:tblGrid>
      <w:tr w:rsidR="00F364BB" w:rsidRPr="00F364BB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F364BB" w:rsidRDefault="00F364BB" w:rsidP="00F364BB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F364BB" w:rsidRDefault="00F364BB" w:rsidP="00F364BB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F364BB" w:rsidRDefault="00F364BB" w:rsidP="00F364BB"/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F364BB" w:rsidRDefault="00F364BB" w:rsidP="00F364BB">
            <w:pPr>
              <w:jc w:val="right"/>
              <w:rPr>
                <w:b/>
                <w:bCs/>
              </w:rPr>
            </w:pPr>
          </w:p>
        </w:tc>
      </w:tr>
      <w:tr w:rsidR="00F364BB" w:rsidRPr="002B267E" w:rsidTr="0036758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8C" w:rsidRPr="002B267E" w:rsidRDefault="0036758C" w:rsidP="00F364BB">
            <w:pPr>
              <w:jc w:val="right"/>
              <w:rPr>
                <w:sz w:val="20"/>
                <w:szCs w:val="20"/>
              </w:rPr>
            </w:pPr>
          </w:p>
          <w:p w:rsidR="008B23B8" w:rsidRPr="002B267E" w:rsidRDefault="008B23B8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B23B8" w:rsidRPr="002B267E" w:rsidRDefault="008B23B8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B23B8" w:rsidRPr="002B267E" w:rsidRDefault="008B23B8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0028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02560" w:rsidRPr="002B267E" w:rsidRDefault="0090256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6758C" w:rsidRPr="002B267E" w:rsidRDefault="0036758C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Приложение № 1</w:t>
            </w:r>
          </w:p>
          <w:p w:rsidR="00F364BB" w:rsidRPr="002B267E" w:rsidRDefault="003E56BD" w:rsidP="003E56BD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</w:t>
            </w:r>
            <w:r w:rsidR="00F364BB" w:rsidRPr="002B267E">
              <w:rPr>
                <w:sz w:val="20"/>
                <w:szCs w:val="20"/>
              </w:rPr>
              <w:t>к решению  совета  сельского поселения</w:t>
            </w:r>
          </w:p>
        </w:tc>
      </w:tr>
      <w:tr w:rsidR="00F364BB" w:rsidRPr="002B267E" w:rsidTr="0036758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3E56BD" w:rsidP="003E56BD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</w:t>
            </w:r>
            <w:r w:rsidR="00F364BB" w:rsidRPr="002B267E">
              <w:rPr>
                <w:sz w:val="20"/>
                <w:szCs w:val="20"/>
              </w:rPr>
              <w:t>" Укурикское"</w:t>
            </w:r>
          </w:p>
        </w:tc>
      </w:tr>
      <w:tr w:rsidR="00F364BB" w:rsidRPr="002B267E" w:rsidTr="0036758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3E56BD" w:rsidP="003E56BD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</w:t>
            </w:r>
            <w:r w:rsidR="00902560" w:rsidRPr="002B267E">
              <w:rPr>
                <w:sz w:val="20"/>
                <w:szCs w:val="20"/>
              </w:rPr>
              <w:t>"О  бюджете</w:t>
            </w:r>
            <w:r w:rsidR="00F364BB" w:rsidRPr="002B267E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3E56BD" w:rsidP="003E56BD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</w:t>
            </w:r>
            <w:r w:rsidR="00F364BB" w:rsidRPr="002B267E">
              <w:rPr>
                <w:sz w:val="20"/>
                <w:szCs w:val="20"/>
              </w:rPr>
              <w:t xml:space="preserve">" Укурикское" на 2021 год </w:t>
            </w:r>
          </w:p>
        </w:tc>
      </w:tr>
      <w:tr w:rsidR="00F364BB" w:rsidRPr="002B267E" w:rsidTr="0036758C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3E56BD" w:rsidP="003E56BD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F364BB" w:rsidRPr="002B267E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BD" w:rsidRPr="002B267E" w:rsidRDefault="003E56BD" w:rsidP="003E56BD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</w:t>
            </w:r>
            <w:r w:rsidR="00902560" w:rsidRPr="002B267E">
              <w:rPr>
                <w:sz w:val="20"/>
                <w:szCs w:val="20"/>
              </w:rPr>
              <w:t>28 декабря 2020 год</w:t>
            </w:r>
            <w:r w:rsidRPr="002B267E">
              <w:rPr>
                <w:sz w:val="20"/>
                <w:szCs w:val="20"/>
              </w:rPr>
              <w:t xml:space="preserve">  №</w:t>
            </w:r>
          </w:p>
          <w:p w:rsidR="00902560" w:rsidRPr="002B267E" w:rsidRDefault="003E56BD" w:rsidP="003E56BD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Глава администрация          </w:t>
            </w:r>
            <w:r w:rsidR="002B267E">
              <w:rPr>
                <w:sz w:val="20"/>
                <w:szCs w:val="20"/>
              </w:rPr>
              <w:t xml:space="preserve">               </w:t>
            </w:r>
            <w:r w:rsidRPr="002B267E">
              <w:rPr>
                <w:sz w:val="20"/>
                <w:szCs w:val="20"/>
              </w:rPr>
              <w:t xml:space="preserve"> </w:t>
            </w:r>
            <w:r w:rsidR="00902560" w:rsidRPr="002B267E">
              <w:rPr>
                <w:sz w:val="20"/>
                <w:szCs w:val="20"/>
              </w:rPr>
              <w:t>Н-С.И.Галданов</w:t>
            </w: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Пер</w:t>
            </w:r>
            <w:r w:rsidR="003E56BD" w:rsidRPr="002B267E">
              <w:rPr>
                <w:b/>
                <w:bCs/>
                <w:sz w:val="20"/>
                <w:szCs w:val="20"/>
              </w:rPr>
              <w:t>ечень источников доходов</w:t>
            </w:r>
            <w:r w:rsidRPr="002B267E">
              <w:rPr>
                <w:b/>
                <w:bCs/>
                <w:sz w:val="20"/>
                <w:szCs w:val="20"/>
              </w:rPr>
              <w:t xml:space="preserve"> бюджета поселения, закрепляемых за главными </w:t>
            </w:r>
            <w:r w:rsidR="003E56BD" w:rsidRPr="002B267E">
              <w:rPr>
                <w:b/>
                <w:bCs/>
                <w:sz w:val="20"/>
                <w:szCs w:val="20"/>
              </w:rPr>
              <w:t xml:space="preserve">администраторами доходов </w:t>
            </w:r>
            <w:r w:rsidRPr="002B267E">
              <w:rPr>
                <w:b/>
                <w:bCs/>
                <w:sz w:val="20"/>
                <w:szCs w:val="20"/>
              </w:rPr>
              <w:t xml:space="preserve"> бюджета сельского поселения "Укурикское" -  исполнительными органами государственной власти Российской Федерации на 2021 год и плановый период 2022 и 2023 годов</w:t>
            </w: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классификации доходов бюджетов Россиской Федерации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F364BB" w:rsidRPr="002B267E" w:rsidTr="0036758C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Налог на доходы  физических лиц</w:t>
            </w: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1 06 00000 00 0000 110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Налог на имущество физических лиц</w:t>
            </w:r>
          </w:p>
        </w:tc>
      </w:tr>
      <w:tr w:rsidR="00F364BB" w:rsidRPr="002B267E" w:rsidTr="0036758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1 06 06000 00 1000 110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Земельный налог</w:t>
            </w:r>
          </w:p>
        </w:tc>
      </w:tr>
    </w:tbl>
    <w:p w:rsidR="00F364BB" w:rsidRPr="002B267E" w:rsidRDefault="00F364BB" w:rsidP="00392F15">
      <w:pPr>
        <w:pStyle w:val="1"/>
        <w:jc w:val="right"/>
        <w:rPr>
          <w:b/>
          <w:sz w:val="20"/>
          <w:szCs w:val="20"/>
        </w:rPr>
      </w:pPr>
    </w:p>
    <w:p w:rsidR="00F364BB" w:rsidRPr="002B267E" w:rsidRDefault="00F364BB" w:rsidP="00392F15">
      <w:pPr>
        <w:pStyle w:val="1"/>
        <w:jc w:val="right"/>
        <w:rPr>
          <w:b/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392F15">
      <w:pPr>
        <w:pStyle w:val="1"/>
        <w:jc w:val="right"/>
        <w:rPr>
          <w:b/>
          <w:sz w:val="20"/>
          <w:szCs w:val="20"/>
        </w:rPr>
      </w:pPr>
    </w:p>
    <w:tbl>
      <w:tblPr>
        <w:tblW w:w="10632" w:type="dxa"/>
        <w:tblInd w:w="-459" w:type="dxa"/>
        <w:tblLook w:val="04A0"/>
      </w:tblPr>
      <w:tblGrid>
        <w:gridCol w:w="283"/>
        <w:gridCol w:w="1872"/>
        <w:gridCol w:w="2340"/>
        <w:gridCol w:w="6137"/>
      </w:tblGrid>
      <w:tr w:rsidR="00F364BB" w:rsidRPr="002B267E" w:rsidTr="0036758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2B26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364BB" w:rsidRPr="002B267E" w:rsidRDefault="00F364BB" w:rsidP="002B267E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Приложение № 2 </w:t>
            </w:r>
          </w:p>
        </w:tc>
      </w:tr>
      <w:tr w:rsidR="00F364BB" w:rsidRPr="002B267E" w:rsidTr="0036758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D51F50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</w:t>
            </w:r>
            <w:r w:rsidR="00F364BB" w:rsidRPr="002B267E">
              <w:rPr>
                <w:sz w:val="20"/>
                <w:szCs w:val="20"/>
              </w:rPr>
              <w:t xml:space="preserve">к решения Совета сельского поселения </w:t>
            </w:r>
          </w:p>
        </w:tc>
      </w:tr>
      <w:tr w:rsidR="00F364BB" w:rsidRPr="002B267E" w:rsidTr="0036758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"Укурикское"</w:t>
            </w:r>
          </w:p>
        </w:tc>
      </w:tr>
      <w:tr w:rsidR="00F364BB" w:rsidRPr="002B267E" w:rsidTr="0036758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BD" w:rsidRPr="002B267E" w:rsidRDefault="003E56BD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</w:t>
            </w:r>
            <w:r w:rsidR="00D51F50" w:rsidRPr="002B267E">
              <w:rPr>
                <w:sz w:val="20"/>
                <w:szCs w:val="20"/>
              </w:rPr>
              <w:t xml:space="preserve">  </w:t>
            </w:r>
            <w:r w:rsidRPr="002B267E">
              <w:rPr>
                <w:sz w:val="20"/>
                <w:szCs w:val="20"/>
              </w:rPr>
              <w:t>О  бюджете</w:t>
            </w:r>
            <w:r w:rsidR="00F364BB" w:rsidRPr="002B267E">
              <w:rPr>
                <w:sz w:val="20"/>
                <w:szCs w:val="20"/>
              </w:rPr>
              <w:t xml:space="preserve"> сельского поселения</w:t>
            </w:r>
            <w:r w:rsidRPr="002B267E">
              <w:rPr>
                <w:sz w:val="20"/>
                <w:szCs w:val="20"/>
              </w:rPr>
              <w:t xml:space="preserve"> на </w:t>
            </w:r>
          </w:p>
          <w:p w:rsidR="003E56BD" w:rsidRPr="002B267E" w:rsidRDefault="003E56BD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2021 год и плановый период 2022и2023годо</w:t>
            </w:r>
            <w:r w:rsidR="00D51F50" w:rsidRPr="002B267E">
              <w:rPr>
                <w:sz w:val="20"/>
                <w:szCs w:val="20"/>
              </w:rPr>
              <w:t>в</w:t>
            </w:r>
          </w:p>
          <w:p w:rsidR="003E56BD" w:rsidRPr="002B267E" w:rsidRDefault="003E56BD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</w:t>
            </w:r>
            <w:r w:rsidR="001103BB" w:rsidRPr="002B267E">
              <w:rPr>
                <w:sz w:val="20"/>
                <w:szCs w:val="20"/>
              </w:rPr>
              <w:t>от</w:t>
            </w:r>
            <w:r w:rsidRPr="002B267E">
              <w:rPr>
                <w:sz w:val="20"/>
                <w:szCs w:val="20"/>
              </w:rPr>
              <w:t xml:space="preserve"> 28 декабря 2020 год  №</w:t>
            </w:r>
          </w:p>
          <w:p w:rsidR="003E56BD" w:rsidRPr="002B267E" w:rsidRDefault="003E56BD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Глава Администрации              </w:t>
            </w:r>
            <w:r w:rsidR="002B267E">
              <w:rPr>
                <w:sz w:val="20"/>
                <w:szCs w:val="20"/>
              </w:rPr>
              <w:t xml:space="preserve">      </w:t>
            </w:r>
            <w:r w:rsidRPr="002B267E">
              <w:rPr>
                <w:sz w:val="20"/>
                <w:szCs w:val="20"/>
              </w:rPr>
              <w:t xml:space="preserve">  Н-С.И.Галданов</w:t>
            </w:r>
          </w:p>
        </w:tc>
      </w:tr>
      <w:tr w:rsidR="00F364BB" w:rsidRPr="002B267E" w:rsidTr="0036758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3E56BD" w:rsidP="003E56BD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F364BB" w:rsidRPr="002B267E" w:rsidTr="0036758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3E56BD" w:rsidP="003E56BD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F364BB" w:rsidRPr="002B267E" w:rsidTr="0036758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BD" w:rsidRPr="002B267E" w:rsidRDefault="003E56BD" w:rsidP="003E56BD">
            <w:pPr>
              <w:rPr>
                <w:sz w:val="20"/>
                <w:szCs w:val="20"/>
              </w:rPr>
            </w:pPr>
          </w:p>
          <w:p w:rsidR="00F364BB" w:rsidRPr="002B267E" w:rsidRDefault="003E56BD" w:rsidP="003E56BD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</w:t>
            </w:r>
          </w:p>
        </w:tc>
      </w:tr>
      <w:tr w:rsidR="00F364BB" w:rsidRPr="002B267E" w:rsidTr="0036758C">
        <w:trPr>
          <w:trHeight w:val="1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13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BB" w:rsidRPr="002B267E" w:rsidRDefault="00F364BB" w:rsidP="00D51F50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Перечень главных администраторов доходов бюджета </w:t>
            </w:r>
            <w:r w:rsidR="00D51F50" w:rsidRPr="002B267E">
              <w:rPr>
                <w:b/>
                <w:bCs/>
                <w:sz w:val="20"/>
                <w:szCs w:val="20"/>
              </w:rPr>
              <w:t>поселения и</w:t>
            </w:r>
            <w:r w:rsidRPr="002B267E">
              <w:rPr>
                <w:b/>
                <w:bCs/>
                <w:sz w:val="20"/>
                <w:szCs w:val="20"/>
              </w:rPr>
              <w:t>сполнительных органов местного самоуправления сельского поселения  "Укурикское"</w:t>
            </w:r>
          </w:p>
        </w:tc>
      </w:tr>
      <w:tr w:rsidR="00F364BB" w:rsidRPr="002B267E" w:rsidTr="00D51F5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Закрепление источников доходов бюджета муниципального района за главными администраторами доходов бюджета муниципального района - исполнительными органами государственной власти Забайкальского края</w:t>
            </w:r>
          </w:p>
        </w:tc>
      </w:tr>
      <w:tr w:rsidR="00F364BB" w:rsidRPr="002B267E" w:rsidTr="0036758C">
        <w:trPr>
          <w:trHeight w:val="28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</w:tr>
      <w:tr w:rsidR="00F364BB" w:rsidRPr="002B267E" w:rsidTr="0036758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4BB" w:rsidRPr="002B267E" w:rsidTr="0036758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11701050100000180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364BB" w:rsidRPr="002B267E" w:rsidTr="0036758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364BB" w:rsidRPr="002B267E" w:rsidTr="0036758C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обеспеченностью</w:t>
            </w:r>
          </w:p>
        </w:tc>
      </w:tr>
      <w:tr w:rsidR="00F364BB" w:rsidRPr="002B267E" w:rsidTr="0036758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Дотация бюджетам сельских поселений  на поддержку мер по обеспечению сбалансированности бюджетов</w:t>
            </w:r>
          </w:p>
        </w:tc>
      </w:tr>
      <w:tr w:rsidR="00F364BB" w:rsidRPr="002B267E" w:rsidTr="0036758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20225567100000150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F364BB" w:rsidRPr="002B267E" w:rsidTr="0036758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20235118000000150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</w:t>
            </w:r>
            <w:r w:rsidR="001103BB" w:rsidRPr="002B267E">
              <w:rPr>
                <w:sz w:val="20"/>
                <w:szCs w:val="20"/>
              </w:rPr>
              <w:t xml:space="preserve"> </w:t>
            </w:r>
            <w:r w:rsidRPr="002B267E">
              <w:rPr>
                <w:sz w:val="20"/>
                <w:szCs w:val="20"/>
              </w:rPr>
              <w:t xml:space="preserve">,где отсутствуют военные </w:t>
            </w:r>
            <w:r w:rsidR="001103BB" w:rsidRPr="002B267E">
              <w:rPr>
                <w:sz w:val="20"/>
                <w:szCs w:val="20"/>
              </w:rPr>
              <w:t>комиссариаты</w:t>
            </w:r>
          </w:p>
        </w:tc>
      </w:tr>
      <w:tr w:rsidR="00F364BB" w:rsidRPr="002B267E" w:rsidTr="0036758C">
        <w:trPr>
          <w:trHeight w:val="18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20240014100000150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Межбюджетные трансферты, </w:t>
            </w:r>
            <w:r w:rsidR="001103BB" w:rsidRPr="002B267E">
              <w:rPr>
                <w:sz w:val="20"/>
                <w:szCs w:val="20"/>
              </w:rPr>
              <w:t>передаваемые</w:t>
            </w:r>
            <w:r w:rsidRPr="002B267E">
              <w:rPr>
                <w:sz w:val="20"/>
                <w:szCs w:val="20"/>
              </w:rPr>
              <w:t xml:space="preserve"> бюджетам сельских поселений  из бюджетов муниципальных районов на 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</w:tbl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F364BB">
      <w:pPr>
        <w:rPr>
          <w:sz w:val="20"/>
          <w:szCs w:val="20"/>
        </w:rPr>
      </w:pPr>
    </w:p>
    <w:p w:rsidR="00F364BB" w:rsidRPr="002B267E" w:rsidRDefault="00F364BB" w:rsidP="00392F15">
      <w:pPr>
        <w:pStyle w:val="1"/>
        <w:jc w:val="right"/>
        <w:rPr>
          <w:b/>
          <w:sz w:val="20"/>
          <w:szCs w:val="20"/>
        </w:rPr>
      </w:pPr>
    </w:p>
    <w:p w:rsidR="00F364BB" w:rsidRPr="002B267E" w:rsidRDefault="00F364BB" w:rsidP="00392F15">
      <w:pPr>
        <w:pStyle w:val="1"/>
        <w:jc w:val="right"/>
        <w:rPr>
          <w:b/>
          <w:sz w:val="20"/>
          <w:szCs w:val="20"/>
        </w:rPr>
      </w:pPr>
    </w:p>
    <w:p w:rsidR="00392F15" w:rsidRPr="002B267E" w:rsidRDefault="00392F15" w:rsidP="006735E0">
      <w:pPr>
        <w:pStyle w:val="1"/>
        <w:jc w:val="right"/>
        <w:rPr>
          <w:b/>
          <w:sz w:val="20"/>
          <w:szCs w:val="20"/>
        </w:rPr>
      </w:pPr>
      <w:r w:rsidRPr="002B267E">
        <w:rPr>
          <w:b/>
          <w:sz w:val="20"/>
          <w:szCs w:val="20"/>
        </w:rPr>
        <w:t>Приложение №</w:t>
      </w:r>
      <w:r w:rsidR="00EC7868" w:rsidRPr="002B267E">
        <w:rPr>
          <w:b/>
          <w:sz w:val="20"/>
          <w:szCs w:val="20"/>
        </w:rPr>
        <w:t>3</w:t>
      </w:r>
    </w:p>
    <w:p w:rsidR="00392F15" w:rsidRPr="002B267E" w:rsidRDefault="00392F15" w:rsidP="006735E0">
      <w:pPr>
        <w:pStyle w:val="1"/>
        <w:jc w:val="right"/>
        <w:rPr>
          <w:sz w:val="20"/>
          <w:szCs w:val="20"/>
        </w:rPr>
      </w:pPr>
      <w:r w:rsidRPr="002B267E">
        <w:rPr>
          <w:sz w:val="20"/>
          <w:szCs w:val="20"/>
        </w:rPr>
        <w:t xml:space="preserve">                                        </w:t>
      </w:r>
      <w:r w:rsidR="00EA2AD7" w:rsidRPr="002B267E">
        <w:rPr>
          <w:sz w:val="20"/>
          <w:szCs w:val="20"/>
        </w:rPr>
        <w:t xml:space="preserve">                             </w:t>
      </w:r>
      <w:r w:rsidR="007B6E85" w:rsidRPr="002B267E">
        <w:rPr>
          <w:sz w:val="20"/>
          <w:szCs w:val="20"/>
        </w:rPr>
        <w:t>к</w:t>
      </w:r>
      <w:r w:rsidR="00EA2AD7" w:rsidRPr="002B267E">
        <w:rPr>
          <w:sz w:val="20"/>
          <w:szCs w:val="20"/>
        </w:rPr>
        <w:t xml:space="preserve"> </w:t>
      </w:r>
      <w:r w:rsidR="007B6E85" w:rsidRPr="002B267E">
        <w:rPr>
          <w:sz w:val="20"/>
          <w:szCs w:val="20"/>
        </w:rPr>
        <w:t xml:space="preserve">решению </w:t>
      </w:r>
      <w:r w:rsidRPr="002B267E">
        <w:rPr>
          <w:sz w:val="20"/>
          <w:szCs w:val="20"/>
        </w:rPr>
        <w:t xml:space="preserve">Совета </w:t>
      </w:r>
      <w:r w:rsidR="00383615" w:rsidRPr="002B267E">
        <w:rPr>
          <w:sz w:val="20"/>
          <w:szCs w:val="20"/>
        </w:rPr>
        <w:t>сельского</w:t>
      </w:r>
      <w:r w:rsidR="004243F3" w:rsidRPr="002B267E">
        <w:rPr>
          <w:sz w:val="20"/>
          <w:szCs w:val="20"/>
        </w:rPr>
        <w:t xml:space="preserve"> поселения</w:t>
      </w:r>
      <w:r w:rsidRPr="002B267E">
        <w:rPr>
          <w:sz w:val="20"/>
          <w:szCs w:val="20"/>
        </w:rPr>
        <w:t xml:space="preserve">                                           </w:t>
      </w:r>
    </w:p>
    <w:p w:rsidR="00392F15" w:rsidRPr="002B267E" w:rsidRDefault="001103BB" w:rsidP="006735E0">
      <w:pPr>
        <w:pStyle w:val="1"/>
        <w:jc w:val="right"/>
        <w:rPr>
          <w:sz w:val="20"/>
          <w:szCs w:val="20"/>
        </w:rPr>
      </w:pPr>
      <w:r w:rsidRPr="002B267E">
        <w:rPr>
          <w:sz w:val="20"/>
          <w:szCs w:val="20"/>
        </w:rPr>
        <w:t xml:space="preserve">                                                     </w:t>
      </w:r>
      <w:r w:rsidR="00392F15" w:rsidRPr="002B267E">
        <w:rPr>
          <w:sz w:val="20"/>
          <w:szCs w:val="20"/>
        </w:rPr>
        <w:t xml:space="preserve"> «</w:t>
      </w:r>
      <w:r w:rsidR="00383615" w:rsidRPr="002B267E">
        <w:rPr>
          <w:sz w:val="20"/>
          <w:szCs w:val="20"/>
        </w:rPr>
        <w:t>Укурикское</w:t>
      </w:r>
      <w:r w:rsidR="00392F15" w:rsidRPr="002B267E">
        <w:rPr>
          <w:sz w:val="20"/>
          <w:szCs w:val="20"/>
        </w:rPr>
        <w:t xml:space="preserve">»                                                                                              </w:t>
      </w:r>
    </w:p>
    <w:p w:rsidR="00392F15" w:rsidRPr="002B267E" w:rsidRDefault="001103BB" w:rsidP="006735E0">
      <w:pPr>
        <w:pStyle w:val="1"/>
        <w:jc w:val="right"/>
        <w:rPr>
          <w:sz w:val="20"/>
          <w:szCs w:val="20"/>
        </w:rPr>
      </w:pPr>
      <w:r w:rsidRPr="002B267E">
        <w:rPr>
          <w:sz w:val="20"/>
          <w:szCs w:val="20"/>
        </w:rPr>
        <w:t xml:space="preserve">      </w:t>
      </w:r>
      <w:r w:rsidR="00D51F50" w:rsidRPr="002B267E">
        <w:rPr>
          <w:sz w:val="20"/>
          <w:szCs w:val="20"/>
        </w:rPr>
        <w:t xml:space="preserve">                                    </w:t>
      </w:r>
      <w:r w:rsidRPr="002B267E">
        <w:rPr>
          <w:sz w:val="20"/>
          <w:szCs w:val="20"/>
        </w:rPr>
        <w:t xml:space="preserve"> </w:t>
      </w:r>
      <w:r w:rsidR="006C5C0F" w:rsidRPr="002B267E">
        <w:rPr>
          <w:sz w:val="20"/>
          <w:szCs w:val="20"/>
        </w:rPr>
        <w:t>«</w:t>
      </w:r>
      <w:r w:rsidR="00A10B5D" w:rsidRPr="002B267E">
        <w:rPr>
          <w:sz w:val="20"/>
          <w:szCs w:val="20"/>
        </w:rPr>
        <w:t>О</w:t>
      </w:r>
      <w:r w:rsidR="00D51F50" w:rsidRPr="002B267E">
        <w:rPr>
          <w:sz w:val="20"/>
          <w:szCs w:val="20"/>
        </w:rPr>
        <w:t xml:space="preserve"> </w:t>
      </w:r>
      <w:r w:rsidR="00A10B5D" w:rsidRPr="002B267E">
        <w:rPr>
          <w:sz w:val="20"/>
          <w:szCs w:val="20"/>
        </w:rPr>
        <w:t xml:space="preserve"> бюджете </w:t>
      </w:r>
      <w:r w:rsidR="00383615" w:rsidRPr="002B267E">
        <w:rPr>
          <w:sz w:val="20"/>
          <w:szCs w:val="20"/>
        </w:rPr>
        <w:t>сельского</w:t>
      </w:r>
      <w:r w:rsidR="004243F3" w:rsidRPr="002B267E">
        <w:rPr>
          <w:sz w:val="20"/>
          <w:szCs w:val="20"/>
        </w:rPr>
        <w:t xml:space="preserve"> поселения</w:t>
      </w:r>
      <w:r w:rsidR="00392F15" w:rsidRPr="002B267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51F50" w:rsidRPr="002B267E" w:rsidRDefault="00392F15" w:rsidP="006735E0">
      <w:pPr>
        <w:jc w:val="right"/>
        <w:rPr>
          <w:sz w:val="20"/>
          <w:szCs w:val="20"/>
        </w:rPr>
      </w:pPr>
      <w:r w:rsidRPr="002B267E">
        <w:rPr>
          <w:sz w:val="20"/>
          <w:szCs w:val="20"/>
        </w:rPr>
        <w:t xml:space="preserve">                                                                       </w:t>
      </w:r>
      <w:r w:rsidR="00082003" w:rsidRPr="002B267E">
        <w:rPr>
          <w:sz w:val="20"/>
          <w:szCs w:val="20"/>
        </w:rPr>
        <w:t xml:space="preserve">                  </w:t>
      </w:r>
      <w:r w:rsidR="006C5C0F" w:rsidRPr="002B267E">
        <w:rPr>
          <w:sz w:val="20"/>
          <w:szCs w:val="20"/>
        </w:rPr>
        <w:t>«</w:t>
      </w:r>
      <w:r w:rsidR="00383615" w:rsidRPr="002B267E">
        <w:rPr>
          <w:sz w:val="20"/>
          <w:szCs w:val="20"/>
        </w:rPr>
        <w:t>Укурикское</w:t>
      </w:r>
      <w:r w:rsidR="006C5C0F" w:rsidRPr="002B267E">
        <w:rPr>
          <w:sz w:val="20"/>
          <w:szCs w:val="20"/>
        </w:rPr>
        <w:t>»</w:t>
      </w:r>
      <w:r w:rsidR="009949EA" w:rsidRPr="002B267E">
        <w:rPr>
          <w:sz w:val="20"/>
          <w:szCs w:val="20"/>
        </w:rPr>
        <w:t xml:space="preserve"> на 2021</w:t>
      </w:r>
      <w:r w:rsidR="008B7789" w:rsidRPr="002B267E">
        <w:rPr>
          <w:sz w:val="20"/>
          <w:szCs w:val="20"/>
        </w:rPr>
        <w:t xml:space="preserve"> </w:t>
      </w:r>
      <w:r w:rsidRPr="002B267E">
        <w:rPr>
          <w:sz w:val="20"/>
          <w:szCs w:val="20"/>
        </w:rPr>
        <w:t>год</w:t>
      </w:r>
      <w:r w:rsidR="00D51F50" w:rsidRPr="002B267E">
        <w:rPr>
          <w:sz w:val="20"/>
          <w:szCs w:val="20"/>
        </w:rPr>
        <w:t xml:space="preserve"> и плановый </w:t>
      </w:r>
      <w:r w:rsidR="00B7408B" w:rsidRPr="002B267E">
        <w:rPr>
          <w:sz w:val="20"/>
          <w:szCs w:val="20"/>
        </w:rPr>
        <w:t>период 20</w:t>
      </w:r>
      <w:r w:rsidR="009949EA" w:rsidRPr="002B267E">
        <w:rPr>
          <w:sz w:val="20"/>
          <w:szCs w:val="20"/>
        </w:rPr>
        <w:t>22</w:t>
      </w:r>
      <w:r w:rsidR="00B7408B" w:rsidRPr="002B267E">
        <w:rPr>
          <w:sz w:val="20"/>
          <w:szCs w:val="20"/>
        </w:rPr>
        <w:t xml:space="preserve"> и 20</w:t>
      </w:r>
      <w:r w:rsidR="00BD2293" w:rsidRPr="002B267E">
        <w:rPr>
          <w:sz w:val="20"/>
          <w:szCs w:val="20"/>
        </w:rPr>
        <w:t>2</w:t>
      </w:r>
      <w:r w:rsidR="009949EA" w:rsidRPr="002B267E">
        <w:rPr>
          <w:sz w:val="20"/>
          <w:szCs w:val="20"/>
        </w:rPr>
        <w:t>3</w:t>
      </w:r>
      <w:r w:rsidR="00B7408B" w:rsidRPr="002B267E">
        <w:rPr>
          <w:sz w:val="20"/>
          <w:szCs w:val="20"/>
        </w:rPr>
        <w:t xml:space="preserve"> годов»</w:t>
      </w:r>
      <w:r w:rsidR="003B19AD" w:rsidRPr="002B267E">
        <w:rPr>
          <w:sz w:val="20"/>
          <w:szCs w:val="20"/>
        </w:rPr>
        <w:t xml:space="preserve"> </w:t>
      </w:r>
    </w:p>
    <w:p w:rsidR="00D51F50" w:rsidRPr="002B267E" w:rsidRDefault="001103BB" w:rsidP="006735E0">
      <w:pPr>
        <w:jc w:val="right"/>
        <w:rPr>
          <w:sz w:val="20"/>
          <w:szCs w:val="20"/>
        </w:rPr>
      </w:pPr>
      <w:r w:rsidRPr="002B267E">
        <w:rPr>
          <w:sz w:val="20"/>
          <w:szCs w:val="20"/>
        </w:rPr>
        <w:t xml:space="preserve">                                                                                                      </w:t>
      </w:r>
      <w:r w:rsidR="00D51F50" w:rsidRPr="002B267E">
        <w:rPr>
          <w:sz w:val="20"/>
          <w:szCs w:val="20"/>
        </w:rPr>
        <w:t>От 28 декабря 2020 года</w:t>
      </w:r>
    </w:p>
    <w:p w:rsidR="00D51F50" w:rsidRPr="002B267E" w:rsidRDefault="00D51F50" w:rsidP="006735E0">
      <w:pPr>
        <w:jc w:val="right"/>
        <w:rPr>
          <w:sz w:val="20"/>
          <w:szCs w:val="20"/>
        </w:rPr>
      </w:pPr>
      <w:r w:rsidRPr="002B267E">
        <w:rPr>
          <w:sz w:val="20"/>
          <w:szCs w:val="20"/>
        </w:rPr>
        <w:t xml:space="preserve">                                                                                         Гл.администрации              Н-С.И.Галданов</w:t>
      </w:r>
    </w:p>
    <w:p w:rsidR="002A645E" w:rsidRPr="002B267E" w:rsidRDefault="00650D02" w:rsidP="006735E0">
      <w:pPr>
        <w:jc w:val="right"/>
        <w:rPr>
          <w:sz w:val="20"/>
          <w:szCs w:val="20"/>
        </w:rPr>
      </w:pPr>
      <w:r w:rsidRPr="002B267E">
        <w:rPr>
          <w:sz w:val="20"/>
          <w:szCs w:val="20"/>
        </w:rPr>
        <w:t xml:space="preserve"> </w:t>
      </w:r>
    </w:p>
    <w:p w:rsidR="00D51F50" w:rsidRPr="002B267E" w:rsidRDefault="00D51F50" w:rsidP="004243F3">
      <w:pPr>
        <w:jc w:val="right"/>
        <w:rPr>
          <w:b/>
          <w:bCs/>
          <w:sz w:val="20"/>
          <w:szCs w:val="20"/>
        </w:rPr>
      </w:pPr>
    </w:p>
    <w:p w:rsidR="00D51F50" w:rsidRPr="002B267E" w:rsidRDefault="00D51F50" w:rsidP="004243F3">
      <w:pPr>
        <w:jc w:val="right"/>
        <w:rPr>
          <w:b/>
          <w:bCs/>
          <w:sz w:val="20"/>
          <w:szCs w:val="20"/>
        </w:rPr>
      </w:pPr>
    </w:p>
    <w:p w:rsidR="00975BC7" w:rsidRPr="002B267E" w:rsidRDefault="00975BC7" w:rsidP="00617C97">
      <w:pPr>
        <w:rPr>
          <w:sz w:val="20"/>
          <w:szCs w:val="20"/>
        </w:rPr>
      </w:pPr>
    </w:p>
    <w:p w:rsidR="00392F15" w:rsidRPr="002B267E" w:rsidRDefault="00392F15" w:rsidP="00392F15">
      <w:pPr>
        <w:rPr>
          <w:sz w:val="20"/>
          <w:szCs w:val="20"/>
        </w:rPr>
      </w:pPr>
    </w:p>
    <w:p w:rsidR="00392F15" w:rsidRPr="002B267E" w:rsidRDefault="00392F15" w:rsidP="00392F15">
      <w:pPr>
        <w:rPr>
          <w:sz w:val="20"/>
          <w:szCs w:val="20"/>
        </w:rPr>
      </w:pPr>
    </w:p>
    <w:p w:rsidR="00392F15" w:rsidRPr="002B267E" w:rsidRDefault="00392F15" w:rsidP="004253F9">
      <w:pPr>
        <w:jc w:val="center"/>
        <w:rPr>
          <w:b/>
          <w:bCs/>
          <w:sz w:val="20"/>
          <w:szCs w:val="20"/>
        </w:rPr>
      </w:pPr>
      <w:r w:rsidRPr="002B267E">
        <w:rPr>
          <w:b/>
          <w:bCs/>
          <w:sz w:val="20"/>
          <w:szCs w:val="20"/>
        </w:rPr>
        <w:t>Перечень</w:t>
      </w:r>
      <w:r w:rsidR="002A645E" w:rsidRPr="002B267E">
        <w:rPr>
          <w:b/>
          <w:bCs/>
          <w:sz w:val="20"/>
          <w:szCs w:val="20"/>
        </w:rPr>
        <w:t xml:space="preserve"> г</w:t>
      </w:r>
      <w:r w:rsidRPr="002B267E">
        <w:rPr>
          <w:b/>
          <w:bCs/>
          <w:sz w:val="20"/>
          <w:szCs w:val="20"/>
        </w:rPr>
        <w:t xml:space="preserve">лавных администраторов источников финансирования дефицита </w:t>
      </w:r>
      <w:r w:rsidR="008B7789" w:rsidRPr="002B267E">
        <w:rPr>
          <w:b/>
          <w:bCs/>
          <w:sz w:val="20"/>
          <w:szCs w:val="20"/>
        </w:rPr>
        <w:t xml:space="preserve"> </w:t>
      </w:r>
      <w:r w:rsidR="002A645E" w:rsidRPr="002B267E">
        <w:rPr>
          <w:b/>
          <w:bCs/>
          <w:sz w:val="20"/>
          <w:szCs w:val="20"/>
        </w:rPr>
        <w:t xml:space="preserve">бюджета </w:t>
      </w:r>
      <w:r w:rsidR="00223A1A" w:rsidRPr="002B267E">
        <w:rPr>
          <w:b/>
          <w:bCs/>
          <w:sz w:val="20"/>
          <w:szCs w:val="20"/>
        </w:rPr>
        <w:t xml:space="preserve">сельского </w:t>
      </w:r>
      <w:r w:rsidR="004243F3" w:rsidRPr="002B267E">
        <w:rPr>
          <w:b/>
          <w:bCs/>
          <w:sz w:val="20"/>
          <w:szCs w:val="20"/>
        </w:rPr>
        <w:t xml:space="preserve"> поселения</w:t>
      </w:r>
      <w:r w:rsidR="00C35CD5" w:rsidRPr="002B267E">
        <w:rPr>
          <w:b/>
          <w:bCs/>
          <w:sz w:val="20"/>
          <w:szCs w:val="20"/>
        </w:rPr>
        <w:t xml:space="preserve"> «</w:t>
      </w:r>
      <w:r w:rsidR="00383615" w:rsidRPr="002B267E">
        <w:rPr>
          <w:b/>
          <w:bCs/>
          <w:sz w:val="20"/>
          <w:szCs w:val="20"/>
        </w:rPr>
        <w:t>Укурикское</w:t>
      </w:r>
      <w:r w:rsidR="009949EA" w:rsidRPr="002B267E">
        <w:rPr>
          <w:b/>
          <w:bCs/>
          <w:sz w:val="20"/>
          <w:szCs w:val="20"/>
        </w:rPr>
        <w:t>» на 2021</w:t>
      </w:r>
      <w:r w:rsidRPr="002B267E">
        <w:rPr>
          <w:b/>
          <w:bCs/>
          <w:sz w:val="20"/>
          <w:szCs w:val="20"/>
        </w:rPr>
        <w:t xml:space="preserve"> год</w:t>
      </w:r>
      <w:r w:rsidR="009949EA" w:rsidRPr="002B267E">
        <w:rPr>
          <w:b/>
          <w:bCs/>
          <w:sz w:val="20"/>
          <w:szCs w:val="20"/>
        </w:rPr>
        <w:t xml:space="preserve"> и плановый период 2022</w:t>
      </w:r>
      <w:r w:rsidR="006E205D" w:rsidRPr="002B267E">
        <w:rPr>
          <w:b/>
          <w:bCs/>
          <w:sz w:val="20"/>
          <w:szCs w:val="20"/>
        </w:rPr>
        <w:t xml:space="preserve"> и 20</w:t>
      </w:r>
      <w:r w:rsidR="009949EA" w:rsidRPr="002B267E">
        <w:rPr>
          <w:b/>
          <w:bCs/>
          <w:sz w:val="20"/>
          <w:szCs w:val="20"/>
        </w:rPr>
        <w:t>23</w:t>
      </w:r>
      <w:r w:rsidR="006E205D" w:rsidRPr="002B267E">
        <w:rPr>
          <w:b/>
          <w:bCs/>
          <w:sz w:val="20"/>
          <w:szCs w:val="20"/>
        </w:rPr>
        <w:t xml:space="preserve"> годов</w:t>
      </w:r>
      <w:r w:rsidR="00B061CB" w:rsidRPr="002B267E">
        <w:rPr>
          <w:b/>
          <w:bCs/>
          <w:sz w:val="20"/>
          <w:szCs w:val="20"/>
        </w:rPr>
        <w:t xml:space="preserve"> </w:t>
      </w:r>
    </w:p>
    <w:p w:rsidR="00392F15" w:rsidRPr="002B267E" w:rsidRDefault="00392F15" w:rsidP="00392F15">
      <w:pPr>
        <w:rPr>
          <w:b/>
          <w:b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880"/>
        <w:gridCol w:w="5580"/>
      </w:tblGrid>
      <w:tr w:rsidR="00392F15" w:rsidRPr="002B267E">
        <w:trPr>
          <w:trHeight w:val="725"/>
        </w:trPr>
        <w:tc>
          <w:tcPr>
            <w:tcW w:w="4068" w:type="dxa"/>
            <w:gridSpan w:val="2"/>
          </w:tcPr>
          <w:p w:rsidR="00392F15" w:rsidRPr="002B267E" w:rsidRDefault="00392F15" w:rsidP="004B6B5E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392F15" w:rsidRPr="002B267E" w:rsidRDefault="00392F15" w:rsidP="004B6B5E">
            <w:pPr>
              <w:pStyle w:val="2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Код  классификации источников финансирования дефицита бюджета </w:t>
            </w:r>
          </w:p>
        </w:tc>
        <w:tc>
          <w:tcPr>
            <w:tcW w:w="5580" w:type="dxa"/>
            <w:vMerge w:val="restart"/>
          </w:tcPr>
          <w:p w:rsidR="00927F0F" w:rsidRPr="002B267E" w:rsidRDefault="00927F0F" w:rsidP="004B6B5E">
            <w:pPr>
              <w:pStyle w:val="2"/>
              <w:rPr>
                <w:sz w:val="20"/>
                <w:szCs w:val="20"/>
              </w:rPr>
            </w:pPr>
          </w:p>
          <w:p w:rsidR="00927F0F" w:rsidRPr="002B267E" w:rsidRDefault="00927F0F" w:rsidP="004B6B5E">
            <w:pPr>
              <w:pStyle w:val="2"/>
              <w:rPr>
                <w:sz w:val="20"/>
                <w:szCs w:val="20"/>
              </w:rPr>
            </w:pPr>
          </w:p>
          <w:p w:rsidR="00392F15" w:rsidRPr="002B267E" w:rsidRDefault="00392F15" w:rsidP="004B6B5E">
            <w:pPr>
              <w:pStyle w:val="2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392F15" w:rsidRPr="002B267E" w:rsidTr="008B4556">
        <w:trPr>
          <w:cantSplit/>
          <w:trHeight w:val="1134"/>
        </w:trPr>
        <w:tc>
          <w:tcPr>
            <w:tcW w:w="1188" w:type="dxa"/>
          </w:tcPr>
          <w:p w:rsidR="00392F15" w:rsidRPr="002B267E" w:rsidRDefault="00392F15" w:rsidP="008B455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392F15" w:rsidRPr="002B267E" w:rsidRDefault="00392F15" w:rsidP="004B6B5E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392F15" w:rsidRPr="002B267E" w:rsidRDefault="00392F15" w:rsidP="004B6B5E">
            <w:pPr>
              <w:jc w:val="center"/>
              <w:rPr>
                <w:sz w:val="20"/>
                <w:szCs w:val="20"/>
              </w:rPr>
            </w:pPr>
          </w:p>
        </w:tc>
      </w:tr>
      <w:tr w:rsidR="00392F15" w:rsidRPr="002B267E">
        <w:trPr>
          <w:trHeight w:val="181"/>
        </w:trPr>
        <w:tc>
          <w:tcPr>
            <w:tcW w:w="1188" w:type="dxa"/>
          </w:tcPr>
          <w:p w:rsidR="00392F15" w:rsidRPr="002B267E" w:rsidRDefault="00392F15" w:rsidP="004B6B5E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392F15" w:rsidRPr="002B267E" w:rsidRDefault="00392F15" w:rsidP="004B6B5E">
            <w:pPr>
              <w:jc w:val="center"/>
              <w:rPr>
                <w:sz w:val="20"/>
                <w:szCs w:val="20"/>
                <w:lang w:val="en-US"/>
              </w:rPr>
            </w:pPr>
            <w:r w:rsidRPr="002B267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80" w:type="dxa"/>
          </w:tcPr>
          <w:p w:rsidR="00392F15" w:rsidRPr="002B267E" w:rsidRDefault="00392F15" w:rsidP="004B6B5E">
            <w:pPr>
              <w:jc w:val="center"/>
              <w:rPr>
                <w:sz w:val="20"/>
                <w:szCs w:val="20"/>
                <w:lang w:val="en-US"/>
              </w:rPr>
            </w:pPr>
            <w:r w:rsidRPr="002B267E">
              <w:rPr>
                <w:sz w:val="20"/>
                <w:szCs w:val="20"/>
                <w:lang w:val="en-US"/>
              </w:rPr>
              <w:t>3</w:t>
            </w:r>
          </w:p>
        </w:tc>
      </w:tr>
      <w:tr w:rsidR="00392F15" w:rsidRPr="002B267E">
        <w:trPr>
          <w:trHeight w:val="613"/>
        </w:trPr>
        <w:tc>
          <w:tcPr>
            <w:tcW w:w="1188" w:type="dxa"/>
          </w:tcPr>
          <w:p w:rsidR="00392F15" w:rsidRPr="002B267E" w:rsidRDefault="00EC7868" w:rsidP="004B6B5E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003</w:t>
            </w:r>
          </w:p>
        </w:tc>
        <w:tc>
          <w:tcPr>
            <w:tcW w:w="2880" w:type="dxa"/>
          </w:tcPr>
          <w:p w:rsidR="00392F15" w:rsidRPr="002B267E" w:rsidRDefault="00EC7868" w:rsidP="004B6B5E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80" w:type="dxa"/>
          </w:tcPr>
          <w:p w:rsidR="00EC7868" w:rsidRPr="002B267E" w:rsidRDefault="00EC7868" w:rsidP="00EC7868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прочих остатков денежных средств бюджета муниципального образования</w:t>
            </w:r>
          </w:p>
          <w:p w:rsidR="00392F15" w:rsidRPr="002B267E" w:rsidRDefault="00392F15" w:rsidP="00D07C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2F15" w:rsidRPr="002B267E">
        <w:tc>
          <w:tcPr>
            <w:tcW w:w="1188" w:type="dxa"/>
          </w:tcPr>
          <w:p w:rsidR="00392F15" w:rsidRPr="002B267E" w:rsidRDefault="00EC7868" w:rsidP="004B6B5E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003</w:t>
            </w:r>
          </w:p>
        </w:tc>
        <w:tc>
          <w:tcPr>
            <w:tcW w:w="2880" w:type="dxa"/>
          </w:tcPr>
          <w:p w:rsidR="00392F15" w:rsidRPr="002B267E" w:rsidRDefault="00EC7868" w:rsidP="004B6B5E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80" w:type="dxa"/>
          </w:tcPr>
          <w:p w:rsidR="00EC7868" w:rsidRPr="002B267E" w:rsidRDefault="00EC7868" w:rsidP="00EC7868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Уменьшение прочих остатков денежных средств бюджета муниципального образования</w:t>
            </w:r>
          </w:p>
          <w:p w:rsidR="00392F15" w:rsidRPr="002B267E" w:rsidRDefault="00392F15" w:rsidP="004253F9">
            <w:pPr>
              <w:jc w:val="both"/>
              <w:rPr>
                <w:sz w:val="20"/>
                <w:szCs w:val="20"/>
              </w:rPr>
            </w:pPr>
          </w:p>
        </w:tc>
      </w:tr>
    </w:tbl>
    <w:p w:rsidR="002A645E" w:rsidRPr="002B267E" w:rsidRDefault="00392F15" w:rsidP="00EC7868">
      <w:pPr>
        <w:pStyle w:val="1"/>
        <w:rPr>
          <w:sz w:val="20"/>
          <w:szCs w:val="20"/>
        </w:rPr>
      </w:pPr>
      <w:r w:rsidRPr="002B267E">
        <w:rPr>
          <w:sz w:val="20"/>
          <w:szCs w:val="20"/>
        </w:rPr>
        <w:t xml:space="preserve">                                                                                 </w:t>
      </w:r>
      <w:r w:rsidR="004253F9" w:rsidRPr="002B267E">
        <w:rPr>
          <w:sz w:val="20"/>
          <w:szCs w:val="20"/>
        </w:rPr>
        <w:t xml:space="preserve">                        </w:t>
      </w:r>
    </w:p>
    <w:p w:rsidR="002A645E" w:rsidRPr="002B267E" w:rsidRDefault="002A645E" w:rsidP="002A645E">
      <w:pPr>
        <w:jc w:val="center"/>
        <w:rPr>
          <w:sz w:val="20"/>
          <w:szCs w:val="20"/>
        </w:rPr>
      </w:pPr>
    </w:p>
    <w:p w:rsidR="002A645E" w:rsidRPr="002B267E" w:rsidRDefault="002A645E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tbl>
      <w:tblPr>
        <w:tblW w:w="9875" w:type="dxa"/>
        <w:tblInd w:w="93" w:type="dxa"/>
        <w:tblLayout w:type="fixed"/>
        <w:tblLook w:val="04A0"/>
      </w:tblPr>
      <w:tblGrid>
        <w:gridCol w:w="1008"/>
        <w:gridCol w:w="2693"/>
        <w:gridCol w:w="4394"/>
        <w:gridCol w:w="1780"/>
      </w:tblGrid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 xml:space="preserve">Приложение № 4 </w:t>
            </w: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lastRenderedPageBreak/>
              <w:t xml:space="preserve">к решению Совета сельского </w:t>
            </w: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поселения "Укурикское"</w:t>
            </w: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D51F50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"О бюджете</w:t>
            </w:r>
            <w:r w:rsidR="00B14229" w:rsidRPr="002B267E">
              <w:rPr>
                <w:color w:val="000000"/>
                <w:sz w:val="20"/>
                <w:szCs w:val="20"/>
              </w:rPr>
              <w:t xml:space="preserve"> сельского  поселения</w:t>
            </w: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«Укурикское» на 2021 год </w:t>
            </w: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 плановый период 2022 и 2023 годов"</w:t>
            </w: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1103BB" w:rsidP="001103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от 28 декабря 2020 года</w:t>
            </w:r>
          </w:p>
          <w:p w:rsidR="001103BB" w:rsidRPr="002B267E" w:rsidRDefault="001103BB" w:rsidP="001103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Гл.Администрации           Н-С.И. Галданов</w:t>
            </w:r>
          </w:p>
        </w:tc>
      </w:tr>
      <w:tr w:rsidR="00B14229" w:rsidRPr="002B267E" w:rsidTr="00F364BB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1103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сельского  поселения</w:t>
            </w:r>
            <w:r w:rsidR="001103BB" w:rsidRPr="002B267E">
              <w:rPr>
                <w:b/>
                <w:bCs/>
                <w:color w:val="000000"/>
                <w:sz w:val="20"/>
                <w:szCs w:val="20"/>
              </w:rPr>
              <w:t xml:space="preserve"> «Укурикское» на 2021 год</w:t>
            </w:r>
          </w:p>
        </w:tc>
      </w:tr>
      <w:tr w:rsidR="00B14229" w:rsidRPr="002B267E" w:rsidTr="00F364BB">
        <w:trPr>
          <w:trHeight w:val="315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229" w:rsidRPr="002B267E" w:rsidTr="001103BB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8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Код классификации источников финансирования бюджета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B14229" w:rsidRPr="002B267E" w:rsidTr="00F364BB">
        <w:trPr>
          <w:trHeight w:val="30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14229" w:rsidRPr="002B267E" w:rsidTr="00F364BB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48</w:t>
            </w:r>
            <w:r w:rsidR="001103BB" w:rsidRPr="002B267E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14229" w:rsidRPr="002B267E" w:rsidTr="00F364B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48</w:t>
            </w:r>
            <w:r w:rsidR="001103BB" w:rsidRPr="002B267E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48</w:t>
            </w:r>
            <w:r w:rsidR="001103BB" w:rsidRPr="002B267E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14229" w:rsidRPr="002B267E" w:rsidTr="00F364BB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</w:t>
            </w:r>
            <w:r w:rsidR="001103BB" w:rsidRPr="002B267E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48</w:t>
            </w:r>
            <w:r w:rsidR="001103BB" w:rsidRPr="002B267E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48</w:t>
            </w:r>
            <w:r w:rsidR="001103BB" w:rsidRPr="002B267E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14229" w:rsidRPr="002B267E" w:rsidTr="00F364B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48</w:t>
            </w:r>
            <w:r w:rsidR="001103BB" w:rsidRPr="002B267E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14229" w:rsidRPr="002B267E" w:rsidTr="00F364BB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  <w:r w:rsidR="001103BB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48</w:t>
            </w:r>
            <w:r w:rsidR="001103BB" w:rsidRPr="002B267E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F364B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14229" w:rsidRPr="002B267E" w:rsidRDefault="00B14229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291"/>
        <w:gridCol w:w="2977"/>
        <w:gridCol w:w="3402"/>
        <w:gridCol w:w="1276"/>
        <w:gridCol w:w="1275"/>
      </w:tblGrid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lastRenderedPageBreak/>
              <w:t xml:space="preserve">к решению Совета сельского поселения </w:t>
            </w: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поселения "Укурикское"</w:t>
            </w: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"О проекте бюджета сельского  поселения</w:t>
            </w: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«Укурикское» на 2021год </w:t>
            </w: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 плановый период 2022 и 2023 годов"</w:t>
            </w: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от  28 декабря 2020 года</w:t>
            </w:r>
          </w:p>
          <w:p w:rsidR="000F6410" w:rsidRPr="002B267E" w:rsidRDefault="000F6410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Гл.Администрации                  Н-С.И. Галданов</w:t>
            </w: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сельского </w:t>
            </w:r>
          </w:p>
        </w:tc>
      </w:tr>
      <w:tr w:rsidR="00F364BB" w:rsidRPr="002B267E" w:rsidTr="00F364BB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" Укурикское" на плановый период 2022 и 2023 годов</w:t>
            </w: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8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Код классификации источников финансирования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F364BB" w:rsidRPr="002B267E" w:rsidTr="00F364BB">
        <w:trPr>
          <w:trHeight w:val="3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F364BB" w:rsidRPr="002B267E" w:rsidTr="00F364BB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</w:t>
            </w:r>
            <w:r w:rsidR="000F6410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25</w:t>
            </w:r>
            <w:r w:rsidR="000F6410" w:rsidRPr="002B267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-1 264,0</w:t>
            </w:r>
          </w:p>
        </w:tc>
      </w:tr>
      <w:tr w:rsidR="00F364BB" w:rsidRPr="002B267E" w:rsidTr="00F364B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</w:t>
            </w:r>
            <w:r w:rsidR="000F6410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25</w:t>
            </w:r>
            <w:r w:rsidR="000F6410" w:rsidRPr="002B267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-1 264,0</w:t>
            </w: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  <w:r w:rsidR="000F6410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25</w:t>
            </w:r>
            <w:r w:rsidR="000F6410" w:rsidRPr="002B267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1 264,0</w:t>
            </w:r>
          </w:p>
        </w:tc>
      </w:tr>
      <w:tr w:rsidR="00F364BB" w:rsidRPr="002B267E" w:rsidTr="00F364B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  <w:r w:rsidR="000F6410" w:rsidRPr="002B267E">
              <w:rPr>
                <w:color w:val="000000"/>
                <w:sz w:val="20"/>
                <w:szCs w:val="20"/>
              </w:rPr>
              <w:t> </w:t>
            </w:r>
            <w:r w:rsidRPr="002B267E">
              <w:rPr>
                <w:color w:val="000000"/>
                <w:sz w:val="20"/>
                <w:szCs w:val="20"/>
              </w:rPr>
              <w:t>25</w:t>
            </w:r>
            <w:r w:rsidR="000F6410" w:rsidRPr="002B267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1 264,0</w:t>
            </w:r>
          </w:p>
        </w:tc>
      </w:tr>
    </w:tbl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760"/>
        <w:gridCol w:w="4760"/>
        <w:gridCol w:w="1418"/>
      </w:tblGrid>
      <w:tr w:rsidR="0036758C" w:rsidRPr="002B267E" w:rsidTr="0036758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6735E0" w:rsidRDefault="006735E0" w:rsidP="0036758C">
            <w:pPr>
              <w:jc w:val="right"/>
              <w:rPr>
                <w:sz w:val="20"/>
                <w:szCs w:val="20"/>
              </w:rPr>
            </w:pPr>
          </w:p>
          <w:p w:rsidR="0036758C" w:rsidRPr="002B267E" w:rsidRDefault="0036758C" w:rsidP="0036758C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Приложение № 6</w:t>
            </w:r>
          </w:p>
        </w:tc>
      </w:tr>
      <w:tr w:rsidR="0036758C" w:rsidRPr="002B267E" w:rsidTr="0036758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8C" w:rsidRPr="002B267E" w:rsidRDefault="0036758C" w:rsidP="0036758C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 xml:space="preserve">к решению Совета сельского </w:t>
            </w:r>
          </w:p>
        </w:tc>
      </w:tr>
      <w:tr w:rsidR="0036758C" w:rsidRPr="002B267E" w:rsidTr="0036758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8C" w:rsidRPr="002B267E" w:rsidRDefault="0036758C" w:rsidP="0036758C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поселения " Укурикское"</w:t>
            </w:r>
          </w:p>
        </w:tc>
      </w:tr>
      <w:tr w:rsidR="00F364BB" w:rsidRPr="002B267E" w:rsidTr="00F364BB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"О   бюджете</w:t>
            </w:r>
            <w:r w:rsidR="00F364BB" w:rsidRPr="002B267E">
              <w:rPr>
                <w:sz w:val="20"/>
                <w:szCs w:val="20"/>
              </w:rPr>
              <w:t xml:space="preserve"> сельского  поселения</w:t>
            </w:r>
          </w:p>
        </w:tc>
      </w:tr>
      <w:tr w:rsidR="00F364BB" w:rsidRPr="002B267E" w:rsidTr="00F364BB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"Укурикское" на 2021 год </w:t>
            </w:r>
          </w:p>
        </w:tc>
      </w:tr>
      <w:tr w:rsidR="00F364BB" w:rsidRPr="002B267E" w:rsidTr="00F364BB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F364BB" w:rsidRPr="002B267E" w:rsidTr="00F364BB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от  28 декабря 2020 года №_____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Объемы поступления доходов бюджета поселения на 2021 год</w:t>
            </w:r>
          </w:p>
        </w:tc>
      </w:tr>
      <w:tr w:rsidR="00F364BB" w:rsidRPr="002B267E" w:rsidTr="00F364BB">
        <w:trPr>
          <w:trHeight w:val="36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26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364BB" w:rsidRPr="002B267E" w:rsidTr="00F364BB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Сумма (тыс.руб.)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29,4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29,4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Налог на доходы физических лиц ( с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2,4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Налог на 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F364BB" w:rsidRPr="002B267E" w:rsidTr="00F364BB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27,0</w:t>
            </w:r>
          </w:p>
        </w:tc>
      </w:tr>
    </w:tbl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tbl>
      <w:tblPr>
        <w:tblW w:w="10299" w:type="dxa"/>
        <w:tblInd w:w="93" w:type="dxa"/>
        <w:tblLook w:val="04A0"/>
      </w:tblPr>
      <w:tblGrid>
        <w:gridCol w:w="3040"/>
        <w:gridCol w:w="5055"/>
        <w:gridCol w:w="1102"/>
        <w:gridCol w:w="1102"/>
      </w:tblGrid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F364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Приложение № 7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поселения "Укурикское"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0F6410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"О  бюджете</w:t>
            </w:r>
            <w:r w:rsidR="00F364BB" w:rsidRPr="002B267E">
              <w:rPr>
                <w:sz w:val="20"/>
                <w:szCs w:val="20"/>
              </w:rPr>
              <w:t xml:space="preserve"> сельского  поселения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"Укурикское" на 2021 год 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от </w:t>
            </w:r>
            <w:r w:rsidR="000F6410" w:rsidRPr="002B267E">
              <w:rPr>
                <w:sz w:val="20"/>
                <w:szCs w:val="20"/>
              </w:rPr>
              <w:t xml:space="preserve"> 28 декабря 2020 год</w:t>
            </w:r>
          </w:p>
          <w:p w:rsidR="000F6410" w:rsidRPr="002B267E" w:rsidRDefault="000F6410" w:rsidP="000F6410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Гл.Администрации                     Н-С.И. Галданов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300"/>
        </w:trPr>
        <w:tc>
          <w:tcPr>
            <w:tcW w:w="10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Об</w:t>
            </w:r>
            <w:r w:rsidR="000F6410" w:rsidRPr="002B267E">
              <w:rPr>
                <w:b/>
                <w:bCs/>
                <w:sz w:val="20"/>
                <w:szCs w:val="20"/>
              </w:rPr>
              <w:t xml:space="preserve">ъемы поступления доходов </w:t>
            </w:r>
            <w:r w:rsidRPr="002B267E">
              <w:rPr>
                <w:b/>
                <w:bCs/>
                <w:sz w:val="20"/>
                <w:szCs w:val="20"/>
              </w:rPr>
              <w:t xml:space="preserve"> бюджета сельского поселения "Укурикское" на плановый период 2022 и 2023 годов</w:t>
            </w:r>
          </w:p>
        </w:tc>
      </w:tr>
      <w:tr w:rsidR="00F364BB" w:rsidRPr="002B267E" w:rsidTr="00F364BB">
        <w:trPr>
          <w:trHeight w:val="315"/>
        </w:trPr>
        <w:tc>
          <w:tcPr>
            <w:tcW w:w="9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267E">
              <w:rPr>
                <w:rFonts w:ascii="Arial CYR" w:hAnsi="Arial CYR" w:cs="Arial CYR"/>
                <w:b/>
                <w:bCs/>
                <w:sz w:val="20"/>
                <w:szCs w:val="20"/>
              </w:rPr>
              <w:t>2023годов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4BB" w:rsidRPr="002B267E" w:rsidTr="00F364BB">
        <w:trPr>
          <w:trHeight w:val="58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Сумма (тыс.руб.)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2022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BB" w:rsidRPr="002B267E" w:rsidRDefault="00F364BB" w:rsidP="00F364B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2023 год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29,8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2,8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67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1 01 02000 01 0000 110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Налог на доходы физических лиц ( с сельских поселений)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67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F364BB" w:rsidRPr="002B267E" w:rsidTr="00F364B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4BB" w:rsidRPr="002B267E" w:rsidRDefault="00F364BB" w:rsidP="00F364BB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BB" w:rsidRPr="002B267E" w:rsidRDefault="00F364BB" w:rsidP="00F364B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27,0</w:t>
            </w:r>
          </w:p>
        </w:tc>
      </w:tr>
    </w:tbl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F364BB" w:rsidRPr="002B267E" w:rsidRDefault="00F364BB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tbl>
      <w:tblPr>
        <w:tblW w:w="12655" w:type="dxa"/>
        <w:tblInd w:w="93" w:type="dxa"/>
        <w:tblLook w:val="04A0"/>
      </w:tblPr>
      <w:tblGrid>
        <w:gridCol w:w="1291"/>
        <w:gridCol w:w="960"/>
        <w:gridCol w:w="960"/>
        <w:gridCol w:w="960"/>
        <w:gridCol w:w="930"/>
        <w:gridCol w:w="901"/>
        <w:gridCol w:w="1810"/>
        <w:gridCol w:w="607"/>
        <w:gridCol w:w="236"/>
        <w:gridCol w:w="829"/>
        <w:gridCol w:w="454"/>
        <w:gridCol w:w="355"/>
        <w:gridCol w:w="236"/>
        <w:gridCol w:w="2126"/>
      </w:tblGrid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8C" w:rsidRPr="002B267E" w:rsidRDefault="0036758C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58C" w:rsidRPr="002B267E" w:rsidRDefault="0036758C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lastRenderedPageBreak/>
              <w:t>к решению Совета сельского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поселения "Укурикское"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0F6410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"О</w:t>
            </w:r>
            <w:r w:rsidR="00B14229" w:rsidRPr="002B267E">
              <w:rPr>
                <w:color w:val="000000"/>
                <w:sz w:val="20"/>
                <w:szCs w:val="20"/>
              </w:rPr>
              <w:t xml:space="preserve"> бюджете сельского поселения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 xml:space="preserve">"Укурикское" на 2021 год 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0F6410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410" w:rsidRPr="002B267E" w:rsidRDefault="000F6410" w:rsidP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От 28 декабря 2020 год №_____</w:t>
            </w:r>
          </w:p>
          <w:p w:rsidR="00986869" w:rsidRPr="002B267E" w:rsidRDefault="00986869" w:rsidP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Гл.Администрации        Н-С.И.Галданов</w:t>
            </w:r>
          </w:p>
        </w:tc>
      </w:tr>
      <w:tr w:rsidR="00B14229" w:rsidRPr="002B267E" w:rsidTr="00B142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</w:tr>
      <w:tr w:rsidR="00B14229" w:rsidRPr="002B267E" w:rsidTr="00B142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Формы межбюджетных трансфертов, получаемых из других бюджетов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бюджетной системы, в 2021 году</w:t>
            </w:r>
          </w:p>
        </w:tc>
      </w:tr>
      <w:tr w:rsidR="00B14229" w:rsidRPr="002B267E" w:rsidTr="00B14229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229" w:rsidRPr="002B267E" w:rsidTr="00B14229">
        <w:trPr>
          <w:gridAfter w:val="3"/>
          <w:wAfter w:w="2717" w:type="dxa"/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- всего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6869" w:rsidRPr="002B267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B267E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986869" w:rsidRPr="002B267E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6869" w:rsidRPr="002B267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B267E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986869" w:rsidRPr="002B267E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6869" w:rsidRPr="002B267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B267E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986869" w:rsidRPr="002B267E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по душевая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  <w:r w:rsidR="00986869" w:rsidRPr="002B267E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537,0</w:t>
            </w:r>
          </w:p>
        </w:tc>
      </w:tr>
      <w:tr w:rsidR="00B14229" w:rsidRPr="002B267E" w:rsidTr="00B14229">
        <w:trPr>
          <w:gridAfter w:val="3"/>
          <w:wAfter w:w="2717" w:type="dxa"/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641,0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77</w:t>
            </w:r>
            <w:r w:rsidR="00B14229" w:rsidRPr="002B267E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77</w:t>
            </w:r>
            <w:r w:rsidR="00B14229" w:rsidRPr="002B267E">
              <w:rPr>
                <w:color w:val="000000"/>
                <w:sz w:val="20"/>
                <w:szCs w:val="20"/>
              </w:rPr>
              <w:t>,1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182,0</w:t>
            </w:r>
          </w:p>
        </w:tc>
      </w:tr>
      <w:tr w:rsidR="00B14229" w:rsidRPr="002B267E" w:rsidTr="00B14229">
        <w:trPr>
          <w:gridAfter w:val="3"/>
          <w:wAfter w:w="2717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67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182,0</w:t>
            </w:r>
          </w:p>
        </w:tc>
      </w:tr>
    </w:tbl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tbl>
      <w:tblPr>
        <w:tblW w:w="11843" w:type="dxa"/>
        <w:tblInd w:w="93" w:type="dxa"/>
        <w:tblLook w:val="04A0"/>
      </w:tblPr>
      <w:tblGrid>
        <w:gridCol w:w="1008"/>
        <w:gridCol w:w="871"/>
        <w:gridCol w:w="840"/>
        <w:gridCol w:w="812"/>
        <w:gridCol w:w="786"/>
        <w:gridCol w:w="763"/>
        <w:gridCol w:w="744"/>
        <w:gridCol w:w="726"/>
        <w:gridCol w:w="581"/>
        <w:gridCol w:w="1248"/>
        <w:gridCol w:w="98"/>
        <w:gridCol w:w="236"/>
        <w:gridCol w:w="236"/>
        <w:gridCol w:w="1131"/>
        <w:gridCol w:w="62"/>
        <w:gridCol w:w="1701"/>
      </w:tblGrid>
      <w:tr w:rsidR="00B14229" w:rsidRPr="002B267E" w:rsidTr="00B14229">
        <w:trPr>
          <w:gridAfter w:val="2"/>
          <w:wAfter w:w="1763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735E0" w:rsidRDefault="006735E0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14229" w:rsidRPr="002B267E" w:rsidRDefault="00B1422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B14229" w:rsidRPr="002B267E" w:rsidTr="00B14229">
        <w:trPr>
          <w:gridAfter w:val="2"/>
          <w:wAfter w:w="1763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lastRenderedPageBreak/>
              <w:t xml:space="preserve">к решению Совета сельского </w:t>
            </w:r>
          </w:p>
        </w:tc>
      </w:tr>
      <w:tr w:rsidR="00B14229" w:rsidRPr="002B267E" w:rsidTr="00B14229">
        <w:trPr>
          <w:gridAfter w:val="2"/>
          <w:wAfter w:w="1763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поселения "Укурикское"</w:t>
            </w:r>
          </w:p>
        </w:tc>
      </w:tr>
      <w:tr w:rsidR="00B14229" w:rsidRPr="002B267E" w:rsidTr="00B14229">
        <w:trPr>
          <w:gridAfter w:val="2"/>
          <w:wAfter w:w="1763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 xml:space="preserve">"О </w:t>
            </w:r>
            <w:r w:rsidR="00B14229" w:rsidRPr="002B267E">
              <w:rPr>
                <w:color w:val="000000"/>
                <w:sz w:val="20"/>
                <w:szCs w:val="20"/>
              </w:rPr>
              <w:t>бюджета сельского поселения поселения</w:t>
            </w:r>
          </w:p>
        </w:tc>
      </w:tr>
      <w:tr w:rsidR="00B14229" w:rsidRPr="002B267E" w:rsidTr="00B14229">
        <w:trPr>
          <w:gridAfter w:val="2"/>
          <w:wAfter w:w="1763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 xml:space="preserve">"Укурикского" на 2021 год </w:t>
            </w:r>
          </w:p>
        </w:tc>
      </w:tr>
      <w:tr w:rsidR="00B14229" w:rsidRPr="002B267E" w:rsidTr="00B14229">
        <w:trPr>
          <w:gridAfter w:val="2"/>
          <w:wAfter w:w="1763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 плановый период 2022 и 2023 годов</w:t>
            </w:r>
          </w:p>
        </w:tc>
      </w:tr>
      <w:tr w:rsidR="00B14229" w:rsidRPr="002B267E" w:rsidTr="00B14229">
        <w:trPr>
          <w:gridAfter w:val="2"/>
          <w:wAfter w:w="1763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от 28 декабря 2020 года</w:t>
            </w:r>
          </w:p>
          <w:p w:rsidR="00986869" w:rsidRPr="002B267E" w:rsidRDefault="0098686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Гл.Администрации                Н-С.И.Галданов</w:t>
            </w:r>
          </w:p>
        </w:tc>
      </w:tr>
      <w:tr w:rsidR="00B14229" w:rsidRPr="002B267E" w:rsidTr="00B1422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B1422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Формы межбюджетных трансфертов, получаемых из других бюджетов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бюджетной системы, на плановый период 2022 и 2023 годов</w:t>
            </w:r>
          </w:p>
        </w:tc>
      </w:tr>
      <w:tr w:rsidR="00B14229" w:rsidRPr="002B267E" w:rsidTr="00B1422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4229" w:rsidRPr="002B267E" w:rsidTr="00B14229">
        <w:trPr>
          <w:gridAfter w:val="2"/>
          <w:wAfter w:w="1763" w:type="dxa"/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2022 год (тыс.руб.)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2023 год (тыс.руб.)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- всего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1 225,1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1 234,2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4229" w:rsidRPr="002B267E" w:rsidTr="00B14229">
        <w:trPr>
          <w:gridAfter w:val="2"/>
          <w:wAfter w:w="1763" w:type="dxa"/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1 225,1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1 234,2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960,9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подушевая дотация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B14229" w:rsidRPr="002B267E" w:rsidTr="00B14229">
        <w:trPr>
          <w:gridAfter w:val="2"/>
          <w:wAfter w:w="1763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438,0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B14229" w:rsidRPr="002B267E" w:rsidTr="00B14229">
        <w:trPr>
          <w:gridAfter w:val="2"/>
          <w:wAfter w:w="1763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506,0</w:t>
            </w:r>
          </w:p>
        </w:tc>
      </w:tr>
      <w:tr w:rsidR="00B14229" w:rsidRPr="002B267E" w:rsidTr="00B14229">
        <w:trPr>
          <w:gridAfter w:val="2"/>
          <w:wAfter w:w="1763" w:type="dxa"/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77</w:t>
            </w:r>
            <w:r w:rsidR="00B14229" w:rsidRPr="002B267E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8686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</w:tr>
      <w:tr w:rsidR="00B14229" w:rsidRPr="002B267E" w:rsidTr="00B14229">
        <w:trPr>
          <w:gridAfter w:val="2"/>
          <w:wAfter w:w="1763" w:type="dxa"/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F019B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77</w:t>
            </w:r>
            <w:r w:rsidR="00B14229" w:rsidRPr="002B267E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F019B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B14229" w:rsidRPr="002B267E" w:rsidTr="00B14229">
        <w:trPr>
          <w:gridAfter w:val="2"/>
          <w:wAfter w:w="1763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 w:rsidP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F019B" w:rsidP="00B142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B14229" w:rsidRPr="002B267E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14229" w:rsidRPr="002B267E" w:rsidTr="00B14229">
        <w:trPr>
          <w:gridAfter w:val="2"/>
          <w:wAfter w:w="1763" w:type="dxa"/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67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 w:rsidP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F019B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29" w:rsidRPr="002B267E" w:rsidRDefault="009F019B" w:rsidP="00B14229">
            <w:pPr>
              <w:jc w:val="right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B14229" w:rsidRPr="002B267E" w:rsidTr="00B1422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 w:rsidP="00B142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p w:rsidR="00B14229" w:rsidRPr="002B267E" w:rsidRDefault="00B14229" w:rsidP="0011789F">
      <w:pPr>
        <w:rPr>
          <w:sz w:val="20"/>
          <w:szCs w:val="20"/>
        </w:rPr>
      </w:pPr>
    </w:p>
    <w:tbl>
      <w:tblPr>
        <w:tblW w:w="10886" w:type="dxa"/>
        <w:tblInd w:w="-459" w:type="dxa"/>
        <w:tblLayout w:type="fixed"/>
        <w:tblLook w:val="04A0"/>
      </w:tblPr>
      <w:tblGrid>
        <w:gridCol w:w="3417"/>
        <w:gridCol w:w="709"/>
        <w:gridCol w:w="567"/>
        <w:gridCol w:w="1701"/>
        <w:gridCol w:w="709"/>
        <w:gridCol w:w="1261"/>
        <w:gridCol w:w="1261"/>
        <w:gridCol w:w="1261"/>
      </w:tblGrid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E0" w:rsidRDefault="006735E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ПРИЛОЖЕНИЕ 10</w:t>
            </w:r>
          </w:p>
        </w:tc>
      </w:tr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9F019B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>к  бюджету</w:t>
            </w:r>
            <w:r w:rsidR="00B14229" w:rsidRPr="002B267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"Укурикское" на 2021 год и </w:t>
            </w:r>
          </w:p>
        </w:tc>
      </w:tr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9F019B" w:rsidP="009F019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B14229" w:rsidRPr="002B267E">
              <w:rPr>
                <w:sz w:val="20"/>
                <w:szCs w:val="20"/>
              </w:rPr>
              <w:t>плановый период 2022  и 2023 годов"</w:t>
            </w:r>
          </w:p>
          <w:p w:rsidR="009F019B" w:rsidRPr="002B267E" w:rsidRDefault="009F019B" w:rsidP="009F019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                          от 28 декабря 2020 года №_____</w:t>
            </w:r>
          </w:p>
          <w:p w:rsidR="009F019B" w:rsidRPr="002B267E" w:rsidRDefault="009F019B" w:rsidP="009F019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                                     Гл.Администрации           Н-С.И.Галданов</w:t>
            </w:r>
          </w:p>
        </w:tc>
      </w:tr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Распределение  бюджетных ассигнований </w:t>
            </w:r>
          </w:p>
        </w:tc>
      </w:tr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B14229" w:rsidRPr="002B267E" w:rsidTr="00C02F66">
        <w:trPr>
          <w:trHeight w:val="315"/>
        </w:trPr>
        <w:tc>
          <w:tcPr>
            <w:tcW w:w="10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классификации расходов бюджета поселения на 2021 год и плановый период 2022- 2023 гг.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Коды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на 2023 год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</w:t>
            </w:r>
          </w:p>
        </w:tc>
      </w:tr>
      <w:tr w:rsidR="00B14229" w:rsidRPr="002B267E" w:rsidTr="00C02F66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</w:t>
            </w:r>
            <w:r w:rsidR="009F019B" w:rsidRPr="002B267E">
              <w:rPr>
                <w:b/>
                <w:bCs/>
                <w:sz w:val="20"/>
                <w:szCs w:val="20"/>
              </w:rPr>
              <w:t> 218,8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521CF1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990,0</w:t>
            </w:r>
            <w:r w:rsidR="00B14229" w:rsidRPr="002B267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521CF1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990,2</w:t>
            </w:r>
            <w:r w:rsidR="00B14229" w:rsidRPr="002B267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4229" w:rsidRPr="002B267E" w:rsidTr="00C02F66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648,70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492,80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648,70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492,80</w:t>
            </w:r>
          </w:p>
        </w:tc>
      </w:tr>
      <w:tr w:rsidR="00B14229" w:rsidRPr="002B267E" w:rsidTr="00C02F66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648,70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492,80</w:t>
            </w:r>
          </w:p>
        </w:tc>
      </w:tr>
      <w:tr w:rsidR="00B14229" w:rsidRPr="002B267E" w:rsidTr="00C02F66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648,70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492,80</w:t>
            </w:r>
          </w:p>
        </w:tc>
      </w:tr>
      <w:tr w:rsidR="00B14229" w:rsidRPr="002B267E" w:rsidTr="00C02F6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342,10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342,30</w:t>
            </w:r>
          </w:p>
        </w:tc>
      </w:tr>
      <w:tr w:rsidR="00B14229" w:rsidRPr="002B267E" w:rsidTr="00C02F66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150,50</w:t>
            </w:r>
          </w:p>
        </w:tc>
      </w:tr>
      <w:tr w:rsidR="00B14229" w:rsidRPr="002B267E" w:rsidTr="00C02F6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395,8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332,8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332,8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395,8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332,8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332,8</w:t>
            </w:r>
          </w:p>
        </w:tc>
      </w:tr>
      <w:tr w:rsidR="00B14229" w:rsidRPr="002B267E" w:rsidTr="00C02F6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272,30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272,30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272,30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207,60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207,60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62,70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60,5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60,5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54,10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54,10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54,10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521CF1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6,4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0428E7" w:rsidP="000428E7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174,30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164,60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164,60</w:t>
            </w:r>
          </w:p>
        </w:tc>
      </w:tr>
      <w:tr w:rsidR="00B14229" w:rsidRPr="002B267E" w:rsidTr="00C02F66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126,40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126,40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38,20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0428E7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77</w:t>
            </w:r>
            <w:r w:rsidR="00B14229" w:rsidRPr="002B267E">
              <w:rPr>
                <w:b/>
                <w:bCs/>
                <w:sz w:val="20"/>
                <w:szCs w:val="20"/>
              </w:rPr>
              <w:t>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2E750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77,</w:t>
            </w:r>
            <w:r w:rsidR="00B14229" w:rsidRPr="002B267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2E7509" w:rsidP="002E75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81,3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rFonts w:ascii="Arial" w:hAnsi="Arial" w:cs="Arial"/>
                <w:sz w:val="20"/>
                <w:szCs w:val="20"/>
              </w:rPr>
            </w:pPr>
            <w:r w:rsidRPr="002B2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0428E7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77</w:t>
            </w:r>
            <w:r w:rsidR="00B14229" w:rsidRPr="002B267E">
              <w:rPr>
                <w:sz w:val="20"/>
                <w:szCs w:val="20"/>
              </w:rPr>
              <w:t>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2E750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509" w:rsidRPr="002B267E" w:rsidRDefault="002E7509" w:rsidP="002E7509">
            <w:pPr>
              <w:rPr>
                <w:sz w:val="20"/>
                <w:szCs w:val="20"/>
              </w:rPr>
            </w:pPr>
          </w:p>
          <w:p w:rsidR="00B14229" w:rsidRPr="002B267E" w:rsidRDefault="002E7509" w:rsidP="002E750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81,3</w:t>
            </w:r>
          </w:p>
          <w:p w:rsidR="002E7509" w:rsidRPr="002B267E" w:rsidRDefault="002E7509" w:rsidP="002E7509">
            <w:pPr>
              <w:rPr>
                <w:sz w:val="20"/>
                <w:szCs w:val="20"/>
              </w:rPr>
            </w:pP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2E750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74</w:t>
            </w:r>
            <w:r w:rsidR="00B14229" w:rsidRPr="002B267E">
              <w:rPr>
                <w:sz w:val="20"/>
                <w:szCs w:val="20"/>
              </w:rPr>
              <w:t>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70,60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70,60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2E750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58</w:t>
            </w:r>
            <w:r w:rsidR="00B14229" w:rsidRPr="002B267E">
              <w:rPr>
                <w:sz w:val="20"/>
                <w:szCs w:val="20"/>
              </w:rPr>
              <w:t>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54,70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15,90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3,60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3,60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3,60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183,00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183,00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183,00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183,00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183,00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29" w:rsidRPr="002B267E" w:rsidRDefault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229" w:rsidRPr="002B267E" w:rsidRDefault="00B142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</w:tr>
      <w:tr w:rsidR="00B14229" w:rsidRPr="002B267E" w:rsidTr="00C02F66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</w:tr>
      <w:tr w:rsidR="00B14229" w:rsidRPr="002B267E" w:rsidTr="00C02F66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B14229" w:rsidRPr="002B267E" w:rsidTr="00C02F6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</w:t>
            </w:r>
            <w:r w:rsidRPr="002B26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67E">
              <w:rPr>
                <w:sz w:val="20"/>
                <w:szCs w:val="20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229" w:rsidRPr="002B267E" w:rsidRDefault="00B14229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</w:tr>
      <w:tr w:rsidR="00B14229" w:rsidRPr="002B267E" w:rsidTr="00C02F6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Перечисление другим бюджетам (контрольный орган)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002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002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229" w:rsidRPr="002B267E" w:rsidRDefault="000028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1264,0</w:t>
            </w:r>
          </w:p>
        </w:tc>
      </w:tr>
      <w:tr w:rsidR="00B14229" w:rsidRPr="002B267E" w:rsidTr="00C02F66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229" w:rsidRPr="002B267E" w:rsidRDefault="00B142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29" w:rsidRPr="002B267E" w:rsidRDefault="00B14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229" w:rsidRPr="002B267E" w:rsidRDefault="00B14229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2567"/>
        <w:gridCol w:w="709"/>
        <w:gridCol w:w="567"/>
        <w:gridCol w:w="567"/>
        <w:gridCol w:w="1701"/>
        <w:gridCol w:w="709"/>
        <w:gridCol w:w="709"/>
        <w:gridCol w:w="1133"/>
        <w:gridCol w:w="1133"/>
        <w:gridCol w:w="1120"/>
      </w:tblGrid>
      <w:tr w:rsidR="00C02F66" w:rsidRPr="002B267E" w:rsidTr="00C02F6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66" w:rsidRPr="002B267E" w:rsidRDefault="00C02F6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02F66" w:rsidRPr="002B267E" w:rsidRDefault="00C02F66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ПРИЛОЖЕНИЕ 11</w:t>
            </w:r>
          </w:p>
        </w:tc>
      </w:tr>
      <w:tr w:rsidR="00C02F66" w:rsidRPr="002B267E" w:rsidTr="00C02F6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66" w:rsidRPr="002B267E" w:rsidRDefault="002E750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  бюджету</w:t>
            </w:r>
            <w:r w:rsidR="00C02F66" w:rsidRPr="002B267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02F66" w:rsidRPr="002B267E" w:rsidTr="00C02F6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66" w:rsidRPr="002B267E" w:rsidRDefault="00C02F66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"Укурикское" на 2021 год и </w:t>
            </w:r>
          </w:p>
        </w:tc>
      </w:tr>
      <w:tr w:rsidR="00C02F66" w:rsidRPr="002B267E" w:rsidTr="00C02F6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66" w:rsidRPr="002B267E" w:rsidRDefault="00C02F66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плановый период 2022 и 2023 годов"</w:t>
            </w:r>
          </w:p>
        </w:tc>
      </w:tr>
      <w:tr w:rsidR="001F339A" w:rsidRPr="002B267E" w:rsidTr="00C02F6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39A" w:rsidRPr="002B267E" w:rsidRDefault="001F339A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от 28 декабря 2020 год</w:t>
            </w:r>
          </w:p>
        </w:tc>
      </w:tr>
      <w:tr w:rsidR="001F339A" w:rsidRPr="002B267E" w:rsidTr="00C02F6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39A" w:rsidRPr="002B267E" w:rsidRDefault="001F339A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г. Администрации         </w:t>
            </w:r>
            <w:r w:rsidR="002B267E">
              <w:rPr>
                <w:sz w:val="20"/>
                <w:szCs w:val="20"/>
              </w:rPr>
              <w:t xml:space="preserve">        </w:t>
            </w:r>
            <w:r w:rsidRPr="002B267E">
              <w:rPr>
                <w:sz w:val="20"/>
                <w:szCs w:val="20"/>
              </w:rPr>
              <w:t xml:space="preserve">Н-С.И Галданов </w:t>
            </w:r>
          </w:p>
        </w:tc>
      </w:tr>
      <w:tr w:rsidR="00C02F66" w:rsidRPr="002B267E" w:rsidTr="00C02F6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F66" w:rsidRPr="002B267E" w:rsidRDefault="00C02F66" w:rsidP="00C02F66">
            <w:pPr>
              <w:ind w:left="-108" w:firstLine="108"/>
              <w:jc w:val="right"/>
              <w:rPr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структуре расходов бюджета сельского (городского) на 2021 и плановый 2022-2023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6" w:rsidRPr="002B267E" w:rsidRDefault="00C0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ЭКР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 2023 год</w:t>
            </w:r>
          </w:p>
        </w:tc>
      </w:tr>
      <w:tr w:rsidR="00C02F66" w:rsidRPr="002B267E" w:rsidTr="00C02F66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66" w:rsidRPr="002B267E" w:rsidRDefault="00C02F66">
            <w:pPr>
              <w:rPr>
                <w:sz w:val="20"/>
                <w:szCs w:val="20"/>
              </w:rPr>
            </w:pPr>
          </w:p>
        </w:tc>
      </w:tr>
      <w:tr w:rsidR="00C02F66" w:rsidRPr="002B267E" w:rsidTr="00C02F6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66" w:rsidRPr="002B267E" w:rsidRDefault="00C02F66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0028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1 254,70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1 264,00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1 218,8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990,2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ind w:left="-249"/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ind w:left="-249"/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C02F66">
            <w:pPr>
              <w:ind w:left="-249"/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492,8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492,8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492,8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492,8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342,3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150,5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332,8</w:t>
            </w:r>
          </w:p>
        </w:tc>
      </w:tr>
      <w:tr w:rsidR="001F339A" w:rsidRPr="002B267E" w:rsidTr="004C308B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332,8</w:t>
            </w:r>
          </w:p>
        </w:tc>
      </w:tr>
      <w:tr w:rsidR="001F339A" w:rsidRPr="002B267E" w:rsidTr="004C308B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270,3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270,3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207,6</w:t>
            </w:r>
          </w:p>
        </w:tc>
      </w:tr>
      <w:tr w:rsidR="001F339A" w:rsidRPr="002B267E" w:rsidTr="004C308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62,7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62,5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56,1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21,6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Прочие работы,услуги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30,5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Прочие работы,услуги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закупка 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Поступление нефинасовых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6,4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6,4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164,6</w:t>
            </w:r>
          </w:p>
        </w:tc>
      </w:tr>
      <w:tr w:rsidR="001F339A" w:rsidRPr="002B267E" w:rsidTr="004C308B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</w:t>
            </w:r>
          </w:p>
        </w:tc>
      </w:tr>
      <w:tr w:rsidR="001F339A" w:rsidRPr="002B267E" w:rsidTr="004C308B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164,6</w:t>
            </w:r>
          </w:p>
        </w:tc>
      </w:tr>
      <w:tr w:rsidR="001F339A" w:rsidRPr="002B267E" w:rsidTr="004C308B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126,4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38,2</w:t>
            </w:r>
          </w:p>
        </w:tc>
      </w:tr>
      <w:tr w:rsidR="001F339A" w:rsidRPr="002B267E" w:rsidTr="004C308B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>Прочие работы,услуги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Исполнительный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81,3</w:t>
            </w:r>
          </w:p>
        </w:tc>
      </w:tr>
      <w:tr w:rsidR="001F339A" w:rsidRPr="002B267E" w:rsidTr="004C308B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81,3</w:t>
            </w:r>
          </w:p>
        </w:tc>
      </w:tr>
      <w:tr w:rsidR="001F339A" w:rsidRPr="002B267E" w:rsidTr="004C308B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81,3</w:t>
            </w:r>
          </w:p>
        </w:tc>
      </w:tr>
      <w:tr w:rsidR="001F339A" w:rsidRPr="002B267E" w:rsidTr="004C308B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76,7</w:t>
            </w:r>
          </w:p>
        </w:tc>
      </w:tr>
      <w:tr w:rsidR="001F339A" w:rsidRPr="002B267E" w:rsidTr="004C308B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76,7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60,8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15,9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8,2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4,6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3,6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183,0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183,0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Очиска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1,65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Работы,услуги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Прочие работы,услуги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Поступление нефинасовых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Уплата налогов, сборов и </w:t>
            </w:r>
            <w:r w:rsidRPr="002B267E">
              <w:rPr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>Культурно-досуговые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</w:p>
          <w:p w:rsidR="001F339A" w:rsidRPr="002B267E" w:rsidRDefault="001F339A">
            <w:pPr>
              <w:rPr>
                <w:sz w:val="20"/>
                <w:szCs w:val="20"/>
              </w:rPr>
            </w:pPr>
          </w:p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Прочие работы,услуги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Поступление нефинасовых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Гос. Программа "Развитие культуры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-Софинансирование в гос. Программе "Развитие культуры в Заб.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6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2B267E">
              <w:rPr>
                <w:sz w:val="20"/>
                <w:szCs w:val="20"/>
              </w:rPr>
              <w:lastRenderedPageBreak/>
              <w:t>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>
            <w:pPr>
              <w:rPr>
                <w:color w:val="000000"/>
                <w:sz w:val="20"/>
                <w:szCs w:val="20"/>
              </w:rPr>
            </w:pPr>
            <w:r w:rsidRPr="002B26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</w:tr>
      <w:tr w:rsidR="001F339A" w:rsidRPr="002B267E" w:rsidTr="004C30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 w:rsidP="004C308B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1,0</w:t>
            </w:r>
          </w:p>
        </w:tc>
      </w:tr>
      <w:tr w:rsidR="001F339A" w:rsidRPr="002B267E" w:rsidTr="00C02F6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9A" w:rsidRPr="002B267E" w:rsidRDefault="001F339A" w:rsidP="00C02F6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D573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1F339A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1 254,7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9A" w:rsidRPr="002B267E" w:rsidRDefault="00D573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1264,0</w:t>
            </w:r>
          </w:p>
        </w:tc>
      </w:tr>
    </w:tbl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tbl>
      <w:tblPr>
        <w:tblpPr w:leftFromText="180" w:rightFromText="180" w:vertAnchor="text" w:tblpY="-43"/>
        <w:tblW w:w="10632" w:type="dxa"/>
        <w:tblLayout w:type="fixed"/>
        <w:tblLook w:val="04A0"/>
      </w:tblPr>
      <w:tblGrid>
        <w:gridCol w:w="10632"/>
      </w:tblGrid>
      <w:tr w:rsidR="00591E39" w:rsidRPr="002B267E" w:rsidTr="00591E39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67E" w:rsidRDefault="00591E39" w:rsidP="002B267E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</w:t>
            </w:r>
            <w:r w:rsidR="002B267E">
              <w:rPr>
                <w:b/>
                <w:bCs/>
                <w:sz w:val="20"/>
                <w:szCs w:val="20"/>
              </w:rPr>
              <w:t xml:space="preserve">                                    </w:t>
            </w: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B267E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2B267E" w:rsidP="002B26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6735E0" w:rsidRDefault="006735E0" w:rsidP="002B267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6735E0" w:rsidRDefault="006735E0" w:rsidP="006735E0">
            <w:pPr>
              <w:rPr>
                <w:b/>
                <w:bCs/>
                <w:sz w:val="20"/>
                <w:szCs w:val="20"/>
              </w:rPr>
            </w:pPr>
          </w:p>
          <w:p w:rsidR="00F11BA2" w:rsidRDefault="006735E0" w:rsidP="006735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2B267E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91E39" w:rsidRPr="002B267E" w:rsidRDefault="00F11BA2" w:rsidP="006735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B267E">
              <w:rPr>
                <w:b/>
                <w:bCs/>
                <w:sz w:val="20"/>
                <w:szCs w:val="20"/>
              </w:rPr>
              <w:t xml:space="preserve"> </w:t>
            </w:r>
            <w:r w:rsidR="00591E39" w:rsidRPr="002B267E">
              <w:rPr>
                <w:b/>
                <w:bCs/>
                <w:sz w:val="20"/>
                <w:szCs w:val="20"/>
              </w:rPr>
              <w:t>ПРИЛОЖЕНИЕ 12</w:t>
            </w:r>
          </w:p>
        </w:tc>
      </w:tr>
      <w:tr w:rsidR="00591E39" w:rsidRPr="002B267E" w:rsidTr="00591E39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Pr="002B267E" w:rsidRDefault="00591E39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                                          к бюджету сельского  поселения</w:t>
            </w:r>
          </w:p>
        </w:tc>
      </w:tr>
      <w:tr w:rsidR="00591E39" w:rsidRPr="002B267E" w:rsidTr="00591E39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Pr="002B267E" w:rsidRDefault="00591E39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                                           Укурикское"" на 2021 год и </w:t>
            </w:r>
          </w:p>
        </w:tc>
      </w:tr>
      <w:tr w:rsidR="00591E39" w:rsidRPr="002B267E" w:rsidTr="00591E39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Default="00591E39" w:rsidP="002B267E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                                                                                                   плановый период 2022 и 2023 годов</w:t>
            </w:r>
          </w:p>
          <w:p w:rsidR="00F11BA2" w:rsidRDefault="00F11BA2" w:rsidP="002B26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 декабря 2020 год</w:t>
            </w:r>
          </w:p>
          <w:p w:rsidR="00F11BA2" w:rsidRPr="002B267E" w:rsidRDefault="00F11BA2" w:rsidP="002B26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Гл.Администрации          Н-С.И. Галданов</w:t>
            </w:r>
          </w:p>
        </w:tc>
      </w:tr>
      <w:tr w:rsidR="00591E39" w:rsidRPr="002B267E" w:rsidTr="00591E39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Pr="002B267E" w:rsidRDefault="00591E39" w:rsidP="002B267E">
            <w:pPr>
              <w:jc w:val="right"/>
              <w:rPr>
                <w:sz w:val="20"/>
                <w:szCs w:val="20"/>
              </w:rPr>
            </w:pPr>
          </w:p>
        </w:tc>
      </w:tr>
    </w:tbl>
    <w:p w:rsidR="00C02F66" w:rsidRPr="002B267E" w:rsidRDefault="00C02F66" w:rsidP="0011789F">
      <w:pPr>
        <w:rPr>
          <w:sz w:val="20"/>
          <w:szCs w:val="20"/>
        </w:rPr>
      </w:pPr>
    </w:p>
    <w:tbl>
      <w:tblPr>
        <w:tblpPr w:leftFromText="180" w:rightFromText="180" w:vertAnchor="text" w:horzAnchor="margin" w:tblpY="123"/>
        <w:tblW w:w="10314" w:type="dxa"/>
        <w:tblLayout w:type="fixed"/>
        <w:tblLook w:val="04A0"/>
      </w:tblPr>
      <w:tblGrid>
        <w:gridCol w:w="3585"/>
        <w:gridCol w:w="1993"/>
        <w:gridCol w:w="276"/>
        <w:gridCol w:w="276"/>
        <w:gridCol w:w="276"/>
        <w:gridCol w:w="619"/>
        <w:gridCol w:w="1056"/>
        <w:gridCol w:w="1276"/>
        <w:gridCol w:w="957"/>
      </w:tblGrid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</w:p>
        </w:tc>
      </w:tr>
      <w:tr w:rsidR="00591E39" w:rsidRPr="002B267E" w:rsidTr="00F11BA2">
        <w:trPr>
          <w:trHeight w:val="315"/>
        </w:trPr>
        <w:tc>
          <w:tcPr>
            <w:tcW w:w="103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</w:p>
        </w:tc>
      </w:tr>
      <w:tr w:rsidR="00591E39" w:rsidRPr="002B267E" w:rsidTr="00F11BA2">
        <w:trPr>
          <w:trHeight w:val="315"/>
        </w:trPr>
        <w:tc>
          <w:tcPr>
            <w:tcW w:w="103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</w:tr>
      <w:tr w:rsidR="00591E39" w:rsidRPr="002B267E" w:rsidTr="00F11BA2">
        <w:trPr>
          <w:trHeight w:val="31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F11BA2" w:rsidP="00F11B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591E39" w:rsidRPr="002B267E">
              <w:rPr>
                <w:b/>
                <w:bCs/>
                <w:sz w:val="20"/>
                <w:szCs w:val="20"/>
              </w:rPr>
              <w:t xml:space="preserve">Экономическая структура расходов бюджета сельского поселения </w:t>
            </w:r>
          </w:p>
        </w:tc>
      </w:tr>
      <w:tr w:rsidR="00591E39" w:rsidRPr="002B267E" w:rsidTr="00F11BA2">
        <w:trPr>
          <w:trHeight w:val="31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"Укурикское" на 2021 год и плановый период 2022 и 2023 годов</w:t>
            </w:r>
          </w:p>
        </w:tc>
      </w:tr>
      <w:tr w:rsidR="00591E39" w:rsidRPr="002B267E" w:rsidTr="00F11BA2">
        <w:trPr>
          <w:trHeight w:val="213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Код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 2023 год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экономической статьи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Оплата труда и начисления на оплату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1154,20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998,10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998,30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886,90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730,80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731,00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267,30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267,30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242,10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247,10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21,60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В т.ч. Почтовые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Проезд к месту командировки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3,00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Доставка угля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7,00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Э/энергия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дрова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7,00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ТКО Олерен+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Аренда имущества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Услуги по содержанию имуществом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185,00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Обслуживание оргтехники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lastRenderedPageBreak/>
              <w:t>Тех.обслуживание здания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Обслуживание охраны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Заработная плата по договору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ТКО Олерен+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Ремонт дорог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178,00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183,00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Уборка городской территории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Ремонт КТП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Обслуживание э/сетей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дератизация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Ремонт очистных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30,50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30,50</w:t>
            </w:r>
          </w:p>
        </w:tc>
      </w:tr>
      <w:tr w:rsidR="00591E39" w:rsidRPr="002B267E" w:rsidTr="00F11BA2">
        <w:trPr>
          <w:trHeight w:val="315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Сопровождение программных средств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30,50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Услуги редакции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Охрана здания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З/плата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Очиска несанкционированных свалок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Подписка периодики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Минерализация и отжиг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Переоценка объектов недвижимости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проект очистных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услуги по ГО ЧС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автострахование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Содержание жилого фонда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Освещение микрорайона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Изготовление техпаспортов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Безвозмездные и безвозвратные перечисле-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ния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Безвозмездные перечисления организациям, за иск-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лючением государственных и муниципальных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Перечисления другим бюджетам бюджетной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0,50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системы РФ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Муниципальная Пенсия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компьютера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Приобретение6 мебели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 xml:space="preserve">Приобретение </w:t>
            </w:r>
            <w:r w:rsidR="00EB7A07" w:rsidRPr="002B267E">
              <w:rPr>
                <w:sz w:val="20"/>
                <w:szCs w:val="20"/>
              </w:rPr>
              <w:t>строй</w:t>
            </w:r>
            <w:r w:rsidRPr="002B267E"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Городская комфортная среда(софинансирование)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квартир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спорт и музинвентаря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ГСМ, з/частей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4,70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2,00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канцелярия, хоз.расходов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7,90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РЛО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стройматериалов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E39" w:rsidRPr="002B267E" w:rsidRDefault="00591E39" w:rsidP="00591E39">
            <w:pPr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340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right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0,00</w:t>
            </w:r>
          </w:p>
        </w:tc>
      </w:tr>
      <w:tr w:rsidR="00591E39" w:rsidRPr="002B267E" w:rsidTr="00F11BA2">
        <w:trPr>
          <w:trHeight w:val="31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591E39" w:rsidP="00591E39">
            <w:pPr>
              <w:jc w:val="center"/>
              <w:rPr>
                <w:sz w:val="20"/>
                <w:szCs w:val="20"/>
              </w:rPr>
            </w:pPr>
            <w:r w:rsidRPr="002B267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EB7A07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39" w:rsidRPr="002B267E" w:rsidRDefault="00EB7A07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1254,7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7" w:rsidRPr="002B267E" w:rsidRDefault="00EB7A07" w:rsidP="00591E3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91E39" w:rsidRPr="002B267E" w:rsidRDefault="00EB7A07" w:rsidP="00591E39">
            <w:pPr>
              <w:jc w:val="right"/>
              <w:rPr>
                <w:b/>
                <w:bCs/>
                <w:sz w:val="20"/>
                <w:szCs w:val="20"/>
              </w:rPr>
            </w:pPr>
            <w:r w:rsidRPr="002B267E">
              <w:rPr>
                <w:b/>
                <w:bCs/>
                <w:sz w:val="20"/>
                <w:szCs w:val="20"/>
              </w:rPr>
              <w:t>1264,0</w:t>
            </w:r>
          </w:p>
          <w:p w:rsidR="00EB7A07" w:rsidRPr="002B267E" w:rsidRDefault="00EB7A07" w:rsidP="00591E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591E39" w:rsidRPr="002B267E" w:rsidRDefault="00591E39" w:rsidP="0011789F">
      <w:pPr>
        <w:rPr>
          <w:sz w:val="20"/>
          <w:szCs w:val="20"/>
        </w:rPr>
      </w:pPr>
      <w:r w:rsidRPr="002B267E">
        <w:rPr>
          <w:sz w:val="20"/>
          <w:szCs w:val="20"/>
        </w:rPr>
        <w:t xml:space="preserve">                                                                                                </w:t>
      </w:r>
    </w:p>
    <w:p w:rsidR="00C02F66" w:rsidRPr="002B267E" w:rsidRDefault="00591E39" w:rsidP="0011789F">
      <w:pPr>
        <w:rPr>
          <w:sz w:val="20"/>
          <w:szCs w:val="20"/>
        </w:rPr>
      </w:pPr>
      <w:r w:rsidRPr="002B267E">
        <w:rPr>
          <w:sz w:val="20"/>
          <w:szCs w:val="20"/>
        </w:rPr>
        <w:t xml:space="preserve"> </w:t>
      </w: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p w:rsidR="00C02F66" w:rsidRPr="002B267E" w:rsidRDefault="00C02F66" w:rsidP="0011789F">
      <w:pPr>
        <w:rPr>
          <w:sz w:val="20"/>
          <w:szCs w:val="20"/>
        </w:rPr>
      </w:pPr>
    </w:p>
    <w:sectPr w:rsidR="00C02F66" w:rsidRPr="002B267E" w:rsidSect="006739B9">
      <w:pgSz w:w="11906" w:h="16838"/>
      <w:pgMar w:top="0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F2" w:rsidRDefault="00887AF2">
      <w:r>
        <w:separator/>
      </w:r>
    </w:p>
  </w:endnote>
  <w:endnote w:type="continuationSeparator" w:id="1">
    <w:p w:rsidR="00887AF2" w:rsidRDefault="0088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F2" w:rsidRDefault="00887AF2">
      <w:r>
        <w:separator/>
      </w:r>
    </w:p>
  </w:footnote>
  <w:footnote w:type="continuationSeparator" w:id="1">
    <w:p w:rsidR="00887AF2" w:rsidRDefault="0088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93B"/>
    <w:multiLevelType w:val="hybridMultilevel"/>
    <w:tmpl w:val="E944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553071"/>
    <w:multiLevelType w:val="multilevel"/>
    <w:tmpl w:val="1B5259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782E15"/>
    <w:multiLevelType w:val="hybridMultilevel"/>
    <w:tmpl w:val="CDE2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17C2"/>
    <w:multiLevelType w:val="hybridMultilevel"/>
    <w:tmpl w:val="5B70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3918"/>
    <w:multiLevelType w:val="hybridMultilevel"/>
    <w:tmpl w:val="B94E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D6AAA"/>
    <w:multiLevelType w:val="hybridMultilevel"/>
    <w:tmpl w:val="2400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05976"/>
    <w:multiLevelType w:val="singleLevel"/>
    <w:tmpl w:val="B5BA18BA"/>
    <w:lvl w:ilvl="0">
      <w:start w:val="2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3B8"/>
    <w:rsid w:val="000006EE"/>
    <w:rsid w:val="00000ECD"/>
    <w:rsid w:val="0000287E"/>
    <w:rsid w:val="000063A5"/>
    <w:rsid w:val="00014053"/>
    <w:rsid w:val="00025DE3"/>
    <w:rsid w:val="00032F72"/>
    <w:rsid w:val="000376C5"/>
    <w:rsid w:val="000428E7"/>
    <w:rsid w:val="00050121"/>
    <w:rsid w:val="00052867"/>
    <w:rsid w:val="00057F96"/>
    <w:rsid w:val="00062806"/>
    <w:rsid w:val="00066802"/>
    <w:rsid w:val="00072D42"/>
    <w:rsid w:val="00082003"/>
    <w:rsid w:val="000840E0"/>
    <w:rsid w:val="000866A6"/>
    <w:rsid w:val="00086C06"/>
    <w:rsid w:val="000A1B37"/>
    <w:rsid w:val="000A5284"/>
    <w:rsid w:val="000B1080"/>
    <w:rsid w:val="000B2F96"/>
    <w:rsid w:val="000C6D72"/>
    <w:rsid w:val="000D03A9"/>
    <w:rsid w:val="000D0DCF"/>
    <w:rsid w:val="000D6151"/>
    <w:rsid w:val="000D6206"/>
    <w:rsid w:val="000D6435"/>
    <w:rsid w:val="000D6A45"/>
    <w:rsid w:val="000D6AE9"/>
    <w:rsid w:val="000E750E"/>
    <w:rsid w:val="000F1CF3"/>
    <w:rsid w:val="000F2D50"/>
    <w:rsid w:val="000F6410"/>
    <w:rsid w:val="001028A5"/>
    <w:rsid w:val="001103BB"/>
    <w:rsid w:val="0011171B"/>
    <w:rsid w:val="0011789F"/>
    <w:rsid w:val="001347F2"/>
    <w:rsid w:val="00146AB1"/>
    <w:rsid w:val="00154043"/>
    <w:rsid w:val="001550E3"/>
    <w:rsid w:val="00160110"/>
    <w:rsid w:val="00174B44"/>
    <w:rsid w:val="001755ED"/>
    <w:rsid w:val="00176374"/>
    <w:rsid w:val="001769D7"/>
    <w:rsid w:val="001936FA"/>
    <w:rsid w:val="00194643"/>
    <w:rsid w:val="00194F1C"/>
    <w:rsid w:val="00197DA1"/>
    <w:rsid w:val="001A6D68"/>
    <w:rsid w:val="001B0465"/>
    <w:rsid w:val="001B352B"/>
    <w:rsid w:val="001B53D2"/>
    <w:rsid w:val="001C0213"/>
    <w:rsid w:val="001C3932"/>
    <w:rsid w:val="001F339A"/>
    <w:rsid w:val="001F4D73"/>
    <w:rsid w:val="00200B87"/>
    <w:rsid w:val="002018C0"/>
    <w:rsid w:val="00202C65"/>
    <w:rsid w:val="00205431"/>
    <w:rsid w:val="00206445"/>
    <w:rsid w:val="00210637"/>
    <w:rsid w:val="002157CE"/>
    <w:rsid w:val="00223A1A"/>
    <w:rsid w:val="00233556"/>
    <w:rsid w:val="0025149C"/>
    <w:rsid w:val="0026159E"/>
    <w:rsid w:val="00271856"/>
    <w:rsid w:val="00271B2E"/>
    <w:rsid w:val="00271CCE"/>
    <w:rsid w:val="00283017"/>
    <w:rsid w:val="002A367C"/>
    <w:rsid w:val="002A645E"/>
    <w:rsid w:val="002B15B2"/>
    <w:rsid w:val="002B267E"/>
    <w:rsid w:val="002C1BFA"/>
    <w:rsid w:val="002C1EAF"/>
    <w:rsid w:val="002C79AA"/>
    <w:rsid w:val="002D3232"/>
    <w:rsid w:val="002D4D06"/>
    <w:rsid w:val="002D5560"/>
    <w:rsid w:val="002E7509"/>
    <w:rsid w:val="002F2830"/>
    <w:rsid w:val="002F5506"/>
    <w:rsid w:val="00300337"/>
    <w:rsid w:val="00300A4E"/>
    <w:rsid w:val="00300FA6"/>
    <w:rsid w:val="00310AFD"/>
    <w:rsid w:val="00311608"/>
    <w:rsid w:val="00313BFD"/>
    <w:rsid w:val="0032415A"/>
    <w:rsid w:val="00326AB2"/>
    <w:rsid w:val="00336EF9"/>
    <w:rsid w:val="00341F45"/>
    <w:rsid w:val="003424BA"/>
    <w:rsid w:val="00344067"/>
    <w:rsid w:val="003505E7"/>
    <w:rsid w:val="0036738F"/>
    <w:rsid w:val="0036758C"/>
    <w:rsid w:val="003760A0"/>
    <w:rsid w:val="00383615"/>
    <w:rsid w:val="003868BD"/>
    <w:rsid w:val="00387A56"/>
    <w:rsid w:val="00392F15"/>
    <w:rsid w:val="0039745E"/>
    <w:rsid w:val="003A6C1B"/>
    <w:rsid w:val="003B19AD"/>
    <w:rsid w:val="003B572B"/>
    <w:rsid w:val="003C0F2E"/>
    <w:rsid w:val="003C3D41"/>
    <w:rsid w:val="003E56BD"/>
    <w:rsid w:val="003F73E1"/>
    <w:rsid w:val="00405E23"/>
    <w:rsid w:val="0041074D"/>
    <w:rsid w:val="00410B57"/>
    <w:rsid w:val="00423306"/>
    <w:rsid w:val="004243F3"/>
    <w:rsid w:val="00424A0F"/>
    <w:rsid w:val="004253F9"/>
    <w:rsid w:val="0042751B"/>
    <w:rsid w:val="00432E54"/>
    <w:rsid w:val="004335B2"/>
    <w:rsid w:val="0044561A"/>
    <w:rsid w:val="00456316"/>
    <w:rsid w:val="00470ABD"/>
    <w:rsid w:val="00475142"/>
    <w:rsid w:val="004821CE"/>
    <w:rsid w:val="0048405E"/>
    <w:rsid w:val="004847B3"/>
    <w:rsid w:val="00484E0B"/>
    <w:rsid w:val="004A4758"/>
    <w:rsid w:val="004B6B5E"/>
    <w:rsid w:val="004C308B"/>
    <w:rsid w:val="004E429B"/>
    <w:rsid w:val="005019FE"/>
    <w:rsid w:val="00502038"/>
    <w:rsid w:val="00513F76"/>
    <w:rsid w:val="00521CF1"/>
    <w:rsid w:val="005232EF"/>
    <w:rsid w:val="00527E40"/>
    <w:rsid w:val="00532D9E"/>
    <w:rsid w:val="00541D9A"/>
    <w:rsid w:val="00542EE9"/>
    <w:rsid w:val="00547926"/>
    <w:rsid w:val="00573096"/>
    <w:rsid w:val="00574278"/>
    <w:rsid w:val="0057527B"/>
    <w:rsid w:val="00585ED2"/>
    <w:rsid w:val="00591E39"/>
    <w:rsid w:val="005B1C71"/>
    <w:rsid w:val="005B5573"/>
    <w:rsid w:val="005B5F8F"/>
    <w:rsid w:val="005C66F4"/>
    <w:rsid w:val="005D1969"/>
    <w:rsid w:val="005D76C2"/>
    <w:rsid w:val="005E37FB"/>
    <w:rsid w:val="005F02B2"/>
    <w:rsid w:val="005F2E12"/>
    <w:rsid w:val="005F5248"/>
    <w:rsid w:val="00606BE4"/>
    <w:rsid w:val="0061079D"/>
    <w:rsid w:val="006119C0"/>
    <w:rsid w:val="00613C8A"/>
    <w:rsid w:val="00617C97"/>
    <w:rsid w:val="006256CA"/>
    <w:rsid w:val="006258BA"/>
    <w:rsid w:val="00637389"/>
    <w:rsid w:val="00642EA5"/>
    <w:rsid w:val="00642ED3"/>
    <w:rsid w:val="00650D02"/>
    <w:rsid w:val="006547CF"/>
    <w:rsid w:val="0065667F"/>
    <w:rsid w:val="006567C6"/>
    <w:rsid w:val="006735E0"/>
    <w:rsid w:val="006739B9"/>
    <w:rsid w:val="006809D2"/>
    <w:rsid w:val="00691A9F"/>
    <w:rsid w:val="006A4DAF"/>
    <w:rsid w:val="006B0935"/>
    <w:rsid w:val="006C29F9"/>
    <w:rsid w:val="006C2A72"/>
    <w:rsid w:val="006C3E74"/>
    <w:rsid w:val="006C5C0F"/>
    <w:rsid w:val="006D3910"/>
    <w:rsid w:val="006D433C"/>
    <w:rsid w:val="006E00B3"/>
    <w:rsid w:val="006E205D"/>
    <w:rsid w:val="006E27BF"/>
    <w:rsid w:val="006E44A6"/>
    <w:rsid w:val="006F6479"/>
    <w:rsid w:val="006F7FB1"/>
    <w:rsid w:val="00700FE6"/>
    <w:rsid w:val="00703961"/>
    <w:rsid w:val="0070742B"/>
    <w:rsid w:val="00716707"/>
    <w:rsid w:val="00717693"/>
    <w:rsid w:val="00721AB8"/>
    <w:rsid w:val="00723103"/>
    <w:rsid w:val="00730A77"/>
    <w:rsid w:val="00733B55"/>
    <w:rsid w:val="00744757"/>
    <w:rsid w:val="0075178D"/>
    <w:rsid w:val="00751CBF"/>
    <w:rsid w:val="007535DA"/>
    <w:rsid w:val="00772E3C"/>
    <w:rsid w:val="00784A19"/>
    <w:rsid w:val="007A4FEB"/>
    <w:rsid w:val="007A629A"/>
    <w:rsid w:val="007A711E"/>
    <w:rsid w:val="007B2C56"/>
    <w:rsid w:val="007B551A"/>
    <w:rsid w:val="007B6E85"/>
    <w:rsid w:val="007B72DB"/>
    <w:rsid w:val="007D5AFE"/>
    <w:rsid w:val="007F0459"/>
    <w:rsid w:val="007F5034"/>
    <w:rsid w:val="00803F87"/>
    <w:rsid w:val="008041C0"/>
    <w:rsid w:val="008054ED"/>
    <w:rsid w:val="0080595C"/>
    <w:rsid w:val="00824A65"/>
    <w:rsid w:val="00824E91"/>
    <w:rsid w:val="008306C0"/>
    <w:rsid w:val="00841140"/>
    <w:rsid w:val="00845817"/>
    <w:rsid w:val="008464EB"/>
    <w:rsid w:val="00865A48"/>
    <w:rsid w:val="008670CD"/>
    <w:rsid w:val="00870DF2"/>
    <w:rsid w:val="0087623D"/>
    <w:rsid w:val="00877E70"/>
    <w:rsid w:val="00880454"/>
    <w:rsid w:val="0088237F"/>
    <w:rsid w:val="00887AF2"/>
    <w:rsid w:val="00891823"/>
    <w:rsid w:val="008A32AE"/>
    <w:rsid w:val="008A34AF"/>
    <w:rsid w:val="008B13E4"/>
    <w:rsid w:val="008B1D54"/>
    <w:rsid w:val="008B23B8"/>
    <w:rsid w:val="008B4556"/>
    <w:rsid w:val="008B6BFA"/>
    <w:rsid w:val="008B7789"/>
    <w:rsid w:val="008D35CE"/>
    <w:rsid w:val="00902560"/>
    <w:rsid w:val="00907FF7"/>
    <w:rsid w:val="00910464"/>
    <w:rsid w:val="00916F30"/>
    <w:rsid w:val="00927F0F"/>
    <w:rsid w:val="009332DA"/>
    <w:rsid w:val="00937949"/>
    <w:rsid w:val="00940AE0"/>
    <w:rsid w:val="00943CC7"/>
    <w:rsid w:val="00955146"/>
    <w:rsid w:val="00955F89"/>
    <w:rsid w:val="009602C1"/>
    <w:rsid w:val="00960952"/>
    <w:rsid w:val="00963377"/>
    <w:rsid w:val="00972C5C"/>
    <w:rsid w:val="00972C76"/>
    <w:rsid w:val="00973F9E"/>
    <w:rsid w:val="00974A5C"/>
    <w:rsid w:val="00975BC7"/>
    <w:rsid w:val="00984D9C"/>
    <w:rsid w:val="009859FB"/>
    <w:rsid w:val="00986869"/>
    <w:rsid w:val="00986A0A"/>
    <w:rsid w:val="009949EA"/>
    <w:rsid w:val="00995FA6"/>
    <w:rsid w:val="009A39EB"/>
    <w:rsid w:val="009B55AB"/>
    <w:rsid w:val="009C70B5"/>
    <w:rsid w:val="009D3437"/>
    <w:rsid w:val="009E10F8"/>
    <w:rsid w:val="009E26E9"/>
    <w:rsid w:val="009E674B"/>
    <w:rsid w:val="009F019B"/>
    <w:rsid w:val="009F2840"/>
    <w:rsid w:val="009F7A02"/>
    <w:rsid w:val="00A0235B"/>
    <w:rsid w:val="00A10B5D"/>
    <w:rsid w:val="00A12097"/>
    <w:rsid w:val="00A25B37"/>
    <w:rsid w:val="00A515DB"/>
    <w:rsid w:val="00A5748E"/>
    <w:rsid w:val="00A60464"/>
    <w:rsid w:val="00A65584"/>
    <w:rsid w:val="00A71D1F"/>
    <w:rsid w:val="00A73856"/>
    <w:rsid w:val="00A75717"/>
    <w:rsid w:val="00A96BF7"/>
    <w:rsid w:val="00A97F4F"/>
    <w:rsid w:val="00AA1A51"/>
    <w:rsid w:val="00AB48A2"/>
    <w:rsid w:val="00AB7C2D"/>
    <w:rsid w:val="00AD1B80"/>
    <w:rsid w:val="00AD3BE4"/>
    <w:rsid w:val="00AE4FD4"/>
    <w:rsid w:val="00AF0870"/>
    <w:rsid w:val="00B03E54"/>
    <w:rsid w:val="00B05B92"/>
    <w:rsid w:val="00B061CB"/>
    <w:rsid w:val="00B06DD5"/>
    <w:rsid w:val="00B1101B"/>
    <w:rsid w:val="00B120CB"/>
    <w:rsid w:val="00B14229"/>
    <w:rsid w:val="00B15B73"/>
    <w:rsid w:val="00B16627"/>
    <w:rsid w:val="00B167AA"/>
    <w:rsid w:val="00B16E42"/>
    <w:rsid w:val="00B25E94"/>
    <w:rsid w:val="00B67B5B"/>
    <w:rsid w:val="00B7408B"/>
    <w:rsid w:val="00B761EF"/>
    <w:rsid w:val="00B82DC2"/>
    <w:rsid w:val="00B83C15"/>
    <w:rsid w:val="00B92792"/>
    <w:rsid w:val="00BA6964"/>
    <w:rsid w:val="00BB091E"/>
    <w:rsid w:val="00BB325F"/>
    <w:rsid w:val="00BC3464"/>
    <w:rsid w:val="00BC3629"/>
    <w:rsid w:val="00BC366B"/>
    <w:rsid w:val="00BC6A04"/>
    <w:rsid w:val="00BD2293"/>
    <w:rsid w:val="00BD52BF"/>
    <w:rsid w:val="00BE0F2C"/>
    <w:rsid w:val="00BF1C6F"/>
    <w:rsid w:val="00BF33EB"/>
    <w:rsid w:val="00C02F66"/>
    <w:rsid w:val="00C06680"/>
    <w:rsid w:val="00C1163E"/>
    <w:rsid w:val="00C35CD5"/>
    <w:rsid w:val="00C365D3"/>
    <w:rsid w:val="00C403B8"/>
    <w:rsid w:val="00C4380C"/>
    <w:rsid w:val="00C5163B"/>
    <w:rsid w:val="00C52DF5"/>
    <w:rsid w:val="00C572B0"/>
    <w:rsid w:val="00C6134D"/>
    <w:rsid w:val="00C76BA8"/>
    <w:rsid w:val="00CA251E"/>
    <w:rsid w:val="00CA6F0D"/>
    <w:rsid w:val="00CB7C45"/>
    <w:rsid w:val="00CC0515"/>
    <w:rsid w:val="00CC1C59"/>
    <w:rsid w:val="00CD0E5B"/>
    <w:rsid w:val="00CD143A"/>
    <w:rsid w:val="00CD4973"/>
    <w:rsid w:val="00CD64B0"/>
    <w:rsid w:val="00CD6828"/>
    <w:rsid w:val="00CE73BE"/>
    <w:rsid w:val="00CF0444"/>
    <w:rsid w:val="00CF18A2"/>
    <w:rsid w:val="00D01AB6"/>
    <w:rsid w:val="00D07C91"/>
    <w:rsid w:val="00D173D2"/>
    <w:rsid w:val="00D1778E"/>
    <w:rsid w:val="00D42A26"/>
    <w:rsid w:val="00D4746B"/>
    <w:rsid w:val="00D51F50"/>
    <w:rsid w:val="00D54207"/>
    <w:rsid w:val="00D57344"/>
    <w:rsid w:val="00D650BA"/>
    <w:rsid w:val="00D90342"/>
    <w:rsid w:val="00D939A4"/>
    <w:rsid w:val="00D94473"/>
    <w:rsid w:val="00DA1E20"/>
    <w:rsid w:val="00DA7AB5"/>
    <w:rsid w:val="00DB0572"/>
    <w:rsid w:val="00DB3903"/>
    <w:rsid w:val="00DE20C0"/>
    <w:rsid w:val="00DE23BC"/>
    <w:rsid w:val="00DE3330"/>
    <w:rsid w:val="00DE6021"/>
    <w:rsid w:val="00DE7DFB"/>
    <w:rsid w:val="00DF1F1D"/>
    <w:rsid w:val="00E00DD6"/>
    <w:rsid w:val="00E0422D"/>
    <w:rsid w:val="00E14EC1"/>
    <w:rsid w:val="00E15EC0"/>
    <w:rsid w:val="00E37AB6"/>
    <w:rsid w:val="00E56D45"/>
    <w:rsid w:val="00E63111"/>
    <w:rsid w:val="00E633E2"/>
    <w:rsid w:val="00E642B5"/>
    <w:rsid w:val="00E65150"/>
    <w:rsid w:val="00E73128"/>
    <w:rsid w:val="00E839C1"/>
    <w:rsid w:val="00E940DA"/>
    <w:rsid w:val="00EA0E60"/>
    <w:rsid w:val="00EA28F9"/>
    <w:rsid w:val="00EA2AD7"/>
    <w:rsid w:val="00EB1163"/>
    <w:rsid w:val="00EB7A07"/>
    <w:rsid w:val="00EC152F"/>
    <w:rsid w:val="00EC41DD"/>
    <w:rsid w:val="00EC7868"/>
    <w:rsid w:val="00ED3615"/>
    <w:rsid w:val="00EE147E"/>
    <w:rsid w:val="00EE43E1"/>
    <w:rsid w:val="00F04D28"/>
    <w:rsid w:val="00F06EDF"/>
    <w:rsid w:val="00F11BA2"/>
    <w:rsid w:val="00F17DFD"/>
    <w:rsid w:val="00F22BCE"/>
    <w:rsid w:val="00F364BB"/>
    <w:rsid w:val="00F417F2"/>
    <w:rsid w:val="00F55B73"/>
    <w:rsid w:val="00F6412E"/>
    <w:rsid w:val="00F66BF8"/>
    <w:rsid w:val="00F70251"/>
    <w:rsid w:val="00F73913"/>
    <w:rsid w:val="00F82935"/>
    <w:rsid w:val="00F86103"/>
    <w:rsid w:val="00F86DEF"/>
    <w:rsid w:val="00F92879"/>
    <w:rsid w:val="00F94A3B"/>
    <w:rsid w:val="00FA2A92"/>
    <w:rsid w:val="00FB1570"/>
    <w:rsid w:val="00FB15C3"/>
    <w:rsid w:val="00FC21A6"/>
    <w:rsid w:val="00FD5553"/>
    <w:rsid w:val="00FE668A"/>
    <w:rsid w:val="00FE679D"/>
    <w:rsid w:val="00FE7C69"/>
    <w:rsid w:val="00FE7FE0"/>
    <w:rsid w:val="00FF3835"/>
    <w:rsid w:val="00FF6386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93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29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293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8293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59FB"/>
    <w:rPr>
      <w:sz w:val="28"/>
      <w:szCs w:val="24"/>
    </w:rPr>
  </w:style>
  <w:style w:type="character" w:customStyle="1" w:styleId="20">
    <w:name w:val="Заголовок 2 Знак"/>
    <w:link w:val="2"/>
    <w:rsid w:val="009859FB"/>
    <w:rPr>
      <w:sz w:val="28"/>
      <w:szCs w:val="24"/>
    </w:rPr>
  </w:style>
  <w:style w:type="character" w:customStyle="1" w:styleId="30">
    <w:name w:val="Заголовок 3 Знак"/>
    <w:link w:val="3"/>
    <w:rsid w:val="009859FB"/>
    <w:rPr>
      <w:b/>
      <w:bCs/>
      <w:sz w:val="28"/>
      <w:szCs w:val="24"/>
    </w:rPr>
  </w:style>
  <w:style w:type="paragraph" w:styleId="a3">
    <w:name w:val="header"/>
    <w:basedOn w:val="a"/>
    <w:link w:val="a4"/>
    <w:rsid w:val="00F8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859FB"/>
    <w:rPr>
      <w:sz w:val="24"/>
      <w:szCs w:val="24"/>
    </w:rPr>
  </w:style>
  <w:style w:type="paragraph" w:styleId="a5">
    <w:name w:val="footer"/>
    <w:basedOn w:val="a"/>
    <w:rsid w:val="00F8293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82935"/>
    <w:pPr>
      <w:jc w:val="center"/>
    </w:pPr>
    <w:rPr>
      <w:sz w:val="28"/>
    </w:rPr>
  </w:style>
  <w:style w:type="paragraph" w:styleId="21">
    <w:name w:val="Body Text 2"/>
    <w:basedOn w:val="a"/>
    <w:rsid w:val="00F82935"/>
    <w:pPr>
      <w:jc w:val="center"/>
    </w:pPr>
    <w:rPr>
      <w:b/>
      <w:bCs/>
      <w:sz w:val="28"/>
    </w:rPr>
  </w:style>
  <w:style w:type="paragraph" w:styleId="31">
    <w:name w:val="Body Text 3"/>
    <w:basedOn w:val="a"/>
    <w:rsid w:val="00F82935"/>
    <w:pPr>
      <w:jc w:val="center"/>
    </w:pPr>
  </w:style>
  <w:style w:type="table" w:styleId="a7">
    <w:name w:val="Table Grid"/>
    <w:basedOn w:val="a1"/>
    <w:rsid w:val="0084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2021%20&#1075;&#1086;&#1076;\&#1087;&#1088;&#1086;&#1077;&#1082;&#1090;%20&#1073;&#1102;&#1076;&#1078;&#1077;&#1090;&#1072;%202021%20&#1075;&#1086;&#1076;\&#1056;&#1077;&#1096;&#1077;&#1085;&#1080;&#1077;%20&#1087;&#1088;&#1086;&#1077;&#1082;&#1090;&#1072;%20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проекта doc</Template>
  <TotalTime>259</TotalTime>
  <Pages>1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Хилокский райфинотдел</Company>
  <LinksUpToDate>false</LinksUpToDate>
  <CharactersWithSpaces>50945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2021-01-26T07:23:00Z</cp:lastPrinted>
  <dcterms:created xsi:type="dcterms:W3CDTF">2020-12-22T00:52:00Z</dcterms:created>
  <dcterms:modified xsi:type="dcterms:W3CDTF">2021-01-26T07:24:00Z</dcterms:modified>
</cp:coreProperties>
</file>