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57" w:rsidRDefault="00C16ADB" w:rsidP="00C16ADB">
      <w:pPr>
        <w:jc w:val="center"/>
        <w:rPr>
          <w:b/>
          <w:bCs/>
          <w:sz w:val="28"/>
          <w:szCs w:val="28"/>
        </w:rPr>
      </w:pPr>
      <w:r w:rsidRPr="00B75433">
        <w:rPr>
          <w:b/>
          <w:bCs/>
          <w:sz w:val="28"/>
          <w:szCs w:val="28"/>
        </w:rPr>
        <w:t xml:space="preserve">СОВЕТ   </w:t>
      </w:r>
    </w:p>
    <w:p w:rsidR="00C16ADB" w:rsidRPr="00B75433" w:rsidRDefault="00282F2D" w:rsidP="00C16ADB">
      <w:pPr>
        <w:jc w:val="center"/>
        <w:rPr>
          <w:b/>
          <w:bCs/>
          <w:sz w:val="28"/>
          <w:szCs w:val="28"/>
        </w:rPr>
      </w:pPr>
      <w:r w:rsidRPr="00B75433">
        <w:rPr>
          <w:b/>
          <w:bCs/>
          <w:sz w:val="28"/>
          <w:szCs w:val="28"/>
        </w:rPr>
        <w:t>МУНИЦИПАЛЬНОГО РАЙОНА «</w:t>
      </w:r>
      <w:r w:rsidR="00C16ADB" w:rsidRPr="00B75433">
        <w:rPr>
          <w:b/>
          <w:bCs/>
          <w:sz w:val="28"/>
          <w:szCs w:val="28"/>
        </w:rPr>
        <w:t xml:space="preserve">ХИЛОКСКИЙ РАЙОН» </w:t>
      </w:r>
    </w:p>
    <w:p w:rsidR="00C16ADB" w:rsidRPr="00B75433" w:rsidRDefault="00282F2D" w:rsidP="00C16ADB">
      <w:pPr>
        <w:jc w:val="center"/>
        <w:rPr>
          <w:b/>
          <w:bCs/>
          <w:sz w:val="28"/>
          <w:szCs w:val="28"/>
        </w:rPr>
      </w:pPr>
      <w:r w:rsidRPr="00B75433">
        <w:rPr>
          <w:b/>
          <w:bCs/>
          <w:sz w:val="28"/>
          <w:szCs w:val="28"/>
        </w:rPr>
        <w:t>СОЗЫВ 2017</w:t>
      </w:r>
      <w:r w:rsidR="00C16ADB" w:rsidRPr="00B75433">
        <w:rPr>
          <w:b/>
          <w:bCs/>
          <w:sz w:val="28"/>
          <w:szCs w:val="28"/>
        </w:rPr>
        <w:t xml:space="preserve"> – 20</w:t>
      </w:r>
      <w:r w:rsidR="00C16ADB">
        <w:rPr>
          <w:b/>
          <w:bCs/>
          <w:sz w:val="28"/>
          <w:szCs w:val="28"/>
        </w:rPr>
        <w:t>22</w:t>
      </w:r>
      <w:r w:rsidR="00C16ADB" w:rsidRPr="00B75433">
        <w:rPr>
          <w:b/>
          <w:bCs/>
          <w:sz w:val="28"/>
          <w:szCs w:val="28"/>
        </w:rPr>
        <w:t xml:space="preserve"> </w:t>
      </w:r>
      <w:proofErr w:type="spellStart"/>
      <w:r w:rsidR="00C16ADB" w:rsidRPr="00B75433">
        <w:rPr>
          <w:b/>
          <w:bCs/>
          <w:sz w:val="28"/>
          <w:szCs w:val="28"/>
        </w:rPr>
        <w:t>г.г</w:t>
      </w:r>
      <w:proofErr w:type="spellEnd"/>
      <w:r w:rsidR="00C16ADB" w:rsidRPr="00B75433">
        <w:rPr>
          <w:b/>
          <w:bCs/>
          <w:sz w:val="28"/>
          <w:szCs w:val="28"/>
        </w:rPr>
        <w:t>.</w:t>
      </w:r>
    </w:p>
    <w:p w:rsidR="00C16ADB" w:rsidRDefault="00C16ADB" w:rsidP="00C16ADB">
      <w:pPr>
        <w:rPr>
          <w:b/>
          <w:sz w:val="28"/>
          <w:szCs w:val="28"/>
        </w:rPr>
      </w:pPr>
    </w:p>
    <w:p w:rsidR="00C16ADB" w:rsidRDefault="00C16ADB" w:rsidP="00C16ADB">
      <w:pPr>
        <w:jc w:val="center"/>
        <w:rPr>
          <w:b/>
          <w:sz w:val="28"/>
          <w:szCs w:val="28"/>
        </w:rPr>
      </w:pPr>
    </w:p>
    <w:p w:rsidR="00C16ADB" w:rsidRDefault="00C16ADB" w:rsidP="00C16ADB">
      <w:pPr>
        <w:jc w:val="center"/>
        <w:rPr>
          <w:b/>
          <w:sz w:val="28"/>
          <w:szCs w:val="28"/>
        </w:rPr>
      </w:pPr>
      <w:r w:rsidRPr="00B75433">
        <w:rPr>
          <w:b/>
          <w:sz w:val="28"/>
          <w:szCs w:val="28"/>
        </w:rPr>
        <w:t>РЕШЕНИЕ</w:t>
      </w:r>
    </w:p>
    <w:p w:rsidR="004A3657" w:rsidRDefault="004A3657" w:rsidP="004A3657">
      <w:pPr>
        <w:rPr>
          <w:b/>
          <w:sz w:val="28"/>
          <w:szCs w:val="28"/>
        </w:rPr>
      </w:pPr>
    </w:p>
    <w:p w:rsidR="00C16ADB" w:rsidRPr="004A3657" w:rsidRDefault="00282F2D" w:rsidP="004A3657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10</w:t>
      </w:r>
      <w:r w:rsidR="00BF0B5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="00BF0B5D">
        <w:rPr>
          <w:sz w:val="28"/>
          <w:szCs w:val="28"/>
          <w:u w:val="single"/>
        </w:rPr>
        <w:t xml:space="preserve"> </w:t>
      </w:r>
      <w:r w:rsidR="00C16ADB" w:rsidRPr="004A3657">
        <w:rPr>
          <w:sz w:val="28"/>
          <w:szCs w:val="28"/>
          <w:u w:val="single"/>
        </w:rPr>
        <w:t>20</w:t>
      </w:r>
      <w:r w:rsidR="00AE58B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C16ADB" w:rsidRPr="004A3657">
        <w:rPr>
          <w:sz w:val="28"/>
          <w:szCs w:val="28"/>
          <w:u w:val="single"/>
        </w:rPr>
        <w:t xml:space="preserve"> года</w:t>
      </w:r>
      <w:r w:rsidR="00C16ADB" w:rsidRPr="00B75433">
        <w:rPr>
          <w:sz w:val="28"/>
          <w:szCs w:val="28"/>
        </w:rPr>
        <w:t xml:space="preserve">                                          </w:t>
      </w:r>
      <w:r w:rsidR="00C16ADB">
        <w:rPr>
          <w:sz w:val="28"/>
          <w:szCs w:val="28"/>
        </w:rPr>
        <w:t xml:space="preserve">                 № </w:t>
      </w:r>
      <w:r w:rsidR="00BF0B5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BF0B5D">
        <w:rPr>
          <w:sz w:val="28"/>
          <w:szCs w:val="28"/>
        </w:rPr>
        <w:t>.</w:t>
      </w:r>
      <w:r>
        <w:rPr>
          <w:sz w:val="28"/>
          <w:szCs w:val="28"/>
        </w:rPr>
        <w:t>247</w:t>
      </w:r>
    </w:p>
    <w:p w:rsidR="00C16ADB" w:rsidRDefault="00C16ADB" w:rsidP="00C16ADB">
      <w:pPr>
        <w:jc w:val="center"/>
        <w:rPr>
          <w:sz w:val="28"/>
          <w:szCs w:val="28"/>
        </w:rPr>
      </w:pPr>
      <w:r w:rsidRPr="00B75433">
        <w:rPr>
          <w:sz w:val="28"/>
          <w:szCs w:val="28"/>
        </w:rPr>
        <w:t>г. Хилок</w:t>
      </w:r>
    </w:p>
    <w:p w:rsidR="00C16ADB" w:rsidRDefault="00C16ADB" w:rsidP="00C16ADB"/>
    <w:p w:rsidR="00AE58B6" w:rsidRPr="00AE58B6" w:rsidRDefault="00AE58B6" w:rsidP="00AE58B6">
      <w:pPr>
        <w:rPr>
          <w:sz w:val="28"/>
          <w:szCs w:val="28"/>
        </w:rPr>
      </w:pPr>
      <w:r w:rsidRPr="00AE58B6">
        <w:rPr>
          <w:sz w:val="28"/>
          <w:szCs w:val="28"/>
        </w:rPr>
        <w:t xml:space="preserve">О результатах оперативно - служебной </w:t>
      </w:r>
    </w:p>
    <w:p w:rsidR="00AE58B6" w:rsidRPr="00AE58B6" w:rsidRDefault="00282F2D" w:rsidP="00AE58B6">
      <w:pPr>
        <w:rPr>
          <w:sz w:val="28"/>
          <w:szCs w:val="28"/>
        </w:rPr>
      </w:pPr>
      <w:r w:rsidRPr="00AE58B6">
        <w:rPr>
          <w:sz w:val="28"/>
          <w:szCs w:val="28"/>
        </w:rPr>
        <w:t>деятельности ОМВД России</w:t>
      </w:r>
      <w:r w:rsidR="00AE58B6" w:rsidRPr="00AE58B6">
        <w:rPr>
          <w:sz w:val="28"/>
          <w:szCs w:val="28"/>
        </w:rPr>
        <w:t xml:space="preserve"> </w:t>
      </w:r>
    </w:p>
    <w:p w:rsidR="00AE58B6" w:rsidRPr="00AE58B6" w:rsidRDefault="00AE58B6" w:rsidP="00AE58B6">
      <w:pPr>
        <w:rPr>
          <w:sz w:val="28"/>
          <w:szCs w:val="28"/>
        </w:rPr>
      </w:pPr>
      <w:r w:rsidRPr="00AE58B6">
        <w:rPr>
          <w:sz w:val="28"/>
          <w:szCs w:val="28"/>
        </w:rPr>
        <w:t xml:space="preserve">по Хилокскому району   </w:t>
      </w:r>
    </w:p>
    <w:p w:rsidR="00AE58B6" w:rsidRPr="00AE58B6" w:rsidRDefault="00282F2D" w:rsidP="00AE58B6">
      <w:pPr>
        <w:rPr>
          <w:sz w:val="28"/>
          <w:szCs w:val="28"/>
        </w:rPr>
      </w:pPr>
      <w:r w:rsidRPr="00AE58B6">
        <w:rPr>
          <w:sz w:val="28"/>
          <w:szCs w:val="28"/>
        </w:rPr>
        <w:t>за 12</w:t>
      </w:r>
      <w:r w:rsidR="00AE58B6" w:rsidRPr="00AE58B6">
        <w:rPr>
          <w:sz w:val="28"/>
          <w:szCs w:val="28"/>
        </w:rPr>
        <w:t xml:space="preserve"> месяцев 2019 года </w:t>
      </w:r>
    </w:p>
    <w:p w:rsidR="00AE58B6" w:rsidRPr="00AE58B6" w:rsidRDefault="00AE58B6" w:rsidP="00AE58B6">
      <w:pPr>
        <w:rPr>
          <w:sz w:val="28"/>
          <w:szCs w:val="28"/>
        </w:rPr>
      </w:pPr>
      <w:r w:rsidRPr="00AE58B6">
        <w:rPr>
          <w:sz w:val="28"/>
          <w:szCs w:val="28"/>
        </w:rPr>
        <w:t>и задачах на предстоящий период</w:t>
      </w:r>
    </w:p>
    <w:p w:rsidR="00C16ADB" w:rsidRPr="005754F3" w:rsidRDefault="00C16ADB" w:rsidP="00C16AD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ADB" w:rsidRPr="005754F3" w:rsidRDefault="00C16ADB" w:rsidP="00C16ADB">
      <w:pPr>
        <w:rPr>
          <w:sz w:val="28"/>
          <w:szCs w:val="28"/>
        </w:rPr>
      </w:pPr>
    </w:p>
    <w:p w:rsidR="005600A4" w:rsidRDefault="005600A4" w:rsidP="005600A4">
      <w:pPr>
        <w:rPr>
          <w:b/>
        </w:rPr>
      </w:pPr>
    </w:p>
    <w:p w:rsidR="008620D4" w:rsidRDefault="005600A4" w:rsidP="00AE58B6">
      <w:pPr>
        <w:rPr>
          <w:sz w:val="28"/>
          <w:szCs w:val="28"/>
        </w:rPr>
      </w:pPr>
      <w:r w:rsidRPr="007C3B47">
        <w:rPr>
          <w:b/>
          <w:sz w:val="28"/>
          <w:szCs w:val="28"/>
        </w:rPr>
        <w:t xml:space="preserve">                   </w:t>
      </w:r>
      <w:r w:rsidR="00AE58B6" w:rsidRPr="00AE58B6">
        <w:rPr>
          <w:sz w:val="28"/>
          <w:szCs w:val="28"/>
        </w:rPr>
        <w:t xml:space="preserve">Заслушав </w:t>
      </w:r>
      <w:r w:rsidR="00282F2D" w:rsidRPr="00207432">
        <w:rPr>
          <w:sz w:val="28"/>
          <w:szCs w:val="28"/>
        </w:rPr>
        <w:t xml:space="preserve">и обсудив отчет </w:t>
      </w:r>
      <w:r w:rsidR="00AE58B6" w:rsidRPr="00AE58B6">
        <w:rPr>
          <w:sz w:val="28"/>
          <w:szCs w:val="28"/>
        </w:rPr>
        <w:t xml:space="preserve">начальника </w:t>
      </w:r>
      <w:r w:rsidR="00282F2D" w:rsidRPr="00AE58B6">
        <w:rPr>
          <w:sz w:val="28"/>
          <w:szCs w:val="28"/>
        </w:rPr>
        <w:t>ОМВД России</w:t>
      </w:r>
      <w:r w:rsidR="00AE58B6" w:rsidRPr="00AE58B6">
        <w:rPr>
          <w:sz w:val="28"/>
          <w:szCs w:val="28"/>
        </w:rPr>
        <w:t xml:space="preserve"> по Хилокскому району </w:t>
      </w:r>
      <w:proofErr w:type="spellStart"/>
      <w:r w:rsidR="00AE58B6" w:rsidRPr="00AE58B6">
        <w:rPr>
          <w:sz w:val="28"/>
          <w:szCs w:val="28"/>
        </w:rPr>
        <w:t>Пикловского</w:t>
      </w:r>
      <w:proofErr w:type="spellEnd"/>
      <w:r w:rsidR="00AE58B6" w:rsidRPr="00AE58B6">
        <w:rPr>
          <w:sz w:val="28"/>
          <w:szCs w:val="28"/>
        </w:rPr>
        <w:t xml:space="preserve"> Е.М. </w:t>
      </w:r>
      <w:r w:rsidR="00282F2D" w:rsidRPr="00207432">
        <w:rPr>
          <w:sz w:val="28"/>
          <w:szCs w:val="28"/>
        </w:rPr>
        <w:t xml:space="preserve">«О результатах оперативно – служебной </w:t>
      </w:r>
      <w:r w:rsidR="00282F2D" w:rsidRPr="00207432">
        <w:rPr>
          <w:sz w:val="28"/>
          <w:szCs w:val="28"/>
        </w:rPr>
        <w:t>деятельности ОМВД</w:t>
      </w:r>
      <w:r w:rsidR="00282F2D" w:rsidRPr="00207432">
        <w:rPr>
          <w:sz w:val="28"/>
          <w:szCs w:val="28"/>
        </w:rPr>
        <w:t xml:space="preserve"> России по Хилокскому району</w:t>
      </w:r>
      <w:r w:rsidR="00282F2D">
        <w:rPr>
          <w:sz w:val="28"/>
          <w:szCs w:val="28"/>
        </w:rPr>
        <w:t xml:space="preserve"> </w:t>
      </w:r>
      <w:r w:rsidR="00282F2D" w:rsidRPr="00207432">
        <w:rPr>
          <w:sz w:val="28"/>
          <w:szCs w:val="28"/>
        </w:rPr>
        <w:t>за 12 месяцев 20</w:t>
      </w:r>
      <w:r w:rsidR="00282F2D" w:rsidRPr="00282F2D">
        <w:rPr>
          <w:sz w:val="28"/>
          <w:szCs w:val="28"/>
        </w:rPr>
        <w:t>20</w:t>
      </w:r>
      <w:r w:rsidR="00282F2D" w:rsidRPr="00207432">
        <w:rPr>
          <w:sz w:val="28"/>
          <w:szCs w:val="28"/>
        </w:rPr>
        <w:t xml:space="preserve"> г. и задачах на предстоящий период»</w:t>
      </w:r>
      <w:r w:rsidR="00AE58B6" w:rsidRPr="00AE58B6">
        <w:rPr>
          <w:sz w:val="28"/>
          <w:szCs w:val="28"/>
        </w:rPr>
        <w:t xml:space="preserve">, Совет муниципального района </w:t>
      </w:r>
      <w:r w:rsidR="00AE58B6" w:rsidRPr="00282F2D">
        <w:rPr>
          <w:b/>
          <w:sz w:val="28"/>
          <w:szCs w:val="28"/>
        </w:rPr>
        <w:t>решил:</w:t>
      </w:r>
      <w:r w:rsidR="00AE58B6" w:rsidRPr="00AE58B6">
        <w:rPr>
          <w:sz w:val="28"/>
          <w:szCs w:val="28"/>
        </w:rPr>
        <w:br/>
        <w:t xml:space="preserve">     </w:t>
      </w:r>
      <w:r w:rsidR="00AE58B6" w:rsidRPr="00AE58B6">
        <w:rPr>
          <w:sz w:val="28"/>
          <w:szCs w:val="28"/>
        </w:rPr>
        <w:br/>
        <w:t xml:space="preserve">          </w:t>
      </w:r>
      <w:r w:rsidR="00282F2D" w:rsidRPr="00AE58B6">
        <w:rPr>
          <w:sz w:val="28"/>
          <w:szCs w:val="28"/>
        </w:rPr>
        <w:t>Отчет начальника</w:t>
      </w:r>
      <w:r w:rsidR="00AE58B6" w:rsidRPr="00AE58B6">
        <w:rPr>
          <w:sz w:val="28"/>
          <w:szCs w:val="28"/>
        </w:rPr>
        <w:t xml:space="preserve"> </w:t>
      </w:r>
      <w:r w:rsidR="00282F2D" w:rsidRPr="00AE58B6">
        <w:rPr>
          <w:sz w:val="28"/>
          <w:szCs w:val="28"/>
        </w:rPr>
        <w:t>ОМВД России</w:t>
      </w:r>
      <w:r w:rsidR="00AE58B6" w:rsidRPr="00AE58B6">
        <w:rPr>
          <w:sz w:val="28"/>
          <w:szCs w:val="28"/>
        </w:rPr>
        <w:t xml:space="preserve"> по Хилокскому району о </w:t>
      </w:r>
      <w:r w:rsidR="00282F2D" w:rsidRPr="00AE58B6">
        <w:rPr>
          <w:sz w:val="28"/>
          <w:szCs w:val="28"/>
        </w:rPr>
        <w:t>результатах деятельности</w:t>
      </w:r>
      <w:r w:rsidR="00AE58B6" w:rsidRPr="00AE58B6">
        <w:rPr>
          <w:sz w:val="28"/>
          <w:szCs w:val="28"/>
        </w:rPr>
        <w:t xml:space="preserve"> </w:t>
      </w:r>
      <w:r w:rsidR="00282F2D" w:rsidRPr="00AE58B6">
        <w:rPr>
          <w:sz w:val="28"/>
          <w:szCs w:val="28"/>
        </w:rPr>
        <w:t>ОМВД России</w:t>
      </w:r>
      <w:r w:rsidR="00AE58B6" w:rsidRPr="00AE58B6">
        <w:rPr>
          <w:sz w:val="28"/>
          <w:szCs w:val="28"/>
        </w:rPr>
        <w:t xml:space="preserve"> по </w:t>
      </w:r>
      <w:proofErr w:type="spellStart"/>
      <w:r w:rsidR="00AE58B6" w:rsidRPr="00AE58B6">
        <w:rPr>
          <w:sz w:val="28"/>
          <w:szCs w:val="28"/>
        </w:rPr>
        <w:t>Хилокскомуу</w:t>
      </w:r>
      <w:proofErr w:type="spellEnd"/>
      <w:r w:rsidR="00AE58B6" w:rsidRPr="00AE58B6">
        <w:rPr>
          <w:sz w:val="28"/>
          <w:szCs w:val="28"/>
        </w:rPr>
        <w:t xml:space="preserve"> </w:t>
      </w:r>
      <w:r w:rsidR="00282F2D" w:rsidRPr="00AE58B6">
        <w:rPr>
          <w:sz w:val="28"/>
          <w:szCs w:val="28"/>
        </w:rPr>
        <w:t>району за</w:t>
      </w:r>
      <w:r w:rsidR="00AE58B6" w:rsidRPr="00AE58B6">
        <w:rPr>
          <w:sz w:val="28"/>
          <w:szCs w:val="28"/>
        </w:rPr>
        <w:t> 20</w:t>
      </w:r>
      <w:r w:rsidR="00282F2D" w:rsidRPr="00282F2D">
        <w:rPr>
          <w:sz w:val="28"/>
          <w:szCs w:val="28"/>
        </w:rPr>
        <w:t>20</w:t>
      </w:r>
      <w:r w:rsidR="00AE58B6" w:rsidRPr="00AE58B6">
        <w:rPr>
          <w:sz w:val="28"/>
          <w:szCs w:val="28"/>
        </w:rPr>
        <w:t xml:space="preserve"> </w:t>
      </w:r>
      <w:r w:rsidR="00282F2D" w:rsidRPr="00AE58B6">
        <w:rPr>
          <w:sz w:val="28"/>
          <w:szCs w:val="28"/>
        </w:rPr>
        <w:t>год</w:t>
      </w:r>
      <w:r w:rsidR="00282F2D" w:rsidRPr="00AE58B6">
        <w:rPr>
          <w:sz w:val="28"/>
          <w:szCs w:val="28"/>
        </w:rPr>
        <w:t xml:space="preserve"> </w:t>
      </w:r>
      <w:r w:rsidR="00AE58B6" w:rsidRPr="00AE58B6">
        <w:rPr>
          <w:sz w:val="28"/>
          <w:szCs w:val="28"/>
        </w:rPr>
        <w:t>и задачах на предстоящий период принять к сведению.</w:t>
      </w:r>
      <w:r w:rsidR="00AE58B6" w:rsidRPr="00AE58B6">
        <w:rPr>
          <w:sz w:val="28"/>
          <w:szCs w:val="28"/>
        </w:rPr>
        <w:br/>
      </w:r>
    </w:p>
    <w:p w:rsidR="008620D4" w:rsidRDefault="008620D4" w:rsidP="00AE58B6">
      <w:pPr>
        <w:rPr>
          <w:sz w:val="28"/>
          <w:szCs w:val="28"/>
        </w:rPr>
      </w:pPr>
    </w:p>
    <w:p w:rsidR="008620D4" w:rsidRDefault="008620D4" w:rsidP="00AE58B6">
      <w:pPr>
        <w:rPr>
          <w:sz w:val="28"/>
          <w:szCs w:val="28"/>
        </w:rPr>
      </w:pPr>
    </w:p>
    <w:p w:rsidR="00653428" w:rsidRPr="00AE58B6" w:rsidRDefault="00AE58B6" w:rsidP="008620D4">
      <w:pPr>
        <w:ind w:left="708"/>
        <w:rPr>
          <w:sz w:val="28"/>
          <w:szCs w:val="28"/>
        </w:rPr>
      </w:pPr>
      <w:r w:rsidRPr="00AE58B6">
        <w:rPr>
          <w:sz w:val="28"/>
          <w:szCs w:val="28"/>
        </w:rPr>
        <w:br/>
        <w:t>Председатель Совета</w:t>
      </w:r>
      <w:r w:rsidR="008620D4">
        <w:rPr>
          <w:sz w:val="28"/>
          <w:szCs w:val="28"/>
        </w:rPr>
        <w:tab/>
      </w:r>
      <w:r w:rsidR="008620D4">
        <w:rPr>
          <w:sz w:val="28"/>
          <w:szCs w:val="28"/>
        </w:rPr>
        <w:tab/>
      </w:r>
      <w:r w:rsidRPr="00AE58B6">
        <w:rPr>
          <w:sz w:val="28"/>
          <w:szCs w:val="28"/>
        </w:rPr>
        <w:t>   </w:t>
      </w:r>
      <w:r w:rsidR="00BA6EED" w:rsidRPr="00AE58B6">
        <w:rPr>
          <w:sz w:val="28"/>
          <w:szCs w:val="28"/>
        </w:rPr>
        <w:t xml:space="preserve">     </w:t>
      </w:r>
      <w:r w:rsidR="008620D4">
        <w:rPr>
          <w:sz w:val="28"/>
          <w:szCs w:val="28"/>
        </w:rPr>
        <w:tab/>
      </w:r>
      <w:r w:rsidR="008620D4">
        <w:rPr>
          <w:sz w:val="28"/>
          <w:szCs w:val="28"/>
        </w:rPr>
        <w:tab/>
      </w:r>
      <w:r w:rsidR="00C16ADB" w:rsidRPr="00AE58B6">
        <w:rPr>
          <w:sz w:val="28"/>
          <w:szCs w:val="28"/>
        </w:rPr>
        <w:t>В.В. Ильенко</w:t>
      </w:r>
    </w:p>
    <w:p w:rsidR="00BA6EED" w:rsidRPr="00AE58B6" w:rsidRDefault="00BA6EED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A6EED" w:rsidRPr="00AE58B6" w:rsidSect="00F95DC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DA" w:rsidRDefault="00B56FDA">
      <w:r>
        <w:separator/>
      </w:r>
    </w:p>
  </w:endnote>
  <w:endnote w:type="continuationSeparator" w:id="0">
    <w:p w:rsidR="00B56FDA" w:rsidRDefault="00B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34" w:rsidRDefault="0026032B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434" w:rsidRDefault="005A2434" w:rsidP="00F95DC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34" w:rsidRDefault="0026032B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8B6">
      <w:rPr>
        <w:rStyle w:val="a6"/>
        <w:noProof/>
      </w:rPr>
      <w:t>2</w:t>
    </w:r>
    <w:r>
      <w:rPr>
        <w:rStyle w:val="a6"/>
      </w:rPr>
      <w:fldChar w:fldCharType="end"/>
    </w:r>
  </w:p>
  <w:p w:rsidR="005A2434" w:rsidRDefault="005A2434" w:rsidP="00F95D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DA" w:rsidRDefault="00B56FDA">
      <w:r>
        <w:separator/>
      </w:r>
    </w:p>
  </w:footnote>
  <w:footnote w:type="continuationSeparator" w:id="0">
    <w:p w:rsidR="00B56FDA" w:rsidRDefault="00B5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32"/>
    <w:rsid w:val="00021177"/>
    <w:rsid w:val="00022DF3"/>
    <w:rsid w:val="000322BD"/>
    <w:rsid w:val="00035A4C"/>
    <w:rsid w:val="000568AD"/>
    <w:rsid w:val="00065CC4"/>
    <w:rsid w:val="00065D4F"/>
    <w:rsid w:val="00067082"/>
    <w:rsid w:val="000958BC"/>
    <w:rsid w:val="000C4BC4"/>
    <w:rsid w:val="000E69EB"/>
    <w:rsid w:val="000F5FD6"/>
    <w:rsid w:val="00105480"/>
    <w:rsid w:val="0011061A"/>
    <w:rsid w:val="00116D88"/>
    <w:rsid w:val="00125C59"/>
    <w:rsid w:val="0013268F"/>
    <w:rsid w:val="00132695"/>
    <w:rsid w:val="00135761"/>
    <w:rsid w:val="00145308"/>
    <w:rsid w:val="00147A8F"/>
    <w:rsid w:val="00154CDD"/>
    <w:rsid w:val="001613AB"/>
    <w:rsid w:val="00162E72"/>
    <w:rsid w:val="00164454"/>
    <w:rsid w:val="0016799A"/>
    <w:rsid w:val="001827E0"/>
    <w:rsid w:val="001A3EAF"/>
    <w:rsid w:val="001B7443"/>
    <w:rsid w:val="001C29B9"/>
    <w:rsid w:val="001C66AD"/>
    <w:rsid w:val="001D1210"/>
    <w:rsid w:val="001E2230"/>
    <w:rsid w:val="00203222"/>
    <w:rsid w:val="00221150"/>
    <w:rsid w:val="002379A2"/>
    <w:rsid w:val="002538E9"/>
    <w:rsid w:val="0026032B"/>
    <w:rsid w:val="00264BB0"/>
    <w:rsid w:val="0026795B"/>
    <w:rsid w:val="0027155B"/>
    <w:rsid w:val="00271747"/>
    <w:rsid w:val="00273B4F"/>
    <w:rsid w:val="002740E6"/>
    <w:rsid w:val="00282F2D"/>
    <w:rsid w:val="002A754C"/>
    <w:rsid w:val="002B027A"/>
    <w:rsid w:val="002B240B"/>
    <w:rsid w:val="002D4768"/>
    <w:rsid w:val="002E24C5"/>
    <w:rsid w:val="002E51F0"/>
    <w:rsid w:val="002F377C"/>
    <w:rsid w:val="002F6013"/>
    <w:rsid w:val="003056CA"/>
    <w:rsid w:val="0031623F"/>
    <w:rsid w:val="00320E95"/>
    <w:rsid w:val="00327B19"/>
    <w:rsid w:val="00333FA8"/>
    <w:rsid w:val="0033767C"/>
    <w:rsid w:val="00340CEF"/>
    <w:rsid w:val="003414C8"/>
    <w:rsid w:val="003416D5"/>
    <w:rsid w:val="00342329"/>
    <w:rsid w:val="0034717B"/>
    <w:rsid w:val="00351670"/>
    <w:rsid w:val="003950B5"/>
    <w:rsid w:val="003A2AF9"/>
    <w:rsid w:val="003A6B30"/>
    <w:rsid w:val="003B0BDB"/>
    <w:rsid w:val="003C2AAA"/>
    <w:rsid w:val="003D0509"/>
    <w:rsid w:val="003D2E4E"/>
    <w:rsid w:val="003D5CCA"/>
    <w:rsid w:val="003F7D3E"/>
    <w:rsid w:val="00420F1D"/>
    <w:rsid w:val="0042549D"/>
    <w:rsid w:val="00435A7C"/>
    <w:rsid w:val="004518CC"/>
    <w:rsid w:val="004607F7"/>
    <w:rsid w:val="00465AC3"/>
    <w:rsid w:val="0047253D"/>
    <w:rsid w:val="00474272"/>
    <w:rsid w:val="0048161E"/>
    <w:rsid w:val="00482238"/>
    <w:rsid w:val="00492EB2"/>
    <w:rsid w:val="00492FD0"/>
    <w:rsid w:val="004A3657"/>
    <w:rsid w:val="004C1D52"/>
    <w:rsid w:val="004C251A"/>
    <w:rsid w:val="004C6803"/>
    <w:rsid w:val="004D0EE9"/>
    <w:rsid w:val="004E15D4"/>
    <w:rsid w:val="004E2E7B"/>
    <w:rsid w:val="00515B13"/>
    <w:rsid w:val="00525B94"/>
    <w:rsid w:val="00526EEE"/>
    <w:rsid w:val="00534821"/>
    <w:rsid w:val="00534DF1"/>
    <w:rsid w:val="00540EA8"/>
    <w:rsid w:val="00543CE9"/>
    <w:rsid w:val="005461F4"/>
    <w:rsid w:val="00550F02"/>
    <w:rsid w:val="005600A4"/>
    <w:rsid w:val="00571A1F"/>
    <w:rsid w:val="005754F3"/>
    <w:rsid w:val="005A0811"/>
    <w:rsid w:val="005A2434"/>
    <w:rsid w:val="005B17D2"/>
    <w:rsid w:val="005D5724"/>
    <w:rsid w:val="005E4384"/>
    <w:rsid w:val="00600E60"/>
    <w:rsid w:val="00607682"/>
    <w:rsid w:val="0062299C"/>
    <w:rsid w:val="00631473"/>
    <w:rsid w:val="00632E61"/>
    <w:rsid w:val="00636A38"/>
    <w:rsid w:val="00644D08"/>
    <w:rsid w:val="00653428"/>
    <w:rsid w:val="0065350A"/>
    <w:rsid w:val="00660B6F"/>
    <w:rsid w:val="00661D38"/>
    <w:rsid w:val="006625EB"/>
    <w:rsid w:val="00684B53"/>
    <w:rsid w:val="00686296"/>
    <w:rsid w:val="0068748C"/>
    <w:rsid w:val="006875A3"/>
    <w:rsid w:val="006934E8"/>
    <w:rsid w:val="00696DFC"/>
    <w:rsid w:val="006B32B3"/>
    <w:rsid w:val="006C6C69"/>
    <w:rsid w:val="006C7EF9"/>
    <w:rsid w:val="006F7B84"/>
    <w:rsid w:val="0070407E"/>
    <w:rsid w:val="00711215"/>
    <w:rsid w:val="0071483E"/>
    <w:rsid w:val="00735CE1"/>
    <w:rsid w:val="007420D1"/>
    <w:rsid w:val="00755A75"/>
    <w:rsid w:val="00767111"/>
    <w:rsid w:val="007711EB"/>
    <w:rsid w:val="00775A50"/>
    <w:rsid w:val="0078674F"/>
    <w:rsid w:val="00791D6F"/>
    <w:rsid w:val="007926D6"/>
    <w:rsid w:val="00794D96"/>
    <w:rsid w:val="007C3B47"/>
    <w:rsid w:val="007D63FA"/>
    <w:rsid w:val="007E6A95"/>
    <w:rsid w:val="0080501C"/>
    <w:rsid w:val="008250A6"/>
    <w:rsid w:val="00837AD5"/>
    <w:rsid w:val="00857047"/>
    <w:rsid w:val="008620D4"/>
    <w:rsid w:val="00871C8F"/>
    <w:rsid w:val="008A6DE7"/>
    <w:rsid w:val="008B32E1"/>
    <w:rsid w:val="008C5A1D"/>
    <w:rsid w:val="008D6B78"/>
    <w:rsid w:val="008E3049"/>
    <w:rsid w:val="008F2860"/>
    <w:rsid w:val="00903537"/>
    <w:rsid w:val="00920530"/>
    <w:rsid w:val="00953611"/>
    <w:rsid w:val="009621BF"/>
    <w:rsid w:val="0096460B"/>
    <w:rsid w:val="0096643F"/>
    <w:rsid w:val="0096665A"/>
    <w:rsid w:val="009677C6"/>
    <w:rsid w:val="00970E61"/>
    <w:rsid w:val="009728C3"/>
    <w:rsid w:val="0097739B"/>
    <w:rsid w:val="00982E33"/>
    <w:rsid w:val="00982E7C"/>
    <w:rsid w:val="009873F8"/>
    <w:rsid w:val="0099038E"/>
    <w:rsid w:val="009A45AE"/>
    <w:rsid w:val="009F256D"/>
    <w:rsid w:val="009F5E0A"/>
    <w:rsid w:val="00A126B0"/>
    <w:rsid w:val="00A136D5"/>
    <w:rsid w:val="00A14D5D"/>
    <w:rsid w:val="00A27647"/>
    <w:rsid w:val="00A56279"/>
    <w:rsid w:val="00A60C82"/>
    <w:rsid w:val="00A61255"/>
    <w:rsid w:val="00A61B2E"/>
    <w:rsid w:val="00A7137B"/>
    <w:rsid w:val="00A80211"/>
    <w:rsid w:val="00A9317E"/>
    <w:rsid w:val="00AA0A97"/>
    <w:rsid w:val="00AA5978"/>
    <w:rsid w:val="00AB7757"/>
    <w:rsid w:val="00AD19AD"/>
    <w:rsid w:val="00AD6A6A"/>
    <w:rsid w:val="00AE58B6"/>
    <w:rsid w:val="00AE7354"/>
    <w:rsid w:val="00AF54C1"/>
    <w:rsid w:val="00AF6FE3"/>
    <w:rsid w:val="00B161E7"/>
    <w:rsid w:val="00B24395"/>
    <w:rsid w:val="00B259C0"/>
    <w:rsid w:val="00B37AB7"/>
    <w:rsid w:val="00B50779"/>
    <w:rsid w:val="00B56FDA"/>
    <w:rsid w:val="00B608EB"/>
    <w:rsid w:val="00B61399"/>
    <w:rsid w:val="00B67897"/>
    <w:rsid w:val="00B725D3"/>
    <w:rsid w:val="00B73007"/>
    <w:rsid w:val="00B834ED"/>
    <w:rsid w:val="00B97F82"/>
    <w:rsid w:val="00BA6EED"/>
    <w:rsid w:val="00BB1A3D"/>
    <w:rsid w:val="00BC4680"/>
    <w:rsid w:val="00BD178D"/>
    <w:rsid w:val="00BE0627"/>
    <w:rsid w:val="00BE357F"/>
    <w:rsid w:val="00BF0B5D"/>
    <w:rsid w:val="00BF2E0C"/>
    <w:rsid w:val="00C04949"/>
    <w:rsid w:val="00C14745"/>
    <w:rsid w:val="00C16ADB"/>
    <w:rsid w:val="00C16F42"/>
    <w:rsid w:val="00C20441"/>
    <w:rsid w:val="00C27A57"/>
    <w:rsid w:val="00C3691F"/>
    <w:rsid w:val="00C468A0"/>
    <w:rsid w:val="00C471C2"/>
    <w:rsid w:val="00C554C0"/>
    <w:rsid w:val="00C72B52"/>
    <w:rsid w:val="00C81648"/>
    <w:rsid w:val="00C81769"/>
    <w:rsid w:val="00C81ACE"/>
    <w:rsid w:val="00C91372"/>
    <w:rsid w:val="00CA1944"/>
    <w:rsid w:val="00CA7BCB"/>
    <w:rsid w:val="00CB27BC"/>
    <w:rsid w:val="00CC5AAE"/>
    <w:rsid w:val="00CD7B98"/>
    <w:rsid w:val="00CE4EC6"/>
    <w:rsid w:val="00CF486F"/>
    <w:rsid w:val="00CF794D"/>
    <w:rsid w:val="00D112BD"/>
    <w:rsid w:val="00D1691E"/>
    <w:rsid w:val="00D17242"/>
    <w:rsid w:val="00D41EC1"/>
    <w:rsid w:val="00D437A1"/>
    <w:rsid w:val="00D527A3"/>
    <w:rsid w:val="00D63A62"/>
    <w:rsid w:val="00D82EE1"/>
    <w:rsid w:val="00D97DC6"/>
    <w:rsid w:val="00DC10CD"/>
    <w:rsid w:val="00DC1700"/>
    <w:rsid w:val="00DC3AA1"/>
    <w:rsid w:val="00DD3168"/>
    <w:rsid w:val="00DF1984"/>
    <w:rsid w:val="00E00200"/>
    <w:rsid w:val="00E0346E"/>
    <w:rsid w:val="00E05EEA"/>
    <w:rsid w:val="00E07C83"/>
    <w:rsid w:val="00E33BC7"/>
    <w:rsid w:val="00E42EB4"/>
    <w:rsid w:val="00E45EA1"/>
    <w:rsid w:val="00E75519"/>
    <w:rsid w:val="00E83567"/>
    <w:rsid w:val="00E83B39"/>
    <w:rsid w:val="00EA3753"/>
    <w:rsid w:val="00EC1206"/>
    <w:rsid w:val="00ED4431"/>
    <w:rsid w:val="00ED6CCD"/>
    <w:rsid w:val="00EE3158"/>
    <w:rsid w:val="00EE6A9B"/>
    <w:rsid w:val="00EF3E59"/>
    <w:rsid w:val="00F16032"/>
    <w:rsid w:val="00F17072"/>
    <w:rsid w:val="00F17715"/>
    <w:rsid w:val="00F37F6D"/>
    <w:rsid w:val="00F52051"/>
    <w:rsid w:val="00F63710"/>
    <w:rsid w:val="00F72596"/>
    <w:rsid w:val="00F72DA4"/>
    <w:rsid w:val="00F804FD"/>
    <w:rsid w:val="00F86861"/>
    <w:rsid w:val="00F95DCF"/>
    <w:rsid w:val="00FA2985"/>
    <w:rsid w:val="00FA2D32"/>
    <w:rsid w:val="00FC67CD"/>
    <w:rsid w:val="00FD23A6"/>
    <w:rsid w:val="00FD2F00"/>
    <w:rsid w:val="00FD39D1"/>
    <w:rsid w:val="00FE5DE4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635B0"/>
  <w15:docId w15:val="{57E37B1F-1389-487D-B9BA-3DBA7FCA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3EAF"/>
    <w:rPr>
      <w:sz w:val="24"/>
      <w:szCs w:val="24"/>
    </w:rPr>
  </w:style>
  <w:style w:type="paragraph" w:styleId="1">
    <w:name w:val="heading 1"/>
    <w:basedOn w:val="a"/>
    <w:next w:val="a"/>
    <w:qFormat/>
    <w:rsid w:val="007C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AE58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E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E0346E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D63A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footer"/>
    <w:basedOn w:val="a"/>
    <w:rsid w:val="00F9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DCF"/>
  </w:style>
  <w:style w:type="paragraph" w:styleId="a7">
    <w:name w:val="Balloon Text"/>
    <w:basedOn w:val="a"/>
    <w:semiHidden/>
    <w:rsid w:val="007711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E58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rik\Documents\&#1057;&#1086;&#1074;&#1077;&#1090;%20&#1076;&#1077;&#1087;&#1091;&#1090;&#1072;&#1090;&#1086;&#1074;%207%20&#1089;&#1086;&#1079;&#1099;&#1074;&#1072;\&#1057;&#1077;&#1089;&#1089;&#1080;&#1080;%207%20&#1089;&#1086;&#1079;&#1099;&#1074;&#1072;\16%20&#1089;&#1077;&#1089;&#1089;&#1080;&#1103;\&#1055;&#1088;&#1086;&#1077;&#1082;&#1090;%20&#1088;&#1077;&#1096;&#1077;&#1085;&#1080;&#1103;%20&#1086;%20&#1089;&#1083;&#1091;&#1078;&#1077;&#1073;&#1085;&#1086;&#1084;%20&#1078;&#1080;&#1083;&#110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о служебном жилье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847</CharactersWithSpaces>
  <SharedDoc>false</SharedDoc>
  <HLinks>
    <vt:vector size="30" baseType="variant"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consultantplus://offline/main?base=MOB;n=128414;fld=134;dst=100053</vt:lpwstr>
      </vt:variant>
      <vt:variant>
        <vt:lpwstr/>
      </vt:variant>
      <vt:variant>
        <vt:i4>7536758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consultantplus://offline/main?base=LAW;n=107420;fld=134;dst=100630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Kudrik</dc:creator>
  <cp:lastModifiedBy>Виктор Ильенко</cp:lastModifiedBy>
  <cp:revision>2</cp:revision>
  <cp:lastPrinted>2019-03-19T03:58:00Z</cp:lastPrinted>
  <dcterms:created xsi:type="dcterms:W3CDTF">2021-03-22T10:52:00Z</dcterms:created>
  <dcterms:modified xsi:type="dcterms:W3CDTF">2021-03-22T10:52:00Z</dcterms:modified>
</cp:coreProperties>
</file>