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D4" w:rsidRPr="003147D4" w:rsidRDefault="003147D4" w:rsidP="003147D4">
      <w:pPr>
        <w:pStyle w:val="a7"/>
        <w:suppressAutoHyphens/>
        <w:jc w:val="right"/>
        <w:rPr>
          <w:b/>
          <w:color w:val="FF0000"/>
          <w:szCs w:val="32"/>
        </w:rPr>
      </w:pPr>
      <w:r>
        <w:rPr>
          <w:b/>
          <w:color w:val="FF0000"/>
          <w:szCs w:val="32"/>
        </w:rPr>
        <w:t>ПРОЕКТ</w:t>
      </w: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 xml:space="preserve">АДМИНИСТРАЦИЯ МУНИЦИПАЛЬНОГО ОБРАЗОВАНИЯ </w:t>
      </w: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>СЕЛЬСКОГО ПОСЕЛЕНИЯ  «ЛИНЁВО-ОЗЁРСКОЕ»</w:t>
      </w: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</w:p>
    <w:p w:rsidR="00CB782A" w:rsidRPr="00B429DD" w:rsidRDefault="00CB782A" w:rsidP="00CB782A">
      <w:pPr>
        <w:pStyle w:val="a7"/>
        <w:suppressAutoHyphens/>
        <w:rPr>
          <w:b/>
          <w:szCs w:val="32"/>
        </w:rPr>
      </w:pPr>
      <w:r w:rsidRPr="00B429DD">
        <w:rPr>
          <w:b/>
          <w:szCs w:val="32"/>
        </w:rPr>
        <w:t>ПОСТАНОВЛЕНИЕ</w:t>
      </w:r>
    </w:p>
    <w:p w:rsidR="00CB782A" w:rsidRPr="00B429DD" w:rsidRDefault="00CB782A" w:rsidP="00CB782A">
      <w:pPr>
        <w:pStyle w:val="a7"/>
        <w:tabs>
          <w:tab w:val="center" w:pos="4677"/>
          <w:tab w:val="left" w:pos="6645"/>
        </w:tabs>
        <w:suppressAutoHyphens/>
        <w:jc w:val="left"/>
        <w:rPr>
          <w:sz w:val="28"/>
          <w:szCs w:val="28"/>
        </w:rPr>
      </w:pPr>
      <w:r w:rsidRPr="00B429DD">
        <w:rPr>
          <w:sz w:val="28"/>
          <w:szCs w:val="28"/>
        </w:rPr>
        <w:tab/>
      </w: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</w:p>
    <w:p w:rsidR="00CB782A" w:rsidRPr="00B429DD" w:rsidRDefault="00492481" w:rsidP="00CB782A">
      <w:pPr>
        <w:pStyle w:val="a7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__________ 2021</w:t>
      </w:r>
      <w:r w:rsidR="00CB782A" w:rsidRPr="00B429DD">
        <w:rPr>
          <w:sz w:val="28"/>
          <w:szCs w:val="28"/>
        </w:rPr>
        <w:t xml:space="preserve"> год</w:t>
      </w:r>
      <w:r w:rsidR="00CB782A" w:rsidRPr="00B429DD">
        <w:rPr>
          <w:sz w:val="28"/>
          <w:szCs w:val="28"/>
        </w:rPr>
        <w:tab/>
      </w:r>
      <w:r w:rsidR="00CB782A" w:rsidRPr="00B429DD">
        <w:rPr>
          <w:sz w:val="28"/>
          <w:szCs w:val="28"/>
        </w:rPr>
        <w:tab/>
      </w:r>
      <w:r w:rsidR="00CB782A" w:rsidRPr="00B429DD">
        <w:rPr>
          <w:sz w:val="28"/>
          <w:szCs w:val="28"/>
        </w:rPr>
        <w:tab/>
      </w:r>
      <w:r w:rsidR="00CB782A" w:rsidRPr="00B429DD">
        <w:rPr>
          <w:sz w:val="28"/>
          <w:szCs w:val="28"/>
        </w:rPr>
        <w:tab/>
      </w:r>
      <w:r w:rsidR="00CB782A" w:rsidRPr="00B429DD">
        <w:rPr>
          <w:sz w:val="28"/>
          <w:szCs w:val="28"/>
        </w:rPr>
        <w:tab/>
      </w:r>
      <w:r w:rsidR="00CB782A" w:rsidRPr="00B429DD">
        <w:rPr>
          <w:sz w:val="28"/>
          <w:szCs w:val="28"/>
        </w:rPr>
        <w:tab/>
      </w:r>
      <w:r w:rsidR="00CB782A" w:rsidRPr="00B429DD">
        <w:rPr>
          <w:sz w:val="28"/>
          <w:szCs w:val="28"/>
        </w:rPr>
        <w:tab/>
        <w:t xml:space="preserve">                  </w:t>
      </w:r>
      <w:r w:rsidR="00D449C3">
        <w:rPr>
          <w:sz w:val="28"/>
          <w:szCs w:val="28"/>
        </w:rPr>
        <w:t xml:space="preserve">  </w:t>
      </w:r>
      <w:r w:rsidR="00CB782A" w:rsidRPr="00B429DD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="00CB782A" w:rsidRPr="00B429DD">
        <w:rPr>
          <w:sz w:val="28"/>
          <w:szCs w:val="28"/>
        </w:rPr>
        <w:t xml:space="preserve">                    </w:t>
      </w: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>с. Линёво  Озеро</w:t>
      </w:r>
    </w:p>
    <w:p w:rsidR="00AA1522" w:rsidRDefault="00AA1522" w:rsidP="002C3CC0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CB782A" w:rsidRDefault="00CB782A" w:rsidP="002C3CC0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492481" w:rsidRDefault="00492481" w:rsidP="00FA2CCE">
      <w:pPr>
        <w:spacing w:after="0" w:line="240" w:lineRule="auto"/>
        <w:ind w:right="-6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признании </w:t>
      </w:r>
      <w:proofErr w:type="gramStart"/>
      <w:r>
        <w:rPr>
          <w:b/>
          <w:bCs/>
          <w:szCs w:val="28"/>
        </w:rPr>
        <w:t>утратившим</w:t>
      </w:r>
      <w:proofErr w:type="gramEnd"/>
      <w:r>
        <w:rPr>
          <w:b/>
          <w:bCs/>
          <w:szCs w:val="28"/>
        </w:rPr>
        <w:t xml:space="preserve"> силу постановления от 26 августа 2019 года </w:t>
      </w:r>
    </w:p>
    <w:p w:rsidR="00AA1522" w:rsidRDefault="00492481" w:rsidP="00FA2CCE">
      <w:pPr>
        <w:spacing w:after="0" w:line="240" w:lineRule="auto"/>
        <w:ind w:right="-6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№ 32 «</w:t>
      </w:r>
      <w:r w:rsidR="0023656D">
        <w:rPr>
          <w:b/>
          <w:bCs/>
          <w:szCs w:val="28"/>
        </w:rPr>
        <w:t>Об утверждении Порядка формирования, утверждения и вед</w:t>
      </w:r>
      <w:r w:rsidR="0023656D" w:rsidRPr="00FF0A1B">
        <w:rPr>
          <w:b/>
          <w:bCs/>
          <w:szCs w:val="28"/>
        </w:rPr>
        <w:t xml:space="preserve">ения </w:t>
      </w:r>
      <w:r w:rsidR="0023656D">
        <w:rPr>
          <w:b/>
          <w:bCs/>
          <w:szCs w:val="28"/>
        </w:rPr>
        <w:t xml:space="preserve">планов закупок товаров, работ, услуг </w:t>
      </w:r>
      <w:r w:rsidR="0023656D" w:rsidRPr="00FF0A1B">
        <w:rPr>
          <w:b/>
          <w:bCs/>
          <w:szCs w:val="28"/>
        </w:rPr>
        <w:t>для обеспечения</w:t>
      </w:r>
      <w:r w:rsidR="0023656D">
        <w:rPr>
          <w:b/>
          <w:bCs/>
          <w:szCs w:val="28"/>
        </w:rPr>
        <w:t xml:space="preserve"> </w:t>
      </w:r>
      <w:r w:rsidR="0023656D" w:rsidRPr="00FF0A1B">
        <w:rPr>
          <w:b/>
          <w:bCs/>
          <w:szCs w:val="28"/>
        </w:rPr>
        <w:t>нужд</w:t>
      </w:r>
      <w:r w:rsidR="00FA2CCE">
        <w:rPr>
          <w:b/>
          <w:bCs/>
          <w:szCs w:val="28"/>
        </w:rPr>
        <w:t xml:space="preserve"> муниципального образования сельского поселения «Линёво-Озёрское» </w:t>
      </w:r>
    </w:p>
    <w:p w:rsidR="00FA2CCE" w:rsidRDefault="00FA2CCE" w:rsidP="00FA2CCE">
      <w:pPr>
        <w:spacing w:after="0" w:line="240" w:lineRule="auto"/>
        <w:ind w:right="-6" w:firstLine="0"/>
        <w:jc w:val="center"/>
        <w:rPr>
          <w:b/>
          <w:szCs w:val="28"/>
        </w:rPr>
      </w:pPr>
    </w:p>
    <w:p w:rsidR="00030EC6" w:rsidRPr="0017442E" w:rsidRDefault="00030EC6" w:rsidP="00FA2CCE">
      <w:pPr>
        <w:spacing w:after="0" w:line="240" w:lineRule="auto"/>
        <w:ind w:right="-6" w:firstLine="0"/>
        <w:jc w:val="center"/>
        <w:rPr>
          <w:b/>
          <w:szCs w:val="28"/>
        </w:rPr>
      </w:pPr>
    </w:p>
    <w:p w:rsidR="00CB782A" w:rsidRPr="00B429DD" w:rsidRDefault="0023656D" w:rsidP="00CB782A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23656D">
        <w:rPr>
          <w:bCs/>
          <w:szCs w:val="28"/>
        </w:rPr>
        <w:t>В соответствии с Федеральн</w:t>
      </w:r>
      <w:r w:rsidR="00E95219">
        <w:rPr>
          <w:bCs/>
          <w:szCs w:val="28"/>
        </w:rPr>
        <w:t>ым</w:t>
      </w:r>
      <w:r w:rsidRPr="0023656D">
        <w:rPr>
          <w:bCs/>
          <w:szCs w:val="28"/>
        </w:rPr>
        <w:t xml:space="preserve"> закон</w:t>
      </w:r>
      <w:r w:rsidR="00E95219">
        <w:rPr>
          <w:bCs/>
          <w:szCs w:val="28"/>
        </w:rPr>
        <w:t>ом</w:t>
      </w:r>
      <w:r w:rsidRPr="0023656D">
        <w:rPr>
          <w:bCs/>
          <w:szCs w:val="28"/>
        </w:rPr>
        <w:t xml:space="preserve"> от 5 апреля 2013 года № 44-ФЗ «О контрактной системе в сфере закупок товаров, работ и услуг для обеспечения государственных и муниципальных нужд», </w:t>
      </w:r>
      <w:r w:rsidR="00E95219">
        <w:rPr>
          <w:szCs w:val="28"/>
        </w:rPr>
        <w:t xml:space="preserve">в целях приведения нормативной правовой базы </w:t>
      </w:r>
      <w:r w:rsidR="00E95219" w:rsidRPr="001E71DF">
        <w:rPr>
          <w:szCs w:val="28"/>
        </w:rPr>
        <w:t xml:space="preserve"> муниципально</w:t>
      </w:r>
      <w:bookmarkStart w:id="0" w:name="_GoBack"/>
      <w:bookmarkEnd w:id="0"/>
      <w:r w:rsidR="00E95219" w:rsidRPr="001E71DF">
        <w:rPr>
          <w:szCs w:val="28"/>
        </w:rPr>
        <w:t>го образования сельского  поселения  «Линёво-Озёрское»</w:t>
      </w:r>
      <w:r w:rsidR="00E95219">
        <w:rPr>
          <w:szCs w:val="28"/>
        </w:rPr>
        <w:t xml:space="preserve"> в соответствие с действующим законодательством</w:t>
      </w:r>
      <w:r w:rsidR="00E95219">
        <w:rPr>
          <w:szCs w:val="28"/>
        </w:rPr>
        <w:t xml:space="preserve">, </w:t>
      </w:r>
      <w:r w:rsidR="00CB782A" w:rsidRPr="00B429DD">
        <w:rPr>
          <w:iCs/>
          <w:szCs w:val="28"/>
        </w:rPr>
        <w:t>администрация муниципального образования сельского поселения «Линёво-Озёрское»</w:t>
      </w:r>
      <w:r w:rsidR="00CB782A" w:rsidRPr="00B429DD">
        <w:rPr>
          <w:szCs w:val="28"/>
        </w:rPr>
        <w:t xml:space="preserve"> </w:t>
      </w:r>
      <w:r w:rsidR="00CB782A" w:rsidRPr="00B429DD">
        <w:rPr>
          <w:b/>
          <w:szCs w:val="28"/>
        </w:rPr>
        <w:t>постановляет</w:t>
      </w:r>
      <w:r w:rsidR="00CB782A" w:rsidRPr="00B429DD">
        <w:rPr>
          <w:szCs w:val="28"/>
        </w:rPr>
        <w:t>:</w:t>
      </w:r>
    </w:p>
    <w:p w:rsidR="00AA1522" w:rsidRPr="0017442E" w:rsidRDefault="00AA1522" w:rsidP="002C3C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E95219" w:rsidRPr="00E95219" w:rsidRDefault="00AA1522" w:rsidP="00E95219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  <w:r w:rsidRPr="0017442E">
        <w:rPr>
          <w:szCs w:val="28"/>
        </w:rPr>
        <w:t>1. </w:t>
      </w:r>
      <w:r w:rsidR="006C690B">
        <w:rPr>
          <w:iCs/>
          <w:szCs w:val="28"/>
        </w:rPr>
        <w:t xml:space="preserve"> </w:t>
      </w:r>
      <w:r w:rsidR="00E95219">
        <w:rPr>
          <w:iCs/>
          <w:szCs w:val="28"/>
        </w:rPr>
        <w:t>П</w:t>
      </w:r>
      <w:r w:rsidR="00E95219" w:rsidRPr="00E95219">
        <w:rPr>
          <w:bCs/>
          <w:szCs w:val="28"/>
        </w:rPr>
        <w:t>ризна</w:t>
      </w:r>
      <w:r w:rsidR="00E95219">
        <w:rPr>
          <w:bCs/>
          <w:szCs w:val="28"/>
        </w:rPr>
        <w:t>ть</w:t>
      </w:r>
      <w:r w:rsidR="00E95219" w:rsidRPr="00E95219">
        <w:rPr>
          <w:bCs/>
          <w:szCs w:val="28"/>
        </w:rPr>
        <w:t xml:space="preserve"> утратившим силу постановлени</w:t>
      </w:r>
      <w:r w:rsidR="00E95219">
        <w:rPr>
          <w:bCs/>
          <w:szCs w:val="28"/>
        </w:rPr>
        <w:t>е</w:t>
      </w:r>
      <w:r w:rsidR="00E95219" w:rsidRPr="00E95219">
        <w:rPr>
          <w:bCs/>
          <w:szCs w:val="28"/>
        </w:rPr>
        <w:t xml:space="preserve"> от 26 августа 2019 года </w:t>
      </w:r>
      <w:r w:rsidR="00E95219">
        <w:rPr>
          <w:bCs/>
          <w:szCs w:val="28"/>
        </w:rPr>
        <w:t xml:space="preserve"> </w:t>
      </w:r>
      <w:r w:rsidR="00E95219" w:rsidRPr="00E95219">
        <w:rPr>
          <w:bCs/>
          <w:szCs w:val="28"/>
        </w:rPr>
        <w:t>№ 32 «Об утверждении Порядка формирования, утверждения и ведения планов закупок товаров, работ, услуг для обеспечения нужд муниципального образования сельского поселения «Линёво-Озёрское»</w:t>
      </w:r>
      <w:r w:rsidR="00E95219">
        <w:rPr>
          <w:bCs/>
          <w:szCs w:val="28"/>
        </w:rPr>
        <w:t xml:space="preserve">. </w:t>
      </w:r>
    </w:p>
    <w:p w:rsidR="00030EC6" w:rsidRPr="00B429DD" w:rsidRDefault="00030EC6" w:rsidP="00030EC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Pr="00B429DD">
        <w:rPr>
          <w:szCs w:val="28"/>
        </w:rPr>
        <w:t xml:space="preserve">.  Настоящее постановление вступает в силу на следующий день после дня его официального опубликования (обнародования). </w:t>
      </w:r>
    </w:p>
    <w:p w:rsidR="00030EC6" w:rsidRPr="00B429DD" w:rsidRDefault="00030EC6" w:rsidP="00030EC6">
      <w:pPr>
        <w:pStyle w:val="ConsPlusTitle"/>
        <w:widowControl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Pr="00B429DD">
        <w:rPr>
          <w:b w:val="0"/>
          <w:bCs w:val="0"/>
        </w:rPr>
        <w:t xml:space="preserve">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администрации. </w:t>
      </w:r>
    </w:p>
    <w:p w:rsidR="00030EC6" w:rsidRPr="00B429DD" w:rsidRDefault="00030EC6" w:rsidP="00030EC6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030EC6" w:rsidRPr="00B429DD" w:rsidRDefault="00030EC6" w:rsidP="00030EC6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030EC6" w:rsidRPr="00B429DD" w:rsidRDefault="00030EC6" w:rsidP="00030EC6">
      <w:pPr>
        <w:spacing w:after="0" w:line="240" w:lineRule="auto"/>
        <w:ind w:firstLine="0"/>
        <w:rPr>
          <w:szCs w:val="28"/>
        </w:rPr>
      </w:pPr>
      <w:r w:rsidRPr="00B429DD">
        <w:rPr>
          <w:szCs w:val="28"/>
        </w:rPr>
        <w:t xml:space="preserve">Глава муниципального образования </w:t>
      </w:r>
    </w:p>
    <w:p w:rsidR="00030EC6" w:rsidRPr="00B429DD" w:rsidRDefault="00030EC6" w:rsidP="00E95219">
      <w:pPr>
        <w:widowControl w:val="0"/>
        <w:spacing w:after="0" w:line="240" w:lineRule="auto"/>
        <w:ind w:firstLine="0"/>
        <w:rPr>
          <w:bCs/>
          <w:iCs/>
          <w:szCs w:val="28"/>
        </w:rPr>
      </w:pPr>
      <w:r w:rsidRPr="00B429DD">
        <w:rPr>
          <w:szCs w:val="28"/>
        </w:rPr>
        <w:t>сельского поселения «Линёво-Озёрское»</w:t>
      </w:r>
      <w:r w:rsidRPr="00B429DD">
        <w:rPr>
          <w:szCs w:val="28"/>
        </w:rPr>
        <w:tab/>
      </w:r>
      <w:r w:rsidRPr="00B429DD">
        <w:rPr>
          <w:szCs w:val="28"/>
        </w:rPr>
        <w:tab/>
      </w:r>
      <w:r w:rsidRPr="00B429DD">
        <w:rPr>
          <w:szCs w:val="28"/>
        </w:rPr>
        <w:tab/>
      </w:r>
      <w:r w:rsidRPr="00B429DD">
        <w:rPr>
          <w:szCs w:val="28"/>
        </w:rPr>
        <w:tab/>
      </w:r>
      <w:r>
        <w:rPr>
          <w:szCs w:val="28"/>
        </w:rPr>
        <w:t xml:space="preserve">   </w:t>
      </w:r>
      <w:r w:rsidRPr="00B429DD">
        <w:rPr>
          <w:szCs w:val="28"/>
        </w:rPr>
        <w:t>Н.Е. Горюнов</w:t>
      </w:r>
    </w:p>
    <w:sectPr w:rsidR="00030EC6" w:rsidRPr="00B429DD" w:rsidSect="00A9342E">
      <w:footerReference w:type="default" r:id="rId8"/>
      <w:pgSz w:w="11906" w:h="16838"/>
      <w:pgMar w:top="1134" w:right="851" w:bottom="1134" w:left="1701" w:header="709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16" w:rsidRPr="00A9342E" w:rsidRDefault="00806016" w:rsidP="00A9342E">
      <w:pPr>
        <w:pStyle w:val="ConsTitle"/>
        <w:rPr>
          <w:rFonts w:ascii="Times New Roman" w:eastAsia="Calibri" w:hAnsi="Times New Roman" w:cs="Times New Roman"/>
          <w:b w:val="0"/>
          <w:bCs w:val="0"/>
          <w:sz w:val="28"/>
          <w:szCs w:val="22"/>
        </w:rPr>
      </w:pPr>
      <w:r>
        <w:separator/>
      </w:r>
    </w:p>
  </w:endnote>
  <w:endnote w:type="continuationSeparator" w:id="0">
    <w:p w:rsidR="00806016" w:rsidRPr="00A9342E" w:rsidRDefault="00806016" w:rsidP="00A9342E">
      <w:pPr>
        <w:pStyle w:val="ConsTitle"/>
        <w:rPr>
          <w:rFonts w:ascii="Times New Roman" w:eastAsia="Calibri" w:hAnsi="Times New Roman" w:cs="Times New Roman"/>
          <w:b w:val="0"/>
          <w:bCs w:val="0"/>
          <w:sz w:val="28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2E" w:rsidRPr="00A9342E" w:rsidRDefault="00A9342E">
    <w:pPr>
      <w:pStyle w:val="ab"/>
      <w:jc w:val="right"/>
      <w:rPr>
        <w:sz w:val="20"/>
        <w:szCs w:val="20"/>
      </w:rPr>
    </w:pPr>
  </w:p>
  <w:p w:rsidR="00A9342E" w:rsidRDefault="00A9342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16" w:rsidRPr="00A9342E" w:rsidRDefault="00806016" w:rsidP="00A9342E">
      <w:pPr>
        <w:pStyle w:val="ConsTitle"/>
        <w:rPr>
          <w:rFonts w:ascii="Times New Roman" w:eastAsia="Calibri" w:hAnsi="Times New Roman" w:cs="Times New Roman"/>
          <w:b w:val="0"/>
          <w:bCs w:val="0"/>
          <w:sz w:val="28"/>
          <w:szCs w:val="22"/>
        </w:rPr>
      </w:pPr>
      <w:r>
        <w:separator/>
      </w:r>
    </w:p>
  </w:footnote>
  <w:footnote w:type="continuationSeparator" w:id="0">
    <w:p w:rsidR="00806016" w:rsidRPr="00A9342E" w:rsidRDefault="00806016" w:rsidP="00A9342E">
      <w:pPr>
        <w:pStyle w:val="ConsTitle"/>
        <w:rPr>
          <w:rFonts w:ascii="Times New Roman" w:eastAsia="Calibri" w:hAnsi="Times New Roman" w:cs="Times New Roman"/>
          <w:b w:val="0"/>
          <w:bCs w:val="0"/>
          <w:sz w:val="28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522"/>
    <w:rsid w:val="00000300"/>
    <w:rsid w:val="00005D57"/>
    <w:rsid w:val="000066AD"/>
    <w:rsid w:val="0001665E"/>
    <w:rsid w:val="0002045C"/>
    <w:rsid w:val="00021B64"/>
    <w:rsid w:val="00024445"/>
    <w:rsid w:val="00030EC6"/>
    <w:rsid w:val="0003216B"/>
    <w:rsid w:val="00042889"/>
    <w:rsid w:val="00042A26"/>
    <w:rsid w:val="000438AF"/>
    <w:rsid w:val="000442FF"/>
    <w:rsid w:val="000448EC"/>
    <w:rsid w:val="000509FD"/>
    <w:rsid w:val="00050B23"/>
    <w:rsid w:val="000521E9"/>
    <w:rsid w:val="000603A5"/>
    <w:rsid w:val="00071C61"/>
    <w:rsid w:val="00087097"/>
    <w:rsid w:val="00095AB6"/>
    <w:rsid w:val="000A133F"/>
    <w:rsid w:val="000A7516"/>
    <w:rsid w:val="000B0723"/>
    <w:rsid w:val="000C2724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2911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171FA"/>
    <w:rsid w:val="00222BB5"/>
    <w:rsid w:val="00226305"/>
    <w:rsid w:val="0023034D"/>
    <w:rsid w:val="00233EF9"/>
    <w:rsid w:val="0023656D"/>
    <w:rsid w:val="002369A0"/>
    <w:rsid w:val="00237326"/>
    <w:rsid w:val="00244AE9"/>
    <w:rsid w:val="00251D0D"/>
    <w:rsid w:val="002534A4"/>
    <w:rsid w:val="00257309"/>
    <w:rsid w:val="00260507"/>
    <w:rsid w:val="00262473"/>
    <w:rsid w:val="002666EB"/>
    <w:rsid w:val="00276686"/>
    <w:rsid w:val="00283F1F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CC0"/>
    <w:rsid w:val="002C3CD4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262F"/>
    <w:rsid w:val="00303563"/>
    <w:rsid w:val="00304FB4"/>
    <w:rsid w:val="003051C2"/>
    <w:rsid w:val="003139C3"/>
    <w:rsid w:val="003147D4"/>
    <w:rsid w:val="003214A2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467F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AF7"/>
    <w:rsid w:val="00421D69"/>
    <w:rsid w:val="00421EE8"/>
    <w:rsid w:val="0042430A"/>
    <w:rsid w:val="00426726"/>
    <w:rsid w:val="004320BE"/>
    <w:rsid w:val="00435254"/>
    <w:rsid w:val="00440930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2481"/>
    <w:rsid w:val="004945D8"/>
    <w:rsid w:val="004969F3"/>
    <w:rsid w:val="0049771C"/>
    <w:rsid w:val="004A2CFA"/>
    <w:rsid w:val="004B2C9D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744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581B"/>
    <w:rsid w:val="00643CE6"/>
    <w:rsid w:val="00647FD1"/>
    <w:rsid w:val="00653E08"/>
    <w:rsid w:val="00670DB3"/>
    <w:rsid w:val="00674608"/>
    <w:rsid w:val="00674D18"/>
    <w:rsid w:val="00675B0B"/>
    <w:rsid w:val="00682C73"/>
    <w:rsid w:val="00684195"/>
    <w:rsid w:val="00685E5C"/>
    <w:rsid w:val="00687EDF"/>
    <w:rsid w:val="00690696"/>
    <w:rsid w:val="006A54BA"/>
    <w:rsid w:val="006A7FA9"/>
    <w:rsid w:val="006C166E"/>
    <w:rsid w:val="006C1AAA"/>
    <w:rsid w:val="006C1E84"/>
    <w:rsid w:val="006C6042"/>
    <w:rsid w:val="006C690B"/>
    <w:rsid w:val="006C76F5"/>
    <w:rsid w:val="006D0047"/>
    <w:rsid w:val="006D2C25"/>
    <w:rsid w:val="006D6CEF"/>
    <w:rsid w:val="006E5D0A"/>
    <w:rsid w:val="006F0C6E"/>
    <w:rsid w:val="00704FED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3630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F4C2D"/>
    <w:rsid w:val="00804B5C"/>
    <w:rsid w:val="00805A1F"/>
    <w:rsid w:val="00806016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16CA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23A1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E2FB7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62027"/>
    <w:rsid w:val="00981060"/>
    <w:rsid w:val="00982D56"/>
    <w:rsid w:val="009959A5"/>
    <w:rsid w:val="0099745D"/>
    <w:rsid w:val="009A2AAC"/>
    <w:rsid w:val="009B19D8"/>
    <w:rsid w:val="009B22E2"/>
    <w:rsid w:val="009B29F4"/>
    <w:rsid w:val="009C22BF"/>
    <w:rsid w:val="009C5413"/>
    <w:rsid w:val="009D1AF6"/>
    <w:rsid w:val="009D38F9"/>
    <w:rsid w:val="009E3FC4"/>
    <w:rsid w:val="009E509F"/>
    <w:rsid w:val="009E652C"/>
    <w:rsid w:val="009F2448"/>
    <w:rsid w:val="00A076D6"/>
    <w:rsid w:val="00A1056C"/>
    <w:rsid w:val="00A242D3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4B7A"/>
    <w:rsid w:val="00A86FEB"/>
    <w:rsid w:val="00A87F62"/>
    <w:rsid w:val="00A9342E"/>
    <w:rsid w:val="00AA152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D68F6"/>
    <w:rsid w:val="00AE43BA"/>
    <w:rsid w:val="00AE6090"/>
    <w:rsid w:val="00AF2A65"/>
    <w:rsid w:val="00AF580B"/>
    <w:rsid w:val="00AF72E0"/>
    <w:rsid w:val="00B01667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1143"/>
    <w:rsid w:val="00B84222"/>
    <w:rsid w:val="00B912E8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451CB"/>
    <w:rsid w:val="00C51156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B782A"/>
    <w:rsid w:val="00CC0B95"/>
    <w:rsid w:val="00CC5F41"/>
    <w:rsid w:val="00CE3A97"/>
    <w:rsid w:val="00CF295C"/>
    <w:rsid w:val="00CF4A10"/>
    <w:rsid w:val="00CF61A5"/>
    <w:rsid w:val="00CF6723"/>
    <w:rsid w:val="00D14193"/>
    <w:rsid w:val="00D1701D"/>
    <w:rsid w:val="00D24359"/>
    <w:rsid w:val="00D273D8"/>
    <w:rsid w:val="00D27D54"/>
    <w:rsid w:val="00D31D1C"/>
    <w:rsid w:val="00D449C3"/>
    <w:rsid w:val="00D470A0"/>
    <w:rsid w:val="00D47A40"/>
    <w:rsid w:val="00D51EA7"/>
    <w:rsid w:val="00D564CF"/>
    <w:rsid w:val="00D56F0E"/>
    <w:rsid w:val="00D63AB3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46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4301"/>
    <w:rsid w:val="00E76AA9"/>
    <w:rsid w:val="00E77347"/>
    <w:rsid w:val="00E81633"/>
    <w:rsid w:val="00E9130D"/>
    <w:rsid w:val="00E92E34"/>
    <w:rsid w:val="00E95219"/>
    <w:rsid w:val="00E95733"/>
    <w:rsid w:val="00EA24F4"/>
    <w:rsid w:val="00EA2EBD"/>
    <w:rsid w:val="00EC1191"/>
    <w:rsid w:val="00EC23F3"/>
    <w:rsid w:val="00EC445C"/>
    <w:rsid w:val="00EC50E4"/>
    <w:rsid w:val="00EC5122"/>
    <w:rsid w:val="00EC576E"/>
    <w:rsid w:val="00EC6519"/>
    <w:rsid w:val="00EE0A2F"/>
    <w:rsid w:val="00EE13D1"/>
    <w:rsid w:val="00EE4300"/>
    <w:rsid w:val="00EF3648"/>
    <w:rsid w:val="00F077CD"/>
    <w:rsid w:val="00F14E79"/>
    <w:rsid w:val="00F229DF"/>
    <w:rsid w:val="00F263F0"/>
    <w:rsid w:val="00F267C8"/>
    <w:rsid w:val="00F317E6"/>
    <w:rsid w:val="00F35E4A"/>
    <w:rsid w:val="00F43B6F"/>
    <w:rsid w:val="00F53E4F"/>
    <w:rsid w:val="00F54AAC"/>
    <w:rsid w:val="00F54E7E"/>
    <w:rsid w:val="00F55389"/>
    <w:rsid w:val="00F70642"/>
    <w:rsid w:val="00F7469C"/>
    <w:rsid w:val="00F76187"/>
    <w:rsid w:val="00F8198D"/>
    <w:rsid w:val="00F84FED"/>
    <w:rsid w:val="00F97942"/>
    <w:rsid w:val="00FA2CCE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99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A15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Гипертекстовая ссылка"/>
    <w:rsid w:val="00AA1522"/>
    <w:rPr>
      <w:color w:val="008000"/>
    </w:rPr>
  </w:style>
  <w:style w:type="paragraph" w:styleId="3">
    <w:name w:val="Body Text Indent 3"/>
    <w:basedOn w:val="a"/>
    <w:link w:val="30"/>
    <w:uiPriority w:val="99"/>
    <w:rsid w:val="00AA1522"/>
    <w:pPr>
      <w:spacing w:after="12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AA1522"/>
    <w:rPr>
      <w:rFonts w:ascii="Times New Roman" w:eastAsia="Times New Roman" w:hAnsi="Times New Roman"/>
      <w:sz w:val="16"/>
      <w:szCs w:val="16"/>
    </w:rPr>
  </w:style>
  <w:style w:type="paragraph" w:customStyle="1" w:styleId="a6">
    <w:name w:val="Знак Знак Знак"/>
    <w:basedOn w:val="a"/>
    <w:uiPriority w:val="99"/>
    <w:rsid w:val="0023656D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2365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Title"/>
    <w:basedOn w:val="a"/>
    <w:link w:val="a8"/>
    <w:qFormat/>
    <w:rsid w:val="00CB782A"/>
    <w:pPr>
      <w:spacing w:after="0" w:line="240" w:lineRule="auto"/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CB782A"/>
    <w:rPr>
      <w:rFonts w:ascii="Times New Roman" w:eastAsia="Times New Roman" w:hAnsi="Times New Roman"/>
      <w:sz w:val="32"/>
      <w:szCs w:val="24"/>
    </w:rPr>
  </w:style>
  <w:style w:type="paragraph" w:styleId="a9">
    <w:name w:val="header"/>
    <w:basedOn w:val="a"/>
    <w:link w:val="aa"/>
    <w:uiPriority w:val="99"/>
    <w:unhideWhenUsed/>
    <w:rsid w:val="00A9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42E"/>
    <w:rPr>
      <w:rFonts w:ascii="Times New Roman" w:hAnsi="Times New Roman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9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42E"/>
    <w:rPr>
      <w:rFonts w:ascii="Times New Roman" w:hAnsi="Times New Roman"/>
      <w:sz w:val="28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1729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07653-AC6F-4034-A235-5FC48E75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1535</CharactersWithSpaces>
  <SharedDoc>false</SharedDoc>
  <HLinks>
    <vt:vector size="18" baseType="variant">
      <vt:variant>
        <vt:i4>3014760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consultantplus://offline/ref=46CAFE6E60A836B3C246A32FDB754C9CC042242DEBF0929E650E64CC0C4700A1BE3B8B66EBA6A03DF7H4D</vt:lpwstr>
      </vt:variant>
      <vt:variant>
        <vt:lpwstr/>
      </vt:variant>
      <vt:variant>
        <vt:i4>7012414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consultantplus://offline/ref=47B3ED6345E20356A41251623EF2437BBB15206F50CE59C86EB00EB8705CC5FFB58C6B56EBr0C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consultantplus://offline/ref=47B3ED6345E20356A41251623EF2437BBB15206F50CE59C86EB00EB8705CC5FFB58C6B5EB25520B1EEr2C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2</cp:revision>
  <dcterms:created xsi:type="dcterms:W3CDTF">2021-04-07T05:33:00Z</dcterms:created>
  <dcterms:modified xsi:type="dcterms:W3CDTF">2021-04-07T05:33:00Z</dcterms:modified>
</cp:coreProperties>
</file>