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53" w:rsidRDefault="00110953" w:rsidP="00217E98">
      <w:pPr>
        <w:pStyle w:val="21"/>
        <w:tabs>
          <w:tab w:val="left" w:pos="528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субъектов малого и среднего предпринимательства!</w:t>
      </w:r>
    </w:p>
    <w:p w:rsidR="00110953" w:rsidRDefault="00110953" w:rsidP="00175ADB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110953" w:rsidRPr="00DB3658" w:rsidRDefault="00110953" w:rsidP="004B4DA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района «Каларский район» доводит до субъектов малого и среднего предпринимательства информацию о п</w:t>
      </w:r>
      <w:r>
        <w:rPr>
          <w:sz w:val="28"/>
          <w:szCs w:val="28"/>
        </w:rPr>
        <w:t>оддержке</w:t>
      </w:r>
      <w:r w:rsidRPr="00DB3658">
        <w:rPr>
          <w:sz w:val="28"/>
          <w:szCs w:val="28"/>
        </w:rPr>
        <w:t xml:space="preserve"> инновационных, высокотехнологичных субъектов МСП (газелей)</w:t>
      </w:r>
      <w:r>
        <w:rPr>
          <w:sz w:val="28"/>
          <w:szCs w:val="28"/>
        </w:rPr>
        <w:t>.</w:t>
      </w:r>
    </w:p>
    <w:p w:rsidR="00110953" w:rsidRPr="00DB3658" w:rsidRDefault="00110953" w:rsidP="00DB3658">
      <w:pPr>
        <w:pStyle w:val="NormalWeb"/>
        <w:shd w:val="clear" w:color="auto" w:fill="FFFFFF"/>
        <w:spacing w:after="0" w:line="360" w:lineRule="atLeast"/>
        <w:ind w:firstLine="708"/>
        <w:jc w:val="center"/>
        <w:rPr>
          <w:sz w:val="28"/>
          <w:szCs w:val="28"/>
        </w:rPr>
      </w:pPr>
      <w:r w:rsidRPr="00DB3658">
        <w:rPr>
          <w:sz w:val="28"/>
          <w:szCs w:val="28"/>
        </w:rPr>
        <w:t>АО «Корпорация «МСП» (далее - Корпорация) и компанией «Иннопрактика» объявлен открытый прием заявок для быстрорастущих инновационных, высокотехнологичных субъектов МСП на включение в программу поддержки «газелей».</w:t>
      </w:r>
    </w:p>
    <w:p w:rsidR="00110953" w:rsidRPr="00DB3658" w:rsidRDefault="00110953" w:rsidP="00DB3658">
      <w:pPr>
        <w:pStyle w:val="NormalWeb"/>
        <w:shd w:val="clear" w:color="auto" w:fill="FFFFFF"/>
        <w:spacing w:after="0" w:line="360" w:lineRule="atLeast"/>
        <w:ind w:firstLine="708"/>
        <w:jc w:val="center"/>
        <w:rPr>
          <w:sz w:val="28"/>
          <w:szCs w:val="28"/>
        </w:rPr>
      </w:pPr>
      <w:r w:rsidRPr="00DB3658">
        <w:rPr>
          <w:sz w:val="28"/>
          <w:szCs w:val="28"/>
        </w:rPr>
        <w:t>К рассмотрению принимаются заявки компаний, соответствующих следующим основным критериям:</w:t>
      </w:r>
    </w:p>
    <w:p w:rsidR="00110953" w:rsidRDefault="00110953" w:rsidP="00DB365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658">
        <w:rPr>
          <w:sz w:val="28"/>
          <w:szCs w:val="28"/>
        </w:rPr>
        <w:t>компания является субъектом МСП;</w:t>
      </w:r>
    </w:p>
    <w:p w:rsidR="00110953" w:rsidRPr="00DB3658" w:rsidRDefault="00110953" w:rsidP="00DB365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658">
        <w:rPr>
          <w:sz w:val="28"/>
          <w:szCs w:val="28"/>
        </w:rPr>
        <w:t>компания осуществляет деятельность не менее 3 лет;</w:t>
      </w:r>
    </w:p>
    <w:p w:rsidR="00110953" w:rsidRDefault="00110953" w:rsidP="00DB365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658">
        <w:rPr>
          <w:sz w:val="28"/>
          <w:szCs w:val="28"/>
        </w:rPr>
        <w:t>среднегодовой темп роста выручки компании за 3 последних года составляет не менее 20%</w:t>
      </w:r>
      <w:r>
        <w:rPr>
          <w:sz w:val="28"/>
          <w:szCs w:val="28"/>
        </w:rPr>
        <w:t>;</w:t>
      </w:r>
    </w:p>
    <w:p w:rsidR="00110953" w:rsidRPr="00F21BE5" w:rsidRDefault="00110953" w:rsidP="00AE00B5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F21BE5">
        <w:rPr>
          <w:rFonts w:ascii="Times New Roman" w:hAnsi="Times New Roman"/>
          <w:sz w:val="28"/>
          <w:szCs w:val="28"/>
        </w:rPr>
        <w:t>компания имеет документы, подтверждающие ее права на результаты интеллектуальной деятельности.</w:t>
      </w:r>
    </w:p>
    <w:p w:rsidR="00110953" w:rsidRPr="00F21BE5" w:rsidRDefault="00110953" w:rsidP="00AE00B5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21BE5">
        <w:rPr>
          <w:rFonts w:ascii="Times New Roman" w:hAnsi="Times New Roman"/>
          <w:sz w:val="28"/>
          <w:szCs w:val="28"/>
        </w:rPr>
        <w:t>вид деятельности компании соответствует приоритетным отраслям Программы стимулирования кредитования субъектов МСП:</w:t>
      </w:r>
    </w:p>
    <w:p w:rsidR="00110953" w:rsidRPr="004B4DA4" w:rsidRDefault="00110953" w:rsidP="004B4DA4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>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импортозамещения и развития несырьевого экспорта;</w:t>
      </w:r>
    </w:p>
    <w:p w:rsidR="00110953" w:rsidRPr="004B4DA4" w:rsidRDefault="00110953" w:rsidP="004B4DA4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несырьевого экспорта;</w:t>
      </w:r>
    </w:p>
    <w:p w:rsidR="00110953" w:rsidRPr="004B4DA4" w:rsidRDefault="00110953" w:rsidP="004B4DA4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>производство и распределение электроэнергии, газа и воды;</w:t>
      </w:r>
    </w:p>
    <w:p w:rsidR="00110953" w:rsidRPr="004B4DA4" w:rsidRDefault="00110953" w:rsidP="004B4DA4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>строительство, в том числе в рамках развития внутреннего туризма;</w:t>
      </w:r>
    </w:p>
    <w:p w:rsidR="00110953" w:rsidRPr="004B4DA4" w:rsidRDefault="00110953" w:rsidP="004B4DA4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>транспорт и связь;</w:t>
      </w:r>
    </w:p>
    <w:p w:rsidR="00110953" w:rsidRPr="004B4DA4" w:rsidRDefault="00110953" w:rsidP="004B4DA4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>туристская деятельность и деятельность в области туристской индустрии в целях развития внутреннего туризма;</w:t>
      </w:r>
    </w:p>
    <w:p w:rsidR="00110953" w:rsidRPr="004B4DA4" w:rsidRDefault="00110953" w:rsidP="004B4DA4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>деятельность в области здравоохранения;</w:t>
      </w:r>
    </w:p>
    <w:p w:rsidR="00110953" w:rsidRPr="004B4DA4" w:rsidRDefault="00110953" w:rsidP="004B4DA4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сырье;</w:t>
      </w:r>
    </w:p>
    <w:p w:rsidR="00110953" w:rsidRPr="004B4DA4" w:rsidRDefault="00110953" w:rsidP="004B4DA4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>деятельность по складированию и хранению;</w:t>
      </w:r>
    </w:p>
    <w:p w:rsidR="00110953" w:rsidRPr="004B4DA4" w:rsidRDefault="00110953" w:rsidP="004B4DA4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>деятельность предприятий общественного питания (за исключением ресторанов);</w:t>
      </w:r>
    </w:p>
    <w:p w:rsidR="00110953" w:rsidRPr="004B4DA4" w:rsidRDefault="00110953" w:rsidP="004B4DA4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>деятельность в сфере бытовых услуг;</w:t>
      </w:r>
    </w:p>
    <w:p w:rsidR="00110953" w:rsidRPr="00DB3658" w:rsidRDefault="00110953" w:rsidP="00BC4F8E">
      <w:pPr>
        <w:pStyle w:val="NormalWeb"/>
        <w:numPr>
          <w:ilvl w:val="0"/>
          <w:numId w:val="2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B4DA4">
        <w:rPr>
          <w:sz w:val="28"/>
          <w:szCs w:val="28"/>
        </w:rPr>
        <w:t xml:space="preserve"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 июля 2011 года </w:t>
      </w:r>
      <w:bookmarkStart w:id="0" w:name="_GoBack"/>
      <w:bookmarkEnd w:id="0"/>
      <w:r w:rsidRPr="004B4DA4">
        <w:rPr>
          <w:sz w:val="28"/>
          <w:szCs w:val="28"/>
        </w:rPr>
        <w:t>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</w:r>
      <w:r>
        <w:rPr>
          <w:sz w:val="28"/>
          <w:szCs w:val="28"/>
        </w:rPr>
        <w:t>.</w:t>
      </w:r>
    </w:p>
    <w:p w:rsidR="00110953" w:rsidRDefault="00110953" w:rsidP="00DB3658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center"/>
        <w:rPr>
          <w:sz w:val="28"/>
          <w:szCs w:val="28"/>
        </w:rPr>
      </w:pPr>
    </w:p>
    <w:p w:rsidR="00110953" w:rsidRPr="00F21BE5" w:rsidRDefault="00110953" w:rsidP="00DB3658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center"/>
        <w:rPr>
          <w:b/>
          <w:color w:val="000000"/>
          <w:sz w:val="28"/>
          <w:szCs w:val="28"/>
        </w:rPr>
      </w:pPr>
      <w:r w:rsidRPr="00F21BE5">
        <w:rPr>
          <w:b/>
          <w:sz w:val="28"/>
          <w:szCs w:val="28"/>
        </w:rPr>
        <w:t>Заявки можно подать с использованием системы АИС Мониторинг МСП (https://monitoring.corpmsp.ru/).</w:t>
      </w:r>
    </w:p>
    <w:sectPr w:rsidR="00110953" w:rsidRPr="00F21BE5" w:rsidSect="009F14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032"/>
    <w:multiLevelType w:val="hybridMultilevel"/>
    <w:tmpl w:val="5A78497C"/>
    <w:lvl w:ilvl="0" w:tplc="878A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4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EE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2E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A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88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A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81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936AF"/>
    <w:multiLevelType w:val="hybridMultilevel"/>
    <w:tmpl w:val="310603C6"/>
    <w:lvl w:ilvl="0" w:tplc="262A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E2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62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C8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8F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6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65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A9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C9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B267A8"/>
    <w:multiLevelType w:val="hybridMultilevel"/>
    <w:tmpl w:val="DE1E9E9C"/>
    <w:lvl w:ilvl="0" w:tplc="429243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A25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09B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49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C2F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489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C90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AA0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6E3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A6E06"/>
    <w:multiLevelType w:val="hybridMultilevel"/>
    <w:tmpl w:val="75C448EC"/>
    <w:lvl w:ilvl="0" w:tplc="FBFC9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6D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63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6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02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66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E1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A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8D5E9F"/>
    <w:multiLevelType w:val="hybridMultilevel"/>
    <w:tmpl w:val="696CAC66"/>
    <w:lvl w:ilvl="0" w:tplc="5A921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0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0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89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CE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20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81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8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6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D55166"/>
    <w:multiLevelType w:val="hybridMultilevel"/>
    <w:tmpl w:val="EACC52E0"/>
    <w:lvl w:ilvl="0" w:tplc="C67C0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9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84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84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0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8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69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C4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CA0E6E"/>
    <w:multiLevelType w:val="multilevel"/>
    <w:tmpl w:val="8CB0B3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>
    <w:nsid w:val="268918A7"/>
    <w:multiLevelType w:val="hybridMultilevel"/>
    <w:tmpl w:val="D700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54374"/>
    <w:multiLevelType w:val="hybridMultilevel"/>
    <w:tmpl w:val="F8986326"/>
    <w:lvl w:ilvl="0" w:tplc="1414B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E7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2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AE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A8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9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AD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08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386E66"/>
    <w:multiLevelType w:val="hybridMultilevel"/>
    <w:tmpl w:val="013CA20C"/>
    <w:lvl w:ilvl="0" w:tplc="0D862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CF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2C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8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C2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C9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A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A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C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0C4649"/>
    <w:multiLevelType w:val="hybridMultilevel"/>
    <w:tmpl w:val="30DCE3C8"/>
    <w:lvl w:ilvl="0" w:tplc="30463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A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4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C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A9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CE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6E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C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B7368A"/>
    <w:multiLevelType w:val="hybridMultilevel"/>
    <w:tmpl w:val="16C00258"/>
    <w:lvl w:ilvl="0" w:tplc="5F603B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EA0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4F1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6A2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64D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24B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2B9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C0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2EC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840B1B"/>
    <w:multiLevelType w:val="hybridMultilevel"/>
    <w:tmpl w:val="72E2B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E7FC2"/>
    <w:multiLevelType w:val="hybridMultilevel"/>
    <w:tmpl w:val="14FC4CCE"/>
    <w:lvl w:ilvl="0" w:tplc="DF241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E5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29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4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84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B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EE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CE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633CB6"/>
    <w:multiLevelType w:val="hybridMultilevel"/>
    <w:tmpl w:val="DBFC093E"/>
    <w:lvl w:ilvl="0" w:tplc="144A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05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82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E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4E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60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E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28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A2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51D006F"/>
    <w:multiLevelType w:val="hybridMultilevel"/>
    <w:tmpl w:val="96445AA8"/>
    <w:lvl w:ilvl="0" w:tplc="62525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66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80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02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4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8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08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EC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40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6378BE"/>
    <w:multiLevelType w:val="hybridMultilevel"/>
    <w:tmpl w:val="905CB1DC"/>
    <w:lvl w:ilvl="0" w:tplc="6C7094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6D05B4"/>
    <w:multiLevelType w:val="hybridMultilevel"/>
    <w:tmpl w:val="E5220E04"/>
    <w:lvl w:ilvl="0" w:tplc="A19091E8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3C2A2F"/>
    <w:multiLevelType w:val="hybridMultilevel"/>
    <w:tmpl w:val="FACCF6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6FF7FAF"/>
    <w:multiLevelType w:val="hybridMultilevel"/>
    <w:tmpl w:val="7DBC2D96"/>
    <w:lvl w:ilvl="0" w:tplc="490A7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2CC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8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A7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7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6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83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E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365A98"/>
    <w:multiLevelType w:val="hybridMultilevel"/>
    <w:tmpl w:val="A2E0E83A"/>
    <w:lvl w:ilvl="0" w:tplc="7E9EE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F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6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86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A4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8F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AA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AA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4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1F51B6B"/>
    <w:multiLevelType w:val="multilevel"/>
    <w:tmpl w:val="42984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B7D95"/>
    <w:multiLevelType w:val="hybridMultilevel"/>
    <w:tmpl w:val="87647438"/>
    <w:lvl w:ilvl="0" w:tplc="9F4009F6">
      <w:start w:val="1"/>
      <w:numFmt w:val="decimal"/>
      <w:lvlText w:val="%1)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3">
    <w:nsid w:val="79965330"/>
    <w:multiLevelType w:val="hybridMultilevel"/>
    <w:tmpl w:val="55C022CA"/>
    <w:lvl w:ilvl="0" w:tplc="E1229A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A00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04A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671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A1A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EA4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E8C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686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262A61"/>
    <w:multiLevelType w:val="multilevel"/>
    <w:tmpl w:val="0246A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19"/>
  </w:num>
  <w:num w:numId="8">
    <w:abstractNumId w:val="5"/>
  </w:num>
  <w:num w:numId="9">
    <w:abstractNumId w:val="8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0"/>
  </w:num>
  <w:num w:numId="15">
    <w:abstractNumId w:val="10"/>
  </w:num>
  <w:num w:numId="16">
    <w:abstractNumId w:val="20"/>
  </w:num>
  <w:num w:numId="17">
    <w:abstractNumId w:val="6"/>
  </w:num>
  <w:num w:numId="18">
    <w:abstractNumId w:val="21"/>
  </w:num>
  <w:num w:numId="19">
    <w:abstractNumId w:val="24"/>
  </w:num>
  <w:num w:numId="20">
    <w:abstractNumId w:val="22"/>
  </w:num>
  <w:num w:numId="21">
    <w:abstractNumId w:val="16"/>
  </w:num>
  <w:num w:numId="22">
    <w:abstractNumId w:val="7"/>
  </w:num>
  <w:num w:numId="23">
    <w:abstractNumId w:val="12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3B7"/>
    <w:rsid w:val="00031BF8"/>
    <w:rsid w:val="00037D24"/>
    <w:rsid w:val="00051B3E"/>
    <w:rsid w:val="00055451"/>
    <w:rsid w:val="000750DC"/>
    <w:rsid w:val="00087C46"/>
    <w:rsid w:val="00091994"/>
    <w:rsid w:val="000A0C78"/>
    <w:rsid w:val="000C015D"/>
    <w:rsid w:val="000C09CD"/>
    <w:rsid w:val="000C5B9A"/>
    <w:rsid w:val="000C694D"/>
    <w:rsid w:val="000E1AE7"/>
    <w:rsid w:val="000E22C1"/>
    <w:rsid w:val="000F0B4C"/>
    <w:rsid w:val="000F43EA"/>
    <w:rsid w:val="000F6647"/>
    <w:rsid w:val="00110953"/>
    <w:rsid w:val="00111706"/>
    <w:rsid w:val="00116C8F"/>
    <w:rsid w:val="00125BED"/>
    <w:rsid w:val="00132FBB"/>
    <w:rsid w:val="001427D7"/>
    <w:rsid w:val="00143294"/>
    <w:rsid w:val="0016143E"/>
    <w:rsid w:val="00175ADB"/>
    <w:rsid w:val="001779A1"/>
    <w:rsid w:val="0019056D"/>
    <w:rsid w:val="00196B07"/>
    <w:rsid w:val="001B27A8"/>
    <w:rsid w:val="001B4AB5"/>
    <w:rsid w:val="001C75DA"/>
    <w:rsid w:val="001D06CA"/>
    <w:rsid w:val="001E4292"/>
    <w:rsid w:val="001F057C"/>
    <w:rsid w:val="00200D61"/>
    <w:rsid w:val="0020711C"/>
    <w:rsid w:val="002134AF"/>
    <w:rsid w:val="00217E98"/>
    <w:rsid w:val="00246EB6"/>
    <w:rsid w:val="00260B07"/>
    <w:rsid w:val="0026307C"/>
    <w:rsid w:val="00264AB6"/>
    <w:rsid w:val="00267494"/>
    <w:rsid w:val="00280F3F"/>
    <w:rsid w:val="002813DD"/>
    <w:rsid w:val="00286CA7"/>
    <w:rsid w:val="002A0131"/>
    <w:rsid w:val="002B073B"/>
    <w:rsid w:val="002B534B"/>
    <w:rsid w:val="002F0DB8"/>
    <w:rsid w:val="002F4A7D"/>
    <w:rsid w:val="002F7C42"/>
    <w:rsid w:val="00303F1D"/>
    <w:rsid w:val="00306C4F"/>
    <w:rsid w:val="00336805"/>
    <w:rsid w:val="00337013"/>
    <w:rsid w:val="00374D07"/>
    <w:rsid w:val="0038753B"/>
    <w:rsid w:val="0039751B"/>
    <w:rsid w:val="003C05FD"/>
    <w:rsid w:val="003E304C"/>
    <w:rsid w:val="0040699B"/>
    <w:rsid w:val="00451E72"/>
    <w:rsid w:val="00455EE8"/>
    <w:rsid w:val="004576D4"/>
    <w:rsid w:val="004601CA"/>
    <w:rsid w:val="00494710"/>
    <w:rsid w:val="004A1201"/>
    <w:rsid w:val="004A686F"/>
    <w:rsid w:val="004B4DA4"/>
    <w:rsid w:val="004C34B7"/>
    <w:rsid w:val="004D28AF"/>
    <w:rsid w:val="004D4FAB"/>
    <w:rsid w:val="004D77AE"/>
    <w:rsid w:val="004F2508"/>
    <w:rsid w:val="004F4C37"/>
    <w:rsid w:val="0050283F"/>
    <w:rsid w:val="00526C36"/>
    <w:rsid w:val="00552A42"/>
    <w:rsid w:val="00564657"/>
    <w:rsid w:val="0057699A"/>
    <w:rsid w:val="00577529"/>
    <w:rsid w:val="0059399B"/>
    <w:rsid w:val="00594708"/>
    <w:rsid w:val="005A0FD6"/>
    <w:rsid w:val="005A65CE"/>
    <w:rsid w:val="005B1485"/>
    <w:rsid w:val="005C58E5"/>
    <w:rsid w:val="005D22A3"/>
    <w:rsid w:val="005E1980"/>
    <w:rsid w:val="005F4CF2"/>
    <w:rsid w:val="00623AE6"/>
    <w:rsid w:val="0062487D"/>
    <w:rsid w:val="00631241"/>
    <w:rsid w:val="0064289E"/>
    <w:rsid w:val="006507C0"/>
    <w:rsid w:val="00670606"/>
    <w:rsid w:val="0068303D"/>
    <w:rsid w:val="00696244"/>
    <w:rsid w:val="006B0DBF"/>
    <w:rsid w:val="006E2DD8"/>
    <w:rsid w:val="006E5E04"/>
    <w:rsid w:val="00701466"/>
    <w:rsid w:val="007014E5"/>
    <w:rsid w:val="0070486F"/>
    <w:rsid w:val="00714C13"/>
    <w:rsid w:val="007169E3"/>
    <w:rsid w:val="00725B5D"/>
    <w:rsid w:val="00731A9F"/>
    <w:rsid w:val="00734461"/>
    <w:rsid w:val="00751693"/>
    <w:rsid w:val="0075174E"/>
    <w:rsid w:val="0075176D"/>
    <w:rsid w:val="00756ED0"/>
    <w:rsid w:val="0076100D"/>
    <w:rsid w:val="00772F7E"/>
    <w:rsid w:val="007743B7"/>
    <w:rsid w:val="00780B72"/>
    <w:rsid w:val="007B346D"/>
    <w:rsid w:val="007C5825"/>
    <w:rsid w:val="007D4C73"/>
    <w:rsid w:val="007E40F0"/>
    <w:rsid w:val="00800ADC"/>
    <w:rsid w:val="00801E5A"/>
    <w:rsid w:val="008049E4"/>
    <w:rsid w:val="0080770E"/>
    <w:rsid w:val="008218B4"/>
    <w:rsid w:val="00824854"/>
    <w:rsid w:val="00832943"/>
    <w:rsid w:val="0083722E"/>
    <w:rsid w:val="00847950"/>
    <w:rsid w:val="00855AF6"/>
    <w:rsid w:val="00856B98"/>
    <w:rsid w:val="0085736C"/>
    <w:rsid w:val="00874D59"/>
    <w:rsid w:val="0089381B"/>
    <w:rsid w:val="008965EE"/>
    <w:rsid w:val="008A0CFC"/>
    <w:rsid w:val="008A74AF"/>
    <w:rsid w:val="008C05DD"/>
    <w:rsid w:val="008D69D7"/>
    <w:rsid w:val="008E47FA"/>
    <w:rsid w:val="008F57A4"/>
    <w:rsid w:val="00905B2F"/>
    <w:rsid w:val="00907734"/>
    <w:rsid w:val="00922937"/>
    <w:rsid w:val="00934203"/>
    <w:rsid w:val="00936043"/>
    <w:rsid w:val="00936C2E"/>
    <w:rsid w:val="0094433F"/>
    <w:rsid w:val="00952AC3"/>
    <w:rsid w:val="0096542E"/>
    <w:rsid w:val="00985384"/>
    <w:rsid w:val="009A59FB"/>
    <w:rsid w:val="009B13C9"/>
    <w:rsid w:val="009B46EF"/>
    <w:rsid w:val="009B66EE"/>
    <w:rsid w:val="009C1876"/>
    <w:rsid w:val="009D0724"/>
    <w:rsid w:val="009E012B"/>
    <w:rsid w:val="009F0038"/>
    <w:rsid w:val="009F040B"/>
    <w:rsid w:val="009F142F"/>
    <w:rsid w:val="009F17BB"/>
    <w:rsid w:val="009F5612"/>
    <w:rsid w:val="00A52238"/>
    <w:rsid w:val="00A54228"/>
    <w:rsid w:val="00A82938"/>
    <w:rsid w:val="00A834C4"/>
    <w:rsid w:val="00A952C1"/>
    <w:rsid w:val="00AB3FD0"/>
    <w:rsid w:val="00AC413D"/>
    <w:rsid w:val="00AC4468"/>
    <w:rsid w:val="00AE00B5"/>
    <w:rsid w:val="00AF61D3"/>
    <w:rsid w:val="00B0204F"/>
    <w:rsid w:val="00B23E3C"/>
    <w:rsid w:val="00B322F3"/>
    <w:rsid w:val="00B63819"/>
    <w:rsid w:val="00B90786"/>
    <w:rsid w:val="00BA30E5"/>
    <w:rsid w:val="00BB06AE"/>
    <w:rsid w:val="00BB6DD1"/>
    <w:rsid w:val="00BC1CD2"/>
    <w:rsid w:val="00BC4F8E"/>
    <w:rsid w:val="00BE7FF9"/>
    <w:rsid w:val="00BF6FFD"/>
    <w:rsid w:val="00C463F2"/>
    <w:rsid w:val="00C530D8"/>
    <w:rsid w:val="00C63D12"/>
    <w:rsid w:val="00C87E83"/>
    <w:rsid w:val="00C91604"/>
    <w:rsid w:val="00C918CB"/>
    <w:rsid w:val="00CA5532"/>
    <w:rsid w:val="00CA57FC"/>
    <w:rsid w:val="00D012DE"/>
    <w:rsid w:val="00D0773F"/>
    <w:rsid w:val="00D115CE"/>
    <w:rsid w:val="00D20C06"/>
    <w:rsid w:val="00D41DBA"/>
    <w:rsid w:val="00D44A14"/>
    <w:rsid w:val="00D456EE"/>
    <w:rsid w:val="00D51B38"/>
    <w:rsid w:val="00D52E94"/>
    <w:rsid w:val="00D809CA"/>
    <w:rsid w:val="00DA3B91"/>
    <w:rsid w:val="00DB3658"/>
    <w:rsid w:val="00DB4303"/>
    <w:rsid w:val="00DB739D"/>
    <w:rsid w:val="00DD6A39"/>
    <w:rsid w:val="00DE04BD"/>
    <w:rsid w:val="00DF7C44"/>
    <w:rsid w:val="00E24782"/>
    <w:rsid w:val="00E308F7"/>
    <w:rsid w:val="00E42066"/>
    <w:rsid w:val="00E5025E"/>
    <w:rsid w:val="00E510FB"/>
    <w:rsid w:val="00E571F4"/>
    <w:rsid w:val="00EA13F1"/>
    <w:rsid w:val="00EB2465"/>
    <w:rsid w:val="00EB5B3D"/>
    <w:rsid w:val="00EE1ABD"/>
    <w:rsid w:val="00F21BE5"/>
    <w:rsid w:val="00F51806"/>
    <w:rsid w:val="00F60050"/>
    <w:rsid w:val="00F75E81"/>
    <w:rsid w:val="00F87CAB"/>
    <w:rsid w:val="00F965EF"/>
    <w:rsid w:val="00FA1224"/>
    <w:rsid w:val="00FA15F8"/>
    <w:rsid w:val="00FB5F3B"/>
    <w:rsid w:val="00FB7D67"/>
    <w:rsid w:val="00FC6843"/>
    <w:rsid w:val="00FC7236"/>
    <w:rsid w:val="00FE0191"/>
    <w:rsid w:val="00FE7E2E"/>
    <w:rsid w:val="00FF39E9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A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743B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43B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774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ropcap">
    <w:name w:val="dropcap"/>
    <w:basedOn w:val="DefaultParagraphFont"/>
    <w:uiPriority w:val="99"/>
    <w:rsid w:val="007743B7"/>
    <w:rPr>
      <w:rFonts w:cs="Times New Roman"/>
    </w:rPr>
  </w:style>
  <w:style w:type="character" w:styleId="Strong">
    <w:name w:val="Strong"/>
    <w:basedOn w:val="DefaultParagraphFont"/>
    <w:uiPriority w:val="99"/>
    <w:qFormat/>
    <w:rsid w:val="007743B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52AC3"/>
    <w:rPr>
      <w:rFonts w:cs="Times New Roman"/>
    </w:rPr>
  </w:style>
  <w:style w:type="character" w:styleId="Hyperlink">
    <w:name w:val="Hyperlink"/>
    <w:basedOn w:val="DefaultParagraphFont"/>
    <w:uiPriority w:val="99"/>
    <w:rsid w:val="001779A1"/>
    <w:rPr>
      <w:rFonts w:cs="Times New Roman"/>
      <w:color w:val="0000FF"/>
      <w:u w:val="single"/>
    </w:rPr>
  </w:style>
  <w:style w:type="paragraph" w:customStyle="1" w:styleId="lead3">
    <w:name w:val="lead3"/>
    <w:basedOn w:val="Normal"/>
    <w:uiPriority w:val="99"/>
    <w:rsid w:val="00177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2C1"/>
    <w:rPr>
      <w:rFonts w:ascii="Tahoma" w:hAnsi="Tahoma" w:cs="Tahoma"/>
      <w:sz w:val="16"/>
      <w:szCs w:val="16"/>
    </w:rPr>
  </w:style>
  <w:style w:type="character" w:customStyle="1" w:styleId="a">
    <w:name w:val="Колонтитул"/>
    <w:basedOn w:val="DefaultParagraphFont"/>
    <w:link w:val="1"/>
    <w:uiPriority w:val="99"/>
    <w:locked/>
    <w:rsid w:val="002B534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Колонтитул1"/>
    <w:basedOn w:val="Normal"/>
    <w:link w:val="a"/>
    <w:uiPriority w:val="99"/>
    <w:rsid w:val="002B534B"/>
    <w:pPr>
      <w:widowControl w:val="0"/>
      <w:shd w:val="clear" w:color="auto" w:fill="FFFFFF"/>
      <w:spacing w:after="0" w:line="264" w:lineRule="exact"/>
      <w:jc w:val="center"/>
    </w:pPr>
    <w:rPr>
      <w:rFonts w:ascii="Times New Roman" w:hAnsi="Times New Roman"/>
      <w:b/>
      <w:bCs/>
    </w:rPr>
  </w:style>
  <w:style w:type="paragraph" w:customStyle="1" w:styleId="s1">
    <w:name w:val="s_1"/>
    <w:basedOn w:val="Normal"/>
    <w:uiPriority w:val="99"/>
    <w:rsid w:val="002B5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344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F87C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F2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63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3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3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40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43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4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48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49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5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5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5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5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61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63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64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6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6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6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7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7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7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7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7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380</Words>
  <Characters>2172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ovn2</dc:creator>
  <cp:keywords/>
  <dc:description/>
  <cp:lastModifiedBy>User adm 8</cp:lastModifiedBy>
  <cp:revision>7</cp:revision>
  <cp:lastPrinted>2019-05-14T01:23:00Z</cp:lastPrinted>
  <dcterms:created xsi:type="dcterms:W3CDTF">2019-05-13T23:52:00Z</dcterms:created>
  <dcterms:modified xsi:type="dcterms:W3CDTF">2019-05-14T03:06:00Z</dcterms:modified>
</cp:coreProperties>
</file>